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34" w:rsidRDefault="000F203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0F2034" w:rsidRDefault="000F203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A8628B" w:rsidRPr="00F267BF" w:rsidRDefault="000F2034" w:rsidP="00F267BF">
      <w:pPr>
        <w:spacing w:before="58" w:line="396" w:lineRule="auto"/>
        <w:ind w:left="3600" w:right="2002"/>
        <w:jc w:val="center"/>
        <w:rPr>
          <w:rFonts w:ascii="Arial"/>
          <w:b/>
          <w:spacing w:val="-1"/>
          <w:sz w:val="44"/>
          <w:szCs w:val="30"/>
        </w:rPr>
      </w:pPr>
      <w:bookmarkStart w:id="1" w:name="Food_Safety_Program_Template"/>
      <w:bookmarkEnd w:id="1"/>
      <w:r w:rsidRPr="00F267BF">
        <w:rPr>
          <w:rFonts w:ascii="Arial"/>
          <w:b/>
          <w:noProof/>
          <w:spacing w:val="-1"/>
          <w:sz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3746DE8" wp14:editId="14A93001">
            <wp:simplePos x="0" y="0"/>
            <wp:positionH relativeFrom="column">
              <wp:posOffset>40005</wp:posOffset>
            </wp:positionH>
            <wp:positionV relativeFrom="paragraph">
              <wp:posOffset>83185</wp:posOffset>
            </wp:positionV>
            <wp:extent cx="1991995" cy="685800"/>
            <wp:effectExtent l="0" t="0" r="8255" b="0"/>
            <wp:wrapTight wrapText="bothSides">
              <wp:wrapPolygon edited="0">
                <wp:start x="0" y="0"/>
                <wp:lineTo x="0" y="21000"/>
                <wp:lineTo x="21483" y="21000"/>
                <wp:lineTo x="21483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16" w:rsidRPr="00F267BF">
        <w:rPr>
          <w:rFonts w:ascii="Arial"/>
          <w:b/>
          <w:spacing w:val="-1"/>
          <w:sz w:val="52"/>
          <w:szCs w:val="42"/>
        </w:rPr>
        <w:t>Food</w:t>
      </w:r>
      <w:r w:rsidR="00EB3016" w:rsidRPr="00F267BF">
        <w:rPr>
          <w:rFonts w:ascii="Arial"/>
          <w:b/>
          <w:spacing w:val="-16"/>
          <w:sz w:val="52"/>
          <w:szCs w:val="42"/>
        </w:rPr>
        <w:t xml:space="preserve"> </w:t>
      </w:r>
      <w:r w:rsidR="00EB3016" w:rsidRPr="00F267BF">
        <w:rPr>
          <w:rFonts w:ascii="Arial"/>
          <w:b/>
          <w:sz w:val="52"/>
          <w:szCs w:val="42"/>
        </w:rPr>
        <w:t>Safety</w:t>
      </w:r>
      <w:r w:rsidR="00F267BF" w:rsidRPr="00F267BF">
        <w:rPr>
          <w:rFonts w:ascii="Arial"/>
          <w:b/>
          <w:sz w:val="52"/>
          <w:szCs w:val="42"/>
        </w:rPr>
        <w:t xml:space="preserve"> </w:t>
      </w:r>
      <w:r w:rsidR="00EB3016" w:rsidRPr="00F267BF">
        <w:rPr>
          <w:rFonts w:ascii="Arial"/>
          <w:b/>
          <w:sz w:val="52"/>
          <w:szCs w:val="42"/>
        </w:rPr>
        <w:t>Program</w:t>
      </w:r>
      <w:r w:rsidR="00A8628B" w:rsidRPr="00F267BF">
        <w:rPr>
          <w:rFonts w:ascii="Arial"/>
          <w:b/>
          <w:spacing w:val="-1"/>
          <w:sz w:val="52"/>
          <w:szCs w:val="42"/>
        </w:rPr>
        <w:t xml:space="preserve">                </w:t>
      </w:r>
      <w:r w:rsidR="00F267BF" w:rsidRPr="00F267BF">
        <w:rPr>
          <w:rFonts w:ascii="Arial"/>
          <w:b/>
          <w:spacing w:val="-1"/>
          <w:sz w:val="52"/>
          <w:szCs w:val="42"/>
        </w:rPr>
        <w:t xml:space="preserve">                     </w:t>
      </w:r>
      <w:r w:rsidR="00A8628B" w:rsidRPr="00F267BF">
        <w:rPr>
          <w:rFonts w:ascii="Arial"/>
          <w:b/>
          <w:spacing w:val="-1"/>
          <w:sz w:val="52"/>
          <w:szCs w:val="42"/>
        </w:rPr>
        <w:t>Records</w:t>
      </w:r>
      <w:bookmarkStart w:id="2" w:name="Record_keeping"/>
      <w:bookmarkEnd w:id="2"/>
    </w:p>
    <w:p w:rsidR="003B1AC6" w:rsidRDefault="0094448D" w:rsidP="0094448D">
      <w:pPr>
        <w:pStyle w:val="Heading1"/>
        <w:spacing w:before="65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B3016">
        <w:rPr>
          <w:rFonts w:ascii="Arial"/>
          <w:spacing w:val="-1"/>
        </w:rPr>
        <w:t>Record</w:t>
      </w:r>
      <w:r w:rsidR="00EB3016">
        <w:rPr>
          <w:rFonts w:ascii="Arial"/>
        </w:rPr>
        <w:t xml:space="preserve"> </w:t>
      </w:r>
      <w:r w:rsidR="00EB3016">
        <w:rPr>
          <w:rFonts w:ascii="Arial"/>
          <w:spacing w:val="-2"/>
        </w:rPr>
        <w:t>keeping</w:t>
      </w:r>
    </w:p>
    <w:p w:rsidR="003B1AC6" w:rsidRDefault="00EB3016">
      <w:pPr>
        <w:pStyle w:val="BodyText"/>
        <w:spacing w:before="92" w:line="275" w:lineRule="auto"/>
        <w:ind w:left="100" w:right="451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businesses, 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Version</w:t>
      </w:r>
      <w:r>
        <w:t xml:space="preserve"> 3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Template,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the Food</w:t>
      </w:r>
      <w:r>
        <w:rPr>
          <w:spacing w:val="-4"/>
        </w:rPr>
        <w:t xml:space="preserve"> </w:t>
      </w:r>
      <w:r>
        <w:t>Act</w:t>
      </w:r>
      <w:r w:rsidR="0094448D">
        <w:t xml:space="preserve"> 1984</w:t>
      </w:r>
      <w:r>
        <w:t>.</w:t>
      </w:r>
    </w:p>
    <w:p w:rsidR="003B1AC6" w:rsidRDefault="00EB3016">
      <w:pPr>
        <w:pStyle w:val="BodyText"/>
        <w:spacing w:before="202"/>
        <w:ind w:left="100"/>
      </w:pPr>
      <w:r>
        <w:t>As</w:t>
      </w:r>
      <w:r>
        <w:rPr>
          <w:spacing w:val="-1"/>
        </w:rPr>
        <w:t xml:space="preserve"> required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1984,</w:t>
      </w:r>
      <w:r>
        <w:rPr>
          <w:spacing w:val="-3"/>
        </w:rPr>
        <w:t xml:space="preserve"> </w:t>
      </w:r>
      <w:r>
        <w:rPr>
          <w:spacing w:val="-1"/>
        </w:rPr>
        <w:t>all Class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businesses 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3B1AC6" w:rsidRDefault="003B1AC6">
      <w:pPr>
        <w:spacing w:before="11"/>
        <w:rPr>
          <w:rFonts w:ascii="Arial" w:eastAsia="Arial" w:hAnsi="Arial" w:cs="Arial"/>
          <w:sz w:val="20"/>
          <w:szCs w:val="20"/>
        </w:rPr>
      </w:pPr>
    </w:p>
    <w:p w:rsidR="003B1AC6" w:rsidRDefault="00EB3016">
      <w:pPr>
        <w:pStyle w:val="BodyText"/>
        <w:numPr>
          <w:ilvl w:val="0"/>
          <w:numId w:val="2"/>
        </w:numPr>
        <w:tabs>
          <w:tab w:val="left" w:pos="883"/>
        </w:tabs>
        <w:spacing w:before="0"/>
      </w:pP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</w:p>
    <w:p w:rsidR="003B1AC6" w:rsidRDefault="00EB3016">
      <w:pPr>
        <w:pStyle w:val="BodyText"/>
        <w:numPr>
          <w:ilvl w:val="0"/>
          <w:numId w:val="2"/>
        </w:numPr>
        <w:tabs>
          <w:tab w:val="left" w:pos="883"/>
        </w:tabs>
        <w:spacing w:before="37"/>
      </w:pPr>
      <w:r>
        <w:rPr>
          <w:spacing w:val="-1"/>
        </w:rPr>
        <w:t>Maintain 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onsite</w:t>
      </w:r>
    </w:p>
    <w:p w:rsidR="003B1AC6" w:rsidRDefault="00EB3016">
      <w:pPr>
        <w:pStyle w:val="BodyText"/>
        <w:numPr>
          <w:ilvl w:val="0"/>
          <w:numId w:val="2"/>
        </w:numPr>
        <w:tabs>
          <w:tab w:val="left" w:pos="883"/>
        </w:tabs>
        <w:spacing w:before="39" w:line="273" w:lineRule="auto"/>
        <w:ind w:right="451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records are</w:t>
      </w:r>
      <w:r>
        <w:rPr>
          <w:spacing w:val="1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demonstrating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3B1AC6" w:rsidRDefault="00EB3016">
      <w:pPr>
        <w:pStyle w:val="BodyText"/>
        <w:spacing w:before="204" w:line="275" w:lineRule="auto"/>
        <w:ind w:left="100"/>
      </w:pP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onsite</w:t>
      </w:r>
      <w:r>
        <w:rPr>
          <w:spacing w:val="1"/>
        </w:rPr>
        <w:t xml:space="preserve"> </w:t>
      </w:r>
      <w:r>
        <w:rPr>
          <w:spacing w:val="-1"/>
        </w:rPr>
        <w:t>at the</w:t>
      </w:r>
      <w:r>
        <w:rPr>
          <w:spacing w:val="1"/>
        </w:rPr>
        <w:t xml:space="preserve"> </w:t>
      </w:r>
      <w:r>
        <w:rPr>
          <w:spacing w:val="-1"/>
        </w:rPr>
        <w:t>business 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rFonts w:ascii="Times New Roman"/>
          <w:spacing w:val="73"/>
        </w:rPr>
        <w:t xml:space="preserve"> </w:t>
      </w:r>
      <w:r>
        <w:t>19F</w:t>
      </w:r>
      <w:r>
        <w:rPr>
          <w:spacing w:val="-1"/>
        </w:rP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 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rPr>
          <w:spacing w:val="-1"/>
        </w:rPr>
        <w:t>infringement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issued.</w:t>
      </w:r>
    </w:p>
    <w:p w:rsidR="003B1AC6" w:rsidRDefault="00EB3016">
      <w:pPr>
        <w:pStyle w:val="BodyText"/>
        <w:spacing w:before="202" w:line="275" w:lineRule="auto"/>
        <w:ind w:left="10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Safety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Template:</w:t>
      </w:r>
    </w:p>
    <w:p w:rsidR="003B1AC6" w:rsidRDefault="00EB3016">
      <w:pPr>
        <w:numPr>
          <w:ilvl w:val="0"/>
          <w:numId w:val="1"/>
        </w:numPr>
        <w:tabs>
          <w:tab w:val="left" w:pos="460"/>
        </w:tabs>
        <w:spacing w:before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Food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Suppliers</w:t>
      </w:r>
    </w:p>
    <w:p w:rsidR="003B1AC6" w:rsidRDefault="00EB3016">
      <w:pPr>
        <w:pStyle w:val="BodyText"/>
        <w:spacing w:line="275" w:lineRule="auto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business address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contact 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all of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>suppliers.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that suppliers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raw</w:t>
      </w:r>
      <w:r>
        <w:rPr>
          <w:spacing w:val="-4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oil,</w:t>
      </w:r>
      <w:r>
        <w:rPr>
          <w:spacing w:val="-2"/>
        </w:rPr>
        <w:t xml:space="preserve"> </w:t>
      </w:r>
      <w:r>
        <w:t>flour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rice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included.</w:t>
      </w:r>
    </w:p>
    <w:p w:rsidR="003B1AC6" w:rsidRDefault="00EB3016">
      <w:pPr>
        <w:numPr>
          <w:ilvl w:val="0"/>
          <w:numId w:val="1"/>
        </w:numPr>
        <w:tabs>
          <w:tab w:val="left" w:pos="460"/>
        </w:tabs>
        <w:spacing w:before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temperature checks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food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cold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hot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storage</w:t>
      </w:r>
    </w:p>
    <w:p w:rsidR="003B1AC6" w:rsidRDefault="00EB3016">
      <w:pPr>
        <w:pStyle w:val="BodyText"/>
        <w:spacing w:line="275" w:lineRule="auto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monitor and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refrigeration,</w:t>
      </w:r>
      <w:r>
        <w:rPr>
          <w:spacing w:val="-3"/>
        </w:rPr>
        <w:t xml:space="preserve"> </w:t>
      </w:r>
      <w:r>
        <w:rPr>
          <w:spacing w:val="-1"/>
        </w:rPr>
        <w:t>freezer and</w:t>
      </w:r>
      <w:r>
        <w:t xml:space="preserve"> </w:t>
      </w:r>
      <w:r>
        <w:rPr>
          <w:spacing w:val="-1"/>
        </w:rPr>
        <w:t>hot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your business once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day.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1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73"/>
        </w:rPr>
        <w:t xml:space="preserve"> </w:t>
      </w:r>
      <w:r>
        <w:t>way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template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your own</w:t>
      </w:r>
      <w:r>
        <w:t xml:space="preserve"> form</w:t>
      </w:r>
      <w:r>
        <w:rPr>
          <w:spacing w:val="-1"/>
        </w:rPr>
        <w:t xml:space="preserve"> that records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date, unit, and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temperature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taken.</w:t>
      </w:r>
    </w:p>
    <w:p w:rsidR="003B1AC6" w:rsidRDefault="00EB3016">
      <w:pPr>
        <w:numPr>
          <w:ilvl w:val="0"/>
          <w:numId w:val="1"/>
        </w:numPr>
        <w:tabs>
          <w:tab w:val="left" w:pos="460"/>
        </w:tabs>
        <w:spacing w:before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cooking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temperature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checks</w:t>
      </w:r>
    </w:p>
    <w:p w:rsidR="003B1AC6" w:rsidRDefault="00EB3016">
      <w:pPr>
        <w:pStyle w:val="BodyText"/>
        <w:spacing w:before="4" w:line="274" w:lineRule="auto"/>
        <w:ind w:right="45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monitor and</w:t>
      </w:r>
      <w: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menu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2"/>
        </w:rPr>
        <w:t>75</w:t>
      </w:r>
      <w:r>
        <w:rPr>
          <w:rFonts w:ascii="Calibri" w:eastAsia="Calibri" w:hAnsi="Calibri" w:cs="Calibri"/>
          <w:spacing w:val="-2"/>
        </w:rPr>
        <w:t>⁰</w:t>
      </w:r>
      <w:r>
        <w:rPr>
          <w:spacing w:val="-2"/>
        </w:rPr>
        <w:t>C</w:t>
      </w:r>
      <w:r>
        <w:rPr>
          <w:spacing w:val="-1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above</w:t>
      </w:r>
      <w: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month.</w:t>
      </w:r>
    </w:p>
    <w:p w:rsidR="003B1AC6" w:rsidRDefault="00EB3016">
      <w:pPr>
        <w:numPr>
          <w:ilvl w:val="0"/>
          <w:numId w:val="1"/>
        </w:numPr>
        <w:tabs>
          <w:tab w:val="left" w:pos="460"/>
        </w:tabs>
        <w:spacing w:before="2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4:</w:t>
      </w:r>
      <w:r>
        <w:rPr>
          <w:rFonts w:ascii="Arial"/>
          <w:b/>
          <w:spacing w:val="-2"/>
          <w:sz w:val="24"/>
        </w:rPr>
        <w:t xml:space="preserve"> How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use </w:t>
      </w:r>
      <w:r>
        <w:rPr>
          <w:rFonts w:ascii="Arial"/>
          <w:b/>
          <w:spacing w:val="-2"/>
          <w:sz w:val="24"/>
        </w:rPr>
        <w:t xml:space="preserve">the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hour/4hour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rule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high-risk food</w:t>
      </w:r>
    </w:p>
    <w:p w:rsidR="003B1AC6" w:rsidRDefault="00EB3016">
      <w:pPr>
        <w:pStyle w:val="BodyText"/>
        <w:spacing w:line="275" w:lineRule="auto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>usual</w:t>
      </w:r>
      <w:r w:rsidR="0094448D">
        <w:rPr>
          <w:spacing w:val="-1"/>
        </w:rPr>
        <w:t xml:space="preserve"> 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2hour/4hour rule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you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it.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your practices change.</w:t>
      </w:r>
    </w:p>
    <w:p w:rsidR="003B1AC6" w:rsidRDefault="00EB3016">
      <w:pPr>
        <w:numPr>
          <w:ilvl w:val="0"/>
          <w:numId w:val="1"/>
        </w:numPr>
        <w:tabs>
          <w:tab w:val="left" w:pos="460"/>
        </w:tabs>
        <w:spacing w:before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Record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5:</w:t>
      </w:r>
      <w:r>
        <w:rPr>
          <w:rFonts w:ascii="Arial"/>
          <w:b/>
          <w:sz w:val="24"/>
        </w:rPr>
        <w:t xml:space="preserve"> My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probe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thermometer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accuracy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checks</w:t>
      </w:r>
    </w:p>
    <w:p w:rsidR="003B1AC6" w:rsidRDefault="00EB3016">
      <w:pPr>
        <w:pStyle w:val="BodyText"/>
        <w:spacing w:line="275" w:lineRule="auto"/>
        <w:ind w:right="45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calibrate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thermometer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 xml:space="preserve">Thermometers must </w:t>
      </w:r>
      <w:r>
        <w:t>be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</w:t>
      </w:r>
      <w:r>
        <w:rPr>
          <w:spacing w:val="-1"/>
        </w:rPr>
        <w:t>/-1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logged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batteries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or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thermometer</w:t>
      </w:r>
      <w:r>
        <w:rPr>
          <w:spacing w:val="-5"/>
        </w:rPr>
        <w:t xml:space="preserve"> </w:t>
      </w:r>
      <w:r>
        <w:rPr>
          <w:spacing w:val="-1"/>
        </w:rPr>
        <w:t>replaced).</w:t>
      </w:r>
    </w:p>
    <w:p w:rsidR="003B1AC6" w:rsidRDefault="003B1AC6">
      <w:pPr>
        <w:spacing w:line="275" w:lineRule="auto"/>
        <w:sectPr w:rsidR="003B1AC6">
          <w:footerReference w:type="default" r:id="rId9"/>
          <w:type w:val="continuous"/>
          <w:pgSz w:w="12240" w:h="15840"/>
          <w:pgMar w:top="600" w:right="660" w:bottom="500" w:left="620" w:header="720" w:footer="309" w:gutter="0"/>
          <w:cols w:space="720"/>
        </w:sectPr>
      </w:pPr>
    </w:p>
    <w:p w:rsidR="003B1AC6" w:rsidRDefault="00EB3016">
      <w:pPr>
        <w:tabs>
          <w:tab w:val="left" w:pos="11078"/>
        </w:tabs>
        <w:spacing w:before="28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Premises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Name:</w:t>
      </w:r>
      <w:r>
        <w:rPr>
          <w:rFonts w:ascii="Times New Roman"/>
          <w:spacing w:val="-23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3B1AC6" w:rsidRDefault="003B1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C6" w:rsidRDefault="003B1AC6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26"/>
        <w:gridCol w:w="3307"/>
        <w:gridCol w:w="4296"/>
        <w:gridCol w:w="2822"/>
      </w:tblGrid>
      <w:tr w:rsidR="003B1AC6">
        <w:trPr>
          <w:trHeight w:hRule="exact" w:val="470"/>
        </w:trPr>
        <w:tc>
          <w:tcPr>
            <w:tcW w:w="10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1: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food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suppliers</w:t>
            </w:r>
          </w:p>
        </w:tc>
      </w:tr>
      <w:tr w:rsidR="003B1AC6">
        <w:trPr>
          <w:trHeight w:hRule="exact" w:val="39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Trading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</w:p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Business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phone number</w:t>
            </w:r>
          </w:p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6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6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9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763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</w:tbl>
    <w:p w:rsidR="003B1AC6" w:rsidRDefault="003B1AC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B1AC6" w:rsidRDefault="003B1AC6" w:rsidP="0094448D">
      <w:pPr>
        <w:spacing w:before="56"/>
        <w:ind w:left="220"/>
        <w:rPr>
          <w:rFonts w:ascii="Calibri" w:eastAsia="Calibri" w:hAnsi="Calibri" w:cs="Calibri"/>
        </w:rPr>
        <w:sectPr w:rsidR="003B1AC6">
          <w:pgSz w:w="12240" w:h="15840"/>
          <w:pgMar w:top="540" w:right="560" w:bottom="500" w:left="500" w:header="0" w:footer="309" w:gutter="0"/>
          <w:cols w:space="720"/>
        </w:sectPr>
      </w:pP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3B1AC6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EB3016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3B1AC6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3B1AC6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EB3016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  <w:tr w:rsidR="003B1AC6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B1AC6" w:rsidRDefault="003B1AC6"/>
        </w:tc>
      </w:tr>
    </w:tbl>
    <w:p w:rsidR="0094448D" w:rsidRPr="008C7E07" w:rsidRDefault="0094448D">
      <w:pPr>
        <w:pStyle w:val="Heading1"/>
        <w:rPr>
          <w:spacing w:val="-1"/>
          <w:sz w:val="16"/>
          <w:szCs w:val="16"/>
        </w:rPr>
      </w:pPr>
    </w:p>
    <w:p w:rsidR="003B1AC6" w:rsidRDefault="00EB301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3B1AC6" w:rsidRDefault="003B1AC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3B1AC6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3B1AC6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</w:tbl>
    <w:p w:rsidR="00436A2A" w:rsidRPr="00436A2A" w:rsidRDefault="00436A2A" w:rsidP="00436A2A">
      <w:r>
        <w:t>If temperature did not reach 75°C, record any changes to cooking process below.</w:t>
      </w:r>
    </w:p>
    <w:p w:rsidR="003B1AC6" w:rsidRDefault="00EB3016" w:rsidP="00436A2A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C7E07" w:rsidRDefault="008C7E07">
      <w:pPr>
        <w:rPr>
          <w:rFonts w:ascii="Times New Roman" w:eastAsia="Times New Roman" w:hAnsi="Times New Roman" w:cs="Times New Roman"/>
        </w:rPr>
      </w:pPr>
    </w:p>
    <w:p w:rsidR="008C7E07" w:rsidRPr="008C7E07" w:rsidRDefault="008C7E07">
      <w:pPr>
        <w:rPr>
          <w:rFonts w:eastAsia="Times New Roman" w:cs="Times New Roman"/>
          <w:i/>
          <w:sz w:val="20"/>
          <w:szCs w:val="21"/>
        </w:rPr>
        <w:sectPr w:rsidR="008C7E07" w:rsidRPr="008C7E07">
          <w:headerReference w:type="default" r:id="rId10"/>
          <w:footerReference w:type="default" r:id="rId11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</w:t>
      </w:r>
      <w:r w:rsidR="00F26E06">
        <w:rPr>
          <w:rFonts w:eastAsia="Times New Roman" w:cs="Times New Roman"/>
          <w:sz w:val="20"/>
          <w:szCs w:val="21"/>
          <w:u w:val="single"/>
        </w:rPr>
        <w:t>der to reach 75°C______________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12"/>
          <w:footerReference w:type="default" r:id="rId13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14"/>
          <w:footerReference w:type="default" r:id="rId15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16"/>
          <w:footerReference w:type="default" r:id="rId17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18"/>
          <w:footerReference w:type="default" r:id="rId19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20"/>
          <w:footerReference w:type="default" r:id="rId21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22"/>
          <w:footerReference w:type="default" r:id="rId23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24"/>
          <w:footerReference w:type="default" r:id="rId25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26"/>
          <w:footerReference w:type="default" r:id="rId27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28"/>
          <w:footerReference w:type="default" r:id="rId29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30"/>
          <w:footerReference w:type="default" r:id="rId31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order to reach 75°C_______________</w:t>
      </w:r>
    </w:p>
    <w:p w:rsidR="00F26E06" w:rsidRDefault="00F26E06" w:rsidP="00F26E06">
      <w:pPr>
        <w:rPr>
          <w:rFonts w:ascii="Calibri" w:eastAsia="Calibri" w:hAnsi="Calibri" w:cs="Calibri"/>
          <w:sz w:val="20"/>
          <w:szCs w:val="20"/>
        </w:rPr>
      </w:pPr>
    </w:p>
    <w:p w:rsidR="00F26E06" w:rsidRDefault="00F26E06" w:rsidP="00F26E06">
      <w:pPr>
        <w:spacing w:before="6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02"/>
        <w:gridCol w:w="893"/>
        <w:gridCol w:w="660"/>
        <w:gridCol w:w="221"/>
        <w:gridCol w:w="1032"/>
        <w:gridCol w:w="898"/>
        <w:gridCol w:w="905"/>
        <w:gridCol w:w="852"/>
        <w:gridCol w:w="804"/>
        <w:gridCol w:w="898"/>
        <w:gridCol w:w="566"/>
        <w:gridCol w:w="284"/>
        <w:gridCol w:w="818"/>
        <w:gridCol w:w="1770"/>
      </w:tblGrid>
      <w:tr w:rsidR="00F26E06" w:rsidTr="00A9542B">
        <w:trPr>
          <w:trHeight w:hRule="exact" w:val="694"/>
        </w:trPr>
        <w:tc>
          <w:tcPr>
            <w:tcW w:w="1120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2763" w:right="1907" w:hanging="8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Record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2: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temperature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checks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1"/>
                <w:sz w:val="28"/>
              </w:rPr>
              <w:t xml:space="preserve"> food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cold </w:t>
            </w:r>
            <w:r>
              <w:rPr>
                <w:rFonts w:ascii="Calibri"/>
                <w:b/>
                <w:sz w:val="28"/>
              </w:rPr>
              <w:t xml:space="preserve">or </w:t>
            </w:r>
            <w:r>
              <w:rPr>
                <w:rFonts w:ascii="Calibri"/>
                <w:b/>
                <w:spacing w:val="-1"/>
                <w:sz w:val="28"/>
              </w:rPr>
              <w:t xml:space="preserve">hot </w:t>
            </w:r>
            <w:r>
              <w:rPr>
                <w:rFonts w:ascii="Calibri"/>
                <w:b/>
                <w:spacing w:val="-2"/>
                <w:sz w:val="28"/>
              </w:rPr>
              <w:t>storage</w:t>
            </w:r>
            <w:r>
              <w:rPr>
                <w:rFonts w:ascii="Times New Roman"/>
                <w:b/>
                <w:spacing w:val="4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Check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one high risk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 xml:space="preserve">food </w:t>
            </w:r>
            <w:r>
              <w:rPr>
                <w:rFonts w:ascii="Calibri"/>
                <w:b/>
                <w:sz w:val="28"/>
              </w:rPr>
              <w:t xml:space="preserve">in </w:t>
            </w:r>
            <w:r>
              <w:rPr>
                <w:rFonts w:ascii="Calibri"/>
                <w:b/>
                <w:spacing w:val="-1"/>
                <w:sz w:val="28"/>
              </w:rPr>
              <w:t xml:space="preserve">all units </w:t>
            </w:r>
            <w:r>
              <w:rPr>
                <w:rFonts w:ascii="Calibri"/>
                <w:b/>
                <w:sz w:val="28"/>
              </w:rPr>
              <w:t>once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per </w:t>
            </w:r>
            <w:r>
              <w:rPr>
                <w:rFonts w:ascii="Calibri"/>
                <w:b/>
                <w:spacing w:val="-1"/>
                <w:sz w:val="28"/>
              </w:rPr>
              <w:t>day</w:t>
            </w:r>
          </w:p>
        </w:tc>
      </w:tr>
      <w:tr w:rsidR="00F26E06" w:rsidTr="00A9542B">
        <w:trPr>
          <w:trHeight w:hRule="exact" w:val="278"/>
        </w:trPr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 Temperatures:</w:t>
            </w:r>
          </w:p>
        </w:tc>
        <w:tc>
          <w:tcPr>
            <w:tcW w:w="3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Cold Storage: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less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Frozen storage: -15°C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 colder</w:t>
            </w:r>
          </w:p>
        </w:tc>
        <w:tc>
          <w:tcPr>
            <w:tcW w:w="2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Hot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storage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60°C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hotter</w:t>
            </w:r>
          </w:p>
        </w:tc>
      </w:tr>
      <w:tr w:rsidR="00F26E06" w:rsidTr="00A9542B">
        <w:trPr>
          <w:trHeight w:hRule="exact" w:val="547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7" w:right="15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0" w:right="15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226" w:right="225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64" w:right="160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8" w:right="135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14" w:right="111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59" w:right="159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35" w:right="133" w:firstLine="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ind w:left="121" w:right="117" w:firstLine="5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DADADA"/>
                <w:spacing w:val="-1"/>
              </w:rPr>
              <w:t>UNIT</w:t>
            </w:r>
            <w:r>
              <w:rPr>
                <w:rFonts w:ascii="Times New Roman"/>
                <w:color w:val="DADADA"/>
                <w:spacing w:val="21"/>
              </w:rPr>
              <w:t xml:space="preserve"> </w:t>
            </w:r>
            <w:r>
              <w:rPr>
                <w:rFonts w:ascii="Calibri"/>
                <w:color w:val="DADADA"/>
                <w:spacing w:val="-1"/>
              </w:rPr>
              <w:t>NAME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>
            <w:pPr>
              <w:pStyle w:val="TableParagraph"/>
              <w:ind w:left="579" w:right="404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Corrective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Action</w:t>
            </w:r>
          </w:p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81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  <w:tr w:rsidR="00F26E06" w:rsidTr="00A9542B">
        <w:trPr>
          <w:trHeight w:hRule="exact" w:val="278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4" w:lineRule="exact"/>
              <w:ind w:left="1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26E06" w:rsidRDefault="00F26E06" w:rsidP="00A9542B"/>
        </w:tc>
      </w:tr>
    </w:tbl>
    <w:p w:rsidR="00F26E06" w:rsidRPr="008C7E07" w:rsidRDefault="00F26E06" w:rsidP="00F26E06">
      <w:pPr>
        <w:pStyle w:val="Heading1"/>
        <w:rPr>
          <w:spacing w:val="-1"/>
          <w:sz w:val="16"/>
          <w:szCs w:val="16"/>
        </w:rPr>
      </w:pPr>
    </w:p>
    <w:p w:rsidR="00F26E06" w:rsidRDefault="00F26E06" w:rsidP="00F26E06">
      <w:pPr>
        <w:pStyle w:val="Heading1"/>
        <w:rPr>
          <w:b w:val="0"/>
          <w:bCs w:val="0"/>
        </w:rPr>
      </w:pP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cooking</w:t>
      </w:r>
      <w:r>
        <w:rPr>
          <w:spacing w:val="-3"/>
        </w:rPr>
        <w:t xml:space="preserve"> </w:t>
      </w:r>
      <w:r>
        <w:rPr>
          <w:spacing w:val="-1"/>
        </w:rPr>
        <w:t>temperature checks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month.</w:t>
      </w:r>
    </w:p>
    <w:p w:rsidR="00F26E06" w:rsidRDefault="00F26E06" w:rsidP="00F26E06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02"/>
        <w:gridCol w:w="5102"/>
        <w:gridCol w:w="4961"/>
      </w:tblGrid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67" w:lineRule="exact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Menu item</w:t>
            </w:r>
            <w:r>
              <w:rPr>
                <w:rFonts w:ascii="Calibri"/>
                <w:b/>
              </w:rPr>
              <w:t xml:space="preserve"> to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verify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temperature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>
            <w:pPr>
              <w:pStyle w:val="TableParagraph"/>
              <w:spacing w:line="238" w:lineRule="auto"/>
              <w:ind w:left="1657" w:right="275" w:hanging="1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Internal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cooking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reached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than 75°C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Wingdings" w:eastAsia="Wingdings" w:hAnsi="Wingdings" w:cs="Wingdings"/>
                <w:spacing w:val="-1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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F26E06" w:rsidTr="00A9542B">
        <w:trPr>
          <w:trHeight w:hRule="exact" w:val="5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E06" w:rsidRDefault="00F26E06" w:rsidP="00A9542B"/>
        </w:tc>
      </w:tr>
    </w:tbl>
    <w:p w:rsidR="00F26E06" w:rsidRPr="00436A2A" w:rsidRDefault="00F26E06" w:rsidP="00F26E06">
      <w:r>
        <w:t>If temperature did not reach 75°C, record any changes to cooking process below.</w:t>
      </w:r>
    </w:p>
    <w:p w:rsidR="00F26E06" w:rsidRDefault="00F26E06" w:rsidP="00F26E06">
      <w:pPr>
        <w:tabs>
          <w:tab w:val="left" w:pos="11065"/>
        </w:tabs>
        <w:spacing w:before="69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26E06" w:rsidRDefault="00F26E06" w:rsidP="00F26E06">
      <w:pPr>
        <w:rPr>
          <w:rFonts w:ascii="Times New Roman" w:eastAsia="Times New Roman" w:hAnsi="Times New Roman" w:cs="Times New Roman"/>
        </w:rPr>
      </w:pPr>
    </w:p>
    <w:p w:rsidR="00F26E06" w:rsidRPr="008C7E07" w:rsidRDefault="00F26E06" w:rsidP="00F26E06">
      <w:pPr>
        <w:rPr>
          <w:rFonts w:eastAsia="Times New Roman" w:cs="Times New Roman"/>
          <w:i/>
          <w:sz w:val="20"/>
          <w:szCs w:val="21"/>
        </w:rPr>
        <w:sectPr w:rsidR="00F26E06" w:rsidRPr="008C7E07">
          <w:headerReference w:type="default" r:id="rId32"/>
          <w:footerReference w:type="default" r:id="rId33"/>
          <w:pgSz w:w="12240" w:h="15840"/>
          <w:pgMar w:top="820" w:right="320" w:bottom="1440" w:left="500" w:header="610" w:footer="1255" w:gutter="0"/>
          <w:cols w:space="720"/>
        </w:sectPr>
      </w:pPr>
      <w:r w:rsidRPr="008C7E07">
        <w:rPr>
          <w:rFonts w:eastAsia="Times New Roman" w:cs="Times New Roman"/>
          <w:sz w:val="20"/>
          <w:szCs w:val="21"/>
        </w:rPr>
        <w:t xml:space="preserve">Example – </w:t>
      </w:r>
      <w:r w:rsidRPr="008C7E07">
        <w:rPr>
          <w:rFonts w:eastAsia="Times New Roman" w:cs="Times New Roman"/>
          <w:sz w:val="20"/>
          <w:szCs w:val="21"/>
          <w:u w:val="single"/>
        </w:rPr>
        <w:t>The 10L pot used to cook the casserole is now kept on the stove for a total of 2 hours in or</w:t>
      </w:r>
      <w:r>
        <w:rPr>
          <w:rFonts w:eastAsia="Times New Roman" w:cs="Times New Roman"/>
          <w:sz w:val="20"/>
          <w:szCs w:val="21"/>
          <w:u w:val="single"/>
        </w:rPr>
        <w:t>der to reach 75°C_______________</w:t>
      </w:r>
    </w:p>
    <w:p w:rsidR="003B1AC6" w:rsidRDefault="003B1AC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8628B" w:rsidRPr="00000F37" w:rsidRDefault="00EB3016" w:rsidP="00000F37">
      <w:pPr>
        <w:spacing w:line="200" w:lineRule="atLeast"/>
        <w:ind w:left="1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79B4345D" wp14:editId="1149CC0C">
            <wp:extent cx="4864100" cy="3497536"/>
            <wp:effectExtent l="0" t="0" r="0" b="825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576" cy="350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8B" w:rsidRDefault="00C52D7A">
      <w:pPr>
        <w:spacing w:before="34"/>
        <w:ind w:left="120"/>
        <w:rPr>
          <w:rFonts w:ascii="Calibri"/>
          <w:spacing w:val="-1"/>
        </w:rPr>
      </w:pPr>
      <w:r w:rsidRPr="00C52D7A">
        <w:rPr>
          <w:rFonts w:ascii="Calibri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2430" wp14:editId="36E41F21">
                <wp:simplePos x="0" y="0"/>
                <wp:positionH relativeFrom="column">
                  <wp:posOffset>63500</wp:posOffset>
                </wp:positionH>
                <wp:positionV relativeFrom="paragraph">
                  <wp:posOffset>122555</wp:posOffset>
                </wp:positionV>
                <wp:extent cx="6888480" cy="92710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7" w:rsidRPr="00000F37" w:rsidRDefault="008C7E0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0F37">
                              <w:rPr>
                                <w:b/>
                                <w:sz w:val="24"/>
                              </w:rPr>
                              <w:t xml:space="preserve">Event Example: </w:t>
                            </w:r>
                          </w:p>
                          <w:p w:rsidR="008C7E07" w:rsidRPr="00000F37" w:rsidRDefault="008C7E07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00F37">
                              <w:rPr>
                                <w:szCs w:val="24"/>
                              </w:rPr>
                              <w:t xml:space="preserve">Premises </w:t>
                            </w:r>
                            <w:r>
                              <w:rPr>
                                <w:szCs w:val="24"/>
                              </w:rPr>
                              <w:t xml:space="preserve">- </w:t>
                            </w:r>
                            <w:r w:rsidRPr="00000F37">
                              <w:rPr>
                                <w:b/>
                                <w:szCs w:val="24"/>
                              </w:rPr>
                              <w:t>Tony’s Casseroles</w:t>
                            </w:r>
                          </w:p>
                          <w:p w:rsidR="008C7E07" w:rsidRPr="00000F37" w:rsidRDefault="008C7E07" w:rsidP="00DA5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000F37">
                              <w:rPr>
                                <w:szCs w:val="24"/>
                              </w:rPr>
                              <w:t>Chicken casserole is prepared and cooked at a registered kitchen between 9:00am and 9:30am</w:t>
                            </w:r>
                          </w:p>
                          <w:p w:rsidR="008C7E07" w:rsidRPr="00000F37" w:rsidRDefault="008C7E07" w:rsidP="00DA5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000F37">
                              <w:rPr>
                                <w:szCs w:val="24"/>
                              </w:rPr>
                              <w:t xml:space="preserve">The casserole is then transported to an event  </w:t>
                            </w:r>
                            <w:r>
                              <w:rPr>
                                <w:szCs w:val="24"/>
                              </w:rPr>
                              <w:t>one hour away</w:t>
                            </w:r>
                          </w:p>
                          <w:p w:rsidR="008C7E07" w:rsidRPr="00000F37" w:rsidRDefault="008C7E07" w:rsidP="00DA5C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</w:rPr>
                            </w:pPr>
                            <w:r w:rsidRPr="00000F37">
                              <w:rPr>
                                <w:szCs w:val="24"/>
                              </w:rPr>
                              <w:t>At 10:30am the casserole is returned to a heat source and the temperature is maintained above 60.0</w:t>
                            </w:r>
                            <w:r w:rsidRPr="00000F37">
                              <w:rPr>
                                <w:rFonts w:ascii="Calibri" w:hAnsi="Calibri"/>
                                <w:szCs w:val="24"/>
                              </w:rPr>
                              <w:t xml:space="preserve">° Celsius </w:t>
                            </w:r>
                            <w:r w:rsidRPr="00000F3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2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9.65pt;width:542.4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">
                <v:textbox>
                  <w:txbxContent>
                    <w:p w:rsidR="008C7E07" w:rsidRPr="00000F37" w:rsidRDefault="008C7E07">
                      <w:pPr>
                        <w:rPr>
                          <w:b/>
                          <w:sz w:val="24"/>
                        </w:rPr>
                      </w:pPr>
                      <w:r w:rsidRPr="00000F37">
                        <w:rPr>
                          <w:b/>
                          <w:sz w:val="24"/>
                        </w:rPr>
                        <w:t xml:space="preserve">Event Example: </w:t>
                      </w:r>
                    </w:p>
                    <w:p w:rsidR="008C7E07" w:rsidRPr="00000F37" w:rsidRDefault="008C7E07">
                      <w:pPr>
                        <w:rPr>
                          <w:b/>
                          <w:szCs w:val="24"/>
                        </w:rPr>
                      </w:pPr>
                      <w:r w:rsidRPr="00000F37">
                        <w:rPr>
                          <w:szCs w:val="24"/>
                        </w:rPr>
                        <w:t xml:space="preserve">Premises </w:t>
                      </w:r>
                      <w:r>
                        <w:rPr>
                          <w:szCs w:val="24"/>
                        </w:rPr>
                        <w:t xml:space="preserve">- </w:t>
                      </w:r>
                      <w:r w:rsidRPr="00000F37">
                        <w:rPr>
                          <w:b/>
                          <w:szCs w:val="24"/>
                        </w:rPr>
                        <w:t>Tony’s Casseroles</w:t>
                      </w:r>
                    </w:p>
                    <w:p w:rsidR="008C7E07" w:rsidRPr="00000F37" w:rsidRDefault="008C7E07" w:rsidP="00DA5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 w:rsidRPr="00000F37">
                        <w:rPr>
                          <w:szCs w:val="24"/>
                        </w:rPr>
                        <w:t>Chicken casserole is prepared and cooked at a registered kitchen between 9:00am and 9:30am</w:t>
                      </w:r>
                    </w:p>
                    <w:p w:rsidR="008C7E07" w:rsidRPr="00000F37" w:rsidRDefault="008C7E07" w:rsidP="00DA5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 w:rsidRPr="00000F37">
                        <w:rPr>
                          <w:szCs w:val="24"/>
                        </w:rPr>
                        <w:t xml:space="preserve">The casserole is then transported to an event  </w:t>
                      </w:r>
                      <w:r>
                        <w:rPr>
                          <w:szCs w:val="24"/>
                        </w:rPr>
                        <w:t>one hour away</w:t>
                      </w:r>
                    </w:p>
                    <w:p w:rsidR="008C7E07" w:rsidRPr="00000F37" w:rsidRDefault="008C7E07" w:rsidP="00DA5C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4"/>
                        </w:rPr>
                      </w:pPr>
                      <w:r w:rsidRPr="00000F37">
                        <w:rPr>
                          <w:szCs w:val="24"/>
                        </w:rPr>
                        <w:t>At 10:30am the casserole is returned to a heat source and the temperature is maintained above 60.0</w:t>
                      </w:r>
                      <w:r w:rsidRPr="00000F37">
                        <w:rPr>
                          <w:rFonts w:ascii="Calibri" w:hAnsi="Calibri"/>
                          <w:szCs w:val="24"/>
                        </w:rPr>
                        <w:t xml:space="preserve">° Celsius </w:t>
                      </w:r>
                      <w:r w:rsidRPr="00000F37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628B" w:rsidRDefault="00A8628B">
      <w:pPr>
        <w:spacing w:before="34"/>
        <w:ind w:left="120"/>
        <w:rPr>
          <w:rFonts w:ascii="Calibri"/>
          <w:spacing w:val="-1"/>
        </w:rPr>
      </w:pPr>
    </w:p>
    <w:p w:rsidR="00A8628B" w:rsidRDefault="00A8628B">
      <w:pPr>
        <w:spacing w:before="34"/>
        <w:ind w:left="120"/>
        <w:rPr>
          <w:rFonts w:ascii="Calibri"/>
          <w:spacing w:val="-1"/>
        </w:rPr>
      </w:pPr>
    </w:p>
    <w:p w:rsidR="00A8628B" w:rsidRDefault="00A8628B">
      <w:pPr>
        <w:spacing w:before="34"/>
        <w:ind w:left="120"/>
        <w:rPr>
          <w:rFonts w:ascii="Calibri"/>
          <w:spacing w:val="-1"/>
        </w:rPr>
      </w:pPr>
    </w:p>
    <w:p w:rsidR="00A8628B" w:rsidRDefault="00A8628B">
      <w:pPr>
        <w:spacing w:before="34"/>
        <w:ind w:left="120"/>
        <w:rPr>
          <w:rFonts w:ascii="Calibri"/>
          <w:spacing w:val="-1"/>
        </w:rPr>
      </w:pPr>
    </w:p>
    <w:p w:rsidR="00A8628B" w:rsidRDefault="00A8628B" w:rsidP="00EF2EBB">
      <w:pPr>
        <w:spacing w:before="34"/>
        <w:rPr>
          <w:rFonts w:ascii="Calibri"/>
          <w:spacing w:val="-1"/>
        </w:rPr>
      </w:pPr>
    </w:p>
    <w:p w:rsidR="00A8628B" w:rsidRDefault="00000F37">
      <w:pPr>
        <w:spacing w:before="34"/>
        <w:ind w:left="120"/>
        <w:rPr>
          <w:rFonts w:ascii="Calibri"/>
          <w:spacing w:val="-1"/>
        </w:rPr>
      </w:pPr>
      <w:r w:rsidRPr="00C52D7A">
        <w:rPr>
          <w:rFonts w:ascii="Calibri"/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42A2A" wp14:editId="7D7271BC">
                <wp:simplePos x="0" y="0"/>
                <wp:positionH relativeFrom="column">
                  <wp:posOffset>63500</wp:posOffset>
                </wp:positionH>
                <wp:positionV relativeFrom="paragraph">
                  <wp:posOffset>36195</wp:posOffset>
                </wp:positionV>
                <wp:extent cx="6888480" cy="1003300"/>
                <wp:effectExtent l="0" t="0" r="2667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7" w:rsidRPr="00000F37" w:rsidRDefault="008C7E07" w:rsidP="00000F3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0F37">
                              <w:rPr>
                                <w:b/>
                                <w:sz w:val="24"/>
                              </w:rPr>
                              <w:t xml:space="preserve">Fixed Premises Example: </w:t>
                            </w:r>
                          </w:p>
                          <w:p w:rsidR="008C7E07" w:rsidRDefault="008C7E07" w:rsidP="00000F3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Premises – Bean and Gone Cafe</w:t>
                            </w:r>
                          </w:p>
                          <w:p w:rsidR="008C7E07" w:rsidRDefault="008C7E07" w:rsidP="00000F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Sandwiches are prepared daily between 10:30am and 11:30am</w:t>
                            </w:r>
                          </w:p>
                          <w:p w:rsidR="008C7E07" w:rsidRDefault="008C7E07" w:rsidP="00000F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They are put on display until 2:30pm – total time out of refrigeration is four hours. </w:t>
                            </w:r>
                          </w:p>
                          <w:p w:rsidR="008C7E07" w:rsidRPr="00000F37" w:rsidRDefault="008C7E07" w:rsidP="00000F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At 2:30pm all left over sandwiches are thrown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2A2A" id="_x0000_s1027" type="#_x0000_t202" style="position:absolute;left:0;text-align:left;margin-left:5pt;margin-top:2.85pt;width:542.4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">
                <v:textbox>
                  <w:txbxContent>
                    <w:p w:rsidR="008C7E07" w:rsidRPr="00000F37" w:rsidRDefault="008C7E07" w:rsidP="00000F37">
                      <w:pPr>
                        <w:rPr>
                          <w:b/>
                          <w:sz w:val="24"/>
                        </w:rPr>
                      </w:pPr>
                      <w:r w:rsidRPr="00000F37">
                        <w:rPr>
                          <w:b/>
                          <w:sz w:val="24"/>
                        </w:rPr>
                        <w:t xml:space="preserve">Fixed Premises Example: </w:t>
                      </w:r>
                    </w:p>
                    <w:p w:rsidR="008C7E07" w:rsidRDefault="008C7E07" w:rsidP="00000F3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Premises – Bean and Gone Cafe</w:t>
                      </w:r>
                    </w:p>
                    <w:p w:rsidR="008C7E07" w:rsidRDefault="008C7E07" w:rsidP="00000F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Sandwiches are prepared daily between 10:30am and 11:30am</w:t>
                      </w:r>
                    </w:p>
                    <w:p w:rsidR="008C7E07" w:rsidRDefault="008C7E07" w:rsidP="00000F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They are put on display until 2:30pm – total time out of refrigeration is four hours. </w:t>
                      </w:r>
                    </w:p>
                    <w:p w:rsidR="008C7E07" w:rsidRPr="00000F37" w:rsidRDefault="008C7E07" w:rsidP="00000F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At 2:30pm all left over sandwiches are thrown out.</w:t>
                      </w:r>
                    </w:p>
                  </w:txbxContent>
                </v:textbox>
              </v:shape>
            </w:pict>
          </mc:Fallback>
        </mc:AlternateContent>
      </w:r>
    </w:p>
    <w:p w:rsidR="00A8628B" w:rsidRDefault="00A8628B">
      <w:pPr>
        <w:spacing w:before="34"/>
        <w:ind w:left="120"/>
        <w:rPr>
          <w:rFonts w:ascii="Calibri"/>
          <w:spacing w:val="-1"/>
        </w:rPr>
      </w:pPr>
    </w:p>
    <w:p w:rsidR="00000F37" w:rsidRDefault="00000F37">
      <w:pPr>
        <w:spacing w:before="34"/>
        <w:ind w:left="120"/>
        <w:rPr>
          <w:rFonts w:ascii="Calibri"/>
          <w:spacing w:val="-1"/>
        </w:rPr>
      </w:pPr>
    </w:p>
    <w:p w:rsidR="00000F37" w:rsidRDefault="00000F37">
      <w:pPr>
        <w:spacing w:before="34"/>
        <w:ind w:left="120"/>
        <w:rPr>
          <w:rFonts w:ascii="Calibri"/>
          <w:spacing w:val="-1"/>
        </w:rPr>
      </w:pPr>
    </w:p>
    <w:p w:rsidR="00000F37" w:rsidRDefault="00000F37">
      <w:pPr>
        <w:spacing w:before="34"/>
        <w:ind w:left="120"/>
        <w:rPr>
          <w:rFonts w:ascii="Calibri"/>
          <w:spacing w:val="-1"/>
        </w:rPr>
      </w:pPr>
    </w:p>
    <w:p w:rsidR="00EF2EBB" w:rsidRDefault="00EF2EBB">
      <w:pPr>
        <w:spacing w:before="34"/>
        <w:ind w:left="120"/>
        <w:rPr>
          <w:rFonts w:ascii="Calibri"/>
          <w:spacing w:val="-1"/>
        </w:rPr>
      </w:pPr>
    </w:p>
    <w:p w:rsidR="003B1AC6" w:rsidRDefault="00EB3016">
      <w:pPr>
        <w:spacing w:before="34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Write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down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usual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here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hour/4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hour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rule. Update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if</w:t>
      </w:r>
      <w:r>
        <w:rPr>
          <w:rFonts w:ascii="Calibri"/>
        </w:rPr>
        <w:t xml:space="preserve"> your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practice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changes.</w: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E965A" id="Group 41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CeCCh2gQMAAOAIAAAOAAAAAAAAAAAAAAAAAC4CAABkcnMvZTJv&#10;RG9jLnhtbFBLAQItABQABgAIAAAAIQDhGYqW2wAAAAQBAAAPAAAAAAAAAAAAAAAAANsFAABkcnMv&#10;ZG93bnJldi54bWxQSwUGAAAAAAQABADzAAAA4wYAAAAA&#10;">
                <v:group id="Group 42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9EB8D" id="Group 38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BsQ9OsgQMAAOAIAAAOAAAAAAAAAAAAAAAAAC4CAABkcnMvZTJv&#10;RG9jLnhtbFBLAQItABQABgAIAAAAIQDhGYqW2wAAAAQBAAAPAAAAAAAAAAAAAAAAANsFAABkcnMv&#10;ZG93bnJldi54bWxQSwUGAAAAAAQABADzAAAA4wYAAAAA&#10;">
                <v:group id="Group 39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B8728" id="Group 35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">
                <v:group id="Group 36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F5506" id="Group 32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">
                <v:group id="Group 33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52B08" id="Group 29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">
                <v:group id="Group 30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B1AC6" w:rsidRDefault="00CD3619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7A65F" id="Group 26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">
                <v:group id="Group 27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3B1AC6">
          <w:headerReference w:type="default" r:id="rId35"/>
          <w:footerReference w:type="default" r:id="rId36"/>
          <w:pgSz w:w="12240" w:h="15840"/>
          <w:pgMar w:top="900" w:right="600" w:bottom="1120" w:left="600" w:header="625" w:footer="921" w:gutter="0"/>
          <w:cols w:space="720"/>
        </w:sectPr>
      </w:pPr>
    </w:p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6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3545"/>
        <w:gridCol w:w="3677"/>
      </w:tblGrid>
      <w:tr w:rsidR="003B1AC6">
        <w:trPr>
          <w:trHeight w:hRule="exact" w:val="54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spacing w:line="264" w:lineRule="exact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Thermometer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ID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54" w:right="152" w:firstLine="4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(Should be between -1.0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1.0°C)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EB3016">
            <w:pPr>
              <w:pStyle w:val="TableParagraph"/>
              <w:ind w:left="162" w:right="160" w:firstLine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Temperature °C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boiling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(Should be between 99°C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 101°C)</w:t>
            </w:r>
          </w:p>
        </w:tc>
      </w:tr>
      <w:tr w:rsidR="003B1AC6">
        <w:trPr>
          <w:trHeight w:hRule="exact" w:val="54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57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  <w:tr w:rsidR="003B1AC6">
        <w:trPr>
          <w:trHeight w:hRule="exact" w:val="57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C6" w:rsidRDefault="003B1AC6"/>
        </w:tc>
      </w:tr>
    </w:tbl>
    <w:p w:rsidR="003B1AC6" w:rsidRDefault="003B1AC6">
      <w:pPr>
        <w:rPr>
          <w:rFonts w:ascii="Calibri" w:eastAsia="Calibri" w:hAnsi="Calibri" w:cs="Calibri"/>
          <w:sz w:val="20"/>
          <w:szCs w:val="20"/>
        </w:rPr>
      </w:pPr>
    </w:p>
    <w:p w:rsidR="003B1AC6" w:rsidRDefault="003B1AC6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B1AC6" w:rsidRDefault="00EB3016">
      <w:pPr>
        <w:tabs>
          <w:tab w:val="left" w:pos="11065"/>
        </w:tabs>
        <w:spacing w:before="56"/>
        <w:ind w:left="220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Corrective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Action 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temperature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wrong:</w:t>
      </w:r>
      <w:r>
        <w:rPr>
          <w:rFonts w:ascii="Times New Roman"/>
          <w:spacing w:val="-9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B1AC6" w:rsidRDefault="003B1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C6" w:rsidRDefault="003B1AC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B1AC6" w:rsidRDefault="00CD3619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1BACA" id="Group 5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">
                <v:group id="Group 6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C6" w:rsidRDefault="003B1AC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B1AC6" w:rsidRDefault="00CD3619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68795" cy="10795"/>
                <wp:effectExtent l="9525" t="9525" r="8255" b="825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B0BCA" id="Group 2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BeKOydgQMAAN0IAAAOAAAAAAAAAAAAAAAAAC4CAABkcnMvZTJv&#10;RG9jLnhtbFBLAQItABQABgAIAAAAIQDhGYqW2wAAAAQBAAAPAAAAAAAAAAAAAAAAANsFAABkcnMv&#10;ZG93bnJldi54bWxQSwUGAAAAAAQABADzAAAA4wYAAAAA&#10;">
                <v:group id="Group 3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3B1AC6" w:rsidRDefault="003B1AC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B1AC6" w:rsidRDefault="00EB3016">
      <w:pPr>
        <w:spacing w:line="200" w:lineRule="atLeast"/>
        <w:ind w:left="8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5927828" cy="365169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828" cy="36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C6" w:rsidRDefault="003B1AC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3B1AC6" w:rsidRDefault="00EB301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5806914" cy="161867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914" cy="161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AC6">
      <w:headerReference w:type="default" r:id="rId39"/>
      <w:pgSz w:w="12240" w:h="15840"/>
      <w:pgMar w:top="900" w:right="500" w:bottom="1120" w:left="500" w:header="625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07" w:rsidRDefault="008C7E07">
      <w:r>
        <w:separator/>
      </w:r>
    </w:p>
  </w:endnote>
  <w:endnote w:type="continuationSeparator" w:id="0">
    <w:p w:rsidR="008C7E07" w:rsidRDefault="008C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07" w:rsidRDefault="008C7E07">
      <w:r>
        <w:separator/>
      </w:r>
    </w:p>
  </w:footnote>
  <w:footnote w:type="continuationSeparator" w:id="0">
    <w:p w:rsidR="008C7E07" w:rsidRDefault="008C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0200" behindDoc="1" locked="0" layoutInCell="1" allowOverlap="1" wp14:anchorId="545BE69B" wp14:editId="64AABA93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07" w:rsidRDefault="008C7E07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BE6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5pt;margin-top:29.5pt;width:256.3pt;height:13.05pt;z-index:-30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PbrgIAAKs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" filled="f" stroked="f">
              <v:textbox inset="0,0,0,0">
                <w:txbxContent>
                  <w:p w:rsidR="008C7E07" w:rsidRDefault="008C7E07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0224" behindDoc="1" locked="0" layoutInCell="1" allowOverlap="1" wp14:anchorId="04C47352" wp14:editId="7F88C310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07" w:rsidRDefault="008C7E07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47352" id="Text Box 9" o:spid="_x0000_s1029" type="#_x0000_t202" style="position:absolute;margin-left:323pt;margin-top:29.5pt;width:220.3pt;height:13.05pt;z-index:-30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BQ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" filled="f" stroked="f">
              <v:textbox inset="0,0,0,0">
                <w:txbxContent>
                  <w:p w:rsidR="008C7E07" w:rsidRDefault="008C7E07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7016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5pt;margin-top:29.5pt;width:256.3pt;height:13.05pt;z-index:-27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k5sw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AgxqTm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8040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3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47" type="#_x0000_t202" style="position:absolute;margin-left:323pt;margin-top:29.5pt;width:220.3pt;height:13.05pt;z-index:-27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JmsQIAALI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DUgDJm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40088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5pt;margin-top:29.5pt;width:256.3pt;height:13.05pt;z-index:-27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41112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3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49" type="#_x0000_t202" style="position:absolute;margin-left:323pt;margin-top:29.5pt;width:220.3pt;height:13.05pt;z-index:-27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Yh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AD1NYh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43160" behindDoc="1" locked="0" layoutInCell="1" allowOverlap="1" wp14:anchorId="69EC86C7" wp14:editId="31FB611A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3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C86C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5pt;margin-top:29.5pt;width:256.3pt;height:13.05pt;z-index:-27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VJswIAALM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HzfJUm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44184" behindDoc="1" locked="0" layoutInCell="1" allowOverlap="1" wp14:anchorId="13C8F000" wp14:editId="1EABE367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8F000" id="_x0000_s1051" type="#_x0000_t202" style="position:absolute;margin-left:323pt;margin-top:29.5pt;width:220.3pt;height:13.05pt;z-index:-27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cH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BkS8cH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03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384175</wp:posOffset>
              </wp:positionV>
              <wp:extent cx="4404360" cy="203835"/>
              <wp:effectExtent l="0" t="3175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3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07" w:rsidRDefault="008C7E07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Record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4: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How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2hour/4hour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rule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high risk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35pt;margin-top:30.25pt;width:346.8pt;height:16.05pt;z-index:-30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" filled="f" stroked="f">
              <v:textbox inset="0,0,0,0">
                <w:txbxContent>
                  <w:p w:rsidR="008C7E07" w:rsidRDefault="008C7E07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Record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4: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How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I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use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2hour/4hour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rule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for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high risk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food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7" w:rsidRDefault="008C7E0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03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385445</wp:posOffset>
              </wp:positionV>
              <wp:extent cx="5972810" cy="203835"/>
              <wp:effectExtent l="0" t="444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E07" w:rsidRDefault="008C7E07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Record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5: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probe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thermometer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accuracy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checks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Check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least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once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per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35pt;margin-top:30.35pt;width:470.3pt;height:16.05pt;z-index:-30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64rw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" filled="f" stroked="f">
              <v:textbox inset="0,0,0,0">
                <w:txbxContent>
                  <w:p w:rsidR="008C7E07" w:rsidRDefault="008C7E07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Record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5: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My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probe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thermometer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accuracy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checks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 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Check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least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once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per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2440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29.5pt;width:256.3pt;height:13.05pt;z-index:-30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NP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3464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31" type="#_x0000_t202" style="position:absolute;margin-left:323pt;margin-top:29.5pt;width:220.3pt;height:13.05pt;z-index:-30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Itrw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5512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pt;margin-top:29.5pt;width:256.3pt;height:13.05pt;z-index:-30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CCsQ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6536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33" type="#_x0000_t202" style="position:absolute;margin-left:323pt;margin-top:29.5pt;width:220.3pt;height:13.05pt;z-index:-29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9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8584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pt;margin-top:29.5pt;width:256.3pt;height:13.05pt;z-index:-29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r/sg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19608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35" type="#_x0000_t202" style="position:absolute;margin-left:323pt;margin-top:29.5pt;width:220.3pt;height:13.05pt;z-index:-29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s/sQ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DHuYs/sQIAALE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1656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5pt;margin-top:29.5pt;width:256.3pt;height:13.05pt;z-index:-29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Zo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2680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37" type="#_x0000_t202" style="position:absolute;margin-left:323pt;margin-top:29.5pt;width:220.3pt;height:13.05pt;z-index:-29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h5sA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4728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5pt;margin-top:29.5pt;width:256.3pt;height:13.05pt;z-index:-29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GQuu36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5752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39" type="#_x0000_t202" style="position:absolute;margin-left:323pt;margin-top:29.5pt;width:220.3pt;height:13.05pt;z-index:-29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ua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Ce3xua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7800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5pt;margin-top:29.5pt;width:256.3pt;height:13.05pt;z-index:-28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tO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KBu+06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28824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41" type="#_x0000_t202" style="position:absolute;margin-left:323pt;margin-top:29.5pt;width:220.3pt;height:13.05pt;z-index:-28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q8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D5QAq8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0872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5pt;margin-top:29.5pt;width:256.3pt;height:13.05pt;z-index:-28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4f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Kcz/h+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1896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43" type="#_x0000_t202" style="position:absolute;margin-left:323pt;margin-top:29.5pt;width:220.3pt;height:13.05pt;z-index:-28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LJ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06" w:rsidRDefault="00F26E0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3944" behindDoc="1" locked="0" layoutInCell="1" allowOverlap="1" wp14:anchorId="1BAC2200" wp14:editId="35A11D36">
              <wp:simplePos x="0" y="0"/>
              <wp:positionH relativeFrom="page">
                <wp:posOffset>444500</wp:posOffset>
              </wp:positionH>
              <wp:positionV relativeFrom="page">
                <wp:posOffset>374650</wp:posOffset>
              </wp:positionV>
              <wp:extent cx="3255010" cy="165735"/>
              <wp:effectExtent l="0" t="3175" r="0" b="2540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510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Premises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Name: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2200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5pt;margin-top:29.5pt;width:256.3pt;height:13.05pt;z-index:-2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dEswIAALM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510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Premises</w:t>
                    </w:r>
                    <w:r>
                      <w:rPr>
                        <w:rFonts w:ascii="Calibri"/>
                        <w:spacing w:val="-2"/>
                      </w:rPr>
                      <w:t xml:space="preserve"> Name: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034968" behindDoc="1" locked="0" layoutInCell="1" allowOverlap="1" wp14:anchorId="00EA77D7" wp14:editId="3E0410B4">
              <wp:simplePos x="0" y="0"/>
              <wp:positionH relativeFrom="page">
                <wp:posOffset>4102100</wp:posOffset>
              </wp:positionH>
              <wp:positionV relativeFrom="page">
                <wp:posOffset>374650</wp:posOffset>
              </wp:positionV>
              <wp:extent cx="2797810" cy="165735"/>
              <wp:effectExtent l="0" t="3175" r="0" b="2540"/>
              <wp:wrapNone/>
              <wp:docPr id="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E06" w:rsidRDefault="00F26E06">
                          <w:pPr>
                            <w:tabs>
                              <w:tab w:val="left" w:pos="2900"/>
                              <w:tab w:val="left" w:pos="4385"/>
                            </w:tabs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Month: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Year: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A77D7" id="_x0000_s1045" type="#_x0000_t202" style="position:absolute;margin-left:323pt;margin-top:29.5pt;width:220.3pt;height:13.05pt;z-index:-28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Tsg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" filled="f" stroked="f">
              <v:textbox inset="0,0,0,0">
                <w:txbxContent>
                  <w:p w:rsidR="00F26E06" w:rsidRDefault="00F26E06">
                    <w:pPr>
                      <w:tabs>
                        <w:tab w:val="left" w:pos="2900"/>
                        <w:tab w:val="left" w:pos="4385"/>
                      </w:tabs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Month:</w:t>
                    </w:r>
                    <w:r>
                      <w:rPr>
                        <w:rFonts w:ascii="Times New Roman"/>
                        <w:spacing w:val="-1"/>
                        <w:u w:val="single" w:color="000000"/>
                      </w:rPr>
                      <w:tab/>
                    </w:r>
                    <w:r>
                      <w:rPr>
                        <w:rFonts w:ascii="Calibri"/>
                        <w:spacing w:val="-1"/>
                      </w:rPr>
                      <w:t>Year: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9E7"/>
    <w:multiLevelType w:val="hybridMultilevel"/>
    <w:tmpl w:val="A5EE09AA"/>
    <w:lvl w:ilvl="0" w:tplc="86169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B8F"/>
    <w:multiLevelType w:val="hybridMultilevel"/>
    <w:tmpl w:val="960EFF44"/>
    <w:lvl w:ilvl="0" w:tplc="5F0E10B8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0DA08C0">
      <w:start w:val="1"/>
      <w:numFmt w:val="bullet"/>
      <w:lvlText w:val="•"/>
      <w:lvlJc w:val="left"/>
      <w:pPr>
        <w:ind w:left="1510" w:hanging="360"/>
      </w:pPr>
      <w:rPr>
        <w:rFonts w:hint="default"/>
      </w:rPr>
    </w:lvl>
    <w:lvl w:ilvl="2" w:tplc="329A977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C56AC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20469CE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0360FC8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DED89CC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EEA00992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6FE4DD2C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2" w15:restartNumberingAfterBreak="0">
    <w:nsid w:val="400C5B0D"/>
    <w:multiLevelType w:val="hybridMultilevel"/>
    <w:tmpl w:val="8168D600"/>
    <w:lvl w:ilvl="0" w:tplc="7BBA0CB4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4"/>
        <w:szCs w:val="24"/>
      </w:rPr>
    </w:lvl>
    <w:lvl w:ilvl="1" w:tplc="A5867D04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98C064CA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2C0C4330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12DE48A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5" w:tplc="438CA47C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C9E00DEC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5BB0D44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A2225F8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" w15:restartNumberingAfterBreak="0">
    <w:nsid w:val="7DFE5B03"/>
    <w:multiLevelType w:val="hybridMultilevel"/>
    <w:tmpl w:val="4B66E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C6"/>
    <w:rsid w:val="00000F37"/>
    <w:rsid w:val="000F2034"/>
    <w:rsid w:val="0012719F"/>
    <w:rsid w:val="0027533C"/>
    <w:rsid w:val="002A7100"/>
    <w:rsid w:val="003B1AC6"/>
    <w:rsid w:val="003F7101"/>
    <w:rsid w:val="00436A2A"/>
    <w:rsid w:val="0060687E"/>
    <w:rsid w:val="007C6E11"/>
    <w:rsid w:val="008C7E07"/>
    <w:rsid w:val="008E31AE"/>
    <w:rsid w:val="0094448D"/>
    <w:rsid w:val="00A02C76"/>
    <w:rsid w:val="00A8628B"/>
    <w:rsid w:val="00AA7250"/>
    <w:rsid w:val="00B56BD5"/>
    <w:rsid w:val="00BD3C17"/>
    <w:rsid w:val="00C52D7A"/>
    <w:rsid w:val="00CD3619"/>
    <w:rsid w:val="00DA5C85"/>
    <w:rsid w:val="00E9069A"/>
    <w:rsid w:val="00EB3016"/>
    <w:rsid w:val="00EF2EBB"/>
    <w:rsid w:val="00F00298"/>
    <w:rsid w:val="00F01CA2"/>
    <w:rsid w:val="00F267BF"/>
    <w:rsid w:val="00F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EF272E4-8ECB-477F-86FA-D193F000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  <w:ind w:left="4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8D"/>
  </w:style>
  <w:style w:type="paragraph" w:styleId="Footer">
    <w:name w:val="footer"/>
    <w:basedOn w:val="Normal"/>
    <w:link w:val="FooterChar"/>
    <w:uiPriority w:val="99"/>
    <w:unhideWhenUsed/>
    <w:rsid w:val="00944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F00D-1A89-46ED-ACED-59A7F5E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57A702F</Template>
  <TotalTime>1</TotalTime>
  <Pages>7</Pages>
  <Words>2574</Words>
  <Characters>14672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Linda Scorsis</cp:lastModifiedBy>
  <cp:revision>2</cp:revision>
  <cp:lastPrinted>2016-11-07T05:40:00Z</cp:lastPrinted>
  <dcterms:created xsi:type="dcterms:W3CDTF">2018-03-15T20:12:00Z</dcterms:created>
  <dcterms:modified xsi:type="dcterms:W3CDTF">2018-03-15T20:12:00Z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2016-10-26T00:00:00Z</vt:filetime>
  </property>
</Properties>
</file>