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34EF" w14:textId="77777777" w:rsidR="004B6E0F" w:rsidRDefault="004B6E0F" w:rsidP="009F7E95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14:paraId="56796C32" w14:textId="77777777" w:rsidR="00F0647C" w:rsidRDefault="00F0647C" w:rsidP="009F7E95">
      <w:pPr>
        <w:spacing w:after="0"/>
        <w:rPr>
          <w:b/>
          <w:bCs/>
          <w:sz w:val="28"/>
          <w:szCs w:val="28"/>
        </w:rPr>
      </w:pPr>
    </w:p>
    <w:p w14:paraId="0B389CEC" w14:textId="77777777" w:rsidR="00377F8D" w:rsidRPr="002002EE" w:rsidRDefault="00F0647C" w:rsidP="009F7E95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2002EE" w:rsidRPr="002002EE">
        <w:rPr>
          <w:bCs/>
          <w:sz w:val="24"/>
          <w:szCs w:val="24"/>
        </w:rPr>
        <w:t>Volunteer</w:t>
      </w:r>
      <w:r w:rsidR="009110AC">
        <w:rPr>
          <w:bCs/>
          <w:sz w:val="24"/>
          <w:szCs w:val="24"/>
        </w:rPr>
        <w:t xml:space="preserve"> Program -  </w:t>
      </w:r>
      <w:r w:rsidR="00AD5477">
        <w:rPr>
          <w:bCs/>
          <w:sz w:val="24"/>
          <w:szCs w:val="24"/>
        </w:rPr>
        <w:t>Family and Local H</w:t>
      </w:r>
      <w:r w:rsidR="009110AC">
        <w:rPr>
          <w:bCs/>
          <w:sz w:val="24"/>
          <w:szCs w:val="24"/>
        </w:rPr>
        <w:t>istory</w:t>
      </w:r>
    </w:p>
    <w:p w14:paraId="15E8CCA6" w14:textId="77777777" w:rsidR="00F0647C" w:rsidRDefault="00F0647C" w:rsidP="009F7E95">
      <w:pPr>
        <w:pStyle w:val="Default"/>
        <w:spacing w:line="276" w:lineRule="auto"/>
        <w:rPr>
          <w:b/>
          <w:sz w:val="28"/>
          <w:szCs w:val="28"/>
        </w:rPr>
      </w:pPr>
    </w:p>
    <w:p w14:paraId="1EFFB7A6" w14:textId="77777777" w:rsidR="00F0647C" w:rsidRPr="002002EE" w:rsidRDefault="00F0647C" w:rsidP="009F7E95">
      <w:pPr>
        <w:pStyle w:val="Default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AD5477">
        <w:t>Family and Local History L</w:t>
      </w:r>
      <w:r w:rsidR="00074AE4">
        <w:t>ibrarian</w:t>
      </w:r>
    </w:p>
    <w:p w14:paraId="53352FBF" w14:textId="77777777" w:rsidR="00F0647C" w:rsidRDefault="00F0647C" w:rsidP="009F7E95">
      <w:pPr>
        <w:spacing w:after="0"/>
        <w:rPr>
          <w:b/>
          <w:sz w:val="28"/>
          <w:szCs w:val="28"/>
        </w:rPr>
      </w:pPr>
    </w:p>
    <w:p w14:paraId="3A75A76D" w14:textId="77777777" w:rsidR="009F7E95" w:rsidRPr="00B77E51" w:rsidRDefault="009F7E95" w:rsidP="009F7E95">
      <w:pPr>
        <w:pStyle w:val="Default"/>
        <w:spacing w:line="276" w:lineRule="auto"/>
      </w:pPr>
      <w:r>
        <w:rPr>
          <w:b/>
          <w:sz w:val="28"/>
          <w:szCs w:val="28"/>
        </w:rPr>
        <w:t xml:space="preserve">Purpose:  </w:t>
      </w:r>
      <w:r>
        <w:t xml:space="preserve">To </w:t>
      </w:r>
      <w:r w:rsidR="006807D3" w:rsidRPr="006807D3">
        <w:t>help people research their family history</w:t>
      </w:r>
      <w:r w:rsidR="006807D3">
        <w:t xml:space="preserve"> and/or work on projects.</w:t>
      </w:r>
    </w:p>
    <w:p w14:paraId="4EA4CFCC" w14:textId="77777777" w:rsidR="006807D3" w:rsidRDefault="006807D3" w:rsidP="006807D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3C49EBA" w14:textId="77777777" w:rsidR="00F0647C" w:rsidRDefault="00377F8D" w:rsidP="009F7E95">
      <w:pPr>
        <w:rPr>
          <w:b/>
          <w:sz w:val="28"/>
          <w:szCs w:val="28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2002EE" w:rsidRPr="00B77E51">
        <w:rPr>
          <w:rFonts w:ascii="Calibri" w:hAnsi="Calibri" w:cs="Calibri"/>
          <w:sz w:val="24"/>
          <w:szCs w:val="24"/>
        </w:rPr>
        <w:t xml:space="preserve">The </w:t>
      </w:r>
      <w:r w:rsidR="00074AE4" w:rsidRPr="00074AE4">
        <w:rPr>
          <w:rFonts w:ascii="Calibri" w:hAnsi="Calibri" w:cs="Calibri"/>
          <w:sz w:val="24"/>
          <w:szCs w:val="24"/>
        </w:rPr>
        <w:t xml:space="preserve">Wyndham City Libraries are located in one of the fastest growing municipalities in Australia. Currently there are </w:t>
      </w:r>
      <w:r w:rsidR="00D76E33">
        <w:rPr>
          <w:rFonts w:ascii="Calibri" w:hAnsi="Calibri" w:cs="Calibri"/>
          <w:sz w:val="24"/>
          <w:szCs w:val="24"/>
        </w:rPr>
        <w:t>five</w:t>
      </w:r>
      <w:r w:rsidR="00074AE4" w:rsidRPr="00074AE4">
        <w:rPr>
          <w:rFonts w:ascii="Calibri" w:hAnsi="Calibri" w:cs="Calibri"/>
          <w:sz w:val="24"/>
          <w:szCs w:val="24"/>
        </w:rPr>
        <w:t xml:space="preserve"> council libraries in Wyndham with opportunities for volunteers to assist library staff in the provision of a quality library service in a high growth area.</w:t>
      </w:r>
    </w:p>
    <w:p w14:paraId="490A0256" w14:textId="77777777" w:rsidR="009F7E95" w:rsidRDefault="009F7E95" w:rsidP="009F7E95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14:paraId="200882FF" w14:textId="77777777" w:rsidR="009F7E95" w:rsidRPr="006019BA" w:rsidRDefault="009F7E95" w:rsidP="009F7E95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14:paraId="01963DBE" w14:textId="77777777" w:rsidR="009F7E95" w:rsidRDefault="009F7E95" w:rsidP="009F7E95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14:paraId="7BCB51F9" w14:textId="77777777" w:rsidR="009F7E95" w:rsidRPr="006019BA" w:rsidRDefault="009F7E95" w:rsidP="009F7E95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14:paraId="4214C740" w14:textId="77777777" w:rsidR="009F7E95" w:rsidRDefault="009F7E95" w:rsidP="009F7E95">
      <w:pPr>
        <w:pStyle w:val="Default"/>
        <w:spacing w:line="276" w:lineRule="auto"/>
        <w:rPr>
          <w:b/>
          <w:sz w:val="28"/>
          <w:szCs w:val="28"/>
        </w:rPr>
      </w:pPr>
    </w:p>
    <w:p w14:paraId="322CC921" w14:textId="77777777" w:rsidR="002002EE" w:rsidRDefault="004B6E0F" w:rsidP="009F7E95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14:paraId="7B2CB985" w14:textId="77777777" w:rsidR="00822CF8" w:rsidRDefault="00822CF8" w:rsidP="00822CF8">
      <w:pPr>
        <w:pStyle w:val="Default"/>
        <w:numPr>
          <w:ilvl w:val="0"/>
          <w:numId w:val="4"/>
        </w:numPr>
        <w:spacing w:line="276" w:lineRule="auto"/>
      </w:pPr>
      <w:r w:rsidRPr="00D76E33">
        <w:t xml:space="preserve">Work unsupervised in the </w:t>
      </w:r>
      <w:r>
        <w:t xml:space="preserve">family history </w:t>
      </w:r>
      <w:r w:rsidRPr="00D76E33">
        <w:t>room</w:t>
      </w:r>
      <w:r>
        <w:t xml:space="preserve">, </w:t>
      </w:r>
      <w:r w:rsidRPr="00D76E33">
        <w:t xml:space="preserve">helping people research their </w:t>
      </w:r>
      <w:r>
        <w:t>f</w:t>
      </w:r>
      <w:r w:rsidRPr="00D76E33">
        <w:t xml:space="preserve">amily </w:t>
      </w:r>
      <w:r>
        <w:t>h</w:t>
      </w:r>
      <w:r w:rsidRPr="00D76E33">
        <w:t>istory</w:t>
      </w:r>
    </w:p>
    <w:p w14:paraId="7DD62EE8" w14:textId="77777777" w:rsidR="00D76E33" w:rsidRDefault="00D76E33" w:rsidP="00D76E33">
      <w:pPr>
        <w:pStyle w:val="Default"/>
        <w:numPr>
          <w:ilvl w:val="0"/>
          <w:numId w:val="4"/>
        </w:numPr>
        <w:spacing w:line="276" w:lineRule="auto"/>
      </w:pPr>
      <w:r w:rsidRPr="00D76E33">
        <w:t xml:space="preserve">Work unsupervised on </w:t>
      </w:r>
      <w:r>
        <w:t>p</w:t>
      </w:r>
      <w:r w:rsidRPr="00D76E33">
        <w:t>rojects</w:t>
      </w:r>
      <w:r w:rsidR="00D62853">
        <w:t xml:space="preserve">, which may include indexing, research or writing </w:t>
      </w:r>
    </w:p>
    <w:p w14:paraId="1CD26368" w14:textId="77777777" w:rsidR="00822CF8" w:rsidRDefault="00457AF2" w:rsidP="009F7E9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822CF8">
        <w:rPr>
          <w:rFonts w:ascii="Calibri" w:hAnsi="Calibri" w:cs="Calibri"/>
          <w:color w:val="000000"/>
          <w:sz w:val="24"/>
          <w:szCs w:val="24"/>
        </w:rPr>
        <w:t xml:space="preserve">Maintain confidentiality </w:t>
      </w:r>
    </w:p>
    <w:p w14:paraId="4E3C60A0" w14:textId="77777777" w:rsidR="00457AF2" w:rsidRPr="00822CF8" w:rsidRDefault="00457AF2" w:rsidP="009F7E9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822CF8">
        <w:rPr>
          <w:rFonts w:ascii="Calibri" w:hAnsi="Calibri" w:cs="Calibri"/>
          <w:color w:val="000000"/>
          <w:sz w:val="24"/>
          <w:szCs w:val="24"/>
        </w:rPr>
        <w:t xml:space="preserve">Attend training sessions </w:t>
      </w:r>
    </w:p>
    <w:p w14:paraId="7D53BDC7" w14:textId="77777777" w:rsidR="00A326EB" w:rsidRDefault="00A326EB" w:rsidP="009F7E95">
      <w:pPr>
        <w:pStyle w:val="Default"/>
        <w:spacing w:line="276" w:lineRule="auto"/>
        <w:rPr>
          <w:b/>
          <w:sz w:val="28"/>
          <w:szCs w:val="28"/>
        </w:rPr>
      </w:pPr>
    </w:p>
    <w:p w14:paraId="10A46B77" w14:textId="77777777" w:rsidR="004B6E0F" w:rsidRDefault="004B6E0F" w:rsidP="009F7E95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14:paraId="0EBB6490" w14:textId="77777777" w:rsidR="00AD5477" w:rsidRDefault="00AD5477" w:rsidP="00D76E33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AD5477">
        <w:rPr>
          <w:rFonts w:cstheme="minorHAnsi"/>
          <w:sz w:val="24"/>
          <w:szCs w:val="24"/>
        </w:rPr>
        <w:t>An interest and experie</w:t>
      </w:r>
      <w:r>
        <w:rPr>
          <w:rFonts w:cstheme="minorHAnsi"/>
          <w:sz w:val="24"/>
          <w:szCs w:val="24"/>
        </w:rPr>
        <w:t xml:space="preserve">nce in </w:t>
      </w:r>
      <w:r w:rsidR="00822CF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amily and </w:t>
      </w:r>
      <w:r w:rsidR="00822CF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ocal </w:t>
      </w:r>
      <w:r w:rsidR="00822CF8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istory</w:t>
      </w:r>
      <w:r w:rsidR="00D76E33">
        <w:rPr>
          <w:rFonts w:cstheme="minorHAnsi"/>
          <w:sz w:val="24"/>
          <w:szCs w:val="24"/>
        </w:rPr>
        <w:t>, including using</w:t>
      </w:r>
      <w:r w:rsidR="003007D3">
        <w:rPr>
          <w:rFonts w:cstheme="minorHAnsi"/>
          <w:sz w:val="24"/>
          <w:szCs w:val="24"/>
        </w:rPr>
        <w:t xml:space="preserve"> at least one of </w:t>
      </w:r>
      <w:r w:rsidR="00D76E33">
        <w:rPr>
          <w:rFonts w:cstheme="minorHAnsi"/>
          <w:sz w:val="24"/>
          <w:szCs w:val="24"/>
        </w:rPr>
        <w:t xml:space="preserve"> </w:t>
      </w:r>
      <w:r w:rsidR="00D76E33" w:rsidRPr="00D76E33">
        <w:rPr>
          <w:rFonts w:cstheme="minorHAnsi"/>
          <w:sz w:val="24"/>
          <w:szCs w:val="24"/>
        </w:rPr>
        <w:t xml:space="preserve">Ancestry, findmypast </w:t>
      </w:r>
      <w:r w:rsidR="003007D3">
        <w:rPr>
          <w:rFonts w:cstheme="minorHAnsi"/>
          <w:sz w:val="24"/>
          <w:szCs w:val="24"/>
        </w:rPr>
        <w:t>or</w:t>
      </w:r>
      <w:r w:rsidR="00D76E33" w:rsidRPr="00D76E33">
        <w:rPr>
          <w:rFonts w:cstheme="minorHAnsi"/>
          <w:sz w:val="24"/>
          <w:szCs w:val="24"/>
        </w:rPr>
        <w:t xml:space="preserve"> British </w:t>
      </w:r>
      <w:r w:rsidR="00822CF8">
        <w:rPr>
          <w:rFonts w:cstheme="minorHAnsi"/>
          <w:sz w:val="24"/>
          <w:szCs w:val="24"/>
        </w:rPr>
        <w:t>n</w:t>
      </w:r>
      <w:r w:rsidR="00D76E33" w:rsidRPr="00D76E33">
        <w:rPr>
          <w:rFonts w:cstheme="minorHAnsi"/>
          <w:sz w:val="24"/>
          <w:szCs w:val="24"/>
        </w:rPr>
        <w:t xml:space="preserve">ewspaper </w:t>
      </w:r>
      <w:r w:rsidR="00822CF8">
        <w:rPr>
          <w:rFonts w:cstheme="minorHAnsi"/>
          <w:sz w:val="24"/>
          <w:szCs w:val="24"/>
        </w:rPr>
        <w:t>a</w:t>
      </w:r>
      <w:r w:rsidR="00D76E33" w:rsidRPr="00D76E33">
        <w:rPr>
          <w:rFonts w:cstheme="minorHAnsi"/>
          <w:sz w:val="24"/>
          <w:szCs w:val="24"/>
        </w:rPr>
        <w:t>rchives</w:t>
      </w:r>
    </w:p>
    <w:p w14:paraId="460DA1DB" w14:textId="77777777" w:rsidR="00AD5477" w:rsidRPr="00AD5477" w:rsidRDefault="00D76E33" w:rsidP="009F7E95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computer skills</w:t>
      </w:r>
    </w:p>
    <w:p w14:paraId="14073B95" w14:textId="77777777" w:rsidR="00AD5477" w:rsidRPr="00AD5477" w:rsidRDefault="00AD5477" w:rsidP="009F7E95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AD5477">
        <w:rPr>
          <w:rFonts w:cstheme="minorHAnsi"/>
          <w:sz w:val="24"/>
          <w:szCs w:val="24"/>
        </w:rPr>
        <w:t>Verbal a</w:t>
      </w:r>
      <w:r>
        <w:rPr>
          <w:rFonts w:cstheme="minorHAnsi"/>
          <w:sz w:val="24"/>
          <w:szCs w:val="24"/>
        </w:rPr>
        <w:t>nd Written communication skills</w:t>
      </w:r>
    </w:p>
    <w:p w14:paraId="7485819E" w14:textId="77777777" w:rsidR="00AD5477" w:rsidRPr="00AD5477" w:rsidRDefault="00AD5477" w:rsidP="009F7E95">
      <w:pPr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AD5477">
        <w:rPr>
          <w:rFonts w:cstheme="minorHAnsi"/>
          <w:sz w:val="24"/>
          <w:szCs w:val="24"/>
        </w:rPr>
        <w:t>Patient ma</w:t>
      </w:r>
      <w:r>
        <w:rPr>
          <w:rFonts w:cstheme="minorHAnsi"/>
          <w:sz w:val="24"/>
          <w:szCs w:val="24"/>
        </w:rPr>
        <w:t>nner with good listening skills</w:t>
      </w:r>
    </w:p>
    <w:p w14:paraId="40CA76F8" w14:textId="77777777" w:rsidR="007D7DF8" w:rsidRPr="007D7DF8" w:rsidRDefault="007D7DF8" w:rsidP="009F7E95">
      <w:pPr>
        <w:spacing w:after="0"/>
        <w:ind w:left="426"/>
        <w:rPr>
          <w:sz w:val="24"/>
          <w:szCs w:val="24"/>
        </w:rPr>
      </w:pPr>
    </w:p>
    <w:p w14:paraId="3242E994" w14:textId="77777777" w:rsidR="004B6E0F" w:rsidRPr="007D7DF8" w:rsidRDefault="004B6E0F" w:rsidP="009F7E95">
      <w:pPr>
        <w:pStyle w:val="Default"/>
        <w:spacing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14:paraId="4C07924E" w14:textId="77777777" w:rsidR="004F2543" w:rsidRDefault="004F2543" w:rsidP="009F7E95">
      <w:pPr>
        <w:pStyle w:val="Default"/>
        <w:spacing w:line="276" w:lineRule="auto"/>
        <w:rPr>
          <w:b/>
          <w:sz w:val="28"/>
          <w:szCs w:val="28"/>
        </w:rPr>
      </w:pPr>
    </w:p>
    <w:p w14:paraId="5984955F" w14:textId="77777777" w:rsidR="004F2543" w:rsidRDefault="004F2543" w:rsidP="009F7E95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14:paraId="4E6351F3" w14:textId="77777777" w:rsidR="004F2543" w:rsidRDefault="004F2543" w:rsidP="009F7E95">
      <w:pPr>
        <w:pStyle w:val="Default"/>
        <w:spacing w:line="276" w:lineRule="auto"/>
      </w:pPr>
    </w:p>
    <w:p w14:paraId="534BBB75" w14:textId="77777777" w:rsidR="004F2543" w:rsidRDefault="004F2543" w:rsidP="009F7E95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Working with Children Check:  </w:t>
      </w:r>
      <w:r>
        <w:t xml:space="preserve">If you volunteer with children, you will need a current Working </w:t>
      </w:r>
      <w:r w:rsidR="00D76E33">
        <w:t>w</w:t>
      </w:r>
      <w:r>
        <w:t xml:space="preserve">ith Children Check (WWCC) before you commence your volunteer role.  </w:t>
      </w:r>
    </w:p>
    <w:p w14:paraId="1B634BBA" w14:textId="77777777" w:rsidR="004F2543" w:rsidRDefault="004F2543" w:rsidP="009F7E95">
      <w:pPr>
        <w:pStyle w:val="Default"/>
        <w:spacing w:line="276" w:lineRule="auto"/>
        <w:rPr>
          <w:b/>
          <w:sz w:val="28"/>
          <w:szCs w:val="28"/>
        </w:rPr>
      </w:pPr>
    </w:p>
    <w:p w14:paraId="4B5CD857" w14:textId="77777777" w:rsidR="004B6E0F" w:rsidRPr="007D7DF8" w:rsidRDefault="004B6E0F" w:rsidP="009F7E95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the </w:t>
      </w:r>
      <w:r w:rsidR="00AD5477">
        <w:t>Family and Local History Librarian</w:t>
      </w:r>
      <w:r w:rsidR="007D7DF8">
        <w:t xml:space="preserve"> will be available for questions and assistance.</w:t>
      </w:r>
    </w:p>
    <w:p w14:paraId="43E45D2B" w14:textId="77777777" w:rsidR="00F0647C" w:rsidRDefault="00F0647C" w:rsidP="009F7E95">
      <w:pPr>
        <w:pStyle w:val="Default"/>
        <w:spacing w:line="276" w:lineRule="auto"/>
        <w:rPr>
          <w:b/>
          <w:sz w:val="28"/>
          <w:szCs w:val="28"/>
        </w:rPr>
      </w:pPr>
    </w:p>
    <w:p w14:paraId="2AD7131D" w14:textId="77777777" w:rsidR="004B6E0F" w:rsidRPr="007D7DF8" w:rsidRDefault="004B6E0F" w:rsidP="009F7E95">
      <w:pPr>
        <w:pStyle w:val="Default"/>
        <w:spacing w:line="276" w:lineRule="auto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7D7DF8">
        <w:t>Neat casual.</w:t>
      </w:r>
    </w:p>
    <w:p w14:paraId="180506DF" w14:textId="77777777" w:rsidR="00F0647C" w:rsidRDefault="00F0647C" w:rsidP="009F7E95">
      <w:pPr>
        <w:spacing w:after="0"/>
        <w:rPr>
          <w:b/>
          <w:sz w:val="28"/>
          <w:szCs w:val="28"/>
        </w:rPr>
      </w:pPr>
    </w:p>
    <w:p w14:paraId="13E5497E" w14:textId="77777777" w:rsidR="00A326EB" w:rsidRDefault="00A326EB" w:rsidP="009F7E95">
      <w:pPr>
        <w:rPr>
          <w:b/>
          <w:sz w:val="24"/>
          <w:szCs w:val="24"/>
        </w:rPr>
      </w:pPr>
    </w:p>
    <w:p w14:paraId="5E412E41" w14:textId="77777777" w:rsidR="004729A8" w:rsidRDefault="004729A8" w:rsidP="009F7E95">
      <w:pPr>
        <w:rPr>
          <w:b/>
          <w:sz w:val="24"/>
          <w:szCs w:val="24"/>
        </w:rPr>
      </w:pPr>
    </w:p>
    <w:p w14:paraId="05985865" w14:textId="77777777" w:rsidR="004729A8" w:rsidRDefault="004729A8" w:rsidP="009F7E95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>:   ..../..../.........</w:t>
      </w:r>
    </w:p>
    <w:p w14:paraId="4083D9EE" w14:textId="77777777" w:rsidR="00D25F94" w:rsidRPr="001864D4" w:rsidRDefault="00D25F94" w:rsidP="009F7E95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D25F94" w:rsidRPr="001864D4" w:rsidSect="001864D4">
      <w:headerReference w:type="default" r:id="rId7"/>
      <w:headerReference w:type="first" r:id="rId8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6F20" w14:textId="77777777" w:rsidR="00A52929" w:rsidRDefault="00A52929" w:rsidP="009927BD">
      <w:pPr>
        <w:spacing w:after="0" w:line="240" w:lineRule="auto"/>
      </w:pPr>
      <w:r>
        <w:separator/>
      </w:r>
    </w:p>
  </w:endnote>
  <w:endnote w:type="continuationSeparator" w:id="0">
    <w:p w14:paraId="527C68DC" w14:textId="77777777" w:rsidR="00A52929" w:rsidRDefault="00A52929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64FE" w14:textId="77777777" w:rsidR="00A52929" w:rsidRDefault="00A52929" w:rsidP="009927BD">
      <w:pPr>
        <w:spacing w:after="0" w:line="240" w:lineRule="auto"/>
      </w:pPr>
      <w:r>
        <w:separator/>
      </w:r>
    </w:p>
  </w:footnote>
  <w:footnote w:type="continuationSeparator" w:id="0">
    <w:p w14:paraId="09100A47" w14:textId="77777777" w:rsidR="00A52929" w:rsidRDefault="00A52929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CE2E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5E288BE0" wp14:editId="548AF8C0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0EB1AB55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E738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7275B88F" wp14:editId="29364BD9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40CFF1E3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EE5"/>
    <w:multiLevelType w:val="hybridMultilevel"/>
    <w:tmpl w:val="AB8CC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74AE4"/>
    <w:rsid w:val="00082B80"/>
    <w:rsid w:val="000B44C2"/>
    <w:rsid w:val="00101163"/>
    <w:rsid w:val="00112FFD"/>
    <w:rsid w:val="00182511"/>
    <w:rsid w:val="001864D4"/>
    <w:rsid w:val="002002EE"/>
    <w:rsid w:val="002B0906"/>
    <w:rsid w:val="003007D3"/>
    <w:rsid w:val="00325A09"/>
    <w:rsid w:val="00377F8D"/>
    <w:rsid w:val="00417EAB"/>
    <w:rsid w:val="00432653"/>
    <w:rsid w:val="00457AF2"/>
    <w:rsid w:val="004729A8"/>
    <w:rsid w:val="00477C83"/>
    <w:rsid w:val="004B6E0F"/>
    <w:rsid w:val="004C0BB8"/>
    <w:rsid w:val="004F2543"/>
    <w:rsid w:val="004F5954"/>
    <w:rsid w:val="005059E5"/>
    <w:rsid w:val="006052AD"/>
    <w:rsid w:val="0061248D"/>
    <w:rsid w:val="00635B47"/>
    <w:rsid w:val="006807D3"/>
    <w:rsid w:val="00775670"/>
    <w:rsid w:val="007D7DF8"/>
    <w:rsid w:val="00822CF8"/>
    <w:rsid w:val="00890A45"/>
    <w:rsid w:val="00892643"/>
    <w:rsid w:val="008F7259"/>
    <w:rsid w:val="009110AC"/>
    <w:rsid w:val="009927BD"/>
    <w:rsid w:val="009F7E95"/>
    <w:rsid w:val="00A25AC9"/>
    <w:rsid w:val="00A326EB"/>
    <w:rsid w:val="00A52929"/>
    <w:rsid w:val="00A719C5"/>
    <w:rsid w:val="00AD5477"/>
    <w:rsid w:val="00B15DAD"/>
    <w:rsid w:val="00B609EE"/>
    <w:rsid w:val="00B975A4"/>
    <w:rsid w:val="00BD6E8F"/>
    <w:rsid w:val="00C51B9C"/>
    <w:rsid w:val="00CB4E6D"/>
    <w:rsid w:val="00D25F94"/>
    <w:rsid w:val="00D343B5"/>
    <w:rsid w:val="00D5782E"/>
    <w:rsid w:val="00D62853"/>
    <w:rsid w:val="00D71515"/>
    <w:rsid w:val="00D76E33"/>
    <w:rsid w:val="00DB24C2"/>
    <w:rsid w:val="00E34BCB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FBC0F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93C1E686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2016-04-05T05:24:00Z</cp:lastPrinted>
  <dcterms:created xsi:type="dcterms:W3CDTF">2018-03-05T06:02:00Z</dcterms:created>
  <dcterms:modified xsi:type="dcterms:W3CDTF">2018-03-05T06:02:00Z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A1952400</vt:lpwstr>
  </property>
  <property fmtid="{D5CDD505-2E9C-101B-9397-08002B2CF9AE}" pid="4" name="Objective-Title">
    <vt:lpwstr>Volunteer Role Description - Library - Family and Local History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2018-01-29T00:21:28Z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2018-01-31T04:32:51Z</vt:filetime>
  </property>
  <property fmtid="{D5CDD505-2E9C-101B-9397-08002B2CF9AE}" pid="10" name="Objective-ModificationStamp">
    <vt:filetime>2018-01-31T04:32:50Z</vt:filetime>
  </property>
  <property fmtid="{D5CDD505-2E9C-101B-9397-08002B2CF9AE}" pid="11" name="Objective-Owner">
    <vt:lpwstr>Ash Bhaugmut</vt:lpwstr>
  </property>
  <property fmtid="{D5CDD505-2E9C-101B-9397-08002B2CF9AE}" pid="12" name="Objective-Path">
    <vt:lpwstr>Objective Global Folder:Community Services:Volunteers:Internal Volunteer Opportunities - 2018:</vt:lpwstr>
  </property>
  <property fmtid="{D5CDD505-2E9C-101B-9397-08002B2CF9AE}" pid="13" name="Objective-Parent">
    <vt:lpwstr>Internal Volunteer Opportunities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qA290361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