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994C" w14:textId="77777777" w:rsidR="00B62B15" w:rsidRDefault="00B62B15" w:rsidP="002223A6">
      <w:pPr>
        <w:tabs>
          <w:tab w:val="left" w:pos="3969"/>
        </w:tabs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7582FEBA" w14:textId="77777777" w:rsidR="009927BD" w:rsidRPr="00CC3E50" w:rsidRDefault="00F35A7F" w:rsidP="00CC3E50">
      <w:pPr>
        <w:tabs>
          <w:tab w:val="left" w:pos="3969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Role:</w:t>
      </w:r>
      <w:r w:rsidR="00377F8D" w:rsidRPr="00432653">
        <w:rPr>
          <w:b/>
          <w:bCs/>
          <w:sz w:val="28"/>
          <w:szCs w:val="28"/>
        </w:rPr>
        <w:t xml:space="preserve"> </w:t>
      </w:r>
      <w:r w:rsidR="00D44E61">
        <w:rPr>
          <w:b/>
          <w:bCs/>
          <w:sz w:val="28"/>
          <w:szCs w:val="28"/>
        </w:rPr>
        <w:t xml:space="preserve"> </w:t>
      </w:r>
      <w:r w:rsidR="00CC3E50" w:rsidRPr="00CC3E50">
        <w:rPr>
          <w:rFonts w:ascii="Calibri" w:hAnsi="Calibri" w:cs="Calibri"/>
          <w:color w:val="000000"/>
          <w:sz w:val="24"/>
          <w:szCs w:val="24"/>
        </w:rPr>
        <w:t>Admin Volunteer - Community Centre</w:t>
      </w:r>
    </w:p>
    <w:p w14:paraId="3D732B2B" w14:textId="77777777" w:rsidR="001222C2" w:rsidRDefault="001222C2" w:rsidP="001222C2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064BE55E" w14:textId="77777777" w:rsidR="00F37F33" w:rsidRPr="00CC3E50" w:rsidRDefault="00F37F33" w:rsidP="00F37F33">
      <w:pPr>
        <w:pStyle w:val="Default"/>
      </w:pPr>
      <w:r>
        <w:rPr>
          <w:b/>
          <w:sz w:val="28"/>
          <w:szCs w:val="28"/>
        </w:rPr>
        <w:t xml:space="preserve">Reports to:  </w:t>
      </w:r>
      <w:r w:rsidRPr="00CC3E50">
        <w:t>Team Leader Neighbourhood Hubs, Social Development</w:t>
      </w:r>
    </w:p>
    <w:p w14:paraId="28AB0B56" w14:textId="77777777" w:rsidR="00F37F33" w:rsidRDefault="00F37F33" w:rsidP="00F37F33">
      <w:pPr>
        <w:spacing w:after="0" w:line="240" w:lineRule="auto"/>
        <w:rPr>
          <w:b/>
          <w:sz w:val="28"/>
          <w:szCs w:val="28"/>
        </w:rPr>
      </w:pPr>
    </w:p>
    <w:p w14:paraId="44DEA0F5" w14:textId="77777777" w:rsidR="00CC3E50" w:rsidRDefault="00CC3E50" w:rsidP="00CC3E50">
      <w:pPr>
        <w:pStyle w:val="Default"/>
      </w:pPr>
      <w:r>
        <w:rPr>
          <w:b/>
          <w:sz w:val="28"/>
          <w:szCs w:val="28"/>
        </w:rPr>
        <w:t>Purpose:</w:t>
      </w:r>
      <w:r>
        <w:rPr>
          <w:rFonts w:cs="TTE2B497F8t00"/>
          <w:i/>
        </w:rPr>
        <w:t xml:space="preserve"> </w:t>
      </w:r>
      <w:r>
        <w:t xml:space="preserve">The </w:t>
      </w:r>
      <w:r w:rsidRPr="00F45A46">
        <w:rPr>
          <w:i/>
        </w:rPr>
        <w:t xml:space="preserve">Community Centre Support </w:t>
      </w:r>
      <w:r w:rsidRPr="00D44E61">
        <w:rPr>
          <w:i/>
        </w:rPr>
        <w:t xml:space="preserve">Volunteer </w:t>
      </w:r>
      <w:r>
        <w:t xml:space="preserve">will support the functions of the Centre by utilising their administration/ customer service/ hospitality/ group facilitation expertise and experience.  The changing demands of the Centre will require you to multi-task and demonstrate a willingness to assist staff and customers as priorities arise. </w:t>
      </w:r>
    </w:p>
    <w:p w14:paraId="2BD1B21E" w14:textId="77777777" w:rsidR="00CC3E50" w:rsidRDefault="00CC3E50" w:rsidP="00CC3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AAFDF2" w14:textId="77777777" w:rsidR="00CC3E50" w:rsidRDefault="00CC3E50" w:rsidP="00CC3E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You are expected to commit </w:t>
      </w:r>
      <w:r w:rsidRPr="000334C3">
        <w:rPr>
          <w:rFonts w:ascii="Calibri" w:hAnsi="Calibri" w:cs="Calibri"/>
          <w:color w:val="000000"/>
          <w:sz w:val="24"/>
          <w:szCs w:val="24"/>
        </w:rPr>
        <w:t>approximately 4 hours per week, between the hours of 9am – 5pm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8DCE69D" w14:textId="77777777" w:rsidR="00CC3E50" w:rsidRDefault="00CC3E50" w:rsidP="00F37F33">
      <w:pPr>
        <w:spacing w:after="0" w:line="240" w:lineRule="auto"/>
        <w:rPr>
          <w:b/>
          <w:sz w:val="28"/>
          <w:szCs w:val="28"/>
        </w:rPr>
      </w:pPr>
    </w:p>
    <w:p w14:paraId="1D87C345" w14:textId="77777777" w:rsidR="00F37F33" w:rsidRDefault="00F37F33" w:rsidP="00D44E61">
      <w:pPr>
        <w:spacing w:line="240" w:lineRule="auto"/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overview:</w:t>
      </w:r>
      <w:r>
        <w:rPr>
          <w:b/>
          <w:sz w:val="28"/>
          <w:szCs w:val="28"/>
        </w:rPr>
        <w:t xml:space="preserve">  </w:t>
      </w:r>
      <w:r w:rsidRPr="00E66F6B">
        <w:rPr>
          <w:rFonts w:ascii="Calibri" w:hAnsi="Calibri" w:cs="Calibri"/>
          <w:sz w:val="24"/>
          <w:szCs w:val="24"/>
        </w:rPr>
        <w:t>The Neighbourhood Hu</w:t>
      </w:r>
      <w:r w:rsidR="00D048E0">
        <w:rPr>
          <w:rFonts w:ascii="Calibri" w:hAnsi="Calibri" w:cs="Calibri"/>
          <w:sz w:val="24"/>
          <w:szCs w:val="24"/>
        </w:rPr>
        <w:t>b team is responsible for place-</w:t>
      </w:r>
      <w:r w:rsidRPr="00E66F6B">
        <w:rPr>
          <w:rFonts w:ascii="Calibri" w:hAnsi="Calibri" w:cs="Calibri"/>
          <w:sz w:val="24"/>
          <w:szCs w:val="24"/>
        </w:rPr>
        <w:t>based community engagement across specific neighbourhoods</w:t>
      </w:r>
      <w:r>
        <w:rPr>
          <w:rFonts w:ascii="Calibri" w:hAnsi="Calibri" w:cs="Calibri"/>
          <w:sz w:val="24"/>
          <w:szCs w:val="24"/>
        </w:rPr>
        <w:t xml:space="preserve">.  </w:t>
      </w:r>
      <w:r w:rsidR="00D048E0">
        <w:rPr>
          <w:rFonts w:ascii="Calibri" w:hAnsi="Calibri" w:cs="Calibri"/>
          <w:sz w:val="24"/>
          <w:szCs w:val="24"/>
        </w:rPr>
        <w:t>Each</w:t>
      </w:r>
      <w:r>
        <w:rPr>
          <w:rFonts w:ascii="Calibri" w:hAnsi="Calibri" w:cs="Calibri"/>
          <w:sz w:val="24"/>
          <w:szCs w:val="24"/>
        </w:rPr>
        <w:t xml:space="preserve"> Neighbourhood Hub </w:t>
      </w:r>
      <w:r w:rsidR="00D048E0">
        <w:rPr>
          <w:rFonts w:ascii="Calibri" w:hAnsi="Calibri" w:cs="Calibri"/>
          <w:sz w:val="24"/>
          <w:szCs w:val="24"/>
        </w:rPr>
        <w:t>incorporates one or more Community C</w:t>
      </w:r>
      <w:r>
        <w:rPr>
          <w:rFonts w:ascii="Calibri" w:hAnsi="Calibri" w:cs="Calibri"/>
          <w:sz w:val="24"/>
          <w:szCs w:val="24"/>
        </w:rPr>
        <w:t>entres</w:t>
      </w:r>
      <w:r w:rsidR="00D048E0">
        <w:rPr>
          <w:rFonts w:ascii="Calibri" w:hAnsi="Calibri" w:cs="Calibri"/>
          <w:sz w:val="24"/>
          <w:szCs w:val="24"/>
        </w:rPr>
        <w:t xml:space="preserve">, which in turn, are home to </w:t>
      </w:r>
      <w:r>
        <w:rPr>
          <w:rFonts w:ascii="Calibri" w:hAnsi="Calibri" w:cs="Calibri"/>
          <w:sz w:val="24"/>
          <w:szCs w:val="24"/>
        </w:rPr>
        <w:t xml:space="preserve">a </w:t>
      </w:r>
      <w:r w:rsidR="00D048E0">
        <w:rPr>
          <w:rFonts w:ascii="Calibri" w:hAnsi="Calibri" w:cs="Calibri"/>
          <w:sz w:val="24"/>
          <w:szCs w:val="24"/>
        </w:rPr>
        <w:t xml:space="preserve">wide </w:t>
      </w:r>
      <w:r>
        <w:rPr>
          <w:rFonts w:ascii="Calibri" w:hAnsi="Calibri" w:cs="Calibri"/>
          <w:sz w:val="24"/>
          <w:szCs w:val="24"/>
        </w:rPr>
        <w:t xml:space="preserve">range of </w:t>
      </w:r>
      <w:r w:rsidR="00D048E0">
        <w:rPr>
          <w:rFonts w:ascii="Calibri" w:hAnsi="Calibri" w:cs="Calibri"/>
          <w:sz w:val="24"/>
          <w:szCs w:val="24"/>
        </w:rPr>
        <w:t xml:space="preserve">educational, wellbeing, social and cultural </w:t>
      </w:r>
      <w:r>
        <w:rPr>
          <w:rFonts w:ascii="Calibri" w:hAnsi="Calibri" w:cs="Calibri"/>
          <w:sz w:val="24"/>
          <w:szCs w:val="24"/>
        </w:rPr>
        <w:t xml:space="preserve">programs </w:t>
      </w:r>
      <w:r w:rsidR="00D048E0">
        <w:rPr>
          <w:rFonts w:ascii="Calibri" w:hAnsi="Calibri" w:cs="Calibri"/>
          <w:sz w:val="24"/>
          <w:szCs w:val="24"/>
        </w:rPr>
        <w:t>for every life-</w:t>
      </w:r>
      <w:r>
        <w:rPr>
          <w:rFonts w:ascii="Calibri" w:hAnsi="Calibri" w:cs="Calibri"/>
          <w:sz w:val="24"/>
          <w:szCs w:val="24"/>
        </w:rPr>
        <w:t>stage.</w:t>
      </w:r>
    </w:p>
    <w:p w14:paraId="7C5AE450" w14:textId="77777777" w:rsidR="00F45A46" w:rsidRDefault="00D048E0" w:rsidP="00D44E61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Centres are currently staffed 9am-5pm by </w:t>
      </w:r>
      <w:r w:rsidR="000334C3">
        <w:rPr>
          <w:rFonts w:ascii="Calibri" w:hAnsi="Calibri" w:cs="Calibri"/>
          <w:sz w:val="24"/>
          <w:szCs w:val="24"/>
        </w:rPr>
        <w:t xml:space="preserve">paid </w:t>
      </w:r>
      <w:r>
        <w:rPr>
          <w:rFonts w:ascii="Calibri" w:hAnsi="Calibri" w:cs="Calibri"/>
          <w:sz w:val="24"/>
          <w:szCs w:val="24"/>
        </w:rPr>
        <w:t xml:space="preserve">Administration Officers.  Their tasks include; answering customer queries about local activities, processing room hire bookings, directing people to other services and suggesting referrals, </w:t>
      </w:r>
      <w:r w:rsidR="00F45A46">
        <w:rPr>
          <w:rFonts w:ascii="Calibri" w:hAnsi="Calibri" w:cs="Calibri"/>
          <w:sz w:val="24"/>
          <w:szCs w:val="24"/>
        </w:rPr>
        <w:t xml:space="preserve">conducting site inductions for new hirers, and many other one-off projects.  A Team Leader is based at some sites and oversees the planning of program activities, organisational partnerships, events, and customer services. </w:t>
      </w:r>
    </w:p>
    <w:p w14:paraId="45F5BE62" w14:textId="77777777" w:rsidR="00CC3E50" w:rsidRPr="00203C1E" w:rsidRDefault="00F45A46" w:rsidP="00203C1E">
      <w:pPr>
        <w:spacing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By joining the Neighbourhood Hub Team as a </w:t>
      </w:r>
      <w:r w:rsidRPr="00F45A46">
        <w:rPr>
          <w:rFonts w:ascii="Calibri" w:hAnsi="Calibri" w:cs="Calibri"/>
          <w:i/>
          <w:sz w:val="24"/>
          <w:szCs w:val="24"/>
        </w:rPr>
        <w:t xml:space="preserve">Community Centre Support </w:t>
      </w:r>
      <w:r w:rsidR="00D44E61" w:rsidRPr="00D44E61">
        <w:rPr>
          <w:rFonts w:ascii="Calibri" w:hAnsi="Calibri" w:cs="Calibri"/>
          <w:i/>
          <w:sz w:val="24"/>
          <w:szCs w:val="24"/>
        </w:rPr>
        <w:t>Volunteer</w:t>
      </w:r>
      <w:r w:rsidR="00D44E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 will be taking-up a valued role</w:t>
      </w:r>
      <w:r w:rsidR="00C84E3F">
        <w:rPr>
          <w:rFonts w:ascii="Calibri" w:hAnsi="Calibri" w:cs="Calibri"/>
          <w:sz w:val="24"/>
          <w:szCs w:val="24"/>
        </w:rPr>
        <w:t>, and will be welcomed and supported accordingly</w:t>
      </w:r>
      <w:r>
        <w:rPr>
          <w:rFonts w:ascii="Calibri" w:hAnsi="Calibri" w:cs="Calibri"/>
          <w:sz w:val="24"/>
          <w:szCs w:val="24"/>
        </w:rPr>
        <w:t xml:space="preserve">.     </w:t>
      </w:r>
      <w:r w:rsidR="00D048E0">
        <w:rPr>
          <w:rFonts w:ascii="Calibri" w:hAnsi="Calibri" w:cs="Calibri"/>
          <w:sz w:val="24"/>
          <w:szCs w:val="24"/>
        </w:rPr>
        <w:t xml:space="preserve"> </w:t>
      </w:r>
      <w:r w:rsidR="000E4CE2" w:rsidRPr="000E4CE2">
        <w:rPr>
          <w:sz w:val="24"/>
          <w:szCs w:val="24"/>
        </w:rPr>
        <w:t xml:space="preserve">Activities may include </w:t>
      </w:r>
      <w:proofErr w:type="gramStart"/>
      <w:r w:rsidR="000E4CE2" w:rsidRPr="000E4CE2">
        <w:rPr>
          <w:sz w:val="24"/>
          <w:szCs w:val="24"/>
        </w:rPr>
        <w:t>providing assistance</w:t>
      </w:r>
      <w:proofErr w:type="gramEnd"/>
      <w:r w:rsidR="000E4CE2" w:rsidRPr="000E4CE2">
        <w:rPr>
          <w:sz w:val="24"/>
          <w:szCs w:val="24"/>
        </w:rPr>
        <w:t xml:space="preserve"> with centre-based activities in a variety of community centres throughout Wyndham</w:t>
      </w:r>
      <w:r w:rsidR="000E4CE2">
        <w:rPr>
          <w:sz w:val="24"/>
          <w:szCs w:val="24"/>
        </w:rPr>
        <w:t>.</w:t>
      </w:r>
    </w:p>
    <w:p w14:paraId="7F959009" w14:textId="77777777" w:rsidR="00CC3E50" w:rsidRDefault="00CC3E50" w:rsidP="00CC3E50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14:paraId="27C3B2B1" w14:textId="77777777" w:rsidR="00CC3E50" w:rsidRPr="006019BA" w:rsidRDefault="00CC3E50" w:rsidP="00CC3E5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14:paraId="19AAE8E0" w14:textId="77777777" w:rsidR="00CC3E50" w:rsidRDefault="00CC3E50" w:rsidP="00CC3E5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14:paraId="4CB4922C" w14:textId="77777777" w:rsidR="00CC3E50" w:rsidRPr="006019BA" w:rsidRDefault="00CC3E50" w:rsidP="00CC3E50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14:paraId="46586FAF" w14:textId="77777777" w:rsidR="00CC3E50" w:rsidRDefault="00CC3E50" w:rsidP="00F3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C17446" w14:textId="77777777" w:rsidR="00B47B5B" w:rsidRPr="004E6203" w:rsidRDefault="00B47B5B" w:rsidP="00F37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968A42" w14:textId="77777777" w:rsidR="00F37F33" w:rsidRDefault="00F37F33" w:rsidP="00F37F3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Responsibilities and Duties: </w:t>
      </w:r>
    </w:p>
    <w:p w14:paraId="3342BDE0" w14:textId="77777777" w:rsidR="00F37F33" w:rsidRDefault="00F37F33" w:rsidP="00F37F3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7B012F" w14:textId="77777777" w:rsidR="000334C3" w:rsidRPr="000E4CE2" w:rsidRDefault="000334C3" w:rsidP="000334C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CE2">
        <w:rPr>
          <w:sz w:val="24"/>
          <w:szCs w:val="24"/>
        </w:rPr>
        <w:t>To undertake the following tasks, but not limited to assist with general office administration duties such as photocopying</w:t>
      </w:r>
      <w:r w:rsidR="000E4CE2" w:rsidRPr="000E4CE2">
        <w:rPr>
          <w:sz w:val="24"/>
          <w:szCs w:val="24"/>
        </w:rPr>
        <w:t>,</w:t>
      </w:r>
      <w:r w:rsidR="00D44E61" w:rsidRPr="000E4CE2">
        <w:rPr>
          <w:sz w:val="24"/>
          <w:szCs w:val="24"/>
        </w:rPr>
        <w:t xml:space="preserve"> </w:t>
      </w:r>
      <w:r w:rsidR="000E4CE2" w:rsidRPr="000E4CE2">
        <w:rPr>
          <w:sz w:val="24"/>
          <w:szCs w:val="24"/>
        </w:rPr>
        <w:t>database entry and maintenance</w:t>
      </w:r>
      <w:r w:rsidR="000E4CE2">
        <w:rPr>
          <w:sz w:val="24"/>
          <w:szCs w:val="24"/>
        </w:rPr>
        <w:t>, maintaining noticeboards</w:t>
      </w:r>
      <w:r w:rsidR="000E4CE2" w:rsidRPr="000E4CE2">
        <w:rPr>
          <w:sz w:val="24"/>
          <w:szCs w:val="24"/>
        </w:rPr>
        <w:t xml:space="preserve"> </w:t>
      </w:r>
      <w:r w:rsidR="00D44E61" w:rsidRPr="000E4CE2">
        <w:rPr>
          <w:sz w:val="24"/>
          <w:szCs w:val="24"/>
        </w:rPr>
        <w:t>and</w:t>
      </w:r>
      <w:r w:rsidRPr="000E4CE2">
        <w:rPr>
          <w:sz w:val="24"/>
          <w:szCs w:val="24"/>
        </w:rPr>
        <w:t xml:space="preserve"> filing</w:t>
      </w:r>
      <w:r w:rsidR="00D44E61" w:rsidRPr="000E4CE2">
        <w:rPr>
          <w:sz w:val="24"/>
          <w:szCs w:val="24"/>
        </w:rPr>
        <w:t>.</w:t>
      </w:r>
      <w:r w:rsidRPr="000E4CE2">
        <w:rPr>
          <w:sz w:val="24"/>
          <w:szCs w:val="24"/>
        </w:rPr>
        <w:t xml:space="preserve"> </w:t>
      </w:r>
    </w:p>
    <w:p w14:paraId="63E93480" w14:textId="77777777" w:rsidR="000334C3" w:rsidRPr="000E4CE2" w:rsidRDefault="000334C3" w:rsidP="000334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CE2">
        <w:rPr>
          <w:sz w:val="24"/>
          <w:szCs w:val="24"/>
        </w:rPr>
        <w:t>Activities may include facilitating or</w:t>
      </w:r>
      <w:r w:rsidR="000E4CE2" w:rsidRPr="000E4CE2">
        <w:rPr>
          <w:sz w:val="24"/>
          <w:szCs w:val="24"/>
        </w:rPr>
        <w:t xml:space="preserve"> supporting programs and events</w:t>
      </w:r>
    </w:p>
    <w:p w14:paraId="048FF6D5" w14:textId="77777777" w:rsidR="00B47B5B" w:rsidRPr="000E4CE2" w:rsidRDefault="00B47B5B" w:rsidP="00F35A7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CE2">
        <w:rPr>
          <w:sz w:val="24"/>
          <w:szCs w:val="24"/>
        </w:rPr>
        <w:t>Set-</w:t>
      </w:r>
      <w:r w:rsidR="00597992" w:rsidRPr="000E4CE2">
        <w:rPr>
          <w:sz w:val="24"/>
          <w:szCs w:val="24"/>
        </w:rPr>
        <w:t>up and pack</w:t>
      </w:r>
      <w:r w:rsidRPr="000E4CE2">
        <w:rPr>
          <w:sz w:val="24"/>
          <w:szCs w:val="24"/>
        </w:rPr>
        <w:t xml:space="preserve">–away </w:t>
      </w:r>
      <w:r w:rsidR="00597992" w:rsidRPr="000E4CE2">
        <w:rPr>
          <w:sz w:val="24"/>
          <w:szCs w:val="24"/>
        </w:rPr>
        <w:t xml:space="preserve">room </w:t>
      </w:r>
      <w:r w:rsidRPr="000E4CE2">
        <w:rPr>
          <w:sz w:val="24"/>
          <w:szCs w:val="24"/>
        </w:rPr>
        <w:t>furniture and equipment for programs and activities</w:t>
      </w:r>
      <w:r w:rsidR="00B26BF9" w:rsidRPr="000E4CE2">
        <w:rPr>
          <w:sz w:val="24"/>
          <w:szCs w:val="24"/>
        </w:rPr>
        <w:t xml:space="preserve"> and events</w:t>
      </w:r>
      <w:r w:rsidR="000334C3" w:rsidRPr="000E4CE2">
        <w:rPr>
          <w:sz w:val="24"/>
          <w:szCs w:val="24"/>
        </w:rPr>
        <w:t>.</w:t>
      </w:r>
    </w:p>
    <w:p w14:paraId="21FD052D" w14:textId="77777777" w:rsidR="00B47B5B" w:rsidRPr="000E4CE2" w:rsidRDefault="00B47B5B" w:rsidP="0059799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CE2">
        <w:rPr>
          <w:sz w:val="24"/>
          <w:szCs w:val="24"/>
        </w:rPr>
        <w:t>Welcome community members and recommend relevant programs and services</w:t>
      </w:r>
      <w:r w:rsidR="000E4CE2" w:rsidRPr="000E4CE2">
        <w:rPr>
          <w:sz w:val="24"/>
          <w:szCs w:val="24"/>
        </w:rPr>
        <w:t xml:space="preserve"> and events</w:t>
      </w:r>
      <w:r w:rsidRPr="000E4CE2">
        <w:rPr>
          <w:sz w:val="24"/>
          <w:szCs w:val="24"/>
        </w:rPr>
        <w:t xml:space="preserve"> </w:t>
      </w:r>
    </w:p>
    <w:p w14:paraId="02BC40E1" w14:textId="77777777" w:rsidR="00123D3C" w:rsidRPr="000E4CE2" w:rsidRDefault="00123D3C" w:rsidP="0059799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CE2">
        <w:rPr>
          <w:sz w:val="24"/>
          <w:szCs w:val="24"/>
        </w:rPr>
        <w:t xml:space="preserve">Distribute promotional material </w:t>
      </w:r>
    </w:p>
    <w:p w14:paraId="0B11ADB1" w14:textId="77777777" w:rsidR="000334C3" w:rsidRDefault="000334C3" w:rsidP="000334C3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0E4CE2">
        <w:rPr>
          <w:sz w:val="24"/>
          <w:szCs w:val="24"/>
        </w:rPr>
        <w:lastRenderedPageBreak/>
        <w:t>As a volunteer of Wyndham City, volunteers are required to observe all Codes of Conduct, use and wear</w:t>
      </w:r>
      <w:r>
        <w:rPr>
          <w:sz w:val="24"/>
          <w:szCs w:val="24"/>
        </w:rPr>
        <w:t xml:space="preserve"> personal protective clothing and equipment (where applicable) and follow work instructions and relevant regulations, policies and procedures.</w:t>
      </w:r>
    </w:p>
    <w:p w14:paraId="40410A63" w14:textId="77777777" w:rsidR="000334C3" w:rsidRDefault="000334C3" w:rsidP="000334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B0329">
        <w:rPr>
          <w:sz w:val="24"/>
          <w:szCs w:val="24"/>
        </w:rPr>
        <w:t xml:space="preserve">To have read and understood the </w:t>
      </w:r>
      <w:r>
        <w:rPr>
          <w:sz w:val="24"/>
          <w:szCs w:val="24"/>
        </w:rPr>
        <w:t>information included in the ‘</w:t>
      </w:r>
      <w:r w:rsidRPr="00CB0329">
        <w:rPr>
          <w:sz w:val="24"/>
          <w:szCs w:val="24"/>
        </w:rPr>
        <w:t xml:space="preserve">Volunteer </w:t>
      </w:r>
      <w:r>
        <w:rPr>
          <w:sz w:val="24"/>
          <w:szCs w:val="24"/>
        </w:rPr>
        <w:t>Handbook’. Be reliable and punctual and inform the Neighbourhood Hub Team Leader of any changes to availability.</w:t>
      </w:r>
    </w:p>
    <w:p w14:paraId="1A385372" w14:textId="77777777" w:rsidR="000334C3" w:rsidRDefault="000334C3" w:rsidP="000334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all client and program information strictly confidential.</w:t>
      </w:r>
    </w:p>
    <w:p w14:paraId="7DE5FEA6" w14:textId="77777777" w:rsidR="000334C3" w:rsidRPr="000334C3" w:rsidRDefault="000334C3" w:rsidP="000334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 the privacy of others and the individuality of people and their views.</w:t>
      </w:r>
    </w:p>
    <w:p w14:paraId="7B671605" w14:textId="77777777" w:rsidR="00347E25" w:rsidRPr="00597992" w:rsidRDefault="00347E25" w:rsidP="00347E2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regular catch-</w:t>
      </w:r>
      <w:r w:rsidRPr="00597992">
        <w:rPr>
          <w:sz w:val="24"/>
          <w:szCs w:val="24"/>
        </w:rPr>
        <w:t xml:space="preserve">up sessions with Team Leader Neighbourhood Hubs </w:t>
      </w:r>
    </w:p>
    <w:p w14:paraId="3CC4B76D" w14:textId="77777777" w:rsidR="000334C3" w:rsidRDefault="000334C3" w:rsidP="000334C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the Neighbourhood Hub Team Leader of adequate notice of intention to terminate your services.</w:t>
      </w:r>
    </w:p>
    <w:p w14:paraId="61BDA2F1" w14:textId="77777777" w:rsidR="00123D3C" w:rsidRPr="00A37AD7" w:rsidRDefault="00123D3C" w:rsidP="00123D3C">
      <w:pPr>
        <w:spacing w:after="0" w:line="240" w:lineRule="auto"/>
        <w:ind w:left="720"/>
        <w:rPr>
          <w:sz w:val="24"/>
          <w:szCs w:val="24"/>
        </w:rPr>
      </w:pPr>
    </w:p>
    <w:p w14:paraId="4320E94B" w14:textId="77777777" w:rsidR="00F35A7F" w:rsidRPr="00D73292" w:rsidRDefault="00F35A7F" w:rsidP="00F35A7F">
      <w:pPr>
        <w:pStyle w:val="NoSpacing"/>
        <w:rPr>
          <w:b/>
          <w:sz w:val="24"/>
          <w:szCs w:val="24"/>
        </w:rPr>
      </w:pPr>
      <w:r w:rsidRPr="00D73292">
        <w:rPr>
          <w:b/>
          <w:sz w:val="24"/>
          <w:szCs w:val="24"/>
        </w:rPr>
        <w:t>Desired Attributes:</w:t>
      </w:r>
    </w:p>
    <w:p w14:paraId="60A2B1BE" w14:textId="77777777" w:rsidR="000334C3" w:rsidRPr="00A44494" w:rsidRDefault="00F35A7F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4494">
        <w:rPr>
          <w:sz w:val="24"/>
          <w:szCs w:val="24"/>
        </w:rPr>
        <w:t xml:space="preserve">Preferable knowledge of computer software </w:t>
      </w:r>
      <w:proofErr w:type="spellStart"/>
      <w:r w:rsidRPr="00A44494">
        <w:rPr>
          <w:sz w:val="24"/>
          <w:szCs w:val="24"/>
        </w:rPr>
        <w:t>ie</w:t>
      </w:r>
      <w:proofErr w:type="spellEnd"/>
      <w:r w:rsidRPr="00A44494">
        <w:rPr>
          <w:sz w:val="24"/>
          <w:szCs w:val="24"/>
        </w:rPr>
        <w:t>: word, excel</w:t>
      </w:r>
      <w:r w:rsidR="000334C3">
        <w:rPr>
          <w:sz w:val="24"/>
          <w:szCs w:val="24"/>
        </w:rPr>
        <w:t xml:space="preserve"> (CRM systems a bonus)</w:t>
      </w:r>
    </w:p>
    <w:p w14:paraId="5C89BB82" w14:textId="77777777" w:rsidR="00F35A7F" w:rsidRPr="00A44494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4494">
        <w:rPr>
          <w:sz w:val="24"/>
          <w:szCs w:val="24"/>
        </w:rPr>
        <w:t xml:space="preserve">Familiar with an office environment </w:t>
      </w:r>
    </w:p>
    <w:p w14:paraId="2AEB633D" w14:textId="77777777" w:rsidR="00F35A7F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4"/>
          <w:szCs w:val="24"/>
        </w:rPr>
      </w:pPr>
      <w:r w:rsidRPr="00663325">
        <w:rPr>
          <w:rFonts w:ascii="Calibri" w:hAnsi="Calibri" w:cs="Calibri"/>
          <w:color w:val="000000"/>
          <w:sz w:val="24"/>
          <w:szCs w:val="24"/>
        </w:rPr>
        <w:t>Ability to listen and interpr</w:t>
      </w:r>
      <w:r>
        <w:rPr>
          <w:rFonts w:ascii="Calibri" w:hAnsi="Calibri" w:cs="Calibri"/>
          <w:color w:val="000000"/>
          <w:sz w:val="24"/>
          <w:szCs w:val="24"/>
        </w:rPr>
        <w:t>et the needs of residents and participants</w:t>
      </w:r>
    </w:p>
    <w:p w14:paraId="234ADC0D" w14:textId="77777777" w:rsidR="00F35A7F" w:rsidRPr="00B7287B" w:rsidRDefault="00F35A7F" w:rsidP="00F35A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7287B">
        <w:rPr>
          <w:rFonts w:ascii="Calibri" w:hAnsi="Calibri" w:cs="Calibri"/>
          <w:color w:val="000000"/>
          <w:sz w:val="24"/>
          <w:szCs w:val="24"/>
        </w:rPr>
        <w:t xml:space="preserve">Excellent communication skills and the ability to work </w:t>
      </w:r>
      <w:r>
        <w:rPr>
          <w:rFonts w:ascii="Calibri" w:hAnsi="Calibri" w:cs="Calibri"/>
          <w:color w:val="000000"/>
          <w:sz w:val="24"/>
          <w:szCs w:val="24"/>
        </w:rPr>
        <w:t>as a part of a team across Wyndham City</w:t>
      </w:r>
    </w:p>
    <w:p w14:paraId="09E89DBE" w14:textId="77777777" w:rsidR="00F35A7F" w:rsidRDefault="00F35A7F" w:rsidP="00F35A7F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Good time management and the ability to prioritise workloads</w:t>
      </w:r>
    </w:p>
    <w:p w14:paraId="3BF82C49" w14:textId="77777777" w:rsidR="000334C3" w:rsidRPr="00BC27DE" w:rsidRDefault="000334C3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Strong oral and written English communication skills</w:t>
      </w:r>
    </w:p>
    <w:p w14:paraId="3AC7B114" w14:textId="77777777" w:rsidR="000334C3" w:rsidRPr="00B7287B" w:rsidRDefault="000334C3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Confidence to </w:t>
      </w:r>
      <w:r w:rsidRPr="00A44494">
        <w:rPr>
          <w:sz w:val="24"/>
          <w:szCs w:val="24"/>
        </w:rPr>
        <w:t>work</w:t>
      </w:r>
      <w:r w:rsidRPr="00B7287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47E25" w:rsidRPr="00B7287B">
        <w:rPr>
          <w:rFonts w:ascii="Calibri" w:hAnsi="Calibri" w:cs="Calibri"/>
          <w:color w:val="000000"/>
          <w:sz w:val="24"/>
          <w:szCs w:val="24"/>
        </w:rPr>
        <w:t>unsupervised or independently</w:t>
      </w:r>
      <w:r w:rsidR="00347E2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take initiative</w:t>
      </w:r>
      <w:r w:rsidR="00347E2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E12DD3" w14:textId="77777777" w:rsidR="000334C3" w:rsidRPr="00663325" w:rsidRDefault="000334C3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Non-judgemental and professional attitude</w:t>
      </w:r>
      <w:r w:rsidRPr="0066332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EA7BE28" w14:textId="77777777" w:rsidR="000334C3" w:rsidRPr="00B7287B" w:rsidRDefault="000334C3" w:rsidP="000334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Capacity to interact as an enthusiastic team member </w:t>
      </w:r>
    </w:p>
    <w:p w14:paraId="343701D0" w14:textId="77777777" w:rsidR="003514B1" w:rsidRPr="00123D3C" w:rsidRDefault="003514B1" w:rsidP="003514B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23D3C">
        <w:rPr>
          <w:sz w:val="24"/>
          <w:szCs w:val="24"/>
        </w:rPr>
        <w:t xml:space="preserve">Be reliable and punctual </w:t>
      </w:r>
    </w:p>
    <w:p w14:paraId="3D4D5703" w14:textId="77777777" w:rsidR="003514B1" w:rsidRDefault="003514B1" w:rsidP="003514B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all client and program information strictly confidential</w:t>
      </w:r>
    </w:p>
    <w:p w14:paraId="5B0FEEBF" w14:textId="77777777" w:rsidR="003514B1" w:rsidRPr="00597992" w:rsidRDefault="003514B1" w:rsidP="003514B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 the individuality of people and their views</w:t>
      </w:r>
    </w:p>
    <w:p w14:paraId="0D46FB5E" w14:textId="77777777" w:rsidR="005D1CEF" w:rsidRPr="00D479FC" w:rsidRDefault="005D1CEF" w:rsidP="00432653">
      <w:pPr>
        <w:pStyle w:val="Default"/>
        <w:spacing w:line="276" w:lineRule="auto"/>
        <w:rPr>
          <w:b/>
          <w:sz w:val="16"/>
          <w:szCs w:val="16"/>
        </w:rPr>
      </w:pPr>
    </w:p>
    <w:p w14:paraId="772600CA" w14:textId="77777777" w:rsidR="00A44494" w:rsidRPr="007D7DF8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Length of Appointment:  </w:t>
      </w:r>
      <w:r>
        <w:t xml:space="preserve">Volunteers are subject to a probationary period of </w:t>
      </w:r>
      <w:r w:rsidR="00F35A7F">
        <w:t xml:space="preserve">1 </w:t>
      </w:r>
      <w:r>
        <w:t>month.  The role will be re</w:t>
      </w:r>
      <w:r w:rsidRPr="007D7DF8">
        <w:t>viewed</w:t>
      </w:r>
      <w:r>
        <w:t xml:space="preserve"> annually.</w:t>
      </w:r>
    </w:p>
    <w:p w14:paraId="07F935B4" w14:textId="77777777" w:rsidR="00A44494" w:rsidRDefault="00A44494" w:rsidP="00A44494">
      <w:pPr>
        <w:pStyle w:val="Default"/>
        <w:spacing w:line="276" w:lineRule="auto"/>
        <w:rPr>
          <w:b/>
          <w:sz w:val="28"/>
          <w:szCs w:val="28"/>
        </w:rPr>
      </w:pPr>
    </w:p>
    <w:p w14:paraId="7E8DF8A7" w14:textId="77777777" w:rsidR="00A44494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14:paraId="27891CB3" w14:textId="77777777" w:rsidR="00A44494" w:rsidRDefault="00A44494" w:rsidP="00A44494">
      <w:pPr>
        <w:pStyle w:val="Default"/>
        <w:spacing w:line="276" w:lineRule="auto"/>
      </w:pPr>
    </w:p>
    <w:p w14:paraId="521EC695" w14:textId="77777777" w:rsidR="00A44494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 A current Working </w:t>
      </w:r>
      <w:proofErr w:type="gramStart"/>
      <w:r>
        <w:t>With</w:t>
      </w:r>
      <w:proofErr w:type="gramEnd"/>
      <w:r>
        <w:t xml:space="preserve"> Children Check (WWCC) </w:t>
      </w:r>
      <w:r w:rsidR="003514B1">
        <w:t xml:space="preserve">is required </w:t>
      </w:r>
      <w:r>
        <w:t>before you</w:t>
      </w:r>
      <w:r w:rsidR="003514B1">
        <w:t xml:space="preserve"> commence your volunteer role.  There is no cost to the volunteer.</w:t>
      </w:r>
    </w:p>
    <w:p w14:paraId="01B52DE1" w14:textId="77777777" w:rsidR="00A44494" w:rsidRDefault="00A44494" w:rsidP="00A44494">
      <w:pPr>
        <w:pStyle w:val="Default"/>
        <w:rPr>
          <w:b/>
          <w:sz w:val="28"/>
          <w:szCs w:val="28"/>
        </w:rPr>
      </w:pPr>
    </w:p>
    <w:p w14:paraId="1EADCBDC" w14:textId="77777777" w:rsidR="00A44494" w:rsidRPr="007D7DF8" w:rsidRDefault="00A44494" w:rsidP="00A44494">
      <w:pPr>
        <w:pStyle w:val="Default"/>
        <w:spacing w:line="276" w:lineRule="auto"/>
      </w:pPr>
      <w:r>
        <w:rPr>
          <w:b/>
          <w:sz w:val="28"/>
          <w:szCs w:val="28"/>
        </w:rPr>
        <w:t xml:space="preserve">Support:  </w:t>
      </w:r>
      <w:r>
        <w:t>Training will be provided for this role.  In addition, the Neighbourhood Hub Team Leader will be available for questions and assistance.</w:t>
      </w:r>
    </w:p>
    <w:p w14:paraId="0C727678" w14:textId="77777777" w:rsidR="00A44494" w:rsidRDefault="00A44494" w:rsidP="00A44494">
      <w:pPr>
        <w:pStyle w:val="Default"/>
        <w:rPr>
          <w:b/>
          <w:sz w:val="28"/>
          <w:szCs w:val="28"/>
        </w:rPr>
      </w:pPr>
    </w:p>
    <w:p w14:paraId="1E377EE9" w14:textId="77777777" w:rsidR="00A44494" w:rsidRPr="007D7DF8" w:rsidRDefault="00A44494" w:rsidP="00A44494">
      <w:pPr>
        <w:pStyle w:val="Default"/>
      </w:pPr>
      <w:r>
        <w:rPr>
          <w:b/>
          <w:sz w:val="28"/>
          <w:szCs w:val="28"/>
        </w:rPr>
        <w:t xml:space="preserve">Dress Code:  </w:t>
      </w:r>
      <w:r>
        <w:t>Neat casual.</w:t>
      </w:r>
    </w:p>
    <w:p w14:paraId="520C75A7" w14:textId="77777777" w:rsidR="00A44494" w:rsidRDefault="00A44494" w:rsidP="00DB24C2">
      <w:pPr>
        <w:rPr>
          <w:b/>
          <w:sz w:val="24"/>
          <w:szCs w:val="24"/>
        </w:rPr>
      </w:pPr>
    </w:p>
    <w:p w14:paraId="430A6CAC" w14:textId="77777777" w:rsidR="00D44E61" w:rsidRDefault="00D44E61" w:rsidP="00DB24C2">
      <w:pPr>
        <w:rPr>
          <w:b/>
          <w:sz w:val="24"/>
          <w:szCs w:val="24"/>
        </w:rPr>
      </w:pPr>
    </w:p>
    <w:p w14:paraId="01F7D6A2" w14:textId="77777777" w:rsidR="00203C1E" w:rsidRDefault="00203C1E" w:rsidP="00DB24C2">
      <w:pPr>
        <w:rPr>
          <w:b/>
          <w:sz w:val="24"/>
          <w:szCs w:val="24"/>
        </w:rPr>
      </w:pPr>
    </w:p>
    <w:p w14:paraId="1BF1B7A8" w14:textId="77777777" w:rsidR="00B62B15" w:rsidRDefault="00B62B15" w:rsidP="00DB24C2">
      <w:pPr>
        <w:rPr>
          <w:b/>
          <w:sz w:val="24"/>
          <w:szCs w:val="24"/>
        </w:rPr>
      </w:pPr>
    </w:p>
    <w:p w14:paraId="231F615B" w14:textId="77777777" w:rsidR="00A44494" w:rsidRDefault="004729A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Signed: .............................................................................</w:t>
      </w:r>
      <w:r>
        <w:rPr>
          <w:b/>
          <w:sz w:val="24"/>
          <w:szCs w:val="24"/>
        </w:rPr>
        <w:tab/>
        <w:t xml:space="preserve">DATE: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14:paraId="05E6A8D1" w14:textId="77777777" w:rsidR="00A67EDA" w:rsidRDefault="0092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</w:t>
      </w:r>
    </w:p>
    <w:sectPr w:rsidR="00A67EDA" w:rsidSect="00D479FC">
      <w:headerReference w:type="default" r:id="rId7"/>
      <w:headerReference w:type="first" r:id="rId8"/>
      <w:pgSz w:w="11906" w:h="16838" w:code="9"/>
      <w:pgMar w:top="1665" w:right="849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CA27" w14:textId="77777777" w:rsidR="004C25D5" w:rsidRDefault="004C25D5" w:rsidP="009927BD">
      <w:pPr>
        <w:spacing w:after="0" w:line="240" w:lineRule="auto"/>
      </w:pPr>
      <w:r>
        <w:separator/>
      </w:r>
    </w:p>
  </w:endnote>
  <w:endnote w:type="continuationSeparator" w:id="0">
    <w:p w14:paraId="7EE63C52" w14:textId="77777777" w:rsidR="004C25D5" w:rsidRDefault="004C25D5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Thin">
    <w:altName w:val="Times New Roman"/>
    <w:panose1 w:val="00000000000000000000"/>
    <w:charset w:val="00"/>
    <w:family w:val="auto"/>
    <w:notTrueType/>
    <w:pitch w:val="default"/>
  </w:font>
  <w:font w:name="TTE2B497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1BB6" w14:textId="77777777" w:rsidR="004C25D5" w:rsidRDefault="004C25D5" w:rsidP="009927BD">
      <w:pPr>
        <w:spacing w:after="0" w:line="240" w:lineRule="auto"/>
      </w:pPr>
      <w:r>
        <w:separator/>
      </w:r>
    </w:p>
  </w:footnote>
  <w:footnote w:type="continuationSeparator" w:id="0">
    <w:p w14:paraId="45851EF0" w14:textId="77777777" w:rsidR="004C25D5" w:rsidRDefault="004C25D5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0179" w14:textId="77777777" w:rsidR="00347E25" w:rsidRPr="00377F8D" w:rsidRDefault="00347E25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7EC53307" wp14:editId="6E43A02E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6B812DDC" w14:textId="77777777" w:rsidR="00347E25" w:rsidRDefault="00347E25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DDC6" w14:textId="77777777" w:rsidR="00347E25" w:rsidRPr="00377F8D" w:rsidRDefault="00347E25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336502AB" wp14:editId="45241AA2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5B6AB345" w14:textId="77777777" w:rsidR="00347E25" w:rsidRDefault="0034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A7F"/>
    <w:multiLevelType w:val="hybridMultilevel"/>
    <w:tmpl w:val="9BA2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AD3"/>
    <w:multiLevelType w:val="hybridMultilevel"/>
    <w:tmpl w:val="995033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A3FE3"/>
    <w:multiLevelType w:val="hybridMultilevel"/>
    <w:tmpl w:val="50FC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2BA"/>
    <w:multiLevelType w:val="hybridMultilevel"/>
    <w:tmpl w:val="F6FA7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487A"/>
    <w:multiLevelType w:val="hybridMultilevel"/>
    <w:tmpl w:val="83AAA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15A"/>
    <w:multiLevelType w:val="hybridMultilevel"/>
    <w:tmpl w:val="EE60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6917"/>
    <w:multiLevelType w:val="hybridMultilevel"/>
    <w:tmpl w:val="65B42D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46733C"/>
    <w:multiLevelType w:val="hybridMultilevel"/>
    <w:tmpl w:val="5910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1EE5"/>
    <w:multiLevelType w:val="hybridMultilevel"/>
    <w:tmpl w:val="2680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FD0"/>
    <w:multiLevelType w:val="hybridMultilevel"/>
    <w:tmpl w:val="6F0C8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4B3E"/>
    <w:multiLevelType w:val="hybridMultilevel"/>
    <w:tmpl w:val="8B105F0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5476"/>
    <w:multiLevelType w:val="hybridMultilevel"/>
    <w:tmpl w:val="FFF642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607F3"/>
    <w:multiLevelType w:val="hybridMultilevel"/>
    <w:tmpl w:val="59245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C3B12"/>
    <w:multiLevelType w:val="hybridMultilevel"/>
    <w:tmpl w:val="57665880"/>
    <w:lvl w:ilvl="0" w:tplc="8326D946">
      <w:start w:val="6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334C3"/>
    <w:rsid w:val="00082B80"/>
    <w:rsid w:val="000E4CE2"/>
    <w:rsid w:val="000F79B9"/>
    <w:rsid w:val="00101163"/>
    <w:rsid w:val="001222C2"/>
    <w:rsid w:val="00123D3C"/>
    <w:rsid w:val="00133B32"/>
    <w:rsid w:val="001370F7"/>
    <w:rsid w:val="00182511"/>
    <w:rsid w:val="001864D4"/>
    <w:rsid w:val="00203C1E"/>
    <w:rsid w:val="00220EEF"/>
    <w:rsid w:val="002223A6"/>
    <w:rsid w:val="00232CBE"/>
    <w:rsid w:val="002576F5"/>
    <w:rsid w:val="00294AF5"/>
    <w:rsid w:val="002B61D3"/>
    <w:rsid w:val="002D20D2"/>
    <w:rsid w:val="002D5672"/>
    <w:rsid w:val="00300F7B"/>
    <w:rsid w:val="00325A09"/>
    <w:rsid w:val="00347E25"/>
    <w:rsid w:val="003514B1"/>
    <w:rsid w:val="00377F8D"/>
    <w:rsid w:val="00386B1C"/>
    <w:rsid w:val="00397512"/>
    <w:rsid w:val="00432653"/>
    <w:rsid w:val="00457FFB"/>
    <w:rsid w:val="004729A8"/>
    <w:rsid w:val="004747C4"/>
    <w:rsid w:val="00480019"/>
    <w:rsid w:val="00495A25"/>
    <w:rsid w:val="004A6BF6"/>
    <w:rsid w:val="004C0BB8"/>
    <w:rsid w:val="004C25D5"/>
    <w:rsid w:val="004D6B0D"/>
    <w:rsid w:val="004F5954"/>
    <w:rsid w:val="00504DF7"/>
    <w:rsid w:val="00551533"/>
    <w:rsid w:val="005629B2"/>
    <w:rsid w:val="00597992"/>
    <w:rsid w:val="005D1CEF"/>
    <w:rsid w:val="00623C4C"/>
    <w:rsid w:val="00635B47"/>
    <w:rsid w:val="006F412E"/>
    <w:rsid w:val="00700726"/>
    <w:rsid w:val="0074676B"/>
    <w:rsid w:val="0074769D"/>
    <w:rsid w:val="00784349"/>
    <w:rsid w:val="007D3FE7"/>
    <w:rsid w:val="007F16B3"/>
    <w:rsid w:val="008909D3"/>
    <w:rsid w:val="00890A45"/>
    <w:rsid w:val="008F507F"/>
    <w:rsid w:val="008F7259"/>
    <w:rsid w:val="0092118A"/>
    <w:rsid w:val="00924C82"/>
    <w:rsid w:val="00946505"/>
    <w:rsid w:val="009927BD"/>
    <w:rsid w:val="009D6C02"/>
    <w:rsid w:val="00A14864"/>
    <w:rsid w:val="00A34468"/>
    <w:rsid w:val="00A37AD7"/>
    <w:rsid w:val="00A44494"/>
    <w:rsid w:val="00A67EDA"/>
    <w:rsid w:val="00AB0738"/>
    <w:rsid w:val="00AE03C9"/>
    <w:rsid w:val="00B01BEC"/>
    <w:rsid w:val="00B26BF9"/>
    <w:rsid w:val="00B477BE"/>
    <w:rsid w:val="00B47B5B"/>
    <w:rsid w:val="00B62B15"/>
    <w:rsid w:val="00BA57CC"/>
    <w:rsid w:val="00BC27DE"/>
    <w:rsid w:val="00BE1EA3"/>
    <w:rsid w:val="00BF2673"/>
    <w:rsid w:val="00C001F2"/>
    <w:rsid w:val="00C17A1F"/>
    <w:rsid w:val="00C21D1B"/>
    <w:rsid w:val="00C2207E"/>
    <w:rsid w:val="00C6109F"/>
    <w:rsid w:val="00C84E3F"/>
    <w:rsid w:val="00CB0329"/>
    <w:rsid w:val="00CB4C5E"/>
    <w:rsid w:val="00CB4E6D"/>
    <w:rsid w:val="00CC3E50"/>
    <w:rsid w:val="00CE5984"/>
    <w:rsid w:val="00CE6FB1"/>
    <w:rsid w:val="00D048E0"/>
    <w:rsid w:val="00D05008"/>
    <w:rsid w:val="00D343B5"/>
    <w:rsid w:val="00D36B2F"/>
    <w:rsid w:val="00D44E61"/>
    <w:rsid w:val="00D479FC"/>
    <w:rsid w:val="00D96F22"/>
    <w:rsid w:val="00DB24C2"/>
    <w:rsid w:val="00DF27B0"/>
    <w:rsid w:val="00E14D65"/>
    <w:rsid w:val="00E31F2E"/>
    <w:rsid w:val="00E34BCB"/>
    <w:rsid w:val="00E6738A"/>
    <w:rsid w:val="00E96FC9"/>
    <w:rsid w:val="00EB5E8C"/>
    <w:rsid w:val="00F32D9A"/>
    <w:rsid w:val="00F35A7F"/>
    <w:rsid w:val="00F37F33"/>
    <w:rsid w:val="00F45A46"/>
    <w:rsid w:val="00F51958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027FA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747C4"/>
    <w:pPr>
      <w:keepNext/>
      <w:spacing w:before="240" w:after="60" w:line="240" w:lineRule="auto"/>
      <w:outlineLvl w:val="2"/>
    </w:pPr>
    <w:rPr>
      <w:rFonts w:ascii="Albertus Medium" w:eastAsia="Times New Roman" w:hAnsi="Albertus Mediu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47C4"/>
    <w:rPr>
      <w:rFonts w:ascii="Albertus Medium" w:eastAsia="Times New Roman" w:hAnsi="Albertus Medium" w:cs="Times New Roman"/>
      <w:b/>
      <w:sz w:val="24"/>
      <w:szCs w:val="20"/>
    </w:rPr>
  </w:style>
  <w:style w:type="paragraph" w:styleId="NoSpacing">
    <w:name w:val="No Spacing"/>
    <w:uiPriority w:val="1"/>
    <w:qFormat/>
    <w:rsid w:val="004747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F9"/>
    <w:rPr>
      <w:b/>
      <w:bCs/>
      <w:sz w:val="20"/>
      <w:szCs w:val="20"/>
    </w:rPr>
  </w:style>
  <w:style w:type="paragraph" w:customStyle="1" w:styleId="Bullet1">
    <w:name w:val="Bullet 1"/>
    <w:basedOn w:val="ListParagraph"/>
    <w:qFormat/>
    <w:rsid w:val="00347E25"/>
    <w:pPr>
      <w:numPr>
        <w:numId w:val="16"/>
      </w:numPr>
      <w:tabs>
        <w:tab w:val="clear" w:pos="284"/>
        <w:tab w:val="left" w:pos="709"/>
      </w:tabs>
      <w:spacing w:before="20" w:after="20" w:line="240" w:lineRule="auto"/>
      <w:contextualSpacing w:val="0"/>
    </w:pPr>
    <w:rPr>
      <w:rFonts w:ascii="Arial" w:hAnsi="Arial" w:cs="HelveticaNeue-Thi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B9754B30</Template>
  <TotalTime>2</TotalTime>
  <Pages>3</Pages>
  <Words>723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2016-02-10T04:52:00Z</cp:lastPrinted>
  <dcterms:created xsi:type="dcterms:W3CDTF">2018-03-06T23:27:00Z</dcterms:created>
  <dcterms:modified xsi:type="dcterms:W3CDTF">2018-03-06T23:27:00Z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A1952739</vt:lpwstr>
  </property>
  <property fmtid="{D5CDD505-2E9C-101B-9397-08002B2CF9AE}" pid="4" name="Objective-Title">
    <vt:lpwstr>Volunteer Role Description - Neighbourhood Hubs - Admin Volunteer - Community Centre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2018-01-29T02:59:19Z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2018-01-29T03:13:41Z</vt:filetime>
  </property>
  <property fmtid="{D5CDD505-2E9C-101B-9397-08002B2CF9AE}" pid="10" name="Objective-ModificationStamp">
    <vt:filetime>2018-02-13T06:58:13Z</vt:filetime>
  </property>
  <property fmtid="{D5CDD505-2E9C-101B-9397-08002B2CF9AE}" pid="11" name="Objective-Owner">
    <vt:lpwstr>Ash Bhaugmut</vt:lpwstr>
  </property>
  <property fmtid="{D5CDD505-2E9C-101B-9397-08002B2CF9AE}" pid="12" name="Objective-Path">
    <vt:lpwstr>Objective Global Folder:Community Services:Volunteers:Internal Volunteer Opportunities - 2018:</vt:lpwstr>
  </property>
  <property fmtid="{D5CDD505-2E9C-101B-9397-08002B2CF9AE}" pid="13" name="Objective-Parent">
    <vt:lpwstr>Internal Volunteer Opportunities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Updating name to reflect CRM and added '_x000d_'Wyndham City' and 'name'</vt:lpwstr>
  </property>
  <property fmtid="{D5CDD505-2E9C-101B-9397-08002B2CF9AE}" pid="18" name="Objective-FileNumber">
    <vt:lpwstr>qA290361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