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C59F" w14:textId="77777777" w:rsidR="00F07453" w:rsidRDefault="00F07453" w:rsidP="00F07453">
      <w:pPr>
        <w:pStyle w:val="Title"/>
        <w:jc w:val="left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Wyndham Disability Support Network</w:t>
      </w:r>
    </w:p>
    <w:p w14:paraId="7E8B36F4" w14:textId="77777777" w:rsidR="00F07453" w:rsidRDefault="00F07453" w:rsidP="00F07453">
      <w:pPr>
        <w:pStyle w:val="Subtitle"/>
        <w:jc w:val="left"/>
        <w:rPr>
          <w:rFonts w:ascii="Verdana" w:hAnsi="Verdana" w:cs="Arial"/>
          <w:sz w:val="24"/>
        </w:rPr>
      </w:pPr>
    </w:p>
    <w:p w14:paraId="3DC838CF" w14:textId="77777777" w:rsidR="00F07453" w:rsidRDefault="00F07453" w:rsidP="00F07453">
      <w:pPr>
        <w:pStyle w:val="Subtitle"/>
        <w:jc w:val="left"/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Terms of Reference</w:t>
      </w:r>
    </w:p>
    <w:p w14:paraId="453834F1" w14:textId="77777777" w:rsidR="00F07453" w:rsidRDefault="00F07453" w:rsidP="00F07453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August 2017</w:t>
      </w:r>
    </w:p>
    <w:p w14:paraId="1853CFEE" w14:textId="77777777" w:rsidR="00F07453" w:rsidRDefault="00F07453" w:rsidP="00F07453">
      <w:pPr>
        <w:rPr>
          <w:rFonts w:ascii="Verdana" w:hAnsi="Verdana" w:cs="Arial"/>
          <w:b/>
          <w:bCs/>
        </w:rPr>
      </w:pPr>
    </w:p>
    <w:p w14:paraId="625C90C9" w14:textId="77777777" w:rsidR="00F07453" w:rsidRDefault="00F07453" w:rsidP="00F07453">
      <w:pPr>
        <w:rPr>
          <w:rFonts w:ascii="Verdana" w:hAnsi="Verdana" w:cs="Arial"/>
          <w:b/>
        </w:rPr>
      </w:pPr>
    </w:p>
    <w:p w14:paraId="142B591F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Background</w:t>
      </w:r>
    </w:p>
    <w:p w14:paraId="5E06B587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The Wyndham Disability Support Network (the Network) aims to improve information sharing and linking support groups, services and disability organisations in Wyndham.</w:t>
      </w:r>
    </w:p>
    <w:p w14:paraId="426EEFE2" w14:textId="77777777" w:rsidR="00F07453" w:rsidRDefault="00F07453" w:rsidP="00F07453">
      <w:pPr>
        <w:rPr>
          <w:rFonts w:ascii="Verdana" w:hAnsi="Verdana" w:cs="Arial"/>
        </w:rPr>
      </w:pPr>
    </w:p>
    <w:p w14:paraId="34F583E6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The network was originally established to link support groups, and became a source</w:t>
      </w:r>
      <w:r>
        <w:rPr>
          <w:rFonts w:ascii="Verdana" w:hAnsi="Verdana"/>
        </w:rPr>
        <w:t xml:space="preserve"> </w:t>
      </w:r>
      <w:r>
        <w:rPr>
          <w:rFonts w:ascii="Verdana" w:hAnsi="Verdana" w:cs="Arial"/>
        </w:rPr>
        <w:t xml:space="preserve">for organising local events. Service providers and organisations are now members of the network and there are a number of Wyndham City council officers that attend from time to time. </w:t>
      </w:r>
    </w:p>
    <w:p w14:paraId="49D1DD61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1326AF61" w14:textId="77777777" w:rsidR="00F07453" w:rsidRDefault="00F07453" w:rsidP="00F07453">
      <w:pPr>
        <w:pStyle w:val="Heading2"/>
        <w:keepNext w:val="0"/>
        <w:rPr>
          <w:rFonts w:ascii="Verdana" w:hAnsi="Verdana" w:cs="Arial"/>
        </w:rPr>
      </w:pPr>
      <w:r w:rsidRPr="00F07453">
        <w:rPr>
          <w:rFonts w:ascii="Verdana" w:hAnsi="Verdana"/>
        </w:rPr>
        <w:t>Aims of the Network</w:t>
      </w:r>
    </w:p>
    <w:p w14:paraId="4E22C73F" w14:textId="77777777" w:rsidR="00F07453" w:rsidRDefault="00F07453" w:rsidP="00F0745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To make connections with and for people with disability;</w:t>
      </w:r>
    </w:p>
    <w:p w14:paraId="27429FC5" w14:textId="77777777" w:rsidR="00F07453" w:rsidRDefault="00F07453" w:rsidP="00F0745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To provide peer support to members;</w:t>
      </w:r>
    </w:p>
    <w:p w14:paraId="41F800EA" w14:textId="77777777" w:rsidR="00F07453" w:rsidRDefault="00F07453" w:rsidP="00F0745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To work towards the promotion of community access and inclusion for people with disability;</w:t>
      </w:r>
      <w:bookmarkStart w:id="0" w:name="_GoBack"/>
      <w:bookmarkEnd w:id="0"/>
    </w:p>
    <w:p w14:paraId="6247DB43" w14:textId="77777777" w:rsidR="00F07453" w:rsidRDefault="00F07453" w:rsidP="00F0745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To connect members for collaborative activities on local projects and activities;</w:t>
      </w:r>
    </w:p>
    <w:p w14:paraId="79B37367" w14:textId="77777777" w:rsidR="00F07453" w:rsidRDefault="00F07453" w:rsidP="00F0745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To provide a collaborative advocacy response to relevant issues; and</w:t>
      </w:r>
    </w:p>
    <w:p w14:paraId="745F1CFE" w14:textId="77777777" w:rsidR="00F07453" w:rsidRDefault="00F07453" w:rsidP="00F07453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Share information around changes in disability legislation, available services and funding.</w:t>
      </w:r>
    </w:p>
    <w:p w14:paraId="7FE82FBC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097C3C0E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Values of the Network</w:t>
      </w:r>
    </w:p>
    <w:p w14:paraId="7E18A931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The Network values the contribution people with a disability make to the Wyndham community. Network members ascribe to the following values:</w:t>
      </w:r>
    </w:p>
    <w:p w14:paraId="131FC147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The rights of people living with disability;</w:t>
      </w:r>
    </w:p>
    <w:p w14:paraId="444679AA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Social inclusion, justice and equality;</w:t>
      </w:r>
    </w:p>
    <w:p w14:paraId="5EB6436D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Mutual respect; and</w:t>
      </w:r>
    </w:p>
    <w:p w14:paraId="1145902E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Bringing value to the table.</w:t>
      </w:r>
    </w:p>
    <w:p w14:paraId="34B8F78C" w14:textId="77777777" w:rsidR="00F07453" w:rsidRDefault="00F07453" w:rsidP="00F07453">
      <w:pPr>
        <w:rPr>
          <w:rFonts w:ascii="Verdana" w:hAnsi="Verdana" w:cs="Arial"/>
        </w:rPr>
      </w:pPr>
    </w:p>
    <w:p w14:paraId="36FD9099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Each member of the Network will be:</w:t>
      </w:r>
    </w:p>
    <w:p w14:paraId="38A11626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Treated with respect and integrity;</w:t>
      </w:r>
    </w:p>
    <w:p w14:paraId="16DB7E1C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Able to speak openly and honestly;</w:t>
      </w:r>
    </w:p>
    <w:p w14:paraId="7D81A487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Have their opinions valued; and</w:t>
      </w:r>
    </w:p>
    <w:p w14:paraId="7191BD43" w14:textId="77777777" w:rsidR="00F07453" w:rsidRDefault="00F07453" w:rsidP="00F07453">
      <w:pPr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</w:rPr>
        <w:t>Be able to raise any issues concerns or achievements that relate to the aims of the Network.</w:t>
      </w:r>
    </w:p>
    <w:p w14:paraId="7F1694AB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20526287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Membership of the Network</w:t>
      </w:r>
    </w:p>
    <w:p w14:paraId="139A9902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Any person with responsibility or interest in promoting a whole of life approach to access and inclusion of people living with disability in </w:t>
      </w:r>
      <w:r>
        <w:rPr>
          <w:rFonts w:ascii="Verdana" w:hAnsi="Verdana" w:cs="Arial"/>
        </w:rPr>
        <w:lastRenderedPageBreak/>
        <w:t>Wyndham is eligible to become a Network member. This includes individuals, organisational representatives and people who work in a paid or voluntary position.</w:t>
      </w:r>
    </w:p>
    <w:p w14:paraId="2CEC8B8A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09B1EE40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Meetings</w:t>
      </w:r>
    </w:p>
    <w:p w14:paraId="0A0DBACF" w14:textId="77777777" w:rsidR="00F07453" w:rsidRDefault="00F07453" w:rsidP="00F07453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Bimonthly meetings are held on the first Thursday of the scheduled month, where possible;</w:t>
      </w:r>
    </w:p>
    <w:p w14:paraId="4BC45B75" w14:textId="77777777" w:rsidR="00F07453" w:rsidRDefault="00F07453" w:rsidP="00F07453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Meetings are for two hours in duration between 10am - 12pm; and</w:t>
      </w:r>
    </w:p>
    <w:p w14:paraId="46F5838D" w14:textId="77777777" w:rsidR="00F07453" w:rsidRDefault="00F07453" w:rsidP="00F07453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</w:rPr>
        <w:t>Members are welcome to arrive and leave as needed for meetings.</w:t>
      </w:r>
    </w:p>
    <w:p w14:paraId="53C48F37" w14:textId="77777777" w:rsidR="00F07453" w:rsidRDefault="00F07453" w:rsidP="00F07453">
      <w:pPr>
        <w:pStyle w:val="Heading2"/>
        <w:keepNext w:val="0"/>
        <w:rPr>
          <w:rFonts w:ascii="Verdana" w:hAnsi="Verdana" w:cs="Arial"/>
        </w:rPr>
      </w:pPr>
    </w:p>
    <w:p w14:paraId="36B70666" w14:textId="77777777" w:rsidR="00F07453" w:rsidRDefault="00F07453" w:rsidP="00F07453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It is recognised that many members are challenged by time commitments,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volunteering, and the timing of meetings. Therefore minutes and related documents will be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eastAsia="Times New Roman" w:hAnsi="Verdana" w:cs="Arial"/>
          <w:sz w:val="24"/>
          <w:szCs w:val="24"/>
        </w:rPr>
        <w:t>circulated before and after the meetings. Members will be invited to nominate agenda items, submit ideas, information and propose projects.</w:t>
      </w:r>
    </w:p>
    <w:p w14:paraId="267D5398" w14:textId="77777777" w:rsidR="00F07453" w:rsidRDefault="00F07453" w:rsidP="00F07453">
      <w:pPr>
        <w:rPr>
          <w:rFonts w:ascii="Verdana" w:hAnsi="Verdana" w:cs="Arial"/>
        </w:rPr>
      </w:pPr>
    </w:p>
    <w:p w14:paraId="30FCAE35" w14:textId="77777777" w:rsidR="00F07453" w:rsidRPr="00F07453" w:rsidRDefault="00F07453" w:rsidP="00F07453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24"/>
          <w:szCs w:val="24"/>
        </w:rPr>
      </w:pPr>
      <w:r w:rsidRPr="00F07453">
        <w:rPr>
          <w:rFonts w:ascii="Verdana" w:eastAsia="Times New Roman" w:hAnsi="Verdana" w:cs="Arial"/>
          <w:sz w:val="24"/>
          <w:szCs w:val="24"/>
        </w:rPr>
        <w:t xml:space="preserve">Meetings will not be cancelled in advance in the event of low responses for attendance. The group on the day will determine whether the meeting proceeds. </w:t>
      </w:r>
    </w:p>
    <w:p w14:paraId="68B405BC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5D4CFF5F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Role of Wyndham City</w:t>
      </w:r>
    </w:p>
    <w:p w14:paraId="6DEDC5F0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Wyndham City staff will:</w:t>
      </w:r>
    </w:p>
    <w:p w14:paraId="55CF6DA4" w14:textId="77777777" w:rsidR="00F07453" w:rsidRDefault="00F07453" w:rsidP="00F07453">
      <w:pPr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Be the first point of contact for people applying to join the Network and supply Network information to eligible people;</w:t>
      </w:r>
    </w:p>
    <w:p w14:paraId="11AE0453" w14:textId="77777777" w:rsidR="00F07453" w:rsidRDefault="00F07453" w:rsidP="00F07453">
      <w:pPr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Organise the facilitation of the Network meetings; and</w:t>
      </w:r>
    </w:p>
    <w:p w14:paraId="5BE88C2A" w14:textId="77777777" w:rsidR="00F07453" w:rsidRDefault="00F07453" w:rsidP="00F07453">
      <w:pPr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Work with members to develop the agenda content for meetings.</w:t>
      </w:r>
    </w:p>
    <w:p w14:paraId="035600F3" w14:textId="77777777" w:rsidR="00F07453" w:rsidRDefault="00F07453" w:rsidP="00F07453">
      <w:pPr>
        <w:rPr>
          <w:rFonts w:ascii="Verdana" w:hAnsi="Verdana" w:cs="Arial"/>
        </w:rPr>
      </w:pPr>
    </w:p>
    <w:p w14:paraId="156F2E04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Wyndham City staff will chair the Network meetings and provide administrative support.</w:t>
      </w:r>
    </w:p>
    <w:p w14:paraId="65450AB8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24B928AF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Role of Members</w:t>
      </w:r>
    </w:p>
    <w:p w14:paraId="6E5A945E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Members will:</w:t>
      </w:r>
    </w:p>
    <w:p w14:paraId="23FACF57" w14:textId="77777777" w:rsidR="00F07453" w:rsidRDefault="00F07453" w:rsidP="00F07453">
      <w:pPr>
        <w:numPr>
          <w:ilvl w:val="0"/>
          <w:numId w:val="5"/>
        </w:numPr>
        <w:rPr>
          <w:rFonts w:ascii="Verdana" w:hAnsi="Verdana" w:cs="Arial"/>
        </w:rPr>
      </w:pPr>
      <w:r>
        <w:rPr>
          <w:rFonts w:ascii="Verdana" w:hAnsi="Verdana" w:cs="Arial"/>
        </w:rPr>
        <w:t>Contribute to the development of the agendas for meetings;</w:t>
      </w:r>
    </w:p>
    <w:p w14:paraId="67F0F360" w14:textId="77777777" w:rsidR="00F07453" w:rsidRDefault="00F07453" w:rsidP="00F07453">
      <w:pPr>
        <w:numPr>
          <w:ilvl w:val="0"/>
          <w:numId w:val="5"/>
        </w:numPr>
        <w:rPr>
          <w:rFonts w:ascii="Verdana" w:hAnsi="Verdana" w:cs="Arial"/>
        </w:rPr>
      </w:pPr>
      <w:r>
        <w:rPr>
          <w:rFonts w:ascii="Verdana" w:hAnsi="Verdana" w:cs="Arial"/>
        </w:rPr>
        <w:t>Participate in the decision making processes of the Network;</w:t>
      </w:r>
    </w:p>
    <w:p w14:paraId="21B5A19D" w14:textId="77777777" w:rsidR="00F07453" w:rsidRDefault="00F07453" w:rsidP="00F07453">
      <w:pPr>
        <w:numPr>
          <w:ilvl w:val="0"/>
          <w:numId w:val="5"/>
        </w:numPr>
        <w:rPr>
          <w:rFonts w:ascii="Verdana" w:hAnsi="Verdana" w:cs="Arial"/>
        </w:rPr>
      </w:pPr>
      <w:r>
        <w:rPr>
          <w:rFonts w:ascii="Verdana" w:hAnsi="Verdana" w:cs="Arial"/>
        </w:rPr>
        <w:t>Work with other members on projects; and</w:t>
      </w:r>
    </w:p>
    <w:p w14:paraId="5005C18D" w14:textId="77777777" w:rsidR="00F07453" w:rsidRDefault="00F07453" w:rsidP="00F07453">
      <w:pPr>
        <w:numPr>
          <w:ilvl w:val="0"/>
          <w:numId w:val="5"/>
        </w:numPr>
        <w:rPr>
          <w:rFonts w:ascii="Verdana" w:hAnsi="Verdana" w:cs="Arial"/>
        </w:rPr>
      </w:pPr>
      <w:r>
        <w:rPr>
          <w:rFonts w:ascii="Verdana" w:hAnsi="Verdana" w:cs="Arial"/>
        </w:rPr>
        <w:t>Facilitate promotion of relevant Network information with organisational contacts (with interest in Wyndham).</w:t>
      </w:r>
    </w:p>
    <w:p w14:paraId="07DF1CF0" w14:textId="77777777" w:rsidR="00F07453" w:rsidRDefault="00F07453" w:rsidP="00F07453">
      <w:pPr>
        <w:rPr>
          <w:rFonts w:ascii="Verdana" w:hAnsi="Verdana" w:cs="Arial"/>
        </w:rPr>
      </w:pPr>
    </w:p>
    <w:p w14:paraId="1565C715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If a member is unable to attend a meeting, consideration must be given to nominate another person from their organisation to attend in their absence.</w:t>
      </w:r>
    </w:p>
    <w:p w14:paraId="7C932453" w14:textId="77777777" w:rsidR="00F07453" w:rsidRDefault="00F07453" w:rsidP="00F07453">
      <w:pPr>
        <w:spacing w:after="240"/>
        <w:rPr>
          <w:rFonts w:ascii="Verdana" w:hAnsi="Verdana" w:cs="Arial"/>
          <w:b/>
        </w:rPr>
      </w:pPr>
    </w:p>
    <w:p w14:paraId="33E59118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Decision Making Process</w:t>
      </w:r>
    </w:p>
    <w:p w14:paraId="08FC12D3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The Network will make decisions on a consensus basis. Where this is not possible, differing perspectives will be recorded in the minutes.</w:t>
      </w:r>
    </w:p>
    <w:p w14:paraId="496AD89B" w14:textId="77777777" w:rsidR="00F07453" w:rsidRDefault="00F07453" w:rsidP="00F07453">
      <w:pPr>
        <w:rPr>
          <w:rFonts w:ascii="Verdana" w:hAnsi="Verdana" w:cs="Arial"/>
        </w:rPr>
      </w:pPr>
    </w:p>
    <w:p w14:paraId="230495BE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It is recognised that not all members will be able to attend all meetings. If there is additional information or perspectives that need to be considered in relation to a </w:t>
      </w:r>
      <w:proofErr w:type="spellStart"/>
      <w:r>
        <w:rPr>
          <w:rFonts w:ascii="Verdana" w:hAnsi="Verdana" w:cs="Arial"/>
        </w:rPr>
        <w:t>minuted</w:t>
      </w:r>
      <w:proofErr w:type="spellEnd"/>
      <w:r>
        <w:rPr>
          <w:rFonts w:ascii="Verdana" w:hAnsi="Verdana" w:cs="Arial"/>
        </w:rPr>
        <w:t xml:space="preserve"> issue, action or concern, members are asked to contact Wyndham City staff.</w:t>
      </w:r>
    </w:p>
    <w:p w14:paraId="01F14EED" w14:textId="77777777" w:rsidR="00F07453" w:rsidRDefault="00F07453" w:rsidP="00F07453">
      <w:pPr>
        <w:rPr>
          <w:rFonts w:ascii="Verdana" w:hAnsi="Verdana" w:cs="Arial"/>
        </w:rPr>
      </w:pPr>
    </w:p>
    <w:p w14:paraId="216D96B8" w14:textId="77777777" w:rsidR="00F07453" w:rsidRDefault="00F07453" w:rsidP="00F07453">
      <w:pPr>
        <w:pStyle w:val="ListParagraph"/>
        <w:spacing w:after="0" w:line="240" w:lineRule="auto"/>
        <w:ind w:left="0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</w:rPr>
        <w:t>Some decisions and activities will be advanced over email and at separate meetings.</w:t>
      </w:r>
    </w:p>
    <w:p w14:paraId="043BC24E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0399C9F6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Agenda</w:t>
      </w:r>
    </w:p>
    <w:p w14:paraId="3DE58882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The Agenda may be varied from time to time but will contain the following elements:</w:t>
      </w:r>
    </w:p>
    <w:p w14:paraId="29B2A82A" w14:textId="77777777" w:rsidR="00F07453" w:rsidRDefault="00F07453" w:rsidP="00F07453"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Information sharing and updates by members;</w:t>
      </w:r>
    </w:p>
    <w:p w14:paraId="45EA0AEE" w14:textId="77777777" w:rsidR="00F07453" w:rsidRDefault="00F07453" w:rsidP="00F07453"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Opportunities for members to raise issues;</w:t>
      </w:r>
    </w:p>
    <w:p w14:paraId="3EB224BA" w14:textId="77777777" w:rsidR="00F07453" w:rsidRDefault="00F07453" w:rsidP="00F07453">
      <w:pPr>
        <w:numPr>
          <w:ilvl w:val="0"/>
          <w:numId w:val="6"/>
        </w:numPr>
        <w:rPr>
          <w:rFonts w:ascii="Verdana" w:hAnsi="Verdana" w:cs="Arial"/>
        </w:rPr>
      </w:pPr>
      <w:r>
        <w:rPr>
          <w:rFonts w:ascii="Verdana" w:hAnsi="Verdana" w:cs="Arial"/>
        </w:rPr>
        <w:t>Reports from any working groups.</w:t>
      </w:r>
    </w:p>
    <w:p w14:paraId="5337CC5C" w14:textId="77777777" w:rsidR="00F07453" w:rsidRDefault="00F07453" w:rsidP="00F07453">
      <w:pPr>
        <w:rPr>
          <w:rFonts w:ascii="Verdana" w:hAnsi="Verdana" w:cs="Arial"/>
        </w:rPr>
      </w:pPr>
    </w:p>
    <w:p w14:paraId="1EA7C8A1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If a member is absent for a meeting and wishes to have a specific issue placed on the Agenda, they should contact Wyndham City staff before the meeting.</w:t>
      </w:r>
    </w:p>
    <w:p w14:paraId="25C88ED9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1A1CE3D1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Communication with Members</w:t>
      </w:r>
    </w:p>
    <w:p w14:paraId="615C7941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Network communication must be effective and use available technology in order to support members.</w:t>
      </w:r>
    </w:p>
    <w:p w14:paraId="33A49286" w14:textId="77777777" w:rsidR="00F07453" w:rsidRDefault="00F07453" w:rsidP="00F07453">
      <w:pPr>
        <w:rPr>
          <w:rFonts w:ascii="Verdana" w:hAnsi="Verdana" w:cs="Arial"/>
        </w:rPr>
      </w:pPr>
    </w:p>
    <w:p w14:paraId="4B95E556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The process to circulate information between members outside of meetings is to be considered by the membership and reviewed as required.</w:t>
      </w:r>
    </w:p>
    <w:p w14:paraId="508BF918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24DFFA4B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Working Groups</w:t>
      </w:r>
    </w:p>
    <w:p w14:paraId="3F91CA4A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Network Working groups will be established as needed and must be time-limited and action oriented. Each working group will have a convenor that will be responsible for reporting to Network meetings.</w:t>
      </w:r>
    </w:p>
    <w:p w14:paraId="570A57D1" w14:textId="77777777" w:rsidR="00F07453" w:rsidRDefault="00F07453" w:rsidP="00F07453">
      <w:pPr>
        <w:spacing w:after="240"/>
        <w:rPr>
          <w:rFonts w:ascii="Verdana" w:hAnsi="Verdana" w:cs="Arial"/>
        </w:rPr>
      </w:pPr>
    </w:p>
    <w:p w14:paraId="42D7CC16" w14:textId="77777777" w:rsidR="00F07453" w:rsidRPr="00F07453" w:rsidRDefault="00F07453" w:rsidP="00F07453">
      <w:pPr>
        <w:pStyle w:val="Heading2"/>
        <w:keepNext w:val="0"/>
        <w:rPr>
          <w:rFonts w:ascii="Verdana" w:hAnsi="Verdana"/>
        </w:rPr>
      </w:pPr>
      <w:r w:rsidRPr="00F07453">
        <w:rPr>
          <w:rFonts w:ascii="Verdana" w:hAnsi="Verdana"/>
        </w:rPr>
        <w:t>Review of Terms of Reference</w:t>
      </w:r>
    </w:p>
    <w:p w14:paraId="6BBD35B1" w14:textId="77777777" w:rsidR="00F07453" w:rsidRDefault="00F07453" w:rsidP="00F07453">
      <w:pPr>
        <w:rPr>
          <w:rFonts w:ascii="Verdana" w:hAnsi="Verdana" w:cs="Arial"/>
        </w:rPr>
      </w:pPr>
      <w:r>
        <w:rPr>
          <w:rFonts w:ascii="Verdana" w:hAnsi="Verdana" w:cs="Arial"/>
        </w:rPr>
        <w:t>These Terms of Reference will be reviewed biannually. The next review is due in August 2019.</w:t>
      </w:r>
    </w:p>
    <w:p w14:paraId="54C1AF00" w14:textId="77777777" w:rsidR="00CF13FF" w:rsidRDefault="00CF13FF"/>
    <w:sectPr w:rsidR="00CF1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796F"/>
    <w:multiLevelType w:val="hybridMultilevel"/>
    <w:tmpl w:val="D6FC3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36683"/>
    <w:multiLevelType w:val="hybridMultilevel"/>
    <w:tmpl w:val="0A362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D1B88"/>
    <w:multiLevelType w:val="hybridMultilevel"/>
    <w:tmpl w:val="CC44EC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3BD6"/>
    <w:multiLevelType w:val="hybridMultilevel"/>
    <w:tmpl w:val="97C88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9C586B"/>
    <w:multiLevelType w:val="hybridMultilevel"/>
    <w:tmpl w:val="E78C71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329"/>
    <w:multiLevelType w:val="hybridMultilevel"/>
    <w:tmpl w:val="DE76F5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3"/>
    <w:rsid w:val="00652C42"/>
    <w:rsid w:val="00C236D3"/>
    <w:rsid w:val="00CF13FF"/>
    <w:rsid w:val="00F0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22BE9"/>
  <w15:docId w15:val="{30A8F129-F609-4768-90E4-F48A7A36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745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0745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7453"/>
    <w:pPr>
      <w:keepNext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53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0745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0745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F0745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F0745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ubtitle">
    <w:name w:val="Subtitle"/>
    <w:basedOn w:val="Normal"/>
    <w:link w:val="SubtitleChar"/>
    <w:qFormat/>
    <w:rsid w:val="00F07453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F0745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74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AAAED011</Template>
  <TotalTime>1</TotalTime>
  <Pages>3</Pages>
  <Words>717</Words>
  <Characters>4088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Burns</dc:creator>
  <cp:lastModifiedBy>Linda Scorsis</cp:lastModifiedBy>
  <cp:revision>2</cp:revision>
  <dcterms:created xsi:type="dcterms:W3CDTF">2018-02-26T00:03:00Z</dcterms:created>
  <dcterms:modified xsi:type="dcterms:W3CDTF">2018-02-26T00:03:00Z</dcterms:modified>
</cp:coreProperties>
</file>