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859A3" w14:textId="77777777" w:rsidR="00481E76" w:rsidRPr="00481E76" w:rsidRDefault="00481E76" w:rsidP="00170562">
      <w:pPr>
        <w:pStyle w:val="Heading1"/>
        <w:spacing w:before="240"/>
      </w:pPr>
      <w:r w:rsidRPr="00C55485">
        <w:rPr>
          <w:noProof/>
          <w:sz w:val="34"/>
          <w:szCs w:val="34"/>
          <w:lang w:eastAsia="en-AU"/>
        </w:rPr>
        <w:drawing>
          <wp:inline distT="0" distB="0" distL="0" distR="0" wp14:anchorId="2488D33B" wp14:editId="301C494A">
            <wp:extent cx="1590675" cy="742950"/>
            <wp:effectExtent l="0" t="0" r="9525" b="0"/>
            <wp:docPr id="1" name="Picture 1" descr="Wyndham City Logo" title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485">
        <w:rPr>
          <w:noProof/>
        </w:rPr>
        <w:t>Application for Planning Controls and Information.</w:t>
      </w:r>
    </w:p>
    <w:p w14:paraId="66E7599A" w14:textId="6AE00BDC" w:rsidR="00481E76" w:rsidRDefault="00C55485" w:rsidP="00C30C64">
      <w:pPr>
        <w:spacing w:after="120" w:line="240" w:lineRule="auto"/>
        <w:rPr>
          <w:rFonts w:cstheme="minorHAnsi"/>
          <w:color w:val="000000"/>
        </w:rPr>
      </w:pPr>
      <w:bookmarkStart w:id="0" w:name="_GoBack"/>
      <w:bookmarkEnd w:id="0"/>
      <w:r w:rsidRPr="00C55485">
        <w:rPr>
          <w:sz w:val="20"/>
          <w:szCs w:val="20"/>
        </w:rPr>
        <w:t>PIR</w:t>
      </w:r>
      <w:r w:rsidR="00481E76">
        <w:rPr>
          <w:sz w:val="20"/>
          <w:szCs w:val="20"/>
        </w:rPr>
        <w:t xml:space="preserve"> </w:t>
      </w:r>
      <w:r w:rsidR="00481E76" w:rsidRPr="001279BD">
        <w:rPr>
          <w:rFonts w:cstheme="minorHAnsi"/>
          <w:color w:val="000000"/>
        </w:rPr>
        <w:t>…..…………</w:t>
      </w:r>
      <w:r w:rsidR="00D24A0F">
        <w:rPr>
          <w:rFonts w:cstheme="minorHAnsi"/>
          <w:color w:val="000000"/>
        </w:rPr>
        <w:t>…………..</w:t>
      </w:r>
    </w:p>
    <w:p w14:paraId="54655045" w14:textId="77777777" w:rsidR="00C55485" w:rsidRPr="00C30C64" w:rsidRDefault="00C55485" w:rsidP="00C30C64">
      <w:pPr>
        <w:spacing w:after="120" w:line="240" w:lineRule="auto"/>
        <w:rPr>
          <w:sz w:val="20"/>
          <w:szCs w:val="20"/>
        </w:rPr>
      </w:pPr>
      <w:r w:rsidRPr="00C30C64">
        <w:rPr>
          <w:sz w:val="20"/>
          <w:szCs w:val="20"/>
        </w:rPr>
        <w:t xml:space="preserve">Attention: Planning Department- Town Planning Support Officer -Wyndham City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ll property owners details. "/>
        <w:tblDescription w:val="title. given names. date of birth. residential address. postal address if different from above. telephone. mobile. email."/>
      </w:tblPr>
      <w:tblGrid>
        <w:gridCol w:w="1906"/>
        <w:gridCol w:w="2639"/>
        <w:gridCol w:w="1115"/>
        <w:gridCol w:w="3366"/>
      </w:tblGrid>
      <w:tr w:rsidR="00481E76" w:rsidRPr="00170562" w14:paraId="261DD603" w14:textId="77777777" w:rsidTr="00481E76">
        <w:trPr>
          <w:tblHeader/>
        </w:trPr>
        <w:tc>
          <w:tcPr>
            <w:tcW w:w="9242" w:type="dxa"/>
            <w:gridSpan w:val="4"/>
            <w:tcBorders>
              <w:bottom w:val="dashSmallGap" w:sz="4" w:space="0" w:color="auto"/>
            </w:tcBorders>
          </w:tcPr>
          <w:p w14:paraId="4DC5536A" w14:textId="77777777" w:rsidR="00481E76" w:rsidRPr="00170562" w:rsidRDefault="00481E76" w:rsidP="00441312">
            <w:pPr>
              <w:pStyle w:val="NoSpacing"/>
              <w:rPr>
                <w:b/>
              </w:rPr>
            </w:pPr>
            <w:r w:rsidRPr="00170562">
              <w:rPr>
                <w:b/>
              </w:rPr>
              <w:t xml:space="preserve">Applicants Details </w:t>
            </w:r>
          </w:p>
        </w:tc>
      </w:tr>
      <w:tr w:rsidR="00481E76" w:rsidRPr="00E275AC" w14:paraId="31AB703F" w14:textId="77777777" w:rsidTr="00481E76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A7F606" w14:textId="77777777" w:rsidR="00481E76" w:rsidRPr="00E275AC" w:rsidRDefault="00481E76" w:rsidP="00441312">
            <w:pPr>
              <w:pStyle w:val="NoSpacing"/>
            </w:pPr>
            <w:r>
              <w:t>Name</w:t>
            </w:r>
          </w:p>
        </w:tc>
        <w:tc>
          <w:tcPr>
            <w:tcW w:w="7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3962238" w14:textId="77777777" w:rsidR="00481E76" w:rsidRPr="00E275AC" w:rsidRDefault="00481E76" w:rsidP="00441312">
            <w:pPr>
              <w:pStyle w:val="NoSpacing"/>
            </w:pPr>
          </w:p>
        </w:tc>
      </w:tr>
      <w:tr w:rsidR="00481E76" w:rsidRPr="00E275AC" w14:paraId="2245F072" w14:textId="77777777" w:rsidTr="00481E76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DF9AE" w14:textId="77777777" w:rsidR="00481E76" w:rsidRPr="00E275AC" w:rsidRDefault="00481E76" w:rsidP="00441312">
            <w:pPr>
              <w:pStyle w:val="NoSpacing"/>
            </w:pPr>
            <w:r>
              <w:t>Address</w:t>
            </w:r>
          </w:p>
        </w:tc>
        <w:tc>
          <w:tcPr>
            <w:tcW w:w="7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260450D" w14:textId="77777777" w:rsidR="00481E76" w:rsidRPr="00E275AC" w:rsidRDefault="00481E76" w:rsidP="00441312">
            <w:pPr>
              <w:pStyle w:val="NoSpacing"/>
            </w:pPr>
          </w:p>
        </w:tc>
      </w:tr>
      <w:tr w:rsidR="00481E76" w:rsidRPr="00E275AC" w14:paraId="4192F980" w14:textId="77777777" w:rsidTr="00481E76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60E64" w14:textId="77777777" w:rsidR="00481E76" w:rsidRPr="00E275AC" w:rsidRDefault="00481E76" w:rsidP="00441312">
            <w:pPr>
              <w:pStyle w:val="NoSpacing"/>
            </w:pPr>
            <w:r>
              <w:t>Telephone</w:t>
            </w:r>
          </w:p>
        </w:tc>
        <w:tc>
          <w:tcPr>
            <w:tcW w:w="27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30F61" w14:textId="77777777" w:rsidR="00481E76" w:rsidRPr="00E275AC" w:rsidRDefault="00481E76" w:rsidP="00441312">
            <w:pPr>
              <w:pStyle w:val="NoSpacing"/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720296" w14:textId="77777777" w:rsidR="00481E76" w:rsidRPr="00E275AC" w:rsidRDefault="00481E76" w:rsidP="00441312">
            <w:pPr>
              <w:pStyle w:val="NoSpacing"/>
            </w:pPr>
            <w:r>
              <w:t xml:space="preserve">Fax </w:t>
            </w:r>
          </w:p>
        </w:tc>
        <w:tc>
          <w:tcPr>
            <w:tcW w:w="346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A0232" w14:textId="77777777" w:rsidR="00481E76" w:rsidRPr="00E275AC" w:rsidRDefault="00481E76" w:rsidP="00441312">
            <w:pPr>
              <w:pStyle w:val="NoSpacing"/>
            </w:pPr>
          </w:p>
        </w:tc>
      </w:tr>
      <w:tr w:rsidR="00481E76" w:rsidRPr="00E275AC" w14:paraId="3075EB51" w14:textId="77777777" w:rsidTr="00481E76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7A8C53" w14:textId="77777777" w:rsidR="00481E76" w:rsidRPr="00E275AC" w:rsidRDefault="00481E76" w:rsidP="00441312">
            <w:pPr>
              <w:pStyle w:val="NoSpacing"/>
            </w:pPr>
            <w:r>
              <w:t xml:space="preserve">Email </w:t>
            </w:r>
            <w:r w:rsidRPr="00E275AC">
              <w:t xml:space="preserve"> </w:t>
            </w:r>
          </w:p>
        </w:tc>
        <w:tc>
          <w:tcPr>
            <w:tcW w:w="7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E662A69" w14:textId="77777777" w:rsidR="00481E76" w:rsidRPr="00E275AC" w:rsidRDefault="00481E76" w:rsidP="00441312">
            <w:pPr>
              <w:pStyle w:val="NoSpacing"/>
            </w:pPr>
          </w:p>
        </w:tc>
      </w:tr>
    </w:tbl>
    <w:p w14:paraId="36D14EEE" w14:textId="77777777" w:rsidR="00170562" w:rsidRDefault="00170562" w:rsidP="00170562">
      <w:pPr>
        <w:spacing w:after="0" w:line="240" w:lineRule="auto"/>
        <w:rPr>
          <w:b/>
          <w:color w:val="009EE0"/>
          <w:sz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ll property owners details. "/>
        <w:tblDescription w:val="title. given names. date of birth. residential address. postal address if different from above. telephone. mobile. email."/>
      </w:tblPr>
      <w:tblGrid>
        <w:gridCol w:w="1898"/>
        <w:gridCol w:w="1125"/>
        <w:gridCol w:w="2645"/>
        <w:gridCol w:w="3358"/>
      </w:tblGrid>
      <w:tr w:rsidR="00481E76" w:rsidRPr="00170562" w14:paraId="6F1A91B9" w14:textId="77777777" w:rsidTr="00481E76">
        <w:trPr>
          <w:tblHeader/>
        </w:trPr>
        <w:tc>
          <w:tcPr>
            <w:tcW w:w="9242" w:type="dxa"/>
            <w:gridSpan w:val="4"/>
            <w:tcBorders>
              <w:bottom w:val="dashSmallGap" w:sz="4" w:space="0" w:color="auto"/>
            </w:tcBorders>
          </w:tcPr>
          <w:p w14:paraId="16CDC566" w14:textId="77777777" w:rsidR="00481E76" w:rsidRPr="00170562" w:rsidRDefault="00481E76" w:rsidP="00481E76">
            <w:pPr>
              <w:rPr>
                <w:rFonts w:eastAsiaTheme="minorEastAsia"/>
                <w:b/>
                <w:lang w:eastAsia="en-AU"/>
              </w:rPr>
            </w:pPr>
            <w:r w:rsidRPr="00170562">
              <w:rPr>
                <w:rFonts w:eastAsiaTheme="minorEastAsia"/>
                <w:b/>
                <w:lang w:eastAsia="en-AU"/>
              </w:rPr>
              <w:t xml:space="preserve">Property Details  </w:t>
            </w:r>
          </w:p>
        </w:tc>
      </w:tr>
      <w:tr w:rsidR="00481E76" w:rsidRPr="00481E76" w14:paraId="50481F14" w14:textId="77777777" w:rsidTr="00481E76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5564D5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lang w:eastAsia="en-AU"/>
              </w:rPr>
              <w:t xml:space="preserve">Lot Number </w:t>
            </w:r>
          </w:p>
        </w:tc>
        <w:tc>
          <w:tcPr>
            <w:tcW w:w="11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A3EB0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138A5B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lang w:eastAsia="en-AU"/>
              </w:rPr>
              <w:t xml:space="preserve">Plan of Subdivision </w:t>
            </w:r>
          </w:p>
        </w:tc>
        <w:tc>
          <w:tcPr>
            <w:tcW w:w="346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F832E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</w:p>
        </w:tc>
      </w:tr>
      <w:tr w:rsidR="00481E76" w:rsidRPr="00481E76" w14:paraId="2D8C76A0" w14:textId="77777777" w:rsidTr="00CF10C1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D1F91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lang w:eastAsia="en-AU"/>
              </w:rPr>
              <w:t>Street Number</w:t>
            </w:r>
          </w:p>
        </w:tc>
        <w:tc>
          <w:tcPr>
            <w:tcW w:w="7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310FB7B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lang w:eastAsia="en-AU"/>
              </w:rPr>
              <w:t>Street Name</w:t>
            </w:r>
          </w:p>
        </w:tc>
      </w:tr>
      <w:tr w:rsidR="00481E76" w:rsidRPr="00481E76" w14:paraId="1B2A7ECA" w14:textId="77777777" w:rsidTr="00481E76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AFA2E8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lang w:eastAsia="en-AU"/>
              </w:rPr>
              <w:t xml:space="preserve">Suburb </w:t>
            </w:r>
          </w:p>
        </w:tc>
        <w:tc>
          <w:tcPr>
            <w:tcW w:w="7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D095C65" w14:textId="77777777" w:rsidR="00481E76" w:rsidRPr="00481E76" w:rsidRDefault="00481E76" w:rsidP="00481E76">
            <w:pPr>
              <w:rPr>
                <w:rFonts w:eastAsiaTheme="minorEastAsia"/>
                <w:lang w:eastAsia="en-AU"/>
              </w:rPr>
            </w:pPr>
          </w:p>
        </w:tc>
      </w:tr>
    </w:tbl>
    <w:p w14:paraId="484EC035" w14:textId="77777777" w:rsidR="000B0AC9" w:rsidRDefault="000B0AC9" w:rsidP="00C55485">
      <w:pPr>
        <w:spacing w:after="0"/>
        <w:rPr>
          <w:b/>
          <w:u w:val="single"/>
        </w:rPr>
      </w:pPr>
    </w:p>
    <w:p w14:paraId="10308D45" w14:textId="77777777" w:rsidR="00C55485" w:rsidRPr="00C55485" w:rsidRDefault="00C55485" w:rsidP="00C55485">
      <w:pPr>
        <w:spacing w:after="0"/>
        <w:rPr>
          <w:b/>
          <w:sz w:val="20"/>
        </w:rPr>
      </w:pPr>
      <w:r w:rsidRPr="000B0AC9">
        <w:rPr>
          <w:b/>
          <w:u w:val="single"/>
        </w:rPr>
        <w:t>PLEASE ATTACH A RECENT COPY OF THE CERTIFICATE OF TITLE</w:t>
      </w:r>
      <w:r w:rsidRPr="000B0AC9">
        <w:rPr>
          <w:b/>
          <w:color w:val="009EE0"/>
          <w:u w:val="single"/>
        </w:rPr>
        <w:br/>
      </w:r>
      <w:r w:rsidRPr="00481E76">
        <w:rPr>
          <w:rStyle w:val="Heading2Char"/>
        </w:rPr>
        <w:t>PROPOSAL</w:t>
      </w:r>
    </w:p>
    <w:p w14:paraId="31A845A4" w14:textId="77777777" w:rsidR="00C55485" w:rsidRPr="00481E76" w:rsidRDefault="00C55485" w:rsidP="00C55485">
      <w:pPr>
        <w:spacing w:after="0"/>
        <w:rPr>
          <w:sz w:val="20"/>
        </w:rPr>
      </w:pPr>
      <w:r w:rsidRPr="00481E76">
        <w:rPr>
          <w:sz w:val="20"/>
        </w:rPr>
        <w:t>Please describe the proposal in full (</w:t>
      </w:r>
      <w:proofErr w:type="spellStart"/>
      <w:r w:rsidRPr="00481E76">
        <w:rPr>
          <w:sz w:val="20"/>
        </w:rPr>
        <w:t>eg</w:t>
      </w:r>
      <w:proofErr w:type="spellEnd"/>
      <w:r w:rsidRPr="00481E76">
        <w:rPr>
          <w:sz w:val="20"/>
        </w:rPr>
        <w:t>: single dwelling, dual occupancy, dependant persons unit, home occupation, signage, planning permit history search)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ll property owners details. "/>
        <w:tblDescription w:val="title. given names. date of birth. residential address. postal address if different from above. telephone. mobile. email."/>
      </w:tblPr>
      <w:tblGrid>
        <w:gridCol w:w="1885"/>
        <w:gridCol w:w="1132"/>
        <w:gridCol w:w="2629"/>
        <w:gridCol w:w="3380"/>
      </w:tblGrid>
      <w:tr w:rsidR="00C30C64" w:rsidRPr="00170562" w14:paraId="3837C8F3" w14:textId="77777777" w:rsidTr="00AB6E05">
        <w:trPr>
          <w:tblHeader/>
        </w:trPr>
        <w:tc>
          <w:tcPr>
            <w:tcW w:w="9242" w:type="dxa"/>
            <w:gridSpan w:val="4"/>
            <w:tcBorders>
              <w:bottom w:val="dashSmallGap" w:sz="4" w:space="0" w:color="auto"/>
            </w:tcBorders>
          </w:tcPr>
          <w:p w14:paraId="1F84798D" w14:textId="77777777" w:rsidR="00C30C64" w:rsidRPr="00170562" w:rsidRDefault="00C30C64" w:rsidP="00AB6E05">
            <w:pPr>
              <w:rPr>
                <w:rFonts w:eastAsiaTheme="minorEastAsia"/>
                <w:b/>
                <w:lang w:eastAsia="en-AU"/>
              </w:rPr>
            </w:pPr>
          </w:p>
        </w:tc>
      </w:tr>
      <w:tr w:rsidR="00C30C64" w:rsidRPr="00481E76" w14:paraId="17CC86A8" w14:textId="77777777" w:rsidTr="00AB6E05">
        <w:tc>
          <w:tcPr>
            <w:tcW w:w="19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EAFE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57EE82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5E213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</w:p>
        </w:tc>
        <w:tc>
          <w:tcPr>
            <w:tcW w:w="346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9E9526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</w:p>
        </w:tc>
      </w:tr>
    </w:tbl>
    <w:p w14:paraId="1C56A92F" w14:textId="77777777" w:rsidR="00C55485" w:rsidRPr="00C30C64" w:rsidRDefault="00C55485" w:rsidP="00481E76">
      <w:pPr>
        <w:pStyle w:val="Heading2"/>
        <w:rPr>
          <w:rStyle w:val="Heading2Char"/>
          <w:b/>
          <w:bCs/>
        </w:rPr>
      </w:pPr>
      <w:r w:rsidRPr="00C30C64">
        <w:rPr>
          <w:rStyle w:val="Heading2Char"/>
          <w:b/>
          <w:bCs/>
        </w:rPr>
        <w:t xml:space="preserve">WHAT INFORMATION DO YOU REQUIRE? (Tick as applicable) </w:t>
      </w:r>
    </w:p>
    <w:p w14:paraId="43A534DC" w14:textId="77777777" w:rsidR="00C55485" w:rsidRPr="00C55485" w:rsidRDefault="00481E76" w:rsidP="00C30C64">
      <w:pPr>
        <w:spacing w:after="120" w:line="240" w:lineRule="auto"/>
        <w:rPr>
          <w:sz w:val="20"/>
        </w:rPr>
      </w:pPr>
      <w:r>
        <w:rPr>
          <w:sz w:val="20"/>
        </w:rPr>
        <w:t xml:space="preserve">Planning Advice </w:t>
      </w:r>
    </w:p>
    <w:p w14:paraId="33E9AC05" w14:textId="77777777" w:rsidR="00C55485" w:rsidRPr="00C55485" w:rsidRDefault="009175FF" w:rsidP="00C30C64">
      <w:pPr>
        <w:spacing w:after="120" w:line="240" w:lineRule="auto"/>
        <w:rPr>
          <w:sz w:val="20"/>
        </w:rPr>
      </w:pPr>
      <w:sdt>
        <w:sdtPr>
          <w:rPr>
            <w:sz w:val="20"/>
          </w:rPr>
          <w:id w:val="43680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8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5485" w:rsidRPr="00C55485">
        <w:rPr>
          <w:sz w:val="20"/>
        </w:rPr>
        <w:t xml:space="preserve">Does the proposed use require a planning permit? </w:t>
      </w:r>
    </w:p>
    <w:p w14:paraId="26791C53" w14:textId="6E6B3015" w:rsidR="00C55485" w:rsidRPr="00C55485" w:rsidRDefault="009175FF" w:rsidP="00C30C64">
      <w:pPr>
        <w:spacing w:after="120" w:line="240" w:lineRule="auto"/>
        <w:rPr>
          <w:sz w:val="20"/>
        </w:rPr>
      </w:pPr>
      <w:sdt>
        <w:sdtPr>
          <w:rPr>
            <w:sz w:val="20"/>
          </w:rPr>
          <w:id w:val="3010406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A0F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55485" w:rsidRPr="00C55485">
        <w:rPr>
          <w:sz w:val="20"/>
        </w:rPr>
        <w:t>Do the proposed buildings &amp; works/development require a planning permit? Or</w:t>
      </w:r>
    </w:p>
    <w:p w14:paraId="0F407432" w14:textId="77777777" w:rsidR="00C55485" w:rsidRPr="00C55485" w:rsidRDefault="009175FF" w:rsidP="00C30C64">
      <w:pPr>
        <w:spacing w:after="120" w:line="240" w:lineRule="auto"/>
        <w:rPr>
          <w:sz w:val="20"/>
        </w:rPr>
      </w:pPr>
      <w:sdt>
        <w:sdtPr>
          <w:rPr>
            <w:sz w:val="20"/>
          </w:rPr>
          <w:id w:val="68339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85" w:rsidRPr="00C5548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5485" w:rsidRPr="00C55485">
        <w:rPr>
          <w:sz w:val="20"/>
        </w:rPr>
        <w:t xml:space="preserve">Planning Permit History Search </w:t>
      </w:r>
    </w:p>
    <w:p w14:paraId="36B6660D" w14:textId="77777777" w:rsidR="00C55485" w:rsidRPr="00C55485" w:rsidRDefault="00C55485" w:rsidP="00C30C64">
      <w:pPr>
        <w:spacing w:after="120" w:line="240" w:lineRule="auto"/>
        <w:rPr>
          <w:sz w:val="20"/>
        </w:rPr>
      </w:pPr>
      <w:r w:rsidRPr="00C55485">
        <w:rPr>
          <w:sz w:val="20"/>
        </w:rPr>
        <w:t xml:space="preserve">Or </w:t>
      </w:r>
    </w:p>
    <w:p w14:paraId="0E75C9EE" w14:textId="77777777" w:rsidR="00C55485" w:rsidRPr="00C55485" w:rsidRDefault="009175FF" w:rsidP="00C30C64">
      <w:pPr>
        <w:spacing w:after="120" w:line="240" w:lineRule="auto"/>
        <w:rPr>
          <w:sz w:val="20"/>
        </w:rPr>
      </w:pPr>
      <w:sdt>
        <w:sdtPr>
          <w:rPr>
            <w:sz w:val="20"/>
          </w:rPr>
          <w:id w:val="189946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7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5485" w:rsidRPr="00C55485">
        <w:rPr>
          <w:sz w:val="20"/>
        </w:rPr>
        <w:t xml:space="preserve">General Information Enquiry regarding Planning Queries </w:t>
      </w:r>
    </w:p>
    <w:p w14:paraId="57D074B2" w14:textId="77777777" w:rsidR="00C30C64" w:rsidRDefault="00C55485" w:rsidP="00C30C64">
      <w:pPr>
        <w:spacing w:after="0" w:line="240" w:lineRule="auto"/>
        <w:rPr>
          <w:rFonts w:cstheme="minorHAnsi"/>
          <w:color w:val="000000"/>
        </w:rPr>
      </w:pPr>
      <w:r w:rsidRPr="00C55485">
        <w:rPr>
          <w:sz w:val="20"/>
        </w:rPr>
        <w:t xml:space="preserve">Have you met with a Wyndham City Town Planning Officer prior to submitting this application?  YES </w:t>
      </w:r>
      <w:sdt>
        <w:sdtPr>
          <w:rPr>
            <w:sz w:val="20"/>
          </w:rPr>
          <w:id w:val="197170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485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Pr="00C55485">
        <w:rPr>
          <w:sz w:val="20"/>
        </w:rPr>
        <w:t xml:space="preserve"> NO</w:t>
      </w:r>
      <w:sdt>
        <w:sdtPr>
          <w:rPr>
            <w:sz w:val="20"/>
          </w:rPr>
          <w:id w:val="11371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55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ll property owners details. "/>
        <w:tblDescription w:val="title. given names. date of birth. residential address. postal address if different from above. telephone. mobile. email."/>
      </w:tblPr>
      <w:tblGrid>
        <w:gridCol w:w="1902"/>
        <w:gridCol w:w="1129"/>
        <w:gridCol w:w="2623"/>
        <w:gridCol w:w="3372"/>
      </w:tblGrid>
      <w:tr w:rsidR="00C30C64" w:rsidRPr="00481E76" w14:paraId="444891CD" w14:textId="77777777" w:rsidTr="00C30C64">
        <w:tc>
          <w:tcPr>
            <w:tcW w:w="1929" w:type="dxa"/>
            <w:tcBorders>
              <w:bottom w:val="nil"/>
            </w:tcBorders>
          </w:tcPr>
          <w:p w14:paraId="7319A435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  <w:r w:rsidRPr="00C55485">
              <w:rPr>
                <w:sz w:val="20"/>
              </w:rPr>
              <w:t>Planner’s Name:</w:t>
            </w:r>
          </w:p>
        </w:tc>
        <w:tc>
          <w:tcPr>
            <w:tcW w:w="1156" w:type="dxa"/>
          </w:tcPr>
          <w:p w14:paraId="39BD7366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</w:p>
        </w:tc>
        <w:tc>
          <w:tcPr>
            <w:tcW w:w="2693" w:type="dxa"/>
          </w:tcPr>
          <w:p w14:paraId="3400EA7F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</w:p>
        </w:tc>
        <w:tc>
          <w:tcPr>
            <w:tcW w:w="3464" w:type="dxa"/>
          </w:tcPr>
          <w:p w14:paraId="2230C6D5" w14:textId="77777777" w:rsidR="00C30C64" w:rsidRPr="00481E76" w:rsidRDefault="00C30C64" w:rsidP="00AB6E05">
            <w:pPr>
              <w:rPr>
                <w:rFonts w:eastAsiaTheme="minorEastAsia"/>
                <w:lang w:eastAsia="en-AU"/>
              </w:rPr>
            </w:pPr>
          </w:p>
        </w:tc>
      </w:tr>
    </w:tbl>
    <w:p w14:paraId="2F0E36B2" w14:textId="77777777" w:rsidR="00C30C64" w:rsidRPr="00C30C64" w:rsidRDefault="00C30C64" w:rsidP="00C30C64">
      <w:pPr>
        <w:spacing w:after="0" w:line="240" w:lineRule="auto"/>
        <w:rPr>
          <w:rStyle w:val="Heading2Char"/>
          <w:sz w:val="16"/>
          <w:szCs w:val="16"/>
        </w:rPr>
      </w:pPr>
    </w:p>
    <w:p w14:paraId="4F55209B" w14:textId="17F28470" w:rsidR="00D83E55" w:rsidRPr="00C30C64" w:rsidRDefault="00C55485" w:rsidP="00C30C64">
      <w:pPr>
        <w:spacing w:after="0" w:line="240" w:lineRule="auto"/>
        <w:rPr>
          <w:rStyle w:val="Heading2Char"/>
        </w:rPr>
      </w:pPr>
      <w:r w:rsidRPr="00C30C64">
        <w:rPr>
          <w:rStyle w:val="Heading2Char"/>
        </w:rPr>
        <w:t>APPLICATION FEE $1</w:t>
      </w:r>
      <w:r w:rsidR="00D24A0F">
        <w:rPr>
          <w:rStyle w:val="Heading2Char"/>
        </w:rPr>
        <w:t>15</w:t>
      </w:r>
      <w:r w:rsidRPr="00C30C64">
        <w:rPr>
          <w:rStyle w:val="Heading2Char"/>
        </w:rPr>
        <w:t xml:space="preserve">.00* (per property) *GST Inclusive 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266"/>
        <w:gridCol w:w="3859"/>
        <w:gridCol w:w="1110"/>
        <w:gridCol w:w="1979"/>
      </w:tblGrid>
      <w:tr w:rsidR="00481E76" w:rsidRPr="00E275AC" w14:paraId="31E5E54C" w14:textId="77777777" w:rsidTr="00481E76">
        <w:trPr>
          <w:tblHeader/>
        </w:trPr>
        <w:tc>
          <w:tcPr>
            <w:tcW w:w="2266" w:type="dxa"/>
          </w:tcPr>
          <w:p w14:paraId="0FD0C143" w14:textId="77777777" w:rsidR="00481E76" w:rsidRPr="00E275AC" w:rsidRDefault="00481E76" w:rsidP="00441312">
            <w:pPr>
              <w:pStyle w:val="NoSpacing"/>
              <w:rPr>
                <w:rFonts w:ascii="Calibri" w:eastAsia="Calibri" w:hAnsi="Calibri" w:cs="Calibri-Bold"/>
                <w:bCs/>
              </w:rPr>
            </w:pPr>
            <w:r>
              <w:rPr>
                <w:rFonts w:ascii="Calibri" w:eastAsia="Calibri" w:hAnsi="Calibri" w:cs="Calibri-Bold"/>
                <w:bCs/>
              </w:rPr>
              <w:t>Signature</w:t>
            </w:r>
          </w:p>
        </w:tc>
        <w:tc>
          <w:tcPr>
            <w:tcW w:w="3859" w:type="dxa"/>
          </w:tcPr>
          <w:p w14:paraId="5692F0D8" w14:textId="77777777" w:rsidR="00481E76" w:rsidRPr="00E275AC" w:rsidRDefault="00481E76" w:rsidP="00441312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110" w:type="dxa"/>
          </w:tcPr>
          <w:p w14:paraId="5E2E6F93" w14:textId="77777777" w:rsidR="00481E76" w:rsidRPr="00E275AC" w:rsidRDefault="00481E76" w:rsidP="00441312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E275AC">
              <w:rPr>
                <w:rFonts w:ascii="Calibri" w:eastAsia="Calibri" w:hAnsi="Calibri" w:cs="Calibri-Bold"/>
                <w:bCs/>
              </w:rPr>
              <w:t xml:space="preserve">Date </w:t>
            </w:r>
          </w:p>
        </w:tc>
        <w:tc>
          <w:tcPr>
            <w:tcW w:w="1979" w:type="dxa"/>
          </w:tcPr>
          <w:p w14:paraId="367B43D4" w14:textId="77777777" w:rsidR="00481E76" w:rsidRPr="00E275AC" w:rsidRDefault="00481E76" w:rsidP="00441312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4C80DAFC" w14:textId="355DF55C" w:rsidR="00C55485" w:rsidRDefault="00C55485" w:rsidP="00C55485">
      <w:pPr>
        <w:spacing w:after="0"/>
        <w:rPr>
          <w:b/>
          <w:sz w:val="18"/>
        </w:rPr>
      </w:pPr>
      <w:r w:rsidRPr="005E2070">
        <w:rPr>
          <w:b/>
          <w:sz w:val="18"/>
          <w:u w:val="single"/>
        </w:rPr>
        <w:t>OFFICE USE ONLY</w:t>
      </w:r>
      <w:r>
        <w:rPr>
          <w:b/>
          <w:sz w:val="18"/>
        </w:rPr>
        <w:t xml:space="preserve"> </w:t>
      </w:r>
      <w:r w:rsidR="00170562">
        <w:rPr>
          <w:b/>
          <w:sz w:val="18"/>
        </w:rPr>
        <w:tab/>
      </w:r>
      <w:r>
        <w:rPr>
          <w:b/>
          <w:sz w:val="18"/>
        </w:rPr>
        <w:t>Account Ledger: 3430964115</w:t>
      </w:r>
    </w:p>
    <w:p w14:paraId="065DE412" w14:textId="77777777" w:rsidR="00170562" w:rsidRDefault="00170562" w:rsidP="00170562">
      <w:pPr>
        <w:spacing w:after="0"/>
        <w:rPr>
          <w:sz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266"/>
        <w:gridCol w:w="2412"/>
        <w:gridCol w:w="1701"/>
        <w:gridCol w:w="2835"/>
      </w:tblGrid>
      <w:tr w:rsidR="00170562" w:rsidRPr="00E275AC" w14:paraId="4D0BC9D6" w14:textId="77777777" w:rsidTr="00170562">
        <w:trPr>
          <w:tblHeader/>
        </w:trPr>
        <w:tc>
          <w:tcPr>
            <w:tcW w:w="2266" w:type="dxa"/>
          </w:tcPr>
          <w:p w14:paraId="5B0336F1" w14:textId="77777777" w:rsidR="00170562" w:rsidRPr="00E275AC" w:rsidRDefault="00170562" w:rsidP="00170562">
            <w:pPr>
              <w:pStyle w:val="NoSpacing"/>
              <w:rPr>
                <w:rFonts w:ascii="Calibri" w:eastAsia="Calibri" w:hAnsi="Calibri" w:cs="Calibri-Bold"/>
                <w:bCs/>
              </w:rPr>
            </w:pPr>
            <w:r>
              <w:rPr>
                <w:b/>
                <w:sz w:val="18"/>
              </w:rPr>
              <w:t xml:space="preserve">Date of payment: </w:t>
            </w:r>
          </w:p>
        </w:tc>
        <w:tc>
          <w:tcPr>
            <w:tcW w:w="2412" w:type="dxa"/>
          </w:tcPr>
          <w:p w14:paraId="255FA26E" w14:textId="77777777" w:rsidR="00170562" w:rsidRPr="00E275AC" w:rsidRDefault="00170562" w:rsidP="00541F3F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701" w:type="dxa"/>
          </w:tcPr>
          <w:p w14:paraId="60E7187F" w14:textId="77777777" w:rsidR="00170562" w:rsidRPr="00E275AC" w:rsidRDefault="00170562" w:rsidP="00541F3F">
            <w:pPr>
              <w:pStyle w:val="NoSpacing"/>
              <w:rPr>
                <w:rFonts w:ascii="Calibri" w:eastAsia="Calibri" w:hAnsi="Calibri" w:cs="Calibri-Bold"/>
                <w:bCs/>
              </w:rPr>
            </w:pPr>
            <w:r>
              <w:rPr>
                <w:b/>
                <w:sz w:val="18"/>
              </w:rPr>
              <w:t>Receipt Number:</w:t>
            </w:r>
          </w:p>
        </w:tc>
        <w:tc>
          <w:tcPr>
            <w:tcW w:w="2835" w:type="dxa"/>
          </w:tcPr>
          <w:p w14:paraId="1CA3A55E" w14:textId="77777777" w:rsidR="00170562" w:rsidRPr="00E275AC" w:rsidRDefault="00170562" w:rsidP="00541F3F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584AE38B" w14:textId="77777777" w:rsidR="002E75AE" w:rsidRDefault="002E75AE" w:rsidP="00170562">
      <w:pPr>
        <w:spacing w:after="0"/>
      </w:pPr>
    </w:p>
    <w:p w14:paraId="4C082C4E" w14:textId="77777777" w:rsidR="00C30C64" w:rsidRPr="00C30C64" w:rsidRDefault="00C30C64" w:rsidP="00C30C64">
      <w:pPr>
        <w:spacing w:after="0" w:line="240" w:lineRule="auto"/>
        <w:jc w:val="both"/>
        <w:rPr>
          <w:sz w:val="20"/>
          <w:szCs w:val="20"/>
        </w:rPr>
      </w:pPr>
      <w:r w:rsidRPr="00C30C64">
        <w:rPr>
          <w:b/>
          <w:sz w:val="20"/>
          <w:szCs w:val="20"/>
        </w:rPr>
        <w:t>PRIVACY COLLECTION STATEMENT</w:t>
      </w:r>
      <w:r w:rsidRPr="00C30C64">
        <w:rPr>
          <w:sz w:val="20"/>
          <w:szCs w:val="20"/>
        </w:rPr>
        <w:t xml:space="preserve"> –The personal information collected on this Form is required by Council </w:t>
      </w:r>
      <w:proofErr w:type="gramStart"/>
      <w:r w:rsidRPr="00C30C64">
        <w:rPr>
          <w:sz w:val="20"/>
          <w:szCs w:val="20"/>
        </w:rPr>
        <w:t>in order to</w:t>
      </w:r>
      <w:proofErr w:type="gramEnd"/>
      <w:r w:rsidRPr="00C30C64">
        <w:rPr>
          <w:sz w:val="20"/>
          <w:szCs w:val="20"/>
        </w:rPr>
        <w:t xml:space="preserve"> process your request in accordance with the requirements of the Planning and Environment Act 1987. </w:t>
      </w:r>
    </w:p>
    <w:p w14:paraId="709879E2" w14:textId="77777777" w:rsidR="00C30C64" w:rsidRPr="00C30C64" w:rsidRDefault="00C30C64" w:rsidP="00C30C64">
      <w:pPr>
        <w:spacing w:after="0" w:line="240" w:lineRule="auto"/>
        <w:jc w:val="both"/>
        <w:rPr>
          <w:sz w:val="20"/>
          <w:szCs w:val="20"/>
        </w:rPr>
      </w:pPr>
      <w:r w:rsidRPr="00C30C64">
        <w:rPr>
          <w:sz w:val="20"/>
          <w:szCs w:val="20"/>
        </w:rPr>
        <w:t xml:space="preserve">Your information will be made public and available for inspection while being considered by Council or the Victorian Civil and Administrative Tribunal. You have a right to access your personal information and make corrections. If you have any queries, or wish to gain access or amend your information, please contact Council’s Privacy Officer on </w:t>
      </w:r>
      <w:proofErr w:type="spellStart"/>
      <w:r w:rsidRPr="00C30C64">
        <w:rPr>
          <w:sz w:val="20"/>
          <w:szCs w:val="20"/>
        </w:rPr>
        <w:t>ph</w:t>
      </w:r>
      <w:proofErr w:type="spellEnd"/>
      <w:r w:rsidRPr="00C30C64">
        <w:rPr>
          <w:sz w:val="20"/>
          <w:szCs w:val="20"/>
        </w:rPr>
        <w:t xml:space="preserve"> (03) 8734 5464.</w:t>
      </w:r>
    </w:p>
    <w:sectPr w:rsidR="00C30C64" w:rsidRPr="00C30C64" w:rsidSect="00C30C64">
      <w:footerReference w:type="default" r:id="rId8"/>
      <w:pgSz w:w="11906" w:h="16838"/>
      <w:pgMar w:top="426" w:right="1440" w:bottom="426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CD085" w14:textId="77777777" w:rsidR="00C55485" w:rsidRDefault="00C55485" w:rsidP="00C55485">
      <w:pPr>
        <w:spacing w:after="0" w:line="240" w:lineRule="auto"/>
      </w:pPr>
      <w:r>
        <w:separator/>
      </w:r>
    </w:p>
  </w:endnote>
  <w:endnote w:type="continuationSeparator" w:id="0">
    <w:p w14:paraId="4041EC9A" w14:textId="77777777" w:rsidR="00C55485" w:rsidRDefault="00C55485" w:rsidP="00C5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A9AB" w14:textId="77777777" w:rsidR="00725071" w:rsidRPr="009175FF" w:rsidRDefault="00C55485" w:rsidP="00C30C64">
    <w:pPr>
      <w:pStyle w:val="Footer"/>
      <w:jc w:val="both"/>
      <w:rPr>
        <w:i/>
        <w:sz w:val="16"/>
        <w:szCs w:val="16"/>
      </w:rPr>
    </w:pPr>
    <w:r w:rsidRPr="009175FF">
      <w:rPr>
        <w:b/>
        <w:i/>
        <w:sz w:val="16"/>
        <w:szCs w:val="16"/>
      </w:rPr>
      <w:t xml:space="preserve">Disclaimer: </w:t>
    </w:r>
    <w:r w:rsidRPr="009175FF">
      <w:rPr>
        <w:i/>
        <w:sz w:val="16"/>
        <w:szCs w:val="16"/>
      </w:rPr>
      <w:t xml:space="preserve">Unless this Planning Inquiry is submitted with a current zoning certificate obtained from the Department of Transport, Planning and local Infrastructure (formally Department of Planning &amp; Community Development) the accuracy of the information provided cannot be guaranteed. </w:t>
    </w:r>
    <w:r w:rsidRPr="009175FF">
      <w:rPr>
        <w:b/>
        <w:i/>
        <w:sz w:val="16"/>
        <w:szCs w:val="16"/>
      </w:rPr>
      <w:t xml:space="preserve"> Please Note: </w:t>
    </w:r>
    <w:r w:rsidRPr="009175FF">
      <w:rPr>
        <w:i/>
        <w:sz w:val="16"/>
        <w:szCs w:val="16"/>
      </w:rPr>
      <w:t xml:space="preserve">It is the responsibility of the applicant and/or owner to check the title for all covenants, restrictions, agreements, caveats and encumbrances. </w:t>
    </w:r>
  </w:p>
  <w:p w14:paraId="6283FDBA" w14:textId="2AD3C0C6" w:rsidR="00706811" w:rsidRDefault="00170562" w:rsidP="00706811">
    <w:pPr>
      <w:jc w:val="right"/>
    </w:pPr>
    <w:r w:rsidRPr="00C30C64">
      <w:rPr>
        <w:sz w:val="18"/>
        <w:szCs w:val="18"/>
      </w:rPr>
      <w:tab/>
    </w:r>
    <w:r w:rsidR="00706811">
      <w:rPr>
        <w:b/>
        <w:bCs/>
        <w:i/>
        <w:iCs/>
      </w:rPr>
      <w:t xml:space="preserve">Please submit this form via email with any accompanying documents or payments to: </w:t>
    </w:r>
    <w:hyperlink r:id="rId1" w:history="1">
      <w:r w:rsidR="00706811">
        <w:rPr>
          <w:rStyle w:val="Hyperlink"/>
        </w:rPr>
        <w:t>mail@wyndham.vic.gov.au</w:t>
      </w:r>
    </w:hyperlink>
  </w:p>
  <w:p w14:paraId="56CCB885" w14:textId="68189269" w:rsidR="00170562" w:rsidRPr="00C30C64" w:rsidRDefault="00C30C64" w:rsidP="00C30C64">
    <w:pPr>
      <w:spacing w:after="0"/>
      <w:jc w:val="both"/>
      <w:rPr>
        <w:b/>
        <w:sz w:val="18"/>
        <w:szCs w:val="18"/>
      </w:rPr>
    </w:pPr>
    <w:r>
      <w:rPr>
        <w:sz w:val="18"/>
        <w:szCs w:val="18"/>
      </w:rPr>
      <w:tab/>
    </w:r>
    <w:r w:rsidR="00706811">
      <w:rPr>
        <w:sz w:val="18"/>
        <w:szCs w:val="18"/>
      </w:rPr>
      <w:tab/>
    </w:r>
    <w:r w:rsidR="00706811">
      <w:rPr>
        <w:sz w:val="18"/>
        <w:szCs w:val="18"/>
      </w:rPr>
      <w:tab/>
    </w:r>
    <w:r w:rsidR="00706811">
      <w:rPr>
        <w:sz w:val="18"/>
        <w:szCs w:val="18"/>
      </w:rPr>
      <w:tab/>
    </w:r>
    <w:r w:rsidR="00706811">
      <w:rPr>
        <w:sz w:val="18"/>
        <w:szCs w:val="18"/>
      </w:rPr>
      <w:tab/>
    </w:r>
    <w:r w:rsidR="00706811">
      <w:rPr>
        <w:sz w:val="18"/>
        <w:szCs w:val="18"/>
      </w:rPr>
      <w:tab/>
    </w:r>
    <w:r w:rsidR="00706811">
      <w:rPr>
        <w:sz w:val="18"/>
        <w:szCs w:val="18"/>
      </w:rPr>
      <w:tab/>
    </w:r>
    <w:r w:rsidR="00706811">
      <w:rPr>
        <w:sz w:val="18"/>
        <w:szCs w:val="18"/>
      </w:rPr>
      <w:tab/>
    </w:r>
    <w:r w:rsidR="00706811">
      <w:rPr>
        <w:sz w:val="18"/>
        <w:szCs w:val="18"/>
      </w:rPr>
      <w:tab/>
    </w:r>
    <w:r w:rsidR="00170562" w:rsidRPr="00C30C64">
      <w:rPr>
        <w:b/>
        <w:sz w:val="18"/>
        <w:szCs w:val="18"/>
      </w:rPr>
      <w:t>Fees Current as at 1</w:t>
    </w:r>
    <w:r w:rsidR="00170562" w:rsidRPr="00C30C64">
      <w:rPr>
        <w:b/>
        <w:sz w:val="18"/>
        <w:szCs w:val="18"/>
        <w:vertAlign w:val="superscript"/>
      </w:rPr>
      <w:t>st</w:t>
    </w:r>
    <w:r w:rsidR="00170562" w:rsidRPr="00C30C64">
      <w:rPr>
        <w:b/>
        <w:sz w:val="18"/>
        <w:szCs w:val="18"/>
      </w:rPr>
      <w:t xml:space="preserve"> July 201</w:t>
    </w:r>
    <w:r w:rsidR="00D24A0F">
      <w:rPr>
        <w:b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60F7" w14:textId="77777777" w:rsidR="00C55485" w:rsidRDefault="00C55485" w:rsidP="00C55485">
      <w:pPr>
        <w:spacing w:after="0" w:line="240" w:lineRule="auto"/>
      </w:pPr>
      <w:r>
        <w:separator/>
      </w:r>
    </w:p>
  </w:footnote>
  <w:footnote w:type="continuationSeparator" w:id="0">
    <w:p w14:paraId="61C4FC6A" w14:textId="77777777" w:rsidR="00C55485" w:rsidRDefault="00C55485" w:rsidP="00C5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85"/>
    <w:rsid w:val="000B0AC9"/>
    <w:rsid w:val="00170562"/>
    <w:rsid w:val="001919FC"/>
    <w:rsid w:val="002E75AE"/>
    <w:rsid w:val="00481E76"/>
    <w:rsid w:val="00706811"/>
    <w:rsid w:val="00850851"/>
    <w:rsid w:val="009175FF"/>
    <w:rsid w:val="00C30C64"/>
    <w:rsid w:val="00C55485"/>
    <w:rsid w:val="00D24A0F"/>
    <w:rsid w:val="00D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0482"/>
  <w15:docId w15:val="{C651B48A-1B67-4AE2-90B1-62459BD9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485"/>
  </w:style>
  <w:style w:type="paragraph" w:styleId="Heading1">
    <w:name w:val="heading 1"/>
    <w:basedOn w:val="Normal"/>
    <w:next w:val="Normal"/>
    <w:link w:val="Heading1Char"/>
    <w:uiPriority w:val="9"/>
    <w:qFormat/>
    <w:rsid w:val="00C554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7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85"/>
  </w:style>
  <w:style w:type="paragraph" w:styleId="Footer">
    <w:name w:val="footer"/>
    <w:basedOn w:val="Normal"/>
    <w:link w:val="FooterChar"/>
    <w:uiPriority w:val="99"/>
    <w:unhideWhenUsed/>
    <w:rsid w:val="00C5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85"/>
  </w:style>
  <w:style w:type="paragraph" w:styleId="BalloonText">
    <w:name w:val="Balloon Text"/>
    <w:basedOn w:val="Normal"/>
    <w:link w:val="BalloonTextChar"/>
    <w:uiPriority w:val="99"/>
    <w:semiHidden/>
    <w:unhideWhenUsed/>
    <w:rsid w:val="00C5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4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485"/>
    <w:rPr>
      <w:rFonts w:eastAsiaTheme="majorEastAsia" w:cstheme="majorBidi"/>
      <w:b/>
      <w:bCs/>
      <w:color w:val="808080" w:themeColor="background1" w:themeShade="80"/>
      <w:sz w:val="28"/>
      <w:szCs w:val="28"/>
    </w:rPr>
  </w:style>
  <w:style w:type="table" w:styleId="TableGrid">
    <w:name w:val="Table Grid"/>
    <w:basedOn w:val="TableNormal"/>
    <w:uiPriority w:val="59"/>
    <w:rsid w:val="0048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E76"/>
    <w:rPr>
      <w:rFonts w:eastAsiaTheme="majorEastAsia" w:cstheme="majorBidi"/>
      <w:b/>
      <w:bCs/>
      <w:color w:val="C0504D" w:themeColor="accent2"/>
      <w:sz w:val="24"/>
      <w:szCs w:val="26"/>
    </w:rPr>
  </w:style>
  <w:style w:type="character" w:styleId="Hyperlink">
    <w:name w:val="Hyperlink"/>
    <w:basedOn w:val="DefaultParagraphFont"/>
    <w:semiHidden/>
    <w:unhideWhenUsed/>
    <w:rsid w:val="00706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4C1D-7262-43F0-82E0-8B67A753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F932E5AC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Linda Scorsis</cp:lastModifiedBy>
  <cp:revision>2</cp:revision>
  <dcterms:created xsi:type="dcterms:W3CDTF">2018-01-04T21:12:00Z</dcterms:created>
  <dcterms:modified xsi:type="dcterms:W3CDTF">2018-01-04T21:12:00Z</dcterms:modified>
</cp:coreProperties>
</file>