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832C8" w:rsidRPr="006962AC" w14:paraId="7312C461" w14:textId="77777777" w:rsidTr="00625AA8">
        <w:trPr>
          <w:trHeight w:hRule="exact" w:val="4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0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7995081"/>
                <w:placeholder>
                  <w:docPart w:val="1DE27C0463B7410BB0466C41B1E38D39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2C8" w:rsidRPr="006962AC" w14:paraId="7312C464" w14:textId="77777777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2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0859543"/>
                <w:placeholder>
                  <w:docPart w:val="5B09A20928864D989AE4B49727D9E486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3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SPEAR R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eference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o.: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0326552"/>
                <w:placeholder>
                  <w:docPart w:val="E9F7CBFBAD5B4299ADCB85028693B49D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2C8" w:rsidRPr="006962AC" w14:paraId="7312C467" w14:textId="77777777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5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1161300"/>
                <w:placeholder>
                  <w:docPart w:val="28E18DE7DF864CAD971A8D249A322EB2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6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9824552"/>
                <w:placeholder>
                  <w:docPart w:val="CA30FC60D9D24C9093E78648132F2871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2C8" w:rsidRPr="006962AC" w14:paraId="7312C46A" w14:textId="77777777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8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324065"/>
                <w:placeholder>
                  <w:docPart w:val="498F1DD225FF4A7286C38CB449BBD8BA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9" w14:textId="77777777" w:rsidR="006832C8" w:rsidRPr="006962AC" w:rsidRDefault="006832C8" w:rsidP="00625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6735356"/>
                <w:placeholder>
                  <w:docPart w:val="5522239B30C647D58A629220B509F6BA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8CA" w:rsidRPr="006962AC" w14:paraId="7312C46D" w14:textId="77777777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B" w14:textId="77777777" w:rsidR="00BF18CA" w:rsidRDefault="00BF18CA" w:rsidP="00BF18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</w:t>
            </w:r>
            <w:r w:rsidR="008144FC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84">
              <w:rPr>
                <w:rStyle w:val="PlaceholderText"/>
              </w:rPr>
              <w:t>Click here to enter text.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C" w14:textId="77777777" w:rsidR="00BF18CA" w:rsidRDefault="00BF18CA" w:rsidP="00BF18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818865"/>
                <w:placeholder>
                  <w:docPart w:val="031575EE477F44578BE817AAD3902852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8CA" w:rsidRPr="006962AC" w14:paraId="7312C470" w14:textId="77777777" w:rsidTr="00625AA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E" w14:textId="77777777" w:rsidR="00BF18CA" w:rsidRPr="006962AC" w:rsidRDefault="00BF18CA" w:rsidP="00BF1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902087"/>
                <w:placeholder>
                  <w:docPart w:val="E4EBD40A379F4267835C1E53810F070D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6F" w14:textId="77777777" w:rsidR="00BF18CA" w:rsidRPr="006962AC" w:rsidRDefault="00BF18CA" w:rsidP="00BF1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341387"/>
                <w:placeholder>
                  <w:docPart w:val="B04F88D18930469B909AD6A538F48C3E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312C471" w14:textId="77777777" w:rsidR="006832C8" w:rsidRPr="00A12FB3" w:rsidRDefault="006832C8" w:rsidP="006832C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312C472" w14:textId="77777777" w:rsidR="006832C8" w:rsidRDefault="006832C8" w:rsidP="00331F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7D23">
        <w:rPr>
          <w:rFonts w:ascii="Arial" w:hAnsi="Arial" w:cs="Arial"/>
          <w:sz w:val="20"/>
          <w:szCs w:val="20"/>
        </w:rPr>
        <w:t xml:space="preserve">The following completed engineering package must be submitted to Council to enable commencement of the plan checking </w:t>
      </w:r>
      <w:r>
        <w:rPr>
          <w:rFonts w:ascii="Arial" w:hAnsi="Arial" w:cs="Arial"/>
          <w:sz w:val="20"/>
          <w:szCs w:val="20"/>
        </w:rPr>
        <w:t xml:space="preserve">and approval process.  Failure to submit </w:t>
      </w:r>
      <w:r w:rsidRPr="009B1B07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documentation will result in the </w:t>
      </w:r>
      <w:r w:rsidR="00194E6B" w:rsidRPr="00194E6B">
        <w:rPr>
          <w:rFonts w:ascii="Arial" w:hAnsi="Arial" w:cs="Arial"/>
          <w:sz w:val="20"/>
          <w:szCs w:val="20"/>
          <w:u w:val="single"/>
        </w:rPr>
        <w:t>incomplete</w:t>
      </w:r>
      <w:r w:rsidR="00194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submission being </w:t>
      </w:r>
      <w:r w:rsidRPr="009B1B07">
        <w:rPr>
          <w:rFonts w:ascii="Arial" w:hAnsi="Arial" w:cs="Arial"/>
          <w:b/>
          <w:sz w:val="20"/>
          <w:szCs w:val="20"/>
          <w:u w:val="single"/>
        </w:rPr>
        <w:t>rejected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9"/>
        <w:gridCol w:w="1780"/>
        <w:gridCol w:w="80"/>
      </w:tblGrid>
      <w:tr w:rsidR="006832C8" w:rsidRPr="00D20FB2" w14:paraId="7312C475" w14:textId="77777777" w:rsidTr="006832C8">
        <w:trPr>
          <w:gridAfter w:val="1"/>
          <w:wAfter w:w="80" w:type="dxa"/>
          <w:trHeight w:hRule="exact" w:val="287"/>
        </w:trPr>
        <w:tc>
          <w:tcPr>
            <w:tcW w:w="7529" w:type="dxa"/>
            <w:vAlign w:val="bottom"/>
          </w:tcPr>
          <w:p w14:paraId="7312C473" w14:textId="77777777" w:rsidR="006832C8" w:rsidRPr="00061B7B" w:rsidRDefault="006832C8" w:rsidP="00BF18CA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7312C474" w14:textId="77777777" w:rsidR="006832C8" w:rsidRPr="00D20FB2" w:rsidRDefault="006832C8" w:rsidP="00BF18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257915" w:rsidRPr="00D20FB2" w14:paraId="7312C47A" w14:textId="77777777" w:rsidTr="00BF18CA">
        <w:trPr>
          <w:gridAfter w:val="1"/>
          <w:wAfter w:w="80" w:type="dxa"/>
          <w:trHeight w:val="877"/>
        </w:trPr>
        <w:tc>
          <w:tcPr>
            <w:tcW w:w="7529" w:type="dxa"/>
            <w:tcBorders>
              <w:right w:val="single" w:sz="4" w:space="0" w:color="auto"/>
            </w:tcBorders>
            <w:vAlign w:val="center"/>
          </w:tcPr>
          <w:p w14:paraId="7312C476" w14:textId="77777777" w:rsidR="00257915" w:rsidRPr="00674659" w:rsidRDefault="00257915" w:rsidP="0025791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One (1) Set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Road and Drainage</w:t>
            </w: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 Construction Drawings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12C477" w14:textId="77777777" w:rsidR="00257915" w:rsidRDefault="00257915" w:rsidP="0025791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 size hard copy format </w:t>
            </w:r>
          </w:p>
          <w:p w14:paraId="7312C478" w14:textId="77777777" w:rsidR="00257915" w:rsidRPr="00257915" w:rsidRDefault="00257915" w:rsidP="00257915">
            <w:pPr>
              <w:pStyle w:val="ListParagraph"/>
              <w:numPr>
                <w:ilvl w:val="0"/>
                <w:numId w:val="4"/>
              </w:numPr>
              <w:spacing w:after="60"/>
              <w:ind w:left="1077" w:hanging="357"/>
            </w:pPr>
            <w:r w:rsidRPr="00257915">
              <w:rPr>
                <w:rFonts w:ascii="Arial" w:hAnsi="Arial" w:cs="Arial"/>
                <w:sz w:val="20"/>
                <w:szCs w:val="20"/>
              </w:rPr>
              <w:t>Electronic set in PDF file format (combined into one(1) file)</w:t>
            </w:r>
          </w:p>
        </w:tc>
        <w:sdt>
          <w:sdtPr>
            <w:rPr>
              <w:rFonts w:ascii="Arial" w:hAnsi="Arial" w:cs="Arial"/>
              <w:b/>
            </w:rPr>
            <w:id w:val="14921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312C479" w14:textId="77777777" w:rsidR="00257915" w:rsidRPr="00D20FB2" w:rsidRDefault="00257915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14:paraId="7312C47E" w14:textId="77777777" w:rsidTr="006832C8">
        <w:trPr>
          <w:gridAfter w:val="1"/>
          <w:wAfter w:w="80" w:type="dxa"/>
          <w:trHeight w:hRule="exact" w:val="772"/>
        </w:trPr>
        <w:tc>
          <w:tcPr>
            <w:tcW w:w="7529" w:type="dxa"/>
            <w:vAlign w:val="center"/>
          </w:tcPr>
          <w:p w14:paraId="7312C47B" w14:textId="77777777" w:rsidR="006832C8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Water Main Reticulation Plans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12C47C" w14:textId="77777777" w:rsidR="006832C8" w:rsidRPr="0071400C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6411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</w:tcBorders>
                <w:vAlign w:val="center"/>
              </w:tcPr>
              <w:p w14:paraId="7312C47D" w14:textId="77777777" w:rsidR="006832C8" w:rsidRPr="00D20FB2" w:rsidRDefault="00257915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14:paraId="7312C483" w14:textId="77777777" w:rsidTr="006832C8">
        <w:trPr>
          <w:gridAfter w:val="1"/>
          <w:wAfter w:w="80" w:type="dxa"/>
          <w:trHeight w:hRule="exact" w:val="697"/>
        </w:trPr>
        <w:tc>
          <w:tcPr>
            <w:tcW w:w="7529" w:type="dxa"/>
            <w:vAlign w:val="center"/>
          </w:tcPr>
          <w:p w14:paraId="7312C47F" w14:textId="77777777" w:rsidR="006832C8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Sewer Main Reticulation Plans</w:t>
            </w:r>
          </w:p>
          <w:p w14:paraId="7312C480" w14:textId="77777777" w:rsidR="006832C8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  <w:p w14:paraId="7312C481" w14:textId="77777777" w:rsidR="006832C8" w:rsidRPr="006C36E2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17924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bottom w:val="single" w:sz="4" w:space="0" w:color="auto"/>
                </w:tcBorders>
                <w:vAlign w:val="center"/>
              </w:tcPr>
              <w:p w14:paraId="7312C482" w14:textId="77777777" w:rsidR="006832C8" w:rsidRPr="00D20FB2" w:rsidRDefault="006832C8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14:paraId="7312C489" w14:textId="77777777" w:rsidTr="006832C8">
        <w:trPr>
          <w:gridAfter w:val="1"/>
          <w:wAfter w:w="80" w:type="dxa"/>
          <w:trHeight w:val="1055"/>
        </w:trPr>
        <w:tc>
          <w:tcPr>
            <w:tcW w:w="7529" w:type="dxa"/>
            <w:vMerge w:val="restart"/>
            <w:tcBorders>
              <w:right w:val="single" w:sz="4" w:space="0" w:color="auto"/>
            </w:tcBorders>
            <w:vAlign w:val="center"/>
          </w:tcPr>
          <w:p w14:paraId="7312C484" w14:textId="77777777" w:rsidR="006832C8" w:rsidRPr="00061B7B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Drainage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Computations &amp; </w:t>
            </w:r>
            <w:r w:rsidRPr="00061B7B">
              <w:rPr>
                <w:rFonts w:ascii="Arial" w:hAnsi="Arial" w:cs="Arial"/>
                <w:b/>
                <w:sz w:val="20"/>
                <w:szCs w:val="20"/>
              </w:rPr>
              <w:t xml:space="preserve">Catchment Plans </w:t>
            </w:r>
          </w:p>
          <w:p w14:paraId="7312C485" w14:textId="77777777" w:rsidR="006832C8" w:rsidRDefault="006832C8" w:rsidP="00BF18CA">
            <w:pPr>
              <w:pStyle w:val="ListParagraph"/>
              <w:numPr>
                <w:ilvl w:val="0"/>
                <w:numId w:val="3"/>
              </w:numPr>
              <w:spacing w:after="60"/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sz w:val="20"/>
                <w:szCs w:val="20"/>
              </w:rPr>
              <w:t>Q5 Catchment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Computations</w:t>
            </w:r>
            <w:r w:rsidRPr="00061B7B">
              <w:rPr>
                <w:rFonts w:ascii="Arial" w:hAnsi="Arial" w:cs="Arial"/>
                <w:sz w:val="20"/>
                <w:szCs w:val="20"/>
              </w:rPr>
              <w:t xml:space="preserve"> - must identify all catchment areas, including those external to the site, shown in colour.  </w:t>
            </w:r>
          </w:p>
          <w:p w14:paraId="7312C486" w14:textId="77777777" w:rsidR="006832C8" w:rsidRPr="00EC55AE" w:rsidRDefault="006832C8" w:rsidP="00BF18CA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993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sz w:val="20"/>
                <w:szCs w:val="20"/>
              </w:rPr>
              <w:t>Q100 Catchment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Computations</w:t>
            </w:r>
            <w:r w:rsidRPr="00061B7B">
              <w:rPr>
                <w:rFonts w:ascii="Arial" w:hAnsi="Arial" w:cs="Arial"/>
                <w:sz w:val="20"/>
                <w:szCs w:val="20"/>
              </w:rPr>
              <w:t xml:space="preserve"> - must identify all catchment areas, including those external </w:t>
            </w:r>
            <w:r>
              <w:rPr>
                <w:rFonts w:ascii="Arial" w:hAnsi="Arial" w:cs="Arial"/>
                <w:sz w:val="20"/>
                <w:szCs w:val="20"/>
              </w:rPr>
              <w:t>to the site, shown in colour, o</w:t>
            </w:r>
            <w:r w:rsidRPr="00061B7B">
              <w:rPr>
                <w:rFonts w:ascii="Arial" w:hAnsi="Arial" w:cs="Arial"/>
                <w:sz w:val="20"/>
                <w:szCs w:val="20"/>
              </w:rPr>
              <w:t xml:space="preserve">verland flow paths </w:t>
            </w:r>
            <w:r>
              <w:rPr>
                <w:rFonts w:ascii="Arial" w:hAnsi="Arial" w:cs="Arial"/>
                <w:sz w:val="20"/>
                <w:szCs w:val="20"/>
              </w:rPr>
              <w:t>and c</w:t>
            </w:r>
            <w:r w:rsidRPr="00061B7B">
              <w:rPr>
                <w:rFonts w:ascii="Arial" w:hAnsi="Arial" w:cs="Arial"/>
                <w:sz w:val="20"/>
                <w:szCs w:val="20"/>
              </w:rPr>
              <w:t>ross sections at low points of roads conveying Q100 (gap) flows, demonstrating Q1</w:t>
            </w:r>
            <w:r>
              <w:rPr>
                <w:rFonts w:ascii="Arial" w:hAnsi="Arial" w:cs="Arial"/>
                <w:sz w:val="20"/>
                <w:szCs w:val="20"/>
              </w:rPr>
              <w:t>00 water levels &amp; freeboard.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2C487" w14:textId="77777777" w:rsidR="006832C8" w:rsidRPr="00D20FB2" w:rsidRDefault="006832C8" w:rsidP="00BF18C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76689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2C488" w14:textId="77777777" w:rsidR="006832C8" w:rsidRPr="00D20FB2" w:rsidRDefault="006832C8" w:rsidP="00BF18CA">
                <w:pPr>
                  <w:spacing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6832C8" w:rsidRPr="00D20FB2" w14:paraId="7312C48C" w14:textId="77777777" w:rsidTr="006832C8">
        <w:trPr>
          <w:gridAfter w:val="1"/>
          <w:wAfter w:w="80" w:type="dxa"/>
          <w:trHeight w:val="1055"/>
        </w:trPr>
        <w:tc>
          <w:tcPr>
            <w:tcW w:w="7529" w:type="dxa"/>
            <w:vMerge/>
            <w:vAlign w:val="center"/>
          </w:tcPr>
          <w:p w14:paraId="7312C48A" w14:textId="77777777" w:rsidR="006832C8" w:rsidRPr="00061B7B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5131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nil"/>
                </w:tcBorders>
                <w:vAlign w:val="center"/>
              </w:tcPr>
              <w:p w14:paraId="7312C48B" w14:textId="77777777" w:rsidR="006832C8" w:rsidRPr="00D20FB2" w:rsidRDefault="006832C8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14:paraId="7312C491" w14:textId="77777777" w:rsidTr="00257915">
        <w:trPr>
          <w:gridAfter w:val="1"/>
          <w:wAfter w:w="80" w:type="dxa"/>
          <w:trHeight w:val="659"/>
        </w:trPr>
        <w:tc>
          <w:tcPr>
            <w:tcW w:w="7529" w:type="dxa"/>
            <w:vAlign w:val="center"/>
          </w:tcPr>
          <w:p w14:paraId="7312C48D" w14:textId="77777777" w:rsidR="006832C8" w:rsidRPr="00061B7B" w:rsidRDefault="006832C8" w:rsidP="0010151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Approved Functiona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 Layout Plan</w:t>
            </w:r>
            <w:r w:rsidRPr="00061B7B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14:paraId="7312C48E" w14:textId="77777777" w:rsidR="006832C8" w:rsidRPr="006C36E2" w:rsidRDefault="006832C8" w:rsidP="00257915">
            <w:pPr>
              <w:pStyle w:val="ListParagraph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tc>
          <w:tcPr>
            <w:tcW w:w="17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66584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2C48F" w14:textId="77777777" w:rsidR="006832C8" w:rsidRDefault="006832C8" w:rsidP="00BF18C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312C490" w14:textId="77777777" w:rsidR="006832C8" w:rsidRPr="00D20FB2" w:rsidRDefault="006832C8" w:rsidP="00BF18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32C8" w:rsidRPr="00D20FB2" w14:paraId="7312C495" w14:textId="77777777" w:rsidTr="0010151D">
        <w:trPr>
          <w:gridAfter w:val="1"/>
          <w:wAfter w:w="80" w:type="dxa"/>
          <w:trHeight w:val="1399"/>
        </w:trPr>
        <w:tc>
          <w:tcPr>
            <w:tcW w:w="7529" w:type="dxa"/>
            <w:vAlign w:val="center"/>
          </w:tcPr>
          <w:p w14:paraId="7312C492" w14:textId="77777777" w:rsidR="006832C8" w:rsidRPr="00061B7B" w:rsidRDefault="006832C8" w:rsidP="00BF18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B7B">
              <w:rPr>
                <w:rFonts w:ascii="Arial" w:hAnsi="Arial" w:cs="Arial"/>
                <w:b/>
                <w:sz w:val="20"/>
                <w:szCs w:val="20"/>
              </w:rPr>
              <w:t>Geotechnical Report &amp; Pavement Design</w:t>
            </w:r>
          </w:p>
          <w:p w14:paraId="7312C493" w14:textId="77777777" w:rsidR="006832C8" w:rsidRPr="00EC55AE" w:rsidRDefault="006832C8" w:rsidP="00BF18CA">
            <w:pPr>
              <w:spacing w:before="60" w:after="6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061B7B">
              <w:rPr>
                <w:rFonts w:ascii="Arial" w:hAnsi="Arial" w:cs="Arial"/>
                <w:sz w:val="20"/>
                <w:szCs w:val="20"/>
              </w:rPr>
              <w:t xml:space="preserve">Report must include a site investigation, design traffic loading details, test pit/bore log plan, </w:t>
            </w:r>
            <w:r>
              <w:rPr>
                <w:rFonts w:ascii="Arial" w:hAnsi="Arial" w:cs="Arial"/>
                <w:sz w:val="20"/>
                <w:szCs w:val="20"/>
              </w:rPr>
              <w:t xml:space="preserve">soaked </w:t>
            </w:r>
            <w:r w:rsidRPr="00061B7B">
              <w:rPr>
                <w:rFonts w:ascii="Arial" w:hAnsi="Arial" w:cs="Arial"/>
                <w:sz w:val="20"/>
                <w:szCs w:val="20"/>
              </w:rPr>
              <w:t>CBR test results and design CBR reco</w:t>
            </w:r>
            <w:r>
              <w:rPr>
                <w:rFonts w:ascii="Arial" w:hAnsi="Arial" w:cs="Arial"/>
                <w:sz w:val="20"/>
                <w:szCs w:val="20"/>
              </w:rPr>
              <w:t xml:space="preserve">mmendations.  </w:t>
            </w:r>
          </w:p>
        </w:tc>
        <w:sdt>
          <w:sdtPr>
            <w:rPr>
              <w:rFonts w:ascii="Arial" w:hAnsi="Arial" w:cs="Arial"/>
              <w:b/>
            </w:rPr>
            <w:id w:val="172424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7312C494" w14:textId="77777777" w:rsidR="006832C8" w:rsidRPr="00D20FB2" w:rsidRDefault="006832C8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D20FB2" w14:paraId="7312C499" w14:textId="77777777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14:paraId="7312C496" w14:textId="77777777" w:rsidR="006832C8" w:rsidRDefault="006832C8" w:rsidP="0010151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F18CA">
              <w:rPr>
                <w:rFonts w:ascii="Arial" w:hAnsi="Arial" w:cs="Arial"/>
                <w:sz w:val="20"/>
                <w:szCs w:val="20"/>
              </w:rPr>
              <w:t>Copy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8CA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endorsed permit plan</w:t>
            </w:r>
          </w:p>
          <w:p w14:paraId="7312C497" w14:textId="77777777" w:rsidR="006832C8" w:rsidRPr="00EC55AE" w:rsidRDefault="006832C8" w:rsidP="00BF18C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69127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7312C498" w14:textId="77777777" w:rsidR="006832C8" w:rsidRPr="00D20FB2" w:rsidRDefault="00610939" w:rsidP="00BF18CA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31F0C" w:rsidRPr="00D20FB2" w14:paraId="7312C49D" w14:textId="77777777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14:paraId="7312C49A" w14:textId="77777777" w:rsidR="00331F0C" w:rsidRDefault="00331F0C" w:rsidP="0010151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31F0C">
              <w:rPr>
                <w:rFonts w:ascii="Arial" w:hAnsi="Arial" w:cs="Arial"/>
                <w:sz w:val="20"/>
                <w:szCs w:val="20"/>
              </w:rPr>
              <w:t>Copy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latest endorsed staging plan</w:t>
            </w:r>
          </w:p>
          <w:p w14:paraId="7312C49B" w14:textId="77777777" w:rsidR="00331F0C" w:rsidRDefault="00331F0C" w:rsidP="00331F0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1342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7312C49C" w14:textId="77777777" w:rsidR="00331F0C" w:rsidRPr="00D20FB2" w:rsidRDefault="00610939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31F0C" w:rsidRPr="00D20FB2" w14:paraId="7312C4A1" w14:textId="77777777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14:paraId="7312C49E" w14:textId="77777777" w:rsidR="00331F0C" w:rsidRPr="00331F0C" w:rsidRDefault="00331F0C" w:rsidP="00331F0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F0C">
              <w:rPr>
                <w:rFonts w:ascii="Arial" w:hAnsi="Arial" w:cs="Arial"/>
                <w:b/>
                <w:sz w:val="20"/>
                <w:szCs w:val="20"/>
              </w:rPr>
              <w:t>Approved Storm Water Management Strategy</w:t>
            </w:r>
          </w:p>
          <w:p w14:paraId="7312C49F" w14:textId="77777777" w:rsidR="00331F0C" w:rsidRPr="00331F0C" w:rsidRDefault="00331F0C" w:rsidP="00331F0C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88533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7312C4A0" w14:textId="77777777" w:rsidR="00331F0C" w:rsidRPr="00D20FB2" w:rsidRDefault="00331F0C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31F0C" w:rsidRPr="00D20FB2" w14:paraId="7312C4A4" w14:textId="77777777" w:rsidTr="006832C8">
        <w:trPr>
          <w:gridAfter w:val="1"/>
          <w:wAfter w:w="80" w:type="dxa"/>
          <w:trHeight w:val="626"/>
        </w:trPr>
        <w:tc>
          <w:tcPr>
            <w:tcW w:w="7529" w:type="dxa"/>
            <w:vAlign w:val="center"/>
          </w:tcPr>
          <w:p w14:paraId="7312C4A2" w14:textId="5E20AE7A" w:rsidR="00331F0C" w:rsidRDefault="00331F0C" w:rsidP="00331F0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submission conform to </w:t>
            </w:r>
            <w:hyperlink r:id="rId7" w:history="1">
              <w:r w:rsidRPr="00AC19CE">
                <w:rPr>
                  <w:rStyle w:val="Hyperlink"/>
                  <w:rFonts w:ascii="Arial" w:hAnsi="Arial" w:cs="Arial"/>
                  <w:sz w:val="20"/>
                  <w:szCs w:val="20"/>
                </w:rPr>
                <w:t>Engineering Processes &amp; Check Sheets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CE5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</w:rPr>
            <w:id w:val="1723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7312C4A3" w14:textId="77777777" w:rsidR="00331F0C" w:rsidRPr="00D20FB2" w:rsidRDefault="00331F0C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32C8" w:rsidRPr="00E43F8A" w14:paraId="7312C4A6" w14:textId="77777777" w:rsidTr="006832C8">
        <w:trPr>
          <w:cantSplit/>
          <w:trHeight w:val="73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C4A5" w14:textId="77777777" w:rsidR="006832C8" w:rsidRPr="0001682A" w:rsidRDefault="006832C8" w:rsidP="00331F0C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43F8A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note that electronic submissions must be clearly identified and all attachments labelled as per the relevant check sheet item listed above.  Submissions </w:t>
            </w:r>
            <w:r w:rsidR="0001682A">
              <w:rPr>
                <w:rFonts w:ascii="Arial" w:hAnsi="Arial" w:cs="Arial"/>
                <w:sz w:val="20"/>
                <w:szCs w:val="20"/>
              </w:rPr>
              <w:t>must</w:t>
            </w:r>
            <w:r w:rsidRPr="00E43F8A">
              <w:rPr>
                <w:rFonts w:ascii="Arial" w:hAnsi="Arial" w:cs="Arial"/>
                <w:sz w:val="20"/>
                <w:szCs w:val="20"/>
              </w:rPr>
              <w:t xml:space="preserve"> be made via </w:t>
            </w:r>
            <w:hyperlink r:id="rId8" w:history="1">
              <w:r w:rsidR="0001682A" w:rsidRPr="009C16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Objective</w:t>
              </w:r>
            </w:hyperlink>
            <w:r w:rsidR="0001682A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 xml:space="preserve"> Connect</w:t>
            </w:r>
            <w:r w:rsidRPr="00E43F8A">
              <w:rPr>
                <w:rFonts w:ascii="Arial Narrow" w:hAnsi="Arial Narrow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01682A">
              <w:rPr>
                <w:rFonts w:ascii="Arial Narrow" w:hAnsi="Arial Narrow"/>
                <w:b/>
                <w:bCs/>
                <w:color w:val="17365D"/>
                <w:sz w:val="20"/>
                <w:szCs w:val="20"/>
              </w:rPr>
              <w:t>(p</w:t>
            </w:r>
            <w:r w:rsidR="0001682A">
              <w:rPr>
                <w:rFonts w:ascii="Arial" w:hAnsi="Arial" w:cs="Arial"/>
                <w:sz w:val="20"/>
                <w:szCs w:val="20"/>
              </w:rPr>
              <w:t>lease contact</w:t>
            </w:r>
            <w:r w:rsidRPr="00E43F8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E43F8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subdiveng@wyndham.vic.gov.au</w:t>
              </w:r>
            </w:hyperlink>
            <w:r w:rsidR="00016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82A">
              <w:rPr>
                <w:rFonts w:ascii="Arial" w:hAnsi="Arial" w:cs="Arial"/>
                <w:sz w:val="20"/>
                <w:szCs w:val="20"/>
              </w:rPr>
              <w:t>to create an Objective Connect account).</w:t>
            </w:r>
          </w:p>
        </w:tc>
      </w:tr>
    </w:tbl>
    <w:p w14:paraId="7312C4A7" w14:textId="77777777" w:rsidR="00257915" w:rsidRPr="00A12FB3" w:rsidRDefault="00A12FB3" w:rsidP="00A12FB3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Calibri" w:hAnsi="Calibri"/>
          <w:i/>
          <w:color w:val="000000" w:themeColor="text1"/>
        </w:rPr>
      </w:pPr>
      <w:r w:rsidRPr="00A12FB3">
        <w:rPr>
          <w:rFonts w:ascii="Calibri" w:hAnsi="Calibri"/>
          <w:b/>
          <w:i/>
          <w:noProof/>
          <w:color w:val="000000" w:themeColor="text1"/>
          <w:w w:val="9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C4A8" wp14:editId="7312C4A9">
                <wp:simplePos x="0" y="0"/>
                <wp:positionH relativeFrom="column">
                  <wp:posOffset>-58923</wp:posOffset>
                </wp:positionH>
                <wp:positionV relativeFrom="paragraph">
                  <wp:posOffset>11090</wp:posOffset>
                </wp:positionV>
                <wp:extent cx="5975350" cy="829310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C4B4" w14:textId="77777777" w:rsidR="00BF18CA" w:rsidRPr="00A12FB3" w:rsidRDefault="00BF18CA" w:rsidP="00A12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7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</w:pPr>
                            <w:r w:rsidRPr="00A12FB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  <w:t>Privacy Collection Statement</w:t>
                            </w:r>
                          </w:p>
                          <w:p w14:paraId="7312C4B5" w14:textId="77777777" w:rsidR="00BF18CA" w:rsidRPr="00A12FB3" w:rsidRDefault="00BF18CA" w:rsidP="00A12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37"/>
                              <w:jc w:val="both"/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</w:pP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Cou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lle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g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2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 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y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our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appl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and respond accordingly.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ma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ill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f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adm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rp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s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and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3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di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ed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y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her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par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ty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3"/>
                              </w:rPr>
                              <w:t>x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s permitted and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requ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b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rFonts w:ascii="Calibri" w:hAnsi="Calibri"/>
                                <w:i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C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.85pt;width:470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Lp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">
                <v:textbox>
                  <w:txbxContent>
                    <w:p w14:paraId="7312C4B4" w14:textId="77777777" w:rsidR="00BF18CA" w:rsidRPr="00A12FB3" w:rsidRDefault="00BF18CA" w:rsidP="00A12F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7"/>
                        <w:rPr>
                          <w:rFonts w:ascii="Calibri" w:hAnsi="Calibri"/>
                          <w:b/>
                          <w:i/>
                          <w:color w:val="000000" w:themeColor="text1"/>
                          <w:w w:val="99"/>
                          <w:u w:val="single"/>
                        </w:rPr>
                      </w:pPr>
                      <w:r w:rsidRPr="00A12FB3">
                        <w:rPr>
                          <w:rFonts w:ascii="Calibri" w:hAnsi="Calibri"/>
                          <w:b/>
                          <w:i/>
                          <w:color w:val="000000" w:themeColor="text1"/>
                          <w:w w:val="99"/>
                          <w:u w:val="single"/>
                        </w:rPr>
                        <w:t>Privacy Collection Statement</w:t>
                      </w:r>
                    </w:p>
                    <w:p w14:paraId="7312C4B5" w14:textId="77777777" w:rsidR="00BF18CA" w:rsidRPr="00A12FB3" w:rsidRDefault="00BF18CA" w:rsidP="00A12F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auto"/>
                        <w:ind w:right="37"/>
                        <w:jc w:val="both"/>
                        <w:rPr>
                          <w:rFonts w:ascii="Calibri" w:hAnsi="Calibri"/>
                          <w:i/>
                          <w:color w:val="000000" w:themeColor="text1"/>
                        </w:rPr>
                      </w:pP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Cou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lle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g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2"/>
                          <w:w w:val="99"/>
                        </w:rPr>
                        <w:t>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 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h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y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y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our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appl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and respond accordingly.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ma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w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ill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be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f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adm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ion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p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rp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s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and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3"/>
                          <w:w w:val="99"/>
                        </w:rPr>
                        <w:t>w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be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di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s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ed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n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y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o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t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her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par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ty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3"/>
                        </w:rPr>
                        <w:t>x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c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p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t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s permitted and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requ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i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r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  <w:w w:val="99"/>
                        </w:rPr>
                        <w:t>e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d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b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</w:rPr>
                        <w:t>y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l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1"/>
                          <w:w w:val="99"/>
                        </w:rPr>
                        <w:t>a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w w:val="99"/>
                        </w:rPr>
                        <w:t>w</w:t>
                      </w:r>
                      <w:r w:rsidRPr="00A12FB3">
                        <w:rPr>
                          <w:rFonts w:ascii="Calibri" w:hAnsi="Calibri"/>
                          <w:i/>
                          <w:color w:val="000000" w:themeColor="text1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915" w:rsidRPr="00A12FB3" w:rsidSect="00257915">
      <w:headerReference w:type="default" r:id="rId10"/>
      <w:headerReference w:type="first" r:id="rId11"/>
      <w:footerReference w:type="first" r:id="rId12"/>
      <w:pgSz w:w="11906" w:h="16838" w:code="9"/>
      <w:pgMar w:top="1701" w:right="1440" w:bottom="851" w:left="1440" w:header="709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C4AC" w14:textId="77777777" w:rsidR="00BF18CA" w:rsidRDefault="00BF18CA">
      <w:pPr>
        <w:spacing w:after="0" w:line="240" w:lineRule="auto"/>
      </w:pPr>
      <w:r>
        <w:separator/>
      </w:r>
    </w:p>
  </w:endnote>
  <w:endnote w:type="continuationSeparator" w:id="0">
    <w:p w14:paraId="7312C4AD" w14:textId="77777777" w:rsidR="00BF18CA" w:rsidRDefault="00B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C4B1" w14:textId="77777777" w:rsidR="00BF18CA" w:rsidRDefault="00BF18CA">
    <w:pPr>
      <w:pStyle w:val="Footer"/>
    </w:pPr>
    <w:r>
      <w:tab/>
    </w:r>
    <w:r>
      <w:tab/>
    </w:r>
    <w:r w:rsidR="00D64A4D"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C4AA" w14:textId="77777777" w:rsidR="00BF18CA" w:rsidRDefault="00BF18CA">
      <w:pPr>
        <w:spacing w:after="0" w:line="240" w:lineRule="auto"/>
      </w:pPr>
      <w:r>
        <w:separator/>
      </w:r>
    </w:p>
  </w:footnote>
  <w:footnote w:type="continuationSeparator" w:id="0">
    <w:p w14:paraId="7312C4AB" w14:textId="77777777" w:rsidR="00BF18CA" w:rsidRDefault="00BF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C4AE" w14:textId="77777777" w:rsidR="00BF18CA" w:rsidRDefault="00BF18CA" w:rsidP="00BF18CA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C4AF" w14:textId="77777777" w:rsidR="00BF18CA" w:rsidRPr="005E6001" w:rsidRDefault="00BF18CA" w:rsidP="00BF18CA">
    <w:pPr>
      <w:pStyle w:val="Header"/>
      <w:tabs>
        <w:tab w:val="clear" w:pos="4513"/>
        <w:tab w:val="clear" w:pos="9026"/>
      </w:tabs>
      <w:ind w:left="1701"/>
      <w:rPr>
        <w:color w:val="7F7F7F"/>
        <w:spacing w:val="140"/>
        <w:sz w:val="40"/>
        <w:szCs w:val="40"/>
      </w:rPr>
    </w:pPr>
    <w:r>
      <w:rPr>
        <w:noProof/>
        <w:color w:val="7F7F7F"/>
        <w:spacing w:val="140"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7312C4B2" wp14:editId="7312C4B3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1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40"/>
        <w:szCs w:val="40"/>
        <w:lang w:eastAsia="en-AU"/>
      </w:rPr>
      <w:t>Detailed Engineering Submission  Form</w:t>
    </w:r>
  </w:p>
  <w:p w14:paraId="7312C4B0" w14:textId="77777777" w:rsidR="00BF18CA" w:rsidRDefault="00BF1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964"/>
    <w:multiLevelType w:val="hybridMultilevel"/>
    <w:tmpl w:val="E4C863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EB6FFA"/>
    <w:multiLevelType w:val="hybridMultilevel"/>
    <w:tmpl w:val="E08E3980"/>
    <w:lvl w:ilvl="0" w:tplc="0C090001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2" w15:restartNumberingAfterBreak="0">
    <w:nsid w:val="65EB2A7D"/>
    <w:multiLevelType w:val="hybridMultilevel"/>
    <w:tmpl w:val="9A58D1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0010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18"/>
    <w:rsid w:val="0001682A"/>
    <w:rsid w:val="0010151D"/>
    <w:rsid w:val="00103AE7"/>
    <w:rsid w:val="00194E6B"/>
    <w:rsid w:val="00257915"/>
    <w:rsid w:val="002C25BC"/>
    <w:rsid w:val="00331F0C"/>
    <w:rsid w:val="00345FC0"/>
    <w:rsid w:val="004B56B0"/>
    <w:rsid w:val="00610939"/>
    <w:rsid w:val="00625AA8"/>
    <w:rsid w:val="006832C8"/>
    <w:rsid w:val="006A11B7"/>
    <w:rsid w:val="008144FC"/>
    <w:rsid w:val="0081788B"/>
    <w:rsid w:val="0093359D"/>
    <w:rsid w:val="00A07A52"/>
    <w:rsid w:val="00A12FB3"/>
    <w:rsid w:val="00A60C18"/>
    <w:rsid w:val="00AA1436"/>
    <w:rsid w:val="00AC19CE"/>
    <w:rsid w:val="00BF18CA"/>
    <w:rsid w:val="00CE53A4"/>
    <w:rsid w:val="00D64A4D"/>
    <w:rsid w:val="00E86AA4"/>
    <w:rsid w:val="00F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12C460"/>
  <w15:docId w15:val="{40576BA6-43AB-4460-80B6-09AFDAB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2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2C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32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2C8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83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832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yndham.vic.gov.au/media/30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diveng@wyndham.vic.gov.au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27C0463B7410BB0466C41B1E3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857-14DD-48CB-AA0B-B5F4EAB9C683}"/>
      </w:docPartPr>
      <w:docPartBody>
        <w:p w:rsidR="00120AB0" w:rsidRDefault="00120AB0">
          <w:pPr>
            <w:pStyle w:val="1DE27C0463B7410BB0466C41B1E38D39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5B09A20928864D989AE4B49727D9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1B14-C62E-4994-A630-D91FF365A6B1}"/>
      </w:docPartPr>
      <w:docPartBody>
        <w:p w:rsidR="00120AB0" w:rsidRDefault="00120AB0">
          <w:pPr>
            <w:pStyle w:val="5B09A20928864D989AE4B49727D9E486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E9F7CBFBAD5B4299ADCB85028693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685C-00B3-4EFB-84EA-9222865CB0FA}"/>
      </w:docPartPr>
      <w:docPartBody>
        <w:p w:rsidR="00120AB0" w:rsidRDefault="00120AB0">
          <w:pPr>
            <w:pStyle w:val="E9F7CBFBAD5B4299ADCB85028693B49D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28E18DE7DF864CAD971A8D249A32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B20A-0EA2-46A6-858B-D3EEC051C0E7}"/>
      </w:docPartPr>
      <w:docPartBody>
        <w:p w:rsidR="00120AB0" w:rsidRDefault="00120AB0">
          <w:pPr>
            <w:pStyle w:val="28E18DE7DF864CAD971A8D249A322EB2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CA30FC60D9D24C9093E78648132F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BA97-772B-4398-8051-75278694C1AE}"/>
      </w:docPartPr>
      <w:docPartBody>
        <w:p w:rsidR="00120AB0" w:rsidRDefault="00120AB0">
          <w:pPr>
            <w:pStyle w:val="CA30FC60D9D24C9093E78648132F2871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498F1DD225FF4A7286C38CB449B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C56A-DB17-4C8C-A862-29B8823EA6D0}"/>
      </w:docPartPr>
      <w:docPartBody>
        <w:p w:rsidR="00120AB0" w:rsidRDefault="00120AB0">
          <w:pPr>
            <w:pStyle w:val="498F1DD225FF4A7286C38CB449BBD8BA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5522239B30C647D58A629220B509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7EC4-5483-4979-899B-F6BAE357C1F7}"/>
      </w:docPartPr>
      <w:docPartBody>
        <w:p w:rsidR="00120AB0" w:rsidRDefault="00120AB0">
          <w:pPr>
            <w:pStyle w:val="5522239B30C647D58A629220B509F6BA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031575EE477F44578BE817AAD390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04E9-556F-4900-B6B2-FACF84F6AB5B}"/>
      </w:docPartPr>
      <w:docPartBody>
        <w:p w:rsidR="00BC1B05" w:rsidRDefault="00BC1B05" w:rsidP="00BC1B05">
          <w:pPr>
            <w:pStyle w:val="031575EE477F44578BE817AAD3902852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E4EBD40A379F4267835C1E53810F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622B-8BD6-4725-84D0-EABB24F9DC12}"/>
      </w:docPartPr>
      <w:docPartBody>
        <w:p w:rsidR="00BC1B05" w:rsidRDefault="00BC1B05" w:rsidP="00BC1B05">
          <w:pPr>
            <w:pStyle w:val="E4EBD40A379F4267835C1E53810F070D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B04F88D18930469B909AD6A538F4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8CC8-50AF-4EC5-B6B8-81EC7CB828F7}"/>
      </w:docPartPr>
      <w:docPartBody>
        <w:p w:rsidR="00BC1B05" w:rsidRDefault="00BC1B05" w:rsidP="00BC1B05">
          <w:pPr>
            <w:pStyle w:val="B04F88D18930469B909AD6A538F48C3E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0"/>
    <w:rsid w:val="00120AB0"/>
    <w:rsid w:val="00392C6A"/>
    <w:rsid w:val="007D048C"/>
    <w:rsid w:val="007F6A05"/>
    <w:rsid w:val="00810B28"/>
    <w:rsid w:val="00BC1B05"/>
    <w:rsid w:val="00B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B05"/>
    <w:rPr>
      <w:color w:val="808080"/>
    </w:rPr>
  </w:style>
  <w:style w:type="paragraph" w:customStyle="1" w:styleId="1DE27C0463B7410BB0466C41B1E38D39">
    <w:name w:val="1DE27C0463B7410BB0466C41B1E38D39"/>
  </w:style>
  <w:style w:type="paragraph" w:customStyle="1" w:styleId="5B09A20928864D989AE4B49727D9E486">
    <w:name w:val="5B09A20928864D989AE4B49727D9E486"/>
  </w:style>
  <w:style w:type="paragraph" w:customStyle="1" w:styleId="E9F7CBFBAD5B4299ADCB85028693B49D">
    <w:name w:val="E9F7CBFBAD5B4299ADCB85028693B49D"/>
  </w:style>
  <w:style w:type="paragraph" w:customStyle="1" w:styleId="28E18DE7DF864CAD971A8D249A322EB2">
    <w:name w:val="28E18DE7DF864CAD971A8D249A322EB2"/>
  </w:style>
  <w:style w:type="paragraph" w:customStyle="1" w:styleId="CA30FC60D9D24C9093E78648132F2871">
    <w:name w:val="CA30FC60D9D24C9093E78648132F2871"/>
  </w:style>
  <w:style w:type="paragraph" w:customStyle="1" w:styleId="498F1DD225FF4A7286C38CB449BBD8BA">
    <w:name w:val="498F1DD225FF4A7286C38CB449BBD8BA"/>
  </w:style>
  <w:style w:type="paragraph" w:customStyle="1" w:styleId="5522239B30C647D58A629220B509F6BA">
    <w:name w:val="5522239B30C647D58A629220B509F6BA"/>
  </w:style>
  <w:style w:type="paragraph" w:customStyle="1" w:styleId="031575EE477F44578BE817AAD3902852">
    <w:name w:val="031575EE477F44578BE817AAD3902852"/>
    <w:rsid w:val="00BC1B05"/>
  </w:style>
  <w:style w:type="paragraph" w:customStyle="1" w:styleId="E4EBD40A379F4267835C1E53810F070D">
    <w:name w:val="E4EBD40A379F4267835C1E53810F070D"/>
    <w:rsid w:val="00BC1B05"/>
  </w:style>
  <w:style w:type="paragraph" w:customStyle="1" w:styleId="B04F88D18930469B909AD6A538F48C3E">
    <w:name w:val="B04F88D18930469B909AD6A538F48C3E"/>
    <w:rsid w:val="00BC1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1ED82082</Template>
  <TotalTime>136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amichail</dc:creator>
  <cp:lastModifiedBy>Rochelle Gore</cp:lastModifiedBy>
  <cp:revision>9</cp:revision>
  <cp:lastPrinted>2016-02-02T21:51:00Z</cp:lastPrinted>
  <dcterms:created xsi:type="dcterms:W3CDTF">2017-12-12T05:33:00Z</dcterms:created>
  <dcterms:modified xsi:type="dcterms:W3CDTF">2017-12-19T23:41:00Z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A1291294</vt:lpwstr>
  </property>
  <property fmtid="{D5CDD505-2E9C-101B-9397-08002B2CF9AE}" pid="4" name="Objective-Title">
    <vt:lpwstr>Engineering Submission Form 2016-05-27</vt:lpwstr>
  </property>
  <property fmtid="{D5CDD505-2E9C-101B-9397-08002B2CF9AE}" pid="5" name="Objective-Comment">
    <vt:lpwstr/>
  </property>
  <property fmtid="{D5CDD505-2E9C-101B-9397-08002B2CF9AE}" pid="6" name="Objective-CreationStamp">
    <vt:filetime>2016-03-16T23:47:25Z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2016-05-31T04:53:36Z</vt:filetime>
  </property>
  <property fmtid="{D5CDD505-2E9C-101B-9397-08002B2CF9AE}" pid="10" name="Objective-ModificationStamp">
    <vt:filetime>2016-05-31T04:53:36Z</vt:filetime>
  </property>
  <property fmtid="{D5CDD505-2E9C-101B-9397-08002B2CF9AE}" pid="11" name="Objective-Owner">
    <vt:lpwstr>Antoniette Michail</vt:lpwstr>
  </property>
  <property fmtid="{D5CDD505-2E9C-101B-9397-08002B2CF9AE}" pid="12" name="Objective-Path">
    <vt:lpwstr>Objective Global Folder:Corporate Management:Department - Planning &amp; Building - Engineering Development:Business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qA6289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filetime>2016-03-16T13:00:00Z</vt:filetime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