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312087" w:rsidRPr="006962AC" w14:paraId="71D44776" w14:textId="77777777" w:rsidTr="00316BC9">
        <w:trPr>
          <w:trHeight w:hRule="exact" w:val="4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775" w14:textId="77777777" w:rsidR="00312087" w:rsidRPr="006962AC" w:rsidRDefault="00312087" w:rsidP="0031208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Subdivision Estate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 xml:space="preserve"> Name &amp; Stage No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65981153"/>
                <w:placeholder>
                  <w:docPart w:val="782F70A32DE74D2A91235376194A020A"/>
                </w:placeholder>
                <w:showingPlcHdr/>
                <w:text/>
              </w:sdtPr>
              <w:sdtEndPr/>
              <w:sdtContent>
                <w:r w:rsidRPr="000419D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23FB" w:rsidRPr="006962AC" w14:paraId="71D44778" w14:textId="77777777" w:rsidTr="004E23FB">
        <w:trPr>
          <w:trHeight w:hRule="exact" w:val="4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777" w14:textId="77777777" w:rsidR="004E23FB" w:rsidRPr="006962AC" w:rsidRDefault="004E23FB" w:rsidP="00335E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 xml:space="preserve">ermit </w:t>
            </w:r>
            <w:r>
              <w:rPr>
                <w:rFonts w:ascii="Arial" w:hAnsi="Arial" w:cs="Arial"/>
                <w:b/>
                <w:sz w:val="20"/>
                <w:szCs w:val="20"/>
              </w:rPr>
              <w:t>Reference No. (WYP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):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03955561"/>
                <w:placeholder>
                  <w:docPart w:val="782F70A32DE74D2A91235376194A020A"/>
                </w:placeholder>
                <w:showingPlcHdr/>
                <w:text/>
              </w:sdtPr>
              <w:sdtEndPr/>
              <w:sdtContent>
                <w:r w:rsidR="00312087" w:rsidRPr="000419D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2087" w:rsidRPr="006962AC" w14:paraId="71D4477B" w14:textId="77777777" w:rsidTr="00316BC9">
        <w:trPr>
          <w:trHeight w:hRule="exact" w:val="4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779" w14:textId="77777777" w:rsidR="00312087" w:rsidRPr="006962AC" w:rsidRDefault="00312087" w:rsidP="00D22B9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Consultant Group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02909213"/>
                <w:placeholder>
                  <w:docPart w:val="5D7145E3497F408C8557288F1D5A8941"/>
                </w:placeholder>
                <w:showingPlcHdr/>
                <w:text/>
              </w:sdtPr>
              <w:sdtEndPr/>
              <w:sdtContent>
                <w:r w:rsidRPr="000419D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77A" w14:textId="77777777" w:rsidR="00312087" w:rsidRPr="006962AC" w:rsidRDefault="00312087" w:rsidP="00D22B9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18121370"/>
                <w:placeholder>
                  <w:docPart w:val="782F70A32DE74D2A91235376194A020A"/>
                </w:placeholder>
                <w:showingPlcHdr/>
                <w:text/>
              </w:sdtPr>
              <w:sdtEndPr/>
              <w:sdtContent>
                <w:r w:rsidRPr="000419D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2087" w:rsidRPr="006962AC" w14:paraId="71D4477E" w14:textId="77777777" w:rsidTr="00316BC9">
        <w:trPr>
          <w:trHeight w:hRule="exact" w:val="4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77C" w14:textId="77777777" w:rsidR="00312087" w:rsidRPr="006962AC" w:rsidRDefault="00312087" w:rsidP="006962A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51954807"/>
                <w:placeholder>
                  <w:docPart w:val="F9478891B9C84B7ABE0DEF2EBCAD9E02"/>
                </w:placeholder>
                <w:showingPlcHdr/>
                <w:text/>
              </w:sdtPr>
              <w:sdtEndPr/>
              <w:sdtContent>
                <w:r w:rsidRPr="000419D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77D" w14:textId="77777777" w:rsidR="00312087" w:rsidRPr="006962AC" w:rsidRDefault="00312087" w:rsidP="006962A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Phone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53816691"/>
                <w:placeholder>
                  <w:docPart w:val="782F70A32DE74D2A91235376194A020A"/>
                </w:placeholder>
                <w:showingPlcHdr/>
                <w:text/>
              </w:sdtPr>
              <w:sdtEndPr/>
              <w:sdtContent>
                <w:r w:rsidRPr="000419D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5168" w:rsidRPr="006962AC" w14:paraId="71D44781" w14:textId="77777777" w:rsidTr="00BF5168">
        <w:trPr>
          <w:trHeight w:hRule="exact" w:val="4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477F" w14:textId="77777777" w:rsidR="00BF5168" w:rsidRDefault="00BF5168" w:rsidP="00BF51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Developer’s Details: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1684">
              <w:rPr>
                <w:rStyle w:val="PlaceholderText"/>
              </w:rPr>
              <w:t>Click here to enter text.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4780" w14:textId="77777777" w:rsidR="00BF5168" w:rsidRDefault="00BF5168" w:rsidP="00BF51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Email: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0818865"/>
                <w:placeholder>
                  <w:docPart w:val="1B17125363C64DB3846A9CDE443647FC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5168" w:rsidRPr="006962AC" w14:paraId="71D44784" w14:textId="77777777" w:rsidTr="00BF5168">
        <w:trPr>
          <w:trHeight w:hRule="exact" w:val="4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4782" w14:textId="77777777" w:rsidR="00BF5168" w:rsidRPr="006962AC" w:rsidRDefault="00BF5168" w:rsidP="00BF51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83902087"/>
                <w:placeholder>
                  <w:docPart w:val="31B626945C5B4F5BB3EBF97811C8D004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4783" w14:textId="77777777" w:rsidR="00BF5168" w:rsidRPr="006962AC" w:rsidRDefault="00BF5168" w:rsidP="00BF51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Phone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191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2341387"/>
                <w:placeholder>
                  <w:docPart w:val="D05677D643324E6A902AC347E322BF2C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1D44785" w14:textId="77777777" w:rsidR="000C34B6" w:rsidRPr="00E94B76" w:rsidRDefault="000C34B6" w:rsidP="00B10A5D">
      <w:pPr>
        <w:spacing w:after="120" w:line="360" w:lineRule="auto"/>
        <w:rPr>
          <w:rFonts w:ascii="Arial" w:hAnsi="Arial" w:cs="Arial"/>
          <w:sz w:val="16"/>
          <w:szCs w:val="16"/>
        </w:rPr>
      </w:pPr>
    </w:p>
    <w:p w14:paraId="71D44786" w14:textId="77777777" w:rsidR="005E6001" w:rsidRDefault="005E6001" w:rsidP="000C34B6">
      <w:pPr>
        <w:spacing w:before="120" w:after="240" w:line="360" w:lineRule="auto"/>
        <w:rPr>
          <w:rFonts w:ascii="Arial" w:hAnsi="Arial" w:cs="Arial"/>
          <w:sz w:val="20"/>
          <w:szCs w:val="20"/>
        </w:rPr>
      </w:pPr>
      <w:r w:rsidRPr="00017D23">
        <w:rPr>
          <w:rFonts w:ascii="Arial" w:hAnsi="Arial" w:cs="Arial"/>
          <w:sz w:val="20"/>
          <w:szCs w:val="20"/>
        </w:rPr>
        <w:t xml:space="preserve">The following completed package must be submitted to Council to enable commencement of the </w:t>
      </w:r>
      <w:r w:rsidR="0055159C">
        <w:rPr>
          <w:rFonts w:ascii="Arial" w:hAnsi="Arial" w:cs="Arial"/>
          <w:sz w:val="20"/>
          <w:szCs w:val="20"/>
        </w:rPr>
        <w:t>Functional Layout Plan</w:t>
      </w:r>
      <w:r w:rsidRPr="00017D23">
        <w:rPr>
          <w:rFonts w:ascii="Arial" w:hAnsi="Arial" w:cs="Arial"/>
          <w:sz w:val="20"/>
          <w:szCs w:val="20"/>
        </w:rPr>
        <w:t xml:space="preserve"> checking </w:t>
      </w:r>
      <w:r w:rsidR="00CA097C">
        <w:rPr>
          <w:rFonts w:ascii="Arial" w:hAnsi="Arial" w:cs="Arial"/>
          <w:sz w:val="20"/>
          <w:szCs w:val="20"/>
        </w:rPr>
        <w:t xml:space="preserve">and </w:t>
      </w:r>
      <w:r w:rsidR="0084242E">
        <w:rPr>
          <w:rFonts w:ascii="Arial" w:hAnsi="Arial" w:cs="Arial"/>
          <w:sz w:val="20"/>
          <w:szCs w:val="20"/>
        </w:rPr>
        <w:t xml:space="preserve">approval process.  Failure to submit </w:t>
      </w:r>
      <w:r w:rsidR="0084242E" w:rsidRPr="009B1B07">
        <w:rPr>
          <w:rFonts w:ascii="Arial" w:hAnsi="Arial" w:cs="Arial"/>
          <w:b/>
          <w:sz w:val="20"/>
          <w:szCs w:val="20"/>
          <w:u w:val="single"/>
        </w:rPr>
        <w:t>all</w:t>
      </w:r>
      <w:r w:rsidR="0084242E">
        <w:rPr>
          <w:rFonts w:ascii="Arial" w:hAnsi="Arial" w:cs="Arial"/>
          <w:sz w:val="20"/>
          <w:szCs w:val="20"/>
        </w:rPr>
        <w:t xml:space="preserve"> documentation will result in the </w:t>
      </w:r>
      <w:r w:rsidR="00DA1A60">
        <w:rPr>
          <w:rFonts w:ascii="Arial" w:hAnsi="Arial" w:cs="Arial"/>
          <w:sz w:val="20"/>
          <w:szCs w:val="20"/>
        </w:rPr>
        <w:t xml:space="preserve">incomplete </w:t>
      </w:r>
      <w:r w:rsidR="0084242E">
        <w:rPr>
          <w:rFonts w:ascii="Arial" w:hAnsi="Arial" w:cs="Arial"/>
          <w:sz w:val="20"/>
          <w:szCs w:val="20"/>
        </w:rPr>
        <w:t xml:space="preserve">submission being </w:t>
      </w:r>
      <w:r w:rsidR="0084242E" w:rsidRPr="009B1B07">
        <w:rPr>
          <w:rFonts w:ascii="Arial" w:hAnsi="Arial" w:cs="Arial"/>
          <w:b/>
          <w:sz w:val="20"/>
          <w:szCs w:val="20"/>
          <w:u w:val="single"/>
        </w:rPr>
        <w:t>rejected</w:t>
      </w:r>
      <w:r w:rsidR="0084242E">
        <w:rPr>
          <w:rFonts w:ascii="Arial" w:hAnsi="Arial" w:cs="Arial"/>
          <w:sz w:val="20"/>
          <w:szCs w:val="20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5"/>
        <w:gridCol w:w="1767"/>
        <w:gridCol w:w="80"/>
      </w:tblGrid>
      <w:tr w:rsidR="005E6001" w:rsidRPr="00D20FB2" w14:paraId="71D44789" w14:textId="77777777" w:rsidTr="000C34B6">
        <w:trPr>
          <w:gridAfter w:val="1"/>
          <w:wAfter w:w="80" w:type="dxa"/>
          <w:trHeight w:hRule="exact" w:val="284"/>
        </w:trPr>
        <w:tc>
          <w:tcPr>
            <w:tcW w:w="7475" w:type="dxa"/>
            <w:vAlign w:val="bottom"/>
          </w:tcPr>
          <w:p w14:paraId="71D44787" w14:textId="77777777" w:rsidR="005E6001" w:rsidRPr="00061B7B" w:rsidRDefault="005E6001" w:rsidP="005D3E98">
            <w:pPr>
              <w:spacing w:before="60" w:after="60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vAlign w:val="bottom"/>
          </w:tcPr>
          <w:p w14:paraId="71D44788" w14:textId="77777777" w:rsidR="005E6001" w:rsidRPr="00D20FB2" w:rsidRDefault="005E6001" w:rsidP="005D3E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FB2">
              <w:rPr>
                <w:rFonts w:ascii="Arial" w:hAnsi="Arial" w:cs="Arial"/>
                <w:b/>
                <w:sz w:val="20"/>
                <w:szCs w:val="20"/>
              </w:rPr>
              <w:t>ENCLOSED</w:t>
            </w:r>
          </w:p>
        </w:tc>
      </w:tr>
      <w:tr w:rsidR="00B76734" w:rsidRPr="00D20FB2" w14:paraId="71D4478C" w14:textId="77777777" w:rsidTr="006C36E2">
        <w:trPr>
          <w:gridAfter w:val="1"/>
          <w:wAfter w:w="80" w:type="dxa"/>
        </w:trPr>
        <w:tc>
          <w:tcPr>
            <w:tcW w:w="7475" w:type="dxa"/>
            <w:vAlign w:val="center"/>
          </w:tcPr>
          <w:p w14:paraId="71D4478A" w14:textId="77777777" w:rsidR="00B76734" w:rsidRDefault="00B76734" w:rsidP="00EF468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F4681">
              <w:rPr>
                <w:rFonts w:ascii="Arial" w:hAnsi="Arial" w:cs="Arial"/>
                <w:b/>
                <w:sz w:val="20"/>
                <w:szCs w:val="20"/>
              </w:rPr>
              <w:t>One (1) Set of Functional Layout Plan Drawings (PDF file format)</w:t>
            </w:r>
          </w:p>
        </w:tc>
        <w:sdt>
          <w:sdtPr>
            <w:rPr>
              <w:rFonts w:ascii="Arial" w:hAnsi="Arial" w:cs="Arial"/>
              <w:b/>
            </w:rPr>
            <w:id w:val="59560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7" w:type="dxa"/>
                <w:vAlign w:val="center"/>
              </w:tcPr>
              <w:p w14:paraId="71D4478B" w14:textId="77777777" w:rsidR="00B76734" w:rsidRPr="00D20FB2" w:rsidRDefault="00B76734" w:rsidP="00F5285D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5E6001" w:rsidRPr="00D20FB2" w14:paraId="71D44790" w14:textId="77777777" w:rsidTr="006C36E2">
        <w:trPr>
          <w:gridAfter w:val="1"/>
          <w:wAfter w:w="80" w:type="dxa"/>
        </w:trPr>
        <w:tc>
          <w:tcPr>
            <w:tcW w:w="7475" w:type="dxa"/>
            <w:vAlign w:val="center"/>
          </w:tcPr>
          <w:p w14:paraId="71D4478D" w14:textId="77777777" w:rsidR="00EF4681" w:rsidRPr="00EC55AE" w:rsidRDefault="00EF4681" w:rsidP="00EF468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Approved Storm Water Management Strategy</w:t>
            </w:r>
          </w:p>
          <w:p w14:paraId="71D4478E" w14:textId="77777777" w:rsidR="00EC55AE" w:rsidRPr="00EC55AE" w:rsidRDefault="00EF4681" w:rsidP="00EC55A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C55AE">
              <w:rPr>
                <w:rFonts w:ascii="Arial" w:hAnsi="Arial" w:cs="Arial"/>
                <w:sz w:val="20"/>
                <w:szCs w:val="20"/>
              </w:rPr>
              <w:t>(PDF file format)</w:t>
            </w:r>
          </w:p>
        </w:tc>
        <w:sdt>
          <w:sdtPr>
            <w:rPr>
              <w:rFonts w:ascii="Arial" w:hAnsi="Arial" w:cs="Arial"/>
              <w:b/>
            </w:rPr>
            <w:id w:val="-24595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7" w:type="dxa"/>
                <w:vAlign w:val="center"/>
              </w:tcPr>
              <w:p w14:paraId="71D4478F" w14:textId="77777777" w:rsidR="005E6001" w:rsidRPr="00D20FB2" w:rsidRDefault="00312087" w:rsidP="000C34B6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B76734" w:rsidRPr="00D20FB2" w14:paraId="71D44794" w14:textId="77777777" w:rsidTr="006C36E2">
        <w:trPr>
          <w:gridAfter w:val="1"/>
          <w:wAfter w:w="80" w:type="dxa"/>
        </w:trPr>
        <w:tc>
          <w:tcPr>
            <w:tcW w:w="7475" w:type="dxa"/>
            <w:vAlign w:val="center"/>
          </w:tcPr>
          <w:p w14:paraId="71D44791" w14:textId="77777777" w:rsidR="00B76734" w:rsidRDefault="00B76734" w:rsidP="006C36E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Approved Traffic Report</w:t>
            </w:r>
          </w:p>
          <w:p w14:paraId="71D44792" w14:textId="77777777" w:rsidR="00B76734" w:rsidRDefault="00B76734" w:rsidP="00EF4681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C55AE">
              <w:rPr>
                <w:rFonts w:ascii="Arial" w:hAnsi="Arial" w:cs="Arial"/>
                <w:sz w:val="20"/>
                <w:szCs w:val="20"/>
              </w:rPr>
              <w:t>(PDF file format)</w:t>
            </w:r>
          </w:p>
        </w:tc>
        <w:sdt>
          <w:sdtPr>
            <w:rPr>
              <w:rFonts w:ascii="Arial" w:hAnsi="Arial" w:cs="Arial"/>
              <w:b/>
            </w:rPr>
            <w:id w:val="176625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7" w:type="dxa"/>
                <w:vAlign w:val="center"/>
              </w:tcPr>
              <w:p w14:paraId="71D44793" w14:textId="77777777" w:rsidR="00B76734" w:rsidRPr="00D20FB2" w:rsidRDefault="00B76734" w:rsidP="00F5285D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B76734" w:rsidRPr="00D20FB2" w14:paraId="71D44798" w14:textId="77777777" w:rsidTr="006C36E2">
        <w:trPr>
          <w:gridAfter w:val="1"/>
          <w:wAfter w:w="80" w:type="dxa"/>
        </w:trPr>
        <w:tc>
          <w:tcPr>
            <w:tcW w:w="7475" w:type="dxa"/>
            <w:vAlign w:val="center"/>
          </w:tcPr>
          <w:p w14:paraId="71D44795" w14:textId="77777777" w:rsidR="00B76734" w:rsidRDefault="00B76734" w:rsidP="00EF468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Copy of latest endorsed subdivision permit plan</w:t>
            </w:r>
          </w:p>
          <w:p w14:paraId="71D44796" w14:textId="77777777" w:rsidR="00B76734" w:rsidRDefault="00B76734" w:rsidP="00EF4681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C55AE">
              <w:rPr>
                <w:rFonts w:ascii="Arial" w:hAnsi="Arial" w:cs="Arial"/>
                <w:sz w:val="20"/>
                <w:szCs w:val="20"/>
              </w:rPr>
              <w:t>(PDF file format)</w:t>
            </w:r>
          </w:p>
        </w:tc>
        <w:sdt>
          <w:sdtPr>
            <w:rPr>
              <w:rFonts w:ascii="Arial" w:hAnsi="Arial" w:cs="Arial"/>
              <w:b/>
            </w:rPr>
            <w:id w:val="10724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7" w:type="dxa"/>
                <w:vAlign w:val="center"/>
              </w:tcPr>
              <w:p w14:paraId="71D44797" w14:textId="77777777" w:rsidR="00B76734" w:rsidRPr="00D20FB2" w:rsidRDefault="00B76734" w:rsidP="00F5285D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B76734" w:rsidRPr="00D20FB2" w14:paraId="71D4479B" w14:textId="77777777" w:rsidTr="006C36E2">
        <w:trPr>
          <w:gridAfter w:val="1"/>
          <w:wAfter w:w="80" w:type="dxa"/>
        </w:trPr>
        <w:tc>
          <w:tcPr>
            <w:tcW w:w="7475" w:type="dxa"/>
            <w:vAlign w:val="center"/>
          </w:tcPr>
          <w:p w14:paraId="71D44799" w14:textId="77777777" w:rsidR="00B76734" w:rsidRDefault="00B76734" w:rsidP="00EF468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Copy of latest endorsed staging plan</w:t>
            </w:r>
          </w:p>
        </w:tc>
        <w:sdt>
          <w:sdtPr>
            <w:rPr>
              <w:rFonts w:ascii="Arial" w:hAnsi="Arial" w:cs="Arial"/>
              <w:b/>
            </w:rPr>
            <w:id w:val="-56162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7" w:type="dxa"/>
                <w:vAlign w:val="center"/>
              </w:tcPr>
              <w:p w14:paraId="71D4479A" w14:textId="77777777" w:rsidR="00B76734" w:rsidRPr="00D20FB2" w:rsidRDefault="00B76734" w:rsidP="00F5285D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B76734" w:rsidRPr="00D20FB2" w14:paraId="71D4479E" w14:textId="77777777" w:rsidTr="006C36E2">
        <w:trPr>
          <w:gridAfter w:val="1"/>
          <w:wAfter w:w="80" w:type="dxa"/>
        </w:trPr>
        <w:tc>
          <w:tcPr>
            <w:tcW w:w="7475" w:type="dxa"/>
            <w:vAlign w:val="center"/>
          </w:tcPr>
          <w:p w14:paraId="71D4479C" w14:textId="0DBA7B3A" w:rsidR="00B76734" w:rsidRDefault="00B76734" w:rsidP="00EF468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Does this submission conform to </w:t>
            </w:r>
            <w:hyperlink r:id="rId7" w:history="1">
              <w:r w:rsidRPr="00852F1F">
                <w:rPr>
                  <w:rStyle w:val="Hyperlink"/>
                  <w:rFonts w:ascii="Arial" w:hAnsi="Arial" w:cs="Arial"/>
                  <w:sz w:val="20"/>
                  <w:szCs w:val="20"/>
                </w:rPr>
                <w:t>Engineering Processes &amp; Check Sheets?</w:t>
              </w:r>
            </w:hyperlink>
            <w:bookmarkStart w:id="0" w:name="_GoBack"/>
            <w:bookmarkEnd w:id="0"/>
          </w:p>
        </w:tc>
        <w:sdt>
          <w:sdtPr>
            <w:rPr>
              <w:rFonts w:ascii="Arial" w:hAnsi="Arial" w:cs="Arial"/>
              <w:b/>
            </w:rPr>
            <w:id w:val="-169129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7" w:type="dxa"/>
                <w:vAlign w:val="center"/>
              </w:tcPr>
              <w:p w14:paraId="71D4479D" w14:textId="77777777" w:rsidR="00B76734" w:rsidRPr="00D20FB2" w:rsidRDefault="00B76734" w:rsidP="00F5285D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5E6001" w:rsidRPr="00435808" w14:paraId="71D447A2" w14:textId="77777777" w:rsidTr="006C36E2">
        <w:trPr>
          <w:cantSplit/>
          <w:trHeight w:val="730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4479F" w14:textId="77777777" w:rsidR="000C34B6" w:rsidRPr="00435808" w:rsidRDefault="000C34B6" w:rsidP="000C34B6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D447A0" w14:textId="77777777" w:rsidR="005E6001" w:rsidRDefault="000C34B6" w:rsidP="00304BBF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435808">
              <w:rPr>
                <w:rFonts w:ascii="Arial" w:hAnsi="Arial" w:cs="Arial"/>
                <w:sz w:val="20"/>
                <w:szCs w:val="20"/>
              </w:rPr>
              <w:t xml:space="preserve">Please note that electronic submissions must be clearly identified and attachments labelled as per the relevant check sheet item listed above.  Submissions </w:t>
            </w:r>
            <w:r w:rsidR="00435808">
              <w:rPr>
                <w:rFonts w:ascii="Arial" w:hAnsi="Arial" w:cs="Arial"/>
                <w:sz w:val="20"/>
                <w:szCs w:val="20"/>
              </w:rPr>
              <w:t>can</w:t>
            </w:r>
            <w:r w:rsidRPr="00435808">
              <w:rPr>
                <w:rFonts w:ascii="Arial" w:hAnsi="Arial" w:cs="Arial"/>
                <w:sz w:val="20"/>
                <w:szCs w:val="20"/>
              </w:rPr>
              <w:t xml:space="preserve"> be made via </w:t>
            </w:r>
            <w:r w:rsidR="00304BBF" w:rsidRPr="00304BB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eastAsia="en-AU"/>
              </w:rPr>
              <w:t>Objective Connect</w:t>
            </w:r>
            <w:r w:rsidR="00304BBF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="00304BBF">
              <w:rPr>
                <w:rFonts w:ascii="Arial" w:hAnsi="Arial" w:cs="Arial"/>
                <w:bCs/>
                <w:sz w:val="20"/>
                <w:szCs w:val="20"/>
                <w:lang w:eastAsia="en-AU"/>
              </w:rPr>
              <w:t xml:space="preserve">(please contact </w:t>
            </w:r>
            <w:hyperlink r:id="rId8" w:history="1">
              <w:r w:rsidRPr="0043580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subdiveng@wyndham.vic.gov.au</w:t>
              </w:r>
            </w:hyperlink>
            <w:r w:rsidR="00304BBF" w:rsidRPr="00304BBF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304BBF">
              <w:rPr>
                <w:rFonts w:ascii="Arial" w:hAnsi="Arial" w:cs="Arial"/>
                <w:sz w:val="20"/>
                <w:szCs w:val="20"/>
              </w:rPr>
              <w:t>create</w:t>
            </w:r>
            <w:r w:rsidR="00304BBF" w:rsidRPr="00304BBF">
              <w:rPr>
                <w:rFonts w:ascii="Arial" w:hAnsi="Arial" w:cs="Arial"/>
                <w:sz w:val="20"/>
                <w:szCs w:val="20"/>
              </w:rPr>
              <w:t xml:space="preserve"> an Objective Connect account)</w:t>
            </w:r>
          </w:p>
          <w:p w14:paraId="71D447A1" w14:textId="77777777" w:rsidR="00E94B76" w:rsidRPr="00435808" w:rsidRDefault="00B10A5D" w:rsidP="00E94B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FB3">
              <w:rPr>
                <w:b/>
                <w:i/>
                <w:noProof/>
                <w:color w:val="000000" w:themeColor="text1"/>
                <w:w w:val="99"/>
                <w:u w:val="single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D447A6" wp14:editId="71D447A7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22225</wp:posOffset>
                      </wp:positionV>
                      <wp:extent cx="5975350" cy="829310"/>
                      <wp:effectExtent l="0" t="0" r="25400" b="279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5350" cy="829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D447B5" w14:textId="77777777" w:rsidR="00F5285D" w:rsidRPr="00A12FB3" w:rsidRDefault="00F5285D" w:rsidP="00B10A5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37"/>
                                    <w:rPr>
                                      <w:b/>
                                      <w:i/>
                                      <w:color w:val="000000" w:themeColor="text1"/>
                                      <w:w w:val="99"/>
                                      <w:u w:val="single"/>
                                    </w:rPr>
                                  </w:pPr>
                                  <w:r w:rsidRPr="00A12FB3">
                                    <w:rPr>
                                      <w:b/>
                                      <w:i/>
                                      <w:color w:val="000000" w:themeColor="text1"/>
                                      <w:w w:val="99"/>
                                      <w:u w:val="single"/>
                                    </w:rPr>
                                    <w:t>Privacy Collection Statement</w:t>
                                  </w:r>
                                </w:p>
                                <w:p w14:paraId="71D447B6" w14:textId="77777777" w:rsidR="00F5285D" w:rsidRPr="00A12FB3" w:rsidRDefault="00F5285D" w:rsidP="00B10A5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7" w:lineRule="auto"/>
                                    <w:ind w:right="37"/>
                                    <w:jc w:val="both"/>
                                    <w:rPr>
                                      <w:i/>
                                      <w:color w:val="000000" w:themeColor="text1"/>
                                    </w:rPr>
                                  </w:pP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Cou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n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c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il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i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s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c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o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lle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c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</w:rPr>
                                    <w:t>t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i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n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g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t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he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in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f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o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r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2"/>
                                      <w:w w:val="99"/>
                                    </w:rPr>
                                    <w:t>m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a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t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io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n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on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t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h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s f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o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r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m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s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o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t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h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a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t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i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t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m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a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y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c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o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n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s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id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r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y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our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appl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c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t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on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and respond accordingly.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</w:rPr>
                                    <w:t>T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he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i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f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o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r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ma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t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ion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w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ill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be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u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s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d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f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or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adm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n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st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r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t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ion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p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u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rp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o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</w:rPr>
                                    <w:t>s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e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s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and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3"/>
                                      <w:w w:val="99"/>
                                    </w:rPr>
                                    <w:t>w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i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l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l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n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o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t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be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di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sc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lo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s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ed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</w:rPr>
                                    <w:t>t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o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n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y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o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t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her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par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ty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3"/>
                                    </w:rPr>
                                    <w:t>x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c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p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t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a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s permitted and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requ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i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r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e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d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b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y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l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w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D447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.95pt;margin-top:1.75pt;width:470.5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9LpJAIAAEYEAAAOAAAAZHJzL2Uyb0RvYy54bWysU9uO2yAQfa/Uf0C8N3acpLu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">
                      <v:textbox>
                        <w:txbxContent>
                          <w:p w14:paraId="71D447B5" w14:textId="77777777" w:rsidR="00F5285D" w:rsidRPr="00A12FB3" w:rsidRDefault="00F5285D" w:rsidP="00B10A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7"/>
                              <w:rPr>
                                <w:b/>
                                <w:i/>
                                <w:color w:val="000000" w:themeColor="text1"/>
                                <w:w w:val="99"/>
                                <w:u w:val="single"/>
                              </w:rPr>
                            </w:pPr>
                            <w:r w:rsidRPr="00A12FB3">
                              <w:rPr>
                                <w:b/>
                                <w:i/>
                                <w:color w:val="000000" w:themeColor="text1"/>
                                <w:w w:val="99"/>
                                <w:u w:val="single"/>
                              </w:rPr>
                              <w:t>Privacy Collection Statement</w:t>
                            </w:r>
                          </w:p>
                          <w:p w14:paraId="71D447B6" w14:textId="77777777" w:rsidR="00F5285D" w:rsidRPr="00A12FB3" w:rsidRDefault="00F5285D" w:rsidP="00B10A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7" w:lineRule="auto"/>
                              <w:ind w:right="37"/>
                              <w:jc w:val="both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Cou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c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il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s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c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lle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c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</w:rPr>
                              <w:t>t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g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he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in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f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r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2"/>
                                <w:w w:val="99"/>
                              </w:rPr>
                              <w:t>m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io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on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t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h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s f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r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m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s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t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h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t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t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m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y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c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s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id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e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r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y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our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appl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c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on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and respond accordingly.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</w:rPr>
                              <w:t>T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he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f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r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ma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ion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w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ill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be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u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s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e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d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f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or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adm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st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r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ion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p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u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rp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</w:rPr>
                              <w:t>s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e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s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and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3"/>
                                <w:w w:val="99"/>
                              </w:rPr>
                              <w:t>w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l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l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be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di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sc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lo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s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ed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</w:rPr>
                              <w:t>t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y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her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par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ty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e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3"/>
                              </w:rPr>
                              <w:t>x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c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e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p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t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s permitted and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requ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r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e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d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b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y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l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w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4681" w:rsidRPr="00435808" w14:paraId="71D447A4" w14:textId="77777777" w:rsidTr="006C36E2">
        <w:trPr>
          <w:cantSplit/>
          <w:trHeight w:val="730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447A3" w14:textId="77777777" w:rsidR="00EF4681" w:rsidRPr="00435808" w:rsidRDefault="00EF4681" w:rsidP="000C34B6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D447A5" w14:textId="77777777" w:rsidR="009B1B07" w:rsidRPr="00E94B76" w:rsidRDefault="009B1B07" w:rsidP="00B10A5D">
      <w:pPr>
        <w:widowControl w:val="0"/>
        <w:autoSpaceDE w:val="0"/>
        <w:autoSpaceDN w:val="0"/>
        <w:adjustRightInd w:val="0"/>
        <w:spacing w:line="237" w:lineRule="auto"/>
        <w:ind w:right="-188"/>
        <w:jc w:val="both"/>
        <w:rPr>
          <w:b/>
          <w:i/>
          <w:color w:val="17365D" w:themeColor="text2" w:themeShade="BF"/>
        </w:rPr>
      </w:pPr>
    </w:p>
    <w:sectPr w:rsidR="009B1B07" w:rsidRPr="00E94B76" w:rsidSect="00242E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34" w:right="1440" w:bottom="993" w:left="1440" w:header="709" w:footer="6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447AA" w14:textId="77777777" w:rsidR="00F5285D" w:rsidRDefault="00F5285D" w:rsidP="009927BD">
      <w:pPr>
        <w:spacing w:after="0" w:line="240" w:lineRule="auto"/>
      </w:pPr>
      <w:r>
        <w:separator/>
      </w:r>
    </w:p>
  </w:endnote>
  <w:endnote w:type="continuationSeparator" w:id="0">
    <w:p w14:paraId="71D447AB" w14:textId="77777777" w:rsidR="00F5285D" w:rsidRDefault="00F5285D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447AE" w14:textId="77777777" w:rsidR="003C5B9A" w:rsidRDefault="003C5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447AF" w14:textId="77777777" w:rsidR="003C5B9A" w:rsidRDefault="003C5B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447B2" w14:textId="77777777" w:rsidR="00F5285D" w:rsidRDefault="00F5285D">
    <w:pPr>
      <w:pStyle w:val="Footer"/>
    </w:pPr>
    <w:r>
      <w:tab/>
    </w:r>
    <w:r>
      <w:tab/>
    </w:r>
    <w:r w:rsidR="003C5B9A">
      <w:t>December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447A8" w14:textId="77777777" w:rsidR="00F5285D" w:rsidRDefault="00F5285D" w:rsidP="009927BD">
      <w:pPr>
        <w:spacing w:after="0" w:line="240" w:lineRule="auto"/>
      </w:pPr>
      <w:r>
        <w:separator/>
      </w:r>
    </w:p>
  </w:footnote>
  <w:footnote w:type="continuationSeparator" w:id="0">
    <w:p w14:paraId="71D447A9" w14:textId="77777777" w:rsidR="00F5285D" w:rsidRDefault="00F5285D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447AC" w14:textId="77777777" w:rsidR="003C5B9A" w:rsidRDefault="003C5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447AD" w14:textId="77777777" w:rsidR="00F5285D" w:rsidRDefault="00F5285D" w:rsidP="009927BD">
    <w:pPr>
      <w:pStyle w:val="Header"/>
      <w:tabs>
        <w:tab w:val="clear" w:pos="4513"/>
        <w:tab w:val="clear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447B0" w14:textId="77777777" w:rsidR="00F5285D" w:rsidRPr="005E6001" w:rsidRDefault="00F5285D" w:rsidP="0055159C">
    <w:pPr>
      <w:pStyle w:val="Header"/>
      <w:tabs>
        <w:tab w:val="clear" w:pos="4513"/>
        <w:tab w:val="clear" w:pos="9026"/>
      </w:tabs>
      <w:ind w:left="1701"/>
      <w:rPr>
        <w:color w:val="7F7F7F"/>
        <w:spacing w:val="140"/>
        <w:sz w:val="40"/>
        <w:szCs w:val="40"/>
      </w:rPr>
    </w:pPr>
    <w:r>
      <w:rPr>
        <w:noProof/>
        <w:color w:val="7F7F7F"/>
        <w:spacing w:val="140"/>
        <w:sz w:val="40"/>
        <w:szCs w:val="40"/>
        <w:lang w:eastAsia="en-AU"/>
      </w:rPr>
      <w:drawing>
        <wp:anchor distT="0" distB="0" distL="114300" distR="114300" simplePos="0" relativeHeight="251657728" behindDoc="1" locked="0" layoutInCell="1" allowOverlap="1" wp14:anchorId="71D447B3" wp14:editId="71D447B4">
          <wp:simplePos x="0" y="0"/>
          <wp:positionH relativeFrom="column">
            <wp:posOffset>-704215</wp:posOffset>
          </wp:positionH>
          <wp:positionV relativeFrom="paragraph">
            <wp:posOffset>-226695</wp:posOffset>
          </wp:positionV>
          <wp:extent cx="1586230" cy="744220"/>
          <wp:effectExtent l="0" t="0" r="0" b="0"/>
          <wp:wrapNone/>
          <wp:docPr id="1" name="Picture 1" descr="Wyndham C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Clogo CMYK MAS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F7F7F"/>
        <w:spacing w:val="140"/>
        <w:sz w:val="40"/>
        <w:szCs w:val="40"/>
        <w:lang w:eastAsia="en-AU"/>
      </w:rPr>
      <w:t>Functional Layout Plan</w:t>
    </w:r>
    <w:r w:rsidRPr="005E6001">
      <w:rPr>
        <w:noProof/>
        <w:color w:val="7F7F7F"/>
        <w:spacing w:val="140"/>
        <w:sz w:val="40"/>
        <w:szCs w:val="40"/>
        <w:lang w:eastAsia="en-AU"/>
      </w:rPr>
      <w:t xml:space="preserve"> </w:t>
    </w:r>
    <w:r>
      <w:rPr>
        <w:noProof/>
        <w:color w:val="7F7F7F"/>
        <w:spacing w:val="140"/>
        <w:sz w:val="40"/>
        <w:szCs w:val="40"/>
        <w:lang w:eastAsia="en-AU"/>
      </w:rPr>
      <w:t xml:space="preserve"> Submission Form</w:t>
    </w:r>
  </w:p>
  <w:p w14:paraId="71D447B1" w14:textId="77777777" w:rsidR="00F5285D" w:rsidRDefault="00F52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964"/>
    <w:multiLevelType w:val="hybridMultilevel"/>
    <w:tmpl w:val="E4C8634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084205"/>
    <w:multiLevelType w:val="hybridMultilevel"/>
    <w:tmpl w:val="05DAD3D6"/>
    <w:lvl w:ilvl="0" w:tplc="0C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25600E64"/>
    <w:multiLevelType w:val="hybridMultilevel"/>
    <w:tmpl w:val="7C5E8F0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476075"/>
    <w:multiLevelType w:val="hybridMultilevel"/>
    <w:tmpl w:val="7B32D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B6FFA"/>
    <w:multiLevelType w:val="hybridMultilevel"/>
    <w:tmpl w:val="E08E3980"/>
    <w:lvl w:ilvl="0" w:tplc="0C090001">
      <w:start w:val="1"/>
      <w:numFmt w:val="bullet"/>
      <w:lvlText w:val=""/>
      <w:lvlJc w:val="left"/>
      <w:pPr>
        <w:tabs>
          <w:tab w:val="num" w:pos="-4"/>
        </w:tabs>
        <w:ind w:left="-4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36"/>
        </w:tabs>
        <w:ind w:left="1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56"/>
        </w:tabs>
        <w:ind w:left="2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</w:rPr>
    </w:lvl>
  </w:abstractNum>
  <w:abstractNum w:abstractNumId="5" w15:restartNumberingAfterBreak="0">
    <w:nsid w:val="617C27BF"/>
    <w:multiLevelType w:val="hybridMultilevel"/>
    <w:tmpl w:val="042687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EB2A7D"/>
    <w:multiLevelType w:val="hybridMultilevel"/>
    <w:tmpl w:val="91F62A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D0010F"/>
    <w:multiLevelType w:val="hybridMultilevel"/>
    <w:tmpl w:val="1D04A72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170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1F"/>
    <w:rsid w:val="00093DED"/>
    <w:rsid w:val="000C34B6"/>
    <w:rsid w:val="001C5B4E"/>
    <w:rsid w:val="001E080A"/>
    <w:rsid w:val="00221C1F"/>
    <w:rsid w:val="00242EDC"/>
    <w:rsid w:val="00276AB9"/>
    <w:rsid w:val="00296614"/>
    <w:rsid w:val="002A1E89"/>
    <w:rsid w:val="002C7CA8"/>
    <w:rsid w:val="00304BBF"/>
    <w:rsid w:val="00312087"/>
    <w:rsid w:val="00316BC9"/>
    <w:rsid w:val="00325A09"/>
    <w:rsid w:val="00335E28"/>
    <w:rsid w:val="00373CC6"/>
    <w:rsid w:val="00387C7E"/>
    <w:rsid w:val="00397290"/>
    <w:rsid w:val="003C31CF"/>
    <w:rsid w:val="003C5B9A"/>
    <w:rsid w:val="00414A2D"/>
    <w:rsid w:val="00435808"/>
    <w:rsid w:val="004E23FB"/>
    <w:rsid w:val="004F5954"/>
    <w:rsid w:val="00510F2D"/>
    <w:rsid w:val="00545D53"/>
    <w:rsid w:val="00550CED"/>
    <w:rsid w:val="0055159C"/>
    <w:rsid w:val="005700A4"/>
    <w:rsid w:val="005C700B"/>
    <w:rsid w:val="005D3E98"/>
    <w:rsid w:val="005E6001"/>
    <w:rsid w:val="00625EAE"/>
    <w:rsid w:val="00634DE0"/>
    <w:rsid w:val="00674659"/>
    <w:rsid w:val="006962AC"/>
    <w:rsid w:val="006B15B7"/>
    <w:rsid w:val="006B7AC7"/>
    <w:rsid w:val="006C36E2"/>
    <w:rsid w:val="006E3EBC"/>
    <w:rsid w:val="006F28BB"/>
    <w:rsid w:val="007016A5"/>
    <w:rsid w:val="0071400C"/>
    <w:rsid w:val="00725110"/>
    <w:rsid w:val="00765457"/>
    <w:rsid w:val="0077571A"/>
    <w:rsid w:val="007A75E0"/>
    <w:rsid w:val="007F4DDD"/>
    <w:rsid w:val="0082295E"/>
    <w:rsid w:val="0084242E"/>
    <w:rsid w:val="00852F1F"/>
    <w:rsid w:val="00867881"/>
    <w:rsid w:val="00890A45"/>
    <w:rsid w:val="009639B1"/>
    <w:rsid w:val="009927BD"/>
    <w:rsid w:val="009B1B07"/>
    <w:rsid w:val="00A00BE5"/>
    <w:rsid w:val="00A5566D"/>
    <w:rsid w:val="00AF3B69"/>
    <w:rsid w:val="00B10A5D"/>
    <w:rsid w:val="00B13D59"/>
    <w:rsid w:val="00B456D5"/>
    <w:rsid w:val="00B76734"/>
    <w:rsid w:val="00BB0453"/>
    <w:rsid w:val="00BD21AC"/>
    <w:rsid w:val="00BF5168"/>
    <w:rsid w:val="00C73B07"/>
    <w:rsid w:val="00C85851"/>
    <w:rsid w:val="00CA097C"/>
    <w:rsid w:val="00CB4E6D"/>
    <w:rsid w:val="00D22B96"/>
    <w:rsid w:val="00D343B5"/>
    <w:rsid w:val="00D36E9C"/>
    <w:rsid w:val="00D855EF"/>
    <w:rsid w:val="00DA1A60"/>
    <w:rsid w:val="00DB425E"/>
    <w:rsid w:val="00DF122B"/>
    <w:rsid w:val="00E90F8D"/>
    <w:rsid w:val="00E94B76"/>
    <w:rsid w:val="00EC55AE"/>
    <w:rsid w:val="00ED3203"/>
    <w:rsid w:val="00EF4681"/>
    <w:rsid w:val="00F41679"/>
    <w:rsid w:val="00F5285D"/>
    <w:rsid w:val="00F66CD1"/>
    <w:rsid w:val="00FD7102"/>
    <w:rsid w:val="00FE1056"/>
    <w:rsid w:val="00FE4C8A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D44775"/>
  <w15:docId w15:val="{A0E9FBF5-887D-455D-B357-564F345B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27B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0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uiPriority w:val="99"/>
    <w:unhideWhenUsed/>
    <w:rsid w:val="009B1B0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E23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diveng@wyndham.vic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wyndham.vic.gov.au/media/3016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2F70A32DE74D2A91235376194A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047BD-CAB6-44B3-8EB9-26AEDF5B0FC9}"/>
      </w:docPartPr>
      <w:docPartBody>
        <w:p w:rsidR="006461B1" w:rsidRDefault="006461B1">
          <w:pPr>
            <w:pStyle w:val="782F70A32DE74D2A91235376194A020A"/>
          </w:pPr>
          <w:r w:rsidRPr="000419D1">
            <w:rPr>
              <w:rStyle w:val="PlaceholderText"/>
            </w:rPr>
            <w:t>Click here to enter text.</w:t>
          </w:r>
        </w:p>
      </w:docPartBody>
    </w:docPart>
    <w:docPart>
      <w:docPartPr>
        <w:name w:val="5D7145E3497F408C8557288F1D5A8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139C5-1EA7-4B2C-9620-38D8765468A3}"/>
      </w:docPartPr>
      <w:docPartBody>
        <w:p w:rsidR="006461B1" w:rsidRDefault="006461B1">
          <w:pPr>
            <w:pStyle w:val="5D7145E3497F408C8557288F1D5A8941"/>
          </w:pPr>
          <w:r w:rsidRPr="000419D1">
            <w:rPr>
              <w:rStyle w:val="PlaceholderText"/>
            </w:rPr>
            <w:t>Click here to enter text.</w:t>
          </w:r>
        </w:p>
      </w:docPartBody>
    </w:docPart>
    <w:docPart>
      <w:docPartPr>
        <w:name w:val="F9478891B9C84B7ABE0DEF2EBCAD9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F477C-441D-4878-A097-C1303AB2E5A1}"/>
      </w:docPartPr>
      <w:docPartBody>
        <w:p w:rsidR="006461B1" w:rsidRDefault="006461B1">
          <w:pPr>
            <w:pStyle w:val="F9478891B9C84B7ABE0DEF2EBCAD9E02"/>
          </w:pPr>
          <w:r w:rsidRPr="000419D1">
            <w:rPr>
              <w:rStyle w:val="PlaceholderText"/>
            </w:rPr>
            <w:t>Click here to enter text.</w:t>
          </w:r>
        </w:p>
      </w:docPartBody>
    </w:docPart>
    <w:docPart>
      <w:docPartPr>
        <w:name w:val="1B17125363C64DB3846A9CDE44364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BD94F-40DD-4384-80F9-E3CCE683E739}"/>
      </w:docPartPr>
      <w:docPartBody>
        <w:p w:rsidR="003E73F7" w:rsidRDefault="003E73F7" w:rsidP="003E73F7">
          <w:pPr>
            <w:pStyle w:val="1B17125363C64DB3846A9CDE443647FC"/>
          </w:pPr>
          <w:r w:rsidRPr="000C1684">
            <w:rPr>
              <w:rStyle w:val="PlaceholderText"/>
            </w:rPr>
            <w:t>Click here to enter text.</w:t>
          </w:r>
        </w:p>
      </w:docPartBody>
    </w:docPart>
    <w:docPart>
      <w:docPartPr>
        <w:name w:val="31B626945C5B4F5BB3EBF97811C8D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298E2-809B-4B26-89DE-5B78638D120D}"/>
      </w:docPartPr>
      <w:docPartBody>
        <w:p w:rsidR="003E73F7" w:rsidRDefault="003E73F7" w:rsidP="003E73F7">
          <w:pPr>
            <w:pStyle w:val="31B626945C5B4F5BB3EBF97811C8D004"/>
          </w:pPr>
          <w:r w:rsidRPr="000C1684">
            <w:rPr>
              <w:rStyle w:val="PlaceholderText"/>
            </w:rPr>
            <w:t>Click here to enter text.</w:t>
          </w:r>
        </w:p>
      </w:docPartBody>
    </w:docPart>
    <w:docPart>
      <w:docPartPr>
        <w:name w:val="D05677D643324E6A902AC347E322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2216C-DCD5-48F6-8730-7CCB32E97EBC}"/>
      </w:docPartPr>
      <w:docPartBody>
        <w:p w:rsidR="003E73F7" w:rsidRDefault="003E73F7" w:rsidP="003E73F7">
          <w:pPr>
            <w:pStyle w:val="D05677D643324E6A902AC347E322BF2C"/>
          </w:pPr>
          <w:r w:rsidRPr="000C16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B1"/>
    <w:rsid w:val="000D438D"/>
    <w:rsid w:val="003E73F7"/>
    <w:rsid w:val="004629CA"/>
    <w:rsid w:val="005638CA"/>
    <w:rsid w:val="00575EE7"/>
    <w:rsid w:val="006461B1"/>
    <w:rsid w:val="00CB4E01"/>
    <w:rsid w:val="00D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3F7"/>
    <w:rPr>
      <w:color w:val="808080"/>
    </w:rPr>
  </w:style>
  <w:style w:type="paragraph" w:customStyle="1" w:styleId="782F70A32DE74D2A91235376194A020A">
    <w:name w:val="782F70A32DE74D2A91235376194A020A"/>
  </w:style>
  <w:style w:type="paragraph" w:customStyle="1" w:styleId="5D7145E3497F408C8557288F1D5A8941">
    <w:name w:val="5D7145E3497F408C8557288F1D5A8941"/>
  </w:style>
  <w:style w:type="paragraph" w:customStyle="1" w:styleId="F9478891B9C84B7ABE0DEF2EBCAD9E02">
    <w:name w:val="F9478891B9C84B7ABE0DEF2EBCAD9E02"/>
  </w:style>
  <w:style w:type="paragraph" w:customStyle="1" w:styleId="1B17125363C64DB3846A9CDE443647FC">
    <w:name w:val="1B17125363C64DB3846A9CDE443647FC"/>
    <w:rsid w:val="003E73F7"/>
  </w:style>
  <w:style w:type="paragraph" w:customStyle="1" w:styleId="31B626945C5B4F5BB3EBF97811C8D004">
    <w:name w:val="31B626945C5B4F5BB3EBF97811C8D004"/>
    <w:rsid w:val="003E73F7"/>
  </w:style>
  <w:style w:type="paragraph" w:customStyle="1" w:styleId="D05677D643324E6A902AC347E322BF2C">
    <w:name w:val="D05677D643324E6A902AC347E322BF2C"/>
    <w:rsid w:val="003E73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BADAEA30</Template>
  <TotalTime>23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1490</CharactersWithSpaces>
  <SharedDoc>false</SharedDoc>
  <HLinks>
    <vt:vector size="12" baseType="variant">
      <vt:variant>
        <vt:i4>6357079</vt:i4>
      </vt:variant>
      <vt:variant>
        <vt:i4>3</vt:i4>
      </vt:variant>
      <vt:variant>
        <vt:i4>0</vt:i4>
      </vt:variant>
      <vt:variant>
        <vt:i4>5</vt:i4>
      </vt:variant>
      <vt:variant>
        <vt:lpwstr>mailto:subdiveng@wyndham.vic.gov.au</vt:lpwstr>
      </vt:variant>
      <vt:variant>
        <vt:lpwstr/>
      </vt:variant>
      <vt:variant>
        <vt:i4>1769552</vt:i4>
      </vt:variant>
      <vt:variant>
        <vt:i4>0</vt:i4>
      </vt:variant>
      <vt:variant>
        <vt:i4>0</vt:i4>
      </vt:variant>
      <vt:variant>
        <vt:i4>5</vt:i4>
      </vt:variant>
      <vt:variant>
        <vt:lpwstr>https://accellion.wyndham.vic.gov.au/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amichail</dc:creator>
  <cp:lastModifiedBy>Rochelle Gore</cp:lastModifiedBy>
  <cp:revision>7</cp:revision>
  <cp:lastPrinted>2017-12-12T05:31:00Z</cp:lastPrinted>
  <dcterms:created xsi:type="dcterms:W3CDTF">2017-12-12T05:32:00Z</dcterms:created>
  <dcterms:modified xsi:type="dcterms:W3CDTF">2017-12-19T23:31:00Z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A1253754</vt:lpwstr>
  </property>
  <property fmtid="{D5CDD505-2E9C-101B-9397-08002B2CF9AE}" pid="3" name="Objective-Title">
    <vt:lpwstr>Functional Layout Plan Submission Form 2016</vt:lpwstr>
  </property>
  <property fmtid="{D5CDD505-2E9C-101B-9397-08002B2CF9AE}" pid="4" name="Objective-Comment">
    <vt:lpwstr/>
  </property>
  <property fmtid="{D5CDD505-2E9C-101B-9397-08002B2CF9AE}" pid="5" name="Objective-CreationStamp">
    <vt:filetime>2016-02-02T23:23:00Z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2016-10-18T00:26:12Z</vt:filetime>
  </property>
  <property fmtid="{D5CDD505-2E9C-101B-9397-08002B2CF9AE}" pid="9" name="Objective-ModificationStamp">
    <vt:filetime>2016-10-18T00:26:20Z</vt:filetime>
  </property>
  <property fmtid="{D5CDD505-2E9C-101B-9397-08002B2CF9AE}" pid="10" name="Objective-Owner">
    <vt:lpwstr>Antoniette Michail</vt:lpwstr>
  </property>
  <property fmtid="{D5CDD505-2E9C-101B-9397-08002B2CF9AE}" pid="11" name="Objective-Path">
    <vt:lpwstr>Objective Global Folder:Corporate Management:Department - Planning &amp; Building - Engineering Development:Business Operations:</vt:lpwstr>
  </property>
  <property fmtid="{D5CDD505-2E9C-101B-9397-08002B2CF9AE}" pid="12" name="Objective-Parent">
    <vt:lpwstr>Business Operations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8</vt:r8>
  </property>
  <property fmtid="{D5CDD505-2E9C-101B-9397-08002B2CF9AE}" pid="16" name="Objective-VersionComment">
    <vt:lpwstr/>
  </property>
  <property fmtid="{D5CDD505-2E9C-101B-9397-08002B2CF9AE}" pid="17" name="Objective-FileNumber">
    <vt:lpwstr>qA6289</vt:lpwstr>
  </property>
  <property fmtid="{D5CDD505-2E9C-101B-9397-08002B2CF9AE}" pid="18" name="Objective-Classification">
    <vt:lpwstr>[Inherited - Unclassified]</vt:lpwstr>
  </property>
  <property fmtid="{D5CDD505-2E9C-101B-9397-08002B2CF9AE}" pid="19" name="Objective-Caveats">
    <vt:lpwstr/>
  </property>
  <property fmtid="{D5CDD505-2E9C-101B-9397-08002B2CF9AE}" pid="20" name="Objective-Delivery Mode [system]">
    <vt:lpwstr>Internal</vt:lpwstr>
  </property>
  <property fmtid="{D5CDD505-2E9C-101B-9397-08002B2CF9AE}" pid="21" name="Objective-Action Officer [system]">
    <vt:lpwstr/>
  </property>
  <property fmtid="{D5CDD505-2E9C-101B-9397-08002B2CF9AE}" pid="22" name="Objective-Auth or Addressee [system]">
    <vt:lpwstr>Staff Wyndham City</vt:lpwstr>
  </property>
  <property fmtid="{D5CDD505-2E9C-101B-9397-08002B2CF9AE}" pid="23" name="Objective-Auth or Addressee NAR No [system]">
    <vt:lpwstr>544420</vt:lpwstr>
  </property>
  <property fmtid="{D5CDD505-2E9C-101B-9397-08002B2CF9AE}" pid="24" name="Objective-Reference [system]">
    <vt:lpwstr/>
  </property>
  <property fmtid="{D5CDD505-2E9C-101B-9397-08002B2CF9AE}" pid="25" name="Objective-P&amp;R Reference Data Type [system]">
    <vt:lpwstr/>
  </property>
  <property fmtid="{D5CDD505-2E9C-101B-9397-08002B2CF9AE}" pid="26" name="Objective-External Reference [system]">
    <vt:lpwstr/>
  </property>
  <property fmtid="{D5CDD505-2E9C-101B-9397-08002B2CF9AE}" pid="27" name="Objective-Date of Document [system]">
    <vt:filetime>2016-02-02T13:00:00Z</vt:filetime>
  </property>
  <property fmtid="{D5CDD505-2E9C-101B-9397-08002B2CF9AE}" pid="28" name="Objective-Scanning Operator [system]">
    <vt:lpwstr/>
  </property>
  <property fmtid="{D5CDD505-2E9C-101B-9397-08002B2CF9AE}" pid="29" name="Objective-P&amp;R Document ID [system]">
    <vt:lpwstr/>
  </property>
  <property fmtid="{D5CDD505-2E9C-101B-9397-08002B2CF9AE}" pid="30" name="Objective-Workflow Tracking Number [system]">
    <vt:lpwstr/>
  </property>
  <property fmtid="{D5CDD505-2E9C-101B-9397-08002B2CF9AE}" pid="31" name="Objective-Date Correspondence Received [system]">
    <vt:lpwstr/>
  </property>
  <property fmtid="{D5CDD505-2E9C-101B-9397-08002B2CF9AE}" pid="32" name="Objective-Date Response Due [system]">
    <vt:lpwstr/>
  </property>
  <property fmtid="{D5CDD505-2E9C-101B-9397-08002B2CF9AE}" pid="33" name="Objective-M13 Agent Type [system]">
    <vt:lpwstr>Record Author</vt:lpwstr>
  </property>
  <property fmtid="{D5CDD505-2E9C-101B-9397-08002B2CF9AE}" pid="34" name="Objective-M14 Jurisdiction [system]">
    <vt:lpwstr>Victoria</vt:lpwstr>
  </property>
  <property fmtid="{D5CDD505-2E9C-101B-9397-08002B2CF9AE}" pid="35" name="Objective-M15 Corporate Id [system]">
    <vt:lpwstr>12345</vt:lpwstr>
  </property>
  <property fmtid="{D5CDD505-2E9C-101B-9397-08002B2CF9AE}" pid="36" name="Objective-M16 Corporate Name [system]">
    <vt:lpwstr>Wyndham City Council</vt:lpwstr>
  </property>
  <property fmtid="{D5CDD505-2E9C-101B-9397-08002B2CF9AE}" pid="37" name="Objective-M33 Scheme Type [system]">
    <vt:lpwstr>Functional</vt:lpwstr>
  </property>
  <property fmtid="{D5CDD505-2E9C-101B-9397-08002B2CF9AE}" pid="38" name="Objective-M34 Scheme Name [system]">
    <vt:lpwstr>Agency Functional Thesaurus</vt:lpwstr>
  </property>
  <property fmtid="{D5CDD505-2E9C-101B-9397-08002B2CF9AE}" pid="39" name="Objective-M35 Title Word [system]">
    <vt:lpwstr/>
  </property>
  <property fmtid="{D5CDD505-2E9C-101B-9397-08002B2CF9AE}" pid="40" name="Objective-M56 Date/Time Transmission [system]">
    <vt:lpwstr/>
  </property>
  <property fmtid="{D5CDD505-2E9C-101B-9397-08002B2CF9AE}" pid="41" name="Objective-M125 Document Source [system]">
    <vt:lpwstr/>
  </property>
  <property fmtid="{D5CDD505-2E9C-101B-9397-08002B2CF9AE}" pid="42" name="Objective-M131 Rendering Text [system]">
    <vt:lpwstr>'See the contents of the vers:FileEncoding element'</vt:lpwstr>
  </property>
  <property fmtid="{D5CDD505-2E9C-101B-9397-08002B2CF9AE}" pid="43" name="Objective-Actioning Officer or Group [system]">
    <vt:lpwstr/>
  </property>
  <property fmtid="{D5CDD505-2E9C-101B-9397-08002B2CF9AE}" pid="44" name="Objective-Actioning Business Unit [system]">
    <vt:lpwstr/>
  </property>
  <property fmtid="{D5CDD505-2E9C-101B-9397-08002B2CF9AE}" pid="45" name="Objective-FYI Required [system]">
    <vt:lpwstr>No</vt:lpwstr>
  </property>
  <property fmtid="{D5CDD505-2E9C-101B-9397-08002B2CF9AE}" pid="46" name="Objective-FYI Officers or Groups [system]">
    <vt:lpwstr/>
  </property>
  <property fmtid="{D5CDD505-2E9C-101B-9397-08002B2CF9AE}" pid="47" name="Objective-FYI Comments [system]">
    <vt:lpwstr/>
  </property>
  <property fmtid="{D5CDD505-2E9C-101B-9397-08002B2CF9AE}" pid="48" name="Objective-Connect Creator [system]">
    <vt:lpwstr/>
  </property>
</Properties>
</file>