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1F5" w:rsidRPr="00A561F5" w:rsidRDefault="00A561F5" w:rsidP="00196600">
      <w:pPr>
        <w:pStyle w:val="NoSpacing"/>
        <w:rPr>
          <w:sz w:val="16"/>
          <w:szCs w:val="16"/>
        </w:rPr>
      </w:pPr>
      <w:bookmarkStart w:id="0" w:name="_GoBack"/>
      <w:bookmarkEnd w:id="0"/>
    </w:p>
    <w:p w:rsidR="008C7C9D" w:rsidRPr="00016AE3" w:rsidRDefault="00C447E6" w:rsidP="00196600">
      <w:pPr>
        <w:pStyle w:val="NoSpacing"/>
        <w:rPr>
          <w:b/>
        </w:rPr>
      </w:pPr>
      <w:r w:rsidRPr="00C447E6">
        <w:rPr>
          <w:b/>
          <w:u w:val="single"/>
        </w:rPr>
        <w:t>APPLICANT DETAILS</w:t>
      </w:r>
      <w:r w:rsidR="00016AE3">
        <w:rPr>
          <w:b/>
        </w:rPr>
        <w:t xml:space="preserve"> </w:t>
      </w:r>
      <w:r w:rsidR="00016AE3">
        <w:rPr>
          <w:b/>
        </w:rPr>
        <w:tab/>
      </w:r>
      <w:r w:rsidR="00016AE3" w:rsidRPr="00016AE3">
        <w:rPr>
          <w:b/>
          <w:color w:val="FF0000"/>
        </w:rPr>
        <w:t>PROCESSING TIME: 10 WORKING DAYS</w:t>
      </w:r>
    </w:p>
    <w:p w:rsidR="00A81998" w:rsidRPr="00A561F5" w:rsidRDefault="00A81998" w:rsidP="00196600">
      <w:pPr>
        <w:pStyle w:val="NoSpacing"/>
        <w:rPr>
          <w:sz w:val="18"/>
          <w:szCs w:val="18"/>
        </w:rPr>
      </w:pPr>
    </w:p>
    <w:p w:rsidR="00613A5E" w:rsidRPr="00C447E6" w:rsidRDefault="00C447E6" w:rsidP="00196600">
      <w:pPr>
        <w:pStyle w:val="NoSpacing"/>
      </w:pPr>
      <w:proofErr w:type="gramStart"/>
      <w:r w:rsidRPr="00C447E6">
        <w:t>Name</w:t>
      </w:r>
      <w:r w:rsidR="00DE0877" w:rsidRPr="00C447E6">
        <w:t>:_</w:t>
      </w:r>
      <w:proofErr w:type="gramEnd"/>
      <w:r w:rsidR="00DE0877" w:rsidRPr="00C447E6">
        <w:t>_________________________________________________________________________</w:t>
      </w:r>
      <w:r w:rsidR="00726331">
        <w:t>__</w:t>
      </w:r>
      <w:r w:rsidR="00A561F5">
        <w:t>__________</w:t>
      </w:r>
    </w:p>
    <w:p w:rsidR="00613A5E" w:rsidRPr="00C447E6" w:rsidRDefault="00613A5E" w:rsidP="00A81998">
      <w:pPr>
        <w:pStyle w:val="NoSpacing"/>
        <w:rPr>
          <w:sz w:val="16"/>
          <w:szCs w:val="16"/>
        </w:rPr>
      </w:pPr>
    </w:p>
    <w:p w:rsidR="00613A5E" w:rsidRPr="00C447E6" w:rsidRDefault="00613A5E" w:rsidP="00613A5E">
      <w:pPr>
        <w:pStyle w:val="NoSpacing"/>
      </w:pPr>
      <w:r w:rsidRPr="00C447E6">
        <w:t>Postal Address _________________________________________________________________</w:t>
      </w:r>
      <w:r w:rsidR="00A81998" w:rsidRPr="00C447E6">
        <w:t>____</w:t>
      </w:r>
      <w:r w:rsidR="00A561F5">
        <w:t>__________</w:t>
      </w:r>
    </w:p>
    <w:p w:rsidR="00613A5E" w:rsidRPr="00C447E6" w:rsidRDefault="00613A5E" w:rsidP="00613A5E">
      <w:pPr>
        <w:pStyle w:val="NoSpacing"/>
        <w:rPr>
          <w:sz w:val="16"/>
          <w:szCs w:val="16"/>
        </w:rPr>
      </w:pPr>
    </w:p>
    <w:p w:rsidR="0053215D" w:rsidRPr="00C447E6" w:rsidRDefault="0053215D" w:rsidP="00196600">
      <w:pPr>
        <w:pStyle w:val="NoSpacing"/>
        <w:spacing w:before="120" w:after="120"/>
      </w:pPr>
      <w:r w:rsidRPr="00C447E6">
        <w:t>Contact Number: _______________</w:t>
      </w:r>
      <w:r w:rsidR="00A561F5">
        <w:t>___</w:t>
      </w:r>
      <w:r w:rsidRPr="00C447E6">
        <w:t>______</w:t>
      </w:r>
      <w:r w:rsidRPr="00C447E6">
        <w:tab/>
        <w:t>Mobile: _____________________________</w:t>
      </w:r>
      <w:r w:rsidR="00A561F5">
        <w:t>_________</w:t>
      </w:r>
    </w:p>
    <w:p w:rsidR="008C7C9D" w:rsidRPr="00C447E6" w:rsidRDefault="008C7C9D" w:rsidP="00A81998">
      <w:pPr>
        <w:pStyle w:val="NoSpacing"/>
        <w:spacing w:before="120" w:after="120"/>
      </w:pPr>
      <w:r w:rsidRPr="00C447E6">
        <w:t>E-mail:____________________________________________________________________________</w:t>
      </w:r>
      <w:r w:rsidR="00A561F5">
        <w:t>__________</w:t>
      </w:r>
    </w:p>
    <w:p w:rsidR="00DE0877" w:rsidRPr="00C447E6" w:rsidRDefault="00654DA6" w:rsidP="00885919">
      <w:pPr>
        <w:pStyle w:val="NoSpacing"/>
      </w:pPr>
      <w:r w:rsidRPr="00C447E6">
        <w:t>Request a</w:t>
      </w:r>
      <w:r w:rsidR="00DE0877" w:rsidRPr="00C447E6">
        <w:t xml:space="preserve"> transfer inspection</w:t>
      </w:r>
      <w:r w:rsidRPr="00C447E6">
        <w:t xml:space="preserve"> for ________________________________________</w:t>
      </w:r>
      <w:r w:rsidR="0053215D" w:rsidRPr="00C447E6">
        <w:t>_______________</w:t>
      </w:r>
      <w:r w:rsidR="00A561F5">
        <w:t>_________</w:t>
      </w:r>
    </w:p>
    <w:p w:rsidR="00613A5E" w:rsidRPr="00C447E6" w:rsidRDefault="0053215D" w:rsidP="00885919">
      <w:pPr>
        <w:pStyle w:val="NoSpacing"/>
        <w:ind w:left="3402" w:firstLine="1701"/>
        <w:rPr>
          <w:sz w:val="16"/>
          <w:szCs w:val="16"/>
        </w:rPr>
      </w:pPr>
      <w:r w:rsidRPr="00C447E6">
        <w:rPr>
          <w:sz w:val="16"/>
          <w:szCs w:val="16"/>
        </w:rPr>
        <w:t>(Trading name</w:t>
      </w:r>
      <w:r w:rsidR="00215A2E" w:rsidRPr="00C447E6">
        <w:rPr>
          <w:sz w:val="16"/>
          <w:szCs w:val="16"/>
        </w:rPr>
        <w:t xml:space="preserve"> of f</w:t>
      </w:r>
      <w:r w:rsidR="004B7A84" w:rsidRPr="00C447E6">
        <w:rPr>
          <w:sz w:val="16"/>
          <w:szCs w:val="16"/>
        </w:rPr>
        <w:t>ood p</w:t>
      </w:r>
      <w:r w:rsidR="00196600" w:rsidRPr="00C447E6">
        <w:rPr>
          <w:sz w:val="16"/>
          <w:szCs w:val="16"/>
        </w:rPr>
        <w:t>remises</w:t>
      </w:r>
      <w:r w:rsidRPr="00C447E6">
        <w:rPr>
          <w:sz w:val="16"/>
          <w:szCs w:val="16"/>
        </w:rPr>
        <w:t>)</w:t>
      </w:r>
    </w:p>
    <w:p w:rsidR="00613A5E" w:rsidRPr="00C447E6" w:rsidRDefault="00613A5E" w:rsidP="00A81998">
      <w:pPr>
        <w:pStyle w:val="NoSpacing"/>
      </w:pPr>
      <w:r w:rsidRPr="00C447E6">
        <w:t>Address of Premises _________________________________________________________________</w:t>
      </w:r>
      <w:r w:rsidR="00A561F5">
        <w:t>__________</w:t>
      </w:r>
    </w:p>
    <w:p w:rsidR="00613A5E" w:rsidRPr="00C447E6" w:rsidRDefault="00613A5E" w:rsidP="00A81998">
      <w:pPr>
        <w:pStyle w:val="NoSpacing"/>
        <w:ind w:left="3402" w:firstLine="1701"/>
      </w:pPr>
    </w:p>
    <w:p w:rsidR="00A81998" w:rsidRPr="00C447E6" w:rsidRDefault="00A81998" w:rsidP="00A81998">
      <w:pPr>
        <w:pStyle w:val="NoSpacing"/>
        <w:rPr>
          <w:b/>
        </w:rPr>
      </w:pPr>
      <w:r w:rsidRPr="00C447E6">
        <w:rPr>
          <w:b/>
        </w:rPr>
        <w:t>Proposed Settlement Date: ___________________________________________________________</w:t>
      </w:r>
      <w:r w:rsidR="00A561F5">
        <w:rPr>
          <w:b/>
        </w:rPr>
        <w:t>_________</w:t>
      </w:r>
    </w:p>
    <w:p w:rsidR="00A81998" w:rsidRPr="00A561F5" w:rsidRDefault="00A81998" w:rsidP="00682F59">
      <w:pPr>
        <w:pStyle w:val="NoSpacing"/>
        <w:ind w:left="3402" w:firstLine="1701"/>
        <w:rPr>
          <w:sz w:val="18"/>
          <w:szCs w:val="18"/>
        </w:rPr>
      </w:pPr>
    </w:p>
    <w:p w:rsidR="00654DA6" w:rsidRPr="00C447E6" w:rsidRDefault="00654DA6" w:rsidP="00A81998">
      <w:pPr>
        <w:pStyle w:val="NoSpacing"/>
      </w:pPr>
      <w:r w:rsidRPr="00C447E6">
        <w:t>Signature of applicant:  _________</w:t>
      </w:r>
      <w:r w:rsidR="0053215D" w:rsidRPr="00C447E6">
        <w:t>________________________</w:t>
      </w:r>
      <w:r w:rsidR="0053215D" w:rsidRPr="00C447E6">
        <w:tab/>
      </w:r>
      <w:proofErr w:type="gramStart"/>
      <w:r w:rsidR="0053215D" w:rsidRPr="00C447E6">
        <w:t>Date:_</w:t>
      </w:r>
      <w:proofErr w:type="gramEnd"/>
      <w:r w:rsidR="0053215D" w:rsidRPr="00C447E6">
        <w:t>______________</w:t>
      </w:r>
      <w:r w:rsidR="00A561F5">
        <w:t>__________</w:t>
      </w:r>
    </w:p>
    <w:p w:rsidR="00613A5E" w:rsidRDefault="00613A5E" w:rsidP="00613A5E">
      <w:pPr>
        <w:pStyle w:val="NoSpacing"/>
        <w:spacing w:before="240"/>
        <w:rPr>
          <w:b/>
          <w:u w:val="single"/>
        </w:rPr>
      </w:pPr>
      <w:r w:rsidRPr="00C447E6">
        <w:rPr>
          <w:b/>
          <w:u w:val="single"/>
        </w:rPr>
        <w:t>PROPRIETOR CONSENT</w:t>
      </w:r>
    </w:p>
    <w:p w:rsidR="009B3136" w:rsidRDefault="009B3136" w:rsidP="009B3136">
      <w:pPr>
        <w:pStyle w:val="NoSpacing"/>
      </w:pPr>
    </w:p>
    <w:p w:rsidR="009B3136" w:rsidRPr="002C77D5" w:rsidRDefault="009B3136" w:rsidP="009B3136">
      <w:pPr>
        <w:pStyle w:val="NoSpacing"/>
      </w:pPr>
      <w:r>
        <w:t>I/</w:t>
      </w:r>
      <w:proofErr w:type="gramStart"/>
      <w:r>
        <w:t>We:_</w:t>
      </w:r>
      <w:proofErr w:type="gramEnd"/>
      <w:r w:rsidRPr="002C77D5">
        <w:t>_____________________________________________________________</w:t>
      </w:r>
      <w:r>
        <w:t>_________________________</w:t>
      </w:r>
    </w:p>
    <w:p w:rsidR="009B3136" w:rsidRPr="00434188" w:rsidRDefault="009B3136" w:rsidP="009B3136">
      <w:pPr>
        <w:pStyle w:val="NoSpacing"/>
        <w:jc w:val="center"/>
        <w:rPr>
          <w:sz w:val="16"/>
          <w:szCs w:val="16"/>
        </w:rPr>
      </w:pPr>
      <w:r w:rsidRPr="00434188">
        <w:rPr>
          <w:sz w:val="16"/>
          <w:szCs w:val="16"/>
        </w:rPr>
        <w:t>(</w:t>
      </w:r>
      <w:r>
        <w:rPr>
          <w:sz w:val="16"/>
          <w:szCs w:val="16"/>
        </w:rPr>
        <w:t>Name</w:t>
      </w:r>
      <w:r w:rsidRPr="00434188">
        <w:rPr>
          <w:sz w:val="16"/>
          <w:szCs w:val="16"/>
        </w:rPr>
        <w:t xml:space="preserve"> of proprietor/s)</w:t>
      </w:r>
    </w:p>
    <w:p w:rsidR="009B3136" w:rsidRPr="002C77D5" w:rsidRDefault="009B3136" w:rsidP="00A561F5">
      <w:pPr>
        <w:pStyle w:val="NoSpacing"/>
        <w:spacing w:before="120"/>
      </w:pPr>
      <w:r>
        <w:t xml:space="preserve">Company </w:t>
      </w:r>
      <w:proofErr w:type="gramStart"/>
      <w:r>
        <w:t>Name:_</w:t>
      </w:r>
      <w:proofErr w:type="gramEnd"/>
      <w:r>
        <w:t>_____________________________________________________________________________</w:t>
      </w:r>
    </w:p>
    <w:p w:rsidR="00681CEB" w:rsidRPr="00434188" w:rsidRDefault="00681CEB" w:rsidP="002C522F">
      <w:pPr>
        <w:pStyle w:val="NoSpacing"/>
        <w:jc w:val="center"/>
        <w:rPr>
          <w:sz w:val="16"/>
          <w:szCs w:val="16"/>
        </w:rPr>
      </w:pPr>
      <w:r w:rsidRPr="00434188">
        <w:rPr>
          <w:sz w:val="16"/>
          <w:szCs w:val="16"/>
        </w:rPr>
        <w:t>(Name of proprietor/s)</w:t>
      </w:r>
    </w:p>
    <w:p w:rsidR="00681CEB" w:rsidRPr="002C77D5" w:rsidRDefault="00DB6694" w:rsidP="00885919">
      <w:pPr>
        <w:pStyle w:val="NoSpacing"/>
      </w:pPr>
      <w:r>
        <w:t>Of_</w:t>
      </w:r>
      <w:r w:rsidR="00681CEB" w:rsidRPr="002C77D5">
        <w:t>_____________________________________________________________</w:t>
      </w:r>
      <w:r w:rsidR="00681CEB">
        <w:t>________</w:t>
      </w:r>
      <w:r w:rsidR="00B339E8">
        <w:t>_________</w:t>
      </w:r>
      <w:r w:rsidR="002E1864">
        <w:t>_</w:t>
      </w:r>
      <w:r w:rsidR="00A561F5">
        <w:t>_________</w:t>
      </w:r>
    </w:p>
    <w:p w:rsidR="00681CEB" w:rsidRPr="00434188" w:rsidRDefault="00681CEB" w:rsidP="002C522F">
      <w:pPr>
        <w:pStyle w:val="NoSpacing"/>
        <w:jc w:val="center"/>
        <w:rPr>
          <w:sz w:val="16"/>
          <w:szCs w:val="16"/>
        </w:rPr>
      </w:pPr>
      <w:r w:rsidRPr="00434188">
        <w:rPr>
          <w:sz w:val="16"/>
          <w:szCs w:val="16"/>
        </w:rPr>
        <w:t>(Address of proprietor/s)</w:t>
      </w:r>
    </w:p>
    <w:p w:rsidR="00681CEB" w:rsidRPr="00A81998" w:rsidRDefault="00681CEB" w:rsidP="00A561F5">
      <w:pPr>
        <w:pStyle w:val="NoSpacing"/>
        <w:spacing w:before="120"/>
        <w:rPr>
          <w:sz w:val="20"/>
          <w:szCs w:val="20"/>
        </w:rPr>
      </w:pPr>
      <w:r w:rsidRPr="00A81998">
        <w:rPr>
          <w:sz w:val="20"/>
          <w:szCs w:val="20"/>
        </w:rPr>
        <w:t xml:space="preserve">being the proprietor/s of </w:t>
      </w:r>
      <w:r w:rsidR="00805C57" w:rsidRPr="00A81998">
        <w:rPr>
          <w:sz w:val="20"/>
          <w:szCs w:val="20"/>
        </w:rPr>
        <w:t xml:space="preserve">the food </w:t>
      </w:r>
      <w:r w:rsidRPr="00A81998">
        <w:rPr>
          <w:sz w:val="20"/>
          <w:szCs w:val="20"/>
        </w:rPr>
        <w:t>premises at</w:t>
      </w:r>
    </w:p>
    <w:p w:rsidR="00681CEB" w:rsidRPr="002C77D5" w:rsidRDefault="00681CEB" w:rsidP="004B7A84">
      <w:pPr>
        <w:pStyle w:val="NoSpacing"/>
        <w:spacing w:before="120"/>
        <w:jc w:val="center"/>
      </w:pPr>
      <w:r w:rsidRPr="002C77D5">
        <w:t>__________________________________________________________________________</w:t>
      </w:r>
      <w:r>
        <w:t>________</w:t>
      </w:r>
    </w:p>
    <w:p w:rsidR="00681CEB" w:rsidRPr="00434188" w:rsidRDefault="00681CEB" w:rsidP="004B7A84">
      <w:pPr>
        <w:pStyle w:val="NoSpacing"/>
        <w:jc w:val="center"/>
        <w:rPr>
          <w:sz w:val="16"/>
          <w:szCs w:val="16"/>
        </w:rPr>
      </w:pPr>
      <w:r w:rsidRPr="00434188">
        <w:rPr>
          <w:sz w:val="16"/>
          <w:szCs w:val="16"/>
        </w:rPr>
        <w:t>(</w:t>
      </w:r>
      <w:r w:rsidR="00DB6694" w:rsidRPr="00434188">
        <w:rPr>
          <w:sz w:val="16"/>
          <w:szCs w:val="16"/>
        </w:rPr>
        <w:t>Trading name &amp; a</w:t>
      </w:r>
      <w:r w:rsidRPr="00434188">
        <w:rPr>
          <w:sz w:val="16"/>
          <w:szCs w:val="16"/>
        </w:rPr>
        <w:t>ddress of</w:t>
      </w:r>
      <w:r w:rsidR="00805C57" w:rsidRPr="00434188">
        <w:rPr>
          <w:sz w:val="16"/>
          <w:szCs w:val="16"/>
        </w:rPr>
        <w:t xml:space="preserve"> food</w:t>
      </w:r>
      <w:r w:rsidRPr="00434188">
        <w:rPr>
          <w:sz w:val="16"/>
          <w:szCs w:val="16"/>
        </w:rPr>
        <w:t xml:space="preserve"> premise</w:t>
      </w:r>
      <w:r w:rsidR="009B14E9">
        <w:rPr>
          <w:sz w:val="16"/>
          <w:szCs w:val="16"/>
        </w:rPr>
        <w:t>s</w:t>
      </w:r>
      <w:r w:rsidRPr="00434188">
        <w:rPr>
          <w:sz w:val="16"/>
          <w:szCs w:val="16"/>
        </w:rPr>
        <w:t>)</w:t>
      </w:r>
    </w:p>
    <w:p w:rsidR="001C4686" w:rsidRDefault="00681CEB" w:rsidP="00A81998">
      <w:pPr>
        <w:pStyle w:val="NoSpacing"/>
        <w:spacing w:before="120" w:after="120"/>
      </w:pPr>
      <w:r w:rsidRPr="002C77D5">
        <w:t>Contact Number:</w:t>
      </w:r>
      <w:r w:rsidR="00724DEE">
        <w:t xml:space="preserve"> _________________ </w:t>
      </w:r>
      <w:r w:rsidR="00434188">
        <w:t>Mobile</w:t>
      </w:r>
      <w:r w:rsidR="00434188" w:rsidRPr="002C77D5">
        <w:t>:</w:t>
      </w:r>
      <w:r w:rsidR="002E1864">
        <w:t xml:space="preserve"> _______________________</w:t>
      </w:r>
      <w:proofErr w:type="gramStart"/>
      <w:r w:rsidR="001C4686">
        <w:t>E-mail:_</w:t>
      </w:r>
      <w:proofErr w:type="gramEnd"/>
      <w:r w:rsidR="001C4686">
        <w:t>_______________________</w:t>
      </w:r>
    </w:p>
    <w:p w:rsidR="00681CEB" w:rsidRPr="00613A5E" w:rsidRDefault="00DB6694" w:rsidP="00A561F5">
      <w:pPr>
        <w:pStyle w:val="NoSpacing"/>
        <w:spacing w:before="120" w:after="120"/>
        <w:jc w:val="both"/>
        <w:rPr>
          <w:sz w:val="20"/>
          <w:szCs w:val="20"/>
        </w:rPr>
      </w:pPr>
      <w:r w:rsidRPr="00613A5E">
        <w:rPr>
          <w:sz w:val="18"/>
          <w:szCs w:val="18"/>
        </w:rPr>
        <w:t xml:space="preserve">within </w:t>
      </w:r>
      <w:r w:rsidR="00681CEB" w:rsidRPr="00613A5E">
        <w:rPr>
          <w:sz w:val="18"/>
          <w:szCs w:val="18"/>
        </w:rPr>
        <w:t xml:space="preserve">Wyndham </w:t>
      </w:r>
      <w:r w:rsidRPr="00613A5E">
        <w:rPr>
          <w:sz w:val="18"/>
          <w:szCs w:val="18"/>
        </w:rPr>
        <w:t xml:space="preserve">City </w:t>
      </w:r>
      <w:r w:rsidR="00681CEB" w:rsidRPr="00613A5E">
        <w:rPr>
          <w:sz w:val="18"/>
          <w:szCs w:val="18"/>
        </w:rPr>
        <w:t xml:space="preserve">consent to the </w:t>
      </w:r>
      <w:r w:rsidRPr="00613A5E">
        <w:rPr>
          <w:sz w:val="18"/>
          <w:szCs w:val="18"/>
        </w:rPr>
        <w:t>disclosure by the Environmental Health Unit</w:t>
      </w:r>
      <w:r w:rsidR="00681CEB" w:rsidRPr="00613A5E">
        <w:rPr>
          <w:sz w:val="18"/>
          <w:szCs w:val="18"/>
        </w:rPr>
        <w:t xml:space="preserve"> of any information and the publication of any documents in its possession or power relating t</w:t>
      </w:r>
      <w:r w:rsidR="00613A5E" w:rsidRPr="00613A5E">
        <w:rPr>
          <w:sz w:val="18"/>
          <w:szCs w:val="18"/>
        </w:rPr>
        <w:t>o the said food</w:t>
      </w:r>
      <w:r w:rsidR="00681CEB" w:rsidRPr="00613A5E">
        <w:rPr>
          <w:sz w:val="18"/>
          <w:szCs w:val="18"/>
        </w:rPr>
        <w:t xml:space="preserve"> premises whether the information or the documents were obtained in connection with the administration of the </w:t>
      </w:r>
      <w:r w:rsidR="00805C57" w:rsidRPr="00613A5E">
        <w:rPr>
          <w:i/>
          <w:sz w:val="18"/>
          <w:szCs w:val="18"/>
        </w:rPr>
        <w:t>Food</w:t>
      </w:r>
      <w:r w:rsidR="00681CEB" w:rsidRPr="00613A5E">
        <w:rPr>
          <w:i/>
          <w:sz w:val="18"/>
          <w:szCs w:val="18"/>
        </w:rPr>
        <w:t xml:space="preserve"> Act </w:t>
      </w:r>
      <w:r w:rsidR="00805C57" w:rsidRPr="00613A5E">
        <w:rPr>
          <w:i/>
          <w:sz w:val="18"/>
          <w:szCs w:val="18"/>
        </w:rPr>
        <w:t>1984</w:t>
      </w:r>
      <w:r w:rsidR="00613A5E" w:rsidRPr="00613A5E">
        <w:rPr>
          <w:sz w:val="20"/>
          <w:szCs w:val="20"/>
        </w:rPr>
        <w:t>.</w:t>
      </w:r>
    </w:p>
    <w:p w:rsidR="00613A5E" w:rsidRPr="00613A5E" w:rsidRDefault="002147F9" w:rsidP="00130F51">
      <w:pPr>
        <w:pStyle w:val="NoSpacing"/>
        <w:spacing w:before="120" w:after="120"/>
        <w:rPr>
          <w:b/>
          <w:u w:val="single"/>
        </w:rPr>
      </w:pPr>
      <w:r w:rsidRPr="00613A5E">
        <w:rPr>
          <w:b/>
          <w:u w:val="single"/>
        </w:rPr>
        <w:t>PERSON TO WHOM THE INFORMATION OR DOCUMENT IS TO BE DISCLOSED OR PUBLISHED</w:t>
      </w:r>
    </w:p>
    <w:p w:rsidR="00681CEB" w:rsidRPr="002C77D5" w:rsidRDefault="00613A5E" w:rsidP="00A561F5">
      <w:pPr>
        <w:pStyle w:val="NoSpacing"/>
        <w:spacing w:before="120"/>
      </w:pPr>
      <w:proofErr w:type="gramStart"/>
      <w:r>
        <w:t>Name:_</w:t>
      </w:r>
      <w:proofErr w:type="gramEnd"/>
      <w:r>
        <w:t>_________________________</w:t>
      </w:r>
      <w:r w:rsidR="00681CEB" w:rsidRPr="002C77D5">
        <w:t>__</w:t>
      </w:r>
      <w:r w:rsidR="00681CEB">
        <w:t>________</w:t>
      </w:r>
      <w:r w:rsidR="00681CEB" w:rsidRPr="002C77D5">
        <w:t>__________</w:t>
      </w:r>
      <w:r w:rsidR="00681CEB">
        <w:t>______________________________</w:t>
      </w:r>
      <w:r w:rsidR="00A561F5">
        <w:t>__________</w:t>
      </w:r>
    </w:p>
    <w:p w:rsidR="00681CEB" w:rsidRPr="002C77D5" w:rsidRDefault="00613A5E" w:rsidP="00A561F5">
      <w:pPr>
        <w:pStyle w:val="NoSpacing"/>
        <w:spacing w:before="120" w:after="120"/>
      </w:pPr>
      <w:proofErr w:type="gramStart"/>
      <w:r>
        <w:t>Address:</w:t>
      </w:r>
      <w:r w:rsidR="00DB6694">
        <w:t>_</w:t>
      </w:r>
      <w:proofErr w:type="gramEnd"/>
      <w:r w:rsidR="00DB6694">
        <w:t>_</w:t>
      </w:r>
      <w:r>
        <w:t>____________________</w:t>
      </w:r>
      <w:r w:rsidR="00681CEB" w:rsidRPr="002C77D5">
        <w:t>___________</w:t>
      </w:r>
      <w:r w:rsidR="00681CEB">
        <w:t>________</w:t>
      </w:r>
      <w:r w:rsidR="00681CEB" w:rsidRPr="002C77D5">
        <w:t>__</w:t>
      </w:r>
      <w:r w:rsidR="00681CEB">
        <w:t>______________________________</w:t>
      </w:r>
      <w:r w:rsidR="002C522F">
        <w:t>_</w:t>
      </w:r>
      <w:r w:rsidR="00681CEB">
        <w:t>_</w:t>
      </w:r>
      <w:r w:rsidR="00A561F5">
        <w:t>_________</w:t>
      </w:r>
    </w:p>
    <w:p w:rsidR="00434188" w:rsidRPr="002C77D5" w:rsidRDefault="00434188" w:rsidP="00196600">
      <w:pPr>
        <w:pStyle w:val="NoSpacing"/>
        <w:spacing w:before="360" w:after="120"/>
      </w:pPr>
      <w:r w:rsidRPr="002C77D5">
        <w:t>Contact Number:</w:t>
      </w:r>
      <w:r>
        <w:t xml:space="preserve"> _____________________</w:t>
      </w:r>
      <w:r>
        <w:tab/>
        <w:t>Mobile</w:t>
      </w:r>
      <w:r w:rsidRPr="002C77D5">
        <w:t>:</w:t>
      </w:r>
      <w:r>
        <w:t xml:space="preserve"> _____________________________</w:t>
      </w:r>
      <w:r w:rsidR="00A561F5">
        <w:t>_________</w:t>
      </w:r>
    </w:p>
    <w:p w:rsidR="00953865" w:rsidRDefault="00953865" w:rsidP="00A81998">
      <w:pPr>
        <w:pStyle w:val="NoSpacing"/>
        <w:spacing w:before="120" w:after="120"/>
      </w:pPr>
      <w:r>
        <w:t>E-mail:____________________________________________________________________________</w:t>
      </w:r>
      <w:r w:rsidR="00A561F5">
        <w:t>_________</w:t>
      </w:r>
    </w:p>
    <w:p w:rsidR="00681CEB" w:rsidRPr="00FF7E35" w:rsidRDefault="00681CEB" w:rsidP="00613A5E">
      <w:pPr>
        <w:pStyle w:val="NoSpacing"/>
        <w:spacing w:before="240"/>
        <w:rPr>
          <w:b/>
        </w:rPr>
      </w:pPr>
      <w:r w:rsidRPr="00FF7E35">
        <w:rPr>
          <w:b/>
        </w:rPr>
        <w:t>___________________________________</w:t>
      </w:r>
      <w:r w:rsidRPr="00FF7E35">
        <w:rPr>
          <w:b/>
        </w:rPr>
        <w:tab/>
        <w:t>___________________________________</w:t>
      </w:r>
    </w:p>
    <w:p w:rsidR="00681CEB" w:rsidRPr="00FF7E35" w:rsidRDefault="00681CEB" w:rsidP="002C522F">
      <w:pPr>
        <w:pStyle w:val="NoSpacing"/>
        <w:rPr>
          <w:b/>
        </w:rPr>
      </w:pPr>
      <w:r w:rsidRPr="00FF7E35">
        <w:rPr>
          <w:b/>
        </w:rPr>
        <w:t>Signature of</w:t>
      </w:r>
      <w:r w:rsidR="00A078B9">
        <w:rPr>
          <w:b/>
        </w:rPr>
        <w:t xml:space="preserve"> Current</w:t>
      </w:r>
      <w:r w:rsidRPr="00FF7E35">
        <w:rPr>
          <w:b/>
        </w:rPr>
        <w:t xml:space="preserve"> Proprietor</w:t>
      </w:r>
      <w:r w:rsidR="00805C57" w:rsidRPr="00FF7E35">
        <w:rPr>
          <w:b/>
        </w:rPr>
        <w:t xml:space="preserve"> </w:t>
      </w:r>
      <w:r w:rsidRPr="00FF7E35">
        <w:rPr>
          <w:b/>
        </w:rPr>
        <w:t>(1)</w:t>
      </w:r>
      <w:r w:rsidR="00B339E8">
        <w:rPr>
          <w:b/>
        </w:rPr>
        <w:tab/>
      </w:r>
      <w:r w:rsidR="00B339E8">
        <w:rPr>
          <w:b/>
        </w:rPr>
        <w:tab/>
      </w:r>
      <w:r w:rsidR="00E9273B">
        <w:rPr>
          <w:b/>
        </w:rPr>
        <w:t xml:space="preserve"> </w:t>
      </w:r>
      <w:r w:rsidRPr="00FF7E35">
        <w:rPr>
          <w:b/>
        </w:rPr>
        <w:t>Signature of</w:t>
      </w:r>
      <w:r w:rsidR="00A078B9">
        <w:rPr>
          <w:b/>
        </w:rPr>
        <w:t xml:space="preserve"> Current</w:t>
      </w:r>
      <w:r w:rsidRPr="00FF7E35">
        <w:rPr>
          <w:b/>
        </w:rPr>
        <w:t xml:space="preserve"> Proprietor (2)</w:t>
      </w:r>
    </w:p>
    <w:tbl>
      <w:tblPr>
        <w:tblW w:w="10149" w:type="dxa"/>
        <w:tblInd w:w="1101" w:type="dxa"/>
        <w:tblLook w:val="04A0" w:firstRow="1" w:lastRow="0" w:firstColumn="1" w:lastColumn="0" w:noHBand="0" w:noVBand="1"/>
        <w:tblCaption w:val="Food Premises - Transfer Inspections Fees"/>
        <w:tblDescription w:val="Table of Food Premises Transfer Inspections Fees based on the Class of the premises and the floor area"/>
      </w:tblPr>
      <w:tblGrid>
        <w:gridCol w:w="1770"/>
        <w:gridCol w:w="1215"/>
        <w:gridCol w:w="2543"/>
        <w:gridCol w:w="4621"/>
      </w:tblGrid>
      <w:tr w:rsidR="00465AD4" w:rsidRPr="00434188" w:rsidTr="00465AD4">
        <w:trPr>
          <w:trHeight w:val="570"/>
        </w:trPr>
        <w:tc>
          <w:tcPr>
            <w:tcW w:w="5528" w:type="dxa"/>
            <w:gridSpan w:val="3"/>
          </w:tcPr>
          <w:p w:rsidR="00465AD4" w:rsidRPr="00434188" w:rsidRDefault="00465AD4" w:rsidP="00130F51">
            <w:pPr>
              <w:pStyle w:val="NoSpacing"/>
              <w:spacing w:before="120" w:after="120"/>
            </w:pPr>
          </w:p>
        </w:tc>
        <w:tc>
          <w:tcPr>
            <w:tcW w:w="4621" w:type="dxa"/>
            <w:vMerge w:val="restart"/>
          </w:tcPr>
          <w:tbl>
            <w:tblPr>
              <w:tblpPr w:leftFromText="180" w:rightFromText="180" w:vertAnchor="text" w:horzAnchor="margin" w:tblpY="172"/>
              <w:tblW w:w="0" w:type="auto"/>
              <w:tblLook w:val="04A0" w:firstRow="1" w:lastRow="0" w:firstColumn="1" w:lastColumn="0" w:noHBand="0" w:noVBand="1"/>
              <w:tblCaption w:val="Office Use Only"/>
              <w:tblDescription w:val="Information to be entered by Council Staff"/>
            </w:tblPr>
            <w:tblGrid>
              <w:gridCol w:w="1134"/>
              <w:gridCol w:w="1271"/>
            </w:tblGrid>
            <w:tr w:rsidR="00465AD4" w:rsidTr="002C522F">
              <w:trPr>
                <w:trHeight w:hRule="exact" w:val="369"/>
              </w:trPr>
              <w:tc>
                <w:tcPr>
                  <w:tcW w:w="2405" w:type="dxa"/>
                  <w:gridSpan w:val="2"/>
                </w:tcPr>
                <w:p w:rsidR="00465AD4" w:rsidRPr="002C522F" w:rsidRDefault="00465AD4" w:rsidP="00130F51">
                  <w:pPr>
                    <w:pStyle w:val="NoSpacing"/>
                    <w:spacing w:before="120" w:after="120"/>
                    <w:jc w:val="center"/>
                    <w:rPr>
                      <w:b/>
                      <w:sz w:val="18"/>
                      <w:szCs w:val="18"/>
                      <w:u w:val="single"/>
                    </w:rPr>
                  </w:pPr>
                  <w:r w:rsidRPr="002C522F">
                    <w:rPr>
                      <w:b/>
                      <w:sz w:val="18"/>
                      <w:szCs w:val="18"/>
                      <w:u w:val="single"/>
                    </w:rPr>
                    <w:t>Office Use Only</w:t>
                  </w:r>
                </w:p>
              </w:tc>
            </w:tr>
            <w:tr w:rsidR="00465AD4" w:rsidTr="002C522F">
              <w:trPr>
                <w:trHeight w:hRule="exact" w:val="369"/>
              </w:trPr>
              <w:tc>
                <w:tcPr>
                  <w:tcW w:w="1134" w:type="dxa"/>
                  <w:tcBorders>
                    <w:bottom w:val="single" w:sz="4" w:space="0" w:color="auto"/>
                  </w:tcBorders>
                </w:tcPr>
                <w:p w:rsidR="00465AD4" w:rsidRPr="00434188" w:rsidRDefault="00465AD4" w:rsidP="002C522F">
                  <w:pPr>
                    <w:pStyle w:val="NoSpacing"/>
                    <w:spacing w:before="120" w:after="120"/>
                    <w:rPr>
                      <w:b/>
                      <w:sz w:val="18"/>
                      <w:szCs w:val="18"/>
                    </w:rPr>
                  </w:pPr>
                  <w:r w:rsidRPr="00434188">
                    <w:rPr>
                      <w:b/>
                      <w:sz w:val="18"/>
                      <w:szCs w:val="18"/>
                    </w:rPr>
                    <w:t>Fee</w:t>
                  </w:r>
                </w:p>
              </w:tc>
              <w:tc>
                <w:tcPr>
                  <w:tcW w:w="1271" w:type="dxa"/>
                  <w:tcBorders>
                    <w:bottom w:val="single" w:sz="4" w:space="0" w:color="auto"/>
                  </w:tcBorders>
                </w:tcPr>
                <w:p w:rsidR="00465AD4" w:rsidRPr="00434188" w:rsidRDefault="00465AD4" w:rsidP="00130F51">
                  <w:pPr>
                    <w:pStyle w:val="NoSpacing"/>
                    <w:spacing w:before="120" w:after="120"/>
                    <w:rPr>
                      <w:b/>
                      <w:sz w:val="18"/>
                      <w:szCs w:val="18"/>
                    </w:rPr>
                  </w:pPr>
                </w:p>
              </w:tc>
            </w:tr>
            <w:tr w:rsidR="00465AD4" w:rsidTr="002C522F">
              <w:trPr>
                <w:trHeight w:hRule="exact" w:val="369"/>
              </w:trPr>
              <w:tc>
                <w:tcPr>
                  <w:tcW w:w="1134" w:type="dxa"/>
                  <w:tcBorders>
                    <w:top w:val="single" w:sz="4" w:space="0" w:color="auto"/>
                    <w:bottom w:val="single" w:sz="4" w:space="0" w:color="auto"/>
                  </w:tcBorders>
                </w:tcPr>
                <w:p w:rsidR="00465AD4" w:rsidRPr="00434188" w:rsidRDefault="00465AD4" w:rsidP="002C522F">
                  <w:pPr>
                    <w:pStyle w:val="NoSpacing"/>
                    <w:spacing w:before="120" w:after="120"/>
                    <w:rPr>
                      <w:b/>
                      <w:sz w:val="18"/>
                      <w:szCs w:val="18"/>
                    </w:rPr>
                  </w:pPr>
                  <w:r w:rsidRPr="00434188">
                    <w:rPr>
                      <w:b/>
                      <w:sz w:val="18"/>
                      <w:szCs w:val="18"/>
                    </w:rPr>
                    <w:t>Date</w:t>
                  </w:r>
                </w:p>
              </w:tc>
              <w:tc>
                <w:tcPr>
                  <w:tcW w:w="1271" w:type="dxa"/>
                  <w:tcBorders>
                    <w:top w:val="single" w:sz="4" w:space="0" w:color="auto"/>
                    <w:bottom w:val="single" w:sz="4" w:space="0" w:color="auto"/>
                  </w:tcBorders>
                </w:tcPr>
                <w:p w:rsidR="00465AD4" w:rsidRPr="00434188" w:rsidRDefault="00465AD4" w:rsidP="00130F51">
                  <w:pPr>
                    <w:pStyle w:val="NoSpacing"/>
                    <w:spacing w:before="120" w:after="120"/>
                    <w:rPr>
                      <w:b/>
                      <w:sz w:val="18"/>
                      <w:szCs w:val="18"/>
                    </w:rPr>
                  </w:pPr>
                </w:p>
              </w:tc>
            </w:tr>
            <w:tr w:rsidR="00465AD4" w:rsidTr="002C522F">
              <w:trPr>
                <w:trHeight w:hRule="exact" w:val="369"/>
              </w:trPr>
              <w:tc>
                <w:tcPr>
                  <w:tcW w:w="1134" w:type="dxa"/>
                  <w:tcBorders>
                    <w:top w:val="single" w:sz="4" w:space="0" w:color="auto"/>
                    <w:bottom w:val="single" w:sz="4" w:space="0" w:color="auto"/>
                  </w:tcBorders>
                </w:tcPr>
                <w:p w:rsidR="00465AD4" w:rsidRPr="00434188" w:rsidRDefault="00465AD4" w:rsidP="002C522F">
                  <w:pPr>
                    <w:pStyle w:val="NoSpacing"/>
                    <w:spacing w:before="120" w:after="120"/>
                    <w:jc w:val="center"/>
                    <w:rPr>
                      <w:b/>
                      <w:sz w:val="18"/>
                      <w:szCs w:val="18"/>
                    </w:rPr>
                  </w:pPr>
                  <w:r>
                    <w:rPr>
                      <w:b/>
                      <w:sz w:val="18"/>
                      <w:szCs w:val="18"/>
                    </w:rPr>
                    <w:t>Receipt No</w:t>
                  </w:r>
                </w:p>
              </w:tc>
              <w:tc>
                <w:tcPr>
                  <w:tcW w:w="1271" w:type="dxa"/>
                  <w:tcBorders>
                    <w:top w:val="single" w:sz="4" w:space="0" w:color="auto"/>
                    <w:bottom w:val="single" w:sz="4" w:space="0" w:color="auto"/>
                  </w:tcBorders>
                </w:tcPr>
                <w:p w:rsidR="00465AD4" w:rsidRPr="00434188" w:rsidRDefault="00465AD4" w:rsidP="00130F51">
                  <w:pPr>
                    <w:pStyle w:val="NoSpacing"/>
                    <w:spacing w:before="120" w:after="120"/>
                    <w:rPr>
                      <w:b/>
                      <w:sz w:val="18"/>
                      <w:szCs w:val="18"/>
                    </w:rPr>
                  </w:pPr>
                </w:p>
              </w:tc>
            </w:tr>
          </w:tbl>
          <w:p w:rsidR="00465AD4" w:rsidRPr="00434188" w:rsidRDefault="00465AD4" w:rsidP="00130F51">
            <w:pPr>
              <w:pStyle w:val="NoSpacing"/>
              <w:spacing w:before="120" w:after="120"/>
            </w:pPr>
          </w:p>
        </w:tc>
      </w:tr>
      <w:tr w:rsidR="00465AD4" w:rsidRPr="00434188" w:rsidTr="00553EE2">
        <w:trPr>
          <w:trHeight w:val="814"/>
        </w:trPr>
        <w:tc>
          <w:tcPr>
            <w:tcW w:w="1770" w:type="dxa"/>
            <w:tcBorders>
              <w:top w:val="single" w:sz="4" w:space="0" w:color="auto"/>
              <w:left w:val="single" w:sz="4" w:space="0" w:color="auto"/>
              <w:bottom w:val="single" w:sz="4" w:space="0" w:color="auto"/>
            </w:tcBorders>
          </w:tcPr>
          <w:p w:rsidR="00465AD4" w:rsidRDefault="00465AD4" w:rsidP="00130F51">
            <w:pPr>
              <w:pStyle w:val="NoSpacing"/>
              <w:spacing w:before="120" w:after="120"/>
            </w:pPr>
            <w:r>
              <w:t>Premises</w:t>
            </w:r>
          </w:p>
        </w:tc>
        <w:tc>
          <w:tcPr>
            <w:tcW w:w="1215" w:type="dxa"/>
            <w:tcBorders>
              <w:top w:val="single" w:sz="4" w:space="0" w:color="auto"/>
              <w:left w:val="single" w:sz="4" w:space="0" w:color="auto"/>
              <w:bottom w:val="single" w:sz="4" w:space="0" w:color="auto"/>
            </w:tcBorders>
          </w:tcPr>
          <w:p w:rsidR="00465AD4" w:rsidRDefault="004A1528" w:rsidP="00130F51">
            <w:pPr>
              <w:pStyle w:val="NoSpacing"/>
              <w:spacing w:before="120" w:after="120"/>
            </w:pPr>
            <w:r>
              <w:t>75% of renewal fee</w:t>
            </w:r>
          </w:p>
        </w:tc>
        <w:tc>
          <w:tcPr>
            <w:tcW w:w="2543" w:type="dxa"/>
            <w:vMerge w:val="restart"/>
            <w:tcBorders>
              <w:left w:val="single" w:sz="4" w:space="0" w:color="auto"/>
            </w:tcBorders>
          </w:tcPr>
          <w:p w:rsidR="00465AD4" w:rsidRDefault="00465AD4" w:rsidP="00465AD4">
            <w:pPr>
              <w:pStyle w:val="NoSpacing"/>
              <w:spacing w:before="120" w:after="120"/>
            </w:pPr>
          </w:p>
        </w:tc>
        <w:tc>
          <w:tcPr>
            <w:tcW w:w="4621" w:type="dxa"/>
            <w:vMerge/>
          </w:tcPr>
          <w:p w:rsidR="00465AD4" w:rsidRPr="002C522F" w:rsidRDefault="00465AD4" w:rsidP="00130F51">
            <w:pPr>
              <w:pStyle w:val="NoSpacing"/>
              <w:spacing w:before="120" w:after="120"/>
              <w:jc w:val="center"/>
              <w:rPr>
                <w:b/>
                <w:sz w:val="18"/>
                <w:szCs w:val="18"/>
                <w:u w:val="single"/>
              </w:rPr>
            </w:pPr>
          </w:p>
        </w:tc>
      </w:tr>
      <w:tr w:rsidR="00465AD4" w:rsidRPr="00434188" w:rsidTr="00465AD4">
        <w:trPr>
          <w:trHeight w:val="435"/>
        </w:trPr>
        <w:tc>
          <w:tcPr>
            <w:tcW w:w="1770" w:type="dxa"/>
            <w:tcBorders>
              <w:top w:val="single" w:sz="4" w:space="0" w:color="auto"/>
              <w:left w:val="single" w:sz="4" w:space="0" w:color="auto"/>
              <w:bottom w:val="single" w:sz="4" w:space="0" w:color="auto"/>
            </w:tcBorders>
          </w:tcPr>
          <w:p w:rsidR="00465AD4" w:rsidRDefault="00465AD4" w:rsidP="00130F51">
            <w:pPr>
              <w:pStyle w:val="NoSpacing"/>
              <w:spacing w:before="120" w:after="120"/>
            </w:pPr>
            <w:r>
              <w:t>Sporting Clubs</w:t>
            </w:r>
          </w:p>
        </w:tc>
        <w:tc>
          <w:tcPr>
            <w:tcW w:w="1215" w:type="dxa"/>
            <w:tcBorders>
              <w:top w:val="single" w:sz="4" w:space="0" w:color="auto"/>
              <w:left w:val="single" w:sz="4" w:space="0" w:color="auto"/>
              <w:bottom w:val="single" w:sz="4" w:space="0" w:color="auto"/>
            </w:tcBorders>
          </w:tcPr>
          <w:p w:rsidR="00465AD4" w:rsidRDefault="00465AD4" w:rsidP="00130F51">
            <w:pPr>
              <w:pStyle w:val="NoSpacing"/>
              <w:spacing w:before="120" w:after="120"/>
            </w:pPr>
            <w:r>
              <w:t>$40</w:t>
            </w:r>
          </w:p>
        </w:tc>
        <w:tc>
          <w:tcPr>
            <w:tcW w:w="2543" w:type="dxa"/>
            <w:vMerge/>
            <w:tcBorders>
              <w:left w:val="single" w:sz="4" w:space="0" w:color="auto"/>
            </w:tcBorders>
          </w:tcPr>
          <w:p w:rsidR="00465AD4" w:rsidRDefault="00465AD4" w:rsidP="00465AD4">
            <w:pPr>
              <w:pStyle w:val="NoSpacing"/>
              <w:spacing w:before="120" w:after="120"/>
            </w:pPr>
          </w:p>
        </w:tc>
        <w:tc>
          <w:tcPr>
            <w:tcW w:w="4621" w:type="dxa"/>
            <w:vMerge/>
          </w:tcPr>
          <w:p w:rsidR="00465AD4" w:rsidRPr="002C522F" w:rsidRDefault="00465AD4" w:rsidP="00130F51">
            <w:pPr>
              <w:pStyle w:val="NoSpacing"/>
              <w:spacing w:before="120" w:after="120"/>
              <w:jc w:val="center"/>
              <w:rPr>
                <w:b/>
                <w:sz w:val="18"/>
                <w:szCs w:val="18"/>
                <w:u w:val="single"/>
              </w:rPr>
            </w:pPr>
          </w:p>
        </w:tc>
      </w:tr>
      <w:tr w:rsidR="00465AD4" w:rsidRPr="00434188" w:rsidTr="00465AD4">
        <w:trPr>
          <w:gridBefore w:val="3"/>
          <w:wBefore w:w="5528" w:type="dxa"/>
          <w:trHeight w:val="460"/>
        </w:trPr>
        <w:tc>
          <w:tcPr>
            <w:tcW w:w="4621" w:type="dxa"/>
            <w:vMerge/>
          </w:tcPr>
          <w:p w:rsidR="00465AD4" w:rsidRPr="002C522F" w:rsidRDefault="00465AD4" w:rsidP="00130F51">
            <w:pPr>
              <w:pStyle w:val="NoSpacing"/>
              <w:spacing w:before="120" w:after="120"/>
              <w:jc w:val="center"/>
              <w:rPr>
                <w:b/>
                <w:sz w:val="18"/>
                <w:szCs w:val="18"/>
                <w:u w:val="single"/>
              </w:rPr>
            </w:pPr>
          </w:p>
        </w:tc>
      </w:tr>
    </w:tbl>
    <w:p w:rsidR="00CF191B" w:rsidRPr="00DB766B" w:rsidRDefault="00CF191B" w:rsidP="00CF191B">
      <w:pPr>
        <w:rPr>
          <w:b/>
          <w:sz w:val="20"/>
          <w:szCs w:val="20"/>
        </w:rPr>
      </w:pPr>
      <w:r w:rsidRPr="00DB766B">
        <w:rPr>
          <w:b/>
          <w:sz w:val="20"/>
          <w:szCs w:val="20"/>
        </w:rPr>
        <w:t>Note: Please contact Council’s Town Planning Department to ascertain whether this transfer affects any Town Planning requirements.</w:t>
      </w:r>
    </w:p>
    <w:p w:rsidR="00EE6BCA" w:rsidRDefault="00EE6BCA" w:rsidP="00EE6BCA">
      <w:pPr>
        <w:rPr>
          <w:sz w:val="20"/>
          <w:szCs w:val="20"/>
        </w:rPr>
      </w:pPr>
      <w:r w:rsidRPr="00724DEE">
        <w:rPr>
          <w:sz w:val="20"/>
          <w:szCs w:val="20"/>
        </w:rPr>
        <w:lastRenderedPageBreak/>
        <w:t>Pr</w:t>
      </w:r>
      <w:r w:rsidR="009B3136">
        <w:rPr>
          <w:sz w:val="20"/>
          <w:szCs w:val="20"/>
        </w:rPr>
        <w:t>ivacy Collection Statement.</w:t>
      </w:r>
      <w:r w:rsidRPr="00724DEE">
        <w:rPr>
          <w:sz w:val="20"/>
          <w:szCs w:val="20"/>
        </w:rPr>
        <w:br/>
        <w:t xml:space="preserve">Your personal information is being collected by Council for Environmental Health Department purposes.   Your information will be stored in Council’s Customer Database and used to identify you when communicating with Council and for Council to deliver services and information to you.  For further information on how your personal information is handled, visit </w:t>
      </w:r>
      <w:hyperlink r:id="rId8" w:history="1">
        <w:r w:rsidRPr="00724DEE">
          <w:rPr>
            <w:rStyle w:val="Hyperlink"/>
            <w:sz w:val="20"/>
            <w:szCs w:val="20"/>
          </w:rPr>
          <w:t>Council’s Privacy Policy</w:t>
        </w:r>
      </w:hyperlink>
      <w:r w:rsidRPr="00724DEE">
        <w:rPr>
          <w:sz w:val="20"/>
          <w:szCs w:val="20"/>
        </w:rPr>
        <w:t xml:space="preserve">. </w:t>
      </w:r>
    </w:p>
    <w:p w:rsidR="009B3136" w:rsidRDefault="009B3136" w:rsidP="00EE6BCA">
      <w:pPr>
        <w:rPr>
          <w:sz w:val="20"/>
          <w:szCs w:val="20"/>
        </w:rPr>
      </w:pPr>
    </w:p>
    <w:p w:rsidR="00A74F88" w:rsidRPr="00A74F88" w:rsidRDefault="00A74F88" w:rsidP="00A74F88">
      <w:pPr>
        <w:rPr>
          <w:sz w:val="2"/>
          <w:szCs w:val="2"/>
        </w:rPr>
      </w:pPr>
    </w:p>
    <w:sectPr w:rsidR="00A74F88" w:rsidRPr="00A74F88" w:rsidSect="00A561F5">
      <w:headerReference w:type="default" r:id="rId9"/>
      <w:headerReference w:type="first" r:id="rId10"/>
      <w:pgSz w:w="11906" w:h="16838" w:code="9"/>
      <w:pgMar w:top="381" w:right="926" w:bottom="142" w:left="90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2EB" w:rsidRDefault="006802EB" w:rsidP="009927BD">
      <w:pPr>
        <w:spacing w:after="0" w:line="240" w:lineRule="auto"/>
      </w:pPr>
      <w:r>
        <w:separator/>
      </w:r>
    </w:p>
  </w:endnote>
  <w:endnote w:type="continuationSeparator" w:id="0">
    <w:p w:rsidR="006802EB" w:rsidRDefault="006802EB"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2EB" w:rsidRDefault="006802EB" w:rsidP="009927BD">
      <w:pPr>
        <w:spacing w:after="0" w:line="240" w:lineRule="auto"/>
      </w:pPr>
      <w:r>
        <w:separator/>
      </w:r>
    </w:p>
  </w:footnote>
  <w:footnote w:type="continuationSeparator" w:id="0">
    <w:p w:rsidR="006802EB" w:rsidRDefault="006802EB"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331" w:rsidRDefault="00726331" w:rsidP="009927BD">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331" w:rsidRPr="00CB3B43" w:rsidRDefault="00726331" w:rsidP="00CB3B43">
    <w:pPr>
      <w:pStyle w:val="Header"/>
      <w:tabs>
        <w:tab w:val="clear" w:pos="4513"/>
        <w:tab w:val="clear" w:pos="9026"/>
      </w:tabs>
      <w:ind w:left="1701"/>
      <w:jc w:val="center"/>
      <w:rPr>
        <w:b/>
        <w:color w:val="000000"/>
        <w:spacing w:val="140"/>
        <w:sz w:val="24"/>
        <w:szCs w:val="24"/>
      </w:rPr>
    </w:pPr>
    <w:r w:rsidRPr="00DE0877">
      <w:rPr>
        <w:b/>
        <w:noProof/>
        <w:color w:val="7F7F7F"/>
        <w:spacing w:val="140"/>
        <w:lang w:eastAsia="en-AU"/>
      </w:rPr>
      <w:drawing>
        <wp:anchor distT="0" distB="0" distL="114300" distR="114300" simplePos="0" relativeHeight="251657216" behindDoc="1" locked="0" layoutInCell="1" allowOverlap="1" wp14:anchorId="4005220C" wp14:editId="1FF7ED05">
          <wp:simplePos x="0" y="0"/>
          <wp:positionH relativeFrom="column">
            <wp:posOffset>-403225</wp:posOffset>
          </wp:positionH>
          <wp:positionV relativeFrom="paragraph">
            <wp:posOffset>-129540</wp:posOffset>
          </wp:positionV>
          <wp:extent cx="1586230" cy="744220"/>
          <wp:effectExtent l="0" t="0" r="0" b="0"/>
          <wp:wrapSquare wrapText="bothSides"/>
          <wp:docPr id="2" name="Picture 2"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1"/>
                  <a:srcRect/>
                  <a:stretch>
                    <a:fillRect/>
                  </a:stretch>
                </pic:blipFill>
                <pic:spPr bwMode="auto">
                  <a:xfrm>
                    <a:off x="0" y="0"/>
                    <a:ext cx="1586230" cy="744220"/>
                  </a:xfrm>
                  <a:prstGeom prst="rect">
                    <a:avLst/>
                  </a:prstGeom>
                  <a:noFill/>
                  <a:ln w="9525">
                    <a:noFill/>
                    <a:miter lim="800000"/>
                    <a:headEnd/>
                    <a:tailEnd/>
                  </a:ln>
                </pic:spPr>
              </pic:pic>
            </a:graphicData>
          </a:graphic>
        </wp:anchor>
      </w:drawing>
    </w:r>
    <w:r w:rsidRPr="00DE0877">
      <w:rPr>
        <w:color w:val="000000"/>
        <w:spacing w:val="140"/>
        <w:sz w:val="24"/>
        <w:szCs w:val="24"/>
      </w:rPr>
      <w:t>TRANSFER INSPECTION</w:t>
    </w:r>
  </w:p>
  <w:p w:rsidR="00726331" w:rsidRPr="00DE0877" w:rsidRDefault="00726331" w:rsidP="0053215D">
    <w:pPr>
      <w:pStyle w:val="Header"/>
      <w:tabs>
        <w:tab w:val="clear" w:pos="4513"/>
        <w:tab w:val="clear" w:pos="9026"/>
      </w:tabs>
      <w:ind w:left="1701"/>
      <w:jc w:val="center"/>
      <w:rPr>
        <w:b/>
        <w:color w:val="000000"/>
        <w:spacing w:val="140"/>
      </w:rPr>
    </w:pPr>
    <w:r w:rsidRPr="00DE0877">
      <w:rPr>
        <w:b/>
        <w:color w:val="000000"/>
        <w:spacing w:val="140"/>
      </w:rPr>
      <w:t>AUTHORITY TO DISCLOSE INFORMATION &amp; DOCUMENTS</w:t>
    </w:r>
  </w:p>
  <w:p w:rsidR="00726331" w:rsidRPr="00DB6694" w:rsidRDefault="00726331" w:rsidP="0053215D">
    <w:pPr>
      <w:pStyle w:val="Header"/>
      <w:tabs>
        <w:tab w:val="clear" w:pos="4513"/>
        <w:tab w:val="clear" w:pos="9026"/>
      </w:tabs>
      <w:ind w:left="1701"/>
      <w:jc w:val="center"/>
      <w:rPr>
        <w:color w:val="000000"/>
        <w:spacing w:val="140"/>
        <w:sz w:val="20"/>
        <w:szCs w:val="20"/>
      </w:rPr>
    </w:pPr>
    <w:r>
      <w:rPr>
        <w:i/>
        <w:color w:val="000000"/>
        <w:spacing w:val="140"/>
        <w:sz w:val="20"/>
        <w:szCs w:val="20"/>
      </w:rPr>
      <w:t>FOOD</w:t>
    </w:r>
    <w:r w:rsidRPr="00DB6694">
      <w:rPr>
        <w:i/>
        <w:color w:val="000000"/>
        <w:spacing w:val="140"/>
        <w:sz w:val="20"/>
        <w:szCs w:val="20"/>
      </w:rPr>
      <w:t xml:space="preserve"> ACT</w:t>
    </w:r>
    <w:r w:rsidRPr="00DB6694">
      <w:rPr>
        <w:color w:val="000000"/>
        <w:spacing w:val="140"/>
        <w:sz w:val="20"/>
        <w:szCs w:val="20"/>
      </w:rPr>
      <w:t xml:space="preserve"> PREMISES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70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94"/>
    <w:rsid w:val="00016AE3"/>
    <w:rsid w:val="00055154"/>
    <w:rsid w:val="000C774A"/>
    <w:rsid w:val="000F4EAB"/>
    <w:rsid w:val="00130F51"/>
    <w:rsid w:val="00196600"/>
    <w:rsid w:val="001C0AB6"/>
    <w:rsid w:val="001C4686"/>
    <w:rsid w:val="002144C4"/>
    <w:rsid w:val="002147F9"/>
    <w:rsid w:val="00215A2E"/>
    <w:rsid w:val="002771BA"/>
    <w:rsid w:val="002846D8"/>
    <w:rsid w:val="00292401"/>
    <w:rsid w:val="002A5912"/>
    <w:rsid w:val="002C522F"/>
    <w:rsid w:val="002E1864"/>
    <w:rsid w:val="002E34B1"/>
    <w:rsid w:val="002E4ED7"/>
    <w:rsid w:val="00306B98"/>
    <w:rsid w:val="00312064"/>
    <w:rsid w:val="00325A09"/>
    <w:rsid w:val="00326085"/>
    <w:rsid w:val="00336762"/>
    <w:rsid w:val="00340F60"/>
    <w:rsid w:val="003E5434"/>
    <w:rsid w:val="004064AB"/>
    <w:rsid w:val="00414B66"/>
    <w:rsid w:val="00434188"/>
    <w:rsid w:val="00444B75"/>
    <w:rsid w:val="0044564B"/>
    <w:rsid w:val="0045582A"/>
    <w:rsid w:val="004651FF"/>
    <w:rsid w:val="00465AD4"/>
    <w:rsid w:val="004A1528"/>
    <w:rsid w:val="004B5FBD"/>
    <w:rsid w:val="004B7A84"/>
    <w:rsid w:val="004F5954"/>
    <w:rsid w:val="00506A30"/>
    <w:rsid w:val="0053215D"/>
    <w:rsid w:val="005369F5"/>
    <w:rsid w:val="00553EE2"/>
    <w:rsid w:val="00567CA3"/>
    <w:rsid w:val="005E6883"/>
    <w:rsid w:val="005F4297"/>
    <w:rsid w:val="00613A5E"/>
    <w:rsid w:val="00654DA6"/>
    <w:rsid w:val="00660A3A"/>
    <w:rsid w:val="006802EB"/>
    <w:rsid w:val="00681CEB"/>
    <w:rsid w:val="00682F59"/>
    <w:rsid w:val="00724DEE"/>
    <w:rsid w:val="00726331"/>
    <w:rsid w:val="00736A75"/>
    <w:rsid w:val="0074027C"/>
    <w:rsid w:val="00784D49"/>
    <w:rsid w:val="00805C57"/>
    <w:rsid w:val="008462AD"/>
    <w:rsid w:val="00873C88"/>
    <w:rsid w:val="00885919"/>
    <w:rsid w:val="00890A45"/>
    <w:rsid w:val="008A7A82"/>
    <w:rsid w:val="008C7C9D"/>
    <w:rsid w:val="0090754C"/>
    <w:rsid w:val="00953865"/>
    <w:rsid w:val="009927BD"/>
    <w:rsid w:val="00995B2E"/>
    <w:rsid w:val="009B14E9"/>
    <w:rsid w:val="009B3136"/>
    <w:rsid w:val="00A078B9"/>
    <w:rsid w:val="00A51794"/>
    <w:rsid w:val="00A561F5"/>
    <w:rsid w:val="00A74F88"/>
    <w:rsid w:val="00A81998"/>
    <w:rsid w:val="00A83FED"/>
    <w:rsid w:val="00AC604A"/>
    <w:rsid w:val="00AD4FA6"/>
    <w:rsid w:val="00AF2B45"/>
    <w:rsid w:val="00B11E5E"/>
    <w:rsid w:val="00B339E8"/>
    <w:rsid w:val="00C447E6"/>
    <w:rsid w:val="00CB3B43"/>
    <w:rsid w:val="00CB4E6D"/>
    <w:rsid w:val="00CF191B"/>
    <w:rsid w:val="00D24268"/>
    <w:rsid w:val="00D343B5"/>
    <w:rsid w:val="00D4216F"/>
    <w:rsid w:val="00DB6694"/>
    <w:rsid w:val="00DB766B"/>
    <w:rsid w:val="00DE0877"/>
    <w:rsid w:val="00E9273B"/>
    <w:rsid w:val="00EE6BCA"/>
    <w:rsid w:val="00F05A1D"/>
    <w:rsid w:val="00F30FF8"/>
    <w:rsid w:val="00F46B85"/>
    <w:rsid w:val="00F55EA5"/>
    <w:rsid w:val="00F80A1B"/>
    <w:rsid w:val="00FA515A"/>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E47980-A313-4B21-9884-6D5EDC9E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27B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styleId="NoSpacing">
    <w:name w:val="No Spacing"/>
    <w:uiPriority w:val="1"/>
    <w:qFormat/>
    <w:rsid w:val="00681CEB"/>
    <w:rPr>
      <w:sz w:val="22"/>
      <w:szCs w:val="22"/>
      <w:lang w:eastAsia="en-US"/>
    </w:rPr>
  </w:style>
  <w:style w:type="table" w:styleId="TableGrid">
    <w:name w:val="Table Grid"/>
    <w:basedOn w:val="TableNormal"/>
    <w:uiPriority w:val="59"/>
    <w:rsid w:val="004341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A74F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39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yndham.vic.gov.au/about-council/your-council/administration/privacy-policy-website-privacy-disclaim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6C3B3BA24AD547B4BC615AD688A81A41" version="1.0.0">
  <systemFields>
    <field name="Objective-Id">
      <value order="0">A189114</value>
    </field>
    <field name="Objective-Title">
      <value order="0">Application Form - Food - Disclosure prior to transfer (PS amended)</value>
    </field>
    <field name="Objective-Description">
      <value order="0">Author: jlarranaga, Last Modified: 29/06/2012 13:19:13</value>
    </field>
    <field name="Objective-CreationStamp">
      <value order="0">2012-03-21T04:02:38Z</value>
    </field>
    <field name="Objective-IsApproved">
      <value order="0">false</value>
    </field>
    <field name="Objective-IsPublished">
      <value order="0">true</value>
    </field>
    <field name="Objective-DatePublished">
      <value order="0">2017-06-06T01:43:01Z</value>
    </field>
    <field name="Objective-ModificationStamp">
      <value order="0">2017-06-06T01:43:01Z</value>
    </field>
    <field name="Objective-Owner">
      <value order="0">WIN.Migration</value>
    </field>
    <field name="Objective-Path">
      <value order="0">Objective Global Folder:Corporate Management:Department - City Amenity &amp; Safety - Environmental Health Services:Business Operations</value>
    </field>
    <field name="Objective-Parent">
      <value order="0">Business Operations</value>
    </field>
    <field name="Objective-State">
      <value order="0">Published</value>
    </field>
    <field name="Objective-VersionId">
      <value order="0">vA2835586</value>
    </field>
    <field name="Objective-Version">
      <value order="0">15.0</value>
    </field>
    <field name="Objective-VersionNumber">
      <value order="0">15</value>
    </field>
    <field name="Objective-VersionComment">
      <value order="0">Author: jlarranaga, Last Modified: 29/06/2012 13:19:13</value>
    </field>
    <field name="Objective-FileNumber">
      <value order="0">qA6174</value>
    </field>
    <field name="Objective-Classification">
      <value order="0">Unclassified</value>
    </field>
    <field name="Objective-Caveats">
      <value order="0"/>
    </field>
  </systemFields>
  <catalogues>
    <catalogue name="Migrated File Share Document Type Catalogue" type="type" ori="id:cA25">
      <field name="Objective-Delivery Mode">
        <value order="0">Internal</value>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2.xml><?xml version="1.0" encoding="utf-8"?>
<ds:datastoreItem xmlns:ds="http://schemas.openxmlformats.org/officeDocument/2006/customXml" ds:itemID="{3C20C126-53B0-4832-ABE0-4AC47287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C3DDF649</Template>
  <TotalTime>1</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ruy</dc:creator>
  <cp:lastModifiedBy>Nancy Barnard</cp:lastModifiedBy>
  <cp:revision>2</cp:revision>
  <cp:lastPrinted>2017-11-21T22:42:00Z</cp:lastPrinted>
  <dcterms:created xsi:type="dcterms:W3CDTF">2017-11-21T23:13:00Z</dcterms:created>
  <dcterms:modified xsi:type="dcterms:W3CDTF">2017-11-21T23:13:00Z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A189114</vt:lpwstr>
  </property>
  <property fmtid="{D5CDD505-2E9C-101B-9397-08002B2CF9AE}" pid="4" name="Objective-Title">
    <vt:lpwstr>Application Form - Food - Disclosure prior to transfer (PS amended)</vt:lpwstr>
  </property>
  <property fmtid="{D5CDD505-2E9C-101B-9397-08002B2CF9AE}" pid="5" name="Objective-Comment">
    <vt:lpwstr>Author: jlarranaga, Last Modified: 29/06/2012 13:19:13</vt:lpwstr>
  </property>
  <property fmtid="{D5CDD505-2E9C-101B-9397-08002B2CF9AE}" pid="6" name="Objective-CreationStamp">
    <vt:filetime>2013-08-23T10:28:25Z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2017-06-06T01:43:01Z</vt:filetime>
  </property>
  <property fmtid="{D5CDD505-2E9C-101B-9397-08002B2CF9AE}" pid="10" name="Objective-ModificationStamp">
    <vt:filetime>2017-06-06T01:43:01Z</vt:filetime>
  </property>
  <property fmtid="{D5CDD505-2E9C-101B-9397-08002B2CF9AE}" pid="11" name="Objective-Owner">
    <vt:lpwstr>WIN.Migration</vt:lpwstr>
  </property>
  <property fmtid="{D5CDD505-2E9C-101B-9397-08002B2CF9AE}" pid="12" name="Objective-Path">
    <vt:lpwstr>Objective Global Folder:Corporate Management:Department - City Amenity &amp; Safety - Environmental Health Services:Business Operations:</vt:lpwstr>
  </property>
  <property fmtid="{D5CDD505-2E9C-101B-9397-08002B2CF9AE}" pid="13" name="Objective-Parent">
    <vt:lpwstr>Business Operations</vt:lpwstr>
  </property>
  <property fmtid="{D5CDD505-2E9C-101B-9397-08002B2CF9AE}" pid="14" name="Objective-State">
    <vt:lpwstr>Published</vt:lpwstr>
  </property>
  <property fmtid="{D5CDD505-2E9C-101B-9397-08002B2CF9AE}" pid="15" name="Objective-Version">
    <vt:lpwstr>15.0</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qA6174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Description">
    <vt:lpwstr>Author: jlarranaga, Last Modified: 29/06/2012 13:19:13</vt:lpwstr>
  </property>
  <property fmtid="{D5CDD505-2E9C-101B-9397-08002B2CF9AE}" pid="23" name="Objective-VersionId">
    <vt:lpwstr>vA2835586</vt:lpwstr>
  </property>
  <property fmtid="{D5CDD505-2E9C-101B-9397-08002B2CF9AE}" pid="24" name="Objective-Delivery Mode">
    <vt:lpwstr>Internal</vt:lpwstr>
  </property>
</Properties>
</file>