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5F3D40">
        <w:rPr>
          <w:bCs/>
          <w:sz w:val="24"/>
          <w:szCs w:val="24"/>
        </w:rPr>
        <w:t>Program Volunteer - Visitor Information Centre</w:t>
      </w:r>
    </w:p>
    <w:p w:rsidR="00F0647C" w:rsidRPr="006B0043" w:rsidRDefault="00F0647C" w:rsidP="00F0647C">
      <w:pPr>
        <w:pStyle w:val="Default"/>
        <w:rPr>
          <w:b/>
        </w:rPr>
      </w:pPr>
    </w:p>
    <w:p w:rsidR="00F0647C" w:rsidRPr="002002EE" w:rsidRDefault="004C2752" w:rsidP="00F0647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Reports T</w:t>
      </w:r>
      <w:r w:rsidR="00F0647C">
        <w:rPr>
          <w:b/>
          <w:sz w:val="28"/>
          <w:szCs w:val="28"/>
        </w:rPr>
        <w:t>o:</w:t>
      </w:r>
      <w:r w:rsidR="002002EE">
        <w:rPr>
          <w:b/>
          <w:sz w:val="28"/>
          <w:szCs w:val="28"/>
        </w:rPr>
        <w:t xml:space="preserve">  </w:t>
      </w:r>
      <w:r w:rsidR="002002EE" w:rsidRPr="002002EE">
        <w:t xml:space="preserve">Team Leader, </w:t>
      </w:r>
      <w:r w:rsidR="00E77F1D">
        <w:t>Visitor Services</w:t>
      </w:r>
    </w:p>
    <w:p w:rsidR="00F0647C" w:rsidRPr="006B0043" w:rsidRDefault="00F0647C" w:rsidP="002002EE">
      <w:pPr>
        <w:spacing w:after="0" w:line="240" w:lineRule="auto"/>
        <w:rPr>
          <w:b/>
          <w:sz w:val="24"/>
          <w:szCs w:val="24"/>
        </w:rPr>
      </w:pPr>
    </w:p>
    <w:p w:rsidR="0067163F" w:rsidRDefault="005F3D40" w:rsidP="005F3D40">
      <w:pPr>
        <w:pStyle w:val="Default"/>
        <w:spacing w:line="276" w:lineRule="auto"/>
        <w:rPr>
          <w:sz w:val="23"/>
          <w:szCs w:val="23"/>
        </w:rPr>
      </w:pPr>
      <w:r>
        <w:rPr>
          <w:b/>
          <w:sz w:val="28"/>
          <w:szCs w:val="28"/>
        </w:rPr>
        <w:t>Purpose:</w:t>
      </w:r>
      <w:r w:rsidR="0067163F">
        <w:rPr>
          <w:b/>
          <w:sz w:val="28"/>
          <w:szCs w:val="28"/>
        </w:rPr>
        <w:t xml:space="preserve"> </w:t>
      </w:r>
      <w:r w:rsidR="0067163F">
        <w:rPr>
          <w:sz w:val="23"/>
          <w:szCs w:val="23"/>
        </w:rPr>
        <w:t>Volunteers</w:t>
      </w:r>
      <w:r w:rsidR="00CF2768" w:rsidRPr="00CF2768">
        <w:t xml:space="preserve"> </w:t>
      </w:r>
      <w:r w:rsidR="00CF2768">
        <w:t>offer a</w:t>
      </w:r>
      <w:r w:rsidR="00CF2768" w:rsidRPr="00CF2768">
        <w:rPr>
          <w:sz w:val="23"/>
          <w:szCs w:val="23"/>
        </w:rPr>
        <w:t xml:space="preserve"> friendly welcome and </w:t>
      </w:r>
      <w:r w:rsidR="00CF2768">
        <w:rPr>
          <w:sz w:val="23"/>
          <w:szCs w:val="23"/>
        </w:rPr>
        <w:t xml:space="preserve">help </w:t>
      </w:r>
      <w:r w:rsidR="0067163F" w:rsidRPr="0067163F">
        <w:rPr>
          <w:sz w:val="23"/>
          <w:szCs w:val="23"/>
        </w:rPr>
        <w:t>holidaymaker</w:t>
      </w:r>
      <w:r w:rsidR="0067163F">
        <w:rPr>
          <w:sz w:val="23"/>
          <w:szCs w:val="23"/>
        </w:rPr>
        <w:t>s</w:t>
      </w:r>
      <w:r w:rsidR="0067163F" w:rsidRPr="0067163F">
        <w:rPr>
          <w:sz w:val="23"/>
          <w:szCs w:val="23"/>
        </w:rPr>
        <w:t>, day tripper</w:t>
      </w:r>
      <w:r w:rsidR="0067163F">
        <w:rPr>
          <w:sz w:val="23"/>
          <w:szCs w:val="23"/>
        </w:rPr>
        <w:t>s</w:t>
      </w:r>
      <w:r w:rsidR="0067163F" w:rsidRPr="0067163F">
        <w:rPr>
          <w:sz w:val="23"/>
          <w:szCs w:val="23"/>
        </w:rPr>
        <w:t xml:space="preserve"> or urban explorer</w:t>
      </w:r>
      <w:r w:rsidR="0067163F">
        <w:rPr>
          <w:sz w:val="23"/>
          <w:szCs w:val="23"/>
        </w:rPr>
        <w:t xml:space="preserve">s </w:t>
      </w:r>
      <w:r w:rsidR="0067163F" w:rsidRPr="0067163F">
        <w:rPr>
          <w:sz w:val="23"/>
          <w:szCs w:val="23"/>
        </w:rPr>
        <w:t>plan a memorable visit</w:t>
      </w:r>
      <w:r w:rsidR="0067163F">
        <w:rPr>
          <w:sz w:val="23"/>
          <w:szCs w:val="23"/>
        </w:rPr>
        <w:t xml:space="preserve"> </w:t>
      </w:r>
      <w:r w:rsidR="006B0043">
        <w:rPr>
          <w:sz w:val="23"/>
          <w:szCs w:val="23"/>
        </w:rPr>
        <w:t>to Wyndham where they can</w:t>
      </w:r>
      <w:r w:rsidR="00CF2768">
        <w:rPr>
          <w:sz w:val="23"/>
          <w:szCs w:val="23"/>
        </w:rPr>
        <w:t xml:space="preserve"> </w:t>
      </w:r>
      <w:r w:rsidR="00CF2768" w:rsidRPr="00CF2768">
        <w:rPr>
          <w:sz w:val="23"/>
          <w:szCs w:val="23"/>
        </w:rPr>
        <w:t>discover a myriad of things to do and see</w:t>
      </w:r>
      <w:r w:rsidR="0067163F">
        <w:rPr>
          <w:sz w:val="23"/>
          <w:szCs w:val="23"/>
        </w:rPr>
        <w:t xml:space="preserve">. </w:t>
      </w:r>
      <w:r w:rsidR="00CF2768">
        <w:rPr>
          <w:sz w:val="23"/>
          <w:szCs w:val="23"/>
        </w:rPr>
        <w:t>Volunteer</w:t>
      </w:r>
      <w:r w:rsidR="00CF2768" w:rsidRPr="00CF2768">
        <w:rPr>
          <w:sz w:val="23"/>
          <w:szCs w:val="23"/>
        </w:rPr>
        <w:t xml:space="preserve">s </w:t>
      </w:r>
      <w:r w:rsidR="00CF2768">
        <w:rPr>
          <w:sz w:val="23"/>
          <w:szCs w:val="23"/>
        </w:rPr>
        <w:t xml:space="preserve">provide information on </w:t>
      </w:r>
      <w:r w:rsidR="00CF2768" w:rsidRPr="00CF2768">
        <w:rPr>
          <w:sz w:val="23"/>
          <w:szCs w:val="23"/>
        </w:rPr>
        <w:t xml:space="preserve">accommodation, attractions, </w:t>
      </w:r>
      <w:r w:rsidR="001535AD">
        <w:rPr>
          <w:sz w:val="23"/>
          <w:szCs w:val="23"/>
        </w:rPr>
        <w:t xml:space="preserve">and </w:t>
      </w:r>
      <w:r w:rsidR="00CF2768" w:rsidRPr="00CF2768">
        <w:rPr>
          <w:sz w:val="23"/>
          <w:szCs w:val="23"/>
        </w:rPr>
        <w:t>event</w:t>
      </w:r>
      <w:r w:rsidR="00CF2768">
        <w:rPr>
          <w:sz w:val="23"/>
          <w:szCs w:val="23"/>
        </w:rPr>
        <w:t>s – in person and over the phone.</w:t>
      </w:r>
    </w:p>
    <w:p w:rsidR="005F3D40" w:rsidRPr="001535AD" w:rsidRDefault="005F3D40" w:rsidP="00E77F1D">
      <w:pPr>
        <w:pStyle w:val="Default"/>
        <w:spacing w:line="276" w:lineRule="auto"/>
        <w:rPr>
          <w:b/>
        </w:rPr>
      </w:pPr>
    </w:p>
    <w:p w:rsidR="00E77F1D" w:rsidRDefault="00377F8D" w:rsidP="0067163F">
      <w:pPr>
        <w:pStyle w:val="Default"/>
      </w:pPr>
      <w:r w:rsidRPr="002002EE">
        <w:rPr>
          <w:b/>
          <w:sz w:val="28"/>
          <w:szCs w:val="28"/>
        </w:rPr>
        <w:t xml:space="preserve">Department/Unit </w:t>
      </w:r>
      <w:r w:rsidR="004C2752">
        <w:rPr>
          <w:b/>
          <w:sz w:val="28"/>
          <w:szCs w:val="28"/>
        </w:rPr>
        <w:t>O</w:t>
      </w:r>
      <w:r w:rsidRPr="002002EE">
        <w:rPr>
          <w:b/>
          <w:sz w:val="28"/>
          <w:szCs w:val="28"/>
        </w:rPr>
        <w:t>verview</w:t>
      </w:r>
      <w:r w:rsidR="004B6E0F" w:rsidRPr="002002EE">
        <w:rPr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 </w:t>
      </w:r>
      <w:r w:rsidR="0067163F" w:rsidRPr="0067163F">
        <w:rPr>
          <w:sz w:val="23"/>
          <w:szCs w:val="23"/>
        </w:rPr>
        <w:t>Werribee, Point Cook and surrounds offer a rich blend of energetic city, natural coast and reviving country experiences.</w:t>
      </w:r>
      <w:r w:rsidR="0067163F">
        <w:rPr>
          <w:sz w:val="23"/>
          <w:szCs w:val="23"/>
        </w:rPr>
        <w:t xml:space="preserve"> </w:t>
      </w:r>
      <w:r w:rsidR="0067163F" w:rsidRPr="0067163F">
        <w:rPr>
          <w:sz w:val="23"/>
          <w:szCs w:val="23"/>
        </w:rPr>
        <w:t>The renowned Werribee Park Tourism Precinct, Point Cook Coastal Park and Werribee South Beach all beckon with exceptional offerings.</w:t>
      </w:r>
      <w:r w:rsidR="0067163F">
        <w:rPr>
          <w:sz w:val="23"/>
          <w:szCs w:val="23"/>
        </w:rPr>
        <w:t xml:space="preserve"> </w:t>
      </w:r>
      <w:r w:rsidR="0067163F" w:rsidRPr="0067163F">
        <w:rPr>
          <w:sz w:val="23"/>
          <w:szCs w:val="23"/>
        </w:rPr>
        <w:t xml:space="preserve">Less than 40 minutes from Melbourne, our region has a personality and spirit all of its own. </w:t>
      </w:r>
      <w:r w:rsidR="00CF2768" w:rsidRPr="00CF2768">
        <w:rPr>
          <w:sz w:val="23"/>
          <w:szCs w:val="23"/>
        </w:rPr>
        <w:t>The Werribee Visitor Information Centre is open 7 seven days a week (closed Good Friday and Christmas Day) from 9am to 5pm.</w:t>
      </w:r>
      <w:r w:rsidR="00CF2768">
        <w:rPr>
          <w:sz w:val="23"/>
          <w:szCs w:val="23"/>
        </w:rPr>
        <w:t xml:space="preserve"> </w:t>
      </w:r>
      <w:r w:rsidR="00E77F1D" w:rsidRPr="00E77F1D">
        <w:rPr>
          <w:sz w:val="23"/>
          <w:szCs w:val="23"/>
        </w:rPr>
        <w:t xml:space="preserve">The aim of the Tourism </w:t>
      </w:r>
      <w:r w:rsidR="000E1336">
        <w:rPr>
          <w:sz w:val="23"/>
          <w:szCs w:val="23"/>
        </w:rPr>
        <w:t>U</w:t>
      </w:r>
      <w:r w:rsidR="00E77F1D" w:rsidRPr="00E77F1D">
        <w:rPr>
          <w:sz w:val="23"/>
          <w:szCs w:val="23"/>
        </w:rPr>
        <w:t xml:space="preserve">nit is to implement and maintain strategies to increase tourism </w:t>
      </w:r>
      <w:r w:rsidR="000E1336">
        <w:rPr>
          <w:sz w:val="23"/>
          <w:szCs w:val="23"/>
        </w:rPr>
        <w:t>in</w:t>
      </w:r>
      <w:r w:rsidR="00E77F1D" w:rsidRPr="00E77F1D">
        <w:rPr>
          <w:sz w:val="23"/>
          <w:szCs w:val="23"/>
        </w:rPr>
        <w:t xml:space="preserve"> Wyndham. </w:t>
      </w:r>
    </w:p>
    <w:p w:rsidR="006109B7" w:rsidRDefault="006109B7" w:rsidP="005F3D40">
      <w:pPr>
        <w:spacing w:after="0"/>
        <w:rPr>
          <w:b/>
          <w:sz w:val="28"/>
          <w:szCs w:val="28"/>
        </w:rPr>
      </w:pPr>
    </w:p>
    <w:p w:rsidR="005F3D40" w:rsidRDefault="005F3D40" w:rsidP="005F3D40">
      <w:pPr>
        <w:spacing w:after="0"/>
      </w:pPr>
      <w:r>
        <w:rPr>
          <w:b/>
          <w:sz w:val="28"/>
          <w:szCs w:val="28"/>
        </w:rPr>
        <w:t>Wyndham City:</w:t>
      </w:r>
      <w:r w:rsidRPr="00E463D4">
        <w:t xml:space="preserve"> </w:t>
      </w:r>
    </w:p>
    <w:p w:rsidR="005F3D40" w:rsidRPr="006019BA" w:rsidRDefault="005F3D40" w:rsidP="005F3D40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Vision</w:t>
      </w:r>
      <w:r w:rsidRPr="006019BA">
        <w:rPr>
          <w:sz w:val="24"/>
          <w:szCs w:val="24"/>
        </w:rPr>
        <w:t xml:space="preserve"> – Diverse People, One Community, Our Future</w:t>
      </w:r>
    </w:p>
    <w:p w:rsidR="005F3D40" w:rsidRDefault="005F3D40" w:rsidP="005F3D40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Mission</w:t>
      </w:r>
      <w:r w:rsidRPr="006019BA">
        <w:rPr>
          <w:sz w:val="24"/>
          <w:szCs w:val="24"/>
        </w:rPr>
        <w:t xml:space="preserve"> – We strive to serve the best interests of the Wyndham community by providing quality services; managing growth; and supporting residents to lead healthy, safe, vibrant and productive lives, while pr</w:t>
      </w:r>
      <w:r>
        <w:rPr>
          <w:sz w:val="24"/>
          <w:szCs w:val="24"/>
        </w:rPr>
        <w:t>otecting our local environment.</w:t>
      </w:r>
    </w:p>
    <w:p w:rsidR="005F3D40" w:rsidRPr="006019BA" w:rsidRDefault="005F3D40" w:rsidP="005F3D40">
      <w:pPr>
        <w:spacing w:after="0"/>
        <w:rPr>
          <w:b/>
          <w:sz w:val="24"/>
          <w:szCs w:val="24"/>
        </w:rPr>
      </w:pPr>
      <w:r w:rsidRPr="006019BA">
        <w:rPr>
          <w:b/>
          <w:sz w:val="24"/>
          <w:szCs w:val="24"/>
        </w:rPr>
        <w:t>Values</w:t>
      </w:r>
      <w:r w:rsidRPr="006019B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Integrity, Community Focus, Respect, Commitment, Leadership and Teamwork</w:t>
      </w:r>
    </w:p>
    <w:p w:rsidR="005F3D40" w:rsidRPr="00E77F1D" w:rsidRDefault="005F3D40" w:rsidP="00E77F1D">
      <w:pPr>
        <w:pStyle w:val="Default"/>
        <w:spacing w:line="276" w:lineRule="auto"/>
      </w:pPr>
    </w:p>
    <w:p w:rsidR="002002EE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Key Responsibilities and Duties:</w:t>
      </w:r>
      <w:r w:rsidR="002002EE">
        <w:rPr>
          <w:b/>
          <w:sz w:val="28"/>
          <w:szCs w:val="28"/>
        </w:rPr>
        <w:t xml:space="preserve"> </w:t>
      </w:r>
    </w:p>
    <w:p w:rsidR="00245720" w:rsidRDefault="00FA4A7A" w:rsidP="0009685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B</w:t>
      </w:r>
      <w:r w:rsidR="00245720" w:rsidRPr="00245720">
        <w:rPr>
          <w:sz w:val="23"/>
          <w:szCs w:val="23"/>
        </w:rPr>
        <w:t>e reliable and pun</w:t>
      </w:r>
      <w:r w:rsidR="006109B7">
        <w:rPr>
          <w:sz w:val="23"/>
          <w:szCs w:val="23"/>
        </w:rPr>
        <w:t>ctual for</w:t>
      </w:r>
      <w:r>
        <w:rPr>
          <w:sz w:val="23"/>
          <w:szCs w:val="23"/>
        </w:rPr>
        <w:t xml:space="preserve"> your</w:t>
      </w:r>
      <w:r w:rsidR="006109B7">
        <w:rPr>
          <w:sz w:val="23"/>
          <w:szCs w:val="23"/>
        </w:rPr>
        <w:t xml:space="preserve"> rostered shift</w:t>
      </w:r>
    </w:p>
    <w:p w:rsidR="00951488" w:rsidRPr="00E77F1D" w:rsidRDefault="00951488" w:rsidP="009514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Respond</w:t>
      </w:r>
      <w:r w:rsidRPr="00E77F1D">
        <w:rPr>
          <w:rFonts w:ascii="Calibri" w:hAnsi="Calibri" w:cs="Calibri"/>
          <w:color w:val="000000"/>
          <w:sz w:val="23"/>
          <w:szCs w:val="23"/>
        </w:rPr>
        <w:t xml:space="preserve"> to visitors using </w:t>
      </w:r>
      <w:r w:rsidR="001A05A2">
        <w:rPr>
          <w:rFonts w:ascii="Calibri" w:hAnsi="Calibri" w:cs="Calibri"/>
          <w:color w:val="000000"/>
          <w:sz w:val="23"/>
          <w:szCs w:val="23"/>
        </w:rPr>
        <w:t>all the</w:t>
      </w:r>
      <w:r>
        <w:rPr>
          <w:rFonts w:ascii="Calibri" w:hAnsi="Calibri" w:cs="Calibri"/>
          <w:color w:val="000000"/>
          <w:sz w:val="23"/>
          <w:szCs w:val="23"/>
        </w:rPr>
        <w:t xml:space="preserve"> resources available</w:t>
      </w:r>
    </w:p>
    <w:p w:rsidR="00951488" w:rsidRPr="00096850" w:rsidRDefault="00951488" w:rsidP="009514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Ensure</w:t>
      </w:r>
      <w:r w:rsidRPr="00E77F1D">
        <w:rPr>
          <w:rFonts w:ascii="Calibri" w:hAnsi="Calibri" w:cs="Calibri"/>
          <w:color w:val="000000"/>
          <w:sz w:val="23"/>
          <w:szCs w:val="23"/>
        </w:rPr>
        <w:t xml:space="preserve"> the counters and displays are well</w:t>
      </w:r>
      <w:r>
        <w:rPr>
          <w:rFonts w:ascii="Calibri" w:hAnsi="Calibri" w:cs="Calibri"/>
          <w:color w:val="000000"/>
          <w:sz w:val="23"/>
          <w:szCs w:val="23"/>
        </w:rPr>
        <w:t xml:space="preserve"> presented</w:t>
      </w:r>
    </w:p>
    <w:p w:rsidR="00E77F1D" w:rsidRPr="00E77F1D" w:rsidRDefault="00DA1242" w:rsidP="00DA12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Accurately record and maintain</w:t>
      </w:r>
      <w:r w:rsidR="00E77F1D" w:rsidRPr="00E77F1D">
        <w:rPr>
          <w:rFonts w:ascii="Calibri" w:hAnsi="Calibri" w:cs="Calibri"/>
          <w:color w:val="000000"/>
          <w:sz w:val="23"/>
          <w:szCs w:val="23"/>
        </w:rPr>
        <w:t xml:space="preserve"> ent</w:t>
      </w:r>
      <w:r w:rsidR="00951488">
        <w:rPr>
          <w:rFonts w:ascii="Calibri" w:hAnsi="Calibri" w:cs="Calibri"/>
          <w:color w:val="000000"/>
          <w:sz w:val="23"/>
          <w:szCs w:val="23"/>
        </w:rPr>
        <w:t>ries into the visitor database</w:t>
      </w:r>
    </w:p>
    <w:p w:rsidR="00951488" w:rsidRPr="00DA1242" w:rsidRDefault="00951488" w:rsidP="009514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3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Continually develop </w:t>
      </w:r>
      <w:r w:rsidRPr="00DA1242">
        <w:rPr>
          <w:rFonts w:ascii="Calibri" w:hAnsi="Calibri" w:cs="Calibri"/>
          <w:color w:val="000000"/>
          <w:sz w:val="23"/>
          <w:szCs w:val="23"/>
        </w:rPr>
        <w:t>a broad knowledge of Wyndham’s t</w:t>
      </w:r>
      <w:r>
        <w:rPr>
          <w:rFonts w:ascii="Calibri" w:hAnsi="Calibri" w:cs="Calibri"/>
          <w:color w:val="000000"/>
          <w:sz w:val="23"/>
          <w:szCs w:val="23"/>
        </w:rPr>
        <w:t>ourism products and experiences</w:t>
      </w:r>
    </w:p>
    <w:p w:rsidR="00DA1242" w:rsidRPr="00DA1242" w:rsidRDefault="00DA1242" w:rsidP="00DA12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</w:t>
      </w:r>
      <w:r w:rsidR="00E77F1D" w:rsidRPr="00E77F1D">
        <w:rPr>
          <w:rFonts w:ascii="Calibri" w:hAnsi="Calibri" w:cs="Calibri"/>
          <w:color w:val="000000"/>
          <w:sz w:val="23"/>
          <w:szCs w:val="23"/>
        </w:rPr>
        <w:t xml:space="preserve"> prepared to participate in tasks as requeste</w:t>
      </w:r>
      <w:r w:rsidR="00951488">
        <w:rPr>
          <w:rFonts w:ascii="Calibri" w:hAnsi="Calibri" w:cs="Calibri"/>
          <w:color w:val="000000"/>
          <w:sz w:val="23"/>
          <w:szCs w:val="23"/>
        </w:rPr>
        <w:t>d by the Visitor Services Team</w:t>
      </w:r>
    </w:p>
    <w:p w:rsidR="002002EE" w:rsidRPr="00D33DAE" w:rsidRDefault="002002EE" w:rsidP="00DA1242">
      <w:pPr>
        <w:pStyle w:val="Default"/>
        <w:spacing w:line="276" w:lineRule="auto"/>
        <w:rPr>
          <w:b/>
        </w:rPr>
      </w:pPr>
    </w:p>
    <w:p w:rsidR="00096850" w:rsidRDefault="00096850" w:rsidP="0009685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Attributes:</w:t>
      </w:r>
    </w:p>
    <w:p w:rsidR="00870900" w:rsidRDefault="00870900" w:rsidP="008709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</w:t>
      </w:r>
      <w:r w:rsidRPr="00870900">
        <w:rPr>
          <w:rFonts w:ascii="Calibri" w:hAnsi="Calibri" w:cs="Calibri"/>
          <w:color w:val="000000"/>
          <w:sz w:val="23"/>
          <w:szCs w:val="23"/>
        </w:rPr>
        <w:t>xcellent communication skills</w:t>
      </w:r>
    </w:p>
    <w:p w:rsidR="00096850" w:rsidRDefault="00096850" w:rsidP="00096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Passionate about excellent customer service</w:t>
      </w:r>
    </w:p>
    <w:p w:rsidR="00096850" w:rsidRPr="00DA1242" w:rsidRDefault="00096850" w:rsidP="00096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Friendly and warm, with e</w:t>
      </w:r>
      <w:r w:rsidRPr="00DA1242">
        <w:rPr>
          <w:rFonts w:ascii="Calibri" w:hAnsi="Calibri" w:cs="Calibri"/>
          <w:color w:val="000000"/>
          <w:sz w:val="23"/>
          <w:szCs w:val="23"/>
        </w:rPr>
        <w:t>xcellent</w:t>
      </w:r>
      <w:r>
        <w:rPr>
          <w:rFonts w:ascii="Calibri" w:hAnsi="Calibri" w:cs="Calibri"/>
          <w:color w:val="000000"/>
          <w:sz w:val="23"/>
          <w:szCs w:val="23"/>
        </w:rPr>
        <w:t xml:space="preserve"> listening skills</w:t>
      </w:r>
      <w:r w:rsidRPr="003A3A2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and phone manner</w:t>
      </w:r>
    </w:p>
    <w:p w:rsidR="00096850" w:rsidRPr="006E4AA9" w:rsidRDefault="00096850" w:rsidP="00096850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6E4AA9">
        <w:rPr>
          <w:sz w:val="23"/>
          <w:szCs w:val="23"/>
        </w:rPr>
        <w:t>An interest in tourism</w:t>
      </w:r>
      <w:r>
        <w:rPr>
          <w:sz w:val="23"/>
          <w:szCs w:val="23"/>
        </w:rPr>
        <w:t xml:space="preserve"> and</w:t>
      </w:r>
      <w:r w:rsidRPr="006E4AA9">
        <w:rPr>
          <w:sz w:val="23"/>
          <w:szCs w:val="23"/>
        </w:rPr>
        <w:t xml:space="preserve"> travel </w:t>
      </w:r>
      <w:r>
        <w:rPr>
          <w:sz w:val="23"/>
          <w:szCs w:val="23"/>
        </w:rPr>
        <w:t>with a</w:t>
      </w:r>
      <w:r w:rsidRPr="006E4AA9">
        <w:rPr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 w:rsidRPr="006E4AA9">
        <w:rPr>
          <w:sz w:val="23"/>
          <w:szCs w:val="23"/>
        </w:rPr>
        <w:t xml:space="preserve">ood knowledge of local tourist opportunities </w:t>
      </w:r>
    </w:p>
    <w:p w:rsidR="00096850" w:rsidRPr="00DA1242" w:rsidRDefault="00096850" w:rsidP="00096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Good c</w:t>
      </w:r>
      <w:r w:rsidRPr="00DA1242">
        <w:rPr>
          <w:rFonts w:ascii="Calibri" w:hAnsi="Calibri" w:cs="Calibri"/>
          <w:color w:val="000000"/>
          <w:sz w:val="23"/>
          <w:szCs w:val="23"/>
        </w:rPr>
        <w:t xml:space="preserve">omputer </w:t>
      </w:r>
      <w:r>
        <w:rPr>
          <w:rFonts w:ascii="Calibri" w:hAnsi="Calibri" w:cs="Calibri"/>
          <w:color w:val="000000"/>
          <w:sz w:val="23"/>
          <w:szCs w:val="23"/>
        </w:rPr>
        <w:t>and iPad skills</w:t>
      </w:r>
      <w:r w:rsidRPr="00DA1242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096850" w:rsidRPr="00245720" w:rsidRDefault="00096850" w:rsidP="00096850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color w:val="000000"/>
          <w:sz w:val="23"/>
          <w:szCs w:val="23"/>
        </w:rPr>
      </w:pPr>
      <w:r w:rsidRPr="00245720">
        <w:rPr>
          <w:rFonts w:ascii="Calibri" w:hAnsi="Calibri" w:cs="Calibri"/>
          <w:color w:val="000000"/>
          <w:sz w:val="23"/>
          <w:szCs w:val="23"/>
        </w:rPr>
        <w:t>Value</w:t>
      </w:r>
      <w:r>
        <w:rPr>
          <w:rFonts w:ascii="Calibri" w:hAnsi="Calibri" w:cs="Calibri"/>
          <w:color w:val="000000"/>
          <w:sz w:val="23"/>
          <w:szCs w:val="23"/>
        </w:rPr>
        <w:t xml:space="preserve"> and support other team members</w:t>
      </w:r>
    </w:p>
    <w:p w:rsidR="00096850" w:rsidRPr="00096850" w:rsidRDefault="00096850" w:rsidP="00F0647C">
      <w:pPr>
        <w:pStyle w:val="Default"/>
        <w:rPr>
          <w:b/>
        </w:rPr>
      </w:pPr>
    </w:p>
    <w:p w:rsidR="006109B7" w:rsidRDefault="006109B7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Requirements:</w:t>
      </w:r>
    </w:p>
    <w:p w:rsidR="006109B7" w:rsidRDefault="006109B7" w:rsidP="006109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Must </w:t>
      </w:r>
      <w:r w:rsidR="00FA4A7A">
        <w:rPr>
          <w:rFonts w:ascii="Calibri" w:hAnsi="Calibri" w:cs="Calibri"/>
          <w:color w:val="000000"/>
          <w:sz w:val="23"/>
          <w:szCs w:val="23"/>
        </w:rPr>
        <w:t xml:space="preserve">successfully </w:t>
      </w:r>
      <w:r>
        <w:rPr>
          <w:rFonts w:ascii="Calibri" w:hAnsi="Calibri" w:cs="Calibri"/>
          <w:color w:val="000000"/>
          <w:sz w:val="23"/>
          <w:szCs w:val="23"/>
        </w:rPr>
        <w:t xml:space="preserve">complete </w:t>
      </w:r>
      <w:r w:rsidR="00FA4A7A">
        <w:rPr>
          <w:rFonts w:ascii="Calibri" w:hAnsi="Calibri" w:cs="Calibri"/>
          <w:color w:val="000000"/>
          <w:sz w:val="23"/>
          <w:szCs w:val="23"/>
        </w:rPr>
        <w:t>our tourism training (Q</w:t>
      </w:r>
      <w:r w:rsidR="009E09ED">
        <w:rPr>
          <w:rFonts w:ascii="Calibri" w:hAnsi="Calibri" w:cs="Calibri"/>
          <w:color w:val="000000"/>
          <w:sz w:val="23"/>
          <w:szCs w:val="23"/>
        </w:rPr>
        <w:t>u</w:t>
      </w:r>
      <w:r w:rsidR="00FA4A7A">
        <w:rPr>
          <w:rFonts w:ascii="Calibri" w:hAnsi="Calibri" w:cs="Calibri"/>
          <w:color w:val="000000"/>
          <w:sz w:val="23"/>
          <w:szCs w:val="23"/>
        </w:rPr>
        <w:t>EST) before starting</w:t>
      </w:r>
      <w:r w:rsidR="00AD32FA">
        <w:rPr>
          <w:rFonts w:ascii="Calibri" w:hAnsi="Calibri" w:cs="Calibri"/>
          <w:color w:val="000000"/>
          <w:sz w:val="23"/>
          <w:szCs w:val="23"/>
        </w:rPr>
        <w:t xml:space="preserve"> to volunteer</w:t>
      </w:r>
    </w:p>
    <w:p w:rsidR="006109B7" w:rsidRPr="004B759D" w:rsidRDefault="009E09ED" w:rsidP="00F06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1"/>
        <w:rPr>
          <w:b/>
          <w:sz w:val="24"/>
          <w:szCs w:val="24"/>
        </w:rPr>
      </w:pPr>
      <w:r w:rsidRPr="004B759D">
        <w:rPr>
          <w:rFonts w:ascii="Calibri" w:hAnsi="Calibri" w:cs="Calibri"/>
          <w:color w:val="000000"/>
          <w:sz w:val="23"/>
          <w:szCs w:val="23"/>
        </w:rPr>
        <w:t xml:space="preserve">Must attend some familiarisation tours, training sessions and meetings </w:t>
      </w: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lastRenderedPageBreak/>
        <w:t>Length of Appointment:</w:t>
      </w:r>
      <w:r w:rsidR="007D7DF8">
        <w:rPr>
          <w:b/>
          <w:sz w:val="28"/>
          <w:szCs w:val="28"/>
        </w:rPr>
        <w:t xml:space="preserve">  </w:t>
      </w:r>
      <w:r w:rsidR="00B975A4">
        <w:t>Volunteers</w:t>
      </w:r>
      <w:r w:rsidR="00E5038D">
        <w:t xml:space="preserve"> must complete the QuEST training to a satisfactory standard before starting. They are then </w:t>
      </w:r>
      <w:r w:rsidR="00B975A4">
        <w:t>subject to a p</w:t>
      </w:r>
      <w:r w:rsidR="00A326EB">
        <w:t>robationary period of 3 months</w:t>
      </w:r>
      <w:r w:rsidR="003B5B51">
        <w:t>.</w:t>
      </w:r>
      <w:r w:rsidR="00A326EB">
        <w:t xml:space="preserve">  The role is ongoing and</w:t>
      </w:r>
      <w:r w:rsidR="00B975A4">
        <w:t xml:space="preserve"> will be re</w:t>
      </w:r>
      <w:r w:rsidR="007D7DF8" w:rsidRPr="007D7DF8">
        <w:t>viewed</w:t>
      </w:r>
      <w:r w:rsidR="00A326EB">
        <w:t xml:space="preserve"> annually.</w:t>
      </w:r>
    </w:p>
    <w:p w:rsidR="00632FB6" w:rsidRDefault="00632FB6" w:rsidP="00632FB6">
      <w:pPr>
        <w:pStyle w:val="Default"/>
        <w:spacing w:line="276" w:lineRule="auto"/>
        <w:rPr>
          <w:b/>
          <w:sz w:val="28"/>
          <w:szCs w:val="28"/>
        </w:rPr>
      </w:pPr>
    </w:p>
    <w:p w:rsidR="00632FB6" w:rsidRDefault="00632FB6" w:rsidP="00632FB6">
      <w:pPr>
        <w:pStyle w:val="Default"/>
        <w:spacing w:line="276" w:lineRule="auto"/>
      </w:pPr>
      <w:r>
        <w:rPr>
          <w:b/>
          <w:sz w:val="28"/>
          <w:szCs w:val="28"/>
        </w:rPr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:rsidR="00632FB6" w:rsidRDefault="00632FB6" w:rsidP="00632FB6">
      <w:pPr>
        <w:pStyle w:val="Default"/>
        <w:spacing w:line="276" w:lineRule="auto"/>
      </w:pPr>
    </w:p>
    <w:p w:rsidR="00632FB6" w:rsidRDefault="00632FB6" w:rsidP="00632FB6">
      <w:pPr>
        <w:pStyle w:val="Default"/>
        <w:spacing w:line="276" w:lineRule="auto"/>
      </w:pPr>
      <w:r>
        <w:rPr>
          <w:b/>
          <w:sz w:val="28"/>
          <w:szCs w:val="28"/>
        </w:rPr>
        <w:t xml:space="preserve">Working with Children Check:  </w:t>
      </w:r>
      <w:r>
        <w:t xml:space="preserve">If you volunteer with children, you will need a current Working </w:t>
      </w:r>
      <w:r w:rsidR="00E5038D">
        <w:t>w</w:t>
      </w:r>
      <w:r>
        <w:t xml:space="preserve">ith Children Check (WWCC) before you commence your volunteer role.  </w:t>
      </w:r>
    </w:p>
    <w:p w:rsidR="004B6E0F" w:rsidRDefault="004B6E0F" w:rsidP="00F0647C">
      <w:pPr>
        <w:pStyle w:val="Default"/>
        <w:rPr>
          <w:b/>
          <w:sz w:val="28"/>
          <w:szCs w:val="28"/>
        </w:rPr>
      </w:pPr>
    </w:p>
    <w:p w:rsidR="00DA1242" w:rsidRPr="00DA1242" w:rsidRDefault="004B6E0F" w:rsidP="00DA1242">
      <w:pPr>
        <w:pStyle w:val="Default"/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C279C3" w:rsidRPr="00C279C3">
        <w:rPr>
          <w:sz w:val="23"/>
          <w:szCs w:val="23"/>
        </w:rPr>
        <w:t>Must wear the provided name tag and uniform (shirt and vest/cardigan) and your own long black pants</w:t>
      </w:r>
    </w:p>
    <w:p w:rsidR="004B6E0F" w:rsidRPr="007D7DF8" w:rsidRDefault="004B6E0F" w:rsidP="00F0647C">
      <w:pPr>
        <w:pStyle w:val="Default"/>
      </w:pPr>
    </w:p>
    <w:p w:rsidR="004729A8" w:rsidRDefault="004729A8" w:rsidP="00DB24C2">
      <w:pPr>
        <w:rPr>
          <w:b/>
          <w:sz w:val="24"/>
          <w:szCs w:val="24"/>
        </w:rPr>
      </w:pPr>
    </w:p>
    <w:p w:rsidR="004729A8" w:rsidRDefault="004729A8" w:rsidP="00DB24C2">
      <w:pPr>
        <w:rPr>
          <w:b/>
          <w:sz w:val="24"/>
          <w:szCs w:val="24"/>
        </w:rPr>
      </w:pPr>
      <w:r w:rsidRPr="00A326EB">
        <w:rPr>
          <w:rFonts w:ascii="Calibri" w:hAnsi="Calibri" w:cs="Calibri"/>
          <w:b/>
          <w:sz w:val="28"/>
          <w:szCs w:val="28"/>
        </w:rPr>
        <w:t>Signed:</w:t>
      </w:r>
      <w:r>
        <w:rPr>
          <w:b/>
          <w:sz w:val="24"/>
          <w:szCs w:val="24"/>
        </w:rPr>
        <w:t xml:space="preserve"> .............................................................................</w:t>
      </w:r>
      <w:r>
        <w:rPr>
          <w:b/>
          <w:sz w:val="24"/>
          <w:szCs w:val="24"/>
        </w:rPr>
        <w:tab/>
      </w:r>
      <w:r w:rsidR="00A326EB">
        <w:rPr>
          <w:rFonts w:ascii="Calibri" w:hAnsi="Calibri" w:cs="Calibri"/>
          <w:b/>
          <w:sz w:val="28"/>
          <w:szCs w:val="28"/>
        </w:rPr>
        <w:t>Date</w:t>
      </w:r>
      <w:r w:rsidR="002A4D0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..../..../.........</w:t>
      </w:r>
    </w:p>
    <w:p w:rsidR="00BB1D4A" w:rsidRPr="001864D4" w:rsidRDefault="00BB1D4A" w:rsidP="00DB24C2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Name</w:t>
      </w:r>
      <w:r w:rsidRPr="00BB1D4A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r w:rsidRPr="00BB1D4A">
        <w:rPr>
          <w:rFonts w:ascii="Calibri" w:hAnsi="Calibri" w:cs="Calibri"/>
          <w:sz w:val="28"/>
          <w:szCs w:val="28"/>
        </w:rPr>
        <w:t>………………</w:t>
      </w:r>
      <w:r>
        <w:rPr>
          <w:b/>
          <w:sz w:val="24"/>
          <w:szCs w:val="24"/>
        </w:rPr>
        <w:t>...........................................................................................................</w:t>
      </w:r>
    </w:p>
    <w:sectPr w:rsidR="00BB1D4A" w:rsidRPr="001864D4" w:rsidSect="001864D4">
      <w:headerReference w:type="default" r:id="rId8"/>
      <w:headerReference w:type="first" r:id="rId9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AD" w:rsidRDefault="00567CAD" w:rsidP="009927BD">
      <w:pPr>
        <w:spacing w:after="0" w:line="240" w:lineRule="auto"/>
      </w:pPr>
      <w:r>
        <w:separator/>
      </w:r>
    </w:p>
  </w:endnote>
  <w:endnote w:type="continuationSeparator" w:id="0">
    <w:p w:rsidR="00567CAD" w:rsidRDefault="00567CAD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AD" w:rsidRDefault="00567CAD" w:rsidP="009927BD">
      <w:pPr>
        <w:spacing w:after="0" w:line="240" w:lineRule="auto"/>
      </w:pPr>
      <w:r>
        <w:separator/>
      </w:r>
    </w:p>
  </w:footnote>
  <w:footnote w:type="continuationSeparator" w:id="0">
    <w:p w:rsidR="00567CAD" w:rsidRDefault="00567CAD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002D5"/>
    <w:multiLevelType w:val="multilevel"/>
    <w:tmpl w:val="BEA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C1EE5"/>
    <w:multiLevelType w:val="hybridMultilevel"/>
    <w:tmpl w:val="27F41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82B80"/>
    <w:rsid w:val="00096850"/>
    <w:rsid w:val="000B0318"/>
    <w:rsid w:val="000B44C2"/>
    <w:rsid w:val="000E1336"/>
    <w:rsid w:val="00101163"/>
    <w:rsid w:val="00112FFD"/>
    <w:rsid w:val="00147AFC"/>
    <w:rsid w:val="001535AD"/>
    <w:rsid w:val="00182511"/>
    <w:rsid w:val="001864D4"/>
    <w:rsid w:val="001A05A2"/>
    <w:rsid w:val="001B227D"/>
    <w:rsid w:val="002002EE"/>
    <w:rsid w:val="00245720"/>
    <w:rsid w:val="00284295"/>
    <w:rsid w:val="002A4D08"/>
    <w:rsid w:val="002B0906"/>
    <w:rsid w:val="002C2BB1"/>
    <w:rsid w:val="002F19BB"/>
    <w:rsid w:val="00325A09"/>
    <w:rsid w:val="00377F8D"/>
    <w:rsid w:val="003A3A2E"/>
    <w:rsid w:val="003B5B51"/>
    <w:rsid w:val="00417EAB"/>
    <w:rsid w:val="00432653"/>
    <w:rsid w:val="004729A8"/>
    <w:rsid w:val="00477C83"/>
    <w:rsid w:val="004B6E0F"/>
    <w:rsid w:val="004B759D"/>
    <w:rsid w:val="004C0BB8"/>
    <w:rsid w:val="004C2752"/>
    <w:rsid w:val="004E4150"/>
    <w:rsid w:val="004F5954"/>
    <w:rsid w:val="005059E5"/>
    <w:rsid w:val="00567CAD"/>
    <w:rsid w:val="005F3D40"/>
    <w:rsid w:val="006109B7"/>
    <w:rsid w:val="0061248D"/>
    <w:rsid w:val="00632FB6"/>
    <w:rsid w:val="00635B47"/>
    <w:rsid w:val="0067163F"/>
    <w:rsid w:val="00671C46"/>
    <w:rsid w:val="006B0043"/>
    <w:rsid w:val="006D3D83"/>
    <w:rsid w:val="006E4AA9"/>
    <w:rsid w:val="007D7DF8"/>
    <w:rsid w:val="008512F5"/>
    <w:rsid w:val="00870900"/>
    <w:rsid w:val="00890A45"/>
    <w:rsid w:val="008F7259"/>
    <w:rsid w:val="00951488"/>
    <w:rsid w:val="009927BD"/>
    <w:rsid w:val="009C3BE1"/>
    <w:rsid w:val="009E09ED"/>
    <w:rsid w:val="009E1FA3"/>
    <w:rsid w:val="00A326EB"/>
    <w:rsid w:val="00A4388F"/>
    <w:rsid w:val="00A90F9D"/>
    <w:rsid w:val="00AD32FA"/>
    <w:rsid w:val="00B000F8"/>
    <w:rsid w:val="00B15DAD"/>
    <w:rsid w:val="00B609EE"/>
    <w:rsid w:val="00B65B7D"/>
    <w:rsid w:val="00B975A4"/>
    <w:rsid w:val="00BB1D4A"/>
    <w:rsid w:val="00C279C3"/>
    <w:rsid w:val="00CB4E6D"/>
    <w:rsid w:val="00CF2768"/>
    <w:rsid w:val="00D33DAE"/>
    <w:rsid w:val="00D343B5"/>
    <w:rsid w:val="00DA1242"/>
    <w:rsid w:val="00DA32F9"/>
    <w:rsid w:val="00DB24C2"/>
    <w:rsid w:val="00E34BCB"/>
    <w:rsid w:val="00E5038D"/>
    <w:rsid w:val="00E77F1D"/>
    <w:rsid w:val="00F0647C"/>
    <w:rsid w:val="00F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0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6B4FFED4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Lesley Orrell</cp:lastModifiedBy>
  <cp:revision>2</cp:revision>
  <cp:lastPrinted>2017-09-28T03:23:00Z</cp:lastPrinted>
  <dcterms:created xsi:type="dcterms:W3CDTF">2017-09-28T03:24:00Z</dcterms:created>
  <dcterms:modified xsi:type="dcterms:W3CDTF">2017-09-28T03:24:00Z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A678253</vt:lpwstr>
  </property>
  <property fmtid="{D5CDD505-2E9C-101B-9397-08002B2CF9AE}" pid="4" name="Objective-Title">
    <vt:lpwstr>Volunteers - Visitor Information Centre Volunteer Role Description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2014-04-03T23:31:49Z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2017-09-28T03:22:54Z</vt:filetime>
  </property>
  <property fmtid="{D5CDD505-2E9C-101B-9397-08002B2CF9AE}" pid="11" name="Objective-Owner">
    <vt:lpwstr>Sally Cooke</vt:lpwstr>
  </property>
  <property fmtid="{D5CDD505-2E9C-101B-9397-08002B2CF9AE}" pid="12" name="Objective-Path">
    <vt:lpwstr>Objective Global Folder:Community Services:Volunteers:Internal Volunteer Opportunities - Pre 2017:</vt:lpwstr>
  </property>
  <property fmtid="{D5CDD505-2E9C-101B-9397-08002B2CF9AE}" pid="13" name="Objective-Parent">
    <vt:lpwstr>Internal Volunteer Opportunities - Pre 2017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/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