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sz w:val="36"/>
          <w:szCs w:val="36"/>
        </w:rPr>
      </w:pPr>
      <w:bookmarkStart w:id="0" w:name="_GoBack"/>
      <w:bookmarkEnd w:id="0"/>
      <w:r w:rsidRPr="00FB2B36">
        <w:rPr>
          <w:rFonts w:eastAsia="Times New Roman" w:cs="Arial"/>
          <w:b/>
          <w:bCs/>
          <w:sz w:val="36"/>
          <w:szCs w:val="36"/>
        </w:rPr>
        <w:t>Wyndham Community Cultural Foundation Ltd</w:t>
      </w:r>
    </w:p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color w:val="0070C0"/>
          <w:sz w:val="32"/>
          <w:szCs w:val="32"/>
        </w:rPr>
      </w:pPr>
      <w:r>
        <w:rPr>
          <w:rFonts w:eastAsia="Times New Roman" w:cs="Arial"/>
          <w:b/>
          <w:bCs/>
          <w:color w:val="0070C0"/>
          <w:sz w:val="32"/>
          <w:szCs w:val="32"/>
        </w:rPr>
        <w:t xml:space="preserve">APPLICATION FORM </w:t>
      </w:r>
      <w:r w:rsidR="001F45E8">
        <w:rPr>
          <w:rFonts w:eastAsia="Times New Roman" w:cs="Arial"/>
          <w:b/>
          <w:bCs/>
          <w:color w:val="0070C0"/>
          <w:sz w:val="32"/>
          <w:szCs w:val="32"/>
        </w:rPr>
        <w:t>–</w:t>
      </w:r>
      <w:r>
        <w:rPr>
          <w:rFonts w:eastAsia="Times New Roman" w:cs="Arial"/>
          <w:b/>
          <w:bCs/>
          <w:color w:val="0070C0"/>
          <w:sz w:val="32"/>
          <w:szCs w:val="32"/>
        </w:rPr>
        <w:t xml:space="preserve"> </w:t>
      </w:r>
      <w:r w:rsidR="00093BA1">
        <w:rPr>
          <w:rFonts w:eastAsia="Times New Roman" w:cs="Arial"/>
          <w:b/>
          <w:bCs/>
          <w:color w:val="0070C0"/>
          <w:sz w:val="32"/>
          <w:szCs w:val="32"/>
        </w:rPr>
        <w:t>Individual Grants</w:t>
      </w:r>
    </w:p>
    <w:p w:rsidR="00C05882" w:rsidRDefault="00C05882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  <w:r w:rsidRPr="00093BA1">
        <w:rPr>
          <w:rFonts w:ascii="Arial" w:eastAsia="MS Mincho" w:hAnsi="Arial" w:cs="Arial"/>
          <w:sz w:val="21"/>
          <w:szCs w:val="21"/>
        </w:rPr>
        <w:t xml:space="preserve">Wyndham Community Cultural Foundation (WCCF) offers support to individual artists. </w:t>
      </w: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9500FF"/>
          <w:sz w:val="21"/>
          <w:szCs w:val="21"/>
        </w:rPr>
      </w:pP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  <w:r w:rsidRPr="00093BA1">
        <w:rPr>
          <w:rFonts w:ascii="Arial" w:eastAsia="MS Mincho" w:hAnsi="Arial" w:cs="Arial"/>
          <w:sz w:val="21"/>
          <w:szCs w:val="21"/>
        </w:rPr>
        <w:t>Individual grants are designed to support the artistic development of Wyndham residents or highly committed non-professional artists leading to the enrichment of Wyndham’s cultural life and positive promotion and celebration of Wyndham.</w:t>
      </w: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  <w:r w:rsidRPr="00093BA1">
        <w:rPr>
          <w:rFonts w:ascii="Arial" w:eastAsia="MS Mincho" w:hAnsi="Arial" w:cs="Arial"/>
          <w:color w:val="D000FF"/>
          <w:sz w:val="21"/>
          <w:szCs w:val="21"/>
        </w:rPr>
        <w:t xml:space="preserve"> </w:t>
      </w:r>
    </w:p>
    <w:p w:rsidR="00093BA1" w:rsidRPr="00093BA1" w:rsidRDefault="00093BA1" w:rsidP="00093BA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93BA1">
        <w:rPr>
          <w:rFonts w:ascii="Arial" w:eastAsia="MS Mincho" w:hAnsi="Arial" w:cs="Arial"/>
          <w:sz w:val="21"/>
          <w:szCs w:val="21"/>
        </w:rPr>
        <w:t>Applicants who can demonstrate a sustained contribution to the cultural life of Wyndham, a track record of the public presentation of their work and evidence of a commitment to continuous education, development and production of new work are invited to apply</w:t>
      </w:r>
    </w:p>
    <w:p w:rsidR="00093BA1" w:rsidRPr="00093BA1" w:rsidRDefault="00093BA1" w:rsidP="00093BA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93BA1" w:rsidRPr="00093BA1" w:rsidRDefault="00093BA1" w:rsidP="00093BA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 xml:space="preserve">Please read the guidelines before making an application. </w:t>
      </w:r>
      <w:r w:rsidRPr="00093BA1">
        <w:rPr>
          <w:rFonts w:ascii="Arial" w:hAnsi="Arial" w:cs="Arial"/>
          <w:sz w:val="21"/>
          <w:szCs w:val="21"/>
        </w:rPr>
        <w:t xml:space="preserve"> </w:t>
      </w:r>
    </w:p>
    <w:p w:rsidR="00093BA1" w:rsidRPr="00093BA1" w:rsidRDefault="00093BA1" w:rsidP="00093BA1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sz w:val="21"/>
          <w:szCs w:val="21"/>
        </w:rPr>
        <w:cr/>
      </w:r>
      <w:r w:rsidRPr="00093BA1">
        <w:rPr>
          <w:rFonts w:ascii="Arial" w:hAnsi="Arial" w:cs="Arial"/>
          <w:b/>
          <w:color w:val="0070C0"/>
          <w:sz w:val="21"/>
          <w:szCs w:val="21"/>
        </w:rPr>
        <w:t xml:space="preserve">APPLICANT DETAILS 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682"/>
        <w:gridCol w:w="6975"/>
      </w:tblGrid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Name of applicant 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50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Street Address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Postal Address 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t>(BH)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Phone (AH/ Mobile)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Fax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50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093BA1" w:rsidRPr="00093BA1" w:rsidTr="00B9469F">
        <w:trPr>
          <w:trHeight w:val="449"/>
        </w:trPr>
        <w:tc>
          <w:tcPr>
            <w:tcW w:w="308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Your ABN</w:t>
            </w:r>
          </w:p>
        </w:tc>
        <w:tc>
          <w:tcPr>
            <w:tcW w:w="5954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49"/>
        </w:trPr>
        <w:tc>
          <w:tcPr>
            <w:tcW w:w="308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Are you registered for GST?          </w:t>
            </w:r>
          </w:p>
        </w:tc>
        <w:tc>
          <w:tcPr>
            <w:tcW w:w="5954" w:type="dxa"/>
            <w:vAlign w:val="center"/>
          </w:tcPr>
          <w:p w:rsidR="00093BA1" w:rsidRPr="00093BA1" w:rsidRDefault="00093BA1" w:rsidP="00093BA1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 Yes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</w: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 No </w:t>
            </w:r>
          </w:p>
        </w:tc>
      </w:tr>
    </w:tbl>
    <w:p w:rsid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Public Liability Insurance</w:t>
      </w:r>
    </w:p>
    <w:p w:rsidR="00093BA1" w:rsidRP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sz w:val="21"/>
          <w:szCs w:val="21"/>
        </w:rPr>
      </w:pPr>
      <w:r w:rsidRPr="00093BA1">
        <w:rPr>
          <w:rFonts w:ascii="Arial" w:hAnsi="Arial" w:cs="Arial"/>
          <w:sz w:val="21"/>
          <w:szCs w:val="21"/>
        </w:rPr>
        <w:t xml:space="preserve">You will be required to indemnify WCCF Ltd for any possible public liability in connection with the presentation of the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711"/>
      </w:tblGrid>
      <w:tr w:rsidR="00093BA1" w:rsidRPr="00093BA1" w:rsidTr="00B9469F">
        <w:tc>
          <w:tcPr>
            <w:tcW w:w="534" w:type="dxa"/>
          </w:tcPr>
          <w:p w:rsidR="00093BA1" w:rsidRPr="00093BA1" w:rsidRDefault="00093BA1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042" w:type="dxa"/>
          </w:tcPr>
          <w:p w:rsidR="00093BA1" w:rsidRPr="00093BA1" w:rsidRDefault="00093BA1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I undertake to provide this cover should this application be successful</w:t>
            </w:r>
          </w:p>
        </w:tc>
      </w:tr>
    </w:tbl>
    <w:p w:rsidR="00093BA1" w:rsidRPr="00093BA1" w:rsidRDefault="00093BA1" w:rsidP="00093BA1">
      <w:pPr>
        <w:rPr>
          <w:rFonts w:ascii="Arial" w:hAnsi="Arial" w:cs="Arial"/>
          <w:sz w:val="21"/>
          <w:szCs w:val="21"/>
        </w:rPr>
      </w:pPr>
    </w:p>
    <w:p w:rsidR="00093BA1" w:rsidRDefault="00093BA1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:rsidR="00C7722D" w:rsidRDefault="00C7722D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What previous assistance have you r</w:t>
      </w:r>
      <w:r>
        <w:rPr>
          <w:rFonts w:ascii="Arial" w:hAnsi="Arial" w:cs="Arial"/>
          <w:b/>
          <w:color w:val="0070C0"/>
          <w:sz w:val="21"/>
          <w:szCs w:val="21"/>
        </w:rPr>
        <w:t>eceived from the Foundation?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3BA1" w:rsidRPr="00093BA1" w:rsidTr="00B9469F">
        <w:trPr>
          <w:trHeight w:val="1855"/>
        </w:trPr>
        <w:tc>
          <w:tcPr>
            <w:tcW w:w="9576" w:type="dxa"/>
          </w:tcPr>
          <w:p w:rsidR="00093BA1" w:rsidRPr="00093BA1" w:rsidRDefault="00093BA1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sz w:val="21"/>
          <w:szCs w:val="21"/>
        </w:rPr>
        <w:cr/>
      </w:r>
      <w:r w:rsidRPr="00093BA1">
        <w:rPr>
          <w:rFonts w:ascii="Arial" w:hAnsi="Arial" w:cs="Arial"/>
          <w:b/>
          <w:color w:val="0070C0"/>
          <w:sz w:val="21"/>
          <w:szCs w:val="21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6722"/>
      </w:tblGrid>
      <w:tr w:rsidR="00093BA1" w:rsidRPr="00093BA1" w:rsidTr="00093BA1">
        <w:trPr>
          <w:trHeight w:val="454"/>
        </w:trPr>
        <w:tc>
          <w:tcPr>
            <w:tcW w:w="2294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Project Title   </w:t>
            </w:r>
          </w:p>
        </w:tc>
        <w:tc>
          <w:tcPr>
            <w:tcW w:w="672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rPr>
          <w:trHeight w:val="454"/>
        </w:trPr>
        <w:tc>
          <w:tcPr>
            <w:tcW w:w="2294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Total amount requested from WCCF </w:t>
            </w:r>
          </w:p>
        </w:tc>
        <w:tc>
          <w:tcPr>
            <w:tcW w:w="672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rPr>
          <w:trHeight w:val="454"/>
        </w:trPr>
        <w:tc>
          <w:tcPr>
            <w:tcW w:w="2294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Project Start Date   </w:t>
            </w:r>
          </w:p>
        </w:tc>
        <w:tc>
          <w:tcPr>
            <w:tcW w:w="672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rPr>
          <w:trHeight w:val="454"/>
        </w:trPr>
        <w:tc>
          <w:tcPr>
            <w:tcW w:w="2294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Project End Date   </w:t>
            </w:r>
          </w:p>
        </w:tc>
        <w:tc>
          <w:tcPr>
            <w:tcW w:w="672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7722D" w:rsidRDefault="00C7722D" w:rsidP="00093BA1">
      <w:pPr>
        <w:tabs>
          <w:tab w:val="left" w:pos="9072"/>
        </w:tabs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Please give a brief project/program/activity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3BA1" w:rsidRPr="00093BA1" w:rsidTr="00B9469F">
        <w:trPr>
          <w:trHeight w:val="3102"/>
        </w:trPr>
        <w:tc>
          <w:tcPr>
            <w:tcW w:w="9576" w:type="dxa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7722D" w:rsidRDefault="00C7722D" w:rsidP="00093BA1">
      <w:pPr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rPr>
          <w:rFonts w:ascii="Arial" w:hAnsi="Arial" w:cs="Arial"/>
          <w:b/>
          <w:color w:val="0070C0"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Please outline how the project/activity will benefit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3BA1" w:rsidRPr="00093BA1" w:rsidTr="00C7722D">
        <w:trPr>
          <w:trHeight w:val="2580"/>
        </w:trPr>
        <w:tc>
          <w:tcPr>
            <w:tcW w:w="9576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sz w:val="21"/>
          <w:szCs w:val="21"/>
        </w:rPr>
        <w:lastRenderedPageBreak/>
        <w:cr/>
        <w:t xml:space="preserve"> </w:t>
      </w:r>
      <w:r w:rsidRPr="00093BA1">
        <w:rPr>
          <w:rFonts w:ascii="Arial" w:hAnsi="Arial" w:cs="Arial"/>
          <w:b/>
          <w:color w:val="0070C0"/>
          <w:sz w:val="21"/>
          <w:szCs w:val="21"/>
        </w:rPr>
        <w:t xml:space="preserve">How will the project/activity fulfil the Foundation’s aims of promoting, enhancing and developing the arts in Wyndham?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3BA1" w:rsidRPr="00093BA1" w:rsidTr="00B9469F">
        <w:trPr>
          <w:trHeight w:val="2843"/>
        </w:trPr>
        <w:tc>
          <w:tcPr>
            <w:tcW w:w="9576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rPr>
          <w:rFonts w:ascii="Arial" w:hAnsi="Arial" w:cs="Arial"/>
          <w:sz w:val="21"/>
          <w:szCs w:val="21"/>
        </w:rPr>
      </w:pPr>
      <w:r w:rsidRPr="00093BA1">
        <w:rPr>
          <w:rFonts w:ascii="Arial" w:hAnsi="Arial" w:cs="Arial"/>
          <w:sz w:val="21"/>
          <w:szCs w:val="21"/>
        </w:rPr>
        <w:cr/>
      </w:r>
      <w:r w:rsidRPr="00093BA1">
        <w:rPr>
          <w:rFonts w:ascii="Arial" w:hAnsi="Arial" w:cs="Arial"/>
          <w:sz w:val="21"/>
          <w:szCs w:val="21"/>
        </w:rPr>
        <w:br w:type="page"/>
      </w:r>
      <w:r w:rsidRPr="00093BA1">
        <w:rPr>
          <w:rFonts w:ascii="Arial" w:hAnsi="Arial" w:cs="Arial"/>
          <w:b/>
          <w:color w:val="0070C0"/>
          <w:sz w:val="21"/>
          <w:szCs w:val="21"/>
        </w:rPr>
        <w:lastRenderedPageBreak/>
        <w:t>PROJECT/ACTIVITY BUDGET &amp; COSTS</w:t>
      </w:r>
    </w:p>
    <w:p w:rsidR="00093BA1" w:rsidRPr="00093BA1" w:rsidRDefault="00093BA1" w:rsidP="00093BA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>Please indicate which costs will be met using WCCF funds.</w:t>
      </w:r>
    </w:p>
    <w:p w:rsidR="00093BA1" w:rsidRPr="00093BA1" w:rsidRDefault="00093BA1" w:rsidP="00093BA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 xml:space="preserve">Your income and costs should equal. </w:t>
      </w:r>
    </w:p>
    <w:p w:rsidR="00093BA1" w:rsidRPr="00093BA1" w:rsidRDefault="00093BA1" w:rsidP="00093BA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 xml:space="preserve">In-kind contributions should be noted as both income and costs. </w:t>
      </w:r>
    </w:p>
    <w:p w:rsidR="00093BA1" w:rsidRPr="00093BA1" w:rsidRDefault="00093BA1" w:rsidP="00093BA1">
      <w:pPr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3681"/>
        <w:gridCol w:w="1134"/>
        <w:gridCol w:w="2923"/>
        <w:gridCol w:w="1188"/>
        <w:gridCol w:w="846"/>
      </w:tblGrid>
      <w:tr w:rsidR="00093BA1" w:rsidRPr="00093BA1" w:rsidTr="00093BA1">
        <w:trPr>
          <w:trHeight w:val="528"/>
        </w:trPr>
        <w:tc>
          <w:tcPr>
            <w:tcW w:w="3681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Income</w:t>
            </w:r>
          </w:p>
        </w:tc>
        <w:tc>
          <w:tcPr>
            <w:tcW w:w="1134" w:type="dxa"/>
            <w:shd w:val="clear" w:color="auto" w:fill="FFFFFF" w:themeFill="background1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2923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Costs</w:t>
            </w:r>
          </w:p>
        </w:tc>
        <w:tc>
          <w:tcPr>
            <w:tcW w:w="1188" w:type="dxa"/>
            <w:shd w:val="clear" w:color="auto" w:fill="FFFFFF" w:themeFill="background1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846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WCCF </w:t>
            </w: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Grants/Partnerships</w:t>
            </w:r>
          </w:p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Indicate Confirmed (C)/ Non-Confirmed (NC)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Employment Costs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WCCF (NC)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Artist Fees/Wages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Wyndham City Council 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Other Fees/ Wages 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On-costs 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 xml:space="preserve">Administration Costs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Operating Costs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7F7F7F" w:themeFill="text1" w:themeFillTint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Applicant Cash Contributions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Utilities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Postage, Stationery &amp; Printing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Office/site facilities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rPr>
          <w:trHeight w:val="295"/>
        </w:trPr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rPr>
          <w:trHeight w:val="295"/>
        </w:trPr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rPr>
          <w:trHeight w:val="295"/>
        </w:trPr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Applicant In-kind Contribution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Project Costs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In-kind labor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Venue Hire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In-kind resources </w:t>
            </w:r>
          </w:p>
        </w:tc>
        <w:tc>
          <w:tcPr>
            <w:tcW w:w="1134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Insurance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Other in-kind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Transport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Tools &amp; Equipment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Equipment &amp; Services Hire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Publicity/Advertising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Materials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Other cash contributions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 xml:space="preserve">In-kind Costs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Project income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Ticket Sales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Participants Fees 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TOTAL INCOME 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TOTAL COSTS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Default="00093BA1" w:rsidP="00093BA1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093BA1" w:rsidRDefault="00093BA1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:rsidR="005D44C9" w:rsidRDefault="005D44C9" w:rsidP="00093BA1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pBdr>
          <w:bottom w:val="single" w:sz="4" w:space="1" w:color="auto"/>
        </w:pBdr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APPLICATION CHECKLIST</w:t>
      </w:r>
    </w:p>
    <w:p w:rsidR="00093BA1" w:rsidRPr="00093BA1" w:rsidRDefault="00093BA1" w:rsidP="00093BA1">
      <w:pPr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>Before lodging your form, have you:</w:t>
      </w: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135"/>
      </w:tblGrid>
      <w:tr w:rsidR="00093BA1" w:rsidRPr="00093BA1" w:rsidTr="00B9469F">
        <w:trPr>
          <w:trHeight w:val="405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Reviewed the program guidelines provided for the WCCF Individual Grants</w:t>
            </w:r>
          </w:p>
        </w:tc>
      </w:tr>
      <w:tr w:rsidR="00093BA1" w:rsidRPr="00093BA1" w:rsidTr="00B9469F">
        <w:trPr>
          <w:trHeight w:val="404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Fully completed the application</w:t>
            </w:r>
          </w:p>
        </w:tc>
      </w:tr>
      <w:tr w:rsidR="00093BA1" w:rsidRPr="00093BA1" w:rsidTr="00B9469F">
        <w:trPr>
          <w:trHeight w:val="692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Attached a copy of any relevant certificates</w:t>
            </w:r>
          </w:p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For example - public liability insurance, evidence of an offer</w:t>
            </w:r>
          </w:p>
        </w:tc>
      </w:tr>
      <w:tr w:rsidR="00093BA1" w:rsidRPr="00093BA1" w:rsidTr="00B9469F">
        <w:trPr>
          <w:trHeight w:val="404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Check</w:t>
            </w:r>
            <w:r>
              <w:rPr>
                <w:rFonts w:ascii="Arial" w:hAnsi="Arial" w:cs="Arial"/>
                <w:sz w:val="21"/>
                <w:szCs w:val="21"/>
              </w:rPr>
              <w:t>ed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your application is signed</w:t>
            </w:r>
          </w:p>
        </w:tc>
      </w:tr>
    </w:tbl>
    <w:p w:rsidR="001C4CDD" w:rsidRDefault="001C4CDD" w:rsidP="00093BA1">
      <w:pPr>
        <w:tabs>
          <w:tab w:val="left" w:pos="360"/>
        </w:tabs>
        <w:ind w:left="46"/>
        <w:rPr>
          <w:rFonts w:ascii="Arial" w:hAnsi="Arial" w:cs="Arial"/>
          <w:sz w:val="21"/>
          <w:szCs w:val="21"/>
        </w:rPr>
      </w:pPr>
    </w:p>
    <w:p w:rsidR="00093BA1" w:rsidRPr="00706E7D" w:rsidRDefault="00093BA1" w:rsidP="00093BA1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DECLARATION:</w:t>
      </w:r>
    </w:p>
    <w:p w:rsidR="00093BA1" w:rsidRPr="00706E7D" w:rsidRDefault="00093BA1" w:rsidP="00093BA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This application is made in good faith and the conditions of application have been read and understood</w:t>
      </w:r>
    </w:p>
    <w:p w:rsidR="00093BA1" w:rsidRPr="00706E7D" w:rsidRDefault="00093BA1" w:rsidP="00093BA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All of the information I have provided is true and correct</w:t>
      </w:r>
    </w:p>
    <w:p w:rsidR="00093BA1" w:rsidRPr="00706E7D" w:rsidRDefault="00093BA1" w:rsidP="00093BA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I understand that this is an application only and may not necessarily result in funding approval</w:t>
      </w:r>
      <w:r w:rsidRPr="00706E7D">
        <w:rPr>
          <w:rFonts w:ascii="Arial" w:hAnsi="Arial" w:cs="Arial"/>
          <w:sz w:val="21"/>
          <w:szCs w:val="21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127"/>
      </w:tblGrid>
      <w:tr w:rsidR="00093BA1" w:rsidRPr="00706E7D" w:rsidTr="00B9469F">
        <w:trPr>
          <w:trHeight w:val="538"/>
        </w:trPr>
        <w:tc>
          <w:tcPr>
            <w:tcW w:w="1889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127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706E7D" w:rsidTr="00B9469F">
        <w:trPr>
          <w:trHeight w:val="538"/>
        </w:trPr>
        <w:tc>
          <w:tcPr>
            <w:tcW w:w="1889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Signed</w:t>
            </w:r>
          </w:p>
        </w:tc>
        <w:tc>
          <w:tcPr>
            <w:tcW w:w="7127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706E7D" w:rsidTr="00B9469F">
        <w:trPr>
          <w:trHeight w:val="556"/>
        </w:trPr>
        <w:tc>
          <w:tcPr>
            <w:tcW w:w="1889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127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Pr="00487DF8" w:rsidRDefault="00093BA1" w:rsidP="00093BA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093BA1" w:rsidRPr="00706E7D" w:rsidRDefault="00093BA1" w:rsidP="00093BA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Submit c</w:t>
      </w:r>
      <w:r w:rsidRPr="00487DF8">
        <w:rPr>
          <w:rFonts w:ascii="Arial" w:hAnsi="Arial" w:cs="Arial"/>
          <w:b/>
          <w:sz w:val="21"/>
          <w:szCs w:val="21"/>
        </w:rPr>
        <w:t>ompleted app</w:t>
      </w:r>
      <w:r>
        <w:rPr>
          <w:rFonts w:ascii="Arial" w:hAnsi="Arial" w:cs="Arial"/>
          <w:b/>
          <w:sz w:val="21"/>
          <w:szCs w:val="21"/>
        </w:rPr>
        <w:t>lications to:</w:t>
      </w:r>
    </w:p>
    <w:p w:rsidR="00093BA1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Wyndham Community Cultural Foundation</w:t>
      </w:r>
    </w:p>
    <w:p w:rsidR="00093BA1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Box 439</w:t>
      </w:r>
    </w:p>
    <w:p w:rsidR="00093BA1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Werribee VIC 3030</w:t>
      </w:r>
    </w:p>
    <w:p w:rsidR="00093BA1" w:rsidRDefault="000405F1" w:rsidP="00093BA1">
      <w:pPr>
        <w:spacing w:after="0" w:line="240" w:lineRule="auto"/>
        <w:ind w:firstLine="720"/>
        <w:rPr>
          <w:rStyle w:val="Hyperlink"/>
          <w:rFonts w:ascii="Arial" w:hAnsi="Arial" w:cs="Arial"/>
          <w:sz w:val="21"/>
          <w:szCs w:val="21"/>
        </w:rPr>
      </w:pPr>
      <w:hyperlink r:id="rId8" w:history="1">
        <w:r w:rsidR="00093BA1" w:rsidRPr="00B64EDA">
          <w:rPr>
            <w:rStyle w:val="Hyperlink"/>
            <w:rFonts w:ascii="Arial" w:hAnsi="Arial" w:cs="Arial"/>
            <w:sz w:val="21"/>
            <w:szCs w:val="21"/>
          </w:rPr>
          <w:t>wyndhamccf@gmail.com</w:t>
        </w:r>
      </w:hyperlink>
    </w:p>
    <w:p w:rsidR="00093BA1" w:rsidRPr="00487DF8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87DF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0438 831 921</w:t>
      </w:r>
    </w:p>
    <w:p w:rsidR="00093BA1" w:rsidRDefault="00093BA1" w:rsidP="00093BA1">
      <w:pPr>
        <w:rPr>
          <w:rFonts w:ascii="Arial" w:hAnsi="Arial" w:cs="Arial"/>
          <w:sz w:val="21"/>
          <w:szCs w:val="21"/>
        </w:rPr>
      </w:pPr>
    </w:p>
    <w:p w:rsidR="00093BA1" w:rsidRDefault="00093BA1" w:rsidP="00093BA1">
      <w:pPr>
        <w:rPr>
          <w:rFonts w:ascii="Arial" w:hAnsi="Arial" w:cs="Arial"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Application deadline: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31 October 2017</w:t>
      </w:r>
    </w:p>
    <w:p w:rsidR="00093BA1" w:rsidRPr="00DA7742" w:rsidRDefault="00093BA1" w:rsidP="00093BA1">
      <w:pPr>
        <w:rPr>
          <w:rFonts w:ascii="Arial" w:hAnsi="Arial" w:cs="Arial"/>
          <w:b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No late applications will be accepted</w:t>
      </w:r>
    </w:p>
    <w:p w:rsidR="00093BA1" w:rsidRPr="00093BA1" w:rsidRDefault="00093BA1" w:rsidP="00093BA1">
      <w:pPr>
        <w:tabs>
          <w:tab w:val="left" w:pos="360"/>
        </w:tabs>
        <w:ind w:left="46"/>
        <w:rPr>
          <w:rFonts w:ascii="Arial" w:hAnsi="Arial" w:cs="Arial"/>
          <w:sz w:val="21"/>
          <w:szCs w:val="21"/>
        </w:rPr>
      </w:pPr>
    </w:p>
    <w:sectPr w:rsidR="00093BA1" w:rsidRPr="00093BA1" w:rsidSect="00C77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56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C6" w:rsidRDefault="00A803C6" w:rsidP="00BE56C1">
      <w:pPr>
        <w:spacing w:after="0" w:line="240" w:lineRule="auto"/>
      </w:pPr>
      <w:r>
        <w:separator/>
      </w:r>
    </w:p>
  </w:endnote>
  <w:endnote w:type="continuationSeparator" w:id="0">
    <w:p w:rsidR="00A803C6" w:rsidRDefault="00A803C6" w:rsidP="00B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E1" w:rsidRPr="00BB4701" w:rsidRDefault="00886794" w:rsidP="00283C1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="00727A90"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23.2pt;width:455.5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r w:rsidR="00306F19">
                      <w:fldChar w:fldCharType="begin"/>
                    </w:r>
                    <w:r w:rsidR="002B58A3">
                      <w:instrText>HYPERLINK "mailto:wyndhamccf@gmail.com"</w:instrText>
                    </w:r>
                    <w:r w:rsidR="00306F19">
                      <w:fldChar w:fldCharType="separate"/>
                    </w:r>
                    <w:r w:rsidRPr="00727A90">
                      <w:rPr>
                        <w:rStyle w:val="Hyperlink"/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wyndhamccf@gmail.com</w:t>
                    </w:r>
                    <w:r w:rsidR="00306F19">
                      <w:fldChar w:fldCharType="end"/>
                    </w:r>
                    <w:r w:rsidR="00727A90"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8FC7ED" id="Straight Connector 3" o:spid="_x0000_s1026" style="position:absolute;flip:x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CZGDhp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>Applicat</w:t>
    </w:r>
    <w:r w:rsidR="001F45E8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ion Form. </w:t>
    </w:r>
    <w:r w:rsidR="00093BA1">
      <w:rPr>
        <w:rFonts w:ascii="Adobe Heiti Std R" w:eastAsia="Adobe Heiti Std R" w:hAnsi="Adobe Heiti Std R"/>
        <w:color w:val="7F7F7F" w:themeColor="text1" w:themeTint="80"/>
        <w:sz w:val="18"/>
        <w:szCs w:val="24"/>
      </w:rPr>
      <w:t>Individual Grants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>. October 2017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0405F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fldSimple w:instr=" NUMPAGES  \* Arabic  \* MERGEFORMAT ">
      <w:r w:rsidR="000405F1" w:rsidRPr="000405F1">
        <w:rPr>
          <w:rFonts w:ascii="Adobe Heiti Std R" w:eastAsia="Adobe Heiti Std R" w:hAnsi="Adobe Heiti Std R"/>
          <w:noProof/>
          <w:color w:val="7F7F7F" w:themeColor="text1" w:themeTint="80"/>
          <w:sz w:val="18"/>
          <w:szCs w:val="24"/>
        </w:rPr>
        <w:t>5</w:t>
      </w:r>
    </w:fldSimple>
  </w:p>
  <w:p w:rsidR="00C30CE1" w:rsidRDefault="00C3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C" w:rsidRPr="00BB4701" w:rsidRDefault="00886794" w:rsidP="002B19E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23.2pt;width:455.55pt;height:5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715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7C640E" id="Straight Connector 3" o:spid="_x0000_s1026" style="position:absolute;flip:x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D65OgN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fldSimple w:instr=" NUMPAGES  \* Arabic  \* MERGEFORMAT ">
      <w:r w:rsidR="00246849" w:rsidRPr="00246849">
        <w:rPr>
          <w:rFonts w:ascii="Adobe Heiti Std R" w:eastAsia="Adobe Heiti Std R" w:hAnsi="Adobe Heiti Std R"/>
          <w:noProof/>
          <w:color w:val="7F7F7F" w:themeColor="text1" w:themeTint="80"/>
          <w:sz w:val="18"/>
          <w:szCs w:val="24"/>
        </w:rPr>
        <w:t>1</w:t>
      </w:r>
    </w:fldSimple>
  </w:p>
  <w:p w:rsidR="002B19EC" w:rsidRDefault="002B1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C6" w:rsidRDefault="00A803C6" w:rsidP="00BE56C1">
      <w:pPr>
        <w:spacing w:after="0" w:line="240" w:lineRule="auto"/>
      </w:pPr>
      <w:r>
        <w:separator/>
      </w:r>
    </w:p>
  </w:footnote>
  <w:footnote w:type="continuationSeparator" w:id="0">
    <w:p w:rsidR="00A803C6" w:rsidRDefault="00A803C6" w:rsidP="00BE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90" w:rsidRDefault="00727A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1009650" cy="1200150"/>
          <wp:effectExtent l="19050" t="0" r="0" b="0"/>
          <wp:wrapTight wrapText="bothSides">
            <wp:wrapPolygon edited="0">
              <wp:start x="-408" y="0"/>
              <wp:lineTo x="-408" y="21257"/>
              <wp:lineTo x="21600" y="21257"/>
              <wp:lineTo x="21600" y="0"/>
              <wp:lineTo x="-408" y="0"/>
            </wp:wrapPolygon>
          </wp:wrapTight>
          <wp:docPr id="7" name="Picture 0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C6" w:rsidRDefault="00A938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-217170</wp:posOffset>
          </wp:positionV>
          <wp:extent cx="1009650" cy="1200150"/>
          <wp:effectExtent l="19050" t="0" r="0" b="0"/>
          <wp:wrapNone/>
          <wp:docPr id="8" name="Picture 1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F1"/>
    <w:multiLevelType w:val="hybridMultilevel"/>
    <w:tmpl w:val="10B4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869"/>
    <w:multiLevelType w:val="hybridMultilevel"/>
    <w:tmpl w:val="EA7C5EBC"/>
    <w:lvl w:ilvl="0" w:tplc="F7681AE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8E564CE"/>
    <w:multiLevelType w:val="hybridMultilevel"/>
    <w:tmpl w:val="F3B036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CEA"/>
    <w:multiLevelType w:val="hybridMultilevel"/>
    <w:tmpl w:val="CF2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56AA"/>
    <w:multiLevelType w:val="hybridMultilevel"/>
    <w:tmpl w:val="169C9E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44A"/>
    <w:multiLevelType w:val="hybridMultilevel"/>
    <w:tmpl w:val="66BC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6457"/>
    <w:multiLevelType w:val="hybridMultilevel"/>
    <w:tmpl w:val="686C7DA2"/>
    <w:lvl w:ilvl="0" w:tplc="F768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E5EBF"/>
    <w:multiLevelType w:val="hybridMultilevel"/>
    <w:tmpl w:val="14BE0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775AE"/>
    <w:multiLevelType w:val="hybridMultilevel"/>
    <w:tmpl w:val="C4C8CFA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C004D4"/>
    <w:multiLevelType w:val="hybridMultilevel"/>
    <w:tmpl w:val="C28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5F77"/>
    <w:multiLevelType w:val="hybridMultilevel"/>
    <w:tmpl w:val="4500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C12F7"/>
    <w:multiLevelType w:val="hybridMultilevel"/>
    <w:tmpl w:val="E3AA8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6CFE"/>
    <w:multiLevelType w:val="hybridMultilevel"/>
    <w:tmpl w:val="11D47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676D"/>
    <w:multiLevelType w:val="hybridMultilevel"/>
    <w:tmpl w:val="016262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D10BD"/>
    <w:multiLevelType w:val="hybridMultilevel"/>
    <w:tmpl w:val="B4FA5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0B28"/>
    <w:multiLevelType w:val="hybridMultilevel"/>
    <w:tmpl w:val="73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51F4"/>
    <w:multiLevelType w:val="hybridMultilevel"/>
    <w:tmpl w:val="7E54E9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B03FB"/>
    <w:multiLevelType w:val="hybridMultilevel"/>
    <w:tmpl w:val="B9C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50CC"/>
    <w:multiLevelType w:val="hybridMultilevel"/>
    <w:tmpl w:val="025CCA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6926D1"/>
    <w:multiLevelType w:val="multilevel"/>
    <w:tmpl w:val="91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1455F"/>
    <w:multiLevelType w:val="hybridMultilevel"/>
    <w:tmpl w:val="35B0F0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861038"/>
    <w:multiLevelType w:val="hybridMultilevel"/>
    <w:tmpl w:val="B0682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848D1"/>
    <w:multiLevelType w:val="hybridMultilevel"/>
    <w:tmpl w:val="907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633F4"/>
    <w:multiLevelType w:val="hybridMultilevel"/>
    <w:tmpl w:val="99F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05E97"/>
    <w:multiLevelType w:val="hybridMultilevel"/>
    <w:tmpl w:val="2EA03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363AA"/>
    <w:multiLevelType w:val="hybridMultilevel"/>
    <w:tmpl w:val="82D8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4520C"/>
    <w:multiLevelType w:val="hybridMultilevel"/>
    <w:tmpl w:val="5790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16"/>
  </w:num>
  <w:num w:numId="15">
    <w:abstractNumId w:val="24"/>
  </w:num>
  <w:num w:numId="16">
    <w:abstractNumId w:val="25"/>
  </w:num>
  <w:num w:numId="17">
    <w:abstractNumId w:val="9"/>
  </w:num>
  <w:num w:numId="18">
    <w:abstractNumId w:val="3"/>
  </w:num>
  <w:num w:numId="19">
    <w:abstractNumId w:val="5"/>
  </w:num>
  <w:num w:numId="20">
    <w:abstractNumId w:val="11"/>
  </w:num>
  <w:num w:numId="21">
    <w:abstractNumId w:val="23"/>
  </w:num>
  <w:num w:numId="22">
    <w:abstractNumId w:val="26"/>
  </w:num>
  <w:num w:numId="23">
    <w:abstractNumId w:val="22"/>
  </w:num>
  <w:num w:numId="24">
    <w:abstractNumId w:val="0"/>
  </w:num>
  <w:num w:numId="25">
    <w:abstractNumId w:val="27"/>
  </w:num>
  <w:num w:numId="26">
    <w:abstractNumId w:val="6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C1"/>
    <w:rsid w:val="000210FD"/>
    <w:rsid w:val="000405F1"/>
    <w:rsid w:val="00044812"/>
    <w:rsid w:val="00066815"/>
    <w:rsid w:val="0007013F"/>
    <w:rsid w:val="00071BDD"/>
    <w:rsid w:val="00071FCE"/>
    <w:rsid w:val="00083596"/>
    <w:rsid w:val="00093BA1"/>
    <w:rsid w:val="000A26E4"/>
    <w:rsid w:val="000D2160"/>
    <w:rsid w:val="001055AA"/>
    <w:rsid w:val="00112329"/>
    <w:rsid w:val="00123E75"/>
    <w:rsid w:val="00126A3C"/>
    <w:rsid w:val="00145668"/>
    <w:rsid w:val="00145AB3"/>
    <w:rsid w:val="00150C93"/>
    <w:rsid w:val="001541C5"/>
    <w:rsid w:val="00184A45"/>
    <w:rsid w:val="0018759A"/>
    <w:rsid w:val="00193428"/>
    <w:rsid w:val="00195227"/>
    <w:rsid w:val="00197488"/>
    <w:rsid w:val="001C40B5"/>
    <w:rsid w:val="001C4CDD"/>
    <w:rsid w:val="001D155A"/>
    <w:rsid w:val="001E421E"/>
    <w:rsid w:val="001F1189"/>
    <w:rsid w:val="001F45E8"/>
    <w:rsid w:val="00203ED8"/>
    <w:rsid w:val="00223A12"/>
    <w:rsid w:val="00232049"/>
    <w:rsid w:val="002336F6"/>
    <w:rsid w:val="00237A66"/>
    <w:rsid w:val="002434B0"/>
    <w:rsid w:val="00246849"/>
    <w:rsid w:val="00256724"/>
    <w:rsid w:val="00264CC9"/>
    <w:rsid w:val="0028136D"/>
    <w:rsid w:val="00283C1C"/>
    <w:rsid w:val="002965EB"/>
    <w:rsid w:val="002A4F3D"/>
    <w:rsid w:val="002A5EE2"/>
    <w:rsid w:val="002B19EC"/>
    <w:rsid w:val="002B5879"/>
    <w:rsid w:val="002B58A3"/>
    <w:rsid w:val="00306F19"/>
    <w:rsid w:val="00321551"/>
    <w:rsid w:val="0033402F"/>
    <w:rsid w:val="00373C9B"/>
    <w:rsid w:val="00383067"/>
    <w:rsid w:val="003942A2"/>
    <w:rsid w:val="003A7CE6"/>
    <w:rsid w:val="003E5FD4"/>
    <w:rsid w:val="00414546"/>
    <w:rsid w:val="00430665"/>
    <w:rsid w:val="004352F5"/>
    <w:rsid w:val="00440B9C"/>
    <w:rsid w:val="0045107C"/>
    <w:rsid w:val="0046336D"/>
    <w:rsid w:val="00472A47"/>
    <w:rsid w:val="004956BC"/>
    <w:rsid w:val="004A770B"/>
    <w:rsid w:val="004B6400"/>
    <w:rsid w:val="004B7888"/>
    <w:rsid w:val="004C0B2A"/>
    <w:rsid w:val="004C2D4D"/>
    <w:rsid w:val="004F5A68"/>
    <w:rsid w:val="0053528E"/>
    <w:rsid w:val="00536DB1"/>
    <w:rsid w:val="00540FDE"/>
    <w:rsid w:val="005A3454"/>
    <w:rsid w:val="005A504D"/>
    <w:rsid w:val="005B0C88"/>
    <w:rsid w:val="005B32B6"/>
    <w:rsid w:val="005D44C9"/>
    <w:rsid w:val="005E4575"/>
    <w:rsid w:val="00602701"/>
    <w:rsid w:val="00610279"/>
    <w:rsid w:val="00633409"/>
    <w:rsid w:val="006B1CF9"/>
    <w:rsid w:val="006E57AC"/>
    <w:rsid w:val="006E77DD"/>
    <w:rsid w:val="00700B05"/>
    <w:rsid w:val="00706E7D"/>
    <w:rsid w:val="00727A90"/>
    <w:rsid w:val="0073286E"/>
    <w:rsid w:val="00754047"/>
    <w:rsid w:val="007572A9"/>
    <w:rsid w:val="00757907"/>
    <w:rsid w:val="007628CF"/>
    <w:rsid w:val="00786681"/>
    <w:rsid w:val="007A01D8"/>
    <w:rsid w:val="007B046C"/>
    <w:rsid w:val="007D3908"/>
    <w:rsid w:val="00803A45"/>
    <w:rsid w:val="00815DE7"/>
    <w:rsid w:val="00835A10"/>
    <w:rsid w:val="008518EC"/>
    <w:rsid w:val="00865505"/>
    <w:rsid w:val="00886794"/>
    <w:rsid w:val="008903FB"/>
    <w:rsid w:val="008A7648"/>
    <w:rsid w:val="008B04A0"/>
    <w:rsid w:val="008D4B9B"/>
    <w:rsid w:val="008E4A52"/>
    <w:rsid w:val="00902247"/>
    <w:rsid w:val="00917BBD"/>
    <w:rsid w:val="00940BE4"/>
    <w:rsid w:val="009902DA"/>
    <w:rsid w:val="00991BB9"/>
    <w:rsid w:val="009A1DAB"/>
    <w:rsid w:val="009B1BEF"/>
    <w:rsid w:val="009B3DC0"/>
    <w:rsid w:val="009D012A"/>
    <w:rsid w:val="009E2AE6"/>
    <w:rsid w:val="009E43A6"/>
    <w:rsid w:val="00A1734A"/>
    <w:rsid w:val="00A21557"/>
    <w:rsid w:val="00A24DF9"/>
    <w:rsid w:val="00A402F0"/>
    <w:rsid w:val="00A44789"/>
    <w:rsid w:val="00A5446A"/>
    <w:rsid w:val="00A5520F"/>
    <w:rsid w:val="00A73EFE"/>
    <w:rsid w:val="00A803C6"/>
    <w:rsid w:val="00A84574"/>
    <w:rsid w:val="00A869B6"/>
    <w:rsid w:val="00A938C6"/>
    <w:rsid w:val="00AE7DF2"/>
    <w:rsid w:val="00B171D1"/>
    <w:rsid w:val="00B334F2"/>
    <w:rsid w:val="00B3517D"/>
    <w:rsid w:val="00B378B6"/>
    <w:rsid w:val="00B640D7"/>
    <w:rsid w:val="00B879C6"/>
    <w:rsid w:val="00B91AC4"/>
    <w:rsid w:val="00BB4701"/>
    <w:rsid w:val="00BC1222"/>
    <w:rsid w:val="00BE56C1"/>
    <w:rsid w:val="00C03C9C"/>
    <w:rsid w:val="00C05882"/>
    <w:rsid w:val="00C063E1"/>
    <w:rsid w:val="00C11104"/>
    <w:rsid w:val="00C218D1"/>
    <w:rsid w:val="00C25C57"/>
    <w:rsid w:val="00C30CE1"/>
    <w:rsid w:val="00C56AD8"/>
    <w:rsid w:val="00C6643B"/>
    <w:rsid w:val="00C7722D"/>
    <w:rsid w:val="00C96229"/>
    <w:rsid w:val="00C97CEA"/>
    <w:rsid w:val="00CA743B"/>
    <w:rsid w:val="00CB1C71"/>
    <w:rsid w:val="00CB62B3"/>
    <w:rsid w:val="00CC5AEA"/>
    <w:rsid w:val="00CC79C6"/>
    <w:rsid w:val="00CF25FD"/>
    <w:rsid w:val="00D015D3"/>
    <w:rsid w:val="00D14854"/>
    <w:rsid w:val="00D21B8D"/>
    <w:rsid w:val="00D33C97"/>
    <w:rsid w:val="00D4272B"/>
    <w:rsid w:val="00D548E9"/>
    <w:rsid w:val="00D67D3B"/>
    <w:rsid w:val="00D74C82"/>
    <w:rsid w:val="00D81C5A"/>
    <w:rsid w:val="00D87C86"/>
    <w:rsid w:val="00D977A6"/>
    <w:rsid w:val="00DA7742"/>
    <w:rsid w:val="00DD6049"/>
    <w:rsid w:val="00DE2C9D"/>
    <w:rsid w:val="00DF0ED3"/>
    <w:rsid w:val="00DF5457"/>
    <w:rsid w:val="00E159CA"/>
    <w:rsid w:val="00E30E0E"/>
    <w:rsid w:val="00E45544"/>
    <w:rsid w:val="00E60587"/>
    <w:rsid w:val="00E95FDD"/>
    <w:rsid w:val="00E971F9"/>
    <w:rsid w:val="00EA6443"/>
    <w:rsid w:val="00ED27CC"/>
    <w:rsid w:val="00ED491C"/>
    <w:rsid w:val="00EE440F"/>
    <w:rsid w:val="00EE6802"/>
    <w:rsid w:val="00F64DDF"/>
    <w:rsid w:val="00F6507A"/>
    <w:rsid w:val="00F9274C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51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dhamccf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ndhamccf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Relationship Id="rId1" Type="http://schemas.openxmlformats.org/officeDocument/2006/relationships/hyperlink" Target="mailto:wyndhamcc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B8E026D8.dotm</Template>
  <TotalTime>0</TotalTime>
  <Pages>5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Scorsis</cp:lastModifiedBy>
  <cp:revision>2</cp:revision>
  <cp:lastPrinted>2015-04-02T03:17:00Z</cp:lastPrinted>
  <dcterms:created xsi:type="dcterms:W3CDTF">2017-09-12T04:16:00Z</dcterms:created>
  <dcterms:modified xsi:type="dcterms:W3CDTF">2017-09-12T04:16:00Z</dcterms:modified>
</cp:coreProperties>
</file>