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sz w:val="36"/>
          <w:szCs w:val="36"/>
        </w:rPr>
      </w:pPr>
      <w:bookmarkStart w:id="0" w:name="_GoBack"/>
      <w:bookmarkEnd w:id="0"/>
      <w:r w:rsidRPr="00FB2B36">
        <w:rPr>
          <w:rFonts w:eastAsia="Times New Roman" w:cs="Arial"/>
          <w:b/>
          <w:bCs/>
          <w:sz w:val="36"/>
          <w:szCs w:val="36"/>
        </w:rPr>
        <w:t>Wyndham Community Cultural Foundation Ltd</w:t>
      </w:r>
    </w:p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color w:val="0070C0"/>
          <w:sz w:val="32"/>
          <w:szCs w:val="32"/>
        </w:rPr>
      </w:pPr>
      <w:r>
        <w:rPr>
          <w:rFonts w:eastAsia="Times New Roman" w:cs="Arial"/>
          <w:b/>
          <w:bCs/>
          <w:color w:val="0070C0"/>
          <w:sz w:val="32"/>
          <w:szCs w:val="32"/>
        </w:rPr>
        <w:t>APPLICATION FORM - Collaborative Projects</w:t>
      </w:r>
    </w:p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  <w:r>
        <w:cr/>
      </w:r>
      <w:r w:rsidRPr="00706E7D">
        <w:rPr>
          <w:rFonts w:ascii="Arial" w:hAnsi="Arial" w:cs="Arial"/>
          <w:sz w:val="21"/>
          <w:szCs w:val="21"/>
        </w:rPr>
        <w:t>The Wyndham Community Cultural Foundation provides support to sel</w:t>
      </w:r>
      <w:r>
        <w:rPr>
          <w:rFonts w:ascii="Arial" w:hAnsi="Arial" w:cs="Arial"/>
          <w:sz w:val="21"/>
          <w:szCs w:val="21"/>
        </w:rPr>
        <w:t>ected collaborative projects.  A</w:t>
      </w:r>
      <w:r w:rsidRPr="00706E7D">
        <w:rPr>
          <w:rFonts w:ascii="Arial" w:hAnsi="Arial" w:cs="Arial"/>
          <w:sz w:val="21"/>
          <w:szCs w:val="21"/>
        </w:rPr>
        <w:t xml:space="preserve"> collaborative project is a project that the Foundation undertakes in partnership with another organization to deliver an event or project for the encouragement and ongoing development of arts and culture in the Wyndham community. </w:t>
      </w:r>
    </w:p>
    <w:p w:rsidR="00706E7D" w:rsidRPr="00706E7D" w:rsidRDefault="00706E7D" w:rsidP="00706E7D">
      <w:pPr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 xml:space="preserve">Please read the guidelines before making an application. </w:t>
      </w:r>
      <w:r w:rsidRPr="00706E7D">
        <w:rPr>
          <w:rFonts w:ascii="Arial" w:hAnsi="Arial" w:cs="Arial"/>
          <w:sz w:val="21"/>
          <w:szCs w:val="21"/>
        </w:rPr>
        <w:t xml:space="preserve"> </w:t>
      </w:r>
    </w:p>
    <w:p w:rsidR="00706E7D" w:rsidRPr="00706E7D" w:rsidRDefault="00706E7D" w:rsidP="00706E7D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b/>
          <w:sz w:val="21"/>
          <w:szCs w:val="21"/>
          <w:u w:val="single"/>
        </w:rPr>
      </w:pPr>
      <w:r w:rsidRPr="00706E7D">
        <w:rPr>
          <w:rFonts w:ascii="Arial" w:hAnsi="Arial" w:cs="Arial"/>
          <w:b/>
          <w:sz w:val="21"/>
          <w:szCs w:val="21"/>
        </w:rPr>
        <w:cr/>
      </w:r>
      <w:r>
        <w:rPr>
          <w:rFonts w:ascii="Arial" w:hAnsi="Arial" w:cs="Arial"/>
          <w:b/>
          <w:color w:val="0070C0"/>
          <w:sz w:val="21"/>
          <w:szCs w:val="21"/>
        </w:rPr>
        <w:t>APPLICANT DETAILS</w:t>
      </w:r>
      <w:r w:rsidRPr="00706E7D">
        <w:rPr>
          <w:rFonts w:ascii="Arial" w:hAnsi="Arial" w:cs="Arial"/>
          <w:b/>
          <w:color w:val="0070C0"/>
          <w:sz w:val="21"/>
          <w:szCs w:val="21"/>
        </w:rPr>
        <w:t xml:space="preserve"> 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682"/>
        <w:gridCol w:w="6975"/>
      </w:tblGrid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Name of applicant 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50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Street Address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Postal Address 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t>(BH)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Phone (AH/ Mobile)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Fax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50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What is the legal status of the organization?</w:t>
      </w:r>
    </w:p>
    <w:tbl>
      <w:tblPr>
        <w:tblStyle w:val="TableGrid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41"/>
        <w:gridCol w:w="653"/>
        <w:gridCol w:w="4636"/>
      </w:tblGrid>
      <w:tr w:rsidR="00706E7D" w:rsidRPr="00706E7D" w:rsidTr="00B9469F">
        <w:trPr>
          <w:trHeight w:val="449"/>
        </w:trPr>
        <w:tc>
          <w:tcPr>
            <w:tcW w:w="534" w:type="dxa"/>
            <w:vAlign w:val="center"/>
          </w:tcPr>
          <w:bookmarkStart w:id="1" w:name="Check1"/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741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Incorporated A</w:t>
            </w:r>
            <w:r w:rsidRPr="00706E7D">
              <w:rPr>
                <w:rFonts w:ascii="Arial" w:hAnsi="Arial" w:cs="Arial"/>
                <w:sz w:val="21"/>
                <w:szCs w:val="21"/>
              </w:rPr>
              <w:t>ssociation</w:t>
            </w:r>
          </w:p>
        </w:tc>
        <w:tc>
          <w:tcPr>
            <w:tcW w:w="653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36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Registered for GST         </w:t>
            </w:r>
          </w:p>
        </w:tc>
      </w:tr>
      <w:tr w:rsidR="00706E7D" w:rsidRPr="00706E7D" w:rsidTr="00B9469F">
        <w:trPr>
          <w:trHeight w:val="431"/>
        </w:trPr>
        <w:tc>
          <w:tcPr>
            <w:tcW w:w="534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Company limited by guarantee</w:t>
            </w:r>
          </w:p>
        </w:tc>
        <w:tc>
          <w:tcPr>
            <w:tcW w:w="653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Not registered for GST</w:t>
            </w:r>
          </w:p>
        </w:tc>
      </w:tr>
      <w:tr w:rsidR="00706E7D" w:rsidRPr="00706E7D" w:rsidTr="00B9469F">
        <w:trPr>
          <w:trHeight w:val="4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Other (specify below)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ABN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gridAfter w:val="2"/>
          <w:wAfter w:w="5289" w:type="dxa"/>
          <w:trHeight w:val="44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Public Liability Insurance</w:t>
      </w:r>
    </w:p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 xml:space="preserve">You will be required to indemnify WCCF Ltd for any possible public liability in connection with the organization and presentation of the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495"/>
      </w:tblGrid>
      <w:tr w:rsidR="00706E7D" w:rsidRPr="00706E7D" w:rsidTr="00706E7D">
        <w:tc>
          <w:tcPr>
            <w:tcW w:w="531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495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i/>
                <w:sz w:val="21"/>
                <w:szCs w:val="21"/>
              </w:rPr>
              <w:t>We undertake to provide this cover should this application be successful</w:t>
            </w:r>
          </w:p>
        </w:tc>
      </w:tr>
    </w:tbl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</w:p>
    <w:p w:rsidR="00706E7D" w:rsidRDefault="00706E7D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:rsid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What previous assistance have you r</w:t>
      </w:r>
      <w:r>
        <w:rPr>
          <w:rFonts w:ascii="Arial" w:hAnsi="Arial" w:cs="Arial"/>
          <w:b/>
          <w:color w:val="0070C0"/>
          <w:sz w:val="21"/>
          <w:szCs w:val="21"/>
        </w:rPr>
        <w:t>eceived from the Foundation?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706E7D">
        <w:trPr>
          <w:trHeight w:val="1855"/>
        </w:trPr>
        <w:tc>
          <w:tcPr>
            <w:tcW w:w="9016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b/>
          <w:sz w:val="21"/>
          <w:szCs w:val="21"/>
        </w:rPr>
        <w:cr/>
      </w:r>
      <w:r w:rsidRPr="00706E7D">
        <w:rPr>
          <w:rFonts w:ascii="Arial" w:hAnsi="Arial" w:cs="Arial"/>
          <w:b/>
          <w:color w:val="0070C0"/>
          <w:sz w:val="21"/>
          <w:szCs w:val="21"/>
        </w:rPr>
        <w:t>Please state the name of any other organization who may also be in</w:t>
      </w:r>
      <w:r>
        <w:rPr>
          <w:rFonts w:ascii="Arial" w:hAnsi="Arial" w:cs="Arial"/>
          <w:b/>
          <w:color w:val="0070C0"/>
          <w:sz w:val="21"/>
          <w:szCs w:val="21"/>
        </w:rPr>
        <w:t>volved in the project (if any).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E7D" w:rsidRPr="00706E7D" w:rsidTr="00B9469F">
        <w:trPr>
          <w:trHeight w:val="1855"/>
        </w:trPr>
        <w:tc>
          <w:tcPr>
            <w:tcW w:w="9576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</w:p>
    <w:p w:rsidR="00706E7D" w:rsidRPr="00706E7D" w:rsidRDefault="00706E7D" w:rsidP="00706E7D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t>PROJECT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06E7D" w:rsidRPr="00706E7D" w:rsidTr="00200750">
        <w:trPr>
          <w:trHeight w:val="454"/>
        </w:trPr>
        <w:tc>
          <w:tcPr>
            <w:tcW w:w="297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Project Title   </w:t>
            </w:r>
          </w:p>
        </w:tc>
        <w:tc>
          <w:tcPr>
            <w:tcW w:w="609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200750">
        <w:trPr>
          <w:trHeight w:val="454"/>
        </w:trPr>
        <w:tc>
          <w:tcPr>
            <w:tcW w:w="2972" w:type="dxa"/>
            <w:vAlign w:val="center"/>
          </w:tcPr>
          <w:p w:rsid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Total amount </w:t>
            </w:r>
          </w:p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requested from WCCF </w:t>
            </w:r>
          </w:p>
        </w:tc>
        <w:tc>
          <w:tcPr>
            <w:tcW w:w="609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200750">
        <w:trPr>
          <w:trHeight w:val="454"/>
        </w:trPr>
        <w:tc>
          <w:tcPr>
            <w:tcW w:w="297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Project Start Date   </w:t>
            </w:r>
          </w:p>
        </w:tc>
        <w:tc>
          <w:tcPr>
            <w:tcW w:w="609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200750">
        <w:trPr>
          <w:trHeight w:val="454"/>
        </w:trPr>
        <w:tc>
          <w:tcPr>
            <w:tcW w:w="297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Project End Date   </w:t>
            </w:r>
          </w:p>
        </w:tc>
        <w:tc>
          <w:tcPr>
            <w:tcW w:w="609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Please give a brief project/program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E7D" w:rsidRPr="00706E7D" w:rsidTr="00B9469F">
        <w:trPr>
          <w:trHeight w:val="3102"/>
        </w:trPr>
        <w:tc>
          <w:tcPr>
            <w:tcW w:w="9576" w:type="dxa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Default="00706E7D" w:rsidP="00706E7D">
      <w:pPr>
        <w:rPr>
          <w:rFonts w:ascii="Arial" w:hAnsi="Arial" w:cs="Arial"/>
          <w:sz w:val="21"/>
          <w:szCs w:val="21"/>
        </w:rPr>
      </w:pPr>
    </w:p>
    <w:p w:rsidR="00706E7D" w:rsidRDefault="00706E7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06E7D" w:rsidRDefault="00706E7D" w:rsidP="00706E7D">
      <w:pPr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Please outline how the project will benefit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E7D" w:rsidRPr="00706E7D" w:rsidTr="00B9469F">
        <w:trPr>
          <w:trHeight w:val="2843"/>
        </w:trPr>
        <w:tc>
          <w:tcPr>
            <w:tcW w:w="9576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b/>
          <w:color w:val="0070C0"/>
          <w:sz w:val="21"/>
          <w:szCs w:val="21"/>
        </w:rPr>
        <w:t>How will the local and wider community be informed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E7D" w:rsidRPr="00706E7D" w:rsidTr="00B9469F">
        <w:trPr>
          <w:trHeight w:val="1860"/>
        </w:trPr>
        <w:tc>
          <w:tcPr>
            <w:tcW w:w="9576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b/>
          <w:color w:val="0070C0"/>
          <w:sz w:val="21"/>
          <w:szCs w:val="21"/>
        </w:rPr>
        <w:t xml:space="preserve">How will the project fulfil the Foundation’s aims of promoting, enhancing and developing the arts in Wyndham?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E7D" w:rsidRPr="00706E7D" w:rsidTr="00B9469F">
        <w:trPr>
          <w:trHeight w:val="2843"/>
        </w:trPr>
        <w:tc>
          <w:tcPr>
            <w:tcW w:w="9576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706E7D" w:rsidRP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br w:type="page"/>
      </w:r>
      <w:r w:rsidRPr="00706E7D">
        <w:rPr>
          <w:rFonts w:ascii="Arial" w:hAnsi="Arial" w:cs="Arial"/>
          <w:b/>
          <w:color w:val="0070C0"/>
          <w:sz w:val="21"/>
          <w:szCs w:val="21"/>
        </w:rPr>
        <w:lastRenderedPageBreak/>
        <w:t>PROJECT/ACTIVITY BUDGET &amp; COSTS</w:t>
      </w:r>
    </w:p>
    <w:p w:rsidR="00706E7D" w:rsidRPr="00706E7D" w:rsidRDefault="00706E7D" w:rsidP="00706E7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>Please indicate which costs will be met using WCCF funds.</w:t>
      </w:r>
    </w:p>
    <w:p w:rsidR="00706E7D" w:rsidRPr="00706E7D" w:rsidRDefault="00706E7D" w:rsidP="00706E7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 xml:space="preserve">Your income and costs should equal. </w:t>
      </w:r>
    </w:p>
    <w:p w:rsidR="00706E7D" w:rsidRPr="00706E7D" w:rsidRDefault="00706E7D" w:rsidP="00706E7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 xml:space="preserve">In-kind contributions should be noted as both income and costs. </w:t>
      </w:r>
    </w:p>
    <w:p w:rsidR="00706E7D" w:rsidRPr="00706E7D" w:rsidRDefault="00706E7D" w:rsidP="00706E7D">
      <w:pPr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3297"/>
        <w:gridCol w:w="1234"/>
        <w:gridCol w:w="2923"/>
        <w:gridCol w:w="1187"/>
        <w:gridCol w:w="846"/>
      </w:tblGrid>
      <w:tr w:rsidR="00706E7D" w:rsidRPr="00706E7D" w:rsidTr="00706E7D">
        <w:trPr>
          <w:trHeight w:val="528"/>
        </w:trPr>
        <w:tc>
          <w:tcPr>
            <w:tcW w:w="3297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Income</w:t>
            </w:r>
          </w:p>
        </w:tc>
        <w:tc>
          <w:tcPr>
            <w:tcW w:w="1234" w:type="dxa"/>
            <w:shd w:val="clear" w:color="auto" w:fill="FFFFFF" w:themeFill="background1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2923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Costs</w:t>
            </w:r>
          </w:p>
        </w:tc>
        <w:tc>
          <w:tcPr>
            <w:tcW w:w="1187" w:type="dxa"/>
            <w:shd w:val="clear" w:color="auto" w:fill="FFFFFF" w:themeFill="background1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846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WCCF </w:t>
            </w: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Grants/Partnerships</w:t>
            </w:r>
          </w:p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Indicate Confirmed (C)/ Non-Confirmed (NC)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Employment Costs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WCCF (NC)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Artist Fees/Wages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Wyndham City Council 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Other Fees/ Wages 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On-costs 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 xml:space="preserve">Administration Costs 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Operating Costs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7F7F7F" w:themeFill="text1" w:themeFillTint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Applicant Cash Contributions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Utilities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Postage, Stationery &amp; Printing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Office/site facilities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rPr>
          <w:trHeight w:val="295"/>
        </w:trPr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rPr>
          <w:trHeight w:val="295"/>
        </w:trPr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rPr>
          <w:trHeight w:val="295"/>
        </w:trPr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Applicant In-kind Contribution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Project Costs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In-kind labor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Venue Hire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In-kind resources </w:t>
            </w:r>
          </w:p>
        </w:tc>
        <w:tc>
          <w:tcPr>
            <w:tcW w:w="1234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Insurance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Other in-kind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Transport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Tools &amp; Equipment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Equipment &amp; Services Hire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Publicity/Advertising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Materials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Other cash contributions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 xml:space="preserve">In-kind Costs 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Project income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Ticket Sales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Participants Fees 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TOTAL INCOME 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TOTAL COSTS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pBdr>
          <w:bottom w:val="single" w:sz="4" w:space="1" w:color="auto"/>
        </w:pBdr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APPLICATION CHECKLIST</w:t>
      </w:r>
    </w:p>
    <w:p w:rsidR="00706E7D" w:rsidRPr="00706E7D" w:rsidRDefault="00706E7D" w:rsidP="00706E7D">
      <w:pPr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>Before lodging your form, have you:</w:t>
      </w: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135"/>
      </w:tblGrid>
      <w:tr w:rsidR="00706E7D" w:rsidRPr="00706E7D" w:rsidTr="00B9469F">
        <w:trPr>
          <w:trHeight w:val="405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Reviewed the program guidelines provided for the WCCF Collaborative Projects</w:t>
            </w:r>
          </w:p>
        </w:tc>
      </w:tr>
      <w:tr w:rsidR="00706E7D" w:rsidRPr="00706E7D" w:rsidTr="00B9469F">
        <w:trPr>
          <w:trHeight w:val="404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3286E" w:rsidP="00B9469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Fully completed the application</w:t>
            </w:r>
          </w:p>
        </w:tc>
      </w:tr>
      <w:tr w:rsidR="00706E7D" w:rsidRPr="00706E7D" w:rsidTr="00B9469F">
        <w:trPr>
          <w:trHeight w:val="692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Attached a copy of any relevant certificates</w:t>
            </w:r>
          </w:p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 xml:space="preserve">For example - incorporation certificate, public liability insurance </w:t>
            </w:r>
          </w:p>
        </w:tc>
      </w:tr>
      <w:tr w:rsidR="00706E7D" w:rsidRPr="00706E7D" w:rsidTr="00B9469F">
        <w:trPr>
          <w:trHeight w:val="404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3286E" w:rsidP="007328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Checked your application is signed</w:t>
            </w:r>
          </w:p>
        </w:tc>
      </w:tr>
    </w:tbl>
    <w:p w:rsidR="00706E7D" w:rsidRPr="00706E7D" w:rsidRDefault="00706E7D" w:rsidP="00706E7D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DECLARATION: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This application is made in good faith and the conditions of application have been read and understood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All of the information I have provided is true and correct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 xml:space="preserve">I am an authorized representative of the organization 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I understand that this is an application only and may not necessarily result in funding approval</w:t>
      </w:r>
      <w:r w:rsidRPr="00706E7D">
        <w:rPr>
          <w:rFonts w:ascii="Arial" w:hAnsi="Arial" w:cs="Arial"/>
          <w:sz w:val="21"/>
          <w:szCs w:val="21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127"/>
      </w:tblGrid>
      <w:tr w:rsidR="00706E7D" w:rsidRPr="00706E7D" w:rsidTr="00706E7D">
        <w:trPr>
          <w:trHeight w:val="538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rPr>
          <w:trHeight w:val="538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rPr>
          <w:trHeight w:val="538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Signed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rPr>
          <w:trHeight w:val="556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7DF8" w:rsidRPr="00487DF8" w:rsidRDefault="00706E7D" w:rsidP="00472A2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487DF8" w:rsidRPr="00706E7D" w:rsidRDefault="00487DF8" w:rsidP="00487DF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Submit c</w:t>
      </w:r>
      <w:r w:rsidRPr="00487DF8">
        <w:rPr>
          <w:rFonts w:ascii="Arial" w:hAnsi="Arial" w:cs="Arial"/>
          <w:b/>
          <w:sz w:val="21"/>
          <w:szCs w:val="21"/>
        </w:rPr>
        <w:t>ompleted app</w:t>
      </w:r>
      <w:r>
        <w:rPr>
          <w:rFonts w:ascii="Arial" w:hAnsi="Arial" w:cs="Arial"/>
          <w:b/>
          <w:sz w:val="21"/>
          <w:szCs w:val="21"/>
        </w:rPr>
        <w:t>lications to:</w:t>
      </w:r>
    </w:p>
    <w:p w:rsid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Wyndham Community Cultural Foundation</w:t>
      </w:r>
    </w:p>
    <w:p w:rsid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Box 439</w:t>
      </w:r>
    </w:p>
    <w:p w:rsid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Werribee VIC 3030</w:t>
      </w:r>
    </w:p>
    <w:p w:rsidR="00487DF8" w:rsidRDefault="00334361" w:rsidP="00487DF8">
      <w:pPr>
        <w:spacing w:after="0" w:line="240" w:lineRule="auto"/>
        <w:ind w:firstLine="720"/>
        <w:rPr>
          <w:rStyle w:val="Hyperlink"/>
          <w:rFonts w:ascii="Arial" w:hAnsi="Arial" w:cs="Arial"/>
          <w:sz w:val="21"/>
          <w:szCs w:val="21"/>
        </w:rPr>
      </w:pPr>
      <w:hyperlink r:id="rId8" w:history="1">
        <w:r w:rsidR="00487DF8" w:rsidRPr="00B64EDA">
          <w:rPr>
            <w:rStyle w:val="Hyperlink"/>
            <w:rFonts w:ascii="Arial" w:hAnsi="Arial" w:cs="Arial"/>
            <w:sz w:val="21"/>
            <w:szCs w:val="21"/>
          </w:rPr>
          <w:t>wyndhamccf@gmail.com</w:t>
        </w:r>
      </w:hyperlink>
    </w:p>
    <w:p w:rsidR="00487DF8" w:rsidRP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87DF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0438 831 921</w:t>
      </w:r>
    </w:p>
    <w:p w:rsidR="00487DF8" w:rsidRDefault="00487DF8" w:rsidP="00487DF8">
      <w:pPr>
        <w:rPr>
          <w:rFonts w:ascii="Arial" w:hAnsi="Arial" w:cs="Arial"/>
          <w:sz w:val="21"/>
          <w:szCs w:val="21"/>
        </w:rPr>
      </w:pPr>
    </w:p>
    <w:p w:rsidR="00487DF8" w:rsidRDefault="00487DF8" w:rsidP="00487DF8">
      <w:pPr>
        <w:rPr>
          <w:rFonts w:ascii="Arial" w:hAnsi="Arial" w:cs="Arial"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Application deadline: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31 October 2017</w:t>
      </w:r>
    </w:p>
    <w:p w:rsidR="00487DF8" w:rsidRPr="00DA7742" w:rsidRDefault="00487DF8" w:rsidP="00487DF8">
      <w:pPr>
        <w:rPr>
          <w:rFonts w:ascii="Arial" w:hAnsi="Arial" w:cs="Arial"/>
          <w:b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No late applications will be accepted</w:t>
      </w:r>
    </w:p>
    <w:p w:rsidR="00727A90" w:rsidRPr="0073286E" w:rsidRDefault="00727A90" w:rsidP="0073286E">
      <w:pPr>
        <w:jc w:val="right"/>
        <w:rPr>
          <w:rFonts w:ascii="Arial" w:hAnsi="Arial" w:cs="Arial"/>
          <w:sz w:val="21"/>
          <w:szCs w:val="21"/>
        </w:rPr>
      </w:pPr>
    </w:p>
    <w:sectPr w:rsidR="00727A90" w:rsidRPr="0073286E" w:rsidSect="00C962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C6" w:rsidRDefault="00A803C6" w:rsidP="00BE56C1">
      <w:pPr>
        <w:spacing w:after="0" w:line="240" w:lineRule="auto"/>
      </w:pPr>
      <w:r>
        <w:separator/>
      </w:r>
    </w:p>
  </w:endnote>
  <w:endnote w:type="continuationSeparator" w:id="0">
    <w:p w:rsidR="00A803C6" w:rsidRDefault="00A803C6" w:rsidP="00B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E1" w:rsidRPr="00BB4701" w:rsidRDefault="00886794" w:rsidP="00283C1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="00727A90"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23.2pt;width:455.5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r w:rsidR="00306F19">
                      <w:fldChar w:fldCharType="begin"/>
                    </w:r>
                    <w:r w:rsidR="002B58A3">
                      <w:instrText>HYPERLINK "mailto:wyndhamccf@gmail.com"</w:instrText>
                    </w:r>
                    <w:r w:rsidR="00306F19">
                      <w:fldChar w:fldCharType="separate"/>
                    </w:r>
                    <w:r w:rsidRPr="00727A90">
                      <w:rPr>
                        <w:rStyle w:val="Hyperlink"/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wyndhamccf@gmail.com</w:t>
                    </w:r>
                    <w:r w:rsidR="00306F19">
                      <w:fldChar w:fldCharType="end"/>
                    </w:r>
                    <w:r w:rsidR="00727A90"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8B72D6" id="Straight Connector 3" o:spid="_x0000_s1026" style="position:absolute;flip:x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CZGDhp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>Application Form. Collaborative Projects. October 2017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33436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334361">
      <w:fldChar w:fldCharType="begin"/>
    </w:r>
    <w:r w:rsidR="00334361">
      <w:instrText xml:space="preserve"> NUMPAGES  \* Arabic  \* MERGEFORMAT </w:instrText>
    </w:r>
    <w:r w:rsidR="00334361">
      <w:fldChar w:fldCharType="separate"/>
    </w:r>
    <w:r w:rsidR="00334361" w:rsidRPr="0033436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5</w:t>
    </w:r>
    <w:r w:rsidR="0033436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:rsidR="00C30CE1" w:rsidRDefault="00C3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C" w:rsidRPr="00BB4701" w:rsidRDefault="00886794" w:rsidP="002B19E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23.2pt;width:455.55pt;height:5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715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9C3D2" id="Straight Connector 3" o:spid="_x0000_s1026" style="position:absolute;flip:x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D65OgN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334361">
      <w:fldChar w:fldCharType="begin"/>
    </w:r>
    <w:r w:rsidR="00334361">
      <w:instrText xml:space="preserve"> NUMPAGES  \* Arabic  \* MERGEFORMAT </w:instrText>
    </w:r>
    <w:r w:rsidR="00334361">
      <w:fldChar w:fldCharType="separate"/>
    </w:r>
    <w:r w:rsidR="00246849" w:rsidRP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3436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:rsidR="002B19EC" w:rsidRDefault="002B1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C6" w:rsidRDefault="00A803C6" w:rsidP="00BE56C1">
      <w:pPr>
        <w:spacing w:after="0" w:line="240" w:lineRule="auto"/>
      </w:pPr>
      <w:r>
        <w:separator/>
      </w:r>
    </w:p>
  </w:footnote>
  <w:footnote w:type="continuationSeparator" w:id="0">
    <w:p w:rsidR="00A803C6" w:rsidRDefault="00A803C6" w:rsidP="00BE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90" w:rsidRDefault="00727A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1009650" cy="1200150"/>
          <wp:effectExtent l="19050" t="0" r="0" b="0"/>
          <wp:wrapTight wrapText="bothSides">
            <wp:wrapPolygon edited="0">
              <wp:start x="-408" y="0"/>
              <wp:lineTo x="-408" y="21257"/>
              <wp:lineTo x="21600" y="21257"/>
              <wp:lineTo x="21600" y="0"/>
              <wp:lineTo x="-408" y="0"/>
            </wp:wrapPolygon>
          </wp:wrapTight>
          <wp:docPr id="23" name="Picture 0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C6" w:rsidRDefault="00A938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-217170</wp:posOffset>
          </wp:positionV>
          <wp:extent cx="1009650" cy="1200150"/>
          <wp:effectExtent l="19050" t="0" r="0" b="0"/>
          <wp:wrapNone/>
          <wp:docPr id="24" name="Picture 1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F1"/>
    <w:multiLevelType w:val="hybridMultilevel"/>
    <w:tmpl w:val="10B4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869"/>
    <w:multiLevelType w:val="hybridMultilevel"/>
    <w:tmpl w:val="EA7C5EBC"/>
    <w:lvl w:ilvl="0" w:tplc="F7681AE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8E564CE"/>
    <w:multiLevelType w:val="hybridMultilevel"/>
    <w:tmpl w:val="F3B036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CEA"/>
    <w:multiLevelType w:val="hybridMultilevel"/>
    <w:tmpl w:val="CF2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56AA"/>
    <w:multiLevelType w:val="hybridMultilevel"/>
    <w:tmpl w:val="169C9E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44A"/>
    <w:multiLevelType w:val="hybridMultilevel"/>
    <w:tmpl w:val="66BC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6457"/>
    <w:multiLevelType w:val="hybridMultilevel"/>
    <w:tmpl w:val="686C7DA2"/>
    <w:lvl w:ilvl="0" w:tplc="F768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E5EBF"/>
    <w:multiLevelType w:val="hybridMultilevel"/>
    <w:tmpl w:val="14BE0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775AE"/>
    <w:multiLevelType w:val="hybridMultilevel"/>
    <w:tmpl w:val="C4C8CFA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C004D4"/>
    <w:multiLevelType w:val="hybridMultilevel"/>
    <w:tmpl w:val="C28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5F77"/>
    <w:multiLevelType w:val="hybridMultilevel"/>
    <w:tmpl w:val="4500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C12F7"/>
    <w:multiLevelType w:val="hybridMultilevel"/>
    <w:tmpl w:val="E3AA8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6CFE"/>
    <w:multiLevelType w:val="hybridMultilevel"/>
    <w:tmpl w:val="11D47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676D"/>
    <w:multiLevelType w:val="hybridMultilevel"/>
    <w:tmpl w:val="016262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D10BD"/>
    <w:multiLevelType w:val="hybridMultilevel"/>
    <w:tmpl w:val="B4FA5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0B28"/>
    <w:multiLevelType w:val="hybridMultilevel"/>
    <w:tmpl w:val="73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51F4"/>
    <w:multiLevelType w:val="hybridMultilevel"/>
    <w:tmpl w:val="7E54E9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B03FB"/>
    <w:multiLevelType w:val="hybridMultilevel"/>
    <w:tmpl w:val="B9C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50CC"/>
    <w:multiLevelType w:val="hybridMultilevel"/>
    <w:tmpl w:val="025CCA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6926D1"/>
    <w:multiLevelType w:val="multilevel"/>
    <w:tmpl w:val="91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1455F"/>
    <w:multiLevelType w:val="hybridMultilevel"/>
    <w:tmpl w:val="35B0F0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861038"/>
    <w:multiLevelType w:val="hybridMultilevel"/>
    <w:tmpl w:val="B0682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848D1"/>
    <w:multiLevelType w:val="hybridMultilevel"/>
    <w:tmpl w:val="907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633F4"/>
    <w:multiLevelType w:val="hybridMultilevel"/>
    <w:tmpl w:val="99F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05E97"/>
    <w:multiLevelType w:val="hybridMultilevel"/>
    <w:tmpl w:val="2EA03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363AA"/>
    <w:multiLevelType w:val="hybridMultilevel"/>
    <w:tmpl w:val="82D8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4520C"/>
    <w:multiLevelType w:val="hybridMultilevel"/>
    <w:tmpl w:val="5790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16"/>
  </w:num>
  <w:num w:numId="15">
    <w:abstractNumId w:val="24"/>
  </w:num>
  <w:num w:numId="16">
    <w:abstractNumId w:val="25"/>
  </w:num>
  <w:num w:numId="17">
    <w:abstractNumId w:val="9"/>
  </w:num>
  <w:num w:numId="18">
    <w:abstractNumId w:val="3"/>
  </w:num>
  <w:num w:numId="19">
    <w:abstractNumId w:val="5"/>
  </w:num>
  <w:num w:numId="20">
    <w:abstractNumId w:val="11"/>
  </w:num>
  <w:num w:numId="21">
    <w:abstractNumId w:val="23"/>
  </w:num>
  <w:num w:numId="22">
    <w:abstractNumId w:val="26"/>
  </w:num>
  <w:num w:numId="23">
    <w:abstractNumId w:val="22"/>
  </w:num>
  <w:num w:numId="24">
    <w:abstractNumId w:val="0"/>
  </w:num>
  <w:num w:numId="25">
    <w:abstractNumId w:val="27"/>
  </w:num>
  <w:num w:numId="26">
    <w:abstractNumId w:val="6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C1"/>
    <w:rsid w:val="000210FD"/>
    <w:rsid w:val="00044812"/>
    <w:rsid w:val="00066815"/>
    <w:rsid w:val="0007013F"/>
    <w:rsid w:val="00071BDD"/>
    <w:rsid w:val="00071FCE"/>
    <w:rsid w:val="00083596"/>
    <w:rsid w:val="000A26E4"/>
    <w:rsid w:val="000D2160"/>
    <w:rsid w:val="00112329"/>
    <w:rsid w:val="00123E75"/>
    <w:rsid w:val="00126A3C"/>
    <w:rsid w:val="00145668"/>
    <w:rsid w:val="00150C93"/>
    <w:rsid w:val="001541C5"/>
    <w:rsid w:val="00184A45"/>
    <w:rsid w:val="0018759A"/>
    <w:rsid w:val="00193428"/>
    <w:rsid w:val="00195227"/>
    <w:rsid w:val="00197488"/>
    <w:rsid w:val="001C40B5"/>
    <w:rsid w:val="001D155A"/>
    <w:rsid w:val="001E421E"/>
    <w:rsid w:val="001F1189"/>
    <w:rsid w:val="00200750"/>
    <w:rsid w:val="00203ED8"/>
    <w:rsid w:val="00223A12"/>
    <w:rsid w:val="00232049"/>
    <w:rsid w:val="002336F6"/>
    <w:rsid w:val="00237A66"/>
    <w:rsid w:val="002434B0"/>
    <w:rsid w:val="00246849"/>
    <w:rsid w:val="00256724"/>
    <w:rsid w:val="00264CC9"/>
    <w:rsid w:val="0028136D"/>
    <w:rsid w:val="00283C1C"/>
    <w:rsid w:val="002965EB"/>
    <w:rsid w:val="002A4F3D"/>
    <w:rsid w:val="002A5EE2"/>
    <w:rsid w:val="002B19EC"/>
    <w:rsid w:val="002B5879"/>
    <w:rsid w:val="002B58A3"/>
    <w:rsid w:val="00306F19"/>
    <w:rsid w:val="00321551"/>
    <w:rsid w:val="0033402F"/>
    <w:rsid w:val="00334361"/>
    <w:rsid w:val="00373C9B"/>
    <w:rsid w:val="00383067"/>
    <w:rsid w:val="003A7CE6"/>
    <w:rsid w:val="00414546"/>
    <w:rsid w:val="00430665"/>
    <w:rsid w:val="004352F5"/>
    <w:rsid w:val="00440B9C"/>
    <w:rsid w:val="0045107C"/>
    <w:rsid w:val="0046336D"/>
    <w:rsid w:val="00472A2B"/>
    <w:rsid w:val="00472A47"/>
    <w:rsid w:val="00487DF8"/>
    <w:rsid w:val="004956BC"/>
    <w:rsid w:val="004A770B"/>
    <w:rsid w:val="004B6400"/>
    <w:rsid w:val="004B7888"/>
    <w:rsid w:val="004C0B2A"/>
    <w:rsid w:val="004C2D4D"/>
    <w:rsid w:val="004F5A68"/>
    <w:rsid w:val="0053528E"/>
    <w:rsid w:val="00536DB1"/>
    <w:rsid w:val="00540FDE"/>
    <w:rsid w:val="005A3454"/>
    <w:rsid w:val="005A504D"/>
    <w:rsid w:val="005B0C88"/>
    <w:rsid w:val="005B32B6"/>
    <w:rsid w:val="005E4575"/>
    <w:rsid w:val="00602701"/>
    <w:rsid w:val="00610279"/>
    <w:rsid w:val="00633409"/>
    <w:rsid w:val="00692E0F"/>
    <w:rsid w:val="006B1CF9"/>
    <w:rsid w:val="006E57AC"/>
    <w:rsid w:val="006E77DD"/>
    <w:rsid w:val="00700B05"/>
    <w:rsid w:val="00706E7D"/>
    <w:rsid w:val="00727A90"/>
    <w:rsid w:val="0073286E"/>
    <w:rsid w:val="00754047"/>
    <w:rsid w:val="007572A9"/>
    <w:rsid w:val="007628CF"/>
    <w:rsid w:val="00786681"/>
    <w:rsid w:val="007A01D8"/>
    <w:rsid w:val="007D3908"/>
    <w:rsid w:val="00803A45"/>
    <w:rsid w:val="00815DE7"/>
    <w:rsid w:val="00835A10"/>
    <w:rsid w:val="008518EC"/>
    <w:rsid w:val="00865505"/>
    <w:rsid w:val="00886794"/>
    <w:rsid w:val="008903FB"/>
    <w:rsid w:val="008A7648"/>
    <w:rsid w:val="008B04A0"/>
    <w:rsid w:val="008D4B9B"/>
    <w:rsid w:val="00902247"/>
    <w:rsid w:val="00917BBD"/>
    <w:rsid w:val="00940BE4"/>
    <w:rsid w:val="009902DA"/>
    <w:rsid w:val="00991BB9"/>
    <w:rsid w:val="009B1BEF"/>
    <w:rsid w:val="009B3DC0"/>
    <w:rsid w:val="009D012A"/>
    <w:rsid w:val="009E2AE6"/>
    <w:rsid w:val="009E43A6"/>
    <w:rsid w:val="00A21557"/>
    <w:rsid w:val="00A24DF9"/>
    <w:rsid w:val="00A402F0"/>
    <w:rsid w:val="00A44789"/>
    <w:rsid w:val="00A5446A"/>
    <w:rsid w:val="00A5520F"/>
    <w:rsid w:val="00A73EFE"/>
    <w:rsid w:val="00A803C6"/>
    <w:rsid w:val="00A84574"/>
    <w:rsid w:val="00A869B6"/>
    <w:rsid w:val="00A938C6"/>
    <w:rsid w:val="00AE7DF2"/>
    <w:rsid w:val="00B171D1"/>
    <w:rsid w:val="00B334F2"/>
    <w:rsid w:val="00B3517D"/>
    <w:rsid w:val="00B378B6"/>
    <w:rsid w:val="00B640D7"/>
    <w:rsid w:val="00B879C6"/>
    <w:rsid w:val="00B91AC4"/>
    <w:rsid w:val="00BB4701"/>
    <w:rsid w:val="00BC1222"/>
    <w:rsid w:val="00BE56C1"/>
    <w:rsid w:val="00C03C9C"/>
    <w:rsid w:val="00C063E1"/>
    <w:rsid w:val="00C11104"/>
    <w:rsid w:val="00C25C57"/>
    <w:rsid w:val="00C30CE1"/>
    <w:rsid w:val="00C56AD8"/>
    <w:rsid w:val="00C6643B"/>
    <w:rsid w:val="00C96229"/>
    <w:rsid w:val="00CA743B"/>
    <w:rsid w:val="00CB1C71"/>
    <w:rsid w:val="00CB62B3"/>
    <w:rsid w:val="00CC5AEA"/>
    <w:rsid w:val="00CC79C6"/>
    <w:rsid w:val="00CF25FD"/>
    <w:rsid w:val="00D015D3"/>
    <w:rsid w:val="00D14854"/>
    <w:rsid w:val="00D33C97"/>
    <w:rsid w:val="00D4272B"/>
    <w:rsid w:val="00D548E9"/>
    <w:rsid w:val="00D67D3B"/>
    <w:rsid w:val="00D74C82"/>
    <w:rsid w:val="00D81C5A"/>
    <w:rsid w:val="00D87C86"/>
    <w:rsid w:val="00D977A6"/>
    <w:rsid w:val="00DE2C9D"/>
    <w:rsid w:val="00DF0ED3"/>
    <w:rsid w:val="00DF5457"/>
    <w:rsid w:val="00E159CA"/>
    <w:rsid w:val="00E30E0E"/>
    <w:rsid w:val="00E45544"/>
    <w:rsid w:val="00E60587"/>
    <w:rsid w:val="00E95FDD"/>
    <w:rsid w:val="00E971F9"/>
    <w:rsid w:val="00EA6443"/>
    <w:rsid w:val="00ED27CC"/>
    <w:rsid w:val="00ED491C"/>
    <w:rsid w:val="00EE440F"/>
    <w:rsid w:val="00EE6802"/>
    <w:rsid w:val="00F64DDF"/>
    <w:rsid w:val="00F6507A"/>
    <w:rsid w:val="00F9274C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51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dhamccf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ndhamccf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Relationship Id="rId1" Type="http://schemas.openxmlformats.org/officeDocument/2006/relationships/hyperlink" Target="mailto:wyndhamcc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8F144EBD.dotm</Template>
  <TotalTime>0</TotalTime>
  <Pages>5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Scorsis</cp:lastModifiedBy>
  <cp:revision>2</cp:revision>
  <cp:lastPrinted>2015-04-02T03:17:00Z</cp:lastPrinted>
  <dcterms:created xsi:type="dcterms:W3CDTF">2017-09-12T04:16:00Z</dcterms:created>
  <dcterms:modified xsi:type="dcterms:W3CDTF">2017-09-12T04:16:00Z</dcterms:modified>
</cp:coreProperties>
</file>