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9AF" w:rsidRPr="004B69FF" w:rsidRDefault="003F790F" w:rsidP="008773DB">
      <w:pPr>
        <w:pStyle w:val="Heading1"/>
        <w:keepNext w:val="0"/>
        <w:keepLines w:val="0"/>
        <w:spacing w:before="0"/>
        <w:rPr>
          <w:rFonts w:asciiTheme="minorHAnsi" w:hAnsiTheme="minorHAnsi"/>
          <w:color w:val="auto"/>
        </w:rPr>
      </w:pPr>
      <w:bookmarkStart w:id="0" w:name="_Toc492286744"/>
      <w:bookmarkStart w:id="1" w:name="_Toc454785327"/>
      <w:bookmarkStart w:id="2" w:name="_GoBack"/>
      <w:bookmarkEnd w:id="2"/>
      <w:r>
        <w:rPr>
          <w:rFonts w:asciiTheme="minorHAnsi" w:hAnsiTheme="minorHAnsi"/>
          <w:color w:val="auto"/>
        </w:rPr>
        <w:t>Social Directory</w:t>
      </w:r>
      <w:bookmarkEnd w:id="0"/>
    </w:p>
    <w:sdt>
      <w:sdtPr>
        <w:rPr>
          <w:rFonts w:asciiTheme="minorHAnsi" w:eastAsiaTheme="minorHAnsi" w:hAnsiTheme="minorHAnsi" w:cstheme="minorBidi"/>
          <w:b w:val="0"/>
          <w:bCs w:val="0"/>
          <w:color w:val="auto"/>
          <w:sz w:val="22"/>
          <w:szCs w:val="22"/>
          <w:lang w:val="en-AU" w:eastAsia="en-US"/>
        </w:rPr>
        <w:id w:val="1811517929"/>
        <w:docPartObj>
          <w:docPartGallery w:val="Table of Contents"/>
          <w:docPartUnique/>
        </w:docPartObj>
      </w:sdtPr>
      <w:sdtEndPr>
        <w:rPr>
          <w:noProof/>
        </w:rPr>
      </w:sdtEndPr>
      <w:sdtContent>
        <w:p w:rsidR="00FF0981" w:rsidRPr="00EC240E" w:rsidRDefault="00FF0981" w:rsidP="008773DB">
          <w:pPr>
            <w:pStyle w:val="TOCHeading"/>
            <w:keepNext w:val="0"/>
            <w:keepLines w:val="0"/>
            <w:rPr>
              <w:rFonts w:asciiTheme="minorHAnsi" w:hAnsiTheme="minorHAnsi"/>
              <w:color w:val="auto"/>
            </w:rPr>
          </w:pPr>
          <w:r w:rsidRPr="00EC240E">
            <w:rPr>
              <w:rFonts w:asciiTheme="minorHAnsi" w:hAnsiTheme="minorHAnsi"/>
              <w:color w:val="auto"/>
            </w:rPr>
            <w:t>Contents</w:t>
          </w:r>
        </w:p>
        <w:p w:rsidR="00D63AF7" w:rsidRDefault="00FF0981">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92286744" w:history="1">
            <w:r w:rsidR="00D63AF7" w:rsidRPr="00B14A01">
              <w:rPr>
                <w:rStyle w:val="Hyperlink"/>
                <w:noProof/>
              </w:rPr>
              <w:t>Social Directory</w:t>
            </w:r>
            <w:r w:rsidR="00D63AF7">
              <w:rPr>
                <w:noProof/>
                <w:webHidden/>
              </w:rPr>
              <w:tab/>
            </w:r>
            <w:r w:rsidR="00D63AF7">
              <w:rPr>
                <w:noProof/>
                <w:webHidden/>
              </w:rPr>
              <w:fldChar w:fldCharType="begin"/>
            </w:r>
            <w:r w:rsidR="00D63AF7">
              <w:rPr>
                <w:noProof/>
                <w:webHidden/>
              </w:rPr>
              <w:instrText xml:space="preserve"> PAGEREF _Toc492286744 \h </w:instrText>
            </w:r>
            <w:r w:rsidR="00D63AF7">
              <w:rPr>
                <w:noProof/>
                <w:webHidden/>
              </w:rPr>
            </w:r>
            <w:r w:rsidR="00D63AF7">
              <w:rPr>
                <w:noProof/>
                <w:webHidden/>
              </w:rPr>
              <w:fldChar w:fldCharType="separate"/>
            </w:r>
            <w:r w:rsidR="00D63AF7">
              <w:rPr>
                <w:noProof/>
                <w:webHidden/>
              </w:rPr>
              <w:t>1</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45" w:history="1">
            <w:r w:rsidR="00D63AF7" w:rsidRPr="00B14A01">
              <w:rPr>
                <w:rStyle w:val="Hyperlink"/>
                <w:noProof/>
              </w:rPr>
              <w:t>Introduction</w:t>
            </w:r>
            <w:r w:rsidR="00D63AF7">
              <w:rPr>
                <w:noProof/>
                <w:webHidden/>
              </w:rPr>
              <w:tab/>
            </w:r>
            <w:r w:rsidR="00D63AF7">
              <w:rPr>
                <w:noProof/>
                <w:webHidden/>
              </w:rPr>
              <w:fldChar w:fldCharType="begin"/>
            </w:r>
            <w:r w:rsidR="00D63AF7">
              <w:rPr>
                <w:noProof/>
                <w:webHidden/>
              </w:rPr>
              <w:instrText xml:space="preserve"> PAGEREF _Toc492286745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46" w:history="1">
            <w:r w:rsidR="00D63AF7" w:rsidRPr="00B14A01">
              <w:rPr>
                <w:rStyle w:val="Hyperlink"/>
                <w:noProof/>
              </w:rPr>
              <w:t>Community Centres</w:t>
            </w:r>
            <w:r w:rsidR="00D63AF7">
              <w:rPr>
                <w:noProof/>
                <w:webHidden/>
              </w:rPr>
              <w:tab/>
            </w:r>
            <w:r w:rsidR="00D63AF7">
              <w:rPr>
                <w:noProof/>
                <w:webHidden/>
              </w:rPr>
              <w:fldChar w:fldCharType="begin"/>
            </w:r>
            <w:r w:rsidR="00D63AF7">
              <w:rPr>
                <w:noProof/>
                <w:webHidden/>
              </w:rPr>
              <w:instrText xml:space="preserve"> PAGEREF _Toc492286746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47" w:history="1">
            <w:r w:rsidR="00D63AF7" w:rsidRPr="00B14A01">
              <w:rPr>
                <w:rStyle w:val="Hyperlink"/>
                <w:noProof/>
              </w:rPr>
              <w:t>Wyndham East</w:t>
            </w:r>
            <w:r w:rsidR="00D63AF7">
              <w:rPr>
                <w:noProof/>
                <w:webHidden/>
              </w:rPr>
              <w:tab/>
            </w:r>
            <w:r w:rsidR="00D63AF7">
              <w:rPr>
                <w:noProof/>
                <w:webHidden/>
              </w:rPr>
              <w:fldChar w:fldCharType="begin"/>
            </w:r>
            <w:r w:rsidR="00D63AF7">
              <w:rPr>
                <w:noProof/>
                <w:webHidden/>
              </w:rPr>
              <w:instrText xml:space="preserve"> PAGEREF _Toc492286747 \h </w:instrText>
            </w:r>
            <w:r w:rsidR="00D63AF7">
              <w:rPr>
                <w:noProof/>
                <w:webHidden/>
              </w:rPr>
            </w:r>
            <w:r w:rsidR="00D63AF7">
              <w:rPr>
                <w:noProof/>
                <w:webHidden/>
              </w:rPr>
              <w:fldChar w:fldCharType="separate"/>
            </w:r>
            <w:r w:rsidR="00D63AF7">
              <w:rPr>
                <w:noProof/>
                <w:webHidden/>
              </w:rPr>
              <w:t>3</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48" w:history="1">
            <w:r w:rsidR="00D63AF7" w:rsidRPr="00B14A01">
              <w:rPr>
                <w:rStyle w:val="Hyperlink"/>
                <w:noProof/>
              </w:rPr>
              <w:t>Wyndham Central</w:t>
            </w:r>
            <w:r w:rsidR="00D63AF7">
              <w:rPr>
                <w:noProof/>
                <w:webHidden/>
              </w:rPr>
              <w:tab/>
            </w:r>
            <w:r w:rsidR="00D63AF7">
              <w:rPr>
                <w:noProof/>
                <w:webHidden/>
              </w:rPr>
              <w:fldChar w:fldCharType="begin"/>
            </w:r>
            <w:r w:rsidR="00D63AF7">
              <w:rPr>
                <w:noProof/>
                <w:webHidden/>
              </w:rPr>
              <w:instrText xml:space="preserve"> PAGEREF _Toc492286748 \h </w:instrText>
            </w:r>
            <w:r w:rsidR="00D63AF7">
              <w:rPr>
                <w:noProof/>
                <w:webHidden/>
              </w:rPr>
            </w:r>
            <w:r w:rsidR="00D63AF7">
              <w:rPr>
                <w:noProof/>
                <w:webHidden/>
              </w:rPr>
              <w:fldChar w:fldCharType="separate"/>
            </w:r>
            <w:r w:rsidR="00D63AF7">
              <w:rPr>
                <w:noProof/>
                <w:webHidden/>
              </w:rPr>
              <w:t>4</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49" w:history="1">
            <w:r w:rsidR="00D63AF7" w:rsidRPr="00B14A01">
              <w:rPr>
                <w:rStyle w:val="Hyperlink"/>
                <w:noProof/>
              </w:rPr>
              <w:t>Wyndham West</w:t>
            </w:r>
            <w:r w:rsidR="00D63AF7">
              <w:rPr>
                <w:noProof/>
                <w:webHidden/>
              </w:rPr>
              <w:tab/>
            </w:r>
            <w:r w:rsidR="00D63AF7">
              <w:rPr>
                <w:noProof/>
                <w:webHidden/>
              </w:rPr>
              <w:fldChar w:fldCharType="begin"/>
            </w:r>
            <w:r w:rsidR="00D63AF7">
              <w:rPr>
                <w:noProof/>
                <w:webHidden/>
              </w:rPr>
              <w:instrText xml:space="preserve"> PAGEREF _Toc492286749 \h </w:instrText>
            </w:r>
            <w:r w:rsidR="00D63AF7">
              <w:rPr>
                <w:noProof/>
                <w:webHidden/>
              </w:rPr>
            </w:r>
            <w:r w:rsidR="00D63AF7">
              <w:rPr>
                <w:noProof/>
                <w:webHidden/>
              </w:rPr>
              <w:fldChar w:fldCharType="separate"/>
            </w:r>
            <w:r w:rsidR="00D63AF7">
              <w:rPr>
                <w:noProof/>
                <w:webHidden/>
              </w:rPr>
              <w:t>5</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50" w:history="1">
            <w:r w:rsidR="00D63AF7" w:rsidRPr="00B14A01">
              <w:rPr>
                <w:rStyle w:val="Hyperlink"/>
                <w:noProof/>
              </w:rPr>
              <w:t>Libraries</w:t>
            </w:r>
            <w:r w:rsidR="00D63AF7">
              <w:rPr>
                <w:noProof/>
                <w:webHidden/>
              </w:rPr>
              <w:tab/>
            </w:r>
            <w:r w:rsidR="00D63AF7">
              <w:rPr>
                <w:noProof/>
                <w:webHidden/>
              </w:rPr>
              <w:fldChar w:fldCharType="begin"/>
            </w:r>
            <w:r w:rsidR="00D63AF7">
              <w:rPr>
                <w:noProof/>
                <w:webHidden/>
              </w:rPr>
              <w:instrText xml:space="preserve"> PAGEREF _Toc492286750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51" w:history="1">
            <w:r w:rsidR="00D63AF7" w:rsidRPr="00B14A01">
              <w:rPr>
                <w:rStyle w:val="Hyperlink"/>
                <w:noProof/>
              </w:rPr>
              <w:t>Point Cook Library</w:t>
            </w:r>
            <w:r w:rsidR="00D63AF7">
              <w:rPr>
                <w:noProof/>
                <w:webHidden/>
              </w:rPr>
              <w:tab/>
            </w:r>
            <w:r w:rsidR="00D63AF7">
              <w:rPr>
                <w:noProof/>
                <w:webHidden/>
              </w:rPr>
              <w:fldChar w:fldCharType="begin"/>
            </w:r>
            <w:r w:rsidR="00D63AF7">
              <w:rPr>
                <w:noProof/>
                <w:webHidden/>
              </w:rPr>
              <w:instrText xml:space="preserve"> PAGEREF _Toc492286751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52" w:history="1">
            <w:r w:rsidR="00D63AF7" w:rsidRPr="00B14A01">
              <w:rPr>
                <w:rStyle w:val="Hyperlink"/>
                <w:noProof/>
              </w:rPr>
              <w:t>Julia Gillard Library Tarneit</w:t>
            </w:r>
            <w:r w:rsidR="00D63AF7">
              <w:rPr>
                <w:noProof/>
                <w:webHidden/>
              </w:rPr>
              <w:tab/>
            </w:r>
            <w:r w:rsidR="00D63AF7">
              <w:rPr>
                <w:noProof/>
                <w:webHidden/>
              </w:rPr>
              <w:fldChar w:fldCharType="begin"/>
            </w:r>
            <w:r w:rsidR="00D63AF7">
              <w:rPr>
                <w:noProof/>
                <w:webHidden/>
              </w:rPr>
              <w:instrText xml:space="preserve"> PAGEREF _Toc492286752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53" w:history="1">
            <w:r w:rsidR="00D63AF7" w:rsidRPr="00B14A01">
              <w:rPr>
                <w:rStyle w:val="Hyperlink"/>
                <w:noProof/>
              </w:rPr>
              <w:t>Pacific Werribee/Plaza Library</w:t>
            </w:r>
            <w:r w:rsidR="00D63AF7">
              <w:rPr>
                <w:noProof/>
                <w:webHidden/>
              </w:rPr>
              <w:tab/>
            </w:r>
            <w:r w:rsidR="00D63AF7">
              <w:rPr>
                <w:noProof/>
                <w:webHidden/>
              </w:rPr>
              <w:fldChar w:fldCharType="begin"/>
            </w:r>
            <w:r w:rsidR="00D63AF7">
              <w:rPr>
                <w:noProof/>
                <w:webHidden/>
              </w:rPr>
              <w:instrText xml:space="preserve"> PAGEREF _Toc492286753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54" w:history="1">
            <w:r w:rsidR="00D63AF7" w:rsidRPr="00B14A01">
              <w:rPr>
                <w:rStyle w:val="Hyperlink"/>
                <w:noProof/>
              </w:rPr>
              <w:t>Werribee Library</w:t>
            </w:r>
            <w:r w:rsidR="00D63AF7">
              <w:rPr>
                <w:noProof/>
                <w:webHidden/>
              </w:rPr>
              <w:tab/>
            </w:r>
            <w:r w:rsidR="00D63AF7">
              <w:rPr>
                <w:noProof/>
                <w:webHidden/>
              </w:rPr>
              <w:fldChar w:fldCharType="begin"/>
            </w:r>
            <w:r w:rsidR="00D63AF7">
              <w:rPr>
                <w:noProof/>
                <w:webHidden/>
              </w:rPr>
              <w:instrText xml:space="preserve"> PAGEREF _Toc492286754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55" w:history="1">
            <w:r w:rsidR="00D63AF7" w:rsidRPr="00B14A01">
              <w:rPr>
                <w:rStyle w:val="Hyperlink"/>
                <w:noProof/>
              </w:rPr>
              <w:t>Wyndham Vale Library</w:t>
            </w:r>
            <w:r w:rsidR="00D63AF7">
              <w:rPr>
                <w:noProof/>
                <w:webHidden/>
              </w:rPr>
              <w:tab/>
            </w:r>
            <w:r w:rsidR="00D63AF7">
              <w:rPr>
                <w:noProof/>
                <w:webHidden/>
              </w:rPr>
              <w:fldChar w:fldCharType="begin"/>
            </w:r>
            <w:r w:rsidR="00D63AF7">
              <w:rPr>
                <w:noProof/>
                <w:webHidden/>
              </w:rPr>
              <w:instrText xml:space="preserve"> PAGEREF _Toc492286755 \h </w:instrText>
            </w:r>
            <w:r w:rsidR="00D63AF7">
              <w:rPr>
                <w:noProof/>
                <w:webHidden/>
              </w:rPr>
            </w:r>
            <w:r w:rsidR="00D63AF7">
              <w:rPr>
                <w:noProof/>
                <w:webHidden/>
              </w:rPr>
              <w:fldChar w:fldCharType="separate"/>
            </w:r>
            <w:r w:rsidR="00D63AF7">
              <w:rPr>
                <w:noProof/>
                <w:webHidden/>
              </w:rPr>
              <w:t>7</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56" w:history="1">
            <w:r w:rsidR="00D63AF7" w:rsidRPr="00B14A01">
              <w:rPr>
                <w:rStyle w:val="Hyperlink"/>
                <w:noProof/>
              </w:rPr>
              <w:t>Walking Groups</w:t>
            </w:r>
            <w:r w:rsidR="00D63AF7">
              <w:rPr>
                <w:noProof/>
                <w:webHidden/>
              </w:rPr>
              <w:tab/>
            </w:r>
            <w:r w:rsidR="00D63AF7">
              <w:rPr>
                <w:noProof/>
                <w:webHidden/>
              </w:rPr>
              <w:fldChar w:fldCharType="begin"/>
            </w:r>
            <w:r w:rsidR="00D63AF7">
              <w:rPr>
                <w:noProof/>
                <w:webHidden/>
              </w:rPr>
              <w:instrText xml:space="preserve"> PAGEREF _Toc492286756 \h </w:instrText>
            </w:r>
            <w:r w:rsidR="00D63AF7">
              <w:rPr>
                <w:noProof/>
                <w:webHidden/>
              </w:rPr>
            </w:r>
            <w:r w:rsidR="00D63AF7">
              <w:rPr>
                <w:noProof/>
                <w:webHidden/>
              </w:rPr>
              <w:fldChar w:fldCharType="separate"/>
            </w:r>
            <w:r w:rsidR="00D63AF7">
              <w:rPr>
                <w:noProof/>
                <w:webHidden/>
              </w:rPr>
              <w:t>9</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57" w:history="1">
            <w:r w:rsidR="00D63AF7" w:rsidRPr="00B14A01">
              <w:rPr>
                <w:rStyle w:val="Hyperlink"/>
                <w:noProof/>
              </w:rPr>
              <w:t>Monthly Local Food Events in the West</w:t>
            </w:r>
            <w:r w:rsidR="00D63AF7">
              <w:rPr>
                <w:noProof/>
                <w:webHidden/>
              </w:rPr>
              <w:tab/>
            </w:r>
            <w:r w:rsidR="00D63AF7">
              <w:rPr>
                <w:noProof/>
                <w:webHidden/>
              </w:rPr>
              <w:fldChar w:fldCharType="begin"/>
            </w:r>
            <w:r w:rsidR="00D63AF7">
              <w:rPr>
                <w:noProof/>
                <w:webHidden/>
              </w:rPr>
              <w:instrText xml:space="preserve"> PAGEREF _Toc492286757 \h </w:instrText>
            </w:r>
            <w:r w:rsidR="00D63AF7">
              <w:rPr>
                <w:noProof/>
                <w:webHidden/>
              </w:rPr>
            </w:r>
            <w:r w:rsidR="00D63AF7">
              <w:rPr>
                <w:noProof/>
                <w:webHidden/>
              </w:rPr>
              <w:fldChar w:fldCharType="separate"/>
            </w:r>
            <w:r w:rsidR="00D63AF7">
              <w:rPr>
                <w:noProof/>
                <w:webHidden/>
              </w:rPr>
              <w:t>12</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58" w:history="1">
            <w:r w:rsidR="00D63AF7" w:rsidRPr="00B14A01">
              <w:rPr>
                <w:rStyle w:val="Hyperlink"/>
                <w:noProof/>
              </w:rPr>
              <w:t>Seniors Register</w:t>
            </w:r>
            <w:r w:rsidR="00D63AF7">
              <w:rPr>
                <w:noProof/>
                <w:webHidden/>
              </w:rPr>
              <w:tab/>
            </w:r>
            <w:r w:rsidR="00D63AF7">
              <w:rPr>
                <w:noProof/>
                <w:webHidden/>
              </w:rPr>
              <w:fldChar w:fldCharType="begin"/>
            </w:r>
            <w:r w:rsidR="00D63AF7">
              <w:rPr>
                <w:noProof/>
                <w:webHidden/>
              </w:rPr>
              <w:instrText xml:space="preserve"> PAGEREF _Toc492286758 \h </w:instrText>
            </w:r>
            <w:r w:rsidR="00D63AF7">
              <w:rPr>
                <w:noProof/>
                <w:webHidden/>
              </w:rPr>
            </w:r>
            <w:r w:rsidR="00D63AF7">
              <w:rPr>
                <w:noProof/>
                <w:webHidden/>
              </w:rPr>
              <w:fldChar w:fldCharType="separate"/>
            </w:r>
            <w:r w:rsidR="00D63AF7">
              <w:rPr>
                <w:noProof/>
                <w:webHidden/>
              </w:rPr>
              <w:t>13</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59" w:history="1">
            <w:r w:rsidR="00D63AF7" w:rsidRPr="00B14A01">
              <w:rPr>
                <w:rStyle w:val="Hyperlink"/>
                <w:noProof/>
              </w:rPr>
              <w:t>Travellers Aid</w:t>
            </w:r>
            <w:r w:rsidR="00D63AF7">
              <w:rPr>
                <w:noProof/>
                <w:webHidden/>
              </w:rPr>
              <w:tab/>
            </w:r>
            <w:r w:rsidR="00D63AF7">
              <w:rPr>
                <w:noProof/>
                <w:webHidden/>
              </w:rPr>
              <w:fldChar w:fldCharType="begin"/>
            </w:r>
            <w:r w:rsidR="00D63AF7">
              <w:rPr>
                <w:noProof/>
                <w:webHidden/>
              </w:rPr>
              <w:instrText xml:space="preserve"> PAGEREF _Toc492286759 \h </w:instrText>
            </w:r>
            <w:r w:rsidR="00D63AF7">
              <w:rPr>
                <w:noProof/>
                <w:webHidden/>
              </w:rPr>
            </w:r>
            <w:r w:rsidR="00D63AF7">
              <w:rPr>
                <w:noProof/>
                <w:webHidden/>
              </w:rPr>
              <w:fldChar w:fldCharType="separate"/>
            </w:r>
            <w:r w:rsidR="00D63AF7">
              <w:rPr>
                <w:noProof/>
                <w:webHidden/>
              </w:rPr>
              <w:t>14</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60" w:history="1">
            <w:r w:rsidR="00D63AF7" w:rsidRPr="00B14A01">
              <w:rPr>
                <w:rStyle w:val="Hyperlink"/>
                <w:noProof/>
              </w:rPr>
              <w:t>COTA</w:t>
            </w:r>
            <w:r w:rsidR="00D63AF7">
              <w:rPr>
                <w:noProof/>
                <w:webHidden/>
              </w:rPr>
              <w:tab/>
            </w:r>
            <w:r w:rsidR="00D63AF7">
              <w:rPr>
                <w:noProof/>
                <w:webHidden/>
              </w:rPr>
              <w:fldChar w:fldCharType="begin"/>
            </w:r>
            <w:r w:rsidR="00D63AF7">
              <w:rPr>
                <w:noProof/>
                <w:webHidden/>
              </w:rPr>
              <w:instrText xml:space="preserve"> PAGEREF _Toc492286760 \h </w:instrText>
            </w:r>
            <w:r w:rsidR="00D63AF7">
              <w:rPr>
                <w:noProof/>
                <w:webHidden/>
              </w:rPr>
            </w:r>
            <w:r w:rsidR="00D63AF7">
              <w:rPr>
                <w:noProof/>
                <w:webHidden/>
              </w:rPr>
              <w:fldChar w:fldCharType="separate"/>
            </w:r>
            <w:r w:rsidR="00D63AF7">
              <w:rPr>
                <w:noProof/>
                <w:webHidden/>
              </w:rPr>
              <w:t>16</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61" w:history="1">
            <w:r w:rsidR="00D63AF7" w:rsidRPr="00B14A01">
              <w:rPr>
                <w:rStyle w:val="Hyperlink"/>
                <w:noProof/>
              </w:rPr>
              <w:t>Seniors Rights Victoria</w:t>
            </w:r>
            <w:r w:rsidR="00D63AF7">
              <w:rPr>
                <w:noProof/>
                <w:webHidden/>
              </w:rPr>
              <w:tab/>
            </w:r>
            <w:r w:rsidR="00D63AF7">
              <w:rPr>
                <w:noProof/>
                <w:webHidden/>
              </w:rPr>
              <w:fldChar w:fldCharType="begin"/>
            </w:r>
            <w:r w:rsidR="00D63AF7">
              <w:rPr>
                <w:noProof/>
                <w:webHidden/>
              </w:rPr>
              <w:instrText xml:space="preserve"> PAGEREF _Toc492286761 \h </w:instrText>
            </w:r>
            <w:r w:rsidR="00D63AF7">
              <w:rPr>
                <w:noProof/>
                <w:webHidden/>
              </w:rPr>
            </w:r>
            <w:r w:rsidR="00D63AF7">
              <w:rPr>
                <w:noProof/>
                <w:webHidden/>
              </w:rPr>
              <w:fldChar w:fldCharType="separate"/>
            </w:r>
            <w:r w:rsidR="00D63AF7">
              <w:rPr>
                <w:noProof/>
                <w:webHidden/>
              </w:rPr>
              <w:t>17</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62" w:history="1">
            <w:r w:rsidR="00D63AF7" w:rsidRPr="00B14A01">
              <w:rPr>
                <w:rStyle w:val="Hyperlink"/>
                <w:noProof/>
              </w:rPr>
              <w:t>Directory</w:t>
            </w:r>
            <w:r w:rsidR="00D63AF7">
              <w:rPr>
                <w:noProof/>
                <w:webHidden/>
              </w:rPr>
              <w:tab/>
            </w:r>
            <w:r w:rsidR="00D63AF7">
              <w:rPr>
                <w:noProof/>
                <w:webHidden/>
              </w:rPr>
              <w:fldChar w:fldCharType="begin"/>
            </w:r>
            <w:r w:rsidR="00D63AF7">
              <w:rPr>
                <w:noProof/>
                <w:webHidden/>
              </w:rPr>
              <w:instrText xml:space="preserve"> PAGEREF _Toc492286762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63" w:history="1">
            <w:r w:rsidR="00D63AF7" w:rsidRPr="00B14A01">
              <w:rPr>
                <w:rStyle w:val="Hyperlink"/>
                <w:noProof/>
              </w:rPr>
              <w:t>Wyndham East</w:t>
            </w:r>
            <w:r w:rsidR="00D63AF7">
              <w:rPr>
                <w:noProof/>
                <w:webHidden/>
              </w:rPr>
              <w:tab/>
            </w:r>
            <w:r w:rsidR="00D63AF7">
              <w:rPr>
                <w:noProof/>
                <w:webHidden/>
              </w:rPr>
              <w:fldChar w:fldCharType="begin"/>
            </w:r>
            <w:r w:rsidR="00D63AF7">
              <w:rPr>
                <w:noProof/>
                <w:webHidden/>
              </w:rPr>
              <w:instrText xml:space="preserve"> PAGEREF _Toc492286763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4" w:history="1">
            <w:r w:rsidR="00D63AF7" w:rsidRPr="00B14A01">
              <w:rPr>
                <w:rStyle w:val="Hyperlink"/>
                <w:noProof/>
              </w:rPr>
              <w:t>Arndell Park Community Centre</w:t>
            </w:r>
            <w:r w:rsidR="00D63AF7">
              <w:rPr>
                <w:noProof/>
                <w:webHidden/>
              </w:rPr>
              <w:tab/>
            </w:r>
            <w:r w:rsidR="00D63AF7">
              <w:rPr>
                <w:noProof/>
                <w:webHidden/>
              </w:rPr>
              <w:fldChar w:fldCharType="begin"/>
            </w:r>
            <w:r w:rsidR="00D63AF7">
              <w:rPr>
                <w:noProof/>
                <w:webHidden/>
              </w:rPr>
              <w:instrText xml:space="preserve"> PAGEREF _Toc492286764 \h </w:instrText>
            </w:r>
            <w:r w:rsidR="00D63AF7">
              <w:rPr>
                <w:noProof/>
                <w:webHidden/>
              </w:rPr>
            </w:r>
            <w:r w:rsidR="00D63AF7">
              <w:rPr>
                <w:noProof/>
                <w:webHidden/>
              </w:rPr>
              <w:fldChar w:fldCharType="separate"/>
            </w:r>
            <w:r w:rsidR="00D63AF7">
              <w:rPr>
                <w:noProof/>
                <w:webHidden/>
              </w:rPr>
              <w:t>18</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5" w:history="1">
            <w:r w:rsidR="00D63AF7" w:rsidRPr="00B14A01">
              <w:rPr>
                <w:rStyle w:val="Hyperlink"/>
                <w:noProof/>
              </w:rPr>
              <w:t>The Brook on Sneydes</w:t>
            </w:r>
            <w:r w:rsidR="00D63AF7">
              <w:rPr>
                <w:noProof/>
                <w:webHidden/>
              </w:rPr>
              <w:tab/>
            </w:r>
            <w:r w:rsidR="00D63AF7">
              <w:rPr>
                <w:noProof/>
                <w:webHidden/>
              </w:rPr>
              <w:fldChar w:fldCharType="begin"/>
            </w:r>
            <w:r w:rsidR="00D63AF7">
              <w:rPr>
                <w:noProof/>
                <w:webHidden/>
              </w:rPr>
              <w:instrText xml:space="preserve"> PAGEREF _Toc492286765 \h </w:instrText>
            </w:r>
            <w:r w:rsidR="00D63AF7">
              <w:rPr>
                <w:noProof/>
                <w:webHidden/>
              </w:rPr>
            </w:r>
            <w:r w:rsidR="00D63AF7">
              <w:rPr>
                <w:noProof/>
                <w:webHidden/>
              </w:rPr>
              <w:fldChar w:fldCharType="separate"/>
            </w:r>
            <w:r w:rsidR="00D63AF7">
              <w:rPr>
                <w:noProof/>
                <w:webHidden/>
              </w:rPr>
              <w:t>19</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6" w:history="1">
            <w:r w:rsidR="00D63AF7" w:rsidRPr="00B14A01">
              <w:rPr>
                <w:rStyle w:val="Hyperlink"/>
                <w:noProof/>
              </w:rPr>
              <w:t>Featherbrook Community Centre</w:t>
            </w:r>
            <w:r w:rsidR="00D63AF7">
              <w:rPr>
                <w:noProof/>
                <w:webHidden/>
              </w:rPr>
              <w:tab/>
            </w:r>
            <w:r w:rsidR="00D63AF7">
              <w:rPr>
                <w:noProof/>
                <w:webHidden/>
              </w:rPr>
              <w:fldChar w:fldCharType="begin"/>
            </w:r>
            <w:r w:rsidR="00D63AF7">
              <w:rPr>
                <w:noProof/>
                <w:webHidden/>
              </w:rPr>
              <w:instrText xml:space="preserve"> PAGEREF _Toc492286766 \h </w:instrText>
            </w:r>
            <w:r w:rsidR="00D63AF7">
              <w:rPr>
                <w:noProof/>
                <w:webHidden/>
              </w:rPr>
            </w:r>
            <w:r w:rsidR="00D63AF7">
              <w:rPr>
                <w:noProof/>
                <w:webHidden/>
              </w:rPr>
              <w:fldChar w:fldCharType="separate"/>
            </w:r>
            <w:r w:rsidR="00D63AF7">
              <w:rPr>
                <w:noProof/>
                <w:webHidden/>
              </w:rPr>
              <w:t>19</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7" w:history="1">
            <w:r w:rsidR="00D63AF7" w:rsidRPr="00B14A01">
              <w:rPr>
                <w:rStyle w:val="Hyperlink"/>
                <w:noProof/>
              </w:rPr>
              <w:t>Jamieson Way Community Centre</w:t>
            </w:r>
            <w:r w:rsidR="00D63AF7">
              <w:rPr>
                <w:noProof/>
                <w:webHidden/>
              </w:rPr>
              <w:tab/>
            </w:r>
            <w:r w:rsidR="00D63AF7">
              <w:rPr>
                <w:noProof/>
                <w:webHidden/>
              </w:rPr>
              <w:fldChar w:fldCharType="begin"/>
            </w:r>
            <w:r w:rsidR="00D63AF7">
              <w:rPr>
                <w:noProof/>
                <w:webHidden/>
              </w:rPr>
              <w:instrText xml:space="preserve"> PAGEREF _Toc492286767 \h </w:instrText>
            </w:r>
            <w:r w:rsidR="00D63AF7">
              <w:rPr>
                <w:noProof/>
                <w:webHidden/>
              </w:rPr>
            </w:r>
            <w:r w:rsidR="00D63AF7">
              <w:rPr>
                <w:noProof/>
                <w:webHidden/>
              </w:rPr>
              <w:fldChar w:fldCharType="separate"/>
            </w:r>
            <w:r w:rsidR="00D63AF7">
              <w:rPr>
                <w:noProof/>
                <w:webHidden/>
              </w:rPr>
              <w:t>21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8" w:history="1">
            <w:r w:rsidR="00D63AF7" w:rsidRPr="00B14A01">
              <w:rPr>
                <w:rStyle w:val="Hyperlink"/>
                <w:noProof/>
              </w:rPr>
              <w:t>Phoenix Hotel</w:t>
            </w:r>
            <w:r w:rsidR="00D63AF7">
              <w:rPr>
                <w:noProof/>
                <w:webHidden/>
              </w:rPr>
              <w:tab/>
            </w:r>
            <w:r w:rsidR="00D63AF7">
              <w:rPr>
                <w:noProof/>
                <w:webHidden/>
              </w:rPr>
              <w:fldChar w:fldCharType="begin"/>
            </w:r>
            <w:r w:rsidR="00D63AF7">
              <w:rPr>
                <w:noProof/>
                <w:webHidden/>
              </w:rPr>
              <w:instrText xml:space="preserve"> PAGEREF _Toc492286768 \h </w:instrText>
            </w:r>
            <w:r w:rsidR="00D63AF7">
              <w:rPr>
                <w:noProof/>
                <w:webHidden/>
              </w:rPr>
            </w:r>
            <w:r w:rsidR="00D63AF7">
              <w:rPr>
                <w:noProof/>
                <w:webHidden/>
              </w:rPr>
              <w:fldChar w:fldCharType="separate"/>
            </w:r>
            <w:r w:rsidR="00D63AF7">
              <w:rPr>
                <w:noProof/>
                <w:webHidden/>
              </w:rPr>
              <w:t>24</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69" w:history="1">
            <w:r w:rsidR="00D63AF7" w:rsidRPr="00B14A01">
              <w:rPr>
                <w:rStyle w:val="Hyperlink"/>
                <w:noProof/>
              </w:rPr>
              <w:t>Saltwater Community Centre</w:t>
            </w:r>
            <w:r w:rsidR="00D63AF7">
              <w:rPr>
                <w:noProof/>
                <w:webHidden/>
              </w:rPr>
              <w:tab/>
            </w:r>
            <w:r w:rsidR="00D63AF7">
              <w:rPr>
                <w:noProof/>
                <w:webHidden/>
              </w:rPr>
              <w:fldChar w:fldCharType="begin"/>
            </w:r>
            <w:r w:rsidR="00D63AF7">
              <w:rPr>
                <w:noProof/>
                <w:webHidden/>
              </w:rPr>
              <w:instrText xml:space="preserve"> PAGEREF _Toc492286769 \h </w:instrText>
            </w:r>
            <w:r w:rsidR="00D63AF7">
              <w:rPr>
                <w:noProof/>
                <w:webHidden/>
              </w:rPr>
            </w:r>
            <w:r w:rsidR="00D63AF7">
              <w:rPr>
                <w:noProof/>
                <w:webHidden/>
              </w:rPr>
              <w:fldChar w:fldCharType="separate"/>
            </w:r>
            <w:r w:rsidR="00D63AF7">
              <w:rPr>
                <w:noProof/>
                <w:webHidden/>
              </w:rPr>
              <w:t>25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0" w:history="1">
            <w:r w:rsidR="00D63AF7" w:rsidRPr="00B14A01">
              <w:rPr>
                <w:rStyle w:val="Hyperlink"/>
                <w:noProof/>
              </w:rPr>
              <w:t>WynCity Bowl &amp; Entertainment</w:t>
            </w:r>
            <w:r w:rsidR="00D63AF7">
              <w:rPr>
                <w:noProof/>
                <w:webHidden/>
              </w:rPr>
              <w:tab/>
            </w:r>
            <w:r w:rsidR="00D63AF7">
              <w:rPr>
                <w:noProof/>
                <w:webHidden/>
              </w:rPr>
              <w:fldChar w:fldCharType="begin"/>
            </w:r>
            <w:r w:rsidR="00D63AF7">
              <w:rPr>
                <w:noProof/>
                <w:webHidden/>
              </w:rPr>
              <w:instrText xml:space="preserve"> PAGEREF _Toc492286770 \h </w:instrText>
            </w:r>
            <w:r w:rsidR="00D63AF7">
              <w:rPr>
                <w:noProof/>
                <w:webHidden/>
              </w:rPr>
            </w:r>
            <w:r w:rsidR="00D63AF7">
              <w:rPr>
                <w:noProof/>
                <w:webHidden/>
              </w:rPr>
              <w:fldChar w:fldCharType="separate"/>
            </w:r>
            <w:r w:rsidR="00D63AF7">
              <w:rPr>
                <w:noProof/>
                <w:webHidden/>
              </w:rPr>
              <w:t>25</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71" w:history="1">
            <w:r w:rsidR="00D63AF7" w:rsidRPr="00B14A01">
              <w:rPr>
                <w:rStyle w:val="Hyperlink"/>
                <w:noProof/>
              </w:rPr>
              <w:t>Wyndham Central</w:t>
            </w:r>
            <w:r w:rsidR="00D63AF7">
              <w:rPr>
                <w:noProof/>
                <w:webHidden/>
              </w:rPr>
              <w:tab/>
            </w:r>
            <w:r w:rsidR="00D63AF7">
              <w:rPr>
                <w:noProof/>
                <w:webHidden/>
              </w:rPr>
              <w:fldChar w:fldCharType="begin"/>
            </w:r>
            <w:r w:rsidR="00D63AF7">
              <w:rPr>
                <w:noProof/>
                <w:webHidden/>
              </w:rPr>
              <w:instrText xml:space="preserve"> PAGEREF _Toc492286771 \h </w:instrText>
            </w:r>
            <w:r w:rsidR="00D63AF7">
              <w:rPr>
                <w:noProof/>
                <w:webHidden/>
              </w:rPr>
            </w:r>
            <w:r w:rsidR="00D63AF7">
              <w:rPr>
                <w:noProof/>
                <w:webHidden/>
              </w:rPr>
              <w:fldChar w:fldCharType="separate"/>
            </w:r>
            <w:r w:rsidR="00D63AF7">
              <w:rPr>
                <w:noProof/>
                <w:webHidden/>
              </w:rPr>
              <w:t>26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2" w:history="1">
            <w:r w:rsidR="00D63AF7" w:rsidRPr="00B14A01">
              <w:rPr>
                <w:rStyle w:val="Hyperlink"/>
                <w:noProof/>
              </w:rPr>
              <w:t>AquaPulse</w:t>
            </w:r>
            <w:r w:rsidR="00D63AF7">
              <w:rPr>
                <w:noProof/>
                <w:webHidden/>
              </w:rPr>
              <w:tab/>
            </w:r>
            <w:r w:rsidR="00D63AF7">
              <w:rPr>
                <w:noProof/>
                <w:webHidden/>
              </w:rPr>
              <w:fldChar w:fldCharType="begin"/>
            </w:r>
            <w:r w:rsidR="00D63AF7">
              <w:rPr>
                <w:noProof/>
                <w:webHidden/>
              </w:rPr>
              <w:instrText xml:space="preserve"> PAGEREF _Toc492286772 \h </w:instrText>
            </w:r>
            <w:r w:rsidR="00D63AF7">
              <w:rPr>
                <w:noProof/>
                <w:webHidden/>
              </w:rPr>
            </w:r>
            <w:r w:rsidR="00D63AF7">
              <w:rPr>
                <w:noProof/>
                <w:webHidden/>
              </w:rPr>
              <w:fldChar w:fldCharType="separate"/>
            </w:r>
            <w:r w:rsidR="00D63AF7">
              <w:rPr>
                <w:noProof/>
                <w:webHidden/>
              </w:rPr>
              <w:t>26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3" w:history="1">
            <w:r w:rsidR="00D63AF7" w:rsidRPr="00B14A01">
              <w:rPr>
                <w:rStyle w:val="Hyperlink"/>
                <w:noProof/>
              </w:rPr>
              <w:t>De Caprios Family Restaurant</w:t>
            </w:r>
            <w:r w:rsidR="00D63AF7">
              <w:rPr>
                <w:noProof/>
                <w:webHidden/>
              </w:rPr>
              <w:tab/>
            </w:r>
            <w:r w:rsidR="00D63AF7">
              <w:rPr>
                <w:noProof/>
                <w:webHidden/>
              </w:rPr>
              <w:fldChar w:fldCharType="begin"/>
            </w:r>
            <w:r w:rsidR="00D63AF7">
              <w:rPr>
                <w:noProof/>
                <w:webHidden/>
              </w:rPr>
              <w:instrText xml:space="preserve"> PAGEREF _Toc492286773 \h </w:instrText>
            </w:r>
            <w:r w:rsidR="00D63AF7">
              <w:rPr>
                <w:noProof/>
                <w:webHidden/>
              </w:rPr>
            </w:r>
            <w:r w:rsidR="00D63AF7">
              <w:rPr>
                <w:noProof/>
                <w:webHidden/>
              </w:rPr>
              <w:fldChar w:fldCharType="separate"/>
            </w:r>
            <w:r w:rsidR="00D63AF7">
              <w:rPr>
                <w:noProof/>
                <w:webHidden/>
              </w:rPr>
              <w:t>27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4" w:history="1">
            <w:r w:rsidR="00D63AF7" w:rsidRPr="00B14A01">
              <w:rPr>
                <w:rStyle w:val="Hyperlink"/>
                <w:noProof/>
              </w:rPr>
              <w:t>Central Park Community Centre</w:t>
            </w:r>
            <w:r w:rsidR="00D63AF7">
              <w:rPr>
                <w:noProof/>
                <w:webHidden/>
              </w:rPr>
              <w:tab/>
            </w:r>
            <w:r w:rsidR="00D63AF7">
              <w:rPr>
                <w:noProof/>
                <w:webHidden/>
              </w:rPr>
              <w:fldChar w:fldCharType="begin"/>
            </w:r>
            <w:r w:rsidR="00D63AF7">
              <w:rPr>
                <w:noProof/>
                <w:webHidden/>
              </w:rPr>
              <w:instrText xml:space="preserve"> PAGEREF _Toc492286774 \h </w:instrText>
            </w:r>
            <w:r w:rsidR="00D63AF7">
              <w:rPr>
                <w:noProof/>
                <w:webHidden/>
              </w:rPr>
            </w:r>
            <w:r w:rsidR="00D63AF7">
              <w:rPr>
                <w:noProof/>
                <w:webHidden/>
              </w:rPr>
              <w:fldChar w:fldCharType="separate"/>
            </w:r>
            <w:r w:rsidR="00D63AF7">
              <w:rPr>
                <w:noProof/>
                <w:webHidden/>
              </w:rPr>
              <w:t>27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5" w:history="1">
            <w:r w:rsidR="00D63AF7" w:rsidRPr="00B14A01">
              <w:rPr>
                <w:rStyle w:val="Hyperlink"/>
                <w:noProof/>
              </w:rPr>
              <w:t>Grange Community Centre</w:t>
            </w:r>
            <w:r w:rsidR="00D63AF7">
              <w:rPr>
                <w:noProof/>
                <w:webHidden/>
              </w:rPr>
              <w:tab/>
            </w:r>
            <w:r w:rsidR="00D63AF7">
              <w:rPr>
                <w:noProof/>
                <w:webHidden/>
              </w:rPr>
              <w:fldChar w:fldCharType="begin"/>
            </w:r>
            <w:r w:rsidR="00D63AF7">
              <w:rPr>
                <w:noProof/>
                <w:webHidden/>
              </w:rPr>
              <w:instrText xml:space="preserve"> PAGEREF _Toc492286775 \h </w:instrText>
            </w:r>
            <w:r w:rsidR="00D63AF7">
              <w:rPr>
                <w:noProof/>
                <w:webHidden/>
              </w:rPr>
            </w:r>
            <w:r w:rsidR="00D63AF7">
              <w:rPr>
                <w:noProof/>
                <w:webHidden/>
              </w:rPr>
              <w:fldChar w:fldCharType="separate"/>
            </w:r>
            <w:r w:rsidR="00D63AF7">
              <w:rPr>
                <w:noProof/>
                <w:webHidden/>
              </w:rPr>
              <w:t>30</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6" w:history="1">
            <w:r w:rsidR="00D63AF7" w:rsidRPr="00B14A01">
              <w:rPr>
                <w:rStyle w:val="Hyperlink"/>
                <w:noProof/>
              </w:rPr>
              <w:t>Hoppers Club</w:t>
            </w:r>
            <w:r w:rsidR="00D63AF7">
              <w:rPr>
                <w:noProof/>
                <w:webHidden/>
              </w:rPr>
              <w:tab/>
            </w:r>
            <w:r w:rsidR="00D63AF7">
              <w:rPr>
                <w:noProof/>
                <w:webHidden/>
              </w:rPr>
              <w:fldChar w:fldCharType="begin"/>
            </w:r>
            <w:r w:rsidR="00D63AF7">
              <w:rPr>
                <w:noProof/>
                <w:webHidden/>
              </w:rPr>
              <w:instrText xml:space="preserve"> PAGEREF _Toc492286776 \h </w:instrText>
            </w:r>
            <w:r w:rsidR="00D63AF7">
              <w:rPr>
                <w:noProof/>
                <w:webHidden/>
              </w:rPr>
            </w:r>
            <w:r w:rsidR="00D63AF7">
              <w:rPr>
                <w:noProof/>
                <w:webHidden/>
              </w:rPr>
              <w:fldChar w:fldCharType="separate"/>
            </w:r>
            <w:r w:rsidR="00D63AF7">
              <w:rPr>
                <w:noProof/>
                <w:webHidden/>
              </w:rPr>
              <w:t>31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7" w:history="1">
            <w:r w:rsidR="00D63AF7" w:rsidRPr="00B14A01">
              <w:rPr>
                <w:rStyle w:val="Hyperlink"/>
                <w:noProof/>
              </w:rPr>
              <w:t>Hoppers Crossing Sports Club</w:t>
            </w:r>
            <w:r w:rsidR="00D63AF7">
              <w:rPr>
                <w:noProof/>
                <w:webHidden/>
              </w:rPr>
              <w:tab/>
            </w:r>
            <w:r w:rsidR="00D63AF7">
              <w:rPr>
                <w:noProof/>
                <w:webHidden/>
              </w:rPr>
              <w:fldChar w:fldCharType="begin"/>
            </w:r>
            <w:r w:rsidR="00D63AF7">
              <w:rPr>
                <w:noProof/>
                <w:webHidden/>
              </w:rPr>
              <w:instrText xml:space="preserve"> PAGEREF _Toc492286777 \h </w:instrText>
            </w:r>
            <w:r w:rsidR="00D63AF7">
              <w:rPr>
                <w:noProof/>
                <w:webHidden/>
              </w:rPr>
            </w:r>
            <w:r w:rsidR="00D63AF7">
              <w:rPr>
                <w:noProof/>
                <w:webHidden/>
              </w:rPr>
              <w:fldChar w:fldCharType="separate"/>
            </w:r>
            <w:r w:rsidR="00D63AF7">
              <w:rPr>
                <w:noProof/>
                <w:webHidden/>
              </w:rPr>
              <w:t>32</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8" w:history="1">
            <w:r w:rsidR="00D63AF7" w:rsidRPr="00B14A01">
              <w:rPr>
                <w:rStyle w:val="Hyperlink"/>
                <w:noProof/>
              </w:rPr>
              <w:t>Horn of Africa</w:t>
            </w:r>
            <w:r w:rsidR="00D63AF7">
              <w:rPr>
                <w:noProof/>
                <w:webHidden/>
              </w:rPr>
              <w:tab/>
            </w:r>
            <w:r w:rsidR="00D63AF7">
              <w:rPr>
                <w:noProof/>
                <w:webHidden/>
              </w:rPr>
              <w:fldChar w:fldCharType="begin"/>
            </w:r>
            <w:r w:rsidR="00D63AF7">
              <w:rPr>
                <w:noProof/>
                <w:webHidden/>
              </w:rPr>
              <w:instrText xml:space="preserve"> PAGEREF _Toc492286778 \h </w:instrText>
            </w:r>
            <w:r w:rsidR="00D63AF7">
              <w:rPr>
                <w:noProof/>
                <w:webHidden/>
              </w:rPr>
            </w:r>
            <w:r w:rsidR="00D63AF7">
              <w:rPr>
                <w:noProof/>
                <w:webHidden/>
              </w:rPr>
              <w:fldChar w:fldCharType="separate"/>
            </w:r>
            <w:r w:rsidR="00D63AF7">
              <w:rPr>
                <w:noProof/>
                <w:webHidden/>
              </w:rPr>
              <w:t>34</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79" w:history="1">
            <w:r w:rsidR="00D63AF7" w:rsidRPr="00B14A01">
              <w:rPr>
                <w:rStyle w:val="Hyperlink"/>
                <w:noProof/>
              </w:rPr>
              <w:t>Hotel 520</w:t>
            </w:r>
            <w:r w:rsidR="00D63AF7">
              <w:rPr>
                <w:noProof/>
                <w:webHidden/>
              </w:rPr>
              <w:tab/>
            </w:r>
            <w:r w:rsidR="00D63AF7">
              <w:rPr>
                <w:noProof/>
                <w:webHidden/>
              </w:rPr>
              <w:fldChar w:fldCharType="begin"/>
            </w:r>
            <w:r w:rsidR="00D63AF7">
              <w:rPr>
                <w:noProof/>
                <w:webHidden/>
              </w:rPr>
              <w:instrText xml:space="preserve"> PAGEREF _Toc492286779 \h </w:instrText>
            </w:r>
            <w:r w:rsidR="00D63AF7">
              <w:rPr>
                <w:noProof/>
                <w:webHidden/>
              </w:rPr>
            </w:r>
            <w:r w:rsidR="00D63AF7">
              <w:rPr>
                <w:noProof/>
                <w:webHidden/>
              </w:rPr>
              <w:fldChar w:fldCharType="separate"/>
            </w:r>
            <w:r w:rsidR="00D63AF7">
              <w:rPr>
                <w:noProof/>
                <w:webHidden/>
              </w:rPr>
              <w:t>35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0" w:history="1">
            <w:r w:rsidR="00D63AF7" w:rsidRPr="00B14A01">
              <w:rPr>
                <w:rStyle w:val="Hyperlink"/>
                <w:noProof/>
              </w:rPr>
              <w:t>IPC Health</w:t>
            </w:r>
            <w:r w:rsidR="00D63AF7">
              <w:rPr>
                <w:noProof/>
                <w:webHidden/>
              </w:rPr>
              <w:tab/>
            </w:r>
            <w:r w:rsidR="00D63AF7">
              <w:rPr>
                <w:noProof/>
                <w:webHidden/>
              </w:rPr>
              <w:fldChar w:fldCharType="begin"/>
            </w:r>
            <w:r w:rsidR="00D63AF7">
              <w:rPr>
                <w:noProof/>
                <w:webHidden/>
              </w:rPr>
              <w:instrText xml:space="preserve"> PAGEREF _Toc492286780 \h </w:instrText>
            </w:r>
            <w:r w:rsidR="00D63AF7">
              <w:rPr>
                <w:noProof/>
                <w:webHidden/>
              </w:rPr>
            </w:r>
            <w:r w:rsidR="00D63AF7">
              <w:rPr>
                <w:noProof/>
                <w:webHidden/>
              </w:rPr>
              <w:fldChar w:fldCharType="separate"/>
            </w:r>
            <w:r w:rsidR="00D63AF7">
              <w:rPr>
                <w:noProof/>
                <w:webHidden/>
              </w:rPr>
              <w:t>35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1" w:history="1">
            <w:r w:rsidR="00D63AF7" w:rsidRPr="00B14A01">
              <w:rPr>
                <w:rStyle w:val="Hyperlink"/>
                <w:noProof/>
              </w:rPr>
              <w:t>Julia Gillard Library Tarneit</w:t>
            </w:r>
            <w:r w:rsidR="00D63AF7">
              <w:rPr>
                <w:noProof/>
                <w:webHidden/>
              </w:rPr>
              <w:tab/>
            </w:r>
            <w:r w:rsidR="00D63AF7">
              <w:rPr>
                <w:noProof/>
                <w:webHidden/>
              </w:rPr>
              <w:fldChar w:fldCharType="begin"/>
            </w:r>
            <w:r w:rsidR="00D63AF7">
              <w:rPr>
                <w:noProof/>
                <w:webHidden/>
              </w:rPr>
              <w:instrText xml:space="preserve"> PAGEREF _Toc492286781 \h </w:instrText>
            </w:r>
            <w:r w:rsidR="00D63AF7">
              <w:rPr>
                <w:noProof/>
                <w:webHidden/>
              </w:rPr>
            </w:r>
            <w:r w:rsidR="00D63AF7">
              <w:rPr>
                <w:noProof/>
                <w:webHidden/>
              </w:rPr>
              <w:fldChar w:fldCharType="separate"/>
            </w:r>
            <w:r w:rsidR="00D63AF7">
              <w:rPr>
                <w:noProof/>
                <w:webHidden/>
              </w:rPr>
              <w:t>36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2" w:history="1">
            <w:r w:rsidR="00D63AF7" w:rsidRPr="00B14A01">
              <w:rPr>
                <w:rStyle w:val="Hyperlink"/>
                <w:noProof/>
              </w:rPr>
              <w:t>Lifestyle Seasons – Clubhouse</w:t>
            </w:r>
            <w:r w:rsidR="00D63AF7">
              <w:rPr>
                <w:noProof/>
                <w:webHidden/>
              </w:rPr>
              <w:tab/>
            </w:r>
            <w:r w:rsidR="00D63AF7">
              <w:rPr>
                <w:noProof/>
                <w:webHidden/>
              </w:rPr>
              <w:fldChar w:fldCharType="begin"/>
            </w:r>
            <w:r w:rsidR="00D63AF7">
              <w:rPr>
                <w:noProof/>
                <w:webHidden/>
              </w:rPr>
              <w:instrText xml:space="preserve"> PAGEREF _Toc492286782 \h </w:instrText>
            </w:r>
            <w:r w:rsidR="00D63AF7">
              <w:rPr>
                <w:noProof/>
                <w:webHidden/>
              </w:rPr>
            </w:r>
            <w:r w:rsidR="00D63AF7">
              <w:rPr>
                <w:noProof/>
                <w:webHidden/>
              </w:rPr>
              <w:fldChar w:fldCharType="separate"/>
            </w:r>
            <w:r w:rsidR="00D63AF7">
              <w:rPr>
                <w:noProof/>
                <w:webHidden/>
              </w:rPr>
              <w:t>37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3" w:history="1">
            <w:r w:rsidR="00D63AF7" w:rsidRPr="00B14A01">
              <w:rPr>
                <w:rStyle w:val="Hyperlink"/>
                <w:noProof/>
              </w:rPr>
              <w:t>Penrose Promenade Ageing Well Facility</w:t>
            </w:r>
            <w:r w:rsidR="00D63AF7">
              <w:rPr>
                <w:noProof/>
                <w:webHidden/>
              </w:rPr>
              <w:tab/>
            </w:r>
            <w:r w:rsidR="00D63AF7">
              <w:rPr>
                <w:noProof/>
                <w:webHidden/>
              </w:rPr>
              <w:fldChar w:fldCharType="begin"/>
            </w:r>
            <w:r w:rsidR="00D63AF7">
              <w:rPr>
                <w:noProof/>
                <w:webHidden/>
              </w:rPr>
              <w:instrText xml:space="preserve"> PAGEREF _Toc492286783 \h </w:instrText>
            </w:r>
            <w:r w:rsidR="00D63AF7">
              <w:rPr>
                <w:noProof/>
                <w:webHidden/>
              </w:rPr>
            </w:r>
            <w:r w:rsidR="00D63AF7">
              <w:rPr>
                <w:noProof/>
                <w:webHidden/>
              </w:rPr>
              <w:fldChar w:fldCharType="separate"/>
            </w:r>
            <w:r w:rsidR="00D63AF7">
              <w:rPr>
                <w:noProof/>
                <w:webHidden/>
              </w:rPr>
              <w:t>37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4" w:history="1">
            <w:r w:rsidR="00D63AF7" w:rsidRPr="00B14A01">
              <w:rPr>
                <w:rStyle w:val="Hyperlink"/>
                <w:noProof/>
              </w:rPr>
              <w:t>Tarneit Community Learning Centre</w:t>
            </w:r>
            <w:r w:rsidR="00D63AF7">
              <w:rPr>
                <w:noProof/>
                <w:webHidden/>
              </w:rPr>
              <w:tab/>
            </w:r>
            <w:r w:rsidR="00D63AF7">
              <w:rPr>
                <w:noProof/>
                <w:webHidden/>
              </w:rPr>
              <w:fldChar w:fldCharType="begin"/>
            </w:r>
            <w:r w:rsidR="00D63AF7">
              <w:rPr>
                <w:noProof/>
                <w:webHidden/>
              </w:rPr>
              <w:instrText xml:space="preserve"> PAGEREF _Toc492286784 \h </w:instrText>
            </w:r>
            <w:r w:rsidR="00D63AF7">
              <w:rPr>
                <w:noProof/>
                <w:webHidden/>
              </w:rPr>
            </w:r>
            <w:r w:rsidR="00D63AF7">
              <w:rPr>
                <w:noProof/>
                <w:webHidden/>
              </w:rPr>
              <w:fldChar w:fldCharType="separate"/>
            </w:r>
            <w:r w:rsidR="00D63AF7">
              <w:rPr>
                <w:noProof/>
                <w:webHidden/>
              </w:rPr>
              <w:t>39</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785" w:history="1">
            <w:r w:rsidR="00D63AF7" w:rsidRPr="00B14A01">
              <w:rPr>
                <w:rStyle w:val="Hyperlink"/>
                <w:noProof/>
              </w:rPr>
              <w:t>Wyndham West</w:t>
            </w:r>
            <w:r w:rsidR="00D63AF7">
              <w:rPr>
                <w:noProof/>
                <w:webHidden/>
              </w:rPr>
              <w:tab/>
            </w:r>
            <w:r w:rsidR="00D63AF7">
              <w:rPr>
                <w:noProof/>
                <w:webHidden/>
              </w:rPr>
              <w:fldChar w:fldCharType="begin"/>
            </w:r>
            <w:r w:rsidR="00D63AF7">
              <w:rPr>
                <w:noProof/>
                <w:webHidden/>
              </w:rPr>
              <w:instrText xml:space="preserve"> PAGEREF _Toc492286785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6" w:history="1">
            <w:r w:rsidR="00D63AF7" w:rsidRPr="00B14A01">
              <w:rPr>
                <w:rStyle w:val="Hyperlink"/>
                <w:noProof/>
              </w:rPr>
              <w:t>Crossroads Uniting Church</w:t>
            </w:r>
            <w:r w:rsidR="00D63AF7">
              <w:rPr>
                <w:noProof/>
                <w:webHidden/>
              </w:rPr>
              <w:tab/>
            </w:r>
            <w:r w:rsidR="00D63AF7">
              <w:rPr>
                <w:noProof/>
                <w:webHidden/>
              </w:rPr>
              <w:fldChar w:fldCharType="begin"/>
            </w:r>
            <w:r w:rsidR="00D63AF7">
              <w:rPr>
                <w:noProof/>
                <w:webHidden/>
              </w:rPr>
              <w:instrText xml:space="preserve"> PAGEREF _Toc492286786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7" w:history="1">
            <w:r w:rsidR="00D63AF7" w:rsidRPr="00B14A01">
              <w:rPr>
                <w:rStyle w:val="Hyperlink"/>
                <w:noProof/>
              </w:rPr>
              <w:t>Eagle Stadium</w:t>
            </w:r>
            <w:r w:rsidR="00D63AF7">
              <w:rPr>
                <w:noProof/>
                <w:webHidden/>
              </w:rPr>
              <w:tab/>
            </w:r>
            <w:r w:rsidR="00D63AF7">
              <w:rPr>
                <w:noProof/>
                <w:webHidden/>
              </w:rPr>
              <w:fldChar w:fldCharType="begin"/>
            </w:r>
            <w:r w:rsidR="00D63AF7">
              <w:rPr>
                <w:noProof/>
                <w:webHidden/>
              </w:rPr>
              <w:instrText xml:space="preserve"> PAGEREF _Toc492286787 \h </w:instrText>
            </w:r>
            <w:r w:rsidR="00D63AF7">
              <w:rPr>
                <w:noProof/>
                <w:webHidden/>
              </w:rPr>
            </w:r>
            <w:r w:rsidR="00D63AF7">
              <w:rPr>
                <w:noProof/>
                <w:webHidden/>
              </w:rPr>
              <w:fldChar w:fldCharType="separate"/>
            </w:r>
            <w:r w:rsidR="00D63AF7">
              <w:rPr>
                <w:noProof/>
                <w:webHidden/>
              </w:rPr>
              <w:t>41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8" w:history="1">
            <w:r w:rsidR="00D63AF7" w:rsidRPr="00B14A01">
              <w:rPr>
                <w:rStyle w:val="Hyperlink"/>
                <w:noProof/>
              </w:rPr>
              <w:t>Iramoo Community Centre</w:t>
            </w:r>
            <w:r w:rsidR="00D63AF7">
              <w:rPr>
                <w:noProof/>
                <w:webHidden/>
              </w:rPr>
              <w:tab/>
            </w:r>
            <w:r w:rsidR="00D63AF7">
              <w:rPr>
                <w:noProof/>
                <w:webHidden/>
              </w:rPr>
              <w:fldChar w:fldCharType="begin"/>
            </w:r>
            <w:r w:rsidR="00D63AF7">
              <w:rPr>
                <w:noProof/>
                <w:webHidden/>
              </w:rPr>
              <w:instrText xml:space="preserve"> PAGEREF _Toc492286788 \h </w:instrText>
            </w:r>
            <w:r w:rsidR="00D63AF7">
              <w:rPr>
                <w:noProof/>
                <w:webHidden/>
              </w:rPr>
            </w:r>
            <w:r w:rsidR="00D63AF7">
              <w:rPr>
                <w:noProof/>
                <w:webHidden/>
              </w:rPr>
              <w:fldChar w:fldCharType="separate"/>
            </w:r>
            <w:r w:rsidR="00D63AF7">
              <w:rPr>
                <w:noProof/>
                <w:webHidden/>
              </w:rPr>
              <w:t>42</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89" w:history="1">
            <w:r w:rsidR="00D63AF7" w:rsidRPr="00B14A01">
              <w:rPr>
                <w:rStyle w:val="Hyperlink"/>
                <w:noProof/>
              </w:rPr>
              <w:t>Italian Sports Club of Werribee</w:t>
            </w:r>
            <w:r w:rsidR="00D63AF7">
              <w:rPr>
                <w:noProof/>
                <w:webHidden/>
              </w:rPr>
              <w:tab/>
            </w:r>
            <w:r w:rsidR="00D63AF7">
              <w:rPr>
                <w:noProof/>
                <w:webHidden/>
              </w:rPr>
              <w:fldChar w:fldCharType="begin"/>
            </w:r>
            <w:r w:rsidR="00D63AF7">
              <w:rPr>
                <w:noProof/>
                <w:webHidden/>
              </w:rPr>
              <w:instrText xml:space="preserve"> PAGEREF _Toc492286789 \h </w:instrText>
            </w:r>
            <w:r w:rsidR="00D63AF7">
              <w:rPr>
                <w:noProof/>
                <w:webHidden/>
              </w:rPr>
            </w:r>
            <w:r w:rsidR="00D63AF7">
              <w:rPr>
                <w:noProof/>
                <w:webHidden/>
              </w:rPr>
              <w:fldChar w:fldCharType="separate"/>
            </w:r>
            <w:r w:rsidR="00D63AF7">
              <w:rPr>
                <w:noProof/>
                <w:webHidden/>
              </w:rPr>
              <w:t>46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0" w:history="1">
            <w:r w:rsidR="00D63AF7" w:rsidRPr="00B14A01">
              <w:rPr>
                <w:rStyle w:val="Hyperlink"/>
                <w:noProof/>
              </w:rPr>
              <w:t>Kelly Park Centre</w:t>
            </w:r>
            <w:r w:rsidR="00D63AF7">
              <w:rPr>
                <w:noProof/>
                <w:webHidden/>
              </w:rPr>
              <w:tab/>
            </w:r>
            <w:r w:rsidR="00D63AF7">
              <w:rPr>
                <w:noProof/>
                <w:webHidden/>
              </w:rPr>
              <w:fldChar w:fldCharType="begin"/>
            </w:r>
            <w:r w:rsidR="00D63AF7">
              <w:rPr>
                <w:noProof/>
                <w:webHidden/>
              </w:rPr>
              <w:instrText xml:space="preserve"> PAGEREF _Toc492286790 \h </w:instrText>
            </w:r>
            <w:r w:rsidR="00D63AF7">
              <w:rPr>
                <w:noProof/>
                <w:webHidden/>
              </w:rPr>
            </w:r>
            <w:r w:rsidR="00D63AF7">
              <w:rPr>
                <w:noProof/>
                <w:webHidden/>
              </w:rPr>
              <w:fldChar w:fldCharType="separate"/>
            </w:r>
            <w:r w:rsidR="00D63AF7">
              <w:rPr>
                <w:noProof/>
                <w:webHidden/>
              </w:rPr>
              <w:t>49</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1" w:history="1">
            <w:r w:rsidR="00D63AF7" w:rsidRPr="00B14A01">
              <w:rPr>
                <w:rStyle w:val="Hyperlink"/>
                <w:noProof/>
              </w:rPr>
              <w:t>Old Shire Offices</w:t>
            </w:r>
            <w:r w:rsidR="00D63AF7">
              <w:rPr>
                <w:noProof/>
                <w:webHidden/>
              </w:rPr>
              <w:tab/>
            </w:r>
            <w:r w:rsidR="00D63AF7">
              <w:rPr>
                <w:noProof/>
                <w:webHidden/>
              </w:rPr>
              <w:fldChar w:fldCharType="begin"/>
            </w:r>
            <w:r w:rsidR="00D63AF7">
              <w:rPr>
                <w:noProof/>
                <w:webHidden/>
              </w:rPr>
              <w:instrText xml:space="preserve"> PAGEREF _Toc492286791 \h </w:instrText>
            </w:r>
            <w:r w:rsidR="00D63AF7">
              <w:rPr>
                <w:noProof/>
                <w:webHidden/>
              </w:rPr>
            </w:r>
            <w:r w:rsidR="00D63AF7">
              <w:rPr>
                <w:noProof/>
                <w:webHidden/>
              </w:rPr>
              <w:fldChar w:fldCharType="separate"/>
            </w:r>
            <w:r w:rsidR="00D63AF7">
              <w:rPr>
                <w:noProof/>
                <w:webHidden/>
              </w:rPr>
              <w:t>51</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2" w:history="1">
            <w:r w:rsidR="00D63AF7" w:rsidRPr="00B14A01">
              <w:rPr>
                <w:rStyle w:val="Hyperlink"/>
                <w:noProof/>
              </w:rPr>
              <w:t>Quantin Binnah Community Centre</w:t>
            </w:r>
            <w:r w:rsidR="00D63AF7">
              <w:rPr>
                <w:noProof/>
                <w:webHidden/>
              </w:rPr>
              <w:tab/>
            </w:r>
            <w:r w:rsidR="00D63AF7">
              <w:rPr>
                <w:noProof/>
                <w:webHidden/>
              </w:rPr>
              <w:fldChar w:fldCharType="begin"/>
            </w:r>
            <w:r w:rsidR="00D63AF7">
              <w:rPr>
                <w:noProof/>
                <w:webHidden/>
              </w:rPr>
              <w:instrText xml:space="preserve"> PAGEREF _Toc492286792 \h </w:instrText>
            </w:r>
            <w:r w:rsidR="00D63AF7">
              <w:rPr>
                <w:noProof/>
                <w:webHidden/>
              </w:rPr>
            </w:r>
            <w:r w:rsidR="00D63AF7">
              <w:rPr>
                <w:noProof/>
                <w:webHidden/>
              </w:rPr>
              <w:fldChar w:fldCharType="separate"/>
            </w:r>
            <w:r w:rsidR="00D63AF7">
              <w:rPr>
                <w:noProof/>
                <w:webHidden/>
              </w:rPr>
              <w:t>53</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3" w:history="1">
            <w:r w:rsidR="00D63AF7" w:rsidRPr="00B14A01">
              <w:rPr>
                <w:rStyle w:val="Hyperlink"/>
                <w:noProof/>
              </w:rPr>
              <w:t>Pacific Werribee/Plaza Library</w:t>
            </w:r>
            <w:r w:rsidR="00D63AF7">
              <w:rPr>
                <w:noProof/>
                <w:webHidden/>
              </w:rPr>
              <w:tab/>
            </w:r>
            <w:r w:rsidR="00D63AF7">
              <w:rPr>
                <w:noProof/>
                <w:webHidden/>
              </w:rPr>
              <w:fldChar w:fldCharType="begin"/>
            </w:r>
            <w:r w:rsidR="00D63AF7">
              <w:rPr>
                <w:noProof/>
                <w:webHidden/>
              </w:rPr>
              <w:instrText xml:space="preserve"> PAGEREF _Toc492286793 \h </w:instrText>
            </w:r>
            <w:r w:rsidR="00D63AF7">
              <w:rPr>
                <w:noProof/>
                <w:webHidden/>
              </w:rPr>
            </w:r>
            <w:r w:rsidR="00D63AF7">
              <w:rPr>
                <w:noProof/>
                <w:webHidden/>
              </w:rPr>
              <w:fldChar w:fldCharType="separate"/>
            </w:r>
            <w:r w:rsidR="00D63AF7">
              <w:rPr>
                <w:noProof/>
                <w:webHidden/>
              </w:rPr>
              <w:t>54</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4" w:history="1">
            <w:r w:rsidR="00D63AF7" w:rsidRPr="00B14A01">
              <w:rPr>
                <w:rStyle w:val="Hyperlink"/>
                <w:noProof/>
              </w:rPr>
              <w:t>Private House</w:t>
            </w:r>
            <w:r w:rsidR="00D63AF7">
              <w:rPr>
                <w:noProof/>
                <w:webHidden/>
              </w:rPr>
              <w:tab/>
            </w:r>
            <w:r w:rsidR="00D63AF7">
              <w:rPr>
                <w:noProof/>
                <w:webHidden/>
              </w:rPr>
              <w:fldChar w:fldCharType="begin"/>
            </w:r>
            <w:r w:rsidR="00D63AF7">
              <w:rPr>
                <w:noProof/>
                <w:webHidden/>
              </w:rPr>
              <w:instrText xml:space="preserve"> PAGEREF _Toc492286794 \h </w:instrText>
            </w:r>
            <w:r w:rsidR="00D63AF7">
              <w:rPr>
                <w:noProof/>
                <w:webHidden/>
              </w:rPr>
            </w:r>
            <w:r w:rsidR="00D63AF7">
              <w:rPr>
                <w:noProof/>
                <w:webHidden/>
              </w:rPr>
              <w:fldChar w:fldCharType="separate"/>
            </w:r>
            <w:r w:rsidR="00D63AF7">
              <w:rPr>
                <w:noProof/>
                <w:webHidden/>
              </w:rPr>
              <w:t>55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5" w:history="1">
            <w:r w:rsidR="00D63AF7" w:rsidRPr="00B14A01">
              <w:rPr>
                <w:rStyle w:val="Hyperlink"/>
                <w:noProof/>
              </w:rPr>
              <w:t>Salvation Army</w:t>
            </w:r>
            <w:r w:rsidR="00D63AF7">
              <w:rPr>
                <w:noProof/>
                <w:webHidden/>
              </w:rPr>
              <w:tab/>
            </w:r>
            <w:r w:rsidR="00D63AF7">
              <w:rPr>
                <w:noProof/>
                <w:webHidden/>
              </w:rPr>
              <w:fldChar w:fldCharType="begin"/>
            </w:r>
            <w:r w:rsidR="00D63AF7">
              <w:rPr>
                <w:noProof/>
                <w:webHidden/>
              </w:rPr>
              <w:instrText xml:space="preserve"> PAGEREF _Toc492286795 \h </w:instrText>
            </w:r>
            <w:r w:rsidR="00D63AF7">
              <w:rPr>
                <w:noProof/>
                <w:webHidden/>
              </w:rPr>
            </w:r>
            <w:r w:rsidR="00D63AF7">
              <w:rPr>
                <w:noProof/>
                <w:webHidden/>
              </w:rPr>
              <w:fldChar w:fldCharType="separate"/>
            </w:r>
            <w:r w:rsidR="00D63AF7">
              <w:rPr>
                <w:noProof/>
                <w:webHidden/>
              </w:rPr>
              <w:t>56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6" w:history="1">
            <w:r w:rsidR="00D63AF7" w:rsidRPr="00B14A01">
              <w:rPr>
                <w:rStyle w:val="Hyperlink"/>
                <w:noProof/>
              </w:rPr>
              <w:t>Salvation Army</w:t>
            </w:r>
            <w:r w:rsidR="00D63AF7">
              <w:rPr>
                <w:noProof/>
                <w:webHidden/>
              </w:rPr>
              <w:tab/>
            </w:r>
            <w:r w:rsidR="00D63AF7">
              <w:rPr>
                <w:noProof/>
                <w:webHidden/>
              </w:rPr>
              <w:fldChar w:fldCharType="begin"/>
            </w:r>
            <w:r w:rsidR="00D63AF7">
              <w:rPr>
                <w:noProof/>
                <w:webHidden/>
              </w:rPr>
              <w:instrText xml:space="preserve"> PAGEREF _Toc492286796 \h </w:instrText>
            </w:r>
            <w:r w:rsidR="00D63AF7">
              <w:rPr>
                <w:noProof/>
                <w:webHidden/>
              </w:rPr>
            </w:r>
            <w:r w:rsidR="00D63AF7">
              <w:rPr>
                <w:noProof/>
                <w:webHidden/>
              </w:rPr>
              <w:fldChar w:fldCharType="separate"/>
            </w:r>
            <w:r w:rsidR="00D63AF7">
              <w:rPr>
                <w:noProof/>
                <w:webHidden/>
              </w:rPr>
              <w:t>56</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7" w:history="1">
            <w:r w:rsidR="00D63AF7" w:rsidRPr="00B14A01">
              <w:rPr>
                <w:rStyle w:val="Hyperlink"/>
                <w:noProof/>
              </w:rPr>
              <w:t>Watton Café</w:t>
            </w:r>
            <w:r w:rsidR="00D63AF7">
              <w:rPr>
                <w:noProof/>
                <w:webHidden/>
              </w:rPr>
              <w:tab/>
            </w:r>
            <w:r w:rsidR="00D63AF7">
              <w:rPr>
                <w:noProof/>
                <w:webHidden/>
              </w:rPr>
              <w:fldChar w:fldCharType="begin"/>
            </w:r>
            <w:r w:rsidR="00D63AF7">
              <w:rPr>
                <w:noProof/>
                <w:webHidden/>
              </w:rPr>
              <w:instrText xml:space="preserve"> PAGEREF _Toc492286797 \h </w:instrText>
            </w:r>
            <w:r w:rsidR="00D63AF7">
              <w:rPr>
                <w:noProof/>
                <w:webHidden/>
              </w:rPr>
            </w:r>
            <w:r w:rsidR="00D63AF7">
              <w:rPr>
                <w:noProof/>
                <w:webHidden/>
              </w:rPr>
              <w:fldChar w:fldCharType="separate"/>
            </w:r>
            <w:r w:rsidR="00D63AF7">
              <w:rPr>
                <w:noProof/>
                <w:webHidden/>
              </w:rPr>
              <w:t>57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8" w:history="1">
            <w:r w:rsidR="00D63AF7" w:rsidRPr="00B14A01">
              <w:rPr>
                <w:rStyle w:val="Hyperlink"/>
                <w:noProof/>
              </w:rPr>
              <w:t>Werribee Bowls Club</w:t>
            </w:r>
            <w:r w:rsidR="00D63AF7">
              <w:rPr>
                <w:noProof/>
                <w:webHidden/>
              </w:rPr>
              <w:tab/>
            </w:r>
            <w:r w:rsidR="00D63AF7">
              <w:rPr>
                <w:noProof/>
                <w:webHidden/>
              </w:rPr>
              <w:fldChar w:fldCharType="begin"/>
            </w:r>
            <w:r w:rsidR="00D63AF7">
              <w:rPr>
                <w:noProof/>
                <w:webHidden/>
              </w:rPr>
              <w:instrText xml:space="preserve"> PAGEREF _Toc492286798 \h </w:instrText>
            </w:r>
            <w:r w:rsidR="00D63AF7">
              <w:rPr>
                <w:noProof/>
                <w:webHidden/>
              </w:rPr>
            </w:r>
            <w:r w:rsidR="00D63AF7">
              <w:rPr>
                <w:noProof/>
                <w:webHidden/>
              </w:rPr>
              <w:fldChar w:fldCharType="separate"/>
            </w:r>
            <w:r w:rsidR="00D63AF7">
              <w:rPr>
                <w:noProof/>
                <w:webHidden/>
              </w:rPr>
              <w:t>57</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799" w:history="1">
            <w:r w:rsidR="00D63AF7" w:rsidRPr="00B14A01">
              <w:rPr>
                <w:rStyle w:val="Hyperlink"/>
                <w:noProof/>
              </w:rPr>
              <w:t>Werribee Church of Christ</w:t>
            </w:r>
            <w:r w:rsidR="00D63AF7">
              <w:rPr>
                <w:noProof/>
                <w:webHidden/>
              </w:rPr>
              <w:tab/>
            </w:r>
            <w:r w:rsidR="00D63AF7">
              <w:rPr>
                <w:noProof/>
                <w:webHidden/>
              </w:rPr>
              <w:fldChar w:fldCharType="begin"/>
            </w:r>
            <w:r w:rsidR="00D63AF7">
              <w:rPr>
                <w:noProof/>
                <w:webHidden/>
              </w:rPr>
              <w:instrText xml:space="preserve"> PAGEREF _Toc492286799 \h </w:instrText>
            </w:r>
            <w:r w:rsidR="00D63AF7">
              <w:rPr>
                <w:noProof/>
                <w:webHidden/>
              </w:rPr>
            </w:r>
            <w:r w:rsidR="00D63AF7">
              <w:rPr>
                <w:noProof/>
                <w:webHidden/>
              </w:rPr>
              <w:fldChar w:fldCharType="separate"/>
            </w:r>
            <w:r w:rsidR="00D63AF7">
              <w:rPr>
                <w:noProof/>
                <w:webHidden/>
              </w:rPr>
              <w:t>58</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0" w:history="1">
            <w:r w:rsidR="00D63AF7" w:rsidRPr="00B14A01">
              <w:rPr>
                <w:rStyle w:val="Hyperlink"/>
                <w:noProof/>
              </w:rPr>
              <w:t>Werribee Library</w:t>
            </w:r>
            <w:r w:rsidR="00D63AF7">
              <w:rPr>
                <w:noProof/>
                <w:webHidden/>
              </w:rPr>
              <w:tab/>
            </w:r>
            <w:r w:rsidR="00D63AF7">
              <w:rPr>
                <w:noProof/>
                <w:webHidden/>
              </w:rPr>
              <w:fldChar w:fldCharType="begin"/>
            </w:r>
            <w:r w:rsidR="00D63AF7">
              <w:rPr>
                <w:noProof/>
                <w:webHidden/>
              </w:rPr>
              <w:instrText xml:space="preserve"> PAGEREF _Toc492286800 \h </w:instrText>
            </w:r>
            <w:r w:rsidR="00D63AF7">
              <w:rPr>
                <w:noProof/>
                <w:webHidden/>
              </w:rPr>
            </w:r>
            <w:r w:rsidR="00D63AF7">
              <w:rPr>
                <w:noProof/>
                <w:webHidden/>
              </w:rPr>
              <w:fldChar w:fldCharType="separate"/>
            </w:r>
            <w:r w:rsidR="00D63AF7">
              <w:rPr>
                <w:noProof/>
                <w:webHidden/>
              </w:rPr>
              <w:t>58</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1" w:history="1">
            <w:r w:rsidR="00D63AF7" w:rsidRPr="00B14A01">
              <w:rPr>
                <w:rStyle w:val="Hyperlink"/>
                <w:noProof/>
              </w:rPr>
              <w:t>Wyndham Community &amp; Education Centre</w:t>
            </w:r>
            <w:r w:rsidR="00D63AF7">
              <w:rPr>
                <w:noProof/>
                <w:webHidden/>
              </w:rPr>
              <w:tab/>
            </w:r>
            <w:r w:rsidR="00D63AF7">
              <w:rPr>
                <w:noProof/>
                <w:webHidden/>
              </w:rPr>
              <w:fldChar w:fldCharType="begin"/>
            </w:r>
            <w:r w:rsidR="00D63AF7">
              <w:rPr>
                <w:noProof/>
                <w:webHidden/>
              </w:rPr>
              <w:instrText xml:space="preserve"> PAGEREF _Toc492286801 \h </w:instrText>
            </w:r>
            <w:r w:rsidR="00D63AF7">
              <w:rPr>
                <w:noProof/>
                <w:webHidden/>
              </w:rPr>
            </w:r>
            <w:r w:rsidR="00D63AF7">
              <w:rPr>
                <w:noProof/>
                <w:webHidden/>
              </w:rPr>
              <w:fldChar w:fldCharType="separate"/>
            </w:r>
            <w:r w:rsidR="00D63AF7">
              <w:rPr>
                <w:noProof/>
                <w:webHidden/>
              </w:rPr>
              <w:t>59</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2" w:history="1">
            <w:r w:rsidR="00D63AF7" w:rsidRPr="00B14A01">
              <w:rPr>
                <w:rStyle w:val="Hyperlink"/>
                <w:noProof/>
              </w:rPr>
              <w:t>Wyndham Park Community Centre</w:t>
            </w:r>
            <w:r w:rsidR="00D63AF7">
              <w:rPr>
                <w:noProof/>
                <w:webHidden/>
              </w:rPr>
              <w:tab/>
            </w:r>
            <w:r w:rsidR="00D63AF7">
              <w:rPr>
                <w:noProof/>
                <w:webHidden/>
              </w:rPr>
              <w:fldChar w:fldCharType="begin"/>
            </w:r>
            <w:r w:rsidR="00D63AF7">
              <w:rPr>
                <w:noProof/>
                <w:webHidden/>
              </w:rPr>
              <w:instrText xml:space="preserve"> PAGEREF _Toc492286802 \h </w:instrText>
            </w:r>
            <w:r w:rsidR="00D63AF7">
              <w:rPr>
                <w:noProof/>
                <w:webHidden/>
              </w:rPr>
            </w:r>
            <w:r w:rsidR="00D63AF7">
              <w:rPr>
                <w:noProof/>
                <w:webHidden/>
              </w:rPr>
              <w:fldChar w:fldCharType="separate"/>
            </w:r>
            <w:r w:rsidR="00D63AF7">
              <w:rPr>
                <w:noProof/>
                <w:webHidden/>
              </w:rPr>
              <w:t>60</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3" w:history="1">
            <w:r w:rsidR="00D63AF7" w:rsidRPr="00B14A01">
              <w:rPr>
                <w:rStyle w:val="Hyperlink"/>
                <w:noProof/>
              </w:rPr>
              <w:t>Wyndham Vale Community Learning Centre</w:t>
            </w:r>
            <w:r w:rsidR="00D63AF7">
              <w:rPr>
                <w:noProof/>
                <w:webHidden/>
              </w:rPr>
              <w:tab/>
            </w:r>
            <w:r w:rsidR="00D63AF7">
              <w:rPr>
                <w:noProof/>
                <w:webHidden/>
              </w:rPr>
              <w:fldChar w:fldCharType="begin"/>
            </w:r>
            <w:r w:rsidR="00D63AF7">
              <w:rPr>
                <w:noProof/>
                <w:webHidden/>
              </w:rPr>
              <w:instrText xml:space="preserve"> PAGEREF _Toc492286803 \h </w:instrText>
            </w:r>
            <w:r w:rsidR="00D63AF7">
              <w:rPr>
                <w:noProof/>
                <w:webHidden/>
              </w:rPr>
            </w:r>
            <w:r w:rsidR="00D63AF7">
              <w:rPr>
                <w:noProof/>
                <w:webHidden/>
              </w:rPr>
              <w:fldChar w:fldCharType="separate"/>
            </w:r>
            <w:r w:rsidR="00D63AF7">
              <w:rPr>
                <w:noProof/>
                <w:webHidden/>
              </w:rPr>
              <w:t>62</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4" w:history="1">
            <w:r w:rsidR="00D63AF7" w:rsidRPr="00B14A01">
              <w:rPr>
                <w:rStyle w:val="Hyperlink"/>
                <w:noProof/>
              </w:rPr>
              <w:t>Wyndham Vale Library</w:t>
            </w:r>
            <w:r w:rsidR="00D63AF7">
              <w:rPr>
                <w:noProof/>
                <w:webHidden/>
              </w:rPr>
              <w:tab/>
            </w:r>
            <w:r w:rsidR="00D63AF7">
              <w:rPr>
                <w:noProof/>
                <w:webHidden/>
              </w:rPr>
              <w:fldChar w:fldCharType="begin"/>
            </w:r>
            <w:r w:rsidR="00D63AF7">
              <w:rPr>
                <w:noProof/>
                <w:webHidden/>
              </w:rPr>
              <w:instrText xml:space="preserve"> PAGEREF _Toc492286804 \h </w:instrText>
            </w:r>
            <w:r w:rsidR="00D63AF7">
              <w:rPr>
                <w:noProof/>
                <w:webHidden/>
              </w:rPr>
            </w:r>
            <w:r w:rsidR="00D63AF7">
              <w:rPr>
                <w:noProof/>
                <w:webHidden/>
              </w:rPr>
              <w:fldChar w:fldCharType="separate"/>
            </w:r>
            <w:r w:rsidR="00D63AF7">
              <w:rPr>
                <w:noProof/>
                <w:webHidden/>
              </w:rPr>
              <w:t>63</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805" w:history="1">
            <w:r w:rsidR="00D63AF7" w:rsidRPr="00B14A01">
              <w:rPr>
                <w:rStyle w:val="Hyperlink"/>
                <w:noProof/>
              </w:rPr>
              <w:t>Wyndham Rural</w:t>
            </w:r>
            <w:r w:rsidR="00D63AF7">
              <w:rPr>
                <w:noProof/>
                <w:webHidden/>
              </w:rPr>
              <w:tab/>
            </w:r>
            <w:r w:rsidR="00D63AF7">
              <w:rPr>
                <w:noProof/>
                <w:webHidden/>
              </w:rPr>
              <w:fldChar w:fldCharType="begin"/>
            </w:r>
            <w:r w:rsidR="00D63AF7">
              <w:rPr>
                <w:noProof/>
                <w:webHidden/>
              </w:rPr>
              <w:instrText xml:space="preserve"> PAGEREF _Toc492286805 \h </w:instrText>
            </w:r>
            <w:r w:rsidR="00D63AF7">
              <w:rPr>
                <w:noProof/>
                <w:webHidden/>
              </w:rPr>
            </w:r>
            <w:r w:rsidR="00D63AF7">
              <w:rPr>
                <w:noProof/>
                <w:webHidden/>
              </w:rPr>
              <w:fldChar w:fldCharType="separate"/>
            </w:r>
            <w:r w:rsidR="00D63AF7">
              <w:rPr>
                <w:noProof/>
                <w:webHidden/>
              </w:rPr>
              <w:t>64</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6" w:history="1">
            <w:r w:rsidR="00D63AF7" w:rsidRPr="00B14A01">
              <w:rPr>
                <w:rStyle w:val="Hyperlink"/>
                <w:noProof/>
              </w:rPr>
              <w:t>Diggers Road</w:t>
            </w:r>
            <w:r w:rsidR="00D63AF7">
              <w:rPr>
                <w:noProof/>
                <w:webHidden/>
              </w:rPr>
              <w:tab/>
            </w:r>
            <w:r w:rsidR="00D63AF7">
              <w:rPr>
                <w:noProof/>
                <w:webHidden/>
              </w:rPr>
              <w:fldChar w:fldCharType="begin"/>
            </w:r>
            <w:r w:rsidR="00D63AF7">
              <w:rPr>
                <w:noProof/>
                <w:webHidden/>
              </w:rPr>
              <w:instrText xml:space="preserve"> PAGEREF _Toc492286806 \h </w:instrText>
            </w:r>
            <w:r w:rsidR="00D63AF7">
              <w:rPr>
                <w:noProof/>
                <w:webHidden/>
              </w:rPr>
            </w:r>
            <w:r w:rsidR="00D63AF7">
              <w:rPr>
                <w:noProof/>
                <w:webHidden/>
              </w:rPr>
              <w:fldChar w:fldCharType="separate"/>
            </w:r>
            <w:r w:rsidR="00D63AF7">
              <w:rPr>
                <w:noProof/>
                <w:webHidden/>
              </w:rPr>
              <w:t>64</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807" w:history="1">
            <w:r w:rsidR="00D63AF7" w:rsidRPr="00B14A01">
              <w:rPr>
                <w:rStyle w:val="Hyperlink"/>
                <w:noProof/>
              </w:rPr>
              <w:t>Other</w:t>
            </w:r>
            <w:r w:rsidR="00D63AF7">
              <w:rPr>
                <w:noProof/>
                <w:webHidden/>
              </w:rPr>
              <w:tab/>
            </w:r>
            <w:r w:rsidR="00D63AF7">
              <w:rPr>
                <w:noProof/>
                <w:webHidden/>
              </w:rPr>
              <w:fldChar w:fldCharType="begin"/>
            </w:r>
            <w:r w:rsidR="00D63AF7">
              <w:rPr>
                <w:noProof/>
                <w:webHidden/>
              </w:rPr>
              <w:instrText xml:space="preserve"> PAGEREF _Toc492286807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8" w:history="1">
            <w:r w:rsidR="00D63AF7" w:rsidRPr="00B14A01">
              <w:rPr>
                <w:rStyle w:val="Hyperlink"/>
                <w:noProof/>
              </w:rPr>
              <w:t>Various</w:t>
            </w:r>
            <w:r w:rsidR="00D63AF7">
              <w:rPr>
                <w:noProof/>
                <w:webHidden/>
              </w:rPr>
              <w:tab/>
            </w:r>
            <w:r w:rsidR="00D63AF7">
              <w:rPr>
                <w:noProof/>
                <w:webHidden/>
              </w:rPr>
              <w:fldChar w:fldCharType="begin"/>
            </w:r>
            <w:r w:rsidR="00D63AF7">
              <w:rPr>
                <w:noProof/>
                <w:webHidden/>
              </w:rPr>
              <w:instrText xml:space="preserve"> PAGEREF _Toc492286808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09" w:history="1">
            <w:r w:rsidR="00D63AF7" w:rsidRPr="00B14A01">
              <w:rPr>
                <w:rStyle w:val="Hyperlink"/>
                <w:noProof/>
              </w:rPr>
              <w:t>61 Central Avenue, Altona Meadows</w:t>
            </w:r>
            <w:r w:rsidR="00D63AF7">
              <w:rPr>
                <w:noProof/>
                <w:webHidden/>
              </w:rPr>
              <w:tab/>
            </w:r>
            <w:r w:rsidR="00D63AF7">
              <w:rPr>
                <w:noProof/>
                <w:webHidden/>
              </w:rPr>
              <w:fldChar w:fldCharType="begin"/>
            </w:r>
            <w:r w:rsidR="00D63AF7">
              <w:rPr>
                <w:noProof/>
                <w:webHidden/>
              </w:rPr>
              <w:instrText xml:space="preserve"> PAGEREF _Toc492286809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rsidR="00D63AF7" w:rsidRDefault="006B1DD7">
          <w:pPr>
            <w:pStyle w:val="TOC2"/>
            <w:tabs>
              <w:tab w:val="right" w:leader="dot" w:pos="9016"/>
            </w:tabs>
            <w:rPr>
              <w:rFonts w:eastAsiaTheme="minorEastAsia"/>
              <w:noProof/>
              <w:lang w:eastAsia="en-AU"/>
            </w:rPr>
          </w:pPr>
          <w:hyperlink w:anchor="_Toc492286810" w:history="1">
            <w:r w:rsidR="00D63AF7" w:rsidRPr="00B14A01">
              <w:rPr>
                <w:rStyle w:val="Hyperlink"/>
                <w:noProof/>
              </w:rPr>
              <w:t>Sun Theatre, Yarraville</w:t>
            </w:r>
            <w:r w:rsidR="00D63AF7">
              <w:rPr>
                <w:noProof/>
                <w:webHidden/>
              </w:rPr>
              <w:tab/>
            </w:r>
            <w:r w:rsidR="00D63AF7">
              <w:rPr>
                <w:noProof/>
                <w:webHidden/>
              </w:rPr>
              <w:fldChar w:fldCharType="begin"/>
            </w:r>
            <w:r w:rsidR="00D63AF7">
              <w:rPr>
                <w:noProof/>
                <w:webHidden/>
              </w:rPr>
              <w:instrText xml:space="preserve"> PAGEREF _Toc492286810 \h </w:instrText>
            </w:r>
            <w:r w:rsidR="00D63AF7">
              <w:rPr>
                <w:noProof/>
                <w:webHidden/>
              </w:rPr>
            </w:r>
            <w:r w:rsidR="00D63AF7">
              <w:rPr>
                <w:noProof/>
                <w:webHidden/>
              </w:rPr>
              <w:fldChar w:fldCharType="separate"/>
            </w:r>
            <w:r w:rsidR="00D63AF7">
              <w:rPr>
                <w:noProof/>
                <w:webHidden/>
              </w:rPr>
              <w:t>65</w:t>
            </w:r>
            <w:r w:rsidR="00D63AF7">
              <w:rPr>
                <w:noProof/>
                <w:webHidden/>
              </w:rPr>
              <w:fldChar w:fldCharType="end"/>
            </w:r>
          </w:hyperlink>
        </w:p>
        <w:p w:rsidR="00D63AF7" w:rsidRDefault="006B1DD7">
          <w:pPr>
            <w:pStyle w:val="TOC1"/>
            <w:tabs>
              <w:tab w:val="right" w:leader="dot" w:pos="9016"/>
            </w:tabs>
            <w:rPr>
              <w:rFonts w:eastAsiaTheme="minorEastAsia"/>
              <w:noProof/>
              <w:lang w:eastAsia="en-AU"/>
            </w:rPr>
          </w:pPr>
          <w:hyperlink w:anchor="_Toc492286811" w:history="1">
            <w:r w:rsidR="00D63AF7" w:rsidRPr="00B14A01">
              <w:rPr>
                <w:rStyle w:val="Hyperlink"/>
                <w:noProof/>
              </w:rPr>
              <w:t>Disclaimer</w:t>
            </w:r>
            <w:r w:rsidR="00D63AF7">
              <w:rPr>
                <w:noProof/>
                <w:webHidden/>
              </w:rPr>
              <w:tab/>
            </w:r>
            <w:r w:rsidR="00D63AF7">
              <w:rPr>
                <w:noProof/>
                <w:webHidden/>
              </w:rPr>
              <w:fldChar w:fldCharType="begin"/>
            </w:r>
            <w:r w:rsidR="00D63AF7">
              <w:rPr>
                <w:noProof/>
                <w:webHidden/>
              </w:rPr>
              <w:instrText xml:space="preserve"> PAGEREF _Toc492286811 \h </w:instrText>
            </w:r>
            <w:r w:rsidR="00D63AF7">
              <w:rPr>
                <w:noProof/>
                <w:webHidden/>
              </w:rPr>
            </w:r>
            <w:r w:rsidR="00D63AF7">
              <w:rPr>
                <w:noProof/>
                <w:webHidden/>
              </w:rPr>
              <w:fldChar w:fldCharType="separate"/>
            </w:r>
            <w:r w:rsidR="00D63AF7">
              <w:rPr>
                <w:noProof/>
                <w:webHidden/>
              </w:rPr>
              <w:t>66</w:t>
            </w:r>
            <w:r w:rsidR="00D63AF7">
              <w:rPr>
                <w:noProof/>
                <w:webHidden/>
              </w:rPr>
              <w:fldChar w:fldCharType="end"/>
            </w:r>
          </w:hyperlink>
        </w:p>
        <w:p w:rsidR="00FF0981" w:rsidRDefault="00FF0981" w:rsidP="00BE29AF">
          <w:r>
            <w:rPr>
              <w:b/>
              <w:bCs/>
              <w:noProof/>
            </w:rPr>
            <w:fldChar w:fldCharType="end"/>
          </w:r>
        </w:p>
      </w:sdtContent>
    </w:sdt>
    <w:p w:rsidR="00FF0981" w:rsidRPr="00BE29AF" w:rsidRDefault="00FF0981" w:rsidP="00BE29AF"/>
    <w:p w:rsidR="003F790F" w:rsidRDefault="003F790F" w:rsidP="008773DB">
      <w:pPr>
        <w:pStyle w:val="Heading1"/>
        <w:keepNext w:val="0"/>
        <w:keepLines w:val="0"/>
        <w:spacing w:before="0"/>
        <w:rPr>
          <w:rFonts w:asciiTheme="minorHAnsi" w:hAnsiTheme="minorHAnsi"/>
          <w:color w:val="auto"/>
        </w:rPr>
      </w:pPr>
      <w:bookmarkStart w:id="3" w:name="_Toc492286745"/>
      <w:r>
        <w:rPr>
          <w:rFonts w:asciiTheme="minorHAnsi" w:hAnsiTheme="minorHAnsi"/>
          <w:color w:val="auto"/>
        </w:rPr>
        <w:t>Introduction</w:t>
      </w:r>
      <w:bookmarkEnd w:id="3"/>
    </w:p>
    <w:p w:rsidR="00BE29AF" w:rsidRPr="00BE29AF" w:rsidRDefault="00BE29AF" w:rsidP="00BE29AF">
      <w:pPr>
        <w:rPr>
          <w:sz w:val="24"/>
          <w:szCs w:val="24"/>
        </w:rPr>
      </w:pPr>
      <w:r w:rsidRPr="00BE29AF">
        <w:rPr>
          <w:sz w:val="24"/>
          <w:szCs w:val="24"/>
        </w:rPr>
        <w:t>This directory has been created to list the many and varied activities across the city of Wyndham.</w:t>
      </w:r>
    </w:p>
    <w:p w:rsidR="00BE29AF" w:rsidRPr="00BE29AF" w:rsidRDefault="00BE29AF" w:rsidP="00BE29AF">
      <w:pPr>
        <w:rPr>
          <w:sz w:val="24"/>
          <w:szCs w:val="24"/>
        </w:rPr>
      </w:pPr>
      <w:r w:rsidRPr="00BE29AF">
        <w:rPr>
          <w:sz w:val="24"/>
          <w:szCs w:val="24"/>
        </w:rPr>
        <w:t>The directory has been sectioned into Districts to allow you to quickly find local activities close to where you live or work.</w:t>
      </w:r>
    </w:p>
    <w:p w:rsidR="00BE29AF" w:rsidRPr="00BE29AF" w:rsidRDefault="00BE29AF" w:rsidP="00BE29AF">
      <w:pPr>
        <w:rPr>
          <w:sz w:val="24"/>
          <w:szCs w:val="24"/>
        </w:rPr>
      </w:pPr>
      <w:r w:rsidRPr="00BE29AF">
        <w:rPr>
          <w:sz w:val="24"/>
          <w:szCs w:val="24"/>
        </w:rPr>
        <w:t>The districts are as follows:</w:t>
      </w:r>
    </w:p>
    <w:p w:rsidR="00BE29AF" w:rsidRPr="00BE29AF" w:rsidRDefault="00BE29AF" w:rsidP="00BE29AF">
      <w:pPr>
        <w:pStyle w:val="ListParagraph"/>
        <w:numPr>
          <w:ilvl w:val="0"/>
          <w:numId w:val="2"/>
        </w:numPr>
        <w:rPr>
          <w:sz w:val="24"/>
          <w:szCs w:val="24"/>
        </w:rPr>
      </w:pPr>
      <w:r w:rsidRPr="00BE29AF">
        <w:rPr>
          <w:b/>
          <w:sz w:val="24"/>
          <w:szCs w:val="24"/>
        </w:rPr>
        <w:t>Wyndham East:</w:t>
      </w:r>
      <w:r w:rsidRPr="00BE29AF">
        <w:rPr>
          <w:sz w:val="24"/>
          <w:szCs w:val="24"/>
        </w:rPr>
        <w:t xml:space="preserve"> Point Cook, Truganina, Williams Landing and Laverton North</w:t>
      </w:r>
    </w:p>
    <w:p w:rsidR="00BE29AF" w:rsidRPr="00BE29AF" w:rsidRDefault="00BE29AF" w:rsidP="00BE29AF">
      <w:pPr>
        <w:pStyle w:val="ListParagraph"/>
        <w:numPr>
          <w:ilvl w:val="0"/>
          <w:numId w:val="2"/>
        </w:numPr>
        <w:rPr>
          <w:sz w:val="24"/>
          <w:szCs w:val="24"/>
        </w:rPr>
      </w:pPr>
      <w:r w:rsidRPr="00BE29AF">
        <w:rPr>
          <w:b/>
          <w:sz w:val="24"/>
          <w:szCs w:val="24"/>
        </w:rPr>
        <w:t>Wyndham Central:</w:t>
      </w:r>
      <w:r w:rsidRPr="00BE29AF">
        <w:rPr>
          <w:sz w:val="24"/>
          <w:szCs w:val="24"/>
        </w:rPr>
        <w:t xml:space="preserve"> Tarneit and Hoppers Crossing</w:t>
      </w:r>
    </w:p>
    <w:p w:rsidR="00BE29AF" w:rsidRPr="00BE29AF" w:rsidRDefault="00BE29AF" w:rsidP="00BE29AF">
      <w:pPr>
        <w:pStyle w:val="ListParagraph"/>
        <w:numPr>
          <w:ilvl w:val="0"/>
          <w:numId w:val="2"/>
        </w:numPr>
        <w:rPr>
          <w:sz w:val="24"/>
          <w:szCs w:val="24"/>
        </w:rPr>
      </w:pPr>
      <w:r w:rsidRPr="00BE29AF">
        <w:rPr>
          <w:b/>
          <w:sz w:val="24"/>
          <w:szCs w:val="24"/>
        </w:rPr>
        <w:t>Wyndham West:</w:t>
      </w:r>
      <w:r w:rsidRPr="00BE29AF">
        <w:rPr>
          <w:sz w:val="24"/>
          <w:szCs w:val="24"/>
        </w:rPr>
        <w:t xml:space="preserve"> Werribee, Wyndham Vale and Manor Lakes</w:t>
      </w:r>
    </w:p>
    <w:p w:rsidR="00BE29AF" w:rsidRPr="00BE29AF" w:rsidRDefault="00BE29AF" w:rsidP="00BE29AF">
      <w:pPr>
        <w:pStyle w:val="ListParagraph"/>
        <w:numPr>
          <w:ilvl w:val="0"/>
          <w:numId w:val="2"/>
        </w:numPr>
        <w:rPr>
          <w:sz w:val="24"/>
          <w:szCs w:val="24"/>
        </w:rPr>
      </w:pPr>
      <w:r w:rsidRPr="00BE29AF">
        <w:rPr>
          <w:b/>
          <w:sz w:val="24"/>
          <w:szCs w:val="24"/>
        </w:rPr>
        <w:t>Wyndham Rural:</w:t>
      </w:r>
      <w:r w:rsidRPr="00BE29AF">
        <w:rPr>
          <w:sz w:val="24"/>
          <w:szCs w:val="24"/>
        </w:rPr>
        <w:t xml:space="preserve"> Little River, Werribee South, Mt. Cottrell, Cocoroc, Mambourin and Quandong</w:t>
      </w:r>
    </w:p>
    <w:p w:rsidR="00BE29AF" w:rsidRPr="00BE29AF" w:rsidRDefault="00BE29AF">
      <w:pPr>
        <w:rPr>
          <w:sz w:val="24"/>
          <w:szCs w:val="24"/>
        </w:rPr>
      </w:pPr>
      <w:bookmarkStart w:id="4" w:name="_Toc454785328"/>
      <w:bookmarkEnd w:id="1"/>
    </w:p>
    <w:p w:rsidR="00BE29AF" w:rsidRDefault="00BE29AF">
      <w:pPr>
        <w:rPr>
          <w:sz w:val="24"/>
          <w:szCs w:val="24"/>
        </w:rPr>
      </w:pPr>
      <w:r w:rsidRPr="00BE29AF">
        <w:rPr>
          <w:sz w:val="24"/>
          <w:szCs w:val="24"/>
        </w:rPr>
        <w:t>If you attend a group</w:t>
      </w:r>
      <w:r>
        <w:rPr>
          <w:sz w:val="24"/>
          <w:szCs w:val="24"/>
        </w:rPr>
        <w:t xml:space="preserve"> that is not listed and you would like it to feature in the online version and future editions, please contact Wyndham City on 9742 0777 or email </w:t>
      </w:r>
      <w:hyperlink r:id="rId9" w:history="1">
        <w:r w:rsidR="00B91E6D" w:rsidRPr="006665DB">
          <w:rPr>
            <w:rStyle w:val="Hyperlink"/>
            <w:sz w:val="24"/>
            <w:szCs w:val="24"/>
          </w:rPr>
          <w:t>AgedDisabilityEvents Email</w:t>
        </w:r>
      </w:hyperlink>
      <w:r w:rsidR="00B91E6D">
        <w:rPr>
          <w:sz w:val="24"/>
          <w:szCs w:val="24"/>
        </w:rPr>
        <w:t xml:space="preserve"> (</w:t>
      </w:r>
      <w:r w:rsidR="00B91E6D" w:rsidRPr="00B91E6D">
        <w:rPr>
          <w:sz w:val="24"/>
          <w:szCs w:val="24"/>
        </w:rPr>
        <w:t>AgedDisabilityEvents@wyndham.vig.gov.au</w:t>
      </w:r>
      <w:r w:rsidR="00B91E6D">
        <w:rPr>
          <w:sz w:val="24"/>
          <w:szCs w:val="24"/>
        </w:rPr>
        <w:t>)</w:t>
      </w:r>
    </w:p>
    <w:p w:rsidR="00C50A0B" w:rsidRPr="002E7DE0" w:rsidRDefault="00C50A0B" w:rsidP="008773DB">
      <w:pPr>
        <w:pStyle w:val="Heading1"/>
        <w:keepNext w:val="0"/>
        <w:keepLines w:val="0"/>
        <w:rPr>
          <w:rFonts w:asciiTheme="minorHAnsi" w:hAnsiTheme="minorHAnsi"/>
          <w:color w:val="auto"/>
        </w:rPr>
      </w:pPr>
      <w:bookmarkStart w:id="5" w:name="_Toc492286746"/>
      <w:r w:rsidRPr="00FF0981">
        <w:rPr>
          <w:rFonts w:asciiTheme="minorHAnsi" w:hAnsiTheme="minorHAnsi"/>
          <w:color w:val="auto"/>
        </w:rPr>
        <w:t>Community Centres</w:t>
      </w:r>
      <w:bookmarkEnd w:id="4"/>
      <w:bookmarkEnd w:id="5"/>
    </w:p>
    <w:p w:rsidR="00C50A0B" w:rsidRDefault="00C50A0B" w:rsidP="00C50A0B">
      <w:pPr>
        <w:rPr>
          <w:rFonts w:cstheme="minorHAnsi"/>
          <w:sz w:val="24"/>
          <w:szCs w:val="24"/>
        </w:rPr>
      </w:pPr>
      <w:r>
        <w:rPr>
          <w:rFonts w:cstheme="minorHAnsi"/>
          <w:sz w:val="24"/>
          <w:szCs w:val="24"/>
        </w:rPr>
        <w:t>There are a range of Community Centres located throughout Wyndham, many of which offer programs and activities for older adults.</w:t>
      </w:r>
    </w:p>
    <w:p w:rsidR="00C50A0B" w:rsidRDefault="00C50A0B" w:rsidP="00C50A0B">
      <w:pPr>
        <w:rPr>
          <w:rFonts w:cstheme="minorHAnsi"/>
          <w:sz w:val="24"/>
          <w:szCs w:val="24"/>
        </w:rPr>
      </w:pPr>
      <w:r>
        <w:rPr>
          <w:rFonts w:cstheme="minorHAnsi"/>
          <w:sz w:val="24"/>
          <w:szCs w:val="24"/>
        </w:rPr>
        <w:t>Below is a list of all the centres in the area. Check out your local centre – pop in and say hello to the friendly staff and see what’s on offer.</w:t>
      </w:r>
    </w:p>
    <w:p w:rsidR="00BE29AF" w:rsidRPr="004D2C4E" w:rsidRDefault="00BE29AF" w:rsidP="004D2C4E">
      <w:pPr>
        <w:pStyle w:val="Heading2"/>
        <w:keepNext w:val="0"/>
        <w:keepLines w:val="0"/>
        <w:rPr>
          <w:rFonts w:asciiTheme="minorHAnsi" w:hAnsiTheme="minorHAnsi"/>
          <w:color w:val="auto"/>
          <w:sz w:val="24"/>
          <w:szCs w:val="24"/>
        </w:rPr>
      </w:pPr>
      <w:bookmarkStart w:id="6" w:name="_Toc492286747"/>
      <w:r w:rsidRPr="004D2C4E">
        <w:rPr>
          <w:rFonts w:asciiTheme="minorHAnsi" w:hAnsiTheme="minorHAnsi"/>
          <w:color w:val="auto"/>
          <w:sz w:val="24"/>
          <w:szCs w:val="24"/>
        </w:rPr>
        <w:t>Wyndham East</w:t>
      </w:r>
      <w:bookmarkEnd w:id="6"/>
    </w:p>
    <w:p w:rsidR="00BE29AF" w:rsidRDefault="00BE29AF" w:rsidP="00395727">
      <w:pPr>
        <w:spacing w:after="0"/>
        <w:rPr>
          <w:rFonts w:cstheme="minorHAnsi"/>
          <w:b/>
          <w:sz w:val="24"/>
          <w:szCs w:val="24"/>
        </w:rPr>
      </w:pPr>
    </w:p>
    <w:p w:rsidR="00395727" w:rsidRPr="00FE4A74" w:rsidRDefault="00395727" w:rsidP="00395727">
      <w:pPr>
        <w:spacing w:after="0"/>
        <w:rPr>
          <w:rFonts w:cstheme="minorHAnsi"/>
          <w:b/>
          <w:sz w:val="24"/>
          <w:szCs w:val="24"/>
        </w:rPr>
      </w:pPr>
      <w:r w:rsidRPr="00FE4A74">
        <w:rPr>
          <w:rFonts w:cstheme="minorHAnsi"/>
          <w:b/>
          <w:sz w:val="24"/>
          <w:szCs w:val="24"/>
        </w:rPr>
        <w:t>Point Cook</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Featherbrook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33 – 35 Windorah Drive,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8353 4000 or E: </w:t>
      </w:r>
      <w:hyperlink r:id="rId10" w:history="1">
        <w:r w:rsidR="00B91E6D" w:rsidRPr="006665DB">
          <w:rPr>
            <w:rStyle w:val="Hyperlink"/>
            <w:rFonts w:cstheme="minorHAnsi"/>
            <w:sz w:val="24"/>
            <w:szCs w:val="24"/>
          </w:rPr>
          <w:t>Featherbrook Community Centre Email</w:t>
        </w:r>
      </w:hyperlink>
      <w:r w:rsidR="00B91E6D">
        <w:rPr>
          <w:rFonts w:cstheme="minorHAnsi"/>
          <w:sz w:val="24"/>
          <w:szCs w:val="24"/>
        </w:rPr>
        <w:t xml:space="preserve"> (</w:t>
      </w:r>
      <w:r w:rsidR="00B91E6D" w:rsidRPr="00B91E6D">
        <w:rPr>
          <w:rFonts w:cstheme="minorHAnsi"/>
          <w:sz w:val="24"/>
          <w:szCs w:val="24"/>
        </w:rPr>
        <w:t>featherbrookcc@wyndham.vic.gov.au</w:t>
      </w:r>
      <w:r w:rsidR="00B91E6D">
        <w:rPr>
          <w:rFonts w:cstheme="minorHAnsi"/>
          <w:sz w:val="24"/>
          <w:szCs w:val="24"/>
        </w:rPr>
        <w:t>)</w:t>
      </w:r>
    </w:p>
    <w:p w:rsidR="00395727" w:rsidRPr="004B7ABF" w:rsidRDefault="00BC1AA8" w:rsidP="004B7ABF">
      <w:pPr>
        <w:pStyle w:val="ListParagraph"/>
        <w:spacing w:after="0"/>
        <w:ind w:left="360"/>
        <w:rPr>
          <w:rFonts w:cstheme="minorHAnsi"/>
          <w:sz w:val="24"/>
          <w:szCs w:val="24"/>
        </w:rPr>
      </w:pPr>
      <w:r>
        <w:rPr>
          <w:rFonts w:cstheme="minorHAnsi"/>
          <w:sz w:val="24"/>
          <w:szCs w:val="24"/>
        </w:rPr>
        <w:lastRenderedPageBreak/>
        <w:t xml:space="preserve">W: </w:t>
      </w:r>
      <w:hyperlink r:id="rId11" w:history="1">
        <w:r w:rsidR="00B91E6D">
          <w:rPr>
            <w:rStyle w:val="Hyperlink"/>
            <w:rFonts w:cstheme="minorHAnsi"/>
            <w:sz w:val="24"/>
            <w:szCs w:val="24"/>
          </w:rPr>
          <w:t>Featherbrook Community C</w:t>
        </w:r>
        <w:r w:rsidR="00B91E6D" w:rsidRPr="006665DB">
          <w:rPr>
            <w:rStyle w:val="Hyperlink"/>
            <w:rFonts w:cstheme="minorHAnsi"/>
            <w:sz w:val="24"/>
            <w:szCs w:val="24"/>
          </w:rPr>
          <w:t>entr</w:t>
        </w:r>
        <w:r w:rsidR="00B91E6D">
          <w:rPr>
            <w:rStyle w:val="Hyperlink"/>
            <w:rFonts w:cstheme="minorHAnsi"/>
            <w:sz w:val="24"/>
            <w:szCs w:val="24"/>
          </w:rPr>
          <w:t>e Web</w:t>
        </w:r>
      </w:hyperlink>
      <w:r w:rsidR="00B91E6D">
        <w:rPr>
          <w:rFonts w:cstheme="minorHAnsi"/>
          <w:sz w:val="24"/>
          <w:szCs w:val="24"/>
        </w:rPr>
        <w:t xml:space="preserve"> (</w:t>
      </w:r>
      <w:r w:rsidR="00B91E6D" w:rsidRPr="00B91E6D">
        <w:rPr>
          <w:rFonts w:cstheme="minorHAnsi"/>
          <w:sz w:val="24"/>
          <w:szCs w:val="24"/>
        </w:rPr>
        <w:t>www.wyndham.vic.gov.au/venues/featherbrook-community-centre</w:t>
      </w:r>
      <w:r w:rsidR="00B91E6D" w:rsidRPr="004B7ABF">
        <w:rPr>
          <w:rFonts w:cstheme="minorHAnsi"/>
          <w:sz w:val="24"/>
          <w:szCs w:val="24"/>
        </w:rPr>
        <w:t>)</w:t>
      </w:r>
    </w:p>
    <w:p w:rsidR="00BC1AA8" w:rsidRDefault="00BC1AA8"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Jamieson Way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59 Jamieson Way, Point Cook</w:t>
      </w:r>
    </w:p>
    <w:p w:rsidR="00395727" w:rsidRPr="00B91E6D" w:rsidRDefault="00395727" w:rsidP="00B91E6D">
      <w:pPr>
        <w:pStyle w:val="ListParagraph"/>
        <w:spacing w:after="0"/>
        <w:ind w:left="360"/>
        <w:rPr>
          <w:rFonts w:cstheme="minorHAnsi"/>
          <w:sz w:val="24"/>
          <w:szCs w:val="24"/>
        </w:rPr>
      </w:pPr>
      <w:r>
        <w:rPr>
          <w:rFonts w:cstheme="minorHAnsi"/>
          <w:sz w:val="24"/>
          <w:szCs w:val="24"/>
        </w:rPr>
        <w:t xml:space="preserve">Ph: 9395 3777 or E: </w:t>
      </w:r>
      <w:hyperlink r:id="rId12" w:history="1">
        <w:r w:rsidR="004B7ABF" w:rsidRPr="006665DB">
          <w:rPr>
            <w:rStyle w:val="Hyperlink"/>
            <w:rFonts w:cstheme="minorHAnsi"/>
            <w:sz w:val="24"/>
            <w:szCs w:val="24"/>
          </w:rPr>
          <w:t>Jamiesonway Community Centre Email</w:t>
        </w:r>
      </w:hyperlink>
      <w:r w:rsidR="00B91E6D">
        <w:rPr>
          <w:rFonts w:cstheme="minorHAnsi"/>
          <w:sz w:val="24"/>
          <w:szCs w:val="24"/>
        </w:rPr>
        <w:t xml:space="preserve"> (</w:t>
      </w:r>
      <w:r w:rsidR="00B91E6D" w:rsidRPr="00B91E6D">
        <w:rPr>
          <w:rFonts w:cstheme="minorHAnsi"/>
          <w:sz w:val="24"/>
          <w:szCs w:val="24"/>
        </w:rPr>
        <w:t>admin@jamiesonwaycc.org.au</w:t>
      </w:r>
      <w:r w:rsidR="00B91E6D">
        <w:rPr>
          <w:rFonts w:cstheme="minorHAnsi"/>
          <w:sz w:val="24"/>
          <w:szCs w:val="24"/>
        </w:rPr>
        <w:t>)</w:t>
      </w:r>
    </w:p>
    <w:p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Jamiesonway Community Centre Web</w:t>
        </w:r>
      </w:hyperlink>
      <w:r w:rsidR="004B7ABF">
        <w:rPr>
          <w:rFonts w:cstheme="minorHAnsi"/>
          <w:sz w:val="24"/>
          <w:szCs w:val="24"/>
        </w:rPr>
        <w:t xml:space="preserve"> (</w:t>
      </w:r>
      <w:r w:rsidR="004B7ABF" w:rsidRPr="004B7ABF">
        <w:rPr>
          <w:rFonts w:cstheme="minorHAnsi"/>
          <w:sz w:val="24"/>
          <w:szCs w:val="24"/>
        </w:rPr>
        <w:t>www.jamiesonwaycc.org.au</w:t>
      </w:r>
      <w:r w:rsidR="004B7ABF">
        <w:rPr>
          <w:rFonts w:cstheme="minorHAnsi"/>
          <w:sz w:val="24"/>
          <w:szCs w:val="24"/>
        </w:rPr>
        <w:t>)</w:t>
      </w:r>
    </w:p>
    <w:p w:rsidR="00BC1AA8" w:rsidRDefault="00BC1AA8"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Point Cook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1-21 Cheetham Street,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9395 6399 or E: </w:t>
      </w:r>
      <w:hyperlink r:id="rId13" w:history="1">
        <w:r w:rsidR="004B7ABF" w:rsidRPr="006665DB">
          <w:rPr>
            <w:rStyle w:val="Hyperlink"/>
            <w:rFonts w:cstheme="minorHAnsi"/>
            <w:sz w:val="24"/>
            <w:szCs w:val="24"/>
          </w:rPr>
          <w:t>Pointcook Community Learning Centre Email</w:t>
        </w:r>
      </w:hyperlink>
      <w:r w:rsidR="004B7ABF">
        <w:rPr>
          <w:rFonts w:cstheme="minorHAnsi"/>
          <w:sz w:val="24"/>
          <w:szCs w:val="24"/>
        </w:rPr>
        <w:t xml:space="preserve"> (</w:t>
      </w:r>
      <w:r w:rsidR="004B7ABF" w:rsidRPr="004B7ABF">
        <w:rPr>
          <w:rFonts w:cstheme="minorHAnsi"/>
          <w:sz w:val="24"/>
          <w:szCs w:val="24"/>
        </w:rPr>
        <w:t>pointcookclc@wyndham.vic.gov.au</w:t>
      </w:r>
      <w:r w:rsidR="004B7ABF">
        <w:rPr>
          <w:rFonts w:cstheme="minorHAnsi"/>
          <w:sz w:val="24"/>
          <w:szCs w:val="24"/>
        </w:rPr>
        <w:t>)</w:t>
      </w:r>
    </w:p>
    <w:p w:rsidR="00395727"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Point Cook Community Centre Web</w:t>
        </w:r>
      </w:hyperlink>
      <w:r w:rsidR="004B7ABF">
        <w:rPr>
          <w:rFonts w:cstheme="minorHAnsi"/>
          <w:sz w:val="24"/>
          <w:szCs w:val="24"/>
        </w:rPr>
        <w:t xml:space="preserve"> (</w:t>
      </w:r>
      <w:r w:rsidR="004B7ABF" w:rsidRPr="004B7ABF">
        <w:rPr>
          <w:rFonts w:cstheme="minorHAnsi"/>
          <w:sz w:val="24"/>
          <w:szCs w:val="24"/>
        </w:rPr>
        <w:t>www.wyndham.vic.gov.au/venues/point-cook-community-centre</w:t>
      </w:r>
      <w:r w:rsidR="004B7ABF">
        <w:rPr>
          <w:rFonts w:cstheme="minorHAnsi"/>
          <w:sz w:val="24"/>
          <w:szCs w:val="24"/>
        </w:rPr>
        <w:t>)</w:t>
      </w:r>
    </w:p>
    <w:p w:rsidR="00BC1AA8" w:rsidRDefault="00BC1AA8"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Pr>
          <w:rFonts w:cstheme="minorHAnsi"/>
          <w:sz w:val="24"/>
          <w:szCs w:val="24"/>
        </w:rPr>
        <w:t>Saltwater</w:t>
      </w:r>
      <w:r w:rsidRPr="00FE4A74">
        <w:rPr>
          <w:rFonts w:cstheme="minorHAnsi"/>
          <w:sz w:val="24"/>
          <w:szCs w:val="24"/>
        </w:rPr>
        <w:t xml:space="preserve"> Community Centre</w:t>
      </w:r>
    </w:p>
    <w:p w:rsidR="00395727" w:rsidRDefault="00395727" w:rsidP="00395727">
      <w:pPr>
        <w:pStyle w:val="ListParagraph"/>
        <w:spacing w:after="0"/>
        <w:ind w:left="360"/>
        <w:rPr>
          <w:rFonts w:cstheme="minorHAnsi"/>
          <w:sz w:val="24"/>
          <w:szCs w:val="24"/>
        </w:rPr>
      </w:pPr>
      <w:r>
        <w:rPr>
          <w:rFonts w:cstheme="minorHAnsi"/>
          <w:sz w:val="24"/>
          <w:szCs w:val="24"/>
        </w:rPr>
        <w:t>153 Saltwater Promenade</w:t>
      </w:r>
      <w:r w:rsidRPr="00FE4A74">
        <w:rPr>
          <w:rFonts w:cstheme="minorHAnsi"/>
          <w:sz w:val="24"/>
          <w:szCs w:val="24"/>
        </w:rPr>
        <w:t>, Point Cook</w:t>
      </w:r>
    </w:p>
    <w:p w:rsidR="00395727" w:rsidRDefault="00395727" w:rsidP="00395727">
      <w:pPr>
        <w:pStyle w:val="ListParagraph"/>
        <w:spacing w:after="0"/>
        <w:ind w:left="360"/>
        <w:rPr>
          <w:rFonts w:cstheme="minorHAnsi"/>
          <w:sz w:val="24"/>
          <w:szCs w:val="24"/>
        </w:rPr>
      </w:pPr>
      <w:r>
        <w:rPr>
          <w:rFonts w:cstheme="minorHAnsi"/>
          <w:sz w:val="24"/>
          <w:szCs w:val="24"/>
        </w:rPr>
        <w:t xml:space="preserve">Ph: 8376 5500 or E: </w:t>
      </w:r>
      <w:hyperlink r:id="rId14" w:history="1">
        <w:r w:rsidR="004B7ABF" w:rsidRPr="006665DB">
          <w:rPr>
            <w:rStyle w:val="Hyperlink"/>
            <w:rFonts w:cstheme="minorHAnsi"/>
            <w:sz w:val="24"/>
            <w:szCs w:val="24"/>
          </w:rPr>
          <w:t>Saltwater Community Centre Email</w:t>
        </w:r>
      </w:hyperlink>
      <w:r w:rsidR="004B7ABF">
        <w:rPr>
          <w:rFonts w:cstheme="minorHAnsi"/>
          <w:sz w:val="24"/>
          <w:szCs w:val="24"/>
        </w:rPr>
        <w:t xml:space="preserve"> (</w:t>
      </w:r>
      <w:r w:rsidR="004B7ABF" w:rsidRPr="004B7ABF">
        <w:rPr>
          <w:rFonts w:cstheme="minorHAnsi"/>
          <w:sz w:val="24"/>
          <w:szCs w:val="24"/>
        </w:rPr>
        <w:t>saltwatercc@wyndham.vic.gov.au</w:t>
      </w:r>
      <w:r w:rsidR="004B7ABF">
        <w:rPr>
          <w:rFonts w:cstheme="minorHAnsi"/>
          <w:sz w:val="24"/>
          <w:szCs w:val="24"/>
        </w:rPr>
        <w:t>)</w:t>
      </w:r>
    </w:p>
    <w:p w:rsidR="00395727" w:rsidRDefault="007E31C7" w:rsidP="007E31C7">
      <w:pPr>
        <w:pStyle w:val="ListParagraph"/>
        <w:spacing w:after="0"/>
        <w:ind w:left="360"/>
        <w:rPr>
          <w:rFonts w:cstheme="minorHAnsi"/>
          <w:sz w:val="24"/>
          <w:szCs w:val="24"/>
        </w:rPr>
      </w:pPr>
      <w:r w:rsidRPr="007E31C7">
        <w:rPr>
          <w:rFonts w:cstheme="minorHAnsi"/>
          <w:sz w:val="24"/>
          <w:szCs w:val="24"/>
        </w:rPr>
        <w:t xml:space="preserve">W: </w:t>
      </w:r>
      <w:hyperlink w:history="1">
        <w:r w:rsidR="004B7ABF" w:rsidRPr="006665DB">
          <w:rPr>
            <w:rStyle w:val="Hyperlink"/>
            <w:rFonts w:cstheme="minorHAnsi"/>
            <w:sz w:val="24"/>
            <w:szCs w:val="24"/>
          </w:rPr>
          <w:t>Saltwater Community Centre Web</w:t>
        </w:r>
      </w:hyperlink>
      <w:r w:rsidR="004B7ABF">
        <w:rPr>
          <w:rFonts w:cstheme="minorHAnsi"/>
          <w:sz w:val="24"/>
          <w:szCs w:val="24"/>
        </w:rPr>
        <w:t xml:space="preserve"> (</w:t>
      </w:r>
      <w:r w:rsidR="004B7ABF" w:rsidRPr="004B7ABF">
        <w:rPr>
          <w:rFonts w:cstheme="minorHAnsi"/>
          <w:sz w:val="24"/>
          <w:szCs w:val="24"/>
        </w:rPr>
        <w:t>www.wyndham.vic.gov.au/venues/saltwater-community-centre</w:t>
      </w:r>
      <w:r w:rsidR="004B7ABF">
        <w:rPr>
          <w:rFonts w:cstheme="minorHAnsi"/>
          <w:sz w:val="24"/>
          <w:szCs w:val="24"/>
        </w:rPr>
        <w:t>)</w:t>
      </w:r>
    </w:p>
    <w:p w:rsidR="007E31C7" w:rsidRPr="007E31C7" w:rsidRDefault="007E31C7" w:rsidP="00395727">
      <w:pPr>
        <w:spacing w:after="0"/>
        <w:rPr>
          <w:rFonts w:cstheme="minorHAnsi"/>
          <w:sz w:val="24"/>
          <w:szCs w:val="24"/>
        </w:rPr>
      </w:pPr>
    </w:p>
    <w:p w:rsidR="00395727" w:rsidRPr="00FE4A74" w:rsidRDefault="00395727" w:rsidP="00395727">
      <w:pPr>
        <w:spacing w:after="0"/>
        <w:rPr>
          <w:rFonts w:cstheme="minorHAnsi"/>
          <w:b/>
          <w:sz w:val="24"/>
          <w:szCs w:val="24"/>
        </w:rPr>
      </w:pPr>
      <w:r w:rsidRPr="00FE4A74">
        <w:rPr>
          <w:rFonts w:cstheme="minorHAnsi"/>
          <w:b/>
          <w:sz w:val="24"/>
          <w:szCs w:val="24"/>
        </w:rPr>
        <w:t>Truganina</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Arndell Park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29-49 Federation Blvd, Truganina</w:t>
      </w:r>
    </w:p>
    <w:p w:rsidR="00395727" w:rsidRDefault="00395727" w:rsidP="00395727">
      <w:pPr>
        <w:pStyle w:val="ListParagraph"/>
        <w:spacing w:after="0"/>
        <w:ind w:left="360"/>
        <w:rPr>
          <w:rFonts w:cstheme="minorHAnsi"/>
          <w:sz w:val="24"/>
          <w:szCs w:val="24"/>
        </w:rPr>
      </w:pPr>
      <w:r>
        <w:rPr>
          <w:rFonts w:cstheme="minorHAnsi"/>
          <w:sz w:val="24"/>
          <w:szCs w:val="24"/>
        </w:rPr>
        <w:t xml:space="preserve">Ph: 8734 8911 or E: </w:t>
      </w:r>
      <w:hyperlink r:id="rId15" w:history="1">
        <w:r w:rsidR="004B7ABF" w:rsidRPr="006665DB">
          <w:rPr>
            <w:rStyle w:val="Hyperlink"/>
            <w:rFonts w:cstheme="minorHAnsi"/>
            <w:sz w:val="24"/>
            <w:szCs w:val="24"/>
          </w:rPr>
          <w:t>Arndell Park Community Centre Email</w:t>
        </w:r>
      </w:hyperlink>
      <w:r w:rsidR="004B7ABF">
        <w:rPr>
          <w:rFonts w:cstheme="minorHAnsi"/>
          <w:sz w:val="24"/>
          <w:szCs w:val="24"/>
        </w:rPr>
        <w:t xml:space="preserve"> (</w:t>
      </w:r>
      <w:r w:rsidR="004B7ABF" w:rsidRPr="004B7ABF">
        <w:rPr>
          <w:rFonts w:cstheme="minorHAnsi"/>
          <w:sz w:val="24"/>
          <w:szCs w:val="24"/>
        </w:rPr>
        <w:t>arndellparkcc@wyndham.vic.gov.au</w:t>
      </w:r>
      <w:r w:rsidR="004B7ABF">
        <w:rPr>
          <w:rFonts w:cstheme="minorHAnsi"/>
          <w:sz w:val="24"/>
          <w:szCs w:val="24"/>
        </w:rPr>
        <w:t>)</w:t>
      </w:r>
    </w:p>
    <w:p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w:history="1">
        <w:r w:rsidR="004B7ABF" w:rsidRPr="006665DB">
          <w:rPr>
            <w:rStyle w:val="Hyperlink"/>
            <w:rFonts w:cstheme="minorHAnsi"/>
            <w:sz w:val="24"/>
            <w:szCs w:val="24"/>
          </w:rPr>
          <w:t>Arndell Park Community Centre Web</w:t>
        </w:r>
      </w:hyperlink>
      <w:r w:rsidR="004B7ABF">
        <w:rPr>
          <w:rFonts w:cstheme="minorHAnsi"/>
          <w:sz w:val="24"/>
          <w:szCs w:val="24"/>
        </w:rPr>
        <w:t xml:space="preserve"> (</w:t>
      </w:r>
      <w:r w:rsidR="004B7ABF" w:rsidRPr="004B7ABF">
        <w:rPr>
          <w:rFonts w:cstheme="minorHAnsi"/>
          <w:sz w:val="24"/>
          <w:szCs w:val="24"/>
        </w:rPr>
        <w:t>www.wyndham.vic.gov.au/venues/arndell-park-community-centre</w:t>
      </w:r>
      <w:r w:rsidR="004B7ABF">
        <w:rPr>
          <w:rFonts w:cstheme="minorHAnsi"/>
          <w:sz w:val="24"/>
          <w:szCs w:val="24"/>
        </w:rPr>
        <w:t>)</w:t>
      </w:r>
    </w:p>
    <w:p w:rsidR="00BC1AA8" w:rsidRPr="00BC1AA8" w:rsidRDefault="00BC1AA8" w:rsidP="00C50A0B">
      <w:pPr>
        <w:spacing w:after="0"/>
        <w:rPr>
          <w:rFonts w:cstheme="minorHAnsi"/>
          <w:sz w:val="24"/>
          <w:szCs w:val="24"/>
        </w:rPr>
      </w:pPr>
    </w:p>
    <w:p w:rsidR="00A16CB6" w:rsidRPr="004D2C4E" w:rsidRDefault="00A16CB6" w:rsidP="004D2C4E">
      <w:pPr>
        <w:pStyle w:val="Heading2"/>
        <w:keepNext w:val="0"/>
        <w:keepLines w:val="0"/>
        <w:rPr>
          <w:rFonts w:asciiTheme="minorHAnsi" w:hAnsiTheme="minorHAnsi"/>
          <w:color w:val="auto"/>
          <w:sz w:val="24"/>
          <w:szCs w:val="24"/>
        </w:rPr>
      </w:pPr>
      <w:bookmarkStart w:id="7" w:name="_Toc492286748"/>
      <w:r w:rsidRPr="004D2C4E">
        <w:rPr>
          <w:rFonts w:asciiTheme="minorHAnsi" w:hAnsiTheme="minorHAnsi"/>
          <w:color w:val="auto"/>
          <w:sz w:val="24"/>
          <w:szCs w:val="24"/>
        </w:rPr>
        <w:t>Wyndham Central</w:t>
      </w:r>
      <w:bookmarkEnd w:id="7"/>
    </w:p>
    <w:p w:rsidR="00A16CB6" w:rsidRDefault="00A16CB6" w:rsidP="00395727">
      <w:pPr>
        <w:spacing w:after="0"/>
        <w:rPr>
          <w:rFonts w:cstheme="minorHAnsi"/>
          <w:b/>
          <w:sz w:val="24"/>
          <w:szCs w:val="24"/>
        </w:rPr>
      </w:pPr>
    </w:p>
    <w:p w:rsidR="00395727" w:rsidRPr="00FE4A74" w:rsidRDefault="00395727" w:rsidP="00395727">
      <w:pPr>
        <w:spacing w:after="0"/>
        <w:rPr>
          <w:rFonts w:cstheme="minorHAnsi"/>
          <w:b/>
          <w:sz w:val="24"/>
          <w:szCs w:val="24"/>
        </w:rPr>
      </w:pPr>
      <w:r w:rsidRPr="00FE4A74">
        <w:rPr>
          <w:rFonts w:cstheme="minorHAnsi"/>
          <w:b/>
          <w:sz w:val="24"/>
          <w:szCs w:val="24"/>
        </w:rPr>
        <w:t>Tarneit</w:t>
      </w: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Penrose Promenade Community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83 Penrose Promenade, Tarneit</w:t>
      </w:r>
    </w:p>
    <w:p w:rsidR="00395727" w:rsidRPr="004B7ABF" w:rsidRDefault="00395727" w:rsidP="004B7ABF">
      <w:pPr>
        <w:pStyle w:val="ListParagraph"/>
        <w:spacing w:after="0"/>
        <w:ind w:left="360"/>
        <w:rPr>
          <w:rFonts w:cstheme="minorHAnsi"/>
          <w:sz w:val="24"/>
          <w:szCs w:val="24"/>
        </w:rPr>
      </w:pPr>
      <w:r>
        <w:rPr>
          <w:rFonts w:cstheme="minorHAnsi"/>
          <w:sz w:val="24"/>
          <w:szCs w:val="24"/>
        </w:rPr>
        <w:t xml:space="preserve">Ph: 8734 4500 or E: </w:t>
      </w:r>
      <w:hyperlink r:id="rId16" w:history="1">
        <w:r w:rsidR="004B7ABF">
          <w:rPr>
            <w:rStyle w:val="Hyperlink"/>
            <w:rFonts w:cstheme="minorHAnsi"/>
            <w:sz w:val="24"/>
            <w:szCs w:val="24"/>
          </w:rPr>
          <w:t>Penrose P</w:t>
        </w:r>
        <w:r w:rsidR="004B7ABF" w:rsidRPr="006665DB">
          <w:rPr>
            <w:rStyle w:val="Hyperlink"/>
            <w:rFonts w:cstheme="minorHAnsi"/>
            <w:sz w:val="24"/>
            <w:szCs w:val="24"/>
          </w:rPr>
          <w:t>romenade</w:t>
        </w:r>
        <w:r w:rsidR="004B7ABF">
          <w:rPr>
            <w:rStyle w:val="Hyperlink"/>
            <w:rFonts w:cstheme="minorHAnsi"/>
            <w:sz w:val="24"/>
            <w:szCs w:val="24"/>
          </w:rPr>
          <w:t xml:space="preserve"> Community Centre Email</w:t>
        </w:r>
      </w:hyperlink>
      <w:r w:rsidR="004B7ABF">
        <w:rPr>
          <w:rFonts w:cstheme="minorHAnsi"/>
          <w:sz w:val="24"/>
          <w:szCs w:val="24"/>
        </w:rPr>
        <w:t xml:space="preserve"> (</w:t>
      </w:r>
      <w:r w:rsidR="004B7ABF" w:rsidRPr="004B7ABF">
        <w:rPr>
          <w:rFonts w:cstheme="minorHAnsi"/>
          <w:sz w:val="24"/>
          <w:szCs w:val="24"/>
        </w:rPr>
        <w:t>penrosepromenadecc@wyndham.vic.gov.au</w:t>
      </w:r>
      <w:r w:rsidR="004B7ABF">
        <w:rPr>
          <w:rFonts w:cstheme="minorHAnsi"/>
          <w:sz w:val="24"/>
          <w:szCs w:val="24"/>
        </w:rPr>
        <w:t>)</w:t>
      </w:r>
    </w:p>
    <w:p w:rsidR="00395727" w:rsidRPr="004B7ABF" w:rsidRDefault="00BC1AA8" w:rsidP="004B7ABF">
      <w:pPr>
        <w:pStyle w:val="ListParagraph"/>
        <w:spacing w:after="0"/>
        <w:ind w:left="360"/>
        <w:rPr>
          <w:rFonts w:cstheme="minorHAnsi"/>
          <w:sz w:val="24"/>
          <w:szCs w:val="24"/>
        </w:rPr>
      </w:pPr>
      <w:r>
        <w:rPr>
          <w:rFonts w:cstheme="minorHAnsi"/>
          <w:sz w:val="24"/>
          <w:szCs w:val="24"/>
        </w:rPr>
        <w:t xml:space="preserve">W: </w:t>
      </w:r>
      <w:hyperlink r:id="rId17" w:history="1">
        <w:r w:rsidR="004B7ABF">
          <w:rPr>
            <w:rStyle w:val="Hyperlink"/>
            <w:rFonts w:cstheme="minorHAnsi"/>
            <w:sz w:val="24"/>
            <w:szCs w:val="24"/>
          </w:rPr>
          <w:t>Penrose Promenade Community C</w:t>
        </w:r>
        <w:r w:rsidR="004B7ABF" w:rsidRPr="006665DB">
          <w:rPr>
            <w:rStyle w:val="Hyperlink"/>
            <w:rFonts w:cstheme="minorHAnsi"/>
            <w:sz w:val="24"/>
            <w:szCs w:val="24"/>
          </w:rPr>
          <w:t>entr</w:t>
        </w:r>
        <w:r w:rsidR="004B7ABF">
          <w:rPr>
            <w:rStyle w:val="Hyperlink"/>
            <w:rFonts w:cstheme="minorHAnsi"/>
            <w:sz w:val="24"/>
            <w:szCs w:val="24"/>
          </w:rPr>
          <w:t>e Web</w:t>
        </w:r>
      </w:hyperlink>
      <w:r w:rsidR="004B7ABF">
        <w:rPr>
          <w:rFonts w:cstheme="minorHAnsi"/>
          <w:sz w:val="24"/>
          <w:szCs w:val="24"/>
        </w:rPr>
        <w:t xml:space="preserve"> (</w:t>
      </w:r>
      <w:r w:rsidR="004B7ABF" w:rsidRPr="004B7ABF">
        <w:rPr>
          <w:rFonts w:cstheme="minorHAnsi"/>
          <w:sz w:val="24"/>
          <w:szCs w:val="24"/>
        </w:rPr>
        <w:t>www.wyndham.vic.gov.au/venues/penrose-promenade-community-centre</w:t>
      </w:r>
      <w:r w:rsidR="004B7ABF">
        <w:rPr>
          <w:rFonts w:cstheme="minorHAnsi"/>
          <w:sz w:val="24"/>
          <w:szCs w:val="24"/>
        </w:rPr>
        <w:t>)</w:t>
      </w:r>
    </w:p>
    <w:p w:rsidR="00BC1AA8" w:rsidRDefault="00BC1AA8" w:rsidP="00395727">
      <w:pPr>
        <w:spacing w:after="0"/>
        <w:rPr>
          <w:rFonts w:cstheme="minorHAnsi"/>
          <w:sz w:val="24"/>
          <w:szCs w:val="24"/>
        </w:rPr>
      </w:pPr>
    </w:p>
    <w:p w:rsidR="00395727" w:rsidRPr="00FE4A74" w:rsidRDefault="00395727" w:rsidP="00395727">
      <w:pPr>
        <w:pStyle w:val="ListParagraph"/>
        <w:numPr>
          <w:ilvl w:val="0"/>
          <w:numId w:val="1"/>
        </w:numPr>
        <w:spacing w:after="0"/>
        <w:rPr>
          <w:rFonts w:cstheme="minorHAnsi"/>
          <w:sz w:val="24"/>
          <w:szCs w:val="24"/>
        </w:rPr>
      </w:pPr>
      <w:r w:rsidRPr="00FE4A74">
        <w:rPr>
          <w:rFonts w:cstheme="minorHAnsi"/>
          <w:sz w:val="24"/>
          <w:szCs w:val="24"/>
        </w:rPr>
        <w:t>Tarneit Community Learning Centre</w:t>
      </w:r>
    </w:p>
    <w:p w:rsidR="00395727" w:rsidRDefault="00395727" w:rsidP="00395727">
      <w:pPr>
        <w:pStyle w:val="ListParagraph"/>
        <w:spacing w:after="0"/>
        <w:ind w:left="360"/>
        <w:rPr>
          <w:rFonts w:cstheme="minorHAnsi"/>
          <w:sz w:val="24"/>
          <w:szCs w:val="24"/>
        </w:rPr>
      </w:pPr>
      <w:r w:rsidRPr="00FE4A74">
        <w:rPr>
          <w:rFonts w:cstheme="minorHAnsi"/>
          <w:sz w:val="24"/>
          <w:szCs w:val="24"/>
        </w:rPr>
        <w:t>150 Sunset Views Boulevard, Tarneit</w:t>
      </w:r>
    </w:p>
    <w:p w:rsidR="00395727" w:rsidRDefault="00395727" w:rsidP="00395727">
      <w:pPr>
        <w:pStyle w:val="ListParagraph"/>
        <w:spacing w:after="0"/>
        <w:ind w:left="360"/>
        <w:rPr>
          <w:rFonts w:cstheme="minorHAnsi"/>
          <w:sz w:val="24"/>
          <w:szCs w:val="24"/>
        </w:rPr>
      </w:pPr>
      <w:r>
        <w:rPr>
          <w:rFonts w:cstheme="minorHAnsi"/>
          <w:sz w:val="24"/>
          <w:szCs w:val="24"/>
        </w:rPr>
        <w:t xml:space="preserve">Ph: 9748 9822 or E: </w:t>
      </w:r>
      <w:hyperlink r:id="rId18" w:history="1">
        <w:r w:rsidR="004B7ABF" w:rsidRPr="006665DB">
          <w:rPr>
            <w:rStyle w:val="Hyperlink"/>
            <w:rFonts w:cstheme="minorHAnsi"/>
            <w:sz w:val="24"/>
            <w:szCs w:val="24"/>
          </w:rPr>
          <w:t>Tarneit Community Learning Centre Email</w:t>
        </w:r>
      </w:hyperlink>
      <w:r w:rsidR="004B7ABF">
        <w:rPr>
          <w:rFonts w:cstheme="minorHAnsi"/>
          <w:sz w:val="24"/>
          <w:szCs w:val="24"/>
        </w:rPr>
        <w:t xml:space="preserve"> (</w:t>
      </w:r>
      <w:r w:rsidR="004B7ABF" w:rsidRPr="004B7ABF">
        <w:rPr>
          <w:rFonts w:cstheme="minorHAnsi"/>
          <w:sz w:val="24"/>
          <w:szCs w:val="24"/>
        </w:rPr>
        <w:t>tarneitclc@wyndham.vic.gov.au</w:t>
      </w:r>
      <w:r w:rsidR="004B7ABF">
        <w:rPr>
          <w:rFonts w:cstheme="minorHAnsi"/>
          <w:sz w:val="24"/>
          <w:szCs w:val="24"/>
        </w:rPr>
        <w:t>)</w:t>
      </w:r>
    </w:p>
    <w:p w:rsidR="00395727" w:rsidRDefault="00BC1AA8" w:rsidP="00BC1AA8">
      <w:pPr>
        <w:pStyle w:val="ListParagraph"/>
        <w:spacing w:after="0"/>
        <w:ind w:left="360"/>
        <w:rPr>
          <w:rFonts w:cstheme="minorHAnsi"/>
          <w:sz w:val="24"/>
          <w:szCs w:val="24"/>
        </w:rPr>
      </w:pPr>
      <w:r w:rsidRPr="00BC1AA8">
        <w:rPr>
          <w:rFonts w:cstheme="minorHAnsi"/>
          <w:sz w:val="24"/>
          <w:szCs w:val="24"/>
        </w:rPr>
        <w:t xml:space="preserve">W: </w:t>
      </w:r>
      <w:hyperlink w:history="1">
        <w:r w:rsidR="004B7ABF" w:rsidRPr="006665DB">
          <w:rPr>
            <w:rStyle w:val="Hyperlink"/>
            <w:rFonts w:cstheme="minorHAnsi"/>
            <w:sz w:val="24"/>
            <w:szCs w:val="24"/>
          </w:rPr>
          <w:t>Tarneit Community Learning Centre Web</w:t>
        </w:r>
      </w:hyperlink>
      <w:r w:rsidR="004B7ABF">
        <w:rPr>
          <w:rFonts w:cstheme="minorHAnsi"/>
          <w:sz w:val="24"/>
          <w:szCs w:val="24"/>
        </w:rPr>
        <w:t xml:space="preserve"> (</w:t>
      </w:r>
      <w:r w:rsidR="004B7ABF" w:rsidRPr="004B7ABF">
        <w:rPr>
          <w:rFonts w:cstheme="minorHAnsi"/>
          <w:sz w:val="24"/>
          <w:szCs w:val="24"/>
        </w:rPr>
        <w:t>www.wyndham.vic.gov.au/venues/tarneit-community-learning-centre</w:t>
      </w:r>
      <w:r w:rsidR="004B7ABF">
        <w:rPr>
          <w:rFonts w:cstheme="minorHAnsi"/>
          <w:sz w:val="24"/>
          <w:szCs w:val="24"/>
        </w:rPr>
        <w:t>)</w:t>
      </w:r>
    </w:p>
    <w:p w:rsidR="00BC1AA8" w:rsidRPr="00BC1AA8" w:rsidRDefault="00BC1AA8" w:rsidP="00C50A0B">
      <w:pPr>
        <w:spacing w:after="0"/>
        <w:rPr>
          <w:rFonts w:cstheme="minorHAnsi"/>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Hoppers Crossing</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Grange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260-280 Hogans Road, Hoppers Crossing</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8742 8000 or E: </w:t>
      </w:r>
      <w:hyperlink r:id="rId19" w:history="1">
        <w:r w:rsidR="004B7ABF" w:rsidRPr="006665DB">
          <w:rPr>
            <w:rStyle w:val="Hyperlink"/>
            <w:rFonts w:cstheme="minorHAnsi"/>
            <w:sz w:val="24"/>
            <w:szCs w:val="24"/>
          </w:rPr>
          <w:t>Grange Community Centre Email</w:t>
        </w:r>
      </w:hyperlink>
      <w:r w:rsidR="004B7ABF">
        <w:rPr>
          <w:rFonts w:cstheme="minorHAnsi"/>
          <w:sz w:val="24"/>
          <w:szCs w:val="24"/>
        </w:rPr>
        <w:t xml:space="preserve"> (</w:t>
      </w:r>
      <w:r w:rsidR="004B7ABF" w:rsidRPr="004B7ABF">
        <w:rPr>
          <w:rFonts w:cstheme="minorHAnsi"/>
          <w:sz w:val="24"/>
          <w:szCs w:val="24"/>
        </w:rPr>
        <w:t>enquiries@grangecommunity.org.au</w:t>
      </w:r>
      <w:r w:rsidR="004B7ABF">
        <w:rPr>
          <w:rFonts w:cstheme="minorHAnsi"/>
          <w:sz w:val="24"/>
          <w:szCs w:val="24"/>
        </w:rPr>
        <w:t>)</w:t>
      </w:r>
    </w:p>
    <w:p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Grange Community Centre Web</w:t>
        </w:r>
      </w:hyperlink>
      <w:r w:rsidR="004B7ABF">
        <w:rPr>
          <w:rFonts w:cstheme="minorHAnsi"/>
          <w:sz w:val="24"/>
          <w:szCs w:val="24"/>
        </w:rPr>
        <w:t xml:space="preserve"> (</w:t>
      </w:r>
      <w:r w:rsidR="004B7ABF" w:rsidRPr="004B7ABF">
        <w:rPr>
          <w:rFonts w:cstheme="minorHAnsi"/>
          <w:sz w:val="24"/>
          <w:szCs w:val="24"/>
        </w:rPr>
        <w:t>www.grangecommunity.org.au</w:t>
      </w:r>
      <w:r w:rsidR="004B7ABF">
        <w:rPr>
          <w:rFonts w:cstheme="minorHAnsi"/>
          <w:sz w:val="24"/>
          <w:szCs w:val="24"/>
        </w:rPr>
        <w:t>)</w:t>
      </w:r>
    </w:p>
    <w:p w:rsidR="00C50A0B" w:rsidRDefault="00C50A0B" w:rsidP="00C50A0B">
      <w:pPr>
        <w:spacing w:after="0"/>
        <w:rPr>
          <w:rFonts w:cstheme="minorHAnsi"/>
          <w:sz w:val="24"/>
          <w:szCs w:val="24"/>
        </w:rPr>
      </w:pPr>
    </w:p>
    <w:p w:rsidR="00A16CB6" w:rsidRPr="004D2C4E" w:rsidRDefault="00A16CB6" w:rsidP="004D2C4E">
      <w:pPr>
        <w:pStyle w:val="Heading2"/>
        <w:keepNext w:val="0"/>
        <w:keepLines w:val="0"/>
        <w:rPr>
          <w:rFonts w:asciiTheme="minorHAnsi" w:hAnsiTheme="minorHAnsi"/>
          <w:color w:val="auto"/>
          <w:sz w:val="24"/>
          <w:szCs w:val="24"/>
        </w:rPr>
      </w:pPr>
      <w:bookmarkStart w:id="8" w:name="_Toc492286749"/>
      <w:r w:rsidRPr="004D2C4E">
        <w:rPr>
          <w:rFonts w:asciiTheme="minorHAnsi" w:hAnsiTheme="minorHAnsi"/>
          <w:color w:val="auto"/>
          <w:sz w:val="24"/>
          <w:szCs w:val="24"/>
        </w:rPr>
        <w:t>Wyndham West</w:t>
      </w:r>
      <w:bookmarkEnd w:id="8"/>
    </w:p>
    <w:p w:rsidR="00A16CB6" w:rsidRDefault="00A16CB6" w:rsidP="00C50A0B">
      <w:pPr>
        <w:spacing w:after="0"/>
        <w:rPr>
          <w:rFonts w:cstheme="minorHAnsi"/>
          <w:b/>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Werribee</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Quantin Binnah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61 Thames Boulevard, Werribee</w:t>
      </w:r>
    </w:p>
    <w:p w:rsidR="00C50A0B" w:rsidRDefault="00C50A0B" w:rsidP="00C50A0B">
      <w:pPr>
        <w:pStyle w:val="ListParagraph"/>
        <w:spacing w:after="0"/>
        <w:ind w:left="360"/>
        <w:rPr>
          <w:rFonts w:cstheme="minorHAnsi"/>
          <w:sz w:val="24"/>
          <w:szCs w:val="24"/>
        </w:rPr>
      </w:pPr>
      <w:r>
        <w:rPr>
          <w:rFonts w:cstheme="minorHAnsi"/>
          <w:sz w:val="24"/>
          <w:szCs w:val="24"/>
        </w:rPr>
        <w:t xml:space="preserve">Ph: 9742 5040 or E: </w:t>
      </w:r>
      <w:hyperlink r:id="rId20" w:history="1">
        <w:r w:rsidR="004B7ABF" w:rsidRPr="006665DB">
          <w:rPr>
            <w:rStyle w:val="Hyperlink"/>
            <w:rFonts w:cstheme="minorHAnsi"/>
            <w:sz w:val="24"/>
            <w:szCs w:val="24"/>
          </w:rPr>
          <w:t>Quantin Binnah Community Centre</w:t>
        </w:r>
      </w:hyperlink>
      <w:r w:rsidR="004B7ABF">
        <w:rPr>
          <w:rFonts w:cstheme="minorHAnsi"/>
          <w:sz w:val="24"/>
          <w:szCs w:val="24"/>
        </w:rPr>
        <w:t xml:space="preserve"> (</w:t>
      </w:r>
      <w:r w:rsidR="004B7ABF" w:rsidRPr="004B7ABF">
        <w:rPr>
          <w:rFonts w:cstheme="minorHAnsi"/>
          <w:sz w:val="24"/>
          <w:szCs w:val="24"/>
        </w:rPr>
        <w:t>qb@qbcc.org.au</w:t>
      </w:r>
      <w:r w:rsidR="004B7ABF">
        <w:rPr>
          <w:rFonts w:cstheme="minorHAnsi"/>
          <w:sz w:val="24"/>
          <w:szCs w:val="24"/>
        </w:rPr>
        <w:t>)</w:t>
      </w:r>
    </w:p>
    <w:p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4B7ABF" w:rsidRPr="006665DB">
          <w:rPr>
            <w:rStyle w:val="Hyperlink"/>
            <w:rFonts w:cstheme="minorHAnsi"/>
            <w:sz w:val="24"/>
            <w:szCs w:val="24"/>
          </w:rPr>
          <w:t>Quantin Binnah community Centre Web</w:t>
        </w:r>
      </w:hyperlink>
      <w:r w:rsidR="004B7ABF">
        <w:rPr>
          <w:rFonts w:cstheme="minorHAnsi"/>
          <w:sz w:val="24"/>
          <w:szCs w:val="24"/>
        </w:rPr>
        <w:t xml:space="preserve"> (</w:t>
      </w:r>
      <w:r w:rsidR="004B7ABF" w:rsidRPr="004B7ABF">
        <w:rPr>
          <w:rFonts w:cstheme="minorHAnsi"/>
          <w:sz w:val="24"/>
          <w:szCs w:val="24"/>
        </w:rPr>
        <w:t>www.qbcc.org.au</w:t>
      </w:r>
      <w:r w:rsidR="004B7ABF">
        <w:rPr>
          <w:rFonts w:cstheme="minorHAnsi"/>
          <w:sz w:val="24"/>
          <w:szCs w:val="24"/>
        </w:rPr>
        <w:t>)</w:t>
      </w:r>
    </w:p>
    <w:p w:rsidR="00BC1AA8" w:rsidRDefault="00BC1AA8"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Community &amp; Education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3 Princes Highway, Werribee</w:t>
      </w:r>
    </w:p>
    <w:p w:rsidR="004B7ABF" w:rsidRDefault="00C50A0B" w:rsidP="00C50A0B">
      <w:pPr>
        <w:pStyle w:val="ListParagraph"/>
        <w:spacing w:after="0"/>
        <w:ind w:left="360"/>
        <w:rPr>
          <w:rFonts w:cstheme="minorHAnsi"/>
          <w:sz w:val="24"/>
          <w:szCs w:val="24"/>
        </w:rPr>
      </w:pPr>
      <w:r>
        <w:rPr>
          <w:rFonts w:cstheme="minorHAnsi"/>
          <w:sz w:val="24"/>
          <w:szCs w:val="24"/>
        </w:rPr>
        <w:t xml:space="preserve">Ph: 9742 4013 or E: </w:t>
      </w:r>
      <w:hyperlink r:id="rId21" w:history="1">
        <w:r w:rsidR="004B7ABF" w:rsidRPr="006665DB">
          <w:rPr>
            <w:rStyle w:val="Hyperlink"/>
            <w:rFonts w:cstheme="minorHAnsi"/>
            <w:sz w:val="24"/>
            <w:szCs w:val="24"/>
          </w:rPr>
          <w:t>Wyndham Community &amp; Education Centre Email</w:t>
        </w:r>
      </w:hyperlink>
      <w:r w:rsidR="004B7ABF">
        <w:rPr>
          <w:rFonts w:cstheme="minorHAnsi"/>
          <w:sz w:val="24"/>
          <w:szCs w:val="24"/>
        </w:rPr>
        <w:t xml:space="preserve"> (</w:t>
      </w:r>
      <w:r w:rsidR="004B7ABF" w:rsidRPr="004B7ABF">
        <w:rPr>
          <w:rFonts w:cstheme="minorHAnsi"/>
          <w:sz w:val="24"/>
          <w:szCs w:val="24"/>
        </w:rPr>
        <w:t>enquiries@werribeecc.net</w:t>
      </w:r>
      <w:r w:rsidR="004B7ABF">
        <w:rPr>
          <w:rFonts w:cstheme="minorHAnsi"/>
          <w:sz w:val="24"/>
          <w:szCs w:val="24"/>
        </w:rPr>
        <w:t>)</w:t>
      </w:r>
    </w:p>
    <w:p w:rsidR="00BC1AA8" w:rsidRDefault="00BC1AA8" w:rsidP="00C50A0B">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Wyndham Community &amp; Education Centre Email</w:t>
        </w:r>
      </w:hyperlink>
      <w:r w:rsidR="004B7ABF">
        <w:rPr>
          <w:rFonts w:cstheme="minorHAnsi"/>
          <w:sz w:val="24"/>
          <w:szCs w:val="24"/>
        </w:rPr>
        <w:t xml:space="preserve"> (</w:t>
      </w:r>
      <w:r w:rsidR="004B7ABF" w:rsidRPr="004B7ABF">
        <w:rPr>
          <w:rFonts w:cstheme="minorHAnsi"/>
          <w:sz w:val="24"/>
          <w:szCs w:val="24"/>
        </w:rPr>
        <w:t>www.wyndhamcec.org.au</w:t>
      </w:r>
      <w:r w:rsidR="004B7ABF">
        <w:rPr>
          <w:rFonts w:cstheme="minorHAnsi"/>
          <w:sz w:val="24"/>
          <w:szCs w:val="24"/>
        </w:rPr>
        <w:t>)</w:t>
      </w:r>
    </w:p>
    <w:p w:rsidR="00C50A0B" w:rsidRDefault="00C50A0B"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Park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55 - 57 Kookaburra Avenue, Werribee</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8742 3975 or E: </w:t>
      </w:r>
      <w:hyperlink r:id="rId22" w:history="1">
        <w:r w:rsidR="00AB33B3" w:rsidRPr="006665DB">
          <w:rPr>
            <w:rStyle w:val="Hyperlink"/>
            <w:rFonts w:cstheme="minorHAnsi"/>
            <w:sz w:val="24"/>
            <w:szCs w:val="24"/>
          </w:rPr>
          <w:t>Wyndham Park Community Centre Email</w:t>
        </w:r>
      </w:hyperlink>
      <w:r w:rsidR="00AB33B3">
        <w:rPr>
          <w:rFonts w:cstheme="minorHAnsi"/>
          <w:sz w:val="24"/>
          <w:szCs w:val="24"/>
        </w:rPr>
        <w:t xml:space="preserve"> (</w:t>
      </w:r>
      <w:r w:rsidR="00AB33B3" w:rsidRPr="00AB33B3">
        <w:rPr>
          <w:rFonts w:cstheme="minorHAnsi"/>
          <w:sz w:val="24"/>
          <w:szCs w:val="24"/>
        </w:rPr>
        <w:t>admin@wyndhamparkcc.com.au</w:t>
      </w:r>
      <w:r w:rsidR="00AB33B3">
        <w:rPr>
          <w:rFonts w:cstheme="minorHAnsi"/>
          <w:sz w:val="24"/>
          <w:szCs w:val="24"/>
        </w:rPr>
        <w:t>)</w:t>
      </w:r>
    </w:p>
    <w:p w:rsidR="00C50A0B" w:rsidRDefault="007E31C7" w:rsidP="007E31C7">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Wyndham Park Community Centre Web</w:t>
        </w:r>
      </w:hyperlink>
      <w:r w:rsidR="00AB33B3">
        <w:rPr>
          <w:rFonts w:cstheme="minorHAnsi"/>
          <w:sz w:val="24"/>
          <w:szCs w:val="24"/>
        </w:rPr>
        <w:t xml:space="preserve"> (</w:t>
      </w:r>
      <w:r w:rsidR="00AB33B3" w:rsidRPr="00AB33B3">
        <w:rPr>
          <w:rFonts w:cstheme="minorHAnsi"/>
          <w:sz w:val="24"/>
          <w:szCs w:val="24"/>
        </w:rPr>
        <w:t>www.wyndhamparkcc.com.au</w:t>
      </w:r>
      <w:r w:rsidR="00AB33B3">
        <w:rPr>
          <w:rFonts w:cstheme="minorHAnsi"/>
          <w:sz w:val="24"/>
          <w:szCs w:val="24"/>
        </w:rPr>
        <w:t>)</w:t>
      </w:r>
    </w:p>
    <w:p w:rsidR="007E31C7" w:rsidRDefault="007E31C7" w:rsidP="00C50A0B">
      <w:pPr>
        <w:spacing w:after="0"/>
        <w:rPr>
          <w:rFonts w:cstheme="minorHAnsi"/>
          <w:sz w:val="24"/>
          <w:szCs w:val="24"/>
        </w:rPr>
      </w:pPr>
    </w:p>
    <w:p w:rsidR="00C50A0B" w:rsidRPr="00FE4A74" w:rsidRDefault="00C50A0B" w:rsidP="00C50A0B">
      <w:pPr>
        <w:spacing w:after="0"/>
        <w:rPr>
          <w:rFonts w:cstheme="minorHAnsi"/>
          <w:b/>
          <w:sz w:val="24"/>
          <w:szCs w:val="24"/>
        </w:rPr>
      </w:pPr>
      <w:r w:rsidRPr="00FE4A74">
        <w:rPr>
          <w:rFonts w:cstheme="minorHAnsi"/>
          <w:b/>
          <w:sz w:val="24"/>
          <w:szCs w:val="24"/>
        </w:rPr>
        <w:t>Wyndham Vale</w:t>
      </w: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Iramoo Community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84 Honour Avenue, Wyndham Vale</w:t>
      </w:r>
    </w:p>
    <w:p w:rsidR="00C50A0B" w:rsidRDefault="00C50A0B" w:rsidP="00C50A0B">
      <w:pPr>
        <w:pStyle w:val="ListParagraph"/>
        <w:spacing w:after="0"/>
        <w:ind w:left="360"/>
        <w:rPr>
          <w:rFonts w:cstheme="minorHAnsi"/>
          <w:sz w:val="24"/>
          <w:szCs w:val="24"/>
        </w:rPr>
      </w:pPr>
      <w:r>
        <w:rPr>
          <w:rFonts w:cstheme="minorHAnsi"/>
          <w:sz w:val="24"/>
          <w:szCs w:val="24"/>
        </w:rPr>
        <w:t xml:space="preserve">Ph: 8742 3688 or E: </w:t>
      </w:r>
      <w:hyperlink r:id="rId23" w:history="1">
        <w:r w:rsidR="00AB33B3" w:rsidRPr="006665DB">
          <w:rPr>
            <w:rStyle w:val="Hyperlink"/>
            <w:rFonts w:cstheme="minorHAnsi"/>
            <w:sz w:val="24"/>
            <w:szCs w:val="24"/>
          </w:rPr>
          <w:t>Iramoo Community Centre Email</w:t>
        </w:r>
      </w:hyperlink>
      <w:r w:rsidR="00AB33B3">
        <w:rPr>
          <w:rFonts w:cstheme="minorHAnsi"/>
          <w:sz w:val="24"/>
          <w:szCs w:val="24"/>
        </w:rPr>
        <w:t xml:space="preserve"> (</w:t>
      </w:r>
      <w:r w:rsidR="00AB33B3" w:rsidRPr="00AB33B3">
        <w:rPr>
          <w:rFonts w:cstheme="minorHAnsi"/>
          <w:sz w:val="24"/>
          <w:szCs w:val="24"/>
        </w:rPr>
        <w:t>admin@iramoocc.com.au</w:t>
      </w:r>
      <w:r w:rsidR="00AB33B3">
        <w:rPr>
          <w:rFonts w:cstheme="minorHAnsi"/>
          <w:sz w:val="24"/>
          <w:szCs w:val="24"/>
        </w:rPr>
        <w:t>)</w:t>
      </w:r>
    </w:p>
    <w:p w:rsidR="00C50A0B" w:rsidRDefault="00BC1AA8" w:rsidP="00BC1AA8">
      <w:pPr>
        <w:pStyle w:val="ListParagraph"/>
        <w:spacing w:after="0"/>
        <w:ind w:left="360"/>
        <w:rPr>
          <w:rFonts w:cstheme="minorHAnsi"/>
          <w:sz w:val="24"/>
          <w:szCs w:val="24"/>
        </w:rPr>
      </w:pPr>
      <w:r>
        <w:rPr>
          <w:rFonts w:cstheme="minorHAnsi"/>
          <w:sz w:val="24"/>
          <w:szCs w:val="24"/>
        </w:rPr>
        <w:t xml:space="preserve">W: </w:t>
      </w:r>
      <w:hyperlink w:history="1">
        <w:r w:rsidR="00AB33B3" w:rsidRPr="006665DB">
          <w:rPr>
            <w:rStyle w:val="Hyperlink"/>
            <w:rFonts w:cstheme="minorHAnsi"/>
            <w:sz w:val="24"/>
            <w:szCs w:val="24"/>
          </w:rPr>
          <w:t>Iramoo Community Centre Web</w:t>
        </w:r>
      </w:hyperlink>
      <w:r w:rsidR="00AB33B3">
        <w:rPr>
          <w:rFonts w:cstheme="minorHAnsi"/>
          <w:sz w:val="24"/>
          <w:szCs w:val="24"/>
        </w:rPr>
        <w:t xml:space="preserve"> (</w:t>
      </w:r>
      <w:r w:rsidR="00AB33B3" w:rsidRPr="00AB33B3">
        <w:rPr>
          <w:rFonts w:cstheme="minorHAnsi"/>
          <w:sz w:val="24"/>
          <w:szCs w:val="24"/>
        </w:rPr>
        <w:t>www.iramoocc.org.au</w:t>
      </w:r>
      <w:r w:rsidR="00AB33B3">
        <w:rPr>
          <w:rFonts w:cstheme="minorHAnsi"/>
          <w:sz w:val="24"/>
          <w:szCs w:val="24"/>
        </w:rPr>
        <w:t>)</w:t>
      </w:r>
    </w:p>
    <w:p w:rsidR="00BC1AA8" w:rsidRDefault="00BC1AA8" w:rsidP="00C50A0B">
      <w:pPr>
        <w:spacing w:after="0"/>
        <w:rPr>
          <w:rFonts w:cstheme="minorHAnsi"/>
          <w:sz w:val="24"/>
          <w:szCs w:val="24"/>
        </w:rPr>
      </w:pPr>
    </w:p>
    <w:p w:rsidR="00C50A0B" w:rsidRPr="00FE4A74" w:rsidRDefault="00C50A0B" w:rsidP="00C50A0B">
      <w:pPr>
        <w:pStyle w:val="ListParagraph"/>
        <w:numPr>
          <w:ilvl w:val="0"/>
          <w:numId w:val="1"/>
        </w:numPr>
        <w:spacing w:after="0"/>
        <w:rPr>
          <w:rFonts w:cstheme="minorHAnsi"/>
          <w:sz w:val="24"/>
          <w:szCs w:val="24"/>
        </w:rPr>
      </w:pPr>
      <w:r w:rsidRPr="00FE4A74">
        <w:rPr>
          <w:rFonts w:cstheme="minorHAnsi"/>
          <w:sz w:val="24"/>
          <w:szCs w:val="24"/>
        </w:rPr>
        <w:t>Wyndham Vale Community Learning Centre</w:t>
      </w:r>
    </w:p>
    <w:p w:rsidR="00C50A0B" w:rsidRDefault="00C50A0B" w:rsidP="00C50A0B">
      <w:pPr>
        <w:pStyle w:val="ListParagraph"/>
        <w:spacing w:after="0"/>
        <w:ind w:left="360"/>
        <w:rPr>
          <w:rFonts w:cstheme="minorHAnsi"/>
          <w:sz w:val="24"/>
          <w:szCs w:val="24"/>
        </w:rPr>
      </w:pPr>
      <w:r w:rsidRPr="00FE4A74">
        <w:rPr>
          <w:rFonts w:cstheme="minorHAnsi"/>
          <w:sz w:val="24"/>
          <w:szCs w:val="24"/>
        </w:rPr>
        <w:t>Cnr Manor Lakes Bld &amp; Howqua Way, Wyndham Vale</w:t>
      </w:r>
    </w:p>
    <w:p w:rsidR="00AB33B3" w:rsidRDefault="00C50A0B" w:rsidP="00BC1AA8">
      <w:pPr>
        <w:pStyle w:val="ListParagraph"/>
        <w:spacing w:after="0"/>
        <w:ind w:left="360"/>
        <w:rPr>
          <w:rFonts w:cstheme="minorHAnsi"/>
          <w:sz w:val="24"/>
          <w:szCs w:val="24"/>
        </w:rPr>
      </w:pPr>
      <w:r>
        <w:rPr>
          <w:rFonts w:cstheme="minorHAnsi"/>
          <w:sz w:val="24"/>
          <w:szCs w:val="24"/>
        </w:rPr>
        <w:t xml:space="preserve">Ph: 8734 8934 or E: </w:t>
      </w:r>
      <w:hyperlink r:id="rId24" w:history="1">
        <w:r w:rsidR="00AB33B3">
          <w:rPr>
            <w:rStyle w:val="Hyperlink"/>
            <w:rFonts w:cstheme="minorHAnsi"/>
            <w:sz w:val="24"/>
            <w:szCs w:val="24"/>
          </w:rPr>
          <w:t>W</w:t>
        </w:r>
        <w:r w:rsidR="00AB33B3" w:rsidRPr="006665DB">
          <w:rPr>
            <w:rStyle w:val="Hyperlink"/>
            <w:rFonts w:cstheme="minorHAnsi"/>
            <w:sz w:val="24"/>
            <w:szCs w:val="24"/>
          </w:rPr>
          <w:t>yndhamvale</w:t>
        </w:r>
        <w:r w:rsidR="00AB33B3">
          <w:rPr>
            <w:rStyle w:val="Hyperlink"/>
            <w:rFonts w:cstheme="minorHAnsi"/>
            <w:sz w:val="24"/>
            <w:szCs w:val="24"/>
          </w:rPr>
          <w:t xml:space="preserve"> Community Learning Centre Email</w:t>
        </w:r>
      </w:hyperlink>
      <w:r w:rsidR="00AB33B3">
        <w:rPr>
          <w:rFonts w:cstheme="minorHAnsi"/>
          <w:sz w:val="24"/>
          <w:szCs w:val="24"/>
        </w:rPr>
        <w:t xml:space="preserve"> (</w:t>
      </w:r>
      <w:r w:rsidR="00AB33B3" w:rsidRPr="00AB33B3">
        <w:rPr>
          <w:rFonts w:cstheme="minorHAnsi"/>
          <w:sz w:val="24"/>
          <w:szCs w:val="24"/>
        </w:rPr>
        <w:t>wyndhamvaleclc@wyndham.vic.gov.au</w:t>
      </w:r>
      <w:r w:rsidR="00AB33B3">
        <w:rPr>
          <w:rFonts w:cstheme="minorHAnsi"/>
          <w:sz w:val="24"/>
          <w:szCs w:val="24"/>
        </w:rPr>
        <w:t>)</w:t>
      </w:r>
    </w:p>
    <w:p w:rsidR="00BC1AA8" w:rsidRDefault="00BC1AA8" w:rsidP="00BC1AA8">
      <w:pPr>
        <w:pStyle w:val="ListParagraph"/>
        <w:spacing w:after="0"/>
        <w:ind w:left="360"/>
        <w:rPr>
          <w:rFonts w:cstheme="minorHAnsi"/>
          <w:sz w:val="24"/>
          <w:szCs w:val="24"/>
        </w:rPr>
      </w:pPr>
      <w:r>
        <w:rPr>
          <w:rFonts w:cstheme="minorHAnsi"/>
          <w:sz w:val="24"/>
          <w:szCs w:val="24"/>
        </w:rPr>
        <w:t xml:space="preserve">W: </w:t>
      </w:r>
      <w:hyperlink r:id="rId25" w:history="1">
        <w:r w:rsidR="00AB33B3">
          <w:rPr>
            <w:rStyle w:val="Hyperlink"/>
            <w:rFonts w:cstheme="minorHAnsi"/>
            <w:sz w:val="24"/>
            <w:szCs w:val="24"/>
          </w:rPr>
          <w:t>W</w:t>
        </w:r>
        <w:r w:rsidR="00AB33B3" w:rsidRPr="006665DB">
          <w:rPr>
            <w:rStyle w:val="Hyperlink"/>
            <w:rFonts w:cstheme="minorHAnsi"/>
            <w:sz w:val="24"/>
            <w:szCs w:val="24"/>
          </w:rPr>
          <w:t>yndham</w:t>
        </w:r>
        <w:r w:rsidR="00AB33B3">
          <w:rPr>
            <w:rStyle w:val="Hyperlink"/>
            <w:rFonts w:cstheme="minorHAnsi"/>
            <w:sz w:val="24"/>
            <w:szCs w:val="24"/>
          </w:rPr>
          <w:t>vale Community Learning Centre Web</w:t>
        </w:r>
      </w:hyperlink>
      <w:r w:rsidR="00AB33B3">
        <w:rPr>
          <w:rFonts w:cstheme="minorHAnsi"/>
          <w:sz w:val="24"/>
          <w:szCs w:val="24"/>
        </w:rPr>
        <w:t xml:space="preserve"> (</w:t>
      </w:r>
      <w:r w:rsidR="00AB33B3" w:rsidRPr="00AB33B3">
        <w:rPr>
          <w:rFonts w:cstheme="minorHAnsi"/>
          <w:sz w:val="24"/>
          <w:szCs w:val="24"/>
        </w:rPr>
        <w:t>www.wyndham.vic.gov.au/venues/wyndham-vale-community-learning-centre</w:t>
      </w:r>
      <w:r w:rsidR="00AB33B3">
        <w:rPr>
          <w:rFonts w:cstheme="minorHAnsi"/>
          <w:sz w:val="24"/>
          <w:szCs w:val="24"/>
        </w:rPr>
        <w:t>)</w:t>
      </w:r>
    </w:p>
    <w:p w:rsidR="00BC1AA8" w:rsidRPr="00BC1AA8" w:rsidRDefault="00BC1AA8" w:rsidP="00BC1AA8">
      <w:pPr>
        <w:spacing w:after="0"/>
        <w:rPr>
          <w:rFonts w:cstheme="minorHAnsi"/>
          <w:sz w:val="24"/>
          <w:szCs w:val="24"/>
        </w:rPr>
      </w:pPr>
    </w:p>
    <w:p w:rsidR="00A16CB6" w:rsidRDefault="00A16CB6">
      <w:pPr>
        <w:rPr>
          <w:rFonts w:eastAsiaTheme="majorEastAsia" w:cstheme="majorBidi"/>
          <w:b/>
          <w:bCs/>
          <w:sz w:val="28"/>
          <w:szCs w:val="28"/>
        </w:rPr>
      </w:pPr>
      <w:bookmarkStart w:id="9" w:name="_Toc454785329"/>
      <w:r>
        <w:rPr>
          <w:sz w:val="28"/>
          <w:szCs w:val="28"/>
        </w:rPr>
        <w:br w:type="page"/>
      </w:r>
    </w:p>
    <w:p w:rsidR="0041561C" w:rsidRDefault="0041561C" w:rsidP="0041561C">
      <w:pPr>
        <w:pStyle w:val="Heading1"/>
        <w:keepNext w:val="0"/>
        <w:keepLines w:val="0"/>
        <w:rPr>
          <w:rFonts w:asciiTheme="minorHAnsi" w:hAnsiTheme="minorHAnsi"/>
          <w:color w:val="auto"/>
        </w:rPr>
      </w:pPr>
      <w:bookmarkStart w:id="10" w:name="_Toc492286750"/>
      <w:r w:rsidRPr="0041561C">
        <w:rPr>
          <w:rFonts w:asciiTheme="minorHAnsi" w:hAnsiTheme="minorHAnsi"/>
          <w:color w:val="auto"/>
        </w:rPr>
        <w:lastRenderedPageBreak/>
        <w:t>Libraries</w:t>
      </w:r>
      <w:bookmarkEnd w:id="10"/>
    </w:p>
    <w:p w:rsidR="0041561C" w:rsidRDefault="004A2A9F" w:rsidP="0041561C">
      <w:pPr>
        <w:rPr>
          <w:rFonts w:cstheme="minorHAnsi"/>
          <w:sz w:val="24"/>
          <w:szCs w:val="24"/>
        </w:rPr>
      </w:pPr>
      <w:r>
        <w:rPr>
          <w:rFonts w:cstheme="minorHAnsi"/>
          <w:sz w:val="24"/>
          <w:szCs w:val="24"/>
        </w:rPr>
        <w:t>There are 5</w:t>
      </w:r>
      <w:r w:rsidR="0041561C">
        <w:rPr>
          <w:rFonts w:cstheme="minorHAnsi"/>
          <w:sz w:val="24"/>
          <w:szCs w:val="24"/>
        </w:rPr>
        <w:t xml:space="preserve"> Libraries located throughout Wyndham</w:t>
      </w:r>
      <w:r>
        <w:rPr>
          <w:rFonts w:cstheme="minorHAnsi"/>
          <w:sz w:val="24"/>
          <w:szCs w:val="24"/>
        </w:rPr>
        <w:t>. In additio</w:t>
      </w:r>
      <w:r w:rsidR="00635BCE">
        <w:rPr>
          <w:rFonts w:cstheme="minorHAnsi"/>
          <w:sz w:val="24"/>
          <w:szCs w:val="24"/>
        </w:rPr>
        <w:t>n to the tra</w:t>
      </w:r>
      <w:r>
        <w:rPr>
          <w:rFonts w:cstheme="minorHAnsi"/>
          <w:sz w:val="24"/>
          <w:szCs w:val="24"/>
        </w:rPr>
        <w:t>ditional book borrowing, there are a wide range of</w:t>
      </w:r>
      <w:r w:rsidR="0041561C">
        <w:rPr>
          <w:rFonts w:cstheme="minorHAnsi"/>
          <w:sz w:val="24"/>
          <w:szCs w:val="24"/>
        </w:rPr>
        <w:t xml:space="preserve"> </w:t>
      </w:r>
      <w:r w:rsidR="00635BCE">
        <w:rPr>
          <w:rFonts w:cstheme="minorHAnsi"/>
          <w:sz w:val="24"/>
          <w:szCs w:val="24"/>
        </w:rPr>
        <w:t xml:space="preserve">other media and services available as well as </w:t>
      </w:r>
      <w:r w:rsidR="0041561C">
        <w:rPr>
          <w:rFonts w:cstheme="minorHAnsi"/>
          <w:sz w:val="24"/>
          <w:szCs w:val="24"/>
        </w:rPr>
        <w:t>programs and activities for older adults.</w:t>
      </w:r>
    </w:p>
    <w:p w:rsidR="00F155EA" w:rsidRDefault="0041561C" w:rsidP="0041561C">
      <w:pPr>
        <w:rPr>
          <w:rFonts w:cstheme="minorHAnsi"/>
          <w:sz w:val="24"/>
          <w:szCs w:val="24"/>
        </w:rPr>
      </w:pPr>
      <w:r>
        <w:rPr>
          <w:rFonts w:cstheme="minorHAnsi"/>
          <w:sz w:val="24"/>
          <w:szCs w:val="24"/>
        </w:rPr>
        <w:t xml:space="preserve">Below is a list </w:t>
      </w:r>
      <w:r w:rsidR="004A2A9F">
        <w:rPr>
          <w:rFonts w:cstheme="minorHAnsi"/>
          <w:sz w:val="24"/>
          <w:szCs w:val="24"/>
        </w:rPr>
        <w:t>of the libraries in the area. Be sure to c</w:t>
      </w:r>
      <w:r>
        <w:rPr>
          <w:rFonts w:cstheme="minorHAnsi"/>
          <w:sz w:val="24"/>
          <w:szCs w:val="24"/>
        </w:rPr>
        <w:t xml:space="preserve">heck out your local </w:t>
      </w:r>
      <w:r w:rsidR="004A2A9F">
        <w:rPr>
          <w:rFonts w:cstheme="minorHAnsi"/>
          <w:sz w:val="24"/>
          <w:szCs w:val="24"/>
        </w:rPr>
        <w:t>library and see what’s on offer.</w:t>
      </w:r>
      <w:r w:rsidR="00635BCE">
        <w:rPr>
          <w:rFonts w:cstheme="minorHAnsi"/>
          <w:sz w:val="24"/>
          <w:szCs w:val="24"/>
        </w:rPr>
        <w:t xml:space="preserve"> Alternatively, visit our website at </w:t>
      </w:r>
      <w:hyperlink r:id="rId26" w:history="1">
        <w:r w:rsidR="006F36EF" w:rsidRPr="006665DB">
          <w:rPr>
            <w:rStyle w:val="Hyperlink"/>
            <w:rFonts w:cstheme="minorHAnsi"/>
            <w:sz w:val="24"/>
            <w:szCs w:val="24"/>
          </w:rPr>
          <w:t>Wyndham Libraries Web</w:t>
        </w:r>
      </w:hyperlink>
      <w:r w:rsidR="006F36EF">
        <w:rPr>
          <w:rFonts w:cstheme="minorHAnsi"/>
          <w:sz w:val="24"/>
          <w:szCs w:val="24"/>
        </w:rPr>
        <w:t xml:space="preserve"> (</w:t>
      </w:r>
      <w:r w:rsidR="006F36EF" w:rsidRPr="006F36EF">
        <w:rPr>
          <w:rFonts w:cstheme="minorHAnsi"/>
          <w:sz w:val="24"/>
          <w:szCs w:val="24"/>
        </w:rPr>
        <w:t>https://www.wyndham.vic.gov.au/services/libraries</w:t>
      </w:r>
      <w:r w:rsidR="006F36EF">
        <w:rPr>
          <w:rFonts w:cstheme="minorHAnsi"/>
          <w:sz w:val="24"/>
          <w:szCs w:val="24"/>
        </w:rPr>
        <w:t>)</w:t>
      </w:r>
      <w:r w:rsidR="00635BCE">
        <w:rPr>
          <w:rFonts w:cstheme="minorHAnsi"/>
          <w:sz w:val="24"/>
          <w:szCs w:val="24"/>
        </w:rPr>
        <w:t xml:space="preserve"> for all locations, opening hours and much more.</w:t>
      </w:r>
      <w:r w:rsidR="00F155EA">
        <w:rPr>
          <w:rFonts w:cstheme="minorHAnsi"/>
          <w:sz w:val="24"/>
          <w:szCs w:val="24"/>
        </w:rPr>
        <w:t xml:space="preserve"> </w:t>
      </w:r>
    </w:p>
    <w:p w:rsidR="00F155EA" w:rsidRDefault="00F155EA" w:rsidP="0041561C">
      <w:pPr>
        <w:rPr>
          <w:rFonts w:cstheme="minorHAnsi"/>
          <w:sz w:val="24"/>
          <w:szCs w:val="24"/>
        </w:rPr>
      </w:pPr>
      <w:r>
        <w:rPr>
          <w:rFonts w:cstheme="minorHAnsi"/>
          <w:sz w:val="24"/>
          <w:szCs w:val="24"/>
        </w:rPr>
        <w:t>Details on current ongoing programs are listed within the directory.</w:t>
      </w:r>
    </w:p>
    <w:p w:rsidR="0041561C" w:rsidRPr="00635BCE" w:rsidRDefault="004A2A9F" w:rsidP="00635BCE">
      <w:pPr>
        <w:pStyle w:val="Heading2"/>
        <w:keepNext w:val="0"/>
        <w:keepLines w:val="0"/>
        <w:rPr>
          <w:rFonts w:asciiTheme="minorHAnsi" w:hAnsiTheme="minorHAnsi"/>
          <w:color w:val="auto"/>
          <w:sz w:val="22"/>
          <w:szCs w:val="22"/>
        </w:rPr>
      </w:pPr>
      <w:bookmarkStart w:id="11" w:name="_Toc492286751"/>
      <w:r w:rsidRPr="00635BCE">
        <w:rPr>
          <w:rFonts w:asciiTheme="minorHAnsi" w:hAnsiTheme="minorHAnsi"/>
          <w:color w:val="auto"/>
          <w:sz w:val="22"/>
          <w:szCs w:val="22"/>
        </w:rPr>
        <w:t>Point Cook Library</w:t>
      </w:r>
      <w:bookmarkEnd w:id="11"/>
    </w:p>
    <w:p w:rsidR="004A2A9F" w:rsidRDefault="004A2A9F" w:rsidP="004A2A9F">
      <w:pPr>
        <w:spacing w:after="0"/>
      </w:pPr>
      <w:r>
        <w:t>1-21 Cheetham Street, Point Cook</w:t>
      </w:r>
    </w:p>
    <w:p w:rsidR="004A2A9F" w:rsidRDefault="004A2A9F" w:rsidP="004A2A9F">
      <w:pPr>
        <w:spacing w:after="0"/>
      </w:pPr>
      <w:r>
        <w:t>Ph: 9395 7966</w:t>
      </w:r>
    </w:p>
    <w:p w:rsidR="004A2A9F" w:rsidRDefault="004A2A9F" w:rsidP="004A2A9F">
      <w:pPr>
        <w:spacing w:after="0"/>
      </w:pPr>
      <w:r>
        <w:t xml:space="preserve">W: </w:t>
      </w:r>
      <w:hyperlink r:id="rId27" w:history="1">
        <w:r w:rsidR="006F36EF">
          <w:rPr>
            <w:rStyle w:val="Hyperlink"/>
          </w:rPr>
          <w:t>W</w:t>
        </w:r>
        <w:r w:rsidR="006F36EF" w:rsidRPr="006665DB">
          <w:rPr>
            <w:rStyle w:val="Hyperlink"/>
          </w:rPr>
          <w:t>yndham</w:t>
        </w:r>
        <w:r w:rsidR="006F36EF">
          <w:rPr>
            <w:rStyle w:val="Hyperlink"/>
          </w:rPr>
          <w:t xml:space="preserve"> Libraries – Point Cook Library Web</w:t>
        </w:r>
      </w:hyperlink>
      <w:r w:rsidR="006F36EF">
        <w:t xml:space="preserve"> (</w:t>
      </w:r>
      <w:r w:rsidR="006F36EF" w:rsidRPr="006F36EF">
        <w:t>ttps://www.wyndham.vic.gov.au/venues/point-cook-library</w:t>
      </w:r>
      <w:r w:rsidR="006F36EF">
        <w:t>)</w:t>
      </w:r>
    </w:p>
    <w:p w:rsidR="004A2A9F" w:rsidRDefault="004A2A9F" w:rsidP="004A2A9F">
      <w:pPr>
        <w:spacing w:after="0"/>
      </w:pPr>
    </w:p>
    <w:p w:rsidR="004A2A9F" w:rsidRPr="00635BCE" w:rsidRDefault="004A2A9F" w:rsidP="00635BCE">
      <w:pPr>
        <w:pStyle w:val="Heading2"/>
        <w:keepNext w:val="0"/>
        <w:keepLines w:val="0"/>
        <w:rPr>
          <w:rFonts w:asciiTheme="minorHAnsi" w:hAnsiTheme="minorHAnsi"/>
          <w:color w:val="auto"/>
          <w:sz w:val="22"/>
          <w:szCs w:val="22"/>
        </w:rPr>
      </w:pPr>
      <w:bookmarkStart w:id="12" w:name="_Toc492286752"/>
      <w:r w:rsidRPr="00635BCE">
        <w:rPr>
          <w:rFonts w:asciiTheme="minorHAnsi" w:hAnsiTheme="minorHAnsi"/>
          <w:color w:val="auto"/>
          <w:sz w:val="22"/>
          <w:szCs w:val="22"/>
        </w:rPr>
        <w:t>Julia Gillard Library</w:t>
      </w:r>
      <w:r w:rsidR="00635BCE">
        <w:rPr>
          <w:rFonts w:asciiTheme="minorHAnsi" w:hAnsiTheme="minorHAnsi"/>
          <w:color w:val="auto"/>
          <w:sz w:val="22"/>
          <w:szCs w:val="22"/>
        </w:rPr>
        <w:t xml:space="preserve"> T</w:t>
      </w:r>
      <w:r w:rsidRPr="00635BCE">
        <w:rPr>
          <w:rFonts w:asciiTheme="minorHAnsi" w:hAnsiTheme="minorHAnsi"/>
          <w:color w:val="auto"/>
          <w:sz w:val="22"/>
          <w:szCs w:val="22"/>
        </w:rPr>
        <w:t>arneit</w:t>
      </w:r>
      <w:bookmarkEnd w:id="12"/>
    </w:p>
    <w:p w:rsidR="004A2A9F" w:rsidRDefault="004A2A9F" w:rsidP="004A2A9F">
      <w:pPr>
        <w:spacing w:after="0"/>
      </w:pPr>
      <w:r>
        <w:t>150 Sunset Views Boulevard, Tarneit</w:t>
      </w:r>
    </w:p>
    <w:p w:rsidR="004A2A9F" w:rsidRDefault="004A2A9F" w:rsidP="004A2A9F">
      <w:pPr>
        <w:spacing w:after="0"/>
      </w:pPr>
      <w:r>
        <w:t>Ph: 8734 0200</w:t>
      </w:r>
    </w:p>
    <w:p w:rsidR="004A2A9F" w:rsidRDefault="004A2A9F" w:rsidP="004A2A9F">
      <w:pPr>
        <w:spacing w:after="0"/>
      </w:pPr>
      <w:r>
        <w:t xml:space="preserve">W: </w:t>
      </w:r>
      <w:hyperlink r:id="rId28" w:history="1">
        <w:r w:rsidR="006F36EF">
          <w:rPr>
            <w:rStyle w:val="Hyperlink"/>
          </w:rPr>
          <w:t>W</w:t>
        </w:r>
        <w:r w:rsidR="006F36EF" w:rsidRPr="006665DB">
          <w:rPr>
            <w:rStyle w:val="Hyperlink"/>
          </w:rPr>
          <w:t>yndham</w:t>
        </w:r>
        <w:r w:rsidR="006F36EF">
          <w:rPr>
            <w:rStyle w:val="Hyperlink"/>
          </w:rPr>
          <w:t xml:space="preserve"> Libraries – Julie Gillard Library Tarneit Web</w:t>
        </w:r>
      </w:hyperlink>
      <w:r w:rsidR="006F36EF">
        <w:t xml:space="preserve"> (</w:t>
      </w:r>
      <w:r w:rsidR="006F36EF" w:rsidRPr="006F36EF">
        <w:t>https://www.wyndham.vic.gov.au/venues/julia-gillard-library-tarneit</w:t>
      </w:r>
      <w:r w:rsidR="006F36EF">
        <w:t>)</w:t>
      </w:r>
    </w:p>
    <w:p w:rsidR="004A2A9F" w:rsidRDefault="004A2A9F" w:rsidP="004A2A9F">
      <w:pPr>
        <w:spacing w:after="0"/>
      </w:pPr>
    </w:p>
    <w:p w:rsidR="004A2A9F" w:rsidRPr="00635BCE" w:rsidRDefault="004A2A9F" w:rsidP="00635BCE">
      <w:pPr>
        <w:pStyle w:val="Heading2"/>
        <w:keepNext w:val="0"/>
        <w:keepLines w:val="0"/>
        <w:rPr>
          <w:rFonts w:asciiTheme="minorHAnsi" w:hAnsiTheme="minorHAnsi"/>
          <w:color w:val="auto"/>
          <w:sz w:val="22"/>
          <w:szCs w:val="22"/>
        </w:rPr>
      </w:pPr>
      <w:bookmarkStart w:id="13" w:name="_Toc492286753"/>
      <w:r w:rsidRPr="00635BCE">
        <w:rPr>
          <w:rFonts w:asciiTheme="minorHAnsi" w:hAnsiTheme="minorHAnsi"/>
          <w:color w:val="auto"/>
          <w:sz w:val="22"/>
          <w:szCs w:val="22"/>
        </w:rPr>
        <w:t>Pacific Werribee/Plaza Library</w:t>
      </w:r>
      <w:bookmarkEnd w:id="13"/>
    </w:p>
    <w:p w:rsidR="004A2A9F" w:rsidRDefault="004A2A9F" w:rsidP="004A2A9F">
      <w:pPr>
        <w:spacing w:after="0"/>
      </w:pPr>
      <w:r>
        <w:t>Shop MM11, Level 1, Pacific Werribee Shopping Centre, Derrimut Road, Werribee</w:t>
      </w:r>
    </w:p>
    <w:p w:rsidR="004A2A9F" w:rsidRDefault="004A2A9F" w:rsidP="004A2A9F">
      <w:pPr>
        <w:spacing w:after="0"/>
      </w:pPr>
      <w:r>
        <w:t>Ph: 8734 2600</w:t>
      </w:r>
    </w:p>
    <w:p w:rsidR="004A2A9F" w:rsidRDefault="004A2A9F" w:rsidP="004A2A9F">
      <w:pPr>
        <w:spacing w:after="0"/>
      </w:pPr>
      <w:r>
        <w:t xml:space="preserve">W: </w:t>
      </w:r>
      <w:hyperlink r:id="rId29" w:history="1">
        <w:r w:rsidR="006F36EF" w:rsidRPr="006665DB">
          <w:rPr>
            <w:rStyle w:val="Hyperlink"/>
          </w:rPr>
          <w:t>Wyndham Libraries – Plaza Library Web</w:t>
        </w:r>
      </w:hyperlink>
      <w:r w:rsidR="006F36EF">
        <w:t xml:space="preserve"> (</w:t>
      </w:r>
      <w:r w:rsidR="006F36EF" w:rsidRPr="006F36EF">
        <w:t>https://www.wyndham.vic.gov.au/venues/plaza-library</w:t>
      </w:r>
      <w:r w:rsidR="006F36EF">
        <w:t>)</w:t>
      </w:r>
    </w:p>
    <w:p w:rsidR="004A2A9F" w:rsidRDefault="004A2A9F" w:rsidP="004A2A9F">
      <w:pPr>
        <w:spacing w:after="0"/>
      </w:pPr>
    </w:p>
    <w:p w:rsidR="004A2A9F" w:rsidRPr="00635BCE" w:rsidRDefault="004A2A9F" w:rsidP="00635BCE">
      <w:pPr>
        <w:pStyle w:val="Heading2"/>
        <w:keepNext w:val="0"/>
        <w:keepLines w:val="0"/>
        <w:rPr>
          <w:rFonts w:asciiTheme="minorHAnsi" w:hAnsiTheme="minorHAnsi"/>
          <w:color w:val="auto"/>
          <w:sz w:val="22"/>
          <w:szCs w:val="22"/>
        </w:rPr>
      </w:pPr>
      <w:bookmarkStart w:id="14" w:name="_Toc492286754"/>
      <w:r w:rsidRPr="00635BCE">
        <w:rPr>
          <w:rFonts w:asciiTheme="minorHAnsi" w:hAnsiTheme="minorHAnsi"/>
          <w:color w:val="auto"/>
          <w:sz w:val="22"/>
          <w:szCs w:val="22"/>
        </w:rPr>
        <w:t>Werribee Library</w:t>
      </w:r>
      <w:bookmarkEnd w:id="14"/>
    </w:p>
    <w:p w:rsidR="004A2A9F" w:rsidRDefault="004A2A9F" w:rsidP="004A2A9F">
      <w:pPr>
        <w:spacing w:after="0"/>
      </w:pPr>
      <w:r>
        <w:t>Wyndham Cultural Centre, 177 Watton Street, Werribee</w:t>
      </w:r>
    </w:p>
    <w:p w:rsidR="004A2A9F" w:rsidRDefault="004A2A9F" w:rsidP="004A2A9F">
      <w:pPr>
        <w:spacing w:after="0"/>
      </w:pPr>
      <w:r>
        <w:t>Ph: 9742 7999</w:t>
      </w:r>
    </w:p>
    <w:p w:rsidR="004A2A9F" w:rsidRDefault="004A2A9F" w:rsidP="004A2A9F">
      <w:pPr>
        <w:spacing w:after="0"/>
      </w:pPr>
      <w:r>
        <w:t xml:space="preserve">W: </w:t>
      </w:r>
      <w:hyperlink r:id="rId30" w:history="1">
        <w:r w:rsidR="006F36EF" w:rsidRPr="006665DB">
          <w:rPr>
            <w:rStyle w:val="Hyperlink"/>
          </w:rPr>
          <w:t>Wyndham Libraries – Werribee Library Web</w:t>
        </w:r>
      </w:hyperlink>
      <w:r w:rsidR="006F36EF">
        <w:t xml:space="preserve"> (</w:t>
      </w:r>
      <w:r w:rsidR="006F36EF" w:rsidRPr="006F36EF">
        <w:t>https://www.wyndham.vic.gov.au/venues/werribee-library</w:t>
      </w:r>
      <w:r w:rsidR="006F36EF">
        <w:t>)</w:t>
      </w:r>
    </w:p>
    <w:p w:rsidR="004A2A9F" w:rsidRDefault="004A2A9F" w:rsidP="004A2A9F">
      <w:pPr>
        <w:spacing w:after="0"/>
      </w:pPr>
    </w:p>
    <w:p w:rsidR="004A2A9F" w:rsidRPr="00635BCE" w:rsidRDefault="004A2A9F" w:rsidP="00635BCE">
      <w:pPr>
        <w:pStyle w:val="Heading2"/>
        <w:keepNext w:val="0"/>
        <w:keepLines w:val="0"/>
        <w:rPr>
          <w:rFonts w:asciiTheme="minorHAnsi" w:hAnsiTheme="minorHAnsi"/>
          <w:color w:val="auto"/>
          <w:sz w:val="22"/>
          <w:szCs w:val="22"/>
        </w:rPr>
      </w:pPr>
      <w:bookmarkStart w:id="15" w:name="_Toc492286755"/>
      <w:r w:rsidRPr="00635BCE">
        <w:rPr>
          <w:rFonts w:asciiTheme="minorHAnsi" w:hAnsiTheme="minorHAnsi"/>
          <w:color w:val="auto"/>
          <w:sz w:val="22"/>
          <w:szCs w:val="22"/>
        </w:rPr>
        <w:t>Wyndham Vale Library</w:t>
      </w:r>
      <w:bookmarkEnd w:id="15"/>
    </w:p>
    <w:p w:rsidR="004A2A9F" w:rsidRDefault="004A2A9F" w:rsidP="004A2A9F">
      <w:pPr>
        <w:spacing w:after="0"/>
      </w:pPr>
      <w:r>
        <w:t>86 Manor Lakes Boulevard, Manor Lakes</w:t>
      </w:r>
    </w:p>
    <w:p w:rsidR="004A2A9F" w:rsidRDefault="004A2A9F" w:rsidP="004A2A9F">
      <w:pPr>
        <w:spacing w:after="0"/>
      </w:pPr>
      <w:r>
        <w:t>Ph: 8734 8930</w:t>
      </w:r>
    </w:p>
    <w:p w:rsidR="004A2A9F" w:rsidRDefault="004A2A9F" w:rsidP="004A2A9F">
      <w:pPr>
        <w:spacing w:after="0"/>
      </w:pPr>
      <w:r>
        <w:t xml:space="preserve">W: </w:t>
      </w:r>
      <w:hyperlink r:id="rId31" w:history="1">
        <w:r w:rsidR="006F36EF">
          <w:rPr>
            <w:rStyle w:val="Hyperlink"/>
          </w:rPr>
          <w:t>W</w:t>
        </w:r>
        <w:r w:rsidR="006F36EF" w:rsidRPr="006665DB">
          <w:rPr>
            <w:rStyle w:val="Hyperlink"/>
          </w:rPr>
          <w:t>yndham</w:t>
        </w:r>
        <w:r w:rsidR="006F36EF">
          <w:rPr>
            <w:rStyle w:val="Hyperlink"/>
          </w:rPr>
          <w:t xml:space="preserve"> Libraries – Wyndhamvale Library Web</w:t>
        </w:r>
      </w:hyperlink>
      <w:r w:rsidR="006F36EF">
        <w:t xml:space="preserve"> (</w:t>
      </w:r>
      <w:r w:rsidR="006F36EF" w:rsidRPr="006F36EF">
        <w:t>https://www.wyndham.vic.gov.au/venues/wyndham-vale-library</w:t>
      </w:r>
      <w:r w:rsidR="006F36EF">
        <w:t>)</w:t>
      </w:r>
    </w:p>
    <w:p w:rsidR="00F155EA" w:rsidRDefault="00F155EA" w:rsidP="00F155EA">
      <w:pPr>
        <w:spacing w:after="0"/>
      </w:pPr>
    </w:p>
    <w:p w:rsidR="00F155EA" w:rsidRPr="00F155EA" w:rsidRDefault="00F155EA" w:rsidP="00F155EA">
      <w:pPr>
        <w:spacing w:after="0"/>
      </w:pPr>
      <w:r w:rsidRPr="00F155EA">
        <w:t>In addition, the libraries also offer a Book Club service and Home Library service.</w:t>
      </w:r>
    </w:p>
    <w:p w:rsidR="00F155EA" w:rsidRDefault="00F155EA" w:rsidP="00F155EA">
      <w:pPr>
        <w:spacing w:after="0"/>
        <w:rPr>
          <w:b/>
        </w:rPr>
      </w:pPr>
    </w:p>
    <w:p w:rsidR="00F155EA" w:rsidRPr="00F155EA" w:rsidRDefault="00F155EA" w:rsidP="00F155EA">
      <w:pPr>
        <w:spacing w:after="0"/>
        <w:rPr>
          <w:b/>
        </w:rPr>
      </w:pPr>
      <w:r w:rsidRPr="00F155EA">
        <w:rPr>
          <w:b/>
        </w:rPr>
        <w:t>Book Club Service</w:t>
      </w:r>
    </w:p>
    <w:p w:rsidR="00F155EA" w:rsidRDefault="00F155EA" w:rsidP="00F155EA">
      <w:r>
        <w:t>If you would like to join a book club or wish to begin one, Wyndham Library Service can provide you with book kits specifically created for book clubs.</w:t>
      </w:r>
    </w:p>
    <w:p w:rsidR="00F155EA" w:rsidRPr="00F155EA" w:rsidRDefault="00F155EA" w:rsidP="00F155EA">
      <w:pPr>
        <w:spacing w:after="0"/>
        <w:rPr>
          <w:b/>
        </w:rPr>
      </w:pPr>
      <w:r w:rsidRPr="00F155EA">
        <w:rPr>
          <w:b/>
        </w:rPr>
        <w:t>Home Library Service</w:t>
      </w:r>
    </w:p>
    <w:p w:rsidR="00F155EA" w:rsidRDefault="00F155EA" w:rsidP="00F155EA">
      <w:r>
        <w:t>The Home Library Service is free to Wyndham housebound residents who are unable to come into the library. Resources are selected to meet your interests and are delivered to your home by a friendly volunteer once a month. Please contact the Plaza Library for more information on 8734 2600.</w:t>
      </w:r>
    </w:p>
    <w:p w:rsidR="0041561C" w:rsidRDefault="0041561C">
      <w:pPr>
        <w:rPr>
          <w:rFonts w:eastAsiaTheme="majorEastAsia" w:cstheme="majorBidi"/>
          <w:b/>
          <w:bCs/>
          <w:sz w:val="28"/>
          <w:szCs w:val="28"/>
        </w:rPr>
      </w:pPr>
      <w:r>
        <w:br w:type="page"/>
      </w:r>
    </w:p>
    <w:p w:rsidR="00C50A0B" w:rsidRPr="00FF0981" w:rsidRDefault="00C50A0B" w:rsidP="0041561C">
      <w:pPr>
        <w:pStyle w:val="Heading1"/>
        <w:keepNext w:val="0"/>
        <w:keepLines w:val="0"/>
        <w:rPr>
          <w:rFonts w:asciiTheme="minorHAnsi" w:hAnsiTheme="minorHAnsi"/>
          <w:color w:val="auto"/>
        </w:rPr>
      </w:pPr>
      <w:bookmarkStart w:id="16" w:name="_Toc492286756"/>
      <w:r w:rsidRPr="00FF0981">
        <w:rPr>
          <w:rFonts w:asciiTheme="minorHAnsi" w:hAnsiTheme="minorHAnsi"/>
          <w:color w:val="auto"/>
        </w:rPr>
        <w:lastRenderedPageBreak/>
        <w:t>Walking Groups</w:t>
      </w:r>
      <w:bookmarkEnd w:id="9"/>
      <w:bookmarkEnd w:id="16"/>
    </w:p>
    <w:p w:rsidR="00C50A0B" w:rsidRDefault="00C50A0B" w:rsidP="00C50A0B">
      <w:r>
        <w:t>Take the first steps to health and fitness by joining a Walking Group. It’s a great way to meet new people and is a completely FREE activity.</w:t>
      </w:r>
    </w:p>
    <w:p w:rsidR="00C50A0B" w:rsidRDefault="00C50A0B" w:rsidP="00C50A0B">
      <w:r>
        <w:t>Just 30mins of walking each day may assist you to reduce your risk of heart attack, manage your weight, lower blood cholesterol and  risk of type 2 diabetes, as well as helping to increase bone and muscle strength. Walking can also help to improve mood and boost energy. Start walking more today!</w:t>
      </w:r>
    </w:p>
    <w:p w:rsidR="00C50A0B" w:rsidRDefault="00C50A0B" w:rsidP="00C50A0B">
      <w:pPr>
        <w:spacing w:after="0"/>
      </w:pPr>
    </w:p>
    <w:p w:rsidR="00D63987" w:rsidRPr="00D63987" w:rsidRDefault="00D63987" w:rsidP="00D63987">
      <w:pPr>
        <w:spacing w:after="0"/>
        <w:rPr>
          <w:b/>
        </w:rPr>
      </w:pPr>
      <w:r w:rsidRPr="00D63987">
        <w:rPr>
          <w:b/>
        </w:rPr>
        <w:t xml:space="preserve">ADEC - Karen Carers Group Walking Group </w:t>
      </w:r>
    </w:p>
    <w:p w:rsidR="00D63987" w:rsidRPr="00D63987" w:rsidRDefault="00D63987" w:rsidP="00D63987">
      <w:pPr>
        <w:spacing w:after="0"/>
      </w:pPr>
      <w:r>
        <w:t xml:space="preserve">When: </w:t>
      </w:r>
      <w:r w:rsidRPr="00D63987">
        <w:t>Friday</w:t>
      </w:r>
      <w:r>
        <w:t>s at 10.</w:t>
      </w:r>
      <w:r w:rsidRPr="00D63987">
        <w:t>30am</w:t>
      </w:r>
    </w:p>
    <w:p w:rsidR="00D63987" w:rsidRDefault="00D63987" w:rsidP="00D63987">
      <w:pPr>
        <w:spacing w:after="0"/>
      </w:pPr>
      <w:r>
        <w:t xml:space="preserve">Where: </w:t>
      </w:r>
      <w:r w:rsidRPr="00D63987">
        <w:t>ADEC Werribee Office - 1-3 Watton Street, Werribee</w:t>
      </w:r>
    </w:p>
    <w:p w:rsidR="00D63987" w:rsidRPr="00D63987" w:rsidRDefault="00D63987" w:rsidP="00D63987">
      <w:pPr>
        <w:spacing w:after="0"/>
      </w:pPr>
      <w:r>
        <w:t>Contact: Surin (Joe) 8744 2100</w:t>
      </w:r>
    </w:p>
    <w:p w:rsidR="008773DB" w:rsidRDefault="008773DB" w:rsidP="00D63987">
      <w:pPr>
        <w:spacing w:after="0"/>
        <w:rPr>
          <w:b/>
        </w:rPr>
      </w:pPr>
    </w:p>
    <w:p w:rsidR="00D63987" w:rsidRPr="005D2AE6" w:rsidRDefault="00D63987" w:rsidP="00D63987">
      <w:pPr>
        <w:spacing w:after="0"/>
        <w:rPr>
          <w:b/>
        </w:rPr>
      </w:pPr>
      <w:r w:rsidRPr="005D2AE6">
        <w:rPr>
          <w:b/>
        </w:rPr>
        <w:t>Iramoo Strollers</w:t>
      </w:r>
    </w:p>
    <w:p w:rsidR="00D63987" w:rsidRPr="005D2AE6" w:rsidRDefault="00D63987" w:rsidP="00D63987">
      <w:pPr>
        <w:spacing w:after="0"/>
      </w:pPr>
      <w:r w:rsidRPr="005D2AE6">
        <w:t>When: Thursdays at 9.30am</w:t>
      </w:r>
    </w:p>
    <w:p w:rsidR="00D63987" w:rsidRPr="005D2AE6" w:rsidRDefault="00D63987" w:rsidP="00D63987">
      <w:pPr>
        <w:spacing w:after="0"/>
      </w:pPr>
      <w:r w:rsidRPr="005D2AE6">
        <w:t>Where: Meet at Iramoo Community Centre, 84 Honour Av, Wyndham Vale</w:t>
      </w:r>
    </w:p>
    <w:p w:rsidR="00D63987" w:rsidRDefault="00D63987" w:rsidP="00D63987">
      <w:pPr>
        <w:spacing w:after="0"/>
      </w:pPr>
      <w:r w:rsidRPr="005D2AE6">
        <w:t>Contact: Iramoo Community Centre 8742 3688</w:t>
      </w:r>
    </w:p>
    <w:p w:rsidR="00D63987" w:rsidRPr="005D2AE6" w:rsidRDefault="00D63987" w:rsidP="00D63987">
      <w:pPr>
        <w:spacing w:after="0"/>
      </w:pPr>
    </w:p>
    <w:p w:rsidR="00D63987" w:rsidRPr="005D2AE6" w:rsidRDefault="00D63987" w:rsidP="00D63987">
      <w:pPr>
        <w:spacing w:after="0"/>
        <w:rPr>
          <w:b/>
        </w:rPr>
      </w:pPr>
      <w:r w:rsidRPr="005D2AE6">
        <w:rPr>
          <w:b/>
        </w:rPr>
        <w:t>Pacific Werribee Pacers</w:t>
      </w:r>
    </w:p>
    <w:p w:rsidR="00D63987" w:rsidRPr="005D2AE6" w:rsidRDefault="00D63987" w:rsidP="00D63987">
      <w:pPr>
        <w:spacing w:after="0"/>
      </w:pPr>
      <w:r w:rsidRPr="005D2AE6">
        <w:t>The Pacers walk inside the shopping centre before the centre opens, offering a safe environment for people of all ages and abilities to walk free from the restrictions of the weather, poor footpaths or busy roads. They enjoy a discounted coffee and a chat following their walk.</w:t>
      </w:r>
    </w:p>
    <w:p w:rsidR="00D63987" w:rsidRPr="005D2AE6" w:rsidRDefault="00D63987" w:rsidP="00D63987">
      <w:pPr>
        <w:spacing w:after="0"/>
      </w:pPr>
      <w:r w:rsidRPr="005D2AE6">
        <w:t>When: Wednesday &amp; Thursday at 8am</w:t>
      </w:r>
    </w:p>
    <w:p w:rsidR="00D63987" w:rsidRPr="005D2AE6" w:rsidRDefault="00D63987" w:rsidP="00D63987">
      <w:pPr>
        <w:spacing w:after="0"/>
      </w:pPr>
      <w:r w:rsidRPr="005D2AE6">
        <w:t>Where: Donut King, Pacific Werribee Plaza Food Court, Cnr Derrimut Rd &amp; Heaths Rd, Werribee</w:t>
      </w:r>
    </w:p>
    <w:p w:rsidR="00D63987" w:rsidRDefault="00D63987" w:rsidP="00D63987">
      <w:pPr>
        <w:spacing w:after="0"/>
      </w:pPr>
      <w:r w:rsidRPr="005D2AE6">
        <w:t>Contact: Customer Service at Pacific Werribee 9749 5111</w:t>
      </w:r>
    </w:p>
    <w:p w:rsidR="00D63987" w:rsidRPr="005D2AE6" w:rsidRDefault="00D63987" w:rsidP="00D63987">
      <w:pPr>
        <w:spacing w:after="0"/>
      </w:pPr>
    </w:p>
    <w:p w:rsidR="008773DB" w:rsidRPr="008773DB" w:rsidRDefault="008773DB" w:rsidP="008773DB">
      <w:pPr>
        <w:spacing w:after="0"/>
        <w:rPr>
          <w:b/>
        </w:rPr>
      </w:pPr>
      <w:r w:rsidRPr="008773DB">
        <w:rPr>
          <w:b/>
        </w:rPr>
        <w:t>Point Cook Early Bird Power Walkers</w:t>
      </w:r>
    </w:p>
    <w:p w:rsidR="008773DB" w:rsidRPr="008773DB" w:rsidRDefault="008773DB" w:rsidP="008773DB">
      <w:pPr>
        <w:spacing w:after="0"/>
      </w:pPr>
      <w:r w:rsidRPr="008773DB">
        <w:t>When: Every Tuesday at 5:30am</w:t>
      </w:r>
    </w:p>
    <w:p w:rsidR="008773DB" w:rsidRPr="008773DB" w:rsidRDefault="008773DB" w:rsidP="008773DB">
      <w:pPr>
        <w:spacing w:after="0"/>
      </w:pPr>
      <w:r w:rsidRPr="008773DB">
        <w:t xml:space="preserve">Where: Lincoln Heath Reserve, Parkwood Terrace, Point Cook  </w:t>
      </w:r>
    </w:p>
    <w:p w:rsidR="008773DB" w:rsidRPr="006F36EF" w:rsidRDefault="008773DB" w:rsidP="008773DB">
      <w:pPr>
        <w:spacing w:after="0"/>
        <w:rPr>
          <w:b/>
        </w:rPr>
      </w:pPr>
      <w:r w:rsidRPr="008773DB">
        <w:t xml:space="preserve">Contact: Angela via email </w:t>
      </w:r>
      <w:hyperlink r:id="rId32" w:history="1">
        <w:r w:rsidR="006F36EF" w:rsidRPr="006665DB">
          <w:rPr>
            <w:rStyle w:val="Hyperlink"/>
          </w:rPr>
          <w:t>Angela Email</w:t>
        </w:r>
      </w:hyperlink>
      <w:r w:rsidR="006F36EF">
        <w:t xml:space="preserve"> (</w:t>
      </w:r>
      <w:r w:rsidR="006F36EF" w:rsidRPr="006F36EF">
        <w:t>angela@genevievescommunitykitchen.org</w:t>
      </w:r>
      <w:r w:rsidR="006F36EF">
        <w:t>)</w:t>
      </w:r>
    </w:p>
    <w:p w:rsidR="008773DB" w:rsidRDefault="008773DB" w:rsidP="00D63987">
      <w:pPr>
        <w:spacing w:after="0"/>
        <w:rPr>
          <w:b/>
        </w:rPr>
      </w:pPr>
    </w:p>
    <w:p w:rsidR="00D63987" w:rsidRPr="00D63987" w:rsidRDefault="00D63987" w:rsidP="00D63987">
      <w:pPr>
        <w:spacing w:after="0"/>
        <w:rPr>
          <w:b/>
        </w:rPr>
      </w:pPr>
      <w:r w:rsidRPr="00D63987">
        <w:rPr>
          <w:b/>
        </w:rPr>
        <w:t>Point Cook Town Activity Group</w:t>
      </w:r>
    </w:p>
    <w:p w:rsidR="00D63987" w:rsidRPr="00D63987" w:rsidRDefault="00D63987" w:rsidP="00D63987">
      <w:pPr>
        <w:spacing w:after="0"/>
      </w:pPr>
      <w:r w:rsidRPr="00D63987">
        <w:t>When: Monday - Friday at 9am</w:t>
      </w:r>
    </w:p>
    <w:p w:rsidR="00D63987" w:rsidRDefault="00D63987" w:rsidP="00D63987">
      <w:pPr>
        <w:spacing w:after="0"/>
      </w:pPr>
      <w:r w:rsidRPr="00D63987">
        <w:t>Where: Meet at the front of the Dry Cleaners, Shop 115, Coles Precinct, Point Cook Town CentreContact: Bev 9395 1953</w:t>
      </w:r>
    </w:p>
    <w:p w:rsidR="00D63987" w:rsidRPr="00D63987" w:rsidRDefault="00D63987" w:rsidP="00D63987">
      <w:pPr>
        <w:spacing w:after="0"/>
      </w:pPr>
    </w:p>
    <w:p w:rsidR="00D63987" w:rsidRPr="00D63987" w:rsidRDefault="00D63987" w:rsidP="00D63987">
      <w:pPr>
        <w:spacing w:after="0"/>
        <w:rPr>
          <w:b/>
        </w:rPr>
      </w:pPr>
      <w:r w:rsidRPr="00D63987">
        <w:rPr>
          <w:b/>
        </w:rPr>
        <w:t>Point Cook/Truganina parkrun</w:t>
      </w:r>
    </w:p>
    <w:p w:rsidR="00D63987" w:rsidRPr="00D63987" w:rsidRDefault="00D63987" w:rsidP="00D63987">
      <w:pPr>
        <w:spacing w:after="0"/>
      </w:pPr>
      <w:r w:rsidRPr="00D63987">
        <w:t>When: Saturdays</w:t>
      </w:r>
      <w:r>
        <w:t xml:space="preserve"> </w:t>
      </w:r>
      <w:r w:rsidRPr="00D63987">
        <w:t>7.45am fo</w:t>
      </w:r>
      <w:r>
        <w:t>r 8am start</w:t>
      </w:r>
    </w:p>
    <w:p w:rsidR="00D63987" w:rsidRDefault="00D63987" w:rsidP="00D63987">
      <w:pPr>
        <w:spacing w:after="0"/>
      </w:pPr>
      <w:r>
        <w:t>Where</w:t>
      </w:r>
      <w:r w:rsidRPr="00D63987">
        <w:t>: Arndell Park Community Centre, Federation Boulevard, Truganina</w:t>
      </w:r>
    </w:p>
    <w:p w:rsidR="00D63987" w:rsidRDefault="00D63987" w:rsidP="00D63987">
      <w:pPr>
        <w:spacing w:after="0"/>
      </w:pPr>
      <w:r>
        <w:t xml:space="preserve">Contact: </w:t>
      </w:r>
      <w:hyperlink r:id="rId33" w:history="1">
        <w:r w:rsidR="006F36EF" w:rsidRPr="006665DB">
          <w:rPr>
            <w:rStyle w:val="Hyperlink"/>
          </w:rPr>
          <w:t>Point Cook Parkrun Email</w:t>
        </w:r>
      </w:hyperlink>
      <w:r w:rsidR="006F36EF">
        <w:t xml:space="preserve"> (</w:t>
      </w:r>
      <w:r w:rsidR="006F36EF" w:rsidRPr="006F36EF">
        <w:t>pointcookoffice@parkrun.com</w:t>
      </w:r>
      <w:r w:rsidR="006F36EF">
        <w:t>)</w:t>
      </w:r>
    </w:p>
    <w:p w:rsidR="008773DB" w:rsidRDefault="00D63987" w:rsidP="00D63987">
      <w:pPr>
        <w:spacing w:after="0"/>
      </w:pPr>
      <w:r>
        <w:t>Web</w:t>
      </w:r>
      <w:r w:rsidR="008773DB">
        <w:t>site</w:t>
      </w:r>
      <w:r>
        <w:t xml:space="preserve">: </w:t>
      </w:r>
      <w:hyperlink w:history="1">
        <w:r w:rsidR="006F36EF" w:rsidRPr="006665DB">
          <w:rPr>
            <w:rStyle w:val="Hyperlink"/>
          </w:rPr>
          <w:t>Point Cook Parkrun Web</w:t>
        </w:r>
      </w:hyperlink>
      <w:r w:rsidR="006F36EF">
        <w:t xml:space="preserve"> (</w:t>
      </w:r>
      <w:r w:rsidR="006F36EF" w:rsidRPr="006F36EF">
        <w:t>www.parkrun.com.au/pointcook</w:t>
      </w:r>
      <w:r w:rsidR="006F36EF">
        <w:t>)</w:t>
      </w:r>
    </w:p>
    <w:p w:rsidR="00D63987" w:rsidRDefault="00D63987" w:rsidP="00D63987">
      <w:pPr>
        <w:spacing w:after="0"/>
        <w:rPr>
          <w:b/>
        </w:rPr>
      </w:pPr>
    </w:p>
    <w:p w:rsidR="008773DB" w:rsidRDefault="008773DB" w:rsidP="008773DB">
      <w:pPr>
        <w:spacing w:after="0"/>
        <w:rPr>
          <w:b/>
        </w:rPr>
      </w:pPr>
      <w:r w:rsidRPr="008773DB">
        <w:rPr>
          <w:b/>
        </w:rPr>
        <w:t>Sons of the West - Club 60 Tarneit Inc. Walking Group</w:t>
      </w:r>
    </w:p>
    <w:p w:rsidR="008773DB" w:rsidRPr="008773DB" w:rsidRDefault="008773DB" w:rsidP="008773DB">
      <w:pPr>
        <w:spacing w:after="0"/>
      </w:pPr>
      <w:r>
        <w:lastRenderedPageBreak/>
        <w:t>When: Daily from 9</w:t>
      </w:r>
      <w:r w:rsidRPr="008773DB">
        <w:t>am</w:t>
      </w:r>
    </w:p>
    <w:p w:rsidR="008773DB" w:rsidRPr="008773DB" w:rsidRDefault="008773DB" w:rsidP="008773DB">
      <w:pPr>
        <w:spacing w:after="0"/>
      </w:pPr>
      <w:r w:rsidRPr="008773DB">
        <w:t>Where: Goddard Street Reserve Oval, Goddard Street, Tar</w:t>
      </w:r>
      <w:r>
        <w:t xml:space="preserve">neit </w:t>
      </w:r>
    </w:p>
    <w:p w:rsidR="008773DB" w:rsidRDefault="008773DB" w:rsidP="008773DB">
      <w:pPr>
        <w:spacing w:after="0"/>
      </w:pPr>
      <w:r>
        <w:t>Contact: Sunil</w:t>
      </w:r>
      <w:r w:rsidRPr="008773DB">
        <w:t xml:space="preserve"> </w:t>
      </w:r>
      <w:hyperlink r:id="rId34" w:history="1">
        <w:r w:rsidR="006F36EF" w:rsidRPr="006665DB">
          <w:rPr>
            <w:rStyle w:val="Hyperlink"/>
          </w:rPr>
          <w:t>Sunil Email</w:t>
        </w:r>
      </w:hyperlink>
      <w:r w:rsidR="006F36EF">
        <w:t xml:space="preserve"> (</w:t>
      </w:r>
      <w:r w:rsidR="006F36EF" w:rsidRPr="006F36EF">
        <w:t>sunilabbott54@gmail.com</w:t>
      </w:r>
      <w:r w:rsidR="006F36EF">
        <w:t>)</w:t>
      </w:r>
    </w:p>
    <w:p w:rsidR="008773DB" w:rsidRPr="008773DB" w:rsidRDefault="008773DB" w:rsidP="008773DB">
      <w:pPr>
        <w:spacing w:after="0"/>
        <w:rPr>
          <w:b/>
        </w:rPr>
      </w:pPr>
    </w:p>
    <w:p w:rsidR="008773DB" w:rsidRPr="008773DB" w:rsidRDefault="008773DB" w:rsidP="008773DB">
      <w:pPr>
        <w:spacing w:after="0"/>
        <w:rPr>
          <w:b/>
        </w:rPr>
      </w:pPr>
      <w:r w:rsidRPr="008773DB">
        <w:rPr>
          <w:b/>
        </w:rPr>
        <w:t>Sons of the West - Tarneit West Walking Group</w:t>
      </w:r>
    </w:p>
    <w:p w:rsidR="008773DB" w:rsidRPr="008773DB" w:rsidRDefault="008773DB" w:rsidP="008773DB">
      <w:pPr>
        <w:spacing w:after="0"/>
      </w:pPr>
      <w:r>
        <w:t xml:space="preserve">When: </w:t>
      </w:r>
      <w:r w:rsidRPr="008773DB">
        <w:t>Monday</w:t>
      </w:r>
      <w:r>
        <w:t>s 9a</w:t>
      </w:r>
      <w:r w:rsidRPr="008773DB">
        <w:t>m</w:t>
      </w:r>
    </w:p>
    <w:p w:rsidR="008773DB" w:rsidRPr="008773DB" w:rsidRDefault="008773DB" w:rsidP="008773DB">
      <w:pPr>
        <w:spacing w:after="0"/>
      </w:pPr>
      <w:r w:rsidRPr="008773DB">
        <w:t>Where: Wotten Road Reserve, Wotten Road, Tarneit</w:t>
      </w:r>
    </w:p>
    <w:p w:rsidR="008773DB" w:rsidRDefault="008773DB" w:rsidP="008773DB">
      <w:pPr>
        <w:spacing w:after="0"/>
      </w:pPr>
      <w:r>
        <w:t>Contact: Ajit</w:t>
      </w:r>
      <w:r w:rsidRPr="008773DB">
        <w:t xml:space="preserve"> </w:t>
      </w:r>
      <w:hyperlink r:id="rId35" w:history="1">
        <w:r w:rsidR="006F36EF" w:rsidRPr="006665DB">
          <w:rPr>
            <w:rStyle w:val="Hyperlink"/>
          </w:rPr>
          <w:t>Ajit Email</w:t>
        </w:r>
      </w:hyperlink>
      <w:r w:rsidR="006F36EF">
        <w:t xml:space="preserve"> (</w:t>
      </w:r>
      <w:r w:rsidR="006F36EF" w:rsidRPr="006F36EF">
        <w:t>jaswinderajit@hotmail.com</w:t>
      </w:r>
      <w:r w:rsidR="006F36EF">
        <w:t>)</w:t>
      </w:r>
    </w:p>
    <w:p w:rsidR="008773DB" w:rsidRPr="008773DB" w:rsidRDefault="008773DB" w:rsidP="008773DB">
      <w:pPr>
        <w:spacing w:after="0"/>
        <w:rPr>
          <w:b/>
        </w:rPr>
      </w:pPr>
    </w:p>
    <w:p w:rsidR="008773DB" w:rsidRPr="008773DB" w:rsidRDefault="008773DB" w:rsidP="008773DB">
      <w:pPr>
        <w:spacing w:after="0"/>
        <w:rPr>
          <w:b/>
        </w:rPr>
      </w:pPr>
      <w:r w:rsidRPr="008773DB">
        <w:rPr>
          <w:b/>
        </w:rPr>
        <w:t>Sons of the West - Team Walkabout</w:t>
      </w:r>
    </w:p>
    <w:p w:rsidR="008773DB" w:rsidRPr="008773DB" w:rsidRDefault="008773DB" w:rsidP="008773DB">
      <w:pPr>
        <w:spacing w:after="0"/>
      </w:pPr>
      <w:r>
        <w:t xml:space="preserve">When: </w:t>
      </w:r>
      <w:r w:rsidRPr="008773DB">
        <w:t>Monday</w:t>
      </w:r>
      <w:r>
        <w:t>s at 6.15pm and Wednesdays 9.</w:t>
      </w:r>
      <w:r w:rsidRPr="008773DB">
        <w:t>30am</w:t>
      </w:r>
    </w:p>
    <w:p w:rsidR="008773DB" w:rsidRPr="008773DB" w:rsidRDefault="008773DB" w:rsidP="008773DB">
      <w:pPr>
        <w:spacing w:after="0"/>
      </w:pPr>
      <w:r w:rsidRPr="008773DB">
        <w:t>Where: Various</w:t>
      </w:r>
    </w:p>
    <w:p w:rsidR="008773DB" w:rsidRDefault="008773DB" w:rsidP="008773DB">
      <w:pPr>
        <w:spacing w:after="0"/>
      </w:pPr>
      <w:r>
        <w:t xml:space="preserve">Contact: Douglas-John </w:t>
      </w:r>
      <w:hyperlink r:id="rId36" w:history="1">
        <w:r w:rsidR="006F36EF" w:rsidRPr="006665DB">
          <w:rPr>
            <w:rStyle w:val="Hyperlink"/>
          </w:rPr>
          <w:t>Douglas-John Email</w:t>
        </w:r>
      </w:hyperlink>
      <w:r w:rsidR="006F36EF">
        <w:t xml:space="preserve"> (</w:t>
      </w:r>
      <w:r w:rsidR="006F36EF" w:rsidRPr="006F36EF">
        <w:t>djramm1971@gmail.com</w:t>
      </w:r>
      <w:r w:rsidR="006F36EF">
        <w:t>)</w:t>
      </w:r>
    </w:p>
    <w:p w:rsidR="008773DB" w:rsidRDefault="008773DB" w:rsidP="00D63987">
      <w:pPr>
        <w:spacing w:after="0"/>
        <w:rPr>
          <w:b/>
        </w:rPr>
      </w:pPr>
    </w:p>
    <w:p w:rsidR="00D63987" w:rsidRPr="00D63987" w:rsidRDefault="00D63987" w:rsidP="00D63987">
      <w:pPr>
        <w:spacing w:after="0"/>
        <w:rPr>
          <w:b/>
        </w:rPr>
      </w:pPr>
      <w:r w:rsidRPr="00D63987">
        <w:rPr>
          <w:b/>
        </w:rPr>
        <w:t xml:space="preserve">The Grange Community Centre Walkers </w:t>
      </w:r>
    </w:p>
    <w:p w:rsidR="00D63987" w:rsidRPr="00D63987" w:rsidRDefault="00D63987" w:rsidP="00D63987">
      <w:pPr>
        <w:spacing w:after="0"/>
      </w:pPr>
      <w:r w:rsidRPr="00D63987">
        <w:t>When: Thursdays at 9.30am</w:t>
      </w:r>
    </w:p>
    <w:p w:rsidR="00D63987" w:rsidRPr="00D63987" w:rsidRDefault="00D63987" w:rsidP="00D63987">
      <w:pPr>
        <w:spacing w:after="0"/>
      </w:pPr>
      <w:r w:rsidRPr="00D63987">
        <w:t>Where: The Grange Community Centre, 260-280 Hogans Rd, Hoppers Crossing</w:t>
      </w:r>
    </w:p>
    <w:p w:rsidR="00D63987" w:rsidRDefault="00D63987" w:rsidP="00D63987">
      <w:pPr>
        <w:spacing w:after="0"/>
      </w:pPr>
      <w:r w:rsidRPr="00D63987">
        <w:t xml:space="preserve">Contact: The Grange Community Centre </w:t>
      </w:r>
      <w:r>
        <w:t>8</w:t>
      </w:r>
      <w:r w:rsidRPr="00D63987">
        <w:t>742 8000</w:t>
      </w:r>
    </w:p>
    <w:p w:rsidR="00D63987" w:rsidRDefault="00D63987" w:rsidP="00D63987">
      <w:pPr>
        <w:spacing w:after="0"/>
      </w:pPr>
    </w:p>
    <w:p w:rsidR="00D63987" w:rsidRPr="005D2AE6" w:rsidRDefault="00D63987" w:rsidP="00D63987">
      <w:pPr>
        <w:spacing w:after="0"/>
        <w:rPr>
          <w:b/>
        </w:rPr>
      </w:pPr>
      <w:r w:rsidRPr="005D2AE6">
        <w:rPr>
          <w:b/>
        </w:rPr>
        <w:t>VU Strutters</w:t>
      </w:r>
    </w:p>
    <w:p w:rsidR="00D63987" w:rsidRPr="005D2AE6" w:rsidRDefault="00D63987" w:rsidP="00D63987">
      <w:pPr>
        <w:spacing w:after="0"/>
      </w:pPr>
      <w:r w:rsidRPr="005D2AE6">
        <w:t>When: Wednesdays at 2pm</w:t>
      </w:r>
    </w:p>
    <w:p w:rsidR="00D63987" w:rsidRPr="005D2AE6" w:rsidRDefault="00D63987" w:rsidP="00D63987">
      <w:pPr>
        <w:spacing w:after="0"/>
      </w:pPr>
      <w:r w:rsidRPr="005D2AE6">
        <w:t>Where:  Meet at Victoria University Health and Fitness Centre. Gate 3, Building 7, Hoppers Lane, Werribee</w:t>
      </w:r>
    </w:p>
    <w:p w:rsidR="00D63987" w:rsidRPr="005D2AE6" w:rsidRDefault="00D63987" w:rsidP="00D63987">
      <w:pPr>
        <w:spacing w:after="0"/>
      </w:pPr>
      <w:r w:rsidRPr="005D2AE6">
        <w:t>Non-members welcome</w:t>
      </w:r>
    </w:p>
    <w:p w:rsidR="00D63987" w:rsidRDefault="00D63987" w:rsidP="00D63987">
      <w:pPr>
        <w:spacing w:after="0"/>
      </w:pPr>
      <w:r w:rsidRPr="005D2AE6">
        <w:t>Contact: Brooke 9919 8173</w:t>
      </w:r>
    </w:p>
    <w:p w:rsidR="00D63987" w:rsidRPr="005D2AE6" w:rsidRDefault="00D63987" w:rsidP="00D63987">
      <w:pPr>
        <w:spacing w:after="0"/>
      </w:pPr>
    </w:p>
    <w:p w:rsidR="00D63987" w:rsidRPr="00D63987" w:rsidRDefault="00D63987" w:rsidP="00D63987">
      <w:pPr>
        <w:spacing w:after="0"/>
        <w:rPr>
          <w:b/>
        </w:rPr>
      </w:pPr>
      <w:r w:rsidRPr="00D63987">
        <w:rPr>
          <w:b/>
        </w:rPr>
        <w:t xml:space="preserve">Werribee Bushwalking and Outdoor Club </w:t>
      </w:r>
      <w:r w:rsidR="008773DB">
        <w:rPr>
          <w:b/>
        </w:rPr>
        <w:t>Inc</w:t>
      </w:r>
    </w:p>
    <w:p w:rsidR="00D63987" w:rsidRPr="00D63987" w:rsidRDefault="00D63987" w:rsidP="00D63987">
      <w:pPr>
        <w:spacing w:after="0"/>
      </w:pPr>
      <w:r w:rsidRPr="00D63987">
        <w:t>When: 1st Thursday of every month, 8pm to 9pm to discuss various walks. Aim to provide at least 1-2 walks per month held primarily on Sundays</w:t>
      </w:r>
    </w:p>
    <w:p w:rsidR="00D63987" w:rsidRPr="00D63987" w:rsidRDefault="00D63987" w:rsidP="00D63987">
      <w:pPr>
        <w:spacing w:after="0"/>
      </w:pPr>
      <w:r w:rsidRPr="00D63987">
        <w:t xml:space="preserve">Where: The 1st Werribee Scout Hall, College Road, Werribee  </w:t>
      </w:r>
    </w:p>
    <w:p w:rsidR="00D63987" w:rsidRPr="00D63987" w:rsidRDefault="00D63987" w:rsidP="00D63987">
      <w:pPr>
        <w:spacing w:after="0"/>
      </w:pPr>
      <w:r w:rsidRPr="00D63987">
        <w:t xml:space="preserve">Email: </w:t>
      </w:r>
      <w:hyperlink r:id="rId37" w:history="1">
        <w:r w:rsidR="006F36EF" w:rsidRPr="006665DB">
          <w:rPr>
            <w:rStyle w:val="Hyperlink"/>
          </w:rPr>
          <w:t>Werribee Bushwalking Email</w:t>
        </w:r>
      </w:hyperlink>
      <w:r w:rsidR="006F36EF">
        <w:t xml:space="preserve"> (</w:t>
      </w:r>
      <w:r w:rsidR="006F36EF" w:rsidRPr="006F36EF">
        <w:t>enquiries@werribeebushwalking.com</w:t>
      </w:r>
      <w:r w:rsidR="006F36EF">
        <w:t>)</w:t>
      </w:r>
    </w:p>
    <w:p w:rsidR="00D63987" w:rsidRDefault="00D63987" w:rsidP="00D63987">
      <w:pPr>
        <w:spacing w:after="0"/>
      </w:pPr>
      <w:r w:rsidRPr="00D63987">
        <w:t xml:space="preserve">Website: </w:t>
      </w:r>
      <w:hyperlink w:history="1">
        <w:r w:rsidR="006F36EF" w:rsidRPr="006665DB">
          <w:rPr>
            <w:rStyle w:val="Hyperlink"/>
          </w:rPr>
          <w:t>Werribee Bushwalking Web</w:t>
        </w:r>
      </w:hyperlink>
      <w:r w:rsidR="006F36EF">
        <w:t xml:space="preserve"> (</w:t>
      </w:r>
      <w:r w:rsidR="006F36EF" w:rsidRPr="006F36EF">
        <w:t>www.werribeebushwalking.com</w:t>
      </w:r>
      <w:r w:rsidR="006F36EF">
        <w:t>)</w:t>
      </w:r>
    </w:p>
    <w:p w:rsidR="00D63987" w:rsidRPr="00D63987" w:rsidRDefault="00D63987" w:rsidP="00D63987">
      <w:pPr>
        <w:spacing w:after="0"/>
      </w:pPr>
    </w:p>
    <w:p w:rsidR="00C50A0B" w:rsidRPr="005D2AE6" w:rsidRDefault="00C50A0B" w:rsidP="00C50A0B">
      <w:pPr>
        <w:spacing w:after="0"/>
        <w:rPr>
          <w:b/>
        </w:rPr>
      </w:pPr>
      <w:r w:rsidRPr="005D2AE6">
        <w:rPr>
          <w:b/>
        </w:rPr>
        <w:t>Werribee River Rovers</w:t>
      </w:r>
    </w:p>
    <w:p w:rsidR="00C50A0B" w:rsidRPr="005D2AE6" w:rsidRDefault="00C50A0B" w:rsidP="00C50A0B">
      <w:pPr>
        <w:spacing w:after="0"/>
      </w:pPr>
      <w:r w:rsidRPr="005D2AE6">
        <w:t>When: Thursdays at 10am</w:t>
      </w:r>
    </w:p>
    <w:p w:rsidR="00C50A0B" w:rsidRPr="005D2AE6" w:rsidRDefault="00C50A0B" w:rsidP="00C50A0B">
      <w:pPr>
        <w:spacing w:after="0"/>
      </w:pPr>
      <w:r w:rsidRPr="005D2AE6">
        <w:t>Where:  Meet at the corner of Watton &amp; Greaves Street, Werribee (near the outdoor pool)</w:t>
      </w:r>
    </w:p>
    <w:p w:rsidR="00C50A0B" w:rsidRPr="005D2AE6" w:rsidRDefault="00C50A0B" w:rsidP="00C50A0B">
      <w:pPr>
        <w:spacing w:after="0"/>
      </w:pPr>
      <w:r w:rsidRPr="005D2AE6">
        <w:t>Contact: Mike 9741</w:t>
      </w:r>
      <w:r w:rsidR="005D2AE6" w:rsidRPr="005D2AE6">
        <w:t xml:space="preserve"> </w:t>
      </w:r>
      <w:r w:rsidRPr="005D2AE6">
        <w:t>4313 or 0429 798 653</w:t>
      </w:r>
    </w:p>
    <w:p w:rsidR="00C50A0B" w:rsidRPr="005D2AE6" w:rsidRDefault="00C50A0B" w:rsidP="00C50A0B">
      <w:pPr>
        <w:spacing w:after="0"/>
        <w:rPr>
          <w:highlight w:val="yellow"/>
        </w:rPr>
      </w:pPr>
    </w:p>
    <w:p w:rsidR="00C50A0B" w:rsidRPr="005D2AE6" w:rsidRDefault="00C50A0B" w:rsidP="00C50A0B">
      <w:pPr>
        <w:spacing w:after="0"/>
        <w:rPr>
          <w:b/>
        </w:rPr>
      </w:pPr>
      <w:r w:rsidRPr="005D2AE6">
        <w:rPr>
          <w:b/>
        </w:rPr>
        <w:t>Werribee River Walking Group</w:t>
      </w:r>
    </w:p>
    <w:p w:rsidR="00C50A0B" w:rsidRPr="005D2AE6" w:rsidRDefault="00C50A0B" w:rsidP="00C50A0B">
      <w:pPr>
        <w:spacing w:after="0"/>
      </w:pPr>
      <w:r w:rsidRPr="005D2AE6">
        <w:t>When: Wednesdays at 10am</w:t>
      </w:r>
    </w:p>
    <w:p w:rsidR="00C50A0B" w:rsidRPr="005D2AE6" w:rsidRDefault="00C50A0B" w:rsidP="00C50A0B">
      <w:pPr>
        <w:spacing w:after="0"/>
      </w:pPr>
      <w:r w:rsidRPr="005D2AE6">
        <w:t>Where:  Meet at the corner of Watton &amp; Greaves Street, Werribee (near the outdoor pool)</w:t>
      </w:r>
    </w:p>
    <w:p w:rsidR="00C50A0B" w:rsidRPr="005D2AE6" w:rsidRDefault="00C50A0B" w:rsidP="00C50A0B">
      <w:pPr>
        <w:spacing w:after="0"/>
      </w:pPr>
      <w:r w:rsidRPr="005D2AE6">
        <w:t>Contact: Marion 9741 4240</w:t>
      </w:r>
    </w:p>
    <w:p w:rsidR="00C50A0B" w:rsidRPr="005D2AE6" w:rsidRDefault="00C50A0B" w:rsidP="00C50A0B">
      <w:pPr>
        <w:spacing w:after="0"/>
        <w:rPr>
          <w:highlight w:val="yellow"/>
        </w:rPr>
      </w:pPr>
    </w:p>
    <w:p w:rsidR="00C50A0B" w:rsidRPr="005D2AE6" w:rsidRDefault="00C50A0B" w:rsidP="00C50A0B">
      <w:pPr>
        <w:spacing w:after="0"/>
        <w:rPr>
          <w:b/>
        </w:rPr>
      </w:pPr>
      <w:r w:rsidRPr="005D2AE6">
        <w:rPr>
          <w:b/>
        </w:rPr>
        <w:t>WOOP Wanderers</w:t>
      </w:r>
    </w:p>
    <w:p w:rsidR="00C50A0B" w:rsidRPr="005D2AE6" w:rsidRDefault="00C50A0B" w:rsidP="00C50A0B">
      <w:pPr>
        <w:spacing w:after="0"/>
      </w:pPr>
      <w:r w:rsidRPr="005D2AE6">
        <w:t>When: Tuesdays at 10am</w:t>
      </w:r>
    </w:p>
    <w:p w:rsidR="00C50A0B" w:rsidRPr="005D2AE6" w:rsidRDefault="00C50A0B" w:rsidP="00C50A0B">
      <w:pPr>
        <w:spacing w:after="0"/>
      </w:pPr>
      <w:r w:rsidRPr="005D2AE6">
        <w:lastRenderedPageBreak/>
        <w:t>Where: Meet in the car park at Werribee Outdoor Olympic Pool (WOOP), Chirnside Park, Watton Street, Werribee</w:t>
      </w:r>
    </w:p>
    <w:p w:rsidR="00C50A0B" w:rsidRPr="005D2AE6" w:rsidRDefault="00C50A0B" w:rsidP="00C50A0B">
      <w:pPr>
        <w:spacing w:after="0"/>
      </w:pPr>
      <w:r w:rsidRPr="005D2AE6">
        <w:t>Contact: Carina 9741 3218</w:t>
      </w:r>
    </w:p>
    <w:p w:rsidR="00C50A0B" w:rsidRPr="005D2AE6" w:rsidRDefault="00C50A0B" w:rsidP="00C50A0B">
      <w:pPr>
        <w:spacing w:after="0"/>
        <w:rPr>
          <w:highlight w:val="yellow"/>
        </w:rPr>
      </w:pPr>
    </w:p>
    <w:p w:rsidR="00C50A0B" w:rsidRPr="005D2AE6" w:rsidRDefault="00C50A0B" w:rsidP="00C50A0B">
      <w:pPr>
        <w:spacing w:after="0"/>
        <w:rPr>
          <w:b/>
        </w:rPr>
      </w:pPr>
      <w:r w:rsidRPr="005D2AE6">
        <w:rPr>
          <w:b/>
        </w:rPr>
        <w:t>Wyndham Life Activities Group</w:t>
      </w:r>
    </w:p>
    <w:p w:rsidR="00C50A0B" w:rsidRPr="005D2AE6" w:rsidRDefault="00C50A0B" w:rsidP="00C50A0B">
      <w:pPr>
        <w:spacing w:after="0"/>
      </w:pPr>
      <w:r w:rsidRPr="005D2AE6">
        <w:t>When: Sundays at 9am</w:t>
      </w:r>
    </w:p>
    <w:p w:rsidR="00C50A0B" w:rsidRPr="005D2AE6" w:rsidRDefault="005D2AE6" w:rsidP="00C50A0B">
      <w:pPr>
        <w:spacing w:after="0"/>
      </w:pPr>
      <w:r w:rsidRPr="005D2AE6">
        <w:t>Where: The Italian Sports</w:t>
      </w:r>
      <w:r w:rsidR="00C50A0B" w:rsidRPr="005D2AE6">
        <w:t xml:space="preserve"> Club of Werribee</w:t>
      </w:r>
      <w:r w:rsidRPr="005D2AE6">
        <w:t>, 601 Heaths Road, Werribee</w:t>
      </w:r>
    </w:p>
    <w:p w:rsidR="00C50A0B" w:rsidRPr="005D2AE6" w:rsidRDefault="00C50A0B" w:rsidP="00C50A0B">
      <w:pPr>
        <w:spacing w:after="0"/>
      </w:pPr>
      <w:r w:rsidRPr="005D2AE6">
        <w:t>Contact: Audrey 0417 373 482</w:t>
      </w:r>
    </w:p>
    <w:p w:rsidR="00C50A0B" w:rsidRDefault="00C50A0B" w:rsidP="00C50A0B">
      <w:pPr>
        <w:spacing w:after="0"/>
        <w:rPr>
          <w:highlight w:val="yellow"/>
        </w:rPr>
      </w:pPr>
    </w:p>
    <w:p w:rsidR="008773DB" w:rsidRPr="008773DB" w:rsidRDefault="008773DB" w:rsidP="008773DB">
      <w:pPr>
        <w:spacing w:after="0"/>
        <w:rPr>
          <w:b/>
        </w:rPr>
      </w:pPr>
      <w:r w:rsidRPr="008773DB">
        <w:rPr>
          <w:b/>
        </w:rPr>
        <w:t>Wyndham Vale Parkrun</w:t>
      </w:r>
    </w:p>
    <w:p w:rsidR="008773DB" w:rsidRDefault="008773DB" w:rsidP="008773DB">
      <w:pPr>
        <w:spacing w:after="0"/>
      </w:pPr>
      <w:r>
        <w:t>When: Saturdays 7.45am for 8am start</w:t>
      </w:r>
    </w:p>
    <w:p w:rsidR="008773DB" w:rsidRDefault="008773DB" w:rsidP="008773DB">
      <w:pPr>
        <w:spacing w:after="0"/>
      </w:pPr>
      <w:r>
        <w:t xml:space="preserve"> Location: Presidents Park, McGrath Rd, Gate 3, Wyndham Vale</w:t>
      </w:r>
    </w:p>
    <w:p w:rsidR="008773DB" w:rsidRDefault="008773DB" w:rsidP="008773DB">
      <w:pPr>
        <w:spacing w:after="0"/>
      </w:pPr>
      <w:r>
        <w:t xml:space="preserve">Contact: </w:t>
      </w:r>
      <w:hyperlink r:id="rId38" w:history="1">
        <w:r w:rsidR="006F36EF" w:rsidRPr="006665DB">
          <w:rPr>
            <w:rStyle w:val="Hyperlink"/>
          </w:rPr>
          <w:t>Wyndhamvale Parkrun Email</w:t>
        </w:r>
      </w:hyperlink>
      <w:r w:rsidR="006F36EF">
        <w:t xml:space="preserve"> (</w:t>
      </w:r>
      <w:r w:rsidR="006F36EF" w:rsidRPr="006F36EF">
        <w:t>wyndhamvaleoffice@parkrun.com</w:t>
      </w:r>
      <w:r w:rsidR="006F36EF">
        <w:t>)</w:t>
      </w:r>
    </w:p>
    <w:p w:rsidR="008773DB" w:rsidRDefault="008773DB" w:rsidP="008773DB">
      <w:pPr>
        <w:spacing w:after="0"/>
      </w:pPr>
      <w:r>
        <w:t xml:space="preserve">Website: </w:t>
      </w:r>
      <w:hyperlink w:history="1">
        <w:r w:rsidR="007A05A4" w:rsidRPr="006665DB">
          <w:rPr>
            <w:rStyle w:val="Hyperlink"/>
          </w:rPr>
          <w:t>Wyndhamvale Parkrun Web</w:t>
        </w:r>
      </w:hyperlink>
      <w:r w:rsidR="006F36EF">
        <w:t xml:space="preserve"> (</w:t>
      </w:r>
      <w:r w:rsidR="006F36EF" w:rsidRPr="006F36EF">
        <w:t>www.parkrun.com.au/wyndhamvale</w:t>
      </w:r>
      <w:r w:rsidR="006F36EF">
        <w:t>)</w:t>
      </w:r>
    </w:p>
    <w:p w:rsidR="008773DB" w:rsidRPr="005D2AE6" w:rsidRDefault="008773DB" w:rsidP="008773DB">
      <w:pPr>
        <w:spacing w:after="0"/>
        <w:rPr>
          <w:highlight w:val="yellow"/>
        </w:rPr>
      </w:pPr>
    </w:p>
    <w:p w:rsidR="00C50A0B" w:rsidRDefault="00C50A0B" w:rsidP="00C50A0B">
      <w:pPr>
        <w:spacing w:after="0"/>
      </w:pPr>
    </w:p>
    <w:p w:rsidR="00C50A0B" w:rsidRDefault="00C50A0B" w:rsidP="00C50A0B">
      <w:pPr>
        <w:spacing w:after="0"/>
      </w:pPr>
      <w:r>
        <w:t>Wyndham has lots of other exercise opportunities including Bike and Walking trails, sporting clubs, recreation and leisure centres, parks and facilities.</w:t>
      </w:r>
    </w:p>
    <w:p w:rsidR="00C50A0B" w:rsidRDefault="00C50A0B" w:rsidP="00C50A0B">
      <w:pPr>
        <w:spacing w:after="0"/>
      </w:pPr>
      <w:r>
        <w:t xml:space="preserve">For more information visit: </w:t>
      </w:r>
      <w:hyperlink w:history="1">
        <w:r w:rsidR="007A05A4" w:rsidRPr="006665DB">
          <w:rPr>
            <w:rStyle w:val="Hyperlink"/>
          </w:rPr>
          <w:t>http://www.Wyndham – Healthy &amp; Active Web</w:t>
        </w:r>
      </w:hyperlink>
      <w:r w:rsidR="007A05A4">
        <w:t xml:space="preserve"> (</w:t>
      </w:r>
      <w:r w:rsidR="007A05A4" w:rsidRPr="007A05A4">
        <w:t>http://www.wyndham.vic.gov.au/residents/community/healthyandactive</w:t>
      </w:r>
      <w:r w:rsidR="007A05A4">
        <w:t xml:space="preserve">) </w:t>
      </w:r>
      <w:r>
        <w:t xml:space="preserve">or contact the Community Development Team on 9742 0777 or email </w:t>
      </w:r>
      <w:hyperlink r:id="rId39" w:history="1">
        <w:r w:rsidR="007A05A4" w:rsidRPr="006665DB">
          <w:rPr>
            <w:rStyle w:val="Hyperlink"/>
          </w:rPr>
          <w:t>Community Development Email</w:t>
        </w:r>
      </w:hyperlink>
      <w:r w:rsidR="007A05A4">
        <w:t xml:space="preserve"> (</w:t>
      </w:r>
      <w:r w:rsidR="007A05A4" w:rsidRPr="007A05A4">
        <w:t>community.development@wyndham.vic.gov.au</w:t>
      </w:r>
      <w:r w:rsidR="007A05A4">
        <w:t>)</w:t>
      </w:r>
    </w:p>
    <w:p w:rsidR="00AA6F17" w:rsidRDefault="00AA6F17">
      <w:r>
        <w:rPr>
          <w:b/>
          <w:bCs/>
        </w:rPr>
        <w:br w:type="page"/>
      </w:r>
    </w:p>
    <w:p w:rsidR="007A25B4" w:rsidRDefault="007A25B4" w:rsidP="000F219B">
      <w:pPr>
        <w:pStyle w:val="Heading1"/>
        <w:keepNext w:val="0"/>
        <w:keepLines w:val="0"/>
        <w:rPr>
          <w:rFonts w:asciiTheme="minorHAnsi" w:hAnsiTheme="minorHAnsi"/>
          <w:color w:val="auto"/>
        </w:rPr>
      </w:pPr>
      <w:bookmarkStart w:id="17" w:name="_Toc492286757"/>
      <w:r w:rsidRPr="000F219B">
        <w:rPr>
          <w:rFonts w:asciiTheme="minorHAnsi" w:hAnsiTheme="minorHAnsi"/>
          <w:color w:val="auto"/>
        </w:rPr>
        <w:lastRenderedPageBreak/>
        <w:t>Monthly Local Food Events in the West</w:t>
      </w:r>
      <w:bookmarkEnd w:id="17"/>
    </w:p>
    <w:p w:rsidR="00F0733E" w:rsidRDefault="00F0733E" w:rsidP="000F219B"/>
    <w:p w:rsidR="00F0733E" w:rsidRPr="00F0733E" w:rsidRDefault="00F0733E" w:rsidP="00F0733E">
      <w:pPr>
        <w:spacing w:after="0"/>
        <w:rPr>
          <w:b/>
        </w:rPr>
      </w:pPr>
      <w:r w:rsidRPr="00F0733E">
        <w:rPr>
          <w:b/>
        </w:rPr>
        <w:t>Wyndham Community Garden Swap</w:t>
      </w:r>
    </w:p>
    <w:p w:rsidR="00F0733E" w:rsidRDefault="00F0733E" w:rsidP="00F0733E">
      <w:pPr>
        <w:spacing w:before="10" w:after="10"/>
      </w:pPr>
      <w:r>
        <w:t>1</w:t>
      </w:r>
      <w:r w:rsidRPr="00F0733E">
        <w:rPr>
          <w:vertAlign w:val="superscript"/>
        </w:rPr>
        <w:t>st</w:t>
      </w:r>
      <w:r>
        <w:t xml:space="preserve"> Sunday of the month</w:t>
      </w:r>
      <w:r w:rsidR="009B05F0">
        <w:t>, 10am – 11am</w:t>
      </w:r>
    </w:p>
    <w:p w:rsidR="00F0733E" w:rsidRPr="00A258E1" w:rsidRDefault="00F0733E" w:rsidP="00F0733E">
      <w:pPr>
        <w:spacing w:before="10" w:after="10"/>
      </w:pPr>
      <w:r w:rsidRPr="00A258E1">
        <w:t xml:space="preserve">Mossfiel Reserve, Mossfiel Drive, Hoppers Crossing </w:t>
      </w:r>
    </w:p>
    <w:p w:rsidR="00F0733E" w:rsidRDefault="00F0733E" w:rsidP="00BC2749">
      <w:pPr>
        <w:spacing w:after="0"/>
      </w:pPr>
      <w:r w:rsidRPr="00A258E1">
        <w:t xml:space="preserve">Contact: Rita 0418 469 598 or </w:t>
      </w:r>
      <w:hyperlink r:id="rId40" w:history="1">
        <w:r w:rsidR="007A05A4" w:rsidRPr="006665DB">
          <w:rPr>
            <w:rStyle w:val="Hyperlink"/>
          </w:rPr>
          <w:t>rRta Email</w:t>
        </w:r>
      </w:hyperlink>
      <w:r w:rsidR="007A05A4">
        <w:t xml:space="preserve"> (</w:t>
      </w:r>
      <w:r w:rsidR="007A05A4" w:rsidRPr="007A05A4">
        <w:t>ritaosullivan@bigpond.com</w:t>
      </w:r>
      <w:r w:rsidR="007A05A4">
        <w:t>)</w:t>
      </w:r>
    </w:p>
    <w:p w:rsidR="00BC2749" w:rsidRPr="00BC2749" w:rsidRDefault="00BC2749" w:rsidP="00BC2749">
      <w:pPr>
        <w:spacing w:after="0"/>
      </w:pPr>
    </w:p>
    <w:p w:rsidR="00F0733E" w:rsidRPr="00A258E1" w:rsidRDefault="00F0733E" w:rsidP="00F0733E">
      <w:pPr>
        <w:spacing w:before="10" w:after="10"/>
        <w:rPr>
          <w:b/>
        </w:rPr>
      </w:pPr>
      <w:r w:rsidRPr="00A258E1">
        <w:rPr>
          <w:b/>
        </w:rPr>
        <w:t>Iramoo Community Centre Fruit &amp; Vegetable Swap</w:t>
      </w:r>
    </w:p>
    <w:p w:rsidR="00F0733E" w:rsidRDefault="00F0733E" w:rsidP="00F0733E">
      <w:pPr>
        <w:spacing w:before="10" w:after="10"/>
      </w:pPr>
      <w:r>
        <w:t>3</w:t>
      </w:r>
      <w:r w:rsidRPr="00F0733E">
        <w:rPr>
          <w:vertAlign w:val="superscript"/>
        </w:rPr>
        <w:t>rd</w:t>
      </w:r>
      <w:r>
        <w:t xml:space="preserve"> Saturday of the month</w:t>
      </w:r>
      <w:r w:rsidR="009B05F0">
        <w:t>, 11am – 12pm</w:t>
      </w:r>
    </w:p>
    <w:p w:rsidR="00F0733E" w:rsidRPr="00A258E1" w:rsidRDefault="00F0733E" w:rsidP="00F0733E">
      <w:pPr>
        <w:spacing w:before="10" w:after="10"/>
      </w:pPr>
      <w:r w:rsidRPr="00A258E1">
        <w:t>Iramoo Community Centre, 84 Honour Avenue, Wyndham Vale</w:t>
      </w:r>
    </w:p>
    <w:p w:rsidR="00F0733E" w:rsidRDefault="00F0733E" w:rsidP="00BC2749">
      <w:pPr>
        <w:spacing w:after="0"/>
      </w:pPr>
      <w:r w:rsidRPr="00A258E1">
        <w:t xml:space="preserve">Contact: </w:t>
      </w:r>
      <w:hyperlink r:id="rId41" w:history="1">
        <w:r w:rsidR="007A05A4" w:rsidRPr="006665DB">
          <w:rPr>
            <w:rStyle w:val="Hyperlink"/>
          </w:rPr>
          <w:t>Iramoo Fruit &amp; Veg Email</w:t>
        </w:r>
      </w:hyperlink>
      <w:r w:rsidR="007A05A4">
        <w:t xml:space="preserve"> (</w:t>
      </w:r>
      <w:r w:rsidR="007A05A4" w:rsidRPr="007A05A4">
        <w:t>happy-potter@optusnet.com</w:t>
      </w:r>
      <w:r w:rsidR="007A05A4">
        <w:t>)</w:t>
      </w:r>
      <w:r w:rsidRPr="00A258E1">
        <w:t xml:space="preserve"> or 8742 3688 or Coralee 0403 433 795</w:t>
      </w:r>
    </w:p>
    <w:p w:rsidR="00BC2749" w:rsidRPr="00BC2749" w:rsidRDefault="00BC2749" w:rsidP="00BC2749">
      <w:pPr>
        <w:spacing w:after="0"/>
      </w:pPr>
    </w:p>
    <w:p w:rsidR="00F0733E" w:rsidRPr="00A258E1" w:rsidRDefault="00F0733E" w:rsidP="00F0733E">
      <w:pPr>
        <w:spacing w:before="10" w:after="10"/>
        <w:rPr>
          <w:b/>
        </w:rPr>
      </w:pPr>
      <w:r w:rsidRPr="00A258E1">
        <w:rPr>
          <w:b/>
        </w:rPr>
        <w:t>Point Cook Gardening Swap</w:t>
      </w:r>
    </w:p>
    <w:p w:rsidR="00F0733E" w:rsidRDefault="00F0733E" w:rsidP="00F0733E">
      <w:pPr>
        <w:spacing w:before="10" w:after="10"/>
      </w:pPr>
      <w:r>
        <w:t>4</w:t>
      </w:r>
      <w:r w:rsidRPr="00F0733E">
        <w:rPr>
          <w:vertAlign w:val="superscript"/>
        </w:rPr>
        <w:t>th</w:t>
      </w:r>
      <w:r>
        <w:t xml:space="preserve"> Sunday of the month</w:t>
      </w:r>
      <w:r w:rsidR="009B05F0">
        <w:t>, 10.30am – 11.30am</w:t>
      </w:r>
    </w:p>
    <w:p w:rsidR="00F0733E" w:rsidRPr="00A258E1" w:rsidRDefault="00F0733E" w:rsidP="00F0733E">
      <w:pPr>
        <w:spacing w:before="10" w:after="10"/>
      </w:pPr>
      <w:r w:rsidRPr="00A258E1">
        <w:t>Jamieson Way Community Centre, 59 Jamieson Way, Point Cook</w:t>
      </w:r>
    </w:p>
    <w:p w:rsidR="00F0733E" w:rsidRDefault="00F0733E" w:rsidP="00BC2749">
      <w:pPr>
        <w:spacing w:after="0"/>
      </w:pPr>
      <w:r w:rsidRPr="00A258E1">
        <w:t>Contact: Wendy 0455 378 133</w:t>
      </w:r>
    </w:p>
    <w:p w:rsidR="00BC2749" w:rsidRPr="00BC2749" w:rsidRDefault="00BC2749" w:rsidP="00BC2749">
      <w:pPr>
        <w:spacing w:after="0"/>
      </w:pPr>
    </w:p>
    <w:p w:rsidR="00F0733E" w:rsidRPr="00F0733E" w:rsidRDefault="00F0733E" w:rsidP="00F0733E">
      <w:pPr>
        <w:spacing w:after="0"/>
        <w:rPr>
          <w:b/>
        </w:rPr>
      </w:pPr>
      <w:r w:rsidRPr="00F0733E">
        <w:rPr>
          <w:b/>
        </w:rPr>
        <w:t>Altona Fruit and Vegetable Swap</w:t>
      </w:r>
    </w:p>
    <w:p w:rsidR="00F0733E" w:rsidRDefault="00F0733E" w:rsidP="00F0733E">
      <w:pPr>
        <w:spacing w:after="0"/>
      </w:pPr>
      <w:r>
        <w:t>1</w:t>
      </w:r>
      <w:r w:rsidRPr="00F0733E">
        <w:rPr>
          <w:vertAlign w:val="superscript"/>
        </w:rPr>
        <w:t>st</w:t>
      </w:r>
      <w:r>
        <w:t xml:space="preserve"> Sunday of the month</w:t>
      </w:r>
      <w:r w:rsidR="009B05F0">
        <w:t>, 2pm – 4pm</w:t>
      </w:r>
    </w:p>
    <w:p w:rsidR="00F0733E" w:rsidRDefault="00F0733E" w:rsidP="00F0733E">
      <w:pPr>
        <w:spacing w:after="0"/>
      </w:pPr>
      <w:r>
        <w:t>Louis Joel Arts and Community Centre, 5 Sargood Street, Altona.</w:t>
      </w:r>
    </w:p>
    <w:p w:rsidR="00F0733E" w:rsidRDefault="00F0733E" w:rsidP="00F0733E">
      <w:pPr>
        <w:spacing w:after="0"/>
      </w:pPr>
      <w:r>
        <w:t xml:space="preserve">Facebook: </w:t>
      </w:r>
      <w:hyperlink w:history="1">
        <w:r w:rsidR="007A05A4" w:rsidRPr="006665DB">
          <w:rPr>
            <w:rStyle w:val="Hyperlink"/>
          </w:rPr>
          <w:t>Facebook – Altona Fruit &amp; Vegie Swap</w:t>
        </w:r>
      </w:hyperlink>
      <w:r w:rsidR="007A05A4">
        <w:t xml:space="preserve"> (</w:t>
      </w:r>
      <w:r w:rsidR="007A05A4" w:rsidRPr="007A05A4">
        <w:t>www.facebook.com/Altona-Fruit-and-Vegie-Swap</w:t>
      </w:r>
      <w:r w:rsidR="007A05A4">
        <w:t>)</w:t>
      </w:r>
    </w:p>
    <w:p w:rsidR="00F0733E" w:rsidRDefault="00F0733E" w:rsidP="00F0733E">
      <w:pPr>
        <w:spacing w:after="0"/>
      </w:pPr>
    </w:p>
    <w:p w:rsidR="00F0733E" w:rsidRPr="00BC2749" w:rsidRDefault="00BC2749" w:rsidP="00F0733E">
      <w:pPr>
        <w:spacing w:after="0"/>
        <w:rPr>
          <w:b/>
        </w:rPr>
      </w:pPr>
      <w:r w:rsidRPr="00BC2749">
        <w:rPr>
          <w:b/>
        </w:rPr>
        <w:t>Eynesbury Farmers Market</w:t>
      </w:r>
    </w:p>
    <w:p w:rsidR="00BC2749" w:rsidRDefault="00BC2749" w:rsidP="00F0733E">
      <w:pPr>
        <w:spacing w:after="0"/>
      </w:pPr>
      <w:r>
        <w:t>4</w:t>
      </w:r>
      <w:r w:rsidRPr="00BC2749">
        <w:rPr>
          <w:vertAlign w:val="superscript"/>
        </w:rPr>
        <w:t>th</w:t>
      </w:r>
      <w:r>
        <w:t xml:space="preserve"> Sunday of the month</w:t>
      </w:r>
    </w:p>
    <w:p w:rsidR="00BC2749" w:rsidRDefault="00BC2749" w:rsidP="00F0733E">
      <w:pPr>
        <w:spacing w:after="0"/>
      </w:pPr>
      <w:r>
        <w:t>487 Eynesbury Road, Eynesbury</w:t>
      </w:r>
    </w:p>
    <w:p w:rsidR="00BC2749" w:rsidRDefault="009B05F0" w:rsidP="00F0733E">
      <w:pPr>
        <w:spacing w:after="0"/>
      </w:pPr>
      <w:r>
        <w:t>Contact</w:t>
      </w:r>
      <w:r w:rsidR="00BC2749">
        <w:t>: Felicity 0400 520 042</w:t>
      </w:r>
    </w:p>
    <w:p w:rsidR="00BC2749" w:rsidRDefault="00BC2749" w:rsidP="00F0733E">
      <w:pPr>
        <w:spacing w:after="0"/>
        <w:rPr>
          <w:b/>
        </w:rPr>
      </w:pPr>
    </w:p>
    <w:p w:rsidR="00F0733E" w:rsidRPr="00F0733E" w:rsidRDefault="00F0733E" w:rsidP="00F0733E">
      <w:pPr>
        <w:spacing w:after="0"/>
        <w:rPr>
          <w:b/>
        </w:rPr>
      </w:pPr>
      <w:r w:rsidRPr="00F0733E">
        <w:rPr>
          <w:b/>
        </w:rPr>
        <w:t>Maidstone Urban Harvest Share</w:t>
      </w:r>
    </w:p>
    <w:p w:rsidR="00F0733E" w:rsidRDefault="00F0733E" w:rsidP="00F0733E">
      <w:pPr>
        <w:spacing w:after="0"/>
      </w:pPr>
      <w:r>
        <w:t>Date: The third Saturday of the Month, 11am-12pm</w:t>
      </w:r>
    </w:p>
    <w:p w:rsidR="00F0733E" w:rsidRDefault="00F0733E" w:rsidP="00F0733E">
      <w:pPr>
        <w:spacing w:after="0"/>
      </w:pPr>
      <w:r>
        <w:t>Maidstone Community Centre, 21 Yardley St, Maidstone. Entry is opposite 10 Gibb Street.</w:t>
      </w:r>
    </w:p>
    <w:p w:rsidR="00F0733E" w:rsidRDefault="00F0733E" w:rsidP="00F0733E">
      <w:pPr>
        <w:spacing w:after="0"/>
      </w:pPr>
    </w:p>
    <w:p w:rsidR="00F0733E" w:rsidRPr="00F0733E" w:rsidRDefault="00F0733E" w:rsidP="00F0733E">
      <w:pPr>
        <w:spacing w:after="0"/>
        <w:rPr>
          <w:b/>
        </w:rPr>
      </w:pPr>
      <w:r w:rsidRPr="00F0733E">
        <w:rPr>
          <w:b/>
        </w:rPr>
        <w:t>Newport Fruit and Vegetable Swap</w:t>
      </w:r>
    </w:p>
    <w:p w:rsidR="00F0733E" w:rsidRDefault="00F0733E" w:rsidP="00F0733E">
      <w:pPr>
        <w:spacing w:after="0"/>
      </w:pPr>
      <w:r>
        <w:t>3</w:t>
      </w:r>
      <w:r w:rsidRPr="00F0733E">
        <w:rPr>
          <w:vertAlign w:val="superscript"/>
        </w:rPr>
        <w:t>rd</w:t>
      </w:r>
      <w:r>
        <w:t xml:space="preserve"> Sunday of each month</w:t>
      </w:r>
      <w:r w:rsidR="009B05F0">
        <w:t xml:space="preserve">, </w:t>
      </w:r>
      <w:r>
        <w:t>10.30am - 11.30am</w:t>
      </w:r>
    </w:p>
    <w:p w:rsidR="00F0733E" w:rsidRDefault="00F0733E" w:rsidP="00F0733E">
      <w:pPr>
        <w:spacing w:after="0"/>
      </w:pPr>
      <w:r>
        <w:t>Newport Lakes. Just through the entrance from Mason St at the under-cover BBQ area on your left.</w:t>
      </w:r>
    </w:p>
    <w:p w:rsidR="00F0733E" w:rsidRDefault="00F0733E" w:rsidP="00F0733E">
      <w:pPr>
        <w:spacing w:after="0"/>
      </w:pPr>
      <w:r>
        <w:t xml:space="preserve">Facebook: </w:t>
      </w:r>
      <w:hyperlink w:history="1">
        <w:r w:rsidR="007A05A4" w:rsidRPr="006665DB">
          <w:rPr>
            <w:rStyle w:val="Hyperlink"/>
          </w:rPr>
          <w:t>Facebook – Newport Swap Email</w:t>
        </w:r>
      </w:hyperlink>
      <w:r w:rsidR="007A05A4">
        <w:t xml:space="preserve"> (</w:t>
      </w:r>
      <w:r w:rsidR="007A05A4" w:rsidRPr="007A05A4">
        <w:t>www.facebook.com/NewportSwap/</w:t>
      </w:r>
      <w:r w:rsidR="007A05A4">
        <w:t>)</w:t>
      </w:r>
    </w:p>
    <w:p w:rsidR="009B05F0" w:rsidRDefault="009B05F0" w:rsidP="00F0733E">
      <w:pPr>
        <w:spacing w:after="0"/>
      </w:pPr>
    </w:p>
    <w:p w:rsidR="009B05F0" w:rsidRPr="009B05F0" w:rsidRDefault="009B05F0" w:rsidP="009B05F0">
      <w:pPr>
        <w:spacing w:before="10" w:after="10"/>
        <w:rPr>
          <w:b/>
        </w:rPr>
      </w:pPr>
      <w:r w:rsidRPr="009B05F0">
        <w:rPr>
          <w:b/>
        </w:rPr>
        <w:t>Yarraville Gardens Farmers Market</w:t>
      </w:r>
    </w:p>
    <w:p w:rsidR="009B05F0" w:rsidRPr="009B05F0" w:rsidRDefault="009B05F0" w:rsidP="009B05F0">
      <w:pPr>
        <w:spacing w:before="10" w:after="10"/>
      </w:pPr>
      <w:r w:rsidRPr="009B05F0">
        <w:t>4</w:t>
      </w:r>
      <w:r w:rsidRPr="009B05F0">
        <w:rPr>
          <w:vertAlign w:val="superscript"/>
        </w:rPr>
        <w:t>th</w:t>
      </w:r>
      <w:r w:rsidRPr="009B05F0">
        <w:t xml:space="preserve"> Saturday of the month</w:t>
      </w:r>
      <w:r>
        <w:t>, 8.30am – 1pm</w:t>
      </w:r>
    </w:p>
    <w:p w:rsidR="009B05F0" w:rsidRPr="009B05F0" w:rsidRDefault="009B05F0" w:rsidP="009B05F0">
      <w:pPr>
        <w:spacing w:before="10" w:after="10"/>
      </w:pPr>
      <w:r w:rsidRPr="009B05F0">
        <w:t>Hanmer Reserve, Cnr Hyde &amp;</w:t>
      </w:r>
      <w:r>
        <w:t xml:space="preserve"> Somerville Streets, Yarraville</w:t>
      </w:r>
    </w:p>
    <w:p w:rsidR="009B05F0" w:rsidRDefault="009B05F0" w:rsidP="009B05F0">
      <w:pPr>
        <w:spacing w:after="0"/>
      </w:pPr>
      <w:r w:rsidRPr="009B05F0">
        <w:t>Contact: 0412 910 496</w:t>
      </w:r>
    </w:p>
    <w:p w:rsidR="009B05F0" w:rsidRPr="000F219B" w:rsidRDefault="009B05F0" w:rsidP="009B05F0">
      <w:pPr>
        <w:spacing w:after="0"/>
      </w:pPr>
    </w:p>
    <w:p w:rsidR="007A25B4" w:rsidRDefault="007A25B4">
      <w:pPr>
        <w:rPr>
          <w:rFonts w:eastAsiaTheme="majorEastAsia" w:cstheme="majorBidi"/>
          <w:b/>
          <w:bCs/>
          <w:sz w:val="28"/>
          <w:szCs w:val="28"/>
        </w:rPr>
      </w:pPr>
      <w:r>
        <w:br w:type="page"/>
      </w:r>
    </w:p>
    <w:p w:rsidR="00041A8D" w:rsidRDefault="00041A8D" w:rsidP="00CD5E72">
      <w:pPr>
        <w:pStyle w:val="Heading1"/>
        <w:keepNext w:val="0"/>
        <w:keepLines w:val="0"/>
        <w:rPr>
          <w:rFonts w:asciiTheme="minorHAnsi" w:hAnsiTheme="minorHAnsi"/>
          <w:color w:val="auto"/>
        </w:rPr>
      </w:pPr>
      <w:bookmarkStart w:id="18" w:name="_Toc492286758"/>
      <w:r w:rsidRPr="00041A8D">
        <w:rPr>
          <w:rFonts w:asciiTheme="minorHAnsi" w:hAnsiTheme="minorHAnsi"/>
          <w:color w:val="auto"/>
        </w:rPr>
        <w:lastRenderedPageBreak/>
        <w:t>Seniors Register</w:t>
      </w:r>
      <w:bookmarkEnd w:id="18"/>
    </w:p>
    <w:p w:rsidR="00041A8D" w:rsidRDefault="00041A8D" w:rsidP="00041A8D">
      <w:r>
        <w:t>Wyndham Seniors Register is f</w:t>
      </w:r>
      <w:r w:rsidR="00CD5E72">
        <w:t>or older residents who are</w:t>
      </w:r>
      <w:r>
        <w:t xml:space="preserve"> isolated. The Wyndham Seniors Register is a partnership between Werribee Police and Wyndham City. This partnership aims to ensure older people who live in their own home feel safe and confident that the Police are concerned for their welfare.</w:t>
      </w:r>
    </w:p>
    <w:p w:rsidR="00041A8D" w:rsidRDefault="00CD5E72" w:rsidP="00041A8D">
      <w:r>
        <w:t>V</w:t>
      </w:r>
      <w:r w:rsidR="00041A8D">
        <w:t>olunteer</w:t>
      </w:r>
      <w:r>
        <w:t>s make regular contact by phone to check on individuals welfare and allow any issues or concerns to be raised.</w:t>
      </w:r>
    </w:p>
    <w:p w:rsidR="00041A8D" w:rsidRDefault="00041A8D" w:rsidP="00041A8D">
      <w:r>
        <w:t xml:space="preserve">For more information, contact </w:t>
      </w:r>
      <w:r w:rsidR="00CD5E72">
        <w:t>Wyndham City Council on 9742 0777.</w:t>
      </w:r>
    </w:p>
    <w:p w:rsidR="00AA6F17" w:rsidRDefault="00AA6F17">
      <w:r>
        <w:br w:type="page"/>
      </w:r>
    </w:p>
    <w:p w:rsidR="00AA6F17" w:rsidRPr="002E7DE0" w:rsidRDefault="00AA6F17" w:rsidP="00DA4901">
      <w:pPr>
        <w:pStyle w:val="Heading1"/>
        <w:keepNext w:val="0"/>
        <w:keepLines w:val="0"/>
        <w:rPr>
          <w:rFonts w:asciiTheme="minorHAnsi" w:hAnsiTheme="minorHAnsi"/>
          <w:color w:val="auto"/>
        </w:rPr>
      </w:pPr>
      <w:bookmarkStart w:id="19" w:name="_Toc492286759"/>
      <w:r w:rsidRPr="002E7DE0">
        <w:rPr>
          <w:rFonts w:asciiTheme="minorHAnsi" w:hAnsiTheme="minorHAnsi"/>
          <w:color w:val="auto"/>
        </w:rPr>
        <w:lastRenderedPageBreak/>
        <w:t>Travellers Aid</w:t>
      </w:r>
      <w:bookmarkEnd w:id="19"/>
    </w:p>
    <w:p w:rsidR="00041A8D" w:rsidRDefault="002E7DE0" w:rsidP="0073583D">
      <w:pPr>
        <w:spacing w:after="0"/>
      </w:pPr>
      <w:r>
        <w:t>Did you know…</w:t>
      </w:r>
      <w:r w:rsidR="00272748">
        <w:t>?</w:t>
      </w:r>
      <w:r w:rsidR="004B4299">
        <w:t xml:space="preserve"> Travellers Aid has </w:t>
      </w:r>
      <w:r w:rsidR="0073583D">
        <w:t xml:space="preserve">been in operation for </w:t>
      </w:r>
      <w:r w:rsidR="004B4299">
        <w:t xml:space="preserve">more than </w:t>
      </w:r>
      <w:r w:rsidR="0073583D">
        <w:t>100 years!</w:t>
      </w:r>
    </w:p>
    <w:p w:rsidR="004B4299" w:rsidRDefault="004B4299" w:rsidP="0073583D">
      <w:pPr>
        <w:spacing w:beforeLines="40" w:before="96" w:afterLines="40" w:after="96"/>
        <w:rPr>
          <w:rFonts w:cstheme="minorHAnsi"/>
        </w:rPr>
      </w:pPr>
      <w:r>
        <w:rPr>
          <w:rFonts w:cstheme="minorHAnsi"/>
        </w:rPr>
        <w:t xml:space="preserve">Our services help people with mobility issues, including older people and people with disabilities to access the public transport system. </w:t>
      </w:r>
    </w:p>
    <w:p w:rsidR="0073583D" w:rsidRDefault="0073583D" w:rsidP="0073583D">
      <w:pPr>
        <w:spacing w:beforeLines="40" w:before="96" w:afterLines="40" w:after="96"/>
        <w:rPr>
          <w:rFonts w:cstheme="minorHAnsi"/>
        </w:rPr>
      </w:pPr>
      <w:r>
        <w:rPr>
          <w:rFonts w:cstheme="minorHAnsi"/>
        </w:rPr>
        <w:t xml:space="preserve">Services in </w:t>
      </w:r>
      <w:r w:rsidR="004B4299">
        <w:rPr>
          <w:rFonts w:cstheme="minorHAnsi"/>
        </w:rPr>
        <w:t>Victoria</w:t>
      </w:r>
      <w:r>
        <w:rPr>
          <w:rFonts w:cstheme="minorHAnsi"/>
        </w:rPr>
        <w:t xml:space="preserve"> are</w:t>
      </w:r>
      <w:r w:rsidR="00042EE9">
        <w:rPr>
          <w:rFonts w:cstheme="minorHAnsi"/>
        </w:rPr>
        <w:t xml:space="preserve"> located at:</w:t>
      </w:r>
    </w:p>
    <w:p w:rsidR="0073583D" w:rsidRPr="001953C9"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 xml:space="preserve">Flinders Street </w:t>
      </w:r>
      <w:r w:rsidR="00042EE9">
        <w:rPr>
          <w:rFonts w:cstheme="minorHAnsi"/>
        </w:rPr>
        <w:t xml:space="preserve">Station </w:t>
      </w:r>
      <w:r w:rsidRPr="001953C9">
        <w:rPr>
          <w:rFonts w:cstheme="minorHAnsi"/>
        </w:rPr>
        <w:t>–</w:t>
      </w:r>
      <w:r>
        <w:rPr>
          <w:rFonts w:cstheme="minorHAnsi"/>
        </w:rPr>
        <w:t xml:space="preserve"> Plat</w:t>
      </w:r>
      <w:r w:rsidRPr="001953C9">
        <w:rPr>
          <w:rFonts w:cstheme="minorHAnsi"/>
        </w:rPr>
        <w:t>form 10</w:t>
      </w:r>
      <w:r w:rsidR="00042EE9">
        <w:rPr>
          <w:rFonts w:cstheme="minorHAnsi"/>
        </w:rPr>
        <w:t xml:space="preserve"> (8am – 8pm Mon – Sun)</w:t>
      </w:r>
    </w:p>
    <w:p w:rsidR="0073583D" w:rsidRPr="001953C9" w:rsidRDefault="0073583D" w:rsidP="0073583D">
      <w:pPr>
        <w:pStyle w:val="ListParagraph"/>
        <w:numPr>
          <w:ilvl w:val="0"/>
          <w:numId w:val="3"/>
        </w:numPr>
        <w:spacing w:beforeLines="40" w:before="96" w:afterLines="40" w:after="96" w:line="240" w:lineRule="auto"/>
        <w:rPr>
          <w:rFonts w:cstheme="minorHAnsi"/>
        </w:rPr>
      </w:pPr>
      <w:r>
        <w:rPr>
          <w:rFonts w:cstheme="minorHAnsi"/>
        </w:rPr>
        <w:t xml:space="preserve">Southern Cross </w:t>
      </w:r>
      <w:r w:rsidR="00042EE9">
        <w:rPr>
          <w:rFonts w:cstheme="minorHAnsi"/>
        </w:rPr>
        <w:t xml:space="preserve">Station </w:t>
      </w:r>
      <w:r>
        <w:rPr>
          <w:rFonts w:cstheme="minorHAnsi"/>
        </w:rPr>
        <w:t>(</w:t>
      </w:r>
      <w:r w:rsidRPr="001953C9">
        <w:rPr>
          <w:rFonts w:cstheme="minorHAnsi"/>
        </w:rPr>
        <w:t>Spe</w:t>
      </w:r>
      <w:r w:rsidR="00042EE9">
        <w:rPr>
          <w:rFonts w:cstheme="minorHAnsi"/>
        </w:rPr>
        <w:t>ncer Street) – Under Bourke Street footbridge (6.30am – 9.30pm, Mon – Sun)</w:t>
      </w:r>
    </w:p>
    <w:p w:rsidR="0073583D" w:rsidRDefault="0073583D" w:rsidP="0073583D">
      <w:pPr>
        <w:pStyle w:val="ListParagraph"/>
        <w:numPr>
          <w:ilvl w:val="0"/>
          <w:numId w:val="3"/>
        </w:numPr>
        <w:spacing w:beforeLines="40" w:before="96" w:afterLines="40" w:after="96" w:line="240" w:lineRule="auto"/>
        <w:rPr>
          <w:rFonts w:cstheme="minorHAnsi"/>
        </w:rPr>
      </w:pPr>
      <w:r w:rsidRPr="001953C9">
        <w:rPr>
          <w:rFonts w:cstheme="minorHAnsi"/>
        </w:rPr>
        <w:t>Seymour</w:t>
      </w:r>
      <w:r w:rsidR="00042EE9">
        <w:rPr>
          <w:rFonts w:cstheme="minorHAnsi"/>
        </w:rPr>
        <w:t xml:space="preserve"> Station (10m – 6.30pm, Mon – Fri)</w:t>
      </w:r>
    </w:p>
    <w:p w:rsidR="0073583D" w:rsidRDefault="0073583D" w:rsidP="0073583D">
      <w:pPr>
        <w:spacing w:after="0"/>
      </w:pPr>
    </w:p>
    <w:p w:rsidR="0073583D" w:rsidRDefault="0073583D" w:rsidP="0073583D">
      <w:pPr>
        <w:spacing w:after="0"/>
      </w:pPr>
      <w:r>
        <w:t>Services include:</w:t>
      </w:r>
    </w:p>
    <w:p w:rsidR="0073583D" w:rsidRDefault="0073583D" w:rsidP="0073583D">
      <w:pPr>
        <w:pStyle w:val="ListParagraph"/>
        <w:numPr>
          <w:ilvl w:val="0"/>
          <w:numId w:val="5"/>
        </w:numPr>
        <w:spacing w:after="0"/>
      </w:pPr>
      <w:r w:rsidRPr="0073583D">
        <w:t>Emergency Relief</w:t>
      </w:r>
    </w:p>
    <w:p w:rsidR="0073583D" w:rsidRDefault="0073583D" w:rsidP="0073583D">
      <w:pPr>
        <w:pStyle w:val="ListParagraph"/>
        <w:spacing w:after="0"/>
        <w:ind w:left="360"/>
      </w:pPr>
      <w:r w:rsidRPr="0073583D">
        <w:t>Transport options and advice to help travellers in emergency sit</w:t>
      </w:r>
      <w:r w:rsidR="00042EE9">
        <w:t>uations feel safe and empowered (Southern Cross Station only)</w:t>
      </w:r>
    </w:p>
    <w:p w:rsidR="0073583D" w:rsidRPr="0073583D" w:rsidRDefault="0073583D" w:rsidP="0073583D">
      <w:pPr>
        <w:pStyle w:val="ListParagraph"/>
        <w:spacing w:after="0"/>
        <w:ind w:left="360"/>
      </w:pPr>
    </w:p>
    <w:p w:rsidR="0073583D" w:rsidRDefault="0073583D" w:rsidP="0073583D">
      <w:pPr>
        <w:pStyle w:val="ListParagraph"/>
        <w:numPr>
          <w:ilvl w:val="0"/>
          <w:numId w:val="5"/>
        </w:numPr>
      </w:pPr>
      <w:r>
        <w:t>Travellers Aid Access Service (TAAS)</w:t>
      </w:r>
    </w:p>
    <w:p w:rsidR="0073583D" w:rsidRDefault="0073583D" w:rsidP="0073583D">
      <w:pPr>
        <w:pStyle w:val="ListParagraph"/>
        <w:ind w:left="360"/>
      </w:pPr>
      <w:r>
        <w:t>Free personal care assistance to seniors or travellers with a disability.</w:t>
      </w:r>
    </w:p>
    <w:p w:rsidR="0073583D" w:rsidRDefault="0073583D" w:rsidP="0073583D">
      <w:pPr>
        <w:pStyle w:val="ListParagraph"/>
        <w:ind w:left="360"/>
      </w:pPr>
    </w:p>
    <w:p w:rsidR="0073583D" w:rsidRDefault="0073583D" w:rsidP="0073583D">
      <w:pPr>
        <w:pStyle w:val="ListParagraph"/>
        <w:numPr>
          <w:ilvl w:val="0"/>
          <w:numId w:val="5"/>
        </w:numPr>
      </w:pPr>
      <w:r>
        <w:t>Pathways to Education</w:t>
      </w:r>
    </w:p>
    <w:p w:rsidR="0073583D" w:rsidRDefault="0073583D" w:rsidP="0073583D">
      <w:pPr>
        <w:pStyle w:val="ListParagraph"/>
        <w:ind w:left="360"/>
      </w:pPr>
      <w:r>
        <w:t>Subsidised student travel tickets to help disadvantaged students attend school.</w:t>
      </w:r>
    </w:p>
    <w:p w:rsidR="0073583D" w:rsidRDefault="0073583D" w:rsidP="0073583D">
      <w:pPr>
        <w:pStyle w:val="ListParagraph"/>
        <w:ind w:left="360"/>
      </w:pPr>
    </w:p>
    <w:p w:rsidR="0073583D" w:rsidRDefault="0073583D" w:rsidP="0073583D">
      <w:pPr>
        <w:pStyle w:val="ListParagraph"/>
        <w:numPr>
          <w:ilvl w:val="0"/>
          <w:numId w:val="5"/>
        </w:numPr>
      </w:pPr>
      <w:r>
        <w:t>Companion Service</w:t>
      </w:r>
    </w:p>
    <w:p w:rsidR="0073583D" w:rsidRDefault="0073583D" w:rsidP="0073583D">
      <w:pPr>
        <w:pStyle w:val="ListParagraph"/>
        <w:ind w:left="360"/>
      </w:pPr>
      <w:r>
        <w:t>Assistance with getting to and from essential appointments.</w:t>
      </w:r>
    </w:p>
    <w:p w:rsidR="0073583D" w:rsidRDefault="0073583D" w:rsidP="0073583D">
      <w:pPr>
        <w:pStyle w:val="ListParagraph"/>
        <w:ind w:left="360"/>
      </w:pPr>
    </w:p>
    <w:p w:rsidR="00042EE9" w:rsidRDefault="00042EE9" w:rsidP="0073583D">
      <w:pPr>
        <w:pStyle w:val="ListParagraph"/>
        <w:numPr>
          <w:ilvl w:val="0"/>
          <w:numId w:val="5"/>
        </w:numPr>
      </w:pPr>
      <w:r>
        <w:t>Community Travel Training</w:t>
      </w:r>
    </w:p>
    <w:p w:rsidR="00042EE9" w:rsidRDefault="00042EE9" w:rsidP="00042EE9">
      <w:pPr>
        <w:pStyle w:val="ListParagraph"/>
        <w:ind w:left="360"/>
      </w:pPr>
      <w:r>
        <w:t>Public Transport information sessions to inform about public transport and encourage public transport use</w:t>
      </w:r>
    </w:p>
    <w:p w:rsidR="00042EE9" w:rsidRDefault="00042EE9" w:rsidP="00042EE9">
      <w:pPr>
        <w:pStyle w:val="ListParagraph"/>
        <w:ind w:left="360"/>
      </w:pPr>
    </w:p>
    <w:p w:rsidR="0073583D" w:rsidRDefault="0073583D" w:rsidP="0073583D">
      <w:pPr>
        <w:pStyle w:val="ListParagraph"/>
        <w:numPr>
          <w:ilvl w:val="0"/>
          <w:numId w:val="5"/>
        </w:numPr>
      </w:pPr>
      <w:r>
        <w:t>Buggy &amp; Personal Guidance Service</w:t>
      </w:r>
    </w:p>
    <w:p w:rsidR="0073583D" w:rsidRDefault="0073583D" w:rsidP="0073583D">
      <w:pPr>
        <w:pStyle w:val="ListParagraph"/>
        <w:ind w:left="360"/>
      </w:pPr>
      <w:r>
        <w:t>Helping ensure safe passage at Southern Cross Station</w:t>
      </w:r>
      <w:r w:rsidR="004B4299">
        <w:t xml:space="preserve"> and Seymour Station</w:t>
      </w:r>
    </w:p>
    <w:p w:rsidR="0073583D" w:rsidRDefault="0073583D" w:rsidP="0073583D">
      <w:pPr>
        <w:pStyle w:val="ListParagraph"/>
        <w:ind w:left="360"/>
      </w:pPr>
    </w:p>
    <w:p w:rsidR="0073583D" w:rsidRDefault="0073583D" w:rsidP="0073583D">
      <w:pPr>
        <w:pStyle w:val="ListParagraph"/>
        <w:numPr>
          <w:ilvl w:val="0"/>
          <w:numId w:val="5"/>
        </w:numPr>
      </w:pPr>
      <w:r>
        <w:t>Mobility Equipment Hire</w:t>
      </w:r>
    </w:p>
    <w:p w:rsidR="0073583D" w:rsidRDefault="0073583D" w:rsidP="0073583D">
      <w:pPr>
        <w:pStyle w:val="ListParagraph"/>
        <w:ind w:left="360"/>
      </w:pPr>
      <w:r>
        <w:t>Assisting people who are frail, aged, or living with a disability.</w:t>
      </w:r>
    </w:p>
    <w:p w:rsidR="0073583D" w:rsidRDefault="0073583D" w:rsidP="0073583D">
      <w:pPr>
        <w:pStyle w:val="ListParagraph"/>
        <w:ind w:left="360"/>
      </w:pPr>
    </w:p>
    <w:p w:rsidR="0073583D" w:rsidRDefault="0073583D" w:rsidP="0073583D">
      <w:pPr>
        <w:pStyle w:val="ListParagraph"/>
        <w:numPr>
          <w:ilvl w:val="0"/>
          <w:numId w:val="5"/>
        </w:numPr>
      </w:pPr>
      <w:r>
        <w:t>Tourist info, rest, &amp; other facilities</w:t>
      </w:r>
    </w:p>
    <w:p w:rsidR="0073583D" w:rsidRDefault="0073583D" w:rsidP="0073583D">
      <w:pPr>
        <w:pStyle w:val="ListParagraph"/>
        <w:ind w:left="360"/>
      </w:pPr>
      <w:r>
        <w:t>Information and facilities for travellers in transit.</w:t>
      </w:r>
    </w:p>
    <w:p w:rsidR="0073583D" w:rsidRDefault="0073583D" w:rsidP="0073583D">
      <w:pPr>
        <w:pStyle w:val="ListParagraph"/>
        <w:ind w:left="360"/>
      </w:pPr>
    </w:p>
    <w:p w:rsidR="0073583D" w:rsidRDefault="0073583D" w:rsidP="0073583D">
      <w:pPr>
        <w:pStyle w:val="ListParagraph"/>
        <w:numPr>
          <w:ilvl w:val="0"/>
          <w:numId w:val="5"/>
        </w:numPr>
      </w:pPr>
      <w:r>
        <w:t>Internet Access</w:t>
      </w:r>
    </w:p>
    <w:p w:rsidR="0073583D" w:rsidRDefault="0073583D" w:rsidP="0073583D">
      <w:pPr>
        <w:pStyle w:val="ListParagraph"/>
        <w:ind w:left="360"/>
      </w:pPr>
      <w:r>
        <w:t>Internet access for the general public with JAWS software available.</w:t>
      </w:r>
    </w:p>
    <w:p w:rsidR="0073583D" w:rsidRDefault="0073583D" w:rsidP="0073583D"/>
    <w:p w:rsidR="0073583D" w:rsidRDefault="0073583D" w:rsidP="0073583D">
      <w:r>
        <w:t>For more details on these services and for general information, please contact</w:t>
      </w:r>
    </w:p>
    <w:p w:rsidR="00272748" w:rsidRDefault="00272748" w:rsidP="0073583D">
      <w:r>
        <w:lastRenderedPageBreak/>
        <w:t xml:space="preserve">Southern Cross on 9670 2072 or E: </w:t>
      </w:r>
      <w:hyperlink r:id="rId42" w:history="1">
        <w:r w:rsidR="007A05A4" w:rsidRPr="006665DB">
          <w:rPr>
            <w:rStyle w:val="Hyperlink"/>
          </w:rPr>
          <w:t>Southern Cross Travellers Aid Email</w:t>
        </w:r>
      </w:hyperlink>
      <w:r w:rsidR="007A05A4">
        <w:t xml:space="preserve"> (</w:t>
      </w:r>
      <w:r w:rsidR="007A05A4" w:rsidRPr="007A05A4">
        <w:t>scs@travellersaid.org.au</w:t>
      </w:r>
      <w:r w:rsidR="007A05A4">
        <w:t>)</w:t>
      </w:r>
    </w:p>
    <w:p w:rsidR="00272748" w:rsidRDefault="00272748" w:rsidP="0073583D">
      <w:r>
        <w:t xml:space="preserve">Flinders Street on 9610 2030 or E: </w:t>
      </w:r>
      <w:hyperlink r:id="rId43" w:history="1">
        <w:r w:rsidR="007A05A4" w:rsidRPr="006665DB">
          <w:rPr>
            <w:rStyle w:val="Hyperlink"/>
          </w:rPr>
          <w:t>Flinder Street  Travellers Aid Email</w:t>
        </w:r>
      </w:hyperlink>
      <w:r w:rsidR="007A05A4">
        <w:t xml:space="preserve"> (</w:t>
      </w:r>
      <w:r w:rsidR="007A05A4" w:rsidRPr="007A05A4">
        <w:t>fss@travellersaid.org.au</w:t>
      </w:r>
      <w:r w:rsidR="007A05A4">
        <w:t>)</w:t>
      </w:r>
    </w:p>
    <w:p w:rsidR="00272748" w:rsidRDefault="00272748" w:rsidP="0073583D">
      <w:r>
        <w:t xml:space="preserve">Or visit the website at </w:t>
      </w:r>
      <w:hyperlink w:history="1">
        <w:r w:rsidR="00E31B94" w:rsidRPr="006665DB">
          <w:rPr>
            <w:rStyle w:val="Hyperlink"/>
          </w:rPr>
          <w:t>Travellers Aid Web</w:t>
        </w:r>
      </w:hyperlink>
      <w:r w:rsidR="007A05A4">
        <w:t xml:space="preserve"> (</w:t>
      </w:r>
      <w:r w:rsidR="007A05A4" w:rsidRPr="007A05A4">
        <w:t>www.travellersaid.org.au</w:t>
      </w:r>
      <w:r w:rsidR="007A05A4">
        <w:t>)</w:t>
      </w:r>
    </w:p>
    <w:p w:rsidR="00042EE9" w:rsidRDefault="00042EE9" w:rsidP="0073583D">
      <w:r>
        <w:t>Please note: Some services require advance bookings.</w:t>
      </w:r>
    </w:p>
    <w:p w:rsidR="0073583D" w:rsidRDefault="0073583D" w:rsidP="0073583D"/>
    <w:p w:rsidR="00C8667A" w:rsidRDefault="00C8667A">
      <w:r>
        <w:br w:type="page"/>
      </w:r>
    </w:p>
    <w:p w:rsidR="00C8667A" w:rsidRPr="00C8667A" w:rsidRDefault="00C8667A" w:rsidP="00C8667A">
      <w:pPr>
        <w:pStyle w:val="Heading1"/>
        <w:keepNext w:val="0"/>
        <w:keepLines w:val="0"/>
        <w:rPr>
          <w:rFonts w:asciiTheme="minorHAnsi" w:hAnsiTheme="minorHAnsi"/>
          <w:color w:val="auto"/>
        </w:rPr>
      </w:pPr>
      <w:bookmarkStart w:id="20" w:name="_Toc492286760"/>
      <w:r>
        <w:rPr>
          <w:rFonts w:asciiTheme="minorHAnsi" w:hAnsiTheme="minorHAnsi"/>
          <w:color w:val="auto"/>
        </w:rPr>
        <w:lastRenderedPageBreak/>
        <w:t>COTA</w:t>
      </w:r>
      <w:bookmarkEnd w:id="20"/>
    </w:p>
    <w:p w:rsidR="00C8667A" w:rsidRDefault="00C8667A" w:rsidP="00C8667A">
      <w:pPr>
        <w:spacing w:after="0"/>
        <w:rPr>
          <w:rFonts w:cstheme="minorHAnsi"/>
        </w:rPr>
      </w:pPr>
      <w:r>
        <w:rPr>
          <w:rFonts w:cstheme="minorHAnsi"/>
        </w:rPr>
        <w:t>Council on the Ageing</w:t>
      </w:r>
    </w:p>
    <w:p w:rsidR="00C8667A" w:rsidRDefault="00C8667A" w:rsidP="00C8667A">
      <w:pPr>
        <w:spacing w:after="0"/>
        <w:rPr>
          <w:rFonts w:cstheme="minorHAnsi"/>
        </w:rPr>
      </w:pPr>
    </w:p>
    <w:p w:rsidR="00C8667A" w:rsidRDefault="00FF435B" w:rsidP="00C8667A">
      <w:pPr>
        <w:spacing w:after="0"/>
        <w:rPr>
          <w:rFonts w:cstheme="minorHAnsi"/>
        </w:rPr>
      </w:pPr>
      <w:r>
        <w:rPr>
          <w:rFonts w:cstheme="minorHAnsi"/>
        </w:rPr>
        <w:t>For over 65</w:t>
      </w:r>
      <w:r w:rsidR="00C8667A" w:rsidRPr="007F2060">
        <w:rPr>
          <w:rFonts w:cstheme="minorHAnsi"/>
        </w:rPr>
        <w:t xml:space="preserve"> years COTA Victoria has been </w:t>
      </w:r>
      <w:r>
        <w:rPr>
          <w:rFonts w:cstheme="minorHAnsi"/>
        </w:rPr>
        <w:t>the voice of older Victorians. We are the</w:t>
      </w:r>
      <w:r w:rsidR="00C8667A" w:rsidRPr="007F2060">
        <w:rPr>
          <w:rFonts w:cstheme="minorHAnsi"/>
        </w:rPr>
        <w:t xml:space="preserve"> leading advocate, educator and source of trusted information, representing the interests of all older Victorians.</w:t>
      </w:r>
    </w:p>
    <w:p w:rsidR="00C8667A" w:rsidRPr="007F2060" w:rsidRDefault="00C8667A" w:rsidP="00C8667A">
      <w:pPr>
        <w:spacing w:after="0"/>
        <w:rPr>
          <w:rFonts w:cstheme="minorHAnsi"/>
        </w:rPr>
      </w:pPr>
    </w:p>
    <w:p w:rsidR="00C8667A" w:rsidRPr="007F2060" w:rsidRDefault="00C8667A" w:rsidP="00C8667A">
      <w:pPr>
        <w:spacing w:after="0"/>
        <w:rPr>
          <w:rFonts w:cstheme="minorHAnsi"/>
        </w:rPr>
      </w:pPr>
      <w:r w:rsidRPr="007F2060">
        <w:rPr>
          <w:rFonts w:cstheme="minorHAnsi"/>
        </w:rPr>
        <w:t xml:space="preserve">COTA’s Seniors Information Victoria service provides </w:t>
      </w:r>
      <w:r w:rsidR="00FF435B">
        <w:rPr>
          <w:rFonts w:cstheme="minorHAnsi"/>
        </w:rPr>
        <w:t>free</w:t>
      </w:r>
      <w:r w:rsidRPr="007F2060">
        <w:rPr>
          <w:rFonts w:cstheme="minorHAnsi"/>
        </w:rPr>
        <w:t xml:space="preserve"> information on issues including retirement, home-based services, health and wellbeing, pensions and concessions, housing options, technology and much more. </w:t>
      </w:r>
    </w:p>
    <w:p w:rsidR="00C8667A" w:rsidRDefault="00C8667A" w:rsidP="00C8667A">
      <w:pPr>
        <w:spacing w:after="0"/>
        <w:rPr>
          <w:rFonts w:cstheme="minorHAnsi"/>
        </w:rPr>
      </w:pPr>
    </w:p>
    <w:p w:rsidR="00FF435B" w:rsidRDefault="00FF435B" w:rsidP="00C8667A">
      <w:pPr>
        <w:spacing w:after="0"/>
        <w:rPr>
          <w:rFonts w:cstheme="minorHAnsi"/>
        </w:rPr>
      </w:pPr>
      <w:r>
        <w:rPr>
          <w:rFonts w:cstheme="minorHAnsi"/>
        </w:rPr>
        <w:t xml:space="preserve">If you or someone you know is experiencing elder abuse, call the Seniors Rights Victoria helpline for free, confidential support and advice. </w:t>
      </w:r>
    </w:p>
    <w:p w:rsidR="00FF435B" w:rsidRDefault="00FF435B" w:rsidP="00C8667A">
      <w:pPr>
        <w:spacing w:after="0"/>
        <w:rPr>
          <w:rFonts w:cstheme="minorHAnsi"/>
        </w:rPr>
      </w:pPr>
    </w:p>
    <w:p w:rsidR="00C8667A" w:rsidRPr="007F2060" w:rsidRDefault="00C8667A" w:rsidP="00C8667A">
      <w:pPr>
        <w:spacing w:after="0"/>
        <w:rPr>
          <w:rFonts w:cstheme="minorHAnsi"/>
        </w:rPr>
      </w:pPr>
      <w:r w:rsidRPr="007F2060">
        <w:rPr>
          <w:rFonts w:cstheme="minorHAnsi"/>
        </w:rPr>
        <w:t xml:space="preserve">Contact </w:t>
      </w:r>
      <w:r w:rsidR="00FF435B">
        <w:rPr>
          <w:rFonts w:cstheme="minorHAnsi"/>
        </w:rPr>
        <w:t>us:</w:t>
      </w:r>
    </w:p>
    <w:p w:rsidR="00C8667A" w:rsidRPr="007F2060" w:rsidRDefault="00C8667A" w:rsidP="00C8667A">
      <w:pPr>
        <w:spacing w:after="0"/>
        <w:rPr>
          <w:rFonts w:cstheme="minorHAnsi"/>
        </w:rPr>
      </w:pPr>
      <w:r w:rsidRPr="007F2060">
        <w:rPr>
          <w:rFonts w:cstheme="minorHAnsi"/>
        </w:rPr>
        <w:t>Call COTA Victoria on 1300 13 50 90</w:t>
      </w:r>
    </w:p>
    <w:p w:rsidR="00C8667A" w:rsidRDefault="00FF435B" w:rsidP="00C8667A">
      <w:pPr>
        <w:spacing w:after="0"/>
        <w:rPr>
          <w:rFonts w:cstheme="minorHAnsi"/>
        </w:rPr>
      </w:pPr>
      <w:r>
        <w:rPr>
          <w:rFonts w:cstheme="minorHAnsi"/>
        </w:rPr>
        <w:t>W</w:t>
      </w:r>
      <w:r w:rsidR="00C8667A" w:rsidRPr="007F2060">
        <w:rPr>
          <w:rFonts w:cstheme="minorHAnsi"/>
        </w:rPr>
        <w:t xml:space="preserve">ebsite: </w:t>
      </w:r>
      <w:hyperlink w:history="1">
        <w:r w:rsidR="00E31B94" w:rsidRPr="006665DB">
          <w:rPr>
            <w:rStyle w:val="Hyperlink"/>
            <w:rFonts w:cstheme="minorHAnsi"/>
          </w:rPr>
          <w:t>Cota Vic Web</w:t>
        </w:r>
      </w:hyperlink>
      <w:r w:rsidR="00E31B94">
        <w:rPr>
          <w:rFonts w:cstheme="minorHAnsi"/>
        </w:rPr>
        <w:t xml:space="preserve"> (</w:t>
      </w:r>
      <w:r w:rsidR="00E31B94" w:rsidRPr="00E31B94">
        <w:rPr>
          <w:rFonts w:cstheme="minorHAnsi"/>
        </w:rPr>
        <w:t>www.cotavic.org.au</w:t>
      </w:r>
      <w:r w:rsidR="00E31B94">
        <w:rPr>
          <w:rFonts w:cstheme="minorHAnsi"/>
        </w:rPr>
        <w:t>)</w:t>
      </w:r>
    </w:p>
    <w:p w:rsidR="00E31B94" w:rsidRDefault="00C8667A" w:rsidP="00C8667A">
      <w:pPr>
        <w:spacing w:after="0"/>
        <w:rPr>
          <w:rFonts w:cstheme="minorHAnsi"/>
        </w:rPr>
      </w:pPr>
      <w:r w:rsidRPr="007F2060">
        <w:rPr>
          <w:rFonts w:cstheme="minorHAnsi"/>
        </w:rPr>
        <w:t xml:space="preserve">Email: </w:t>
      </w:r>
      <w:hyperlink r:id="rId44" w:history="1">
        <w:r w:rsidR="00E31B94" w:rsidRPr="006665DB">
          <w:rPr>
            <w:rStyle w:val="Hyperlink"/>
            <w:rFonts w:cstheme="minorHAnsi"/>
          </w:rPr>
          <w:t>Cota Vic Email</w:t>
        </w:r>
      </w:hyperlink>
      <w:r w:rsidR="00E31B94">
        <w:rPr>
          <w:rFonts w:cstheme="minorHAnsi"/>
        </w:rPr>
        <w:t xml:space="preserve"> (</w:t>
      </w:r>
      <w:r w:rsidR="00E31B94" w:rsidRPr="00E31B94">
        <w:rPr>
          <w:rFonts w:cstheme="minorHAnsi"/>
        </w:rPr>
        <w:t>askcota@cotavic.org.au</w:t>
      </w:r>
      <w:r w:rsidR="00E31B94">
        <w:rPr>
          <w:rFonts w:cstheme="minorHAnsi"/>
        </w:rPr>
        <w:t>)</w:t>
      </w:r>
    </w:p>
    <w:p w:rsidR="00FF435B" w:rsidRDefault="00FF435B" w:rsidP="00C8667A">
      <w:pPr>
        <w:spacing w:after="0"/>
        <w:rPr>
          <w:rFonts w:cstheme="minorHAnsi"/>
        </w:rPr>
      </w:pPr>
      <w:r>
        <w:rPr>
          <w:rFonts w:cstheme="minorHAnsi"/>
        </w:rPr>
        <w:t>Stay up to date and sign up for our COTA Connect e-newsletter.</w:t>
      </w:r>
    </w:p>
    <w:p w:rsidR="00C8667A" w:rsidRPr="00FF435B" w:rsidRDefault="00FF435B" w:rsidP="00FF435B">
      <w:pPr>
        <w:spacing w:after="0"/>
        <w:rPr>
          <w:rFonts w:cstheme="minorHAnsi"/>
        </w:rPr>
      </w:pPr>
      <w:r>
        <w:rPr>
          <w:rFonts w:cstheme="minorHAnsi"/>
        </w:rPr>
        <w:t>Follow</w:t>
      </w:r>
      <w:r w:rsidR="00C8667A" w:rsidRPr="007F2060">
        <w:rPr>
          <w:rFonts w:cstheme="minorHAnsi"/>
        </w:rPr>
        <w:t xml:space="preserve"> us on Facebook:</w:t>
      </w:r>
      <w:r w:rsidR="00C8667A">
        <w:rPr>
          <w:rFonts w:cstheme="minorHAnsi"/>
        </w:rPr>
        <w:t xml:space="preserve"> </w:t>
      </w:r>
      <w:hyperlink r:id="rId45" w:history="1">
        <w:r w:rsidR="00E31B94" w:rsidRPr="006665DB">
          <w:rPr>
            <w:rStyle w:val="Hyperlink"/>
            <w:rFonts w:cstheme="minorHAnsi"/>
          </w:rPr>
          <w:t>Facebook – Cota Vic</w:t>
        </w:r>
      </w:hyperlink>
      <w:r w:rsidR="00E31B94">
        <w:rPr>
          <w:rFonts w:cstheme="minorHAnsi"/>
        </w:rPr>
        <w:t xml:space="preserve"> </w:t>
      </w:r>
      <w:r>
        <w:t xml:space="preserve"> </w:t>
      </w:r>
      <w:r w:rsidR="00E31B94" w:rsidRPr="00E31B94">
        <w:rPr>
          <w:rFonts w:cstheme="minorHAnsi"/>
        </w:rPr>
        <w:t>https://www.facebook.com/COTAVic</w:t>
      </w:r>
      <w:r w:rsidR="00E31B94">
        <w:t xml:space="preserve">) </w:t>
      </w:r>
      <w:r>
        <w:t xml:space="preserve">and Twitter </w:t>
      </w:r>
      <w:hyperlink r:id="rId46" w:history="1">
        <w:r w:rsidR="00E31B94" w:rsidRPr="006665DB">
          <w:rPr>
            <w:rStyle w:val="Hyperlink"/>
          </w:rPr>
          <w:t>Twitter – Cota Vic</w:t>
        </w:r>
      </w:hyperlink>
      <w:r w:rsidR="00E31B94">
        <w:t xml:space="preserve"> (</w:t>
      </w:r>
      <w:r w:rsidR="00E31B94" w:rsidRPr="00E31B94">
        <w:t>https://twitter.com/COTAVictoria</w:t>
      </w:r>
      <w:r w:rsidR="00E31B94">
        <w:t>)</w:t>
      </w:r>
    </w:p>
    <w:p w:rsidR="00583105" w:rsidRDefault="00583105">
      <w:r>
        <w:br w:type="page"/>
      </w:r>
    </w:p>
    <w:p w:rsidR="00FF435B" w:rsidRPr="000F2D8B" w:rsidRDefault="00583105" w:rsidP="00583105">
      <w:pPr>
        <w:pStyle w:val="Heading1"/>
        <w:keepNext w:val="0"/>
        <w:keepLines w:val="0"/>
        <w:rPr>
          <w:rFonts w:asciiTheme="minorHAnsi" w:hAnsiTheme="minorHAnsi"/>
          <w:color w:val="auto"/>
        </w:rPr>
      </w:pPr>
      <w:bookmarkStart w:id="21" w:name="_Toc492286761"/>
      <w:r w:rsidRPr="000F2D8B">
        <w:rPr>
          <w:rFonts w:asciiTheme="minorHAnsi" w:hAnsiTheme="minorHAnsi"/>
          <w:color w:val="auto"/>
        </w:rPr>
        <w:lastRenderedPageBreak/>
        <w:t>Seniors Rights Victoria</w:t>
      </w:r>
      <w:bookmarkEnd w:id="21"/>
    </w:p>
    <w:p w:rsidR="00583105" w:rsidRPr="000F2D8B" w:rsidRDefault="00583105" w:rsidP="00583105">
      <w:pPr>
        <w:spacing w:after="0"/>
      </w:pPr>
      <w:r w:rsidRPr="000F2D8B">
        <w:t>Seniors Rights Victoria provides information, support, advice and education to help prevent elder abuse and safeguard the rights, dignity and independence of older people. Elder abuse is any act which causes harm to an older person and is carried out by someone they know and trust such as a carer, family or friends.</w:t>
      </w:r>
    </w:p>
    <w:p w:rsidR="00583105" w:rsidRPr="000F2D8B" w:rsidRDefault="00583105" w:rsidP="00583105">
      <w:pPr>
        <w:spacing w:after="0"/>
      </w:pPr>
    </w:p>
    <w:p w:rsidR="00583105" w:rsidRPr="000F2D8B" w:rsidRDefault="00583105" w:rsidP="00583105">
      <w:pPr>
        <w:spacing w:after="0"/>
      </w:pPr>
      <w:r w:rsidRPr="000F2D8B">
        <w:t>If you, your client or someone you know is experiencing elder abuse, please contact our free, confidential Helpline: 1300 368 821.</w:t>
      </w:r>
    </w:p>
    <w:p w:rsidR="00583105" w:rsidRPr="000F2D8B" w:rsidRDefault="00583105" w:rsidP="00583105">
      <w:pPr>
        <w:spacing w:after="0"/>
      </w:pPr>
    </w:p>
    <w:p w:rsidR="00583105" w:rsidRPr="000F2D8B" w:rsidRDefault="00583105" w:rsidP="00583105">
      <w:pPr>
        <w:spacing w:after="0"/>
      </w:pPr>
      <w:r w:rsidRPr="000F2D8B">
        <w:t>Our experienced advocates and legal advisors provide a welcoming and respectful environment where older people can talk confidentially about their experiences and choose their preferred course of action. Interpreters are available when needed.</w:t>
      </w:r>
    </w:p>
    <w:p w:rsidR="00583105" w:rsidRPr="000F2D8B" w:rsidRDefault="00583105" w:rsidP="00583105">
      <w:pPr>
        <w:spacing w:after="0"/>
      </w:pPr>
    </w:p>
    <w:p w:rsidR="00583105" w:rsidRPr="000F2D8B" w:rsidRDefault="00583105" w:rsidP="00583105">
      <w:pPr>
        <w:spacing w:after="0"/>
      </w:pPr>
      <w:r w:rsidRPr="000F2D8B">
        <w:t>Seniors Rights Victoria can help any Victorian aged 60 and above, or any Indigenous Victorian aged 45 and above, on matters relating to elder abuse and ageing.</w:t>
      </w:r>
    </w:p>
    <w:p w:rsidR="00583105" w:rsidRPr="000F2D8B" w:rsidRDefault="00583105" w:rsidP="00583105">
      <w:pPr>
        <w:spacing w:after="0"/>
      </w:pPr>
      <w:r w:rsidRPr="000F2D8B">
        <w:t>This includes:</w:t>
      </w:r>
    </w:p>
    <w:p w:rsidR="00583105" w:rsidRPr="000F2D8B" w:rsidRDefault="00583105" w:rsidP="00583105">
      <w:pPr>
        <w:pStyle w:val="ListParagraph"/>
        <w:numPr>
          <w:ilvl w:val="0"/>
          <w:numId w:val="5"/>
        </w:numPr>
        <w:spacing w:after="0"/>
      </w:pPr>
      <w:r w:rsidRPr="000F2D8B">
        <w:t>age discrimination</w:t>
      </w:r>
    </w:p>
    <w:p w:rsidR="00583105" w:rsidRPr="000F2D8B" w:rsidRDefault="00583105" w:rsidP="00583105">
      <w:pPr>
        <w:pStyle w:val="ListParagraph"/>
        <w:numPr>
          <w:ilvl w:val="0"/>
          <w:numId w:val="5"/>
        </w:numPr>
        <w:spacing w:after="0"/>
      </w:pPr>
      <w:r w:rsidRPr="000F2D8B">
        <w:t>grandparenting rights</w:t>
      </w:r>
    </w:p>
    <w:p w:rsidR="00583105" w:rsidRPr="000F2D8B" w:rsidRDefault="00583105" w:rsidP="00583105">
      <w:pPr>
        <w:pStyle w:val="ListParagraph"/>
        <w:numPr>
          <w:ilvl w:val="0"/>
          <w:numId w:val="5"/>
        </w:numPr>
        <w:spacing w:after="0"/>
      </w:pPr>
      <w:r w:rsidRPr="000F2D8B">
        <w:t>guardianship and administration</w:t>
      </w:r>
    </w:p>
    <w:p w:rsidR="00583105" w:rsidRPr="000F2D8B" w:rsidRDefault="00583105" w:rsidP="00583105">
      <w:pPr>
        <w:pStyle w:val="ListParagraph"/>
        <w:numPr>
          <w:ilvl w:val="0"/>
          <w:numId w:val="5"/>
        </w:numPr>
        <w:spacing w:after="0"/>
      </w:pPr>
      <w:r w:rsidRPr="000F2D8B">
        <w:t>family care and ‘granny flat’ arrangements</w:t>
      </w:r>
    </w:p>
    <w:p w:rsidR="00583105" w:rsidRPr="000F2D8B" w:rsidRDefault="00583105" w:rsidP="00583105">
      <w:pPr>
        <w:pStyle w:val="ListParagraph"/>
        <w:numPr>
          <w:ilvl w:val="0"/>
          <w:numId w:val="5"/>
        </w:numPr>
        <w:spacing w:after="0"/>
      </w:pPr>
      <w:r w:rsidRPr="000F2D8B">
        <w:t>powers of attorney</w:t>
      </w:r>
    </w:p>
    <w:p w:rsidR="00583105" w:rsidRPr="000F2D8B" w:rsidRDefault="00583105" w:rsidP="00583105">
      <w:pPr>
        <w:pStyle w:val="ListParagraph"/>
        <w:numPr>
          <w:ilvl w:val="0"/>
          <w:numId w:val="5"/>
        </w:numPr>
        <w:spacing w:after="0"/>
      </w:pPr>
      <w:r w:rsidRPr="000F2D8B">
        <w:t>wills and estates.</w:t>
      </w:r>
    </w:p>
    <w:p w:rsidR="00583105" w:rsidRPr="000F2D8B" w:rsidRDefault="00583105" w:rsidP="00583105">
      <w:pPr>
        <w:spacing w:after="0"/>
      </w:pPr>
    </w:p>
    <w:p w:rsidR="00583105" w:rsidRDefault="00583105" w:rsidP="00583105">
      <w:pPr>
        <w:spacing w:after="0"/>
      </w:pPr>
      <w:r w:rsidRPr="000F2D8B">
        <w:t>Our services include a Helpline, specialist legal services, short-term support and advocacy for individuals and education. Seniors Rights Victoria also provides leadership on policy and law reform.</w:t>
      </w:r>
    </w:p>
    <w:p w:rsidR="00C8667A" w:rsidRDefault="00C8667A" w:rsidP="0073583D"/>
    <w:p w:rsidR="00C8667A" w:rsidRPr="0073583D" w:rsidRDefault="00C8667A" w:rsidP="0073583D">
      <w:pPr>
        <w:sectPr w:rsidR="00C8667A" w:rsidRPr="0073583D">
          <w:footerReference w:type="default" r:id="rId47"/>
          <w:pgSz w:w="11906" w:h="16838"/>
          <w:pgMar w:top="1440" w:right="1440" w:bottom="1440" w:left="1440" w:header="708" w:footer="708" w:gutter="0"/>
          <w:cols w:space="708"/>
          <w:docGrid w:linePitch="360"/>
        </w:sectPr>
      </w:pPr>
    </w:p>
    <w:p w:rsidR="00A16CB6" w:rsidRPr="00B074E7" w:rsidRDefault="00A16CB6" w:rsidP="00B074E7">
      <w:pPr>
        <w:pStyle w:val="Heading1"/>
        <w:keepNext w:val="0"/>
        <w:keepLines w:val="0"/>
        <w:rPr>
          <w:rFonts w:asciiTheme="minorHAnsi" w:hAnsiTheme="minorHAnsi"/>
          <w:color w:val="auto"/>
        </w:rPr>
      </w:pPr>
      <w:bookmarkStart w:id="22" w:name="_Toc492286762"/>
      <w:r w:rsidRPr="00B074E7">
        <w:rPr>
          <w:rFonts w:asciiTheme="minorHAnsi" w:hAnsiTheme="minorHAnsi"/>
          <w:color w:val="auto"/>
        </w:rPr>
        <w:lastRenderedPageBreak/>
        <w:t>Director</w:t>
      </w:r>
      <w:r w:rsidR="00223D9F" w:rsidRPr="00B074E7">
        <w:rPr>
          <w:rFonts w:asciiTheme="minorHAnsi" w:hAnsiTheme="minorHAnsi"/>
          <w:color w:val="auto"/>
        </w:rPr>
        <w:t>y</w:t>
      </w:r>
      <w:bookmarkEnd w:id="22"/>
    </w:p>
    <w:p w:rsidR="00223D9F" w:rsidRDefault="00223D9F" w:rsidP="00B074E7"/>
    <w:p w:rsidR="00B074E7" w:rsidRDefault="00B074E7" w:rsidP="00B074E7">
      <w:pPr>
        <w:spacing w:after="0"/>
      </w:pPr>
      <w:bookmarkStart w:id="23" w:name="_Toc492286763"/>
      <w:r w:rsidRPr="00D63AF7">
        <w:rPr>
          <w:rStyle w:val="Heading1Char"/>
          <w:rFonts w:asciiTheme="minorHAnsi" w:hAnsiTheme="minorHAnsi"/>
          <w:color w:val="auto"/>
        </w:rPr>
        <w:t>Wyndham East</w:t>
      </w:r>
      <w:bookmarkEnd w:id="23"/>
      <w:r>
        <w:t xml:space="preserve">: </w:t>
      </w:r>
      <w:r w:rsidRPr="00223D9F">
        <w:t>Point Cook</w:t>
      </w:r>
      <w:r>
        <w:t>, Truganina, Williams Landing and Laverton North</w:t>
      </w:r>
    </w:p>
    <w:p w:rsidR="00B074E7" w:rsidRDefault="00B074E7" w:rsidP="00B074E7"/>
    <w:p w:rsidR="00223D9F" w:rsidRPr="00D63AF7" w:rsidRDefault="00223D9F" w:rsidP="00D63AF7">
      <w:pPr>
        <w:pStyle w:val="Heading2"/>
        <w:keepNext w:val="0"/>
        <w:keepLines w:val="0"/>
        <w:rPr>
          <w:rFonts w:asciiTheme="minorHAnsi" w:hAnsiTheme="minorHAnsi"/>
          <w:color w:val="auto"/>
          <w:sz w:val="28"/>
          <w:szCs w:val="28"/>
        </w:rPr>
      </w:pPr>
      <w:bookmarkStart w:id="24" w:name="_Toc492286764"/>
      <w:r w:rsidRPr="00D63AF7">
        <w:rPr>
          <w:rFonts w:asciiTheme="minorHAnsi" w:hAnsiTheme="minorHAnsi"/>
          <w:color w:val="auto"/>
          <w:sz w:val="28"/>
          <w:szCs w:val="28"/>
        </w:rPr>
        <w:t>Arndell Park Community Centre</w:t>
      </w:r>
      <w:bookmarkEnd w:id="24"/>
    </w:p>
    <w:p w:rsidR="004D2C4E" w:rsidRDefault="004D2C4E" w:rsidP="00223D9F">
      <w:pPr>
        <w:spacing w:after="0"/>
      </w:pPr>
      <w:r w:rsidRPr="00C8667A">
        <w:t>29-49 Federation Boulevard, Truganina</w:t>
      </w:r>
    </w:p>
    <w:p w:rsidR="004D2C4E" w:rsidRDefault="004D2C4E" w:rsidP="004D2C4E">
      <w:r>
        <w:t xml:space="preserve">8734 8911, </w:t>
      </w:r>
      <w:hyperlink r:id="rId48" w:history="1">
        <w:r w:rsidR="00F247C7" w:rsidRPr="006665DB">
          <w:rPr>
            <w:rStyle w:val="Hyperlink"/>
          </w:rPr>
          <w:t>Arndell Park Community Centre Email</w:t>
        </w:r>
      </w:hyperlink>
      <w:r w:rsidR="00F247C7">
        <w:t xml:space="preserve"> (</w:t>
      </w:r>
      <w:r w:rsidR="00F247C7" w:rsidRPr="00F247C7">
        <w:t>arndellparkcc@wyndham.vic.gov.au</w:t>
      </w:r>
      <w:r w:rsidR="00F247C7">
        <w:t>)</w:t>
      </w:r>
    </w:p>
    <w:p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Chinese Friendship Group</w:t>
      </w:r>
    </w:p>
    <w:p w:rsidR="004D2C4E" w:rsidRDefault="004D2C4E" w:rsidP="004D2C4E">
      <w:pPr>
        <w:spacing w:after="0"/>
      </w:pPr>
      <w:r>
        <w:t xml:space="preserve">Description: </w:t>
      </w:r>
      <w:r w:rsidRPr="00C8667A">
        <w:rPr>
          <w:rFonts w:ascii="Calibri" w:hAnsi="Calibri" w:cs="Calibri"/>
          <w:color w:val="000000"/>
        </w:rPr>
        <w:t>Come along and enjoy a cup of tea and get to know your local neighbours in a fun and friendly environment</w:t>
      </w:r>
    </w:p>
    <w:p w:rsidR="004D2C4E" w:rsidRDefault="004D2C4E" w:rsidP="004D2C4E">
      <w:pPr>
        <w:spacing w:after="0"/>
        <w:rPr>
          <w:rFonts w:ascii="Calibri" w:hAnsi="Calibri" w:cs="Calibri"/>
          <w:color w:val="000000"/>
        </w:rPr>
      </w:pPr>
      <w:r>
        <w:t xml:space="preserve">Frequency: </w:t>
      </w:r>
      <w:r>
        <w:rPr>
          <w:rFonts w:ascii="Calibri" w:hAnsi="Calibri" w:cs="Calibri"/>
          <w:color w:val="000000"/>
        </w:rPr>
        <w:t xml:space="preserve">Monday, </w:t>
      </w:r>
      <w:r w:rsidRPr="00C8667A">
        <w:rPr>
          <w:rFonts w:ascii="Calibri" w:hAnsi="Calibri" w:cs="Calibri"/>
          <w:color w:val="000000"/>
        </w:rPr>
        <w:t>10.30am – 12pm</w:t>
      </w:r>
    </w:p>
    <w:p w:rsidR="004D2C4E" w:rsidRPr="004D2C4E" w:rsidRDefault="004D2C4E" w:rsidP="004D2C4E">
      <w:pPr>
        <w:spacing w:after="0"/>
        <w:rPr>
          <w:rFonts w:ascii="Calibri" w:hAnsi="Calibri" w:cs="Calibri"/>
          <w:color w:val="000000"/>
        </w:rPr>
      </w:pPr>
      <w:r>
        <w:t xml:space="preserve">Cost: </w:t>
      </w:r>
      <w:r w:rsidRPr="00C8667A">
        <w:rPr>
          <w:rFonts w:ascii="Calibri" w:hAnsi="Calibri" w:cs="Calibri"/>
          <w:color w:val="000000"/>
        </w:rPr>
        <w:t>Free</w:t>
      </w:r>
    </w:p>
    <w:p w:rsidR="004D2C4E" w:rsidRDefault="004D2C4E" w:rsidP="004D2C4E">
      <w:pPr>
        <w:spacing w:after="0"/>
      </w:pPr>
      <w:r>
        <w:t xml:space="preserve">Contact: </w:t>
      </w:r>
      <w:r w:rsidRPr="00C8667A">
        <w:t>Arndell Park Community Centre</w:t>
      </w:r>
    </w:p>
    <w:p w:rsidR="004D2C4E" w:rsidRDefault="004D2C4E" w:rsidP="004D2C4E">
      <w:pPr>
        <w:spacing w:after="0"/>
      </w:pPr>
    </w:p>
    <w:p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Computer Courses</w:t>
      </w:r>
    </w:p>
    <w:p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Computer classes for beginners</w:t>
      </w:r>
    </w:p>
    <w:p w:rsidR="004D2C4E" w:rsidRDefault="004D2C4E" w:rsidP="004D2C4E">
      <w:pPr>
        <w:spacing w:after="0"/>
      </w:pPr>
      <w:r>
        <w:t>Frequency:</w:t>
      </w:r>
      <w:r w:rsidRPr="004D2C4E">
        <w:t xml:space="preserve"> </w:t>
      </w:r>
      <w:r>
        <w:t>Varies per term, Contact for details</w:t>
      </w:r>
    </w:p>
    <w:p w:rsidR="004D2C4E" w:rsidRDefault="004D2C4E" w:rsidP="004D2C4E">
      <w:pPr>
        <w:spacing w:after="0"/>
      </w:pPr>
      <w:r>
        <w:t>Cost:</w:t>
      </w:r>
      <w:r w:rsidRPr="004D2C4E">
        <w:t xml:space="preserve"> </w:t>
      </w:r>
      <w:r>
        <w:t>10 Week Course, $35 or $20 Concession</w:t>
      </w:r>
    </w:p>
    <w:p w:rsidR="004D2C4E" w:rsidRDefault="004D2C4E" w:rsidP="004D2C4E">
      <w:pPr>
        <w:spacing w:after="0"/>
      </w:pPr>
      <w:r>
        <w:t xml:space="preserve">Contact: </w:t>
      </w:r>
      <w:r w:rsidRPr="00C8667A">
        <w:t>Arndell Park Community Centre</w:t>
      </w:r>
    </w:p>
    <w:p w:rsidR="004D2C4E" w:rsidRDefault="004D2C4E" w:rsidP="004D2C4E">
      <w:pPr>
        <w:spacing w:after="0"/>
      </w:pPr>
    </w:p>
    <w:p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Indian Friendship Group</w:t>
      </w:r>
    </w:p>
    <w:p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Come along and enjoy a cup of tea and get to know your local neighbours in a fun and friendly environment</w:t>
      </w:r>
    </w:p>
    <w:p w:rsidR="004D2C4E" w:rsidRDefault="004D2C4E" w:rsidP="004D2C4E">
      <w:pPr>
        <w:spacing w:after="0"/>
      </w:pPr>
      <w:r>
        <w:t>Frequency:</w:t>
      </w:r>
      <w:r w:rsidRPr="004D2C4E">
        <w:rPr>
          <w:rFonts w:ascii="Calibri" w:hAnsi="Calibri" w:cs="Calibri"/>
          <w:color w:val="000000"/>
        </w:rPr>
        <w:t xml:space="preserve"> </w:t>
      </w:r>
      <w:r>
        <w:rPr>
          <w:rFonts w:ascii="Calibri" w:hAnsi="Calibri" w:cs="Calibri"/>
          <w:color w:val="000000"/>
        </w:rPr>
        <w:t xml:space="preserve">Friday, </w:t>
      </w:r>
      <w:r w:rsidRPr="00C8667A">
        <w:rPr>
          <w:rFonts w:ascii="Calibri" w:hAnsi="Calibri" w:cs="Calibri"/>
          <w:color w:val="000000"/>
        </w:rPr>
        <w:t>10.30am – 12pm</w:t>
      </w:r>
    </w:p>
    <w:p w:rsidR="004D2C4E" w:rsidRDefault="004D2C4E" w:rsidP="004D2C4E">
      <w:pPr>
        <w:spacing w:after="0"/>
      </w:pPr>
      <w:r>
        <w:t>Cost: Free</w:t>
      </w:r>
    </w:p>
    <w:p w:rsidR="004D2C4E" w:rsidRDefault="004D2C4E" w:rsidP="004D2C4E">
      <w:pPr>
        <w:spacing w:after="0"/>
      </w:pPr>
      <w:r>
        <w:t>Contact:</w:t>
      </w:r>
      <w:r w:rsidRPr="004D2C4E">
        <w:t xml:space="preserve"> </w:t>
      </w:r>
      <w:r>
        <w:t>Arndell Park Community C</w:t>
      </w:r>
      <w:r w:rsidRPr="00C8667A">
        <w:t>entre</w:t>
      </w:r>
    </w:p>
    <w:p w:rsidR="004D2C4E" w:rsidRPr="00A16CB6" w:rsidRDefault="004D2C4E" w:rsidP="004D2C4E">
      <w:pPr>
        <w:spacing w:after="0"/>
      </w:pPr>
    </w:p>
    <w:p w:rsidR="004D2C4E" w:rsidRPr="00F247C7" w:rsidRDefault="004D2C4E" w:rsidP="00D63AF7">
      <w:pPr>
        <w:pStyle w:val="Heading2"/>
        <w:keepNext w:val="0"/>
        <w:keepLines w:val="0"/>
        <w:rPr>
          <w:rFonts w:asciiTheme="minorHAnsi" w:hAnsiTheme="minorHAnsi"/>
          <w:color w:val="auto"/>
          <w:sz w:val="28"/>
          <w:szCs w:val="28"/>
        </w:rPr>
      </w:pPr>
      <w:bookmarkStart w:id="25" w:name="_Toc492286765"/>
      <w:r w:rsidRPr="00F247C7">
        <w:rPr>
          <w:rFonts w:asciiTheme="minorHAnsi" w:hAnsiTheme="minorHAnsi"/>
          <w:color w:val="auto"/>
          <w:sz w:val="28"/>
          <w:szCs w:val="28"/>
        </w:rPr>
        <w:lastRenderedPageBreak/>
        <w:t>The Brook on Sneydes</w:t>
      </w:r>
      <w:bookmarkEnd w:id="25"/>
    </w:p>
    <w:p w:rsidR="004D2C4E" w:rsidRDefault="004D2C4E" w:rsidP="00D65B25">
      <w:pPr>
        <w:spacing w:after="0"/>
      </w:pPr>
      <w:r w:rsidRPr="00C8667A">
        <w:t>215 Snydes Road, Point Cook</w:t>
      </w:r>
    </w:p>
    <w:p w:rsidR="00D65B25" w:rsidRDefault="00D65B25" w:rsidP="00D65B25">
      <w:pPr>
        <w:spacing w:after="0"/>
      </w:pPr>
      <w:r w:rsidRPr="00D65B25">
        <w:t>9394 6444</w:t>
      </w:r>
    </w:p>
    <w:p w:rsidR="00D65B25" w:rsidRDefault="00D65B25" w:rsidP="00D65B25">
      <w:pPr>
        <w:spacing w:after="0"/>
      </w:pPr>
    </w:p>
    <w:p w:rsidR="004D2C4E" w:rsidRPr="004D2C4E" w:rsidRDefault="004D2C4E" w:rsidP="004D2C4E">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Lions Club of Point Cook</w:t>
      </w:r>
    </w:p>
    <w:p w:rsidR="004D2C4E" w:rsidRDefault="004D2C4E" w:rsidP="004D2C4E">
      <w:pPr>
        <w:spacing w:after="0"/>
      </w:pPr>
      <w:r>
        <w:t>Description:</w:t>
      </w:r>
      <w:r w:rsidRPr="004D2C4E">
        <w:rPr>
          <w:rFonts w:ascii="Calibri" w:hAnsi="Calibri" w:cs="Calibri"/>
          <w:color w:val="000000"/>
        </w:rPr>
        <w:t xml:space="preserve"> </w:t>
      </w:r>
      <w:r w:rsidRPr="00C8667A">
        <w:rPr>
          <w:rFonts w:ascii="Calibri" w:hAnsi="Calibri" w:cs="Calibri"/>
          <w:color w:val="000000"/>
        </w:rPr>
        <w:t>Volunteer involvement in humanitarian efforts locally, nationally, and internationally</w:t>
      </w:r>
    </w:p>
    <w:p w:rsidR="004D2C4E" w:rsidRDefault="004D2C4E" w:rsidP="004D2C4E">
      <w:pPr>
        <w:spacing w:after="0"/>
      </w:pPr>
      <w:r>
        <w:t>Frequency:</w:t>
      </w:r>
      <w:r w:rsidRPr="004D2C4E">
        <w:rPr>
          <w:rFonts w:ascii="Calibri" w:hAnsi="Calibri" w:cs="Calibri"/>
          <w:color w:val="000000"/>
        </w:rPr>
        <w:t xml:space="preserve"> </w:t>
      </w:r>
      <w:r w:rsidRPr="00C8667A">
        <w:rPr>
          <w:rFonts w:ascii="Calibri" w:hAnsi="Calibri" w:cs="Calibri"/>
          <w:color w:val="000000"/>
        </w:rPr>
        <w:t>2</w:t>
      </w:r>
      <w:r w:rsidRPr="00C8667A">
        <w:rPr>
          <w:rFonts w:ascii="Calibri" w:hAnsi="Calibri" w:cs="Calibri"/>
          <w:color w:val="000000"/>
          <w:vertAlign w:val="superscript"/>
        </w:rPr>
        <w:t>nd</w:t>
      </w:r>
      <w:r w:rsidRPr="00C8667A">
        <w:rPr>
          <w:rFonts w:ascii="Calibri" w:hAnsi="Calibri" w:cs="Calibri"/>
          <w:color w:val="000000"/>
        </w:rPr>
        <w:t xml:space="preserve"> and 4</w:t>
      </w:r>
      <w:r w:rsidRPr="00C8667A">
        <w:rPr>
          <w:rFonts w:ascii="Calibri" w:hAnsi="Calibri" w:cs="Calibri"/>
          <w:color w:val="000000"/>
          <w:vertAlign w:val="superscript"/>
        </w:rPr>
        <w:t>th</w:t>
      </w:r>
      <w:r>
        <w:rPr>
          <w:rFonts w:ascii="Calibri" w:hAnsi="Calibri" w:cs="Calibri"/>
          <w:color w:val="000000"/>
        </w:rPr>
        <w:t xml:space="preserve"> Monday of</w:t>
      </w:r>
      <w:r w:rsidRPr="00C8667A">
        <w:rPr>
          <w:rFonts w:ascii="Calibri" w:hAnsi="Calibri" w:cs="Calibri"/>
          <w:color w:val="000000"/>
        </w:rPr>
        <w:t xml:space="preserve"> the month</w:t>
      </w:r>
      <w:r>
        <w:rPr>
          <w:rFonts w:ascii="Calibri" w:hAnsi="Calibri" w:cs="Calibri"/>
          <w:color w:val="000000"/>
        </w:rPr>
        <w:t xml:space="preserve">, </w:t>
      </w:r>
      <w:r w:rsidRPr="00C8667A">
        <w:rPr>
          <w:rFonts w:ascii="Calibri" w:hAnsi="Calibri" w:cs="Calibri"/>
          <w:color w:val="000000"/>
        </w:rPr>
        <w:t>6.30pm for a 7pm start</w:t>
      </w:r>
    </w:p>
    <w:p w:rsidR="004D2C4E" w:rsidRDefault="004D2C4E" w:rsidP="004D2C4E">
      <w:pPr>
        <w:spacing w:after="0"/>
      </w:pPr>
      <w:r>
        <w:t>Cost:</w:t>
      </w:r>
      <w:r w:rsidRPr="004D2C4E">
        <w:rPr>
          <w:rFonts w:ascii="Calibri" w:hAnsi="Calibri" w:cs="Calibri"/>
          <w:color w:val="000000"/>
        </w:rPr>
        <w:t xml:space="preserve"> </w:t>
      </w:r>
      <w:r w:rsidRPr="00C8667A">
        <w:rPr>
          <w:rFonts w:ascii="Calibri" w:hAnsi="Calibri" w:cs="Calibri"/>
          <w:color w:val="000000"/>
        </w:rPr>
        <w:t>Membership required – cost on enquiry</w:t>
      </w:r>
    </w:p>
    <w:p w:rsidR="004D2C4E" w:rsidRDefault="004D2C4E" w:rsidP="00681804">
      <w:pPr>
        <w:spacing w:after="0"/>
      </w:pPr>
      <w:r>
        <w:t>Contact:</w:t>
      </w:r>
      <w:r w:rsidRPr="004D2C4E">
        <w:t xml:space="preserve"> </w:t>
      </w:r>
      <w:r w:rsidRPr="00C8667A">
        <w:t>Tom</w:t>
      </w:r>
      <w:r>
        <w:t xml:space="preserve">, </w:t>
      </w:r>
      <w:hyperlink r:id="rId49" w:history="1">
        <w:r w:rsidR="00F247C7" w:rsidRPr="006665DB">
          <w:rPr>
            <w:rStyle w:val="Hyperlink"/>
          </w:rPr>
          <w:t>Tom Email</w:t>
        </w:r>
      </w:hyperlink>
      <w:r w:rsidR="00F247C7">
        <w:t xml:space="preserve"> (</w:t>
      </w:r>
      <w:r w:rsidR="00681804" w:rsidRPr="00681804">
        <w:t>tgilfillan@live.com.au</w:t>
      </w:r>
      <w:r w:rsidR="00F247C7">
        <w:t>)</w:t>
      </w:r>
    </w:p>
    <w:p w:rsidR="00681804" w:rsidRPr="00C8667A" w:rsidRDefault="00681804" w:rsidP="004D2C4E"/>
    <w:p w:rsidR="004D2C4E" w:rsidRPr="00F247C7" w:rsidRDefault="004D2C4E" w:rsidP="00D63AF7">
      <w:pPr>
        <w:pStyle w:val="Heading2"/>
        <w:keepNext w:val="0"/>
        <w:keepLines w:val="0"/>
        <w:rPr>
          <w:rFonts w:asciiTheme="minorHAnsi" w:hAnsiTheme="minorHAnsi"/>
          <w:color w:val="auto"/>
          <w:sz w:val="28"/>
          <w:szCs w:val="28"/>
        </w:rPr>
      </w:pPr>
      <w:bookmarkStart w:id="26" w:name="_Toc492286766"/>
      <w:r w:rsidRPr="00F247C7">
        <w:rPr>
          <w:rFonts w:asciiTheme="minorHAnsi" w:hAnsiTheme="minorHAnsi"/>
          <w:color w:val="auto"/>
          <w:sz w:val="28"/>
          <w:szCs w:val="28"/>
        </w:rPr>
        <w:t>Featherbrook Community Centre</w:t>
      </w:r>
      <w:bookmarkEnd w:id="26"/>
    </w:p>
    <w:p w:rsidR="00233D10" w:rsidRDefault="004D2C4E" w:rsidP="00233D10">
      <w:pPr>
        <w:spacing w:after="0"/>
      </w:pPr>
      <w:r w:rsidRPr="00C8667A">
        <w:t>33</w:t>
      </w:r>
      <w:r w:rsidR="00233D10">
        <w:t>-35 Windorah Drive, Point Cook</w:t>
      </w:r>
    </w:p>
    <w:p w:rsidR="00233D10" w:rsidRDefault="00233D10" w:rsidP="00233D10">
      <w:pPr>
        <w:spacing w:after="0"/>
      </w:pPr>
      <w:r>
        <w:t xml:space="preserve">8353 4000, </w:t>
      </w:r>
      <w:hyperlink r:id="rId50" w:history="1">
        <w:r w:rsidR="00F247C7" w:rsidRPr="006665DB">
          <w:rPr>
            <w:rStyle w:val="Hyperlink"/>
          </w:rPr>
          <w:t>Featherbrook Community Centre Email</w:t>
        </w:r>
      </w:hyperlink>
      <w:r w:rsidR="00F247C7">
        <w:t xml:space="preserve"> (</w:t>
      </w:r>
      <w:r w:rsidR="00F247C7" w:rsidRPr="00F247C7">
        <w:t>f</w:t>
      </w:r>
      <w:r w:rsidR="00F247C7">
        <w:t>eatherbrookcc@wyndham.vic.gov.au)</w:t>
      </w:r>
    </w:p>
    <w:p w:rsidR="00233D10" w:rsidRDefault="006B1DD7" w:rsidP="00233D10">
      <w:pPr>
        <w:spacing w:after="0"/>
      </w:pPr>
      <w:hyperlink r:id="rId51" w:history="1">
        <w:r w:rsidR="00F247C7">
          <w:rPr>
            <w:rStyle w:val="Hyperlink"/>
          </w:rPr>
          <w:t>F</w:t>
        </w:r>
        <w:r w:rsidR="00F247C7" w:rsidRPr="006665DB">
          <w:rPr>
            <w:rStyle w:val="Hyperlink"/>
          </w:rPr>
          <w:t>eatherbrook</w:t>
        </w:r>
        <w:r w:rsidR="00F247C7">
          <w:rPr>
            <w:rStyle w:val="Hyperlink"/>
          </w:rPr>
          <w:t xml:space="preserve"> C</w:t>
        </w:r>
        <w:r w:rsidR="00F247C7" w:rsidRPr="006665DB">
          <w:rPr>
            <w:rStyle w:val="Hyperlink"/>
          </w:rPr>
          <w:t>ommunity</w:t>
        </w:r>
        <w:r w:rsidR="00F247C7">
          <w:rPr>
            <w:rStyle w:val="Hyperlink"/>
          </w:rPr>
          <w:t xml:space="preserve"> C</w:t>
        </w:r>
        <w:r w:rsidR="00F247C7" w:rsidRPr="006665DB">
          <w:rPr>
            <w:rStyle w:val="Hyperlink"/>
          </w:rPr>
          <w:t>entr</w:t>
        </w:r>
        <w:r w:rsidR="00F247C7">
          <w:rPr>
            <w:rStyle w:val="Hyperlink"/>
          </w:rPr>
          <w:t>e Web</w:t>
        </w:r>
      </w:hyperlink>
      <w:r w:rsidR="00F247C7">
        <w:t xml:space="preserve"> (</w:t>
      </w:r>
      <w:r w:rsidR="00F247C7" w:rsidRPr="00F247C7">
        <w:t>http://www.wyndham.vic.gov.au/residents/community/comcentres/community_centre_listing/featherbrook_community_centre</w:t>
      </w:r>
      <w:r w:rsidR="00F247C7">
        <w:t>)</w:t>
      </w:r>
    </w:p>
    <w:p w:rsidR="00233D10" w:rsidRDefault="00233D10" w:rsidP="00233D10">
      <w:pPr>
        <w:spacing w:after="0"/>
        <w:rPr>
          <w:rFonts w:ascii="Calibri" w:hAnsi="Calibri" w:cs="Calibri"/>
          <w:color w:val="000000"/>
        </w:rPr>
      </w:pPr>
    </w:p>
    <w:p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Pr>
          <w:rFonts w:ascii="Calibri" w:hAnsi="Calibri" w:cs="Calibri"/>
          <w:b/>
          <w:color w:val="000000"/>
        </w:rPr>
        <w:t>Conversational English</w:t>
      </w:r>
    </w:p>
    <w:p w:rsidR="00233D10" w:rsidRDefault="00233D10" w:rsidP="00233D10">
      <w:pPr>
        <w:spacing w:after="0"/>
      </w:pPr>
      <w:r>
        <w:t>Description:</w:t>
      </w:r>
      <w:r w:rsidRPr="00233D10">
        <w:rPr>
          <w:rFonts w:ascii="Calibri" w:hAnsi="Calibri" w:cs="Calibri"/>
          <w:color w:val="000000"/>
        </w:rPr>
        <w:t xml:space="preserve"> </w:t>
      </w:r>
      <w:r>
        <w:rPr>
          <w:rFonts w:ascii="Calibri" w:hAnsi="Calibri" w:cs="Calibri"/>
          <w:color w:val="000000"/>
        </w:rPr>
        <w:t>English conversation class</w:t>
      </w:r>
    </w:p>
    <w:p w:rsidR="00233D10" w:rsidRDefault="00233D10" w:rsidP="00233D10">
      <w:pPr>
        <w:spacing w:after="0"/>
        <w:rPr>
          <w:rFonts w:ascii="Calibri" w:hAnsi="Calibri" w:cs="Calibri"/>
          <w:color w:val="000000"/>
        </w:rPr>
      </w:pPr>
      <w:r>
        <w:t>Frequency:</w:t>
      </w:r>
      <w:r w:rsidRPr="00233D10">
        <w:rPr>
          <w:rFonts w:ascii="Calibri" w:hAnsi="Calibri" w:cs="Calibri"/>
          <w:color w:val="000000"/>
        </w:rPr>
        <w:t xml:space="preserve"> </w:t>
      </w:r>
      <w:r>
        <w:rPr>
          <w:rFonts w:ascii="Calibri" w:hAnsi="Calibri" w:cs="Calibri"/>
          <w:color w:val="000000"/>
        </w:rPr>
        <w:t xml:space="preserve">Wednesday, 9am – 11am and </w:t>
      </w:r>
      <w:r w:rsidRPr="00233D10">
        <w:rPr>
          <w:rFonts w:ascii="Calibri" w:hAnsi="Calibri" w:cs="Calibri"/>
          <w:color w:val="000000"/>
        </w:rPr>
        <w:t>Friday</w:t>
      </w:r>
      <w:r>
        <w:rPr>
          <w:rFonts w:ascii="Calibri" w:hAnsi="Calibri" w:cs="Calibri"/>
          <w:color w:val="000000"/>
        </w:rPr>
        <w:t>, 12pm – 3pm</w:t>
      </w:r>
    </w:p>
    <w:p w:rsidR="00233D10" w:rsidRPr="00233D10" w:rsidRDefault="00233D10" w:rsidP="00233D10">
      <w:pPr>
        <w:spacing w:after="0"/>
      </w:pPr>
      <w:r>
        <w:t>Cost:</w:t>
      </w:r>
      <w:r w:rsidRPr="00233D10">
        <w:rPr>
          <w:rFonts w:ascii="Calibri" w:hAnsi="Calibri" w:cs="Calibri"/>
          <w:color w:val="000000"/>
        </w:rPr>
        <w:t xml:space="preserve"> </w:t>
      </w:r>
      <w:r>
        <w:rPr>
          <w:rFonts w:ascii="Calibri" w:hAnsi="Calibri" w:cs="Calibri"/>
          <w:color w:val="000000"/>
        </w:rPr>
        <w:t>Fees may apply</w:t>
      </w:r>
    </w:p>
    <w:p w:rsidR="00233D10" w:rsidRPr="00C8667A" w:rsidRDefault="00233D10" w:rsidP="00681804">
      <w:pPr>
        <w:spacing w:after="0"/>
      </w:pPr>
      <w:r>
        <w:t>Contact:</w:t>
      </w:r>
      <w:r w:rsidRPr="00233D10">
        <w:t xml:space="preserve"> Jackie 0405 670 138 (Wed class)</w:t>
      </w:r>
      <w:r>
        <w:t xml:space="preserve"> and Steven 0421 966 205 (Fri class)</w:t>
      </w:r>
    </w:p>
    <w:p w:rsidR="00233D10" w:rsidRDefault="00233D10" w:rsidP="00681804">
      <w:pPr>
        <w:spacing w:after="0"/>
      </w:pPr>
    </w:p>
    <w:p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sidRPr="00C8667A">
        <w:rPr>
          <w:rFonts w:ascii="Calibri" w:hAnsi="Calibri" w:cs="Calibri"/>
          <w:b/>
          <w:color w:val="000000"/>
        </w:rPr>
        <w:t>Friends at Featherbrook Social Group</w:t>
      </w:r>
    </w:p>
    <w:p w:rsidR="00233D10" w:rsidRDefault="00233D10" w:rsidP="00233D10">
      <w:pPr>
        <w:spacing w:after="0"/>
      </w:pPr>
      <w:r>
        <w:t>Description:</w:t>
      </w:r>
      <w:r w:rsidRPr="00233D10">
        <w:rPr>
          <w:rFonts w:ascii="Calibri" w:hAnsi="Calibri" w:cs="Calibri"/>
          <w:color w:val="000000"/>
        </w:rPr>
        <w:t xml:space="preserve"> </w:t>
      </w:r>
      <w:r w:rsidRPr="00C8667A">
        <w:rPr>
          <w:rFonts w:ascii="Calibri" w:hAnsi="Calibri" w:cs="Calibri"/>
          <w:color w:val="000000"/>
        </w:rPr>
        <w:t>An afternoon of fun food and friendship each week, may include guest speakers craft activities and more</w:t>
      </w:r>
    </w:p>
    <w:p w:rsidR="00233D10" w:rsidRDefault="00233D10" w:rsidP="00233D10">
      <w:pPr>
        <w:spacing w:after="0"/>
      </w:pPr>
      <w:r>
        <w:t>Frequency:</w:t>
      </w:r>
      <w:r w:rsidRPr="00233D10">
        <w:t xml:space="preserve"> Wednesday</w:t>
      </w:r>
      <w:r>
        <w:t xml:space="preserve">, </w:t>
      </w:r>
      <w:r w:rsidRPr="00C8667A">
        <w:rPr>
          <w:rFonts w:ascii="Calibri" w:hAnsi="Calibri" w:cs="Calibri"/>
          <w:color w:val="000000"/>
        </w:rPr>
        <w:t>12pm - 2pm</w:t>
      </w:r>
    </w:p>
    <w:p w:rsidR="00233D10" w:rsidRDefault="00233D10" w:rsidP="00233D10">
      <w:pPr>
        <w:spacing w:after="0"/>
      </w:pPr>
      <w:r>
        <w:t>Cost:</w:t>
      </w:r>
      <w:r w:rsidRPr="00233D10">
        <w:rPr>
          <w:rFonts w:ascii="Calibri" w:hAnsi="Calibri" w:cs="Calibri"/>
          <w:color w:val="000000"/>
        </w:rPr>
        <w:t xml:space="preserve"> </w:t>
      </w:r>
      <w:r w:rsidRPr="00C8667A">
        <w:rPr>
          <w:rFonts w:ascii="Calibri" w:hAnsi="Calibri" w:cs="Calibri"/>
          <w:color w:val="000000"/>
        </w:rPr>
        <w:t>Free</w:t>
      </w:r>
      <w:r>
        <w:rPr>
          <w:rFonts w:ascii="Calibri" w:hAnsi="Calibri" w:cs="Calibri"/>
          <w:color w:val="000000"/>
        </w:rPr>
        <w:t xml:space="preserve">. </w:t>
      </w:r>
      <w:r w:rsidRPr="00C8667A">
        <w:rPr>
          <w:rFonts w:ascii="Calibri" w:hAnsi="Calibri" w:cs="Calibri"/>
          <w:color w:val="000000"/>
        </w:rPr>
        <w:t>Fee may apply depending on activity</w:t>
      </w:r>
    </w:p>
    <w:p w:rsidR="00233D10" w:rsidRDefault="00233D10" w:rsidP="00233D10">
      <w:pPr>
        <w:spacing w:after="0"/>
      </w:pPr>
      <w:r>
        <w:t>Contact:</w:t>
      </w:r>
      <w:r w:rsidRPr="00233D10">
        <w:t xml:space="preserve"> </w:t>
      </w:r>
      <w:r w:rsidRPr="00C8667A">
        <w:t>Featherbrook Community Centre</w:t>
      </w:r>
    </w:p>
    <w:p w:rsidR="00233D10" w:rsidRDefault="00233D10" w:rsidP="00A16CB6"/>
    <w:p w:rsidR="00233D10" w:rsidRPr="004D2C4E" w:rsidRDefault="00233D10" w:rsidP="00233D10">
      <w:pPr>
        <w:spacing w:after="0"/>
        <w:rPr>
          <w:rFonts w:ascii="Calibri" w:hAnsi="Calibri" w:cs="Calibri"/>
          <w:color w:val="000000"/>
        </w:rPr>
      </w:pPr>
      <w:r w:rsidRPr="004D2C4E">
        <w:rPr>
          <w:rFonts w:ascii="Calibri" w:hAnsi="Calibri" w:cs="Calibri"/>
          <w:color w:val="000000"/>
        </w:rPr>
        <w:lastRenderedPageBreak/>
        <w:t xml:space="preserve">Name: </w:t>
      </w:r>
      <w:r w:rsidRPr="00C8667A">
        <w:rPr>
          <w:b/>
        </w:rPr>
        <w:t>Le Petrel Mauritian Seniors</w:t>
      </w:r>
    </w:p>
    <w:p w:rsidR="00233D10" w:rsidRDefault="00233D10" w:rsidP="00233D10">
      <w:pPr>
        <w:spacing w:after="0"/>
      </w:pPr>
      <w:r>
        <w:t>Description:</w:t>
      </w:r>
      <w:r w:rsidRPr="00233D10">
        <w:t xml:space="preserve"> </w:t>
      </w:r>
      <w:r w:rsidRPr="00C8667A">
        <w:t>Social Group</w:t>
      </w:r>
      <w:r>
        <w:t xml:space="preserve"> </w:t>
      </w:r>
      <w:r w:rsidRPr="00C8667A">
        <w:t>(French speaking but others welcome)</w:t>
      </w:r>
    </w:p>
    <w:p w:rsidR="00233D10" w:rsidRDefault="00233D10" w:rsidP="00233D10">
      <w:pPr>
        <w:spacing w:after="0"/>
      </w:pPr>
      <w:r>
        <w:t>Frequency:</w:t>
      </w:r>
      <w:r w:rsidRPr="00233D10">
        <w:t xml:space="preserve"> Wednesday</w:t>
      </w:r>
      <w:r>
        <w:t>, 12.30pm – 3.</w:t>
      </w:r>
      <w:r w:rsidRPr="00C8667A">
        <w:t>30pm</w:t>
      </w:r>
    </w:p>
    <w:p w:rsidR="00233D10" w:rsidRDefault="00233D10" w:rsidP="00233D10">
      <w:pPr>
        <w:spacing w:after="0"/>
      </w:pPr>
      <w:r>
        <w:t>Cost:</w:t>
      </w:r>
      <w:r w:rsidRPr="00233D10">
        <w:t xml:space="preserve"> </w:t>
      </w:r>
      <w:r w:rsidRPr="00C8667A">
        <w:t>Membership fees apply</w:t>
      </w:r>
    </w:p>
    <w:p w:rsidR="00233D10" w:rsidRPr="00C8667A" w:rsidRDefault="00233D10" w:rsidP="00681804">
      <w:pPr>
        <w:spacing w:after="0"/>
        <w:rPr>
          <w:rFonts w:ascii="Calibri" w:hAnsi="Calibri" w:cs="Calibri"/>
        </w:rPr>
      </w:pPr>
      <w:r>
        <w:t>Contact:</w:t>
      </w:r>
      <w:r w:rsidRPr="00233D10">
        <w:t xml:space="preserve"> </w:t>
      </w:r>
      <w:r w:rsidRPr="00C8667A">
        <w:t>Regis</w:t>
      </w:r>
      <w:r>
        <w:t xml:space="preserve"> </w:t>
      </w:r>
      <w:r w:rsidRPr="00C8667A">
        <w:t>0421 464 874</w:t>
      </w:r>
    </w:p>
    <w:p w:rsidR="00233D10" w:rsidRDefault="00233D10" w:rsidP="00233D10">
      <w:pPr>
        <w:spacing w:after="0"/>
      </w:pPr>
    </w:p>
    <w:p w:rsidR="00233D10" w:rsidRPr="004D2C4E" w:rsidRDefault="00233D10" w:rsidP="00233D10">
      <w:pPr>
        <w:spacing w:after="0"/>
        <w:rPr>
          <w:rFonts w:ascii="Calibri" w:hAnsi="Calibri" w:cs="Calibri"/>
          <w:color w:val="000000"/>
        </w:rPr>
      </w:pPr>
      <w:r w:rsidRPr="004D2C4E">
        <w:rPr>
          <w:rFonts w:ascii="Calibri" w:hAnsi="Calibri" w:cs="Calibri"/>
          <w:color w:val="000000"/>
        </w:rPr>
        <w:t xml:space="preserve">Name: </w:t>
      </w:r>
      <w:r w:rsidRPr="00551A00">
        <w:rPr>
          <w:b/>
        </w:rPr>
        <w:t>Point Cook Chinese Friendship Group</w:t>
      </w:r>
    </w:p>
    <w:p w:rsidR="00233D10" w:rsidRDefault="00233D10" w:rsidP="00233D10">
      <w:pPr>
        <w:spacing w:after="0"/>
      </w:pPr>
      <w:r>
        <w:t>Description:</w:t>
      </w:r>
      <w:r w:rsidRPr="00233D10">
        <w:t xml:space="preserve"> </w:t>
      </w:r>
      <w:r w:rsidRPr="00551A00">
        <w:t>Social group</w:t>
      </w:r>
    </w:p>
    <w:p w:rsidR="00233D10" w:rsidRDefault="00233D10" w:rsidP="00233D10">
      <w:pPr>
        <w:spacing w:after="0"/>
      </w:pPr>
      <w:r>
        <w:t>Frequency:</w:t>
      </w:r>
      <w:r w:rsidRPr="00233D10">
        <w:t xml:space="preserve"> Monday</w:t>
      </w:r>
      <w:r>
        <w:t xml:space="preserve">, </w:t>
      </w:r>
      <w:r w:rsidRPr="00233D10">
        <w:t>1pm – 4pm</w:t>
      </w:r>
      <w:r>
        <w:t xml:space="preserve">, </w:t>
      </w:r>
      <w:r w:rsidRPr="00233D10">
        <w:t>Wednesday</w:t>
      </w:r>
      <w:r>
        <w:t xml:space="preserve">, </w:t>
      </w:r>
      <w:r w:rsidRPr="00233D10">
        <w:t xml:space="preserve">10am – 12pm </w:t>
      </w:r>
      <w:r>
        <w:t xml:space="preserve">and Thursday </w:t>
      </w:r>
      <w:r w:rsidRPr="00233D10">
        <w:t>2pm – 4pm</w:t>
      </w:r>
    </w:p>
    <w:p w:rsidR="00233D10" w:rsidRDefault="00233D10" w:rsidP="00233D10">
      <w:pPr>
        <w:spacing w:after="0"/>
      </w:pPr>
      <w:r>
        <w:t>Cost:</w:t>
      </w:r>
      <w:r w:rsidRPr="00233D10">
        <w:t xml:space="preserve"> </w:t>
      </w:r>
      <w:r w:rsidRPr="00551A00">
        <w:t>Free</w:t>
      </w:r>
      <w:r>
        <w:t xml:space="preserve">. </w:t>
      </w:r>
      <w:r w:rsidRPr="00551A00">
        <w:t>Bookings required</w:t>
      </w:r>
    </w:p>
    <w:p w:rsidR="00233D10" w:rsidRPr="00551A00" w:rsidRDefault="00233D10" w:rsidP="00681804">
      <w:pPr>
        <w:spacing w:after="0"/>
      </w:pPr>
      <w:r>
        <w:t>Contact:</w:t>
      </w:r>
      <w:r w:rsidRPr="00233D10">
        <w:t xml:space="preserve"> </w:t>
      </w:r>
      <w:r w:rsidRPr="00551A00">
        <w:t>Michael Tan</w:t>
      </w:r>
      <w:r>
        <w:t xml:space="preserve">, </w:t>
      </w:r>
      <w:r w:rsidRPr="00551A00">
        <w:t>0413 892 057</w:t>
      </w:r>
    </w:p>
    <w:p w:rsidR="00233D10" w:rsidRDefault="00233D10" w:rsidP="00233D10">
      <w:pPr>
        <w:spacing w:after="0"/>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551A00">
        <w:rPr>
          <w:b/>
        </w:rPr>
        <w:t>Point Cook Chinese Friendship Group English Classes</w:t>
      </w:r>
    </w:p>
    <w:p w:rsidR="00D95543" w:rsidRDefault="00D95543" w:rsidP="00D95543">
      <w:pPr>
        <w:spacing w:after="0"/>
      </w:pPr>
      <w:r>
        <w:t>Description:</w:t>
      </w:r>
      <w:r w:rsidR="00D65B25" w:rsidRPr="00D65B25">
        <w:t xml:space="preserve"> </w:t>
      </w:r>
      <w:r w:rsidR="00D65B25" w:rsidRPr="00551A00">
        <w:t>English as a Second Language (ESL) Classes</w:t>
      </w:r>
    </w:p>
    <w:p w:rsidR="00D95543" w:rsidRDefault="00D95543" w:rsidP="00D95543">
      <w:pPr>
        <w:spacing w:after="0"/>
      </w:pPr>
      <w:r>
        <w:t>Frequency:</w:t>
      </w:r>
      <w:r w:rsidR="00D65B25" w:rsidRPr="00D65B25">
        <w:t xml:space="preserve"> </w:t>
      </w:r>
      <w:r w:rsidR="00D65B25">
        <w:t xml:space="preserve">Thursday, </w:t>
      </w:r>
      <w:r w:rsidR="00D65B25" w:rsidRPr="00D65B25">
        <w:t>10am –2pm</w:t>
      </w:r>
      <w:r w:rsidR="00D65B25">
        <w:t xml:space="preserve"> and </w:t>
      </w:r>
      <w:r w:rsidR="00D65B25" w:rsidRPr="00D65B25">
        <w:t>Friday</w:t>
      </w:r>
      <w:r w:rsidR="00D65B25">
        <w:t xml:space="preserve">, </w:t>
      </w:r>
      <w:r w:rsidR="00D65B25" w:rsidRPr="00551A00">
        <w:t>12pm – 3pm</w:t>
      </w:r>
    </w:p>
    <w:p w:rsidR="00D95543" w:rsidRDefault="00D95543" w:rsidP="00D95543">
      <w:pPr>
        <w:spacing w:after="0"/>
      </w:pPr>
      <w:r>
        <w:t>Cost:</w:t>
      </w:r>
      <w:r w:rsidR="00D65B25" w:rsidRPr="00D65B25">
        <w:t xml:space="preserve"> </w:t>
      </w:r>
      <w:r w:rsidR="00D65B25" w:rsidRPr="00551A00">
        <w:t>Free</w:t>
      </w:r>
    </w:p>
    <w:p w:rsidR="00D65B25" w:rsidRPr="00551A00" w:rsidRDefault="00D95543" w:rsidP="00681804">
      <w:pPr>
        <w:spacing w:after="0"/>
        <w:rPr>
          <w:rFonts w:ascii="Calibri" w:hAnsi="Calibri" w:cs="Calibri"/>
        </w:rPr>
      </w:pPr>
      <w:r>
        <w:t>Contact:</w:t>
      </w:r>
      <w:r w:rsidR="00D65B25" w:rsidRPr="00D65B25">
        <w:t xml:space="preserve"> </w:t>
      </w:r>
      <w:r w:rsidR="00D65B25" w:rsidRPr="00551A00">
        <w:t>Bookings required</w:t>
      </w:r>
      <w:r w:rsidR="00D65B25" w:rsidRPr="00551A00">
        <w:rPr>
          <w:rFonts w:ascii="Calibri" w:hAnsi="Calibri" w:cs="Calibri"/>
        </w:rPr>
        <w:t xml:space="preserve">, </w:t>
      </w:r>
      <w:r w:rsidR="00D65B25" w:rsidRPr="00551A00">
        <w:t>Michael Tan</w:t>
      </w:r>
      <w:r w:rsidR="00D65B25">
        <w:t xml:space="preserve"> </w:t>
      </w:r>
      <w:r w:rsidR="00D65B25" w:rsidRPr="00551A00">
        <w:t>0413 892 057</w:t>
      </w:r>
    </w:p>
    <w:p w:rsidR="00D65B25" w:rsidRDefault="00D65B25"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Pr>
          <w:b/>
        </w:rPr>
        <w:t>Point Cook Indian Senior’s Group</w:t>
      </w:r>
    </w:p>
    <w:p w:rsidR="00D95543" w:rsidRDefault="00D95543" w:rsidP="00D95543">
      <w:pPr>
        <w:spacing w:after="0"/>
      </w:pPr>
      <w:r>
        <w:t>Description:</w:t>
      </w:r>
      <w:r w:rsidR="00D65B25" w:rsidRPr="00D65B25">
        <w:t xml:space="preserve"> </w:t>
      </w:r>
      <w:r w:rsidR="00D65B25">
        <w:t>A fun recreational gathering and food monthly for Indian seniors</w:t>
      </w:r>
    </w:p>
    <w:p w:rsidR="00D95543" w:rsidRDefault="00D95543" w:rsidP="00D95543">
      <w:pPr>
        <w:spacing w:after="0"/>
      </w:pPr>
      <w:r>
        <w:t>Frequency:</w:t>
      </w:r>
      <w:r w:rsidR="00D65B25" w:rsidRPr="00D65B25">
        <w:t xml:space="preserve"> </w:t>
      </w:r>
      <w:r w:rsidR="00D65B25">
        <w:t>2</w:t>
      </w:r>
      <w:r w:rsidR="00D65B25" w:rsidRPr="00813870">
        <w:rPr>
          <w:vertAlign w:val="superscript"/>
        </w:rPr>
        <w:t>nd</w:t>
      </w:r>
      <w:r w:rsidR="00D65B25">
        <w:t xml:space="preserve"> Tuesday of the month, 1pm – 3pm</w:t>
      </w:r>
    </w:p>
    <w:p w:rsidR="00D95543" w:rsidRDefault="00D95543" w:rsidP="00D95543">
      <w:pPr>
        <w:spacing w:after="0"/>
      </w:pPr>
      <w:r>
        <w:t>Cost:</w:t>
      </w:r>
      <w:r w:rsidR="00D65B25" w:rsidRPr="00D65B25">
        <w:t xml:space="preserve"> </w:t>
      </w:r>
      <w:r w:rsidR="00D65B25">
        <w:t>Free</w:t>
      </w:r>
    </w:p>
    <w:p w:rsidR="00D95543" w:rsidRDefault="00D95543" w:rsidP="00D95543">
      <w:pPr>
        <w:spacing w:after="0"/>
      </w:pPr>
      <w:r>
        <w:t>Contact:</w:t>
      </w:r>
      <w:r w:rsidR="00D65B25" w:rsidRPr="00D65B25">
        <w:t xml:space="preserve"> </w:t>
      </w:r>
      <w:r w:rsidR="00D65B25">
        <w:t>Indira 0402 458 648</w:t>
      </w:r>
    </w:p>
    <w:p w:rsidR="00D65B25" w:rsidRDefault="00D65B25"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C8667A">
        <w:rPr>
          <w:rFonts w:ascii="Calibri" w:hAnsi="Calibri" w:cs="Calibri"/>
          <w:b/>
          <w:color w:val="000000"/>
        </w:rPr>
        <w:t>Point Cook View Evening Club for Women</w:t>
      </w:r>
    </w:p>
    <w:p w:rsidR="00D95543" w:rsidRDefault="00D95543" w:rsidP="00D95543">
      <w:pPr>
        <w:spacing w:after="0"/>
      </w:pPr>
      <w:r>
        <w:t>Description:</w:t>
      </w:r>
      <w:r w:rsidR="00D65B25" w:rsidRPr="00D65B25">
        <w:rPr>
          <w:rFonts w:ascii="Calibri" w:hAnsi="Calibri" w:cs="Calibri"/>
          <w:color w:val="000000"/>
        </w:rPr>
        <w:t xml:space="preserve"> </w:t>
      </w:r>
      <w:r w:rsidR="00D65B25" w:rsidRPr="00C8667A">
        <w:rPr>
          <w:rFonts w:ascii="Calibri" w:hAnsi="Calibri" w:cs="Calibri"/>
          <w:color w:val="000000"/>
        </w:rPr>
        <w:t>Working with smith family and other organisations in local community</w:t>
      </w:r>
      <w:r w:rsidR="00D65B25">
        <w:rPr>
          <w:rFonts w:ascii="Calibri" w:hAnsi="Calibri" w:cs="Calibri"/>
          <w:color w:val="000000"/>
        </w:rPr>
        <w:t xml:space="preserve">. </w:t>
      </w:r>
      <w:r w:rsidR="00D65B25" w:rsidRPr="00C8667A">
        <w:rPr>
          <w:rFonts w:ascii="Calibri" w:hAnsi="Calibri" w:cs="Calibri"/>
          <w:color w:val="000000"/>
        </w:rPr>
        <w:t>Forum to discuss and exchange ideas</w:t>
      </w:r>
    </w:p>
    <w:p w:rsidR="00D95543" w:rsidRDefault="00D95543" w:rsidP="00D95543">
      <w:pPr>
        <w:spacing w:after="0"/>
      </w:pPr>
      <w:r>
        <w:t>Frequency:</w:t>
      </w:r>
      <w:r w:rsidR="00D65B25" w:rsidRPr="00D65B25">
        <w:rPr>
          <w:rFonts w:ascii="Calibri" w:hAnsi="Calibri" w:cs="Calibri"/>
          <w:color w:val="000000"/>
        </w:rPr>
        <w:t xml:space="preserve"> </w:t>
      </w:r>
      <w:r w:rsidR="00D65B25" w:rsidRPr="00C8667A">
        <w:rPr>
          <w:rFonts w:ascii="Calibri" w:hAnsi="Calibri" w:cs="Calibri"/>
          <w:color w:val="000000"/>
        </w:rPr>
        <w:t>1</w:t>
      </w:r>
      <w:r w:rsidR="00D65B25" w:rsidRPr="00C8667A">
        <w:rPr>
          <w:rFonts w:ascii="Calibri" w:hAnsi="Calibri" w:cs="Calibri"/>
          <w:color w:val="000000"/>
          <w:vertAlign w:val="superscript"/>
        </w:rPr>
        <w:t>st</w:t>
      </w:r>
      <w:r w:rsidR="00D65B25" w:rsidRPr="00C8667A">
        <w:rPr>
          <w:rFonts w:ascii="Calibri" w:hAnsi="Calibri" w:cs="Calibri"/>
          <w:color w:val="000000"/>
        </w:rPr>
        <w:t xml:space="preserve"> Wednesday of the month</w:t>
      </w:r>
      <w:r w:rsidR="00D65B25">
        <w:rPr>
          <w:rFonts w:ascii="Calibri" w:hAnsi="Calibri" w:cs="Calibri"/>
          <w:color w:val="000000"/>
        </w:rPr>
        <w:t>, 7pm – 9.30pm</w:t>
      </w:r>
    </w:p>
    <w:p w:rsidR="00D95543" w:rsidRDefault="00D95543" w:rsidP="00D95543">
      <w:pPr>
        <w:spacing w:after="0"/>
      </w:pPr>
      <w:r>
        <w:t>Cost:</w:t>
      </w:r>
      <w:r w:rsidR="00D65B25" w:rsidRPr="00D65B25">
        <w:rPr>
          <w:rFonts w:ascii="Calibri" w:hAnsi="Calibri" w:cs="Calibri"/>
          <w:color w:val="000000"/>
        </w:rPr>
        <w:t xml:space="preserve"> </w:t>
      </w:r>
      <w:r w:rsidR="00D65B25" w:rsidRPr="00C8667A">
        <w:rPr>
          <w:rFonts w:ascii="Calibri" w:hAnsi="Calibri" w:cs="Calibri"/>
          <w:color w:val="000000"/>
        </w:rPr>
        <w:t>Small Donation</w:t>
      </w:r>
    </w:p>
    <w:p w:rsidR="00D65B25" w:rsidRPr="00C8667A" w:rsidRDefault="00D95543" w:rsidP="00681804">
      <w:pPr>
        <w:spacing w:after="0"/>
        <w:rPr>
          <w:rFonts w:ascii="Calibri" w:hAnsi="Calibri" w:cs="Calibri"/>
          <w:color w:val="000000"/>
        </w:rPr>
      </w:pPr>
      <w:r>
        <w:t>Contact:</w:t>
      </w:r>
      <w:r w:rsidR="00D65B25" w:rsidRPr="00D65B25">
        <w:rPr>
          <w:rFonts w:ascii="Calibri" w:hAnsi="Calibri" w:cs="Calibri"/>
          <w:color w:val="000000"/>
        </w:rPr>
        <w:t xml:space="preserve"> </w:t>
      </w:r>
      <w:r w:rsidR="00D65B25" w:rsidRPr="00C8667A">
        <w:rPr>
          <w:rFonts w:ascii="Calibri" w:hAnsi="Calibri" w:cs="Calibri"/>
          <w:color w:val="000000"/>
        </w:rPr>
        <w:t>Catherine</w:t>
      </w:r>
      <w:r w:rsidR="00D65B25">
        <w:rPr>
          <w:rFonts w:ascii="Calibri" w:hAnsi="Calibri" w:cs="Calibri"/>
          <w:color w:val="000000"/>
        </w:rPr>
        <w:t xml:space="preserve"> </w:t>
      </w:r>
      <w:r w:rsidR="00D65B25" w:rsidRPr="00C8667A">
        <w:rPr>
          <w:rFonts w:ascii="Calibri" w:hAnsi="Calibri" w:cs="Calibri"/>
          <w:color w:val="000000"/>
        </w:rPr>
        <w:t>0407 726 852</w:t>
      </w:r>
    </w:p>
    <w:p w:rsidR="00D65B25" w:rsidRDefault="00D65B25"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C8667A">
        <w:rPr>
          <w:b/>
        </w:rPr>
        <w:t>Quilting &amp; Patchwork</w:t>
      </w:r>
    </w:p>
    <w:p w:rsidR="00D95543" w:rsidRDefault="00D95543" w:rsidP="00D95543">
      <w:pPr>
        <w:spacing w:after="0"/>
      </w:pPr>
      <w:r>
        <w:t>Description:</w:t>
      </w:r>
      <w:r w:rsidR="00D65B25" w:rsidRPr="00D65B25">
        <w:t xml:space="preserve"> </w:t>
      </w:r>
      <w:r w:rsidR="00D65B25" w:rsidRPr="00C8667A">
        <w:t>Craft &amp; Social Group</w:t>
      </w:r>
    </w:p>
    <w:p w:rsidR="00D95543" w:rsidRDefault="00D95543" w:rsidP="00D65B25">
      <w:pPr>
        <w:spacing w:after="0"/>
      </w:pPr>
      <w:r>
        <w:t>Frequency:</w:t>
      </w:r>
      <w:r w:rsidR="00D65B25" w:rsidRPr="00D65B25">
        <w:t xml:space="preserve"> </w:t>
      </w:r>
      <w:r w:rsidR="00D65B25">
        <w:t xml:space="preserve">Tuesday, </w:t>
      </w:r>
      <w:r w:rsidR="00D65B25" w:rsidRPr="00D65B25">
        <w:t>12.30pm – 3.30pm</w:t>
      </w:r>
      <w:r w:rsidR="00D65B25">
        <w:t xml:space="preserve"> and Tuesday, </w:t>
      </w:r>
      <w:r w:rsidR="00D65B25" w:rsidRPr="00D65B25">
        <w:t>7pm - 10pm</w:t>
      </w:r>
    </w:p>
    <w:p w:rsidR="00D95543" w:rsidRDefault="00D95543" w:rsidP="00D65B25">
      <w:pPr>
        <w:spacing w:after="0"/>
      </w:pPr>
      <w:r>
        <w:t>Cost:</w:t>
      </w:r>
      <w:r w:rsidR="00D65B25" w:rsidRPr="00D65B25">
        <w:t xml:space="preserve"> </w:t>
      </w:r>
      <w:r w:rsidR="00D65B25" w:rsidRPr="00C8667A">
        <w:t>$5 per class plus materials</w:t>
      </w:r>
    </w:p>
    <w:p w:rsidR="00D95543" w:rsidRDefault="00D95543" w:rsidP="00D65B25">
      <w:pPr>
        <w:spacing w:after="0"/>
      </w:pPr>
      <w:r>
        <w:t>Contact:</w:t>
      </w:r>
      <w:r w:rsidR="00D65B25" w:rsidRPr="00D65B25">
        <w:t xml:space="preserve"> </w:t>
      </w:r>
      <w:r w:rsidR="00D65B25" w:rsidRPr="00C8667A">
        <w:t>Featherbrook Community Centre</w:t>
      </w:r>
    </w:p>
    <w:p w:rsidR="00D65B25" w:rsidRDefault="00D65B25"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D65B25" w:rsidRPr="00813870">
        <w:rPr>
          <w:rFonts w:ascii="Calibri" w:hAnsi="Calibri" w:cs="Calibri"/>
          <w:b/>
          <w:color w:val="000000"/>
        </w:rPr>
        <w:t>Yoga for Everyone</w:t>
      </w:r>
    </w:p>
    <w:p w:rsidR="00D95543" w:rsidRDefault="00D95543" w:rsidP="00D95543">
      <w:pPr>
        <w:spacing w:after="0"/>
      </w:pPr>
      <w:r>
        <w:t>Description:</w:t>
      </w:r>
      <w:r w:rsidR="00D65B25" w:rsidRPr="00D65B25">
        <w:rPr>
          <w:rFonts w:ascii="Calibri" w:hAnsi="Calibri" w:cs="Calibri"/>
          <w:color w:val="000000"/>
        </w:rPr>
        <w:t xml:space="preserve"> </w:t>
      </w:r>
      <w:r w:rsidR="00D65B25" w:rsidRPr="00813870">
        <w:rPr>
          <w:rFonts w:ascii="Calibri" w:hAnsi="Calibri" w:cs="Calibri"/>
          <w:color w:val="000000"/>
        </w:rPr>
        <w:t>A gentle and uplifting exercise class that promotes good health, t</w:t>
      </w:r>
      <w:r w:rsidR="00D65B25">
        <w:rPr>
          <w:rFonts w:ascii="Calibri" w:hAnsi="Calibri" w:cs="Calibri"/>
          <w:color w:val="000000"/>
        </w:rPr>
        <w:t>otal relaxation and well-being.</w:t>
      </w:r>
    </w:p>
    <w:p w:rsidR="00D95543" w:rsidRDefault="00D95543" w:rsidP="00D95543">
      <w:pPr>
        <w:spacing w:after="0"/>
      </w:pPr>
      <w:r>
        <w:t>Frequency:</w:t>
      </w:r>
      <w:r w:rsidR="00D65B25" w:rsidRPr="00D65B25">
        <w:rPr>
          <w:rFonts w:ascii="Calibri" w:hAnsi="Calibri" w:cs="Calibri"/>
          <w:color w:val="000000"/>
        </w:rPr>
        <w:t xml:space="preserve"> </w:t>
      </w:r>
      <w:r w:rsidR="00D65B25">
        <w:rPr>
          <w:rFonts w:ascii="Calibri" w:hAnsi="Calibri" w:cs="Calibri"/>
          <w:color w:val="000000"/>
        </w:rPr>
        <w:t xml:space="preserve">Wednesday, </w:t>
      </w:r>
      <w:r w:rsidR="00D65B25" w:rsidRPr="00813870">
        <w:rPr>
          <w:rFonts w:ascii="Calibri" w:hAnsi="Calibri" w:cs="Calibri"/>
          <w:color w:val="000000"/>
        </w:rPr>
        <w:t>12pm – 1pm</w:t>
      </w:r>
    </w:p>
    <w:p w:rsidR="00D95543" w:rsidRDefault="00D95543" w:rsidP="00D95543">
      <w:pPr>
        <w:spacing w:after="0"/>
      </w:pPr>
      <w:r>
        <w:t>Cost:</w:t>
      </w:r>
      <w:r w:rsidR="00D65B25" w:rsidRPr="00D65B25">
        <w:rPr>
          <w:rFonts w:ascii="Calibri" w:hAnsi="Calibri" w:cs="Calibri"/>
          <w:color w:val="000000"/>
        </w:rPr>
        <w:t xml:space="preserve"> </w:t>
      </w:r>
      <w:r w:rsidR="00D65B25" w:rsidRPr="00813870">
        <w:rPr>
          <w:rFonts w:ascii="Calibri" w:hAnsi="Calibri" w:cs="Calibri"/>
          <w:color w:val="000000"/>
        </w:rPr>
        <w:t>$5 per class</w:t>
      </w:r>
    </w:p>
    <w:p w:rsidR="00D95543" w:rsidRDefault="00D95543" w:rsidP="00D95543">
      <w:pPr>
        <w:spacing w:after="0"/>
      </w:pPr>
      <w:r>
        <w:t>Contact:</w:t>
      </w:r>
      <w:r w:rsidR="00D65B25" w:rsidRPr="00D65B25">
        <w:t xml:space="preserve"> </w:t>
      </w:r>
      <w:r w:rsidR="00D65B25" w:rsidRPr="00813870">
        <w:t>Featherbrook Community Centre</w:t>
      </w:r>
    </w:p>
    <w:p w:rsidR="00D95543" w:rsidRDefault="00D95543" w:rsidP="00D6521D"/>
    <w:p w:rsidR="004D2C4E" w:rsidRPr="00F247C7" w:rsidRDefault="004D2C4E" w:rsidP="00D63AF7">
      <w:pPr>
        <w:pStyle w:val="Heading2"/>
        <w:keepNext w:val="0"/>
        <w:keepLines w:val="0"/>
        <w:rPr>
          <w:rFonts w:asciiTheme="minorHAnsi" w:hAnsiTheme="minorHAnsi"/>
          <w:color w:val="auto"/>
          <w:sz w:val="28"/>
          <w:szCs w:val="28"/>
        </w:rPr>
      </w:pPr>
      <w:bookmarkStart w:id="27" w:name="_Toc492286767"/>
      <w:r w:rsidRPr="00F247C7">
        <w:rPr>
          <w:rFonts w:asciiTheme="minorHAnsi" w:hAnsiTheme="minorHAnsi"/>
          <w:color w:val="auto"/>
          <w:sz w:val="28"/>
          <w:szCs w:val="28"/>
        </w:rPr>
        <w:t>Jamieson Way Community Centre</w:t>
      </w:r>
      <w:bookmarkEnd w:id="27"/>
    </w:p>
    <w:p w:rsidR="00F247C7" w:rsidRDefault="00F247C7" w:rsidP="00F247C7">
      <w:pPr>
        <w:spacing w:after="0"/>
      </w:pPr>
      <w:r>
        <w:t>59 Jamieson Way, Point Cook</w:t>
      </w:r>
    </w:p>
    <w:p w:rsidR="00F247C7" w:rsidRPr="002239F5" w:rsidRDefault="00F247C7" w:rsidP="00F247C7">
      <w:pPr>
        <w:spacing w:after="0"/>
        <w:rPr>
          <w:rFonts w:ascii="Calibri" w:hAnsi="Calibri" w:cs="Calibri"/>
          <w:color w:val="000000"/>
        </w:rPr>
      </w:pPr>
      <w:r w:rsidRPr="002239F5">
        <w:rPr>
          <w:rFonts w:ascii="Calibri" w:hAnsi="Calibri" w:cs="Calibri"/>
          <w:color w:val="000000"/>
        </w:rPr>
        <w:t>9395 3777</w:t>
      </w:r>
      <w:r>
        <w:rPr>
          <w:rFonts w:ascii="Calibri" w:hAnsi="Calibri" w:cs="Calibri"/>
          <w:color w:val="000000"/>
        </w:rPr>
        <w:t xml:space="preserve">, </w:t>
      </w:r>
      <w:hyperlink r:id="rId52" w:history="1">
        <w:r w:rsidRPr="006665DB">
          <w:rPr>
            <w:rStyle w:val="Hyperlink"/>
            <w:rFonts w:ascii="Calibri" w:hAnsi="Calibri" w:cs="Calibri"/>
          </w:rPr>
          <w:t>Jamiesonway Community Centre Email</w:t>
        </w:r>
      </w:hyperlink>
      <w:r>
        <w:rPr>
          <w:rFonts w:ascii="Calibri" w:hAnsi="Calibri" w:cs="Calibri"/>
        </w:rPr>
        <w:t xml:space="preserve"> (</w:t>
      </w:r>
      <w:r w:rsidRPr="00F247C7">
        <w:rPr>
          <w:rFonts w:ascii="Calibri" w:hAnsi="Calibri" w:cs="Calibri"/>
        </w:rPr>
        <w:t>admin@jamiesonwaycc.org.au</w:t>
      </w:r>
      <w:r>
        <w:rPr>
          <w:rFonts w:ascii="Calibri" w:hAnsi="Calibri" w:cs="Calibri"/>
        </w:rPr>
        <w:t>)</w:t>
      </w:r>
    </w:p>
    <w:p w:rsidR="00F247C7" w:rsidRPr="002239F5" w:rsidRDefault="006B1DD7" w:rsidP="00F247C7">
      <w:pPr>
        <w:spacing w:after="0"/>
        <w:rPr>
          <w:rFonts w:ascii="Calibri" w:hAnsi="Calibri" w:cs="Calibri"/>
          <w:color w:val="000000"/>
        </w:rPr>
      </w:pPr>
      <w:hyperlink r:id="rId53" w:history="1">
        <w:r w:rsidR="00F247C7" w:rsidRPr="006665DB">
          <w:rPr>
            <w:rStyle w:val="Hyperlink"/>
            <w:rFonts w:ascii="Calibri" w:hAnsi="Calibri" w:cs="Calibri"/>
          </w:rPr>
          <w:t>Jamiesonway Community Centre Web</w:t>
        </w:r>
      </w:hyperlink>
      <w:r w:rsidR="00F247C7">
        <w:rPr>
          <w:rFonts w:ascii="Calibri" w:hAnsi="Calibri" w:cs="Calibri"/>
        </w:rPr>
        <w:t xml:space="preserve"> (</w:t>
      </w:r>
      <w:r w:rsidR="00F247C7" w:rsidRPr="00F247C7">
        <w:rPr>
          <w:rFonts w:ascii="Calibri" w:hAnsi="Calibri" w:cs="Calibri"/>
        </w:rPr>
        <w:t>http://www.jamiesonwaycc.org.au/</w:t>
      </w:r>
      <w:r w:rsidR="00F247C7">
        <w:rPr>
          <w:rFonts w:ascii="Calibri" w:hAnsi="Calibri" w:cs="Calibri"/>
          <w:color w:val="000000"/>
        </w:rPr>
        <w:t>)</w:t>
      </w:r>
    </w:p>
    <w:p w:rsidR="00F247C7" w:rsidRPr="002239F5" w:rsidRDefault="00F247C7" w:rsidP="00F247C7">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Art for Life</w:t>
      </w:r>
    </w:p>
    <w:p w:rsidR="00D95543" w:rsidRDefault="00D95543" w:rsidP="00D95543">
      <w:pPr>
        <w:spacing w:after="0"/>
      </w:pPr>
      <w:r>
        <w:t>Description:</w:t>
      </w:r>
      <w:r w:rsidR="00F247C7" w:rsidRPr="00F247C7">
        <w:rPr>
          <w:rFonts w:ascii="Calibri" w:hAnsi="Calibri" w:cs="Calibri"/>
        </w:rPr>
        <w:t xml:space="preserve"> </w:t>
      </w:r>
      <w:r w:rsidR="00F247C7" w:rsidRPr="0040110F">
        <w:rPr>
          <w:rFonts w:ascii="Calibri" w:hAnsi="Calibri" w:cs="Calibri"/>
        </w:rPr>
        <w:t>Intro to painting, discover art in a fun, informative and creative way</w:t>
      </w:r>
    </w:p>
    <w:p w:rsidR="00D95543" w:rsidRDefault="00D95543" w:rsidP="00D95543">
      <w:pPr>
        <w:spacing w:after="0"/>
      </w:pPr>
      <w:r>
        <w:t>Frequency:</w:t>
      </w:r>
      <w:r w:rsidR="00F247C7" w:rsidRPr="00F247C7">
        <w:rPr>
          <w:rFonts w:ascii="Calibri" w:hAnsi="Calibri" w:cs="Calibri"/>
        </w:rPr>
        <w:t xml:space="preserve"> </w:t>
      </w:r>
      <w:r w:rsidR="00F247C7" w:rsidRPr="0040110F">
        <w:rPr>
          <w:rFonts w:ascii="Calibri" w:hAnsi="Calibri" w:cs="Calibri"/>
        </w:rPr>
        <w:t>Wednesday</w:t>
      </w:r>
      <w:r w:rsidR="00F247C7">
        <w:rPr>
          <w:rFonts w:ascii="Calibri" w:hAnsi="Calibri" w:cs="Calibri"/>
        </w:rPr>
        <w:t>, 12pm -2pm</w:t>
      </w:r>
    </w:p>
    <w:p w:rsidR="00D95543" w:rsidRDefault="00D95543" w:rsidP="00D95543">
      <w:pPr>
        <w:spacing w:after="0"/>
      </w:pPr>
      <w:r>
        <w:t>Cost:</w:t>
      </w:r>
      <w:r w:rsidR="00F247C7" w:rsidRPr="00F247C7">
        <w:rPr>
          <w:rFonts w:ascii="Calibri" w:hAnsi="Calibri" w:cs="Calibri"/>
        </w:rPr>
        <w:t xml:space="preserve"> </w:t>
      </w:r>
      <w:r w:rsidR="00F247C7" w:rsidRPr="0040110F">
        <w:rPr>
          <w:rFonts w:ascii="Calibri" w:hAnsi="Calibri" w:cs="Calibri"/>
        </w:rPr>
        <w:t>$5 per session</w:t>
      </w:r>
    </w:p>
    <w:p w:rsidR="00D95543" w:rsidRDefault="00D95543" w:rsidP="00D95543">
      <w:pPr>
        <w:spacing w:after="0"/>
      </w:pPr>
      <w:r>
        <w:t>Contact:</w:t>
      </w:r>
      <w:r w:rsidR="00F247C7" w:rsidRPr="00F247C7">
        <w:rPr>
          <w:rFonts w:ascii="Calibri" w:hAnsi="Calibri" w:cs="Calibri"/>
          <w:color w:val="000000"/>
        </w:rPr>
        <w:t xml:space="preserve"> </w:t>
      </w:r>
      <w:r w:rsidR="00F247C7">
        <w:rPr>
          <w:rFonts w:ascii="Calibri" w:hAnsi="Calibri" w:cs="Calibri"/>
          <w:color w:val="000000"/>
        </w:rPr>
        <w:t>J</w:t>
      </w:r>
      <w:r w:rsidR="00F247C7" w:rsidRPr="002239F5">
        <w:rPr>
          <w:rFonts w:ascii="Calibri" w:hAnsi="Calibri" w:cs="Calibri"/>
          <w:color w:val="000000"/>
        </w:rPr>
        <w:t>amieson Way Community Centre</w:t>
      </w:r>
    </w:p>
    <w:p w:rsidR="00F247C7" w:rsidRDefault="00F247C7"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Card Crafters</w:t>
      </w:r>
    </w:p>
    <w:p w:rsidR="00D95543" w:rsidRDefault="00D95543" w:rsidP="00D95543">
      <w:pPr>
        <w:spacing w:after="0"/>
      </w:pPr>
      <w:r>
        <w:t>Description:</w:t>
      </w:r>
      <w:r w:rsidR="00F247C7" w:rsidRPr="00F247C7">
        <w:rPr>
          <w:rFonts w:ascii="Calibri" w:hAnsi="Calibri" w:cs="Calibri"/>
        </w:rPr>
        <w:t xml:space="preserve"> </w:t>
      </w:r>
      <w:r w:rsidR="00F247C7">
        <w:rPr>
          <w:rFonts w:ascii="Calibri" w:hAnsi="Calibri" w:cs="Calibri"/>
        </w:rPr>
        <w:t>Learn the fun of card making</w:t>
      </w:r>
    </w:p>
    <w:p w:rsidR="00D95543" w:rsidRDefault="00D95543" w:rsidP="00D95543">
      <w:pPr>
        <w:spacing w:after="0"/>
      </w:pPr>
      <w:r>
        <w:t>Frequency:</w:t>
      </w:r>
      <w:r w:rsidR="00F247C7" w:rsidRPr="00F247C7">
        <w:rPr>
          <w:rFonts w:ascii="Calibri" w:hAnsi="Calibri" w:cs="Calibri"/>
        </w:rPr>
        <w:t xml:space="preserve"> </w:t>
      </w:r>
      <w:r w:rsidR="00F247C7" w:rsidRPr="0040110F">
        <w:rPr>
          <w:rFonts w:ascii="Calibri" w:hAnsi="Calibri" w:cs="Calibri"/>
        </w:rPr>
        <w:t>1</w:t>
      </w:r>
      <w:r w:rsidR="00F247C7" w:rsidRPr="0040110F">
        <w:rPr>
          <w:rFonts w:ascii="Calibri" w:hAnsi="Calibri" w:cs="Calibri"/>
          <w:vertAlign w:val="superscript"/>
        </w:rPr>
        <w:t>st</w:t>
      </w:r>
      <w:r w:rsidR="00F247C7">
        <w:rPr>
          <w:rFonts w:ascii="Calibri" w:hAnsi="Calibri" w:cs="Calibri"/>
        </w:rPr>
        <w:t xml:space="preserve"> &amp;</w:t>
      </w:r>
      <w:r w:rsidR="00F247C7" w:rsidRPr="0040110F">
        <w:rPr>
          <w:rFonts w:ascii="Calibri" w:hAnsi="Calibri" w:cs="Calibri"/>
        </w:rPr>
        <w:t xml:space="preserve"> 3</w:t>
      </w:r>
      <w:r w:rsidR="00F247C7" w:rsidRPr="0040110F">
        <w:rPr>
          <w:rFonts w:ascii="Calibri" w:hAnsi="Calibri" w:cs="Calibri"/>
          <w:vertAlign w:val="superscript"/>
        </w:rPr>
        <w:t>rd</w:t>
      </w:r>
      <w:r w:rsidR="00F247C7" w:rsidRPr="0040110F">
        <w:rPr>
          <w:rFonts w:ascii="Calibri" w:hAnsi="Calibri" w:cs="Calibri"/>
        </w:rPr>
        <w:t xml:space="preserve"> Monday of </w:t>
      </w:r>
      <w:r w:rsidR="00F247C7">
        <w:rPr>
          <w:rFonts w:ascii="Calibri" w:hAnsi="Calibri" w:cs="Calibri"/>
        </w:rPr>
        <w:t>the</w:t>
      </w:r>
      <w:r w:rsidR="00F247C7" w:rsidRPr="0040110F">
        <w:rPr>
          <w:rFonts w:ascii="Calibri" w:hAnsi="Calibri" w:cs="Calibri"/>
        </w:rPr>
        <w:t xml:space="preserve"> month</w:t>
      </w:r>
      <w:r w:rsidR="00F247C7">
        <w:rPr>
          <w:rFonts w:ascii="Calibri" w:hAnsi="Calibri" w:cs="Calibri"/>
        </w:rPr>
        <w:t>, 10am – 12pm</w:t>
      </w:r>
    </w:p>
    <w:p w:rsidR="00D95543" w:rsidRDefault="00D95543" w:rsidP="00D95543">
      <w:pPr>
        <w:spacing w:after="0"/>
      </w:pPr>
      <w:r>
        <w:t>Cost:</w:t>
      </w:r>
      <w:r w:rsidR="00F247C7" w:rsidRPr="00F247C7">
        <w:rPr>
          <w:rFonts w:ascii="Calibri" w:hAnsi="Calibri" w:cs="Calibri"/>
        </w:rPr>
        <w:t xml:space="preserve"> </w:t>
      </w:r>
      <w:r w:rsidR="00F247C7">
        <w:rPr>
          <w:rFonts w:ascii="Calibri" w:hAnsi="Calibri" w:cs="Calibri"/>
        </w:rPr>
        <w:t>$10</w:t>
      </w:r>
      <w:r w:rsidR="00F247C7" w:rsidRPr="0040110F">
        <w:rPr>
          <w:rFonts w:ascii="Calibri" w:hAnsi="Calibri" w:cs="Calibri"/>
        </w:rPr>
        <w:t xml:space="preserve"> for first session + starter pack</w:t>
      </w:r>
      <w:r w:rsidR="00F247C7">
        <w:rPr>
          <w:rFonts w:ascii="Calibri" w:hAnsi="Calibri" w:cs="Calibri"/>
        </w:rPr>
        <w:t>, $5</w:t>
      </w:r>
      <w:r w:rsidR="00F247C7" w:rsidRPr="0040110F">
        <w:rPr>
          <w:rFonts w:ascii="Calibri" w:hAnsi="Calibri" w:cs="Calibri"/>
        </w:rPr>
        <w:t xml:space="preserve"> per session </w:t>
      </w:r>
      <w:r w:rsidR="00F247C7">
        <w:rPr>
          <w:rFonts w:ascii="Calibri" w:hAnsi="Calibri" w:cs="Calibri"/>
        </w:rPr>
        <w:t>thereafter</w:t>
      </w:r>
    </w:p>
    <w:p w:rsidR="00D95543" w:rsidRDefault="00D95543" w:rsidP="00D95543">
      <w:pPr>
        <w:spacing w:after="0"/>
      </w:pPr>
      <w:r>
        <w:lastRenderedPageBreak/>
        <w:t>Contact:</w:t>
      </w:r>
      <w:r w:rsidR="00F247C7" w:rsidRPr="00F247C7">
        <w:rPr>
          <w:rFonts w:ascii="Calibri" w:hAnsi="Calibri" w:cs="Calibri"/>
          <w:color w:val="000000"/>
        </w:rPr>
        <w:t xml:space="preserve"> </w:t>
      </w:r>
      <w:r w:rsidR="00F247C7" w:rsidRPr="002239F5">
        <w:rPr>
          <w:rFonts w:ascii="Calibri" w:hAnsi="Calibri" w:cs="Calibri"/>
          <w:color w:val="000000"/>
        </w:rPr>
        <w:t>Jamieson Way Community Centre</w:t>
      </w:r>
    </w:p>
    <w:p w:rsidR="00F247C7" w:rsidRDefault="00F247C7"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2239F5">
        <w:rPr>
          <w:rFonts w:ascii="Calibri" w:hAnsi="Calibri" w:cs="Calibri"/>
          <w:b/>
          <w:color w:val="000000"/>
        </w:rPr>
        <w:t>Coffee, Chat &amp; Craft</w:t>
      </w:r>
    </w:p>
    <w:p w:rsidR="00D95543" w:rsidRDefault="00D95543" w:rsidP="00D95543">
      <w:pPr>
        <w:spacing w:after="0"/>
      </w:pPr>
      <w:r>
        <w:t>Description:</w:t>
      </w:r>
      <w:r w:rsidR="00F247C7" w:rsidRPr="00F247C7">
        <w:rPr>
          <w:rFonts w:ascii="Calibri" w:hAnsi="Calibri" w:cs="Calibri"/>
          <w:color w:val="000000"/>
        </w:rPr>
        <w:t xml:space="preserve"> </w:t>
      </w:r>
      <w:r w:rsidR="00F247C7" w:rsidRPr="002239F5">
        <w:rPr>
          <w:rFonts w:ascii="Calibri" w:hAnsi="Calibri" w:cs="Calibri"/>
          <w:color w:val="000000"/>
        </w:rPr>
        <w:t>Casual c</w:t>
      </w:r>
      <w:r w:rsidR="00F247C7">
        <w:rPr>
          <w:rFonts w:ascii="Calibri" w:hAnsi="Calibri" w:cs="Calibri"/>
          <w:color w:val="000000"/>
        </w:rPr>
        <w:t>raft and coffee and chat group</w:t>
      </w:r>
    </w:p>
    <w:p w:rsidR="00D95543" w:rsidRDefault="00D95543" w:rsidP="00D95543">
      <w:pPr>
        <w:spacing w:after="0"/>
      </w:pPr>
      <w:r>
        <w:t>Frequency:</w:t>
      </w:r>
      <w:r w:rsidR="00F247C7" w:rsidRPr="00F247C7">
        <w:rPr>
          <w:rFonts w:ascii="Calibri" w:hAnsi="Calibri" w:cs="Calibri"/>
          <w:color w:val="000000"/>
        </w:rPr>
        <w:t xml:space="preserve"> </w:t>
      </w:r>
      <w:r w:rsidR="00F247C7">
        <w:rPr>
          <w:rFonts w:ascii="Calibri" w:hAnsi="Calibri" w:cs="Calibri"/>
          <w:color w:val="000000"/>
        </w:rPr>
        <w:t xml:space="preserve">Thursday, </w:t>
      </w:r>
      <w:r w:rsidR="00F247C7" w:rsidRPr="002239F5">
        <w:rPr>
          <w:rFonts w:ascii="Calibri" w:hAnsi="Calibri" w:cs="Calibri"/>
          <w:color w:val="000000"/>
        </w:rPr>
        <w:t>1pm - 3pm</w:t>
      </w:r>
    </w:p>
    <w:p w:rsidR="00D95543" w:rsidRDefault="00D95543" w:rsidP="00D95543">
      <w:pPr>
        <w:spacing w:after="0"/>
      </w:pPr>
      <w:r>
        <w:t>Cost:</w:t>
      </w:r>
      <w:r w:rsidR="00F247C7" w:rsidRPr="00F247C7">
        <w:rPr>
          <w:rFonts w:ascii="Calibri" w:hAnsi="Calibri" w:cs="Calibri"/>
          <w:color w:val="000000"/>
        </w:rPr>
        <w:t xml:space="preserve"> </w:t>
      </w:r>
      <w:r w:rsidR="00F247C7" w:rsidRPr="002239F5">
        <w:rPr>
          <w:rFonts w:ascii="Calibri" w:hAnsi="Calibri" w:cs="Calibri"/>
          <w:color w:val="000000"/>
        </w:rPr>
        <w:t>Gold coin donation</w:t>
      </w:r>
    </w:p>
    <w:p w:rsidR="00D95543" w:rsidRDefault="00D95543" w:rsidP="00D95543">
      <w:pPr>
        <w:spacing w:after="0"/>
      </w:pPr>
      <w:r>
        <w:t>Contact:</w:t>
      </w:r>
      <w:r w:rsidR="00F247C7" w:rsidRPr="00F247C7">
        <w:rPr>
          <w:rFonts w:ascii="Calibri" w:hAnsi="Calibri" w:cs="Calibri"/>
          <w:color w:val="000000"/>
        </w:rPr>
        <w:t xml:space="preserve"> </w:t>
      </w:r>
      <w:r w:rsidR="00F247C7" w:rsidRPr="002239F5">
        <w:rPr>
          <w:rFonts w:ascii="Calibri" w:hAnsi="Calibri" w:cs="Calibri"/>
          <w:color w:val="000000"/>
        </w:rPr>
        <w:t>Jamieson Way Community Centre</w:t>
      </w:r>
    </w:p>
    <w:p w:rsidR="00F247C7" w:rsidRDefault="00F247C7"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rPr>
        <w:t>Comm</w:t>
      </w:r>
      <w:r w:rsidR="00F247C7">
        <w:rPr>
          <w:rFonts w:ascii="Calibri" w:hAnsi="Calibri" w:cs="Calibri"/>
          <w:b/>
        </w:rPr>
        <w:t>unity Kitchen –Cooking Classes</w:t>
      </w:r>
    </w:p>
    <w:p w:rsidR="00D95543" w:rsidRDefault="00D95543" w:rsidP="00D95543">
      <w:pPr>
        <w:spacing w:after="0"/>
      </w:pPr>
      <w:r>
        <w:t>Description:</w:t>
      </w:r>
      <w:r w:rsidR="00F247C7" w:rsidRPr="00F247C7">
        <w:rPr>
          <w:rFonts w:ascii="Calibri" w:hAnsi="Calibri" w:cs="Calibri"/>
        </w:rPr>
        <w:t xml:space="preserve"> </w:t>
      </w:r>
      <w:r w:rsidR="00F247C7" w:rsidRPr="0040110F">
        <w:rPr>
          <w:rFonts w:ascii="Calibri" w:hAnsi="Calibri" w:cs="Calibri"/>
        </w:rPr>
        <w:t>Cook, share, learn and meet new friends.</w:t>
      </w:r>
      <w:r w:rsidR="00F247C7" w:rsidRPr="00F247C7">
        <w:rPr>
          <w:rFonts w:ascii="Calibri" w:hAnsi="Calibri" w:cs="Calibri"/>
        </w:rPr>
        <w:t xml:space="preserve"> </w:t>
      </w:r>
      <w:r w:rsidR="00F247C7">
        <w:rPr>
          <w:rFonts w:ascii="Calibri" w:hAnsi="Calibri" w:cs="Calibri"/>
        </w:rPr>
        <w:t>Healthy options and much more.</w:t>
      </w:r>
    </w:p>
    <w:p w:rsidR="00D95543" w:rsidRDefault="00D95543" w:rsidP="00D95543">
      <w:pPr>
        <w:spacing w:after="0"/>
      </w:pPr>
      <w:r>
        <w:t>Frequency:</w:t>
      </w:r>
      <w:r w:rsidR="00F247C7" w:rsidRPr="00F247C7">
        <w:t xml:space="preserve"> Last Wednesday of the month</w:t>
      </w:r>
      <w:r w:rsidR="00F247C7">
        <w:t xml:space="preserve">, </w:t>
      </w:r>
      <w:r w:rsidR="00F247C7">
        <w:rPr>
          <w:rFonts w:ascii="Calibri" w:hAnsi="Calibri" w:cs="Calibri"/>
        </w:rPr>
        <w:t>10.30am – 12pm</w:t>
      </w:r>
    </w:p>
    <w:p w:rsidR="00D95543" w:rsidRDefault="00D95543" w:rsidP="00D95543">
      <w:pPr>
        <w:spacing w:after="0"/>
      </w:pPr>
      <w:r>
        <w:t>Cost:</w:t>
      </w:r>
      <w:r w:rsidR="00F247C7" w:rsidRPr="00F247C7">
        <w:rPr>
          <w:rFonts w:ascii="Calibri" w:hAnsi="Calibri" w:cs="Calibri"/>
        </w:rPr>
        <w:t xml:space="preserve"> </w:t>
      </w:r>
      <w:r w:rsidR="00F247C7">
        <w:rPr>
          <w:rFonts w:ascii="Calibri" w:hAnsi="Calibri" w:cs="Calibri"/>
        </w:rPr>
        <w:t>$10 per person/</w:t>
      </w:r>
      <w:r w:rsidR="00F247C7" w:rsidRPr="0040110F">
        <w:rPr>
          <w:rFonts w:ascii="Calibri" w:hAnsi="Calibri" w:cs="Calibri"/>
        </w:rPr>
        <w:t>session</w:t>
      </w:r>
    </w:p>
    <w:p w:rsidR="00D95543" w:rsidRDefault="00D95543" w:rsidP="00D95543">
      <w:pPr>
        <w:spacing w:after="0"/>
      </w:pPr>
      <w:r>
        <w:t>Contact:</w:t>
      </w:r>
      <w:r w:rsidR="00F247C7" w:rsidRPr="00F247C7">
        <w:rPr>
          <w:rFonts w:ascii="Calibri" w:hAnsi="Calibri" w:cs="Calibri"/>
        </w:rPr>
        <w:t xml:space="preserve"> </w:t>
      </w:r>
      <w:r w:rsidR="00F247C7" w:rsidRPr="0040110F">
        <w:rPr>
          <w:rFonts w:ascii="Calibri" w:hAnsi="Calibri" w:cs="Calibri"/>
        </w:rPr>
        <w:t>Jamieson Way Community Centre</w:t>
      </w:r>
    </w:p>
    <w:p w:rsidR="00F247C7" w:rsidRDefault="00F247C7"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F247C7" w:rsidRPr="0040110F">
        <w:rPr>
          <w:rFonts w:ascii="Calibri" w:hAnsi="Calibri" w:cs="Calibri"/>
          <w:b/>
          <w:color w:val="000000"/>
        </w:rPr>
        <w:t>French for Beginners</w:t>
      </w:r>
    </w:p>
    <w:p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Information and fun way to discover the French language</w:t>
      </w:r>
    </w:p>
    <w:p w:rsidR="00D95543" w:rsidRDefault="00D95543" w:rsidP="00D95543">
      <w:pPr>
        <w:spacing w:after="0"/>
      </w:pPr>
      <w:r>
        <w:t>Frequency:</w:t>
      </w:r>
      <w:r w:rsidR="005E7E2C" w:rsidRPr="0040110F">
        <w:rPr>
          <w:rFonts w:ascii="Calibri" w:hAnsi="Calibri" w:cs="Calibri"/>
          <w:color w:val="000000"/>
        </w:rPr>
        <w:t xml:space="preserve"> Tuesday</w:t>
      </w:r>
      <w:r w:rsidR="005E7E2C">
        <w:rPr>
          <w:rFonts w:ascii="Calibri" w:hAnsi="Calibri" w:cs="Calibri"/>
          <w:color w:val="000000"/>
        </w:rPr>
        <w:t xml:space="preserve">, </w:t>
      </w:r>
      <w:r w:rsidR="005E7E2C" w:rsidRPr="005E7E2C">
        <w:rPr>
          <w:rFonts w:ascii="Calibri" w:hAnsi="Calibri" w:cs="Calibri"/>
          <w:color w:val="000000"/>
        </w:rPr>
        <w:t>10am - 12pm</w:t>
      </w:r>
    </w:p>
    <w:p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$5</w:t>
      </w:r>
      <w:r w:rsidR="005E7E2C" w:rsidRPr="005E7E2C">
        <w:rPr>
          <w:rFonts w:ascii="Calibri" w:hAnsi="Calibri" w:cs="Calibri"/>
          <w:color w:val="000000"/>
        </w:rPr>
        <w:t xml:space="preserve"> </w:t>
      </w:r>
      <w:r w:rsidR="005E7E2C" w:rsidRPr="0040110F">
        <w:rPr>
          <w:rFonts w:ascii="Calibri" w:hAnsi="Calibri" w:cs="Calibri"/>
          <w:color w:val="000000"/>
        </w:rPr>
        <w:t>Bookings required – contact the centre</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5E7E2C" w:rsidRDefault="00D95543" w:rsidP="005E7E2C">
      <w:pPr>
        <w:spacing w:after="0"/>
        <w:rPr>
          <w:rFonts w:ascii="Calibri" w:hAnsi="Calibri" w:cs="Calibri"/>
          <w:b/>
          <w:color w:val="000000"/>
        </w:rPr>
      </w:pPr>
      <w:r w:rsidRPr="004D2C4E">
        <w:rPr>
          <w:rFonts w:ascii="Calibri" w:hAnsi="Calibri" w:cs="Calibri"/>
          <w:color w:val="000000"/>
        </w:rPr>
        <w:t xml:space="preserve">Name: </w:t>
      </w:r>
      <w:r w:rsidR="005E7E2C">
        <w:rPr>
          <w:rFonts w:ascii="Calibri" w:hAnsi="Calibri" w:cs="Calibri"/>
          <w:b/>
          <w:color w:val="000000"/>
        </w:rPr>
        <w:t xml:space="preserve">Planned Activity Group* </w:t>
      </w:r>
      <w:r w:rsidR="005E7E2C" w:rsidRPr="0040110F">
        <w:rPr>
          <w:rFonts w:ascii="Calibri" w:hAnsi="Calibri" w:cs="Calibri"/>
          <w:b/>
          <w:color w:val="000000"/>
        </w:rPr>
        <w:t>Indian Group</w:t>
      </w:r>
    </w:p>
    <w:p w:rsidR="00D95543" w:rsidRDefault="00D95543" w:rsidP="005E7E2C">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Activities for Indian Community</w:t>
      </w:r>
    </w:p>
    <w:p w:rsidR="00D95543" w:rsidRDefault="00D95543" w:rsidP="005E7E2C">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Friday, </w:t>
      </w:r>
      <w:r w:rsidR="005E7E2C" w:rsidRPr="0040110F">
        <w:rPr>
          <w:rFonts w:ascii="Calibri" w:hAnsi="Calibri" w:cs="Calibri"/>
          <w:color w:val="000000"/>
        </w:rPr>
        <w:t>10am - 3pm</w:t>
      </w:r>
    </w:p>
    <w:p w:rsidR="00D95543" w:rsidRDefault="00D95543" w:rsidP="005E7E2C">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Fees may apply</w:t>
      </w:r>
    </w:p>
    <w:p w:rsidR="005E7E2C" w:rsidRDefault="00D95543" w:rsidP="005E7E2C">
      <w:pPr>
        <w:rPr>
          <w:rFonts w:ascii="Calibri" w:hAnsi="Calibri" w:cs="Calibri"/>
          <w:color w:val="000000"/>
        </w:rPr>
      </w:pPr>
      <w:r>
        <w:t>Contact:</w:t>
      </w:r>
      <w:r w:rsidR="005E7E2C" w:rsidRPr="005E7E2C">
        <w:rPr>
          <w:rFonts w:ascii="Calibri" w:hAnsi="Calibri" w:cs="Calibri"/>
          <w:color w:val="000000"/>
        </w:rPr>
        <w:t xml:space="preserve"> </w:t>
      </w:r>
      <w:r w:rsidR="005E7E2C" w:rsidRPr="0040110F">
        <w:rPr>
          <w:rFonts w:ascii="Calibri" w:hAnsi="Calibri" w:cs="Calibri"/>
          <w:color w:val="000000"/>
        </w:rPr>
        <w:t>Migrant Resource Centre North West</w:t>
      </w:r>
      <w:r w:rsidR="005E7E2C">
        <w:rPr>
          <w:rFonts w:ascii="Calibri" w:hAnsi="Calibri" w:cs="Calibri"/>
          <w:color w:val="000000"/>
        </w:rPr>
        <w:t xml:space="preserve">, </w:t>
      </w:r>
      <w:r w:rsidR="005E7E2C" w:rsidRPr="0040110F">
        <w:rPr>
          <w:rFonts w:ascii="Calibri" w:hAnsi="Calibri" w:cs="Calibri"/>
          <w:color w:val="000000"/>
        </w:rPr>
        <w:t>Atarjit</w:t>
      </w:r>
      <w:r w:rsidR="005E7E2C">
        <w:rPr>
          <w:rFonts w:ascii="Calibri" w:hAnsi="Calibri" w:cs="Calibri"/>
          <w:color w:val="000000"/>
        </w:rPr>
        <w:t xml:space="preserve"> </w:t>
      </w:r>
      <w:r w:rsidR="005E7E2C" w:rsidRPr="0040110F">
        <w:rPr>
          <w:rFonts w:ascii="Calibri" w:hAnsi="Calibri" w:cs="Calibri"/>
          <w:color w:val="000000"/>
        </w:rPr>
        <w:t>9367 6044</w:t>
      </w:r>
    </w:p>
    <w:p w:rsidR="007737D7" w:rsidRPr="007737D7" w:rsidRDefault="007737D7" w:rsidP="005E7E2C">
      <w:r>
        <w:t>* Planned Activity Groups – Eligibility to attend is required</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iPad for Seniors</w:t>
      </w:r>
    </w:p>
    <w:p w:rsidR="00D95543" w:rsidRDefault="00D95543" w:rsidP="00D95543">
      <w:pPr>
        <w:spacing w:after="0"/>
      </w:pPr>
      <w:r>
        <w:lastRenderedPageBreak/>
        <w:t>Description:</w:t>
      </w:r>
      <w:r w:rsidR="005E7E2C" w:rsidRPr="005E7E2C">
        <w:rPr>
          <w:rFonts w:ascii="Calibri" w:hAnsi="Calibri" w:cs="Calibri"/>
          <w:color w:val="000000"/>
        </w:rPr>
        <w:t xml:space="preserve"> </w:t>
      </w:r>
      <w:r w:rsidR="005E7E2C" w:rsidRPr="0040110F">
        <w:rPr>
          <w:rFonts w:ascii="Calibri" w:hAnsi="Calibri" w:cs="Calibri"/>
          <w:color w:val="000000"/>
        </w:rPr>
        <w:t>6 week course</w:t>
      </w:r>
    </w:p>
    <w:p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Thursday, </w:t>
      </w:r>
      <w:r w:rsidR="005E7E2C" w:rsidRPr="0040110F">
        <w:rPr>
          <w:rFonts w:ascii="Calibri" w:hAnsi="Calibri" w:cs="Calibri"/>
          <w:color w:val="000000"/>
        </w:rPr>
        <w:t>10.30am – 12pm</w:t>
      </w:r>
      <w:r w:rsidR="005E7E2C" w:rsidRPr="005E7E2C">
        <w:rPr>
          <w:rFonts w:ascii="Calibri" w:hAnsi="Calibri" w:cs="Calibri"/>
          <w:color w:val="000000"/>
        </w:rPr>
        <w:t xml:space="preserve"> </w:t>
      </w:r>
      <w:r w:rsidR="005E7E2C" w:rsidRPr="0040110F">
        <w:rPr>
          <w:rFonts w:ascii="Calibri" w:hAnsi="Calibri" w:cs="Calibri"/>
          <w:color w:val="000000"/>
        </w:rPr>
        <w:t>Enquire for dates</w:t>
      </w:r>
    </w:p>
    <w:p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Fees A</w:t>
      </w:r>
      <w:r w:rsidR="005E7E2C">
        <w:rPr>
          <w:rFonts w:ascii="Calibri" w:hAnsi="Calibri" w:cs="Calibri"/>
          <w:color w:val="000000"/>
        </w:rPr>
        <w:t>p</w:t>
      </w:r>
      <w:r w:rsidR="005E7E2C" w:rsidRPr="0040110F">
        <w:rPr>
          <w:rFonts w:ascii="Calibri" w:hAnsi="Calibri" w:cs="Calibri"/>
          <w:color w:val="000000"/>
        </w:rPr>
        <w:t>ply</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Jamieson Jotters Creative Writing Group</w:t>
      </w:r>
    </w:p>
    <w:p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Creative writing &amp; get together</w:t>
      </w:r>
    </w:p>
    <w:p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3</w:t>
      </w:r>
      <w:r w:rsidR="005E7E2C" w:rsidRPr="0040110F">
        <w:rPr>
          <w:rFonts w:ascii="Calibri" w:hAnsi="Calibri" w:cs="Calibri"/>
          <w:color w:val="000000"/>
          <w:vertAlign w:val="superscript"/>
        </w:rPr>
        <w:t>rd</w:t>
      </w:r>
      <w:r w:rsidR="005E7E2C" w:rsidRPr="0040110F">
        <w:rPr>
          <w:rFonts w:ascii="Calibri" w:hAnsi="Calibri" w:cs="Calibri"/>
          <w:color w:val="000000"/>
        </w:rPr>
        <w:t xml:space="preserve"> Friday of the month</w:t>
      </w:r>
      <w:r w:rsidR="005E7E2C">
        <w:rPr>
          <w:rFonts w:ascii="Calibri" w:hAnsi="Calibri" w:cs="Calibri"/>
          <w:color w:val="000000"/>
        </w:rPr>
        <w:t xml:space="preserve">, </w:t>
      </w:r>
      <w:r w:rsidR="005E7E2C" w:rsidRPr="0040110F">
        <w:rPr>
          <w:rFonts w:ascii="Calibri" w:hAnsi="Calibri" w:cs="Calibri"/>
          <w:color w:val="000000"/>
        </w:rPr>
        <w:t>11am – 1pm</w:t>
      </w:r>
    </w:p>
    <w:p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Gold coin donation</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Meet up Mondays</w:t>
      </w:r>
    </w:p>
    <w:p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Learn and practice playing Mahjong as well as rummicul, dominoes, chinese checkers and many more</w:t>
      </w:r>
    </w:p>
    <w:p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Monday</w:t>
      </w:r>
      <w:r w:rsidR="005E7E2C">
        <w:rPr>
          <w:rFonts w:ascii="Calibri" w:hAnsi="Calibri" w:cs="Calibri"/>
          <w:color w:val="000000"/>
        </w:rPr>
        <w:t xml:space="preserve">, </w:t>
      </w:r>
      <w:r w:rsidR="005E7E2C" w:rsidRPr="0040110F">
        <w:rPr>
          <w:rFonts w:ascii="Calibri" w:hAnsi="Calibri" w:cs="Calibri"/>
          <w:color w:val="000000"/>
        </w:rPr>
        <w:t>1pm – 3.30pm</w:t>
      </w:r>
    </w:p>
    <w:p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$2 per session</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0110F">
        <w:rPr>
          <w:rFonts w:ascii="Calibri" w:hAnsi="Calibri" w:cs="Calibri"/>
          <w:b/>
          <w:color w:val="000000"/>
        </w:rPr>
        <w:t>Men’s Get Together Social Group</w:t>
      </w:r>
    </w:p>
    <w:p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Share Skills and hobbies, social outings</w:t>
      </w:r>
    </w:p>
    <w:p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 xml:space="preserve">Fortnightly </w:t>
      </w:r>
      <w:r w:rsidR="005E7E2C">
        <w:rPr>
          <w:rFonts w:ascii="Calibri" w:hAnsi="Calibri" w:cs="Calibri"/>
          <w:color w:val="000000"/>
        </w:rPr>
        <w:t xml:space="preserve">on Tuesdays, </w:t>
      </w:r>
      <w:r w:rsidR="005E7E2C" w:rsidRPr="0040110F">
        <w:rPr>
          <w:rFonts w:ascii="Calibri" w:hAnsi="Calibri" w:cs="Calibri"/>
          <w:color w:val="000000"/>
        </w:rPr>
        <w:t>1pm -3pm</w:t>
      </w:r>
    </w:p>
    <w:p w:rsidR="00D95543" w:rsidRDefault="00D95543" w:rsidP="00D95543">
      <w:pPr>
        <w:spacing w:after="0"/>
      </w:pPr>
      <w:r>
        <w:t>Cost:</w:t>
      </w:r>
      <w:r w:rsidR="005E7E2C" w:rsidRPr="005E7E2C">
        <w:rPr>
          <w:rFonts w:ascii="Calibri" w:hAnsi="Calibri" w:cs="Calibri"/>
          <w:color w:val="000000"/>
        </w:rPr>
        <w:t xml:space="preserve"> </w:t>
      </w:r>
      <w:r w:rsidR="005E7E2C">
        <w:rPr>
          <w:rFonts w:ascii="Calibri" w:hAnsi="Calibri" w:cs="Calibri"/>
          <w:color w:val="000000"/>
        </w:rPr>
        <w:t>$3</w:t>
      </w:r>
      <w:r w:rsidR="005E7E2C" w:rsidRPr="0040110F">
        <w:rPr>
          <w:rFonts w:ascii="Calibri" w:hAnsi="Calibri" w:cs="Calibri"/>
          <w:color w:val="000000"/>
        </w:rPr>
        <w:t xml:space="preserve"> per session</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4F697B">
        <w:rPr>
          <w:rFonts w:ascii="Calibri" w:hAnsi="Calibri" w:cs="Calibri"/>
          <w:b/>
          <w:color w:val="000000"/>
        </w:rPr>
        <w:t>Movement to Music</w:t>
      </w:r>
    </w:p>
    <w:p w:rsidR="00D95543" w:rsidRDefault="00D95543" w:rsidP="00D95543">
      <w:pPr>
        <w:spacing w:after="0"/>
      </w:pPr>
      <w:r>
        <w:t>Description:</w:t>
      </w:r>
      <w:r w:rsidR="005E7E2C" w:rsidRPr="005E7E2C">
        <w:rPr>
          <w:rFonts w:ascii="Calibri" w:hAnsi="Calibri" w:cs="Calibri"/>
          <w:color w:val="000000"/>
        </w:rPr>
        <w:t xml:space="preserve"> </w:t>
      </w:r>
      <w:r w:rsidR="005E7E2C" w:rsidRPr="004F697B">
        <w:rPr>
          <w:rFonts w:ascii="Calibri" w:hAnsi="Calibri" w:cs="Calibri"/>
          <w:color w:val="000000"/>
        </w:rPr>
        <w:t>Light Exercise to Dance Movement</w:t>
      </w:r>
    </w:p>
    <w:p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Friday, </w:t>
      </w:r>
      <w:r w:rsidR="005E7E2C" w:rsidRPr="0040110F">
        <w:rPr>
          <w:rFonts w:ascii="Calibri" w:hAnsi="Calibri" w:cs="Calibri"/>
        </w:rPr>
        <w:t>2pm – 2.30pm</w:t>
      </w:r>
    </w:p>
    <w:p w:rsidR="00D95543" w:rsidRDefault="00D95543" w:rsidP="00D95543">
      <w:pPr>
        <w:spacing w:after="0"/>
      </w:pPr>
      <w:r>
        <w:t>Cost:</w:t>
      </w:r>
      <w:r w:rsidR="005E7E2C" w:rsidRPr="005E7E2C">
        <w:rPr>
          <w:rFonts w:ascii="Calibri" w:hAnsi="Calibri" w:cs="Calibri"/>
          <w:color w:val="000000"/>
        </w:rPr>
        <w:t xml:space="preserve"> </w:t>
      </w:r>
      <w:r w:rsidR="005E7E2C" w:rsidRPr="004F697B">
        <w:rPr>
          <w:rFonts w:ascii="Calibri" w:hAnsi="Calibri" w:cs="Calibri"/>
          <w:color w:val="000000"/>
        </w:rPr>
        <w:t>Gold Coin Donation</w:t>
      </w:r>
    </w:p>
    <w:p w:rsidR="00D95543" w:rsidRDefault="00D95543" w:rsidP="00D95543">
      <w:pPr>
        <w:spacing w:after="0"/>
      </w:pPr>
      <w:r>
        <w:t>Contact:</w:t>
      </w:r>
      <w:r w:rsidR="005E7E2C" w:rsidRPr="005E7E2C">
        <w:rPr>
          <w:rFonts w:ascii="Calibri" w:hAnsi="Calibri" w:cs="Calibri"/>
          <w:color w:val="000000"/>
        </w:rPr>
        <w:t xml:space="preserve"> </w:t>
      </w:r>
      <w:r w:rsidR="005E7E2C" w:rsidRPr="004F697B">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lastRenderedPageBreak/>
        <w:t xml:space="preserve">Name: </w:t>
      </w:r>
      <w:r w:rsidR="005E7E2C" w:rsidRPr="0040110F">
        <w:rPr>
          <w:rFonts w:ascii="Calibri" w:hAnsi="Calibri" w:cs="Calibri"/>
          <w:b/>
          <w:color w:val="000000"/>
        </w:rPr>
        <w:t>Sew &amp; Sew</w:t>
      </w:r>
    </w:p>
    <w:p w:rsidR="00D95543" w:rsidRDefault="00D95543" w:rsidP="00D95543">
      <w:pPr>
        <w:spacing w:after="0"/>
      </w:pPr>
      <w:r>
        <w:t>Description:</w:t>
      </w:r>
      <w:r w:rsidR="005E7E2C" w:rsidRPr="005E7E2C">
        <w:rPr>
          <w:rFonts w:ascii="Calibri" w:hAnsi="Calibri" w:cs="Calibri"/>
          <w:color w:val="000000"/>
        </w:rPr>
        <w:t xml:space="preserve"> </w:t>
      </w:r>
      <w:r w:rsidR="005E7E2C" w:rsidRPr="0040110F">
        <w:rPr>
          <w:rFonts w:ascii="Calibri" w:hAnsi="Calibri" w:cs="Calibri"/>
          <w:color w:val="000000"/>
        </w:rPr>
        <w:t>Qualified Dress maker. BYO projects, machines on site or BYO</w:t>
      </w:r>
    </w:p>
    <w:p w:rsidR="00D95543" w:rsidRDefault="00D95543" w:rsidP="00D95543">
      <w:pPr>
        <w:spacing w:after="0"/>
      </w:pPr>
      <w:r>
        <w:t>Frequency:</w:t>
      </w:r>
      <w:r w:rsidR="005E7E2C" w:rsidRPr="005E7E2C">
        <w:rPr>
          <w:rFonts w:ascii="Calibri" w:hAnsi="Calibri" w:cs="Calibri"/>
          <w:color w:val="000000"/>
        </w:rPr>
        <w:t xml:space="preserve"> </w:t>
      </w:r>
      <w:r w:rsidR="005E7E2C" w:rsidRPr="0040110F">
        <w:rPr>
          <w:rFonts w:ascii="Calibri" w:hAnsi="Calibri" w:cs="Calibri"/>
          <w:color w:val="000000"/>
        </w:rPr>
        <w:t xml:space="preserve">1st &amp; 3rd Monday of </w:t>
      </w:r>
      <w:r w:rsidR="005E7E2C">
        <w:rPr>
          <w:rFonts w:ascii="Calibri" w:hAnsi="Calibri" w:cs="Calibri"/>
          <w:color w:val="000000"/>
        </w:rPr>
        <w:t>the</w:t>
      </w:r>
      <w:r w:rsidR="005E7E2C" w:rsidRPr="0040110F">
        <w:rPr>
          <w:rFonts w:ascii="Calibri" w:hAnsi="Calibri" w:cs="Calibri"/>
          <w:color w:val="000000"/>
        </w:rPr>
        <w:t xml:space="preserve"> month</w:t>
      </w:r>
      <w:r w:rsidR="005E7E2C">
        <w:rPr>
          <w:rFonts w:ascii="Calibri" w:hAnsi="Calibri" w:cs="Calibri"/>
          <w:color w:val="000000"/>
        </w:rPr>
        <w:t xml:space="preserve">, </w:t>
      </w:r>
      <w:r w:rsidR="005E7E2C" w:rsidRPr="0040110F">
        <w:rPr>
          <w:rFonts w:ascii="Calibri" w:hAnsi="Calibri" w:cs="Calibri"/>
          <w:color w:val="000000"/>
        </w:rPr>
        <w:t>7pm -9pm</w:t>
      </w:r>
    </w:p>
    <w:p w:rsidR="00D95543" w:rsidRDefault="00D95543" w:rsidP="00D95543">
      <w:pPr>
        <w:spacing w:after="0"/>
      </w:pPr>
      <w:r>
        <w:t>Cost:</w:t>
      </w:r>
      <w:r w:rsidR="005E7E2C" w:rsidRPr="005E7E2C">
        <w:rPr>
          <w:rFonts w:ascii="Calibri" w:hAnsi="Calibri" w:cs="Calibri"/>
          <w:color w:val="000000"/>
        </w:rPr>
        <w:t xml:space="preserve"> </w:t>
      </w:r>
      <w:r w:rsidR="005E7E2C" w:rsidRPr="0040110F">
        <w:rPr>
          <w:rFonts w:ascii="Calibri" w:hAnsi="Calibri" w:cs="Calibri"/>
          <w:color w:val="000000"/>
        </w:rPr>
        <w:t>$30 for 6 sessions</w:t>
      </w:r>
    </w:p>
    <w:p w:rsidR="00D95543" w:rsidRDefault="00D95543" w:rsidP="00D95543">
      <w:pPr>
        <w:spacing w:after="0"/>
      </w:pPr>
      <w:r>
        <w:t>Contact:</w:t>
      </w:r>
      <w:r w:rsidR="005E7E2C" w:rsidRPr="005E7E2C">
        <w:rPr>
          <w:rFonts w:ascii="Calibri" w:hAnsi="Calibri" w:cs="Calibri"/>
          <w:color w:val="000000"/>
        </w:rPr>
        <w:t xml:space="preserve"> </w:t>
      </w:r>
      <w:r w:rsidR="005E7E2C" w:rsidRPr="0040110F">
        <w:rPr>
          <w:rFonts w:ascii="Calibri" w:hAnsi="Calibri" w:cs="Calibri"/>
          <w:color w:val="000000"/>
        </w:rPr>
        <w:t>Jamieson Way Community Centre</w:t>
      </w:r>
    </w:p>
    <w:p w:rsidR="005E7E2C" w:rsidRDefault="005E7E2C"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AB20CA">
        <w:rPr>
          <w:rFonts w:ascii="Calibri" w:hAnsi="Calibri" w:cs="Calibri"/>
          <w:b/>
        </w:rPr>
        <w:t>Social Ballroom Dancing</w:t>
      </w:r>
    </w:p>
    <w:p w:rsidR="00D95543" w:rsidRDefault="00D95543" w:rsidP="00D95543">
      <w:pPr>
        <w:spacing w:after="0"/>
      </w:pPr>
      <w:r>
        <w:t>Description:</w:t>
      </w:r>
      <w:r w:rsidR="005E7E2C" w:rsidRPr="005E7E2C">
        <w:rPr>
          <w:rFonts w:ascii="Calibri" w:hAnsi="Calibri" w:cs="Calibri"/>
        </w:rPr>
        <w:t xml:space="preserve"> </w:t>
      </w:r>
      <w:r w:rsidR="005E7E2C" w:rsidRPr="00AB20CA">
        <w:rPr>
          <w:rFonts w:ascii="Calibri" w:hAnsi="Calibri" w:cs="Calibri"/>
        </w:rPr>
        <w:t>Ballroom Dancing</w:t>
      </w:r>
      <w:r w:rsidR="005E7E2C">
        <w:rPr>
          <w:rFonts w:ascii="Calibri" w:hAnsi="Calibri" w:cs="Calibri"/>
        </w:rPr>
        <w:t>.</w:t>
      </w:r>
      <w:r w:rsidR="005E7E2C" w:rsidRPr="005E7E2C">
        <w:t xml:space="preserve"> </w:t>
      </w:r>
      <w:r w:rsidR="005E7E2C" w:rsidRPr="005E7E2C">
        <w:rPr>
          <w:rFonts w:ascii="Calibri" w:hAnsi="Calibri" w:cs="Calibri"/>
        </w:rPr>
        <w:t xml:space="preserve">All levels welcome. </w:t>
      </w:r>
      <w:r w:rsidR="005E7E2C" w:rsidRPr="00AB20CA">
        <w:rPr>
          <w:rFonts w:ascii="Calibri" w:hAnsi="Calibri" w:cs="Calibri"/>
        </w:rPr>
        <w:t>No partner required</w:t>
      </w:r>
      <w:r w:rsidR="005E7E2C">
        <w:rPr>
          <w:rFonts w:ascii="Calibri" w:hAnsi="Calibri" w:cs="Calibri"/>
        </w:rPr>
        <w:t>.</w:t>
      </w:r>
    </w:p>
    <w:p w:rsidR="00D95543" w:rsidRDefault="00D95543" w:rsidP="00D95543">
      <w:pPr>
        <w:spacing w:after="0"/>
      </w:pPr>
      <w:r>
        <w:t>Frequency:</w:t>
      </w:r>
      <w:r w:rsidR="005E7E2C" w:rsidRPr="005E7E2C">
        <w:rPr>
          <w:rFonts w:ascii="Calibri" w:hAnsi="Calibri" w:cs="Calibri"/>
        </w:rPr>
        <w:t xml:space="preserve"> </w:t>
      </w:r>
      <w:r w:rsidR="005E7E2C">
        <w:rPr>
          <w:rFonts w:ascii="Calibri" w:hAnsi="Calibri" w:cs="Calibri"/>
        </w:rPr>
        <w:t>Tuesday, 8.30p</w:t>
      </w:r>
      <w:r w:rsidR="005E7E2C" w:rsidRPr="00AB20CA">
        <w:rPr>
          <w:rFonts w:ascii="Calibri" w:hAnsi="Calibri" w:cs="Calibri"/>
        </w:rPr>
        <w:t>m -9.30pm</w:t>
      </w:r>
    </w:p>
    <w:p w:rsidR="00D95543" w:rsidRDefault="00D95543" w:rsidP="00D95543">
      <w:pPr>
        <w:spacing w:after="0"/>
      </w:pPr>
      <w:r>
        <w:t>Cost:</w:t>
      </w:r>
      <w:r w:rsidR="005E7E2C" w:rsidRPr="005E7E2C">
        <w:rPr>
          <w:rFonts w:ascii="Calibri" w:hAnsi="Calibri" w:cs="Calibri"/>
        </w:rPr>
        <w:t xml:space="preserve"> </w:t>
      </w:r>
      <w:r w:rsidR="005E7E2C" w:rsidRPr="00AB20CA">
        <w:rPr>
          <w:rFonts w:ascii="Calibri" w:hAnsi="Calibri" w:cs="Calibri"/>
        </w:rPr>
        <w:t>Fees Apply</w:t>
      </w:r>
    </w:p>
    <w:p w:rsidR="005E7E2C" w:rsidRPr="00AB20CA" w:rsidRDefault="00D95543" w:rsidP="005E7E2C">
      <w:pPr>
        <w:rPr>
          <w:rFonts w:ascii="Calibri" w:hAnsi="Calibri" w:cs="Calibri"/>
        </w:rPr>
      </w:pPr>
      <w:r>
        <w:t>Contact:</w:t>
      </w:r>
      <w:r w:rsidR="005E7E2C" w:rsidRPr="005E7E2C">
        <w:rPr>
          <w:rFonts w:ascii="Calibri" w:hAnsi="Calibri" w:cs="Calibri"/>
        </w:rPr>
        <w:t xml:space="preserve"> </w:t>
      </w:r>
      <w:r w:rsidR="005E7E2C" w:rsidRPr="00AB20CA">
        <w:rPr>
          <w:rFonts w:ascii="Calibri" w:hAnsi="Calibri" w:cs="Calibri"/>
        </w:rPr>
        <w:t>Monique</w:t>
      </w:r>
      <w:r w:rsidR="005E7E2C">
        <w:rPr>
          <w:rFonts w:ascii="Calibri" w:hAnsi="Calibri" w:cs="Calibri"/>
        </w:rPr>
        <w:t xml:space="preserve"> </w:t>
      </w:r>
      <w:r w:rsidR="005E7E2C" w:rsidRPr="00AB20CA">
        <w:rPr>
          <w:rFonts w:ascii="Calibri" w:hAnsi="Calibri" w:cs="Calibri"/>
        </w:rPr>
        <w:t>0427 288 085</w:t>
      </w: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AB20CA">
        <w:rPr>
          <w:rFonts w:ascii="Calibri" w:hAnsi="Calibri" w:cs="Calibri"/>
          <w:b/>
        </w:rPr>
        <w:t>Tai Chi-arthritis focus</w:t>
      </w:r>
    </w:p>
    <w:p w:rsidR="00D95543" w:rsidRDefault="00D95543" w:rsidP="00D95543">
      <w:pPr>
        <w:spacing w:after="0"/>
      </w:pPr>
      <w:r>
        <w:t>Description:</w:t>
      </w:r>
      <w:r w:rsidR="005E7E2C" w:rsidRPr="005E7E2C">
        <w:rPr>
          <w:rFonts w:ascii="Calibri" w:hAnsi="Calibri" w:cs="Calibri"/>
        </w:rPr>
        <w:t xml:space="preserve"> </w:t>
      </w:r>
      <w:r w:rsidR="005E7E2C" w:rsidRPr="00AB20CA">
        <w:rPr>
          <w:rFonts w:ascii="Calibri" w:hAnsi="Calibri" w:cs="Calibri"/>
        </w:rPr>
        <w:t>Tai Chi class</w:t>
      </w:r>
    </w:p>
    <w:p w:rsidR="00D95543" w:rsidRDefault="00D95543" w:rsidP="00D95543">
      <w:pPr>
        <w:spacing w:after="0"/>
      </w:pPr>
      <w:r>
        <w:t>Frequency:</w:t>
      </w:r>
      <w:r w:rsidR="005E7E2C" w:rsidRPr="005E7E2C">
        <w:rPr>
          <w:rFonts w:ascii="Calibri" w:hAnsi="Calibri" w:cs="Calibri"/>
        </w:rPr>
        <w:t xml:space="preserve"> </w:t>
      </w:r>
      <w:r w:rsidR="005E7E2C" w:rsidRPr="00AB20CA">
        <w:rPr>
          <w:rFonts w:ascii="Calibri" w:hAnsi="Calibri" w:cs="Calibri"/>
        </w:rPr>
        <w:t>Wednesday</w:t>
      </w:r>
      <w:r w:rsidR="005E7E2C">
        <w:rPr>
          <w:rFonts w:ascii="Calibri" w:hAnsi="Calibri" w:cs="Calibri"/>
        </w:rPr>
        <w:t xml:space="preserve">, </w:t>
      </w:r>
      <w:r w:rsidR="005E7E2C" w:rsidRPr="00AB20CA">
        <w:rPr>
          <w:rFonts w:ascii="Calibri" w:hAnsi="Calibri" w:cs="Calibri"/>
        </w:rPr>
        <w:t>2.45pm – 3.45pm</w:t>
      </w:r>
    </w:p>
    <w:p w:rsidR="00D95543" w:rsidRDefault="00D95543" w:rsidP="00D95543">
      <w:pPr>
        <w:spacing w:after="0"/>
      </w:pPr>
      <w:r>
        <w:t>Cost:</w:t>
      </w:r>
      <w:r w:rsidR="005E7E2C" w:rsidRPr="005E7E2C">
        <w:rPr>
          <w:rFonts w:ascii="Calibri" w:hAnsi="Calibri" w:cs="Calibri"/>
        </w:rPr>
        <w:t xml:space="preserve"> </w:t>
      </w:r>
      <w:r w:rsidR="005E7E2C" w:rsidRPr="00AB20CA">
        <w:rPr>
          <w:rFonts w:ascii="Calibri" w:hAnsi="Calibri" w:cs="Calibri"/>
        </w:rPr>
        <w:t>$5 per session</w:t>
      </w:r>
    </w:p>
    <w:p w:rsidR="00D95543" w:rsidRDefault="00D95543" w:rsidP="00B074E7">
      <w:pPr>
        <w:spacing w:after="0"/>
        <w:rPr>
          <w:rFonts w:ascii="Calibri" w:hAnsi="Calibri" w:cs="Calibri"/>
          <w:color w:val="000000"/>
        </w:rPr>
      </w:pPr>
      <w:r>
        <w:t>Contact:</w:t>
      </w:r>
      <w:r w:rsidR="005E7E2C" w:rsidRPr="005E7E2C">
        <w:rPr>
          <w:rFonts w:ascii="Calibri" w:hAnsi="Calibri" w:cs="Calibri"/>
          <w:color w:val="000000"/>
        </w:rPr>
        <w:t xml:space="preserve"> </w:t>
      </w:r>
      <w:r w:rsidR="005E7E2C" w:rsidRPr="00AB20CA">
        <w:rPr>
          <w:rFonts w:ascii="Calibri" w:hAnsi="Calibri" w:cs="Calibri"/>
          <w:color w:val="000000"/>
        </w:rPr>
        <w:t>Jamieson Way Community Centre</w:t>
      </w:r>
    </w:p>
    <w:p w:rsidR="00B074E7" w:rsidRDefault="00B074E7" w:rsidP="00B074E7"/>
    <w:p w:rsidR="004D2C4E" w:rsidRPr="005E7E2C" w:rsidRDefault="004D2C4E" w:rsidP="00D63AF7">
      <w:pPr>
        <w:pStyle w:val="Heading2"/>
        <w:keepNext w:val="0"/>
        <w:keepLines w:val="0"/>
        <w:rPr>
          <w:rFonts w:asciiTheme="minorHAnsi" w:hAnsiTheme="minorHAnsi"/>
          <w:color w:val="auto"/>
          <w:sz w:val="28"/>
          <w:szCs w:val="28"/>
        </w:rPr>
      </w:pPr>
      <w:bookmarkStart w:id="28" w:name="_Toc492286768"/>
      <w:r w:rsidRPr="005E7E2C">
        <w:rPr>
          <w:rFonts w:asciiTheme="minorHAnsi" w:hAnsiTheme="minorHAnsi"/>
          <w:color w:val="auto"/>
          <w:sz w:val="28"/>
          <w:szCs w:val="28"/>
        </w:rPr>
        <w:t>Phoenix Hotel</w:t>
      </w:r>
      <w:bookmarkEnd w:id="28"/>
    </w:p>
    <w:p w:rsidR="00DA6B54" w:rsidRDefault="00DA6B54" w:rsidP="00DA6B54">
      <w:pPr>
        <w:spacing w:after="0"/>
      </w:pPr>
      <w:r>
        <w:t>40 Wallace Avenue, Point Cook</w:t>
      </w:r>
    </w:p>
    <w:p w:rsidR="00DA6B54" w:rsidRDefault="00DA6B54" w:rsidP="00DA6B54">
      <w:pPr>
        <w:spacing w:after="0"/>
      </w:pPr>
    </w:p>
    <w:p w:rsidR="00D95543" w:rsidRPr="00DA6B54" w:rsidRDefault="00D95543" w:rsidP="00DA6B54">
      <w:pPr>
        <w:spacing w:after="0"/>
      </w:pPr>
      <w:r w:rsidRPr="004D2C4E">
        <w:rPr>
          <w:rFonts w:ascii="Calibri" w:hAnsi="Calibri" w:cs="Calibri"/>
          <w:color w:val="000000"/>
        </w:rPr>
        <w:t xml:space="preserve">Name: </w:t>
      </w:r>
      <w:r w:rsidR="005E7E2C" w:rsidRPr="00813870">
        <w:rPr>
          <w:rFonts w:ascii="Calibri" w:hAnsi="Calibri" w:cs="Calibri"/>
          <w:b/>
          <w:color w:val="000000"/>
        </w:rPr>
        <w:t>Rotary Club of Laverton Point Cook</w:t>
      </w:r>
    </w:p>
    <w:p w:rsidR="00D95543" w:rsidRDefault="00D95543" w:rsidP="00D95543">
      <w:pPr>
        <w:spacing w:after="0"/>
      </w:pPr>
      <w:r>
        <w:t>Description:</w:t>
      </w:r>
      <w:r w:rsidR="005E7E2C" w:rsidRPr="005E7E2C">
        <w:rPr>
          <w:rFonts w:ascii="Calibri" w:hAnsi="Calibri" w:cs="Calibri"/>
          <w:color w:val="000000"/>
        </w:rPr>
        <w:t xml:space="preserve"> </w:t>
      </w:r>
      <w:r w:rsidR="005E7E2C" w:rsidRPr="00813870">
        <w:rPr>
          <w:rFonts w:ascii="Calibri" w:hAnsi="Calibri" w:cs="Calibri"/>
          <w:color w:val="000000"/>
        </w:rPr>
        <w:t>Like minded community focussed people. Volunteer services for local and international projects</w:t>
      </w:r>
    </w:p>
    <w:p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 xml:space="preserve">Wednesday, </w:t>
      </w:r>
      <w:r w:rsidR="005E7E2C" w:rsidRPr="00813870">
        <w:rPr>
          <w:rFonts w:ascii="Calibri" w:hAnsi="Calibri" w:cs="Calibri"/>
          <w:color w:val="000000"/>
        </w:rPr>
        <w:t>6.30pm for a 7pm start</w:t>
      </w:r>
    </w:p>
    <w:p w:rsidR="00D95543" w:rsidRDefault="00D95543" w:rsidP="00D95543">
      <w:pPr>
        <w:spacing w:after="0"/>
      </w:pPr>
      <w:r>
        <w:t>Cost:</w:t>
      </w:r>
      <w:r w:rsidR="005E7E2C">
        <w:t xml:space="preserve"> Contact for details</w:t>
      </w:r>
    </w:p>
    <w:p w:rsidR="005E7E2C" w:rsidRPr="00813870" w:rsidRDefault="00D95543" w:rsidP="005E7E2C">
      <w:pPr>
        <w:rPr>
          <w:rFonts w:ascii="Calibri" w:hAnsi="Calibri" w:cs="Calibri"/>
          <w:color w:val="000000"/>
        </w:rPr>
      </w:pPr>
      <w:r>
        <w:t>Contact:</w:t>
      </w:r>
      <w:r w:rsidR="005E7E2C" w:rsidRPr="005E7E2C">
        <w:rPr>
          <w:rFonts w:ascii="Calibri" w:hAnsi="Calibri" w:cs="Calibri"/>
          <w:color w:val="000000"/>
        </w:rPr>
        <w:t xml:space="preserve"> </w:t>
      </w:r>
      <w:r w:rsidR="005E7E2C" w:rsidRPr="00813870">
        <w:rPr>
          <w:rFonts w:ascii="Calibri" w:hAnsi="Calibri" w:cs="Calibri"/>
          <w:color w:val="000000"/>
        </w:rPr>
        <w:t>Steve</w:t>
      </w:r>
      <w:r w:rsidR="005E7E2C">
        <w:rPr>
          <w:rFonts w:ascii="Calibri" w:hAnsi="Calibri" w:cs="Calibri"/>
          <w:color w:val="000000"/>
        </w:rPr>
        <w:t xml:space="preserve">, </w:t>
      </w:r>
      <w:r w:rsidR="005E7E2C" w:rsidRPr="00813870">
        <w:rPr>
          <w:rFonts w:ascii="Calibri" w:hAnsi="Calibri" w:cs="Calibri"/>
          <w:color w:val="000000"/>
        </w:rPr>
        <w:t>0487 240 554</w:t>
      </w:r>
      <w:r w:rsidR="005E7E2C">
        <w:rPr>
          <w:rFonts w:ascii="Calibri" w:hAnsi="Calibri" w:cs="Calibri"/>
          <w:color w:val="000000"/>
        </w:rPr>
        <w:t xml:space="preserve"> </w:t>
      </w:r>
      <w:hyperlink r:id="rId54" w:history="1">
        <w:r w:rsidR="005E7E2C" w:rsidRPr="006665DB">
          <w:rPr>
            <w:rStyle w:val="Hyperlink"/>
            <w:rFonts w:ascii="Calibri" w:hAnsi="Calibri" w:cs="Calibri"/>
          </w:rPr>
          <w:t>Steve Email</w:t>
        </w:r>
      </w:hyperlink>
      <w:r w:rsidR="005E7E2C">
        <w:rPr>
          <w:rFonts w:ascii="Calibri" w:hAnsi="Calibri" w:cs="Calibri"/>
        </w:rPr>
        <w:t xml:space="preserve"> (</w:t>
      </w:r>
      <w:r w:rsidR="005E7E2C" w:rsidRPr="005E7E2C">
        <w:rPr>
          <w:rFonts w:ascii="Calibri" w:hAnsi="Calibri" w:cs="Calibri"/>
        </w:rPr>
        <w:t>ssteve@bigpond.net.au</w:t>
      </w:r>
      <w:r w:rsidR="005E7E2C">
        <w:rPr>
          <w:rFonts w:ascii="Calibri" w:hAnsi="Calibri" w:cs="Calibri"/>
        </w:rPr>
        <w:t>)</w:t>
      </w:r>
    </w:p>
    <w:p w:rsidR="00D95543" w:rsidRDefault="00D95543" w:rsidP="00FF0981"/>
    <w:p w:rsidR="004D2C4E" w:rsidRPr="005E7E2C" w:rsidRDefault="004D2C4E" w:rsidP="00D63AF7">
      <w:pPr>
        <w:pStyle w:val="Heading2"/>
        <w:keepNext w:val="0"/>
        <w:keepLines w:val="0"/>
        <w:rPr>
          <w:rFonts w:asciiTheme="minorHAnsi" w:hAnsiTheme="minorHAnsi"/>
          <w:color w:val="auto"/>
          <w:sz w:val="28"/>
          <w:szCs w:val="28"/>
        </w:rPr>
      </w:pPr>
      <w:bookmarkStart w:id="29" w:name="_Toc492286769"/>
      <w:r w:rsidRPr="005E7E2C">
        <w:rPr>
          <w:rFonts w:asciiTheme="minorHAnsi" w:hAnsiTheme="minorHAnsi"/>
          <w:color w:val="auto"/>
          <w:sz w:val="28"/>
          <w:szCs w:val="28"/>
        </w:rPr>
        <w:lastRenderedPageBreak/>
        <w:t>Saltwater Community Centre</w:t>
      </w:r>
      <w:bookmarkEnd w:id="29"/>
    </w:p>
    <w:p w:rsidR="005E7E2C" w:rsidRDefault="004D2C4E" w:rsidP="005E7E2C">
      <w:pPr>
        <w:spacing w:after="0"/>
      </w:pPr>
      <w:r w:rsidRPr="00813870">
        <w:t>153 S</w:t>
      </w:r>
      <w:r w:rsidR="00DA6B54">
        <w:t>altwater Promenade, Point Cook</w:t>
      </w:r>
    </w:p>
    <w:p w:rsidR="00D95543" w:rsidRPr="00DA6B54" w:rsidRDefault="005E7E2C" w:rsidP="00DA6B54">
      <w:pPr>
        <w:spacing w:after="0"/>
        <w:rPr>
          <w:rFonts w:ascii="Calibri" w:hAnsi="Calibri" w:cs="Calibri"/>
          <w:color w:val="000000"/>
        </w:rPr>
      </w:pPr>
      <w:r w:rsidRPr="00813870">
        <w:rPr>
          <w:rFonts w:ascii="Calibri" w:hAnsi="Calibri" w:cs="Calibri"/>
          <w:color w:val="000000"/>
        </w:rPr>
        <w:t xml:space="preserve">8376 5500 E: </w:t>
      </w:r>
      <w:hyperlink r:id="rId55" w:history="1">
        <w:r w:rsidRPr="006665DB">
          <w:rPr>
            <w:rStyle w:val="Hyperlink"/>
            <w:rFonts w:ascii="Calibri" w:hAnsi="Calibri" w:cs="Calibri"/>
          </w:rPr>
          <w:t>Saltwater Community centre Email</w:t>
        </w:r>
      </w:hyperlink>
      <w:r>
        <w:rPr>
          <w:rFonts w:ascii="Calibri" w:hAnsi="Calibri" w:cs="Calibri"/>
        </w:rPr>
        <w:t xml:space="preserve"> (</w:t>
      </w:r>
      <w:r w:rsidRPr="005E7E2C">
        <w:rPr>
          <w:rFonts w:ascii="Calibri" w:hAnsi="Calibri" w:cs="Calibri"/>
        </w:rPr>
        <w:t>Saltwatercc@wyndham.vic.gov.au</w:t>
      </w:r>
      <w:r>
        <w:rPr>
          <w:rFonts w:ascii="Calibri" w:hAnsi="Calibri" w:cs="Calibri"/>
        </w:rPr>
        <w:t>)</w:t>
      </w:r>
    </w:p>
    <w:p w:rsidR="00DA6B54" w:rsidRDefault="00DA6B54" w:rsidP="00D95543">
      <w:pPr>
        <w:spacing w:after="0"/>
        <w:rPr>
          <w:rFonts w:ascii="Calibri" w:hAnsi="Calibri" w:cs="Calibri"/>
          <w:color w:val="000000"/>
        </w:rPr>
      </w:pPr>
    </w:p>
    <w:p w:rsidR="00D95543" w:rsidRPr="004D2C4E" w:rsidRDefault="00D95543" w:rsidP="00D95543">
      <w:pPr>
        <w:spacing w:after="0"/>
        <w:rPr>
          <w:rFonts w:ascii="Calibri" w:hAnsi="Calibri" w:cs="Calibri"/>
          <w:color w:val="000000"/>
        </w:rPr>
      </w:pPr>
      <w:r w:rsidRPr="004D2C4E">
        <w:rPr>
          <w:rFonts w:ascii="Calibri" w:hAnsi="Calibri" w:cs="Calibri"/>
          <w:color w:val="000000"/>
        </w:rPr>
        <w:t xml:space="preserve">Name: </w:t>
      </w:r>
      <w:r w:rsidR="005E7E2C" w:rsidRPr="00813870">
        <w:rPr>
          <w:rFonts w:ascii="Calibri" w:hAnsi="Calibri" w:cs="Calibri"/>
          <w:b/>
          <w:color w:val="000000"/>
        </w:rPr>
        <w:t>Over 60s Meet Up</w:t>
      </w:r>
    </w:p>
    <w:p w:rsidR="00D95543" w:rsidRDefault="00D95543" w:rsidP="00D95543">
      <w:pPr>
        <w:spacing w:after="0"/>
      </w:pPr>
      <w:r>
        <w:t>Description:</w:t>
      </w:r>
      <w:r w:rsidR="005E7E2C" w:rsidRPr="005E7E2C">
        <w:rPr>
          <w:rFonts w:ascii="Calibri" w:hAnsi="Calibri" w:cs="Calibri"/>
          <w:color w:val="000000"/>
        </w:rPr>
        <w:t xml:space="preserve"> </w:t>
      </w:r>
      <w:r w:rsidR="005E7E2C" w:rsidRPr="00813870">
        <w:rPr>
          <w:rFonts w:ascii="Calibri" w:hAnsi="Calibri" w:cs="Calibri"/>
          <w:color w:val="000000"/>
        </w:rPr>
        <w:t>Meet other people from your area for a social get together in the community lounge</w:t>
      </w:r>
    </w:p>
    <w:p w:rsidR="00D95543" w:rsidRDefault="00D95543" w:rsidP="00D95543">
      <w:pPr>
        <w:spacing w:after="0"/>
      </w:pPr>
      <w:r>
        <w:t>Frequency:</w:t>
      </w:r>
      <w:r w:rsidR="005E7E2C" w:rsidRPr="005E7E2C">
        <w:rPr>
          <w:rFonts w:ascii="Calibri" w:hAnsi="Calibri" w:cs="Calibri"/>
          <w:color w:val="000000"/>
        </w:rPr>
        <w:t xml:space="preserve"> </w:t>
      </w:r>
      <w:r w:rsidR="005E7E2C">
        <w:rPr>
          <w:rFonts w:ascii="Calibri" w:hAnsi="Calibri" w:cs="Calibri"/>
          <w:color w:val="000000"/>
        </w:rPr>
        <w:t>3rd</w:t>
      </w:r>
      <w:r w:rsidR="005E7E2C" w:rsidRPr="00813870">
        <w:rPr>
          <w:rFonts w:ascii="Calibri" w:hAnsi="Calibri" w:cs="Calibri"/>
          <w:color w:val="000000"/>
        </w:rPr>
        <w:t xml:space="preserve"> Friday of the month 3pm – 5pm</w:t>
      </w:r>
    </w:p>
    <w:p w:rsidR="00D95543" w:rsidRDefault="00D95543" w:rsidP="00D95543">
      <w:pPr>
        <w:spacing w:after="0"/>
      </w:pPr>
      <w:r>
        <w:t>Cost:</w:t>
      </w:r>
      <w:r w:rsidR="005E7E2C" w:rsidRPr="005E7E2C">
        <w:rPr>
          <w:rFonts w:ascii="Calibri" w:hAnsi="Calibri" w:cs="Calibri"/>
          <w:color w:val="000000"/>
        </w:rPr>
        <w:t xml:space="preserve"> </w:t>
      </w:r>
      <w:r w:rsidR="005E7E2C">
        <w:rPr>
          <w:rFonts w:ascii="Calibri" w:hAnsi="Calibri" w:cs="Calibri"/>
          <w:color w:val="000000"/>
        </w:rPr>
        <w:t>Free</w:t>
      </w:r>
    </w:p>
    <w:p w:rsidR="00D95543" w:rsidRDefault="00D95543" w:rsidP="00D95543">
      <w:pPr>
        <w:spacing w:after="0"/>
      </w:pPr>
      <w:r>
        <w:t>Contact:</w:t>
      </w:r>
      <w:r w:rsidR="007737D7" w:rsidRPr="007737D7">
        <w:rPr>
          <w:rFonts w:ascii="Calibri" w:hAnsi="Calibri" w:cs="Calibri"/>
          <w:color w:val="000000"/>
        </w:rPr>
        <w:t xml:space="preserve"> </w:t>
      </w:r>
      <w:r w:rsidR="007737D7">
        <w:rPr>
          <w:rFonts w:ascii="Calibri" w:hAnsi="Calibri" w:cs="Calibri"/>
          <w:color w:val="000000"/>
        </w:rPr>
        <w:t>Saltwater Community C</w:t>
      </w:r>
      <w:r w:rsidR="007737D7" w:rsidRPr="00813870">
        <w:rPr>
          <w:rFonts w:ascii="Calibri" w:hAnsi="Calibri" w:cs="Calibri"/>
          <w:color w:val="000000"/>
        </w:rPr>
        <w:t>entre</w:t>
      </w:r>
    </w:p>
    <w:p w:rsidR="007737D7" w:rsidRDefault="007737D7" w:rsidP="00356096">
      <w:pPr>
        <w:spacing w:after="0"/>
        <w:rPr>
          <w:rFonts w:ascii="Calibri" w:hAnsi="Calibri" w:cs="Calibri"/>
          <w:color w:val="000000"/>
        </w:rPr>
      </w:pPr>
    </w:p>
    <w:p w:rsidR="00356096" w:rsidRPr="004D2C4E" w:rsidRDefault="00356096" w:rsidP="00356096">
      <w:pPr>
        <w:spacing w:after="0"/>
        <w:rPr>
          <w:rFonts w:ascii="Calibri" w:hAnsi="Calibri" w:cs="Calibri"/>
          <w:color w:val="000000"/>
        </w:rPr>
      </w:pPr>
      <w:r w:rsidRPr="004D2C4E">
        <w:rPr>
          <w:rFonts w:ascii="Calibri" w:hAnsi="Calibri" w:cs="Calibri"/>
          <w:color w:val="000000"/>
        </w:rPr>
        <w:t xml:space="preserve">Name: </w:t>
      </w:r>
      <w:r w:rsidR="007737D7" w:rsidRPr="00813870">
        <w:rPr>
          <w:rFonts w:ascii="Calibri" w:hAnsi="Calibri" w:cs="Calibri"/>
          <w:b/>
          <w:color w:val="000000"/>
        </w:rPr>
        <w:t>Social Craft</w:t>
      </w:r>
    </w:p>
    <w:p w:rsidR="00356096" w:rsidRDefault="00356096" w:rsidP="00356096">
      <w:pPr>
        <w:spacing w:after="0"/>
      </w:pPr>
      <w:r>
        <w:t>Description:</w:t>
      </w:r>
      <w:r w:rsidR="007737D7" w:rsidRPr="007737D7">
        <w:rPr>
          <w:rFonts w:ascii="Calibri" w:hAnsi="Calibri" w:cs="Calibri"/>
          <w:color w:val="000000"/>
        </w:rPr>
        <w:t xml:space="preserve"> </w:t>
      </w:r>
      <w:r w:rsidR="007737D7" w:rsidRPr="00813870">
        <w:rPr>
          <w:rFonts w:ascii="Calibri" w:hAnsi="Calibri" w:cs="Calibri"/>
          <w:color w:val="000000"/>
        </w:rPr>
        <w:t>Bring along knitting, crochet, sewing, drawing, embroidery, macramé, jewellery or any other portable craft and enjoy making and sharing in this social group</w:t>
      </w:r>
    </w:p>
    <w:p w:rsidR="00356096" w:rsidRDefault="00356096" w:rsidP="00356096">
      <w:pPr>
        <w:spacing w:after="0"/>
      </w:pPr>
      <w:r>
        <w:t>Frequency:</w:t>
      </w:r>
      <w:r w:rsidR="007737D7" w:rsidRPr="007737D7">
        <w:rPr>
          <w:rFonts w:ascii="Calibri" w:hAnsi="Calibri" w:cs="Calibri"/>
          <w:color w:val="000000"/>
        </w:rPr>
        <w:t xml:space="preserve"> </w:t>
      </w:r>
      <w:r w:rsidR="007737D7">
        <w:rPr>
          <w:rFonts w:ascii="Calibri" w:hAnsi="Calibri" w:cs="Calibri"/>
          <w:color w:val="000000"/>
        </w:rPr>
        <w:t xml:space="preserve">Wednesday, </w:t>
      </w:r>
      <w:r w:rsidR="007737D7" w:rsidRPr="00813870">
        <w:rPr>
          <w:rFonts w:ascii="Calibri" w:hAnsi="Calibri" w:cs="Calibri"/>
          <w:color w:val="000000"/>
        </w:rPr>
        <w:t>9am – 12pm</w:t>
      </w:r>
    </w:p>
    <w:p w:rsidR="00356096" w:rsidRDefault="00356096" w:rsidP="00356096">
      <w:pPr>
        <w:spacing w:after="0"/>
      </w:pPr>
      <w:r>
        <w:t>Cost:</w:t>
      </w:r>
      <w:r w:rsidR="007737D7" w:rsidRPr="007737D7">
        <w:rPr>
          <w:rFonts w:ascii="Calibri" w:hAnsi="Calibri" w:cs="Calibri"/>
          <w:color w:val="000000"/>
        </w:rPr>
        <w:t xml:space="preserve"> </w:t>
      </w:r>
      <w:r w:rsidR="007737D7" w:rsidRPr="00813870">
        <w:rPr>
          <w:rFonts w:ascii="Calibri" w:hAnsi="Calibri" w:cs="Calibri"/>
          <w:color w:val="000000"/>
        </w:rPr>
        <w:t>Free</w:t>
      </w:r>
    </w:p>
    <w:p w:rsidR="00356096" w:rsidRDefault="00356096" w:rsidP="00356096">
      <w:pPr>
        <w:spacing w:after="0"/>
      </w:pPr>
      <w:r>
        <w:t>Contact:</w:t>
      </w:r>
      <w:r w:rsidR="007737D7" w:rsidRPr="007737D7">
        <w:rPr>
          <w:rFonts w:ascii="Calibri" w:hAnsi="Calibri" w:cs="Calibri"/>
          <w:color w:val="000000"/>
        </w:rPr>
        <w:t xml:space="preserve"> </w:t>
      </w:r>
      <w:r w:rsidR="007737D7">
        <w:rPr>
          <w:rFonts w:ascii="Calibri" w:hAnsi="Calibri" w:cs="Calibri"/>
          <w:color w:val="000000"/>
        </w:rPr>
        <w:t>Saltwater Community C</w:t>
      </w:r>
      <w:r w:rsidR="007737D7" w:rsidRPr="00813870">
        <w:rPr>
          <w:rFonts w:ascii="Calibri" w:hAnsi="Calibri" w:cs="Calibri"/>
          <w:color w:val="000000"/>
        </w:rPr>
        <w:t>entre</w:t>
      </w:r>
    </w:p>
    <w:p w:rsidR="00356096" w:rsidRDefault="00356096" w:rsidP="00FF0981"/>
    <w:p w:rsidR="004D2C4E" w:rsidRPr="007737D7" w:rsidRDefault="004D2C4E" w:rsidP="00D63AF7">
      <w:pPr>
        <w:pStyle w:val="Heading2"/>
        <w:keepNext w:val="0"/>
        <w:keepLines w:val="0"/>
        <w:rPr>
          <w:rFonts w:asciiTheme="minorHAnsi" w:hAnsiTheme="minorHAnsi"/>
          <w:color w:val="auto"/>
          <w:sz w:val="28"/>
          <w:szCs w:val="28"/>
        </w:rPr>
      </w:pPr>
      <w:bookmarkStart w:id="30" w:name="_Toc492286770"/>
      <w:r w:rsidRPr="007737D7">
        <w:rPr>
          <w:rFonts w:asciiTheme="minorHAnsi" w:hAnsiTheme="minorHAnsi"/>
          <w:color w:val="auto"/>
          <w:sz w:val="28"/>
          <w:szCs w:val="28"/>
        </w:rPr>
        <w:t>WynCity Bowl &amp; Entertainment</w:t>
      </w:r>
      <w:bookmarkEnd w:id="30"/>
    </w:p>
    <w:p w:rsidR="007737D7" w:rsidRDefault="007737D7" w:rsidP="007737D7">
      <w:pPr>
        <w:spacing w:after="0"/>
      </w:pPr>
      <w:r>
        <w:t>36 Wallace Avenue, Point Cook</w:t>
      </w:r>
    </w:p>
    <w:p w:rsidR="007737D7" w:rsidRPr="00FF6B8C" w:rsidRDefault="007737D7" w:rsidP="007737D7">
      <w:pPr>
        <w:spacing w:after="0"/>
        <w:rPr>
          <w:rFonts w:ascii="Calibri" w:hAnsi="Calibri" w:cs="Calibri"/>
          <w:color w:val="000000"/>
        </w:rPr>
      </w:pPr>
      <w:r w:rsidRPr="007737D7">
        <w:t>1300 783 123</w:t>
      </w:r>
      <w:r>
        <w:t xml:space="preserve"> </w:t>
      </w:r>
      <w:hyperlink r:id="rId56" w:history="1">
        <w:r w:rsidRPr="006665DB">
          <w:rPr>
            <w:rStyle w:val="Hyperlink"/>
            <w:rFonts w:ascii="Calibri" w:hAnsi="Calibri" w:cs="Calibri"/>
          </w:rPr>
          <w:t>WynCity Email</w:t>
        </w:r>
      </w:hyperlink>
      <w:r>
        <w:rPr>
          <w:rFonts w:ascii="Calibri" w:hAnsi="Calibri" w:cs="Calibri"/>
        </w:rPr>
        <w:t xml:space="preserve"> (</w:t>
      </w:r>
      <w:r w:rsidRPr="007737D7">
        <w:rPr>
          <w:rFonts w:ascii="Calibri" w:hAnsi="Calibri" w:cs="Calibri"/>
        </w:rPr>
        <w:t>info@wyncity.com.au</w:t>
      </w:r>
      <w:r>
        <w:rPr>
          <w:rFonts w:ascii="Calibri" w:hAnsi="Calibri" w:cs="Calibri"/>
        </w:rPr>
        <w:t>)</w:t>
      </w:r>
    </w:p>
    <w:p w:rsidR="007737D7" w:rsidRPr="00DA6B54" w:rsidRDefault="006B1DD7" w:rsidP="00DA6B54">
      <w:pPr>
        <w:spacing w:after="0"/>
        <w:rPr>
          <w:rFonts w:ascii="Calibri" w:hAnsi="Calibri" w:cs="Calibri"/>
          <w:color w:val="000000"/>
        </w:rPr>
      </w:pPr>
      <w:hyperlink w:history="1">
        <w:r w:rsidR="007737D7" w:rsidRPr="006665DB">
          <w:rPr>
            <w:rStyle w:val="Hyperlink"/>
            <w:rFonts w:ascii="Calibri" w:hAnsi="Calibri" w:cs="Calibri"/>
          </w:rPr>
          <w:t>WynCity Web</w:t>
        </w:r>
      </w:hyperlink>
      <w:r w:rsidR="007737D7">
        <w:rPr>
          <w:rFonts w:ascii="Calibri" w:hAnsi="Calibri" w:cs="Calibri"/>
        </w:rPr>
        <w:t xml:space="preserve"> (</w:t>
      </w:r>
      <w:r w:rsidR="007737D7" w:rsidRPr="007737D7">
        <w:rPr>
          <w:rFonts w:ascii="Calibri" w:hAnsi="Calibri" w:cs="Calibri"/>
        </w:rPr>
        <w:t>www.wyncity.com.au</w:t>
      </w:r>
      <w:r w:rsidR="007737D7">
        <w:rPr>
          <w:rFonts w:ascii="Calibri" w:hAnsi="Calibri" w:cs="Calibri"/>
          <w:color w:val="000000"/>
        </w:rPr>
        <w:t>)</w:t>
      </w:r>
    </w:p>
    <w:p w:rsidR="00DA6B54" w:rsidRDefault="00DA6B54" w:rsidP="00356096">
      <w:pPr>
        <w:spacing w:after="0"/>
        <w:rPr>
          <w:rFonts w:ascii="Calibri" w:hAnsi="Calibri" w:cs="Calibri"/>
          <w:color w:val="000000"/>
        </w:rPr>
      </w:pPr>
    </w:p>
    <w:p w:rsidR="00356096" w:rsidRPr="004D2C4E" w:rsidRDefault="00356096" w:rsidP="00356096">
      <w:pPr>
        <w:spacing w:after="0"/>
        <w:rPr>
          <w:rFonts w:ascii="Calibri" w:hAnsi="Calibri" w:cs="Calibri"/>
          <w:color w:val="000000"/>
        </w:rPr>
      </w:pPr>
      <w:r w:rsidRPr="004D2C4E">
        <w:rPr>
          <w:rFonts w:ascii="Calibri" w:hAnsi="Calibri" w:cs="Calibri"/>
          <w:color w:val="000000"/>
        </w:rPr>
        <w:t xml:space="preserve">Name: </w:t>
      </w:r>
      <w:r w:rsidR="007737D7" w:rsidRPr="00FF6B8C">
        <w:rPr>
          <w:rFonts w:ascii="Calibri" w:hAnsi="Calibri" w:cs="Calibri"/>
          <w:b/>
          <w:color w:val="000000"/>
        </w:rPr>
        <w:t>Golden Doubles League (Ten Pin Bowling),</w:t>
      </w:r>
    </w:p>
    <w:p w:rsidR="00356096" w:rsidRDefault="00356096" w:rsidP="00356096">
      <w:pPr>
        <w:spacing w:after="0"/>
      </w:pPr>
      <w:r>
        <w:t>Description:</w:t>
      </w:r>
      <w:r w:rsidR="007737D7" w:rsidRPr="007737D7">
        <w:rPr>
          <w:rFonts w:ascii="Calibri" w:hAnsi="Calibri" w:cs="Calibri"/>
          <w:color w:val="000000"/>
        </w:rPr>
        <w:t xml:space="preserve"> </w:t>
      </w:r>
      <w:r w:rsidR="007737D7" w:rsidRPr="00FF6B8C">
        <w:rPr>
          <w:rFonts w:ascii="Calibri" w:hAnsi="Calibri" w:cs="Calibri"/>
          <w:color w:val="000000"/>
        </w:rPr>
        <w:t>Wyndham Over 50's Club – Ten Pin bowling</w:t>
      </w:r>
    </w:p>
    <w:p w:rsidR="00356096" w:rsidRDefault="00356096" w:rsidP="00356096">
      <w:pPr>
        <w:spacing w:after="0"/>
      </w:pPr>
      <w:r>
        <w:t>Frequency:</w:t>
      </w:r>
      <w:r w:rsidR="007737D7" w:rsidRPr="007737D7">
        <w:rPr>
          <w:rFonts w:ascii="Calibri" w:hAnsi="Calibri" w:cs="Calibri"/>
          <w:color w:val="000000"/>
        </w:rPr>
        <w:t xml:space="preserve"> </w:t>
      </w:r>
      <w:r w:rsidR="007737D7">
        <w:rPr>
          <w:rFonts w:ascii="Calibri" w:hAnsi="Calibri" w:cs="Calibri"/>
          <w:color w:val="000000"/>
        </w:rPr>
        <w:t xml:space="preserve">Friday, </w:t>
      </w:r>
      <w:r w:rsidR="007737D7" w:rsidRPr="00FF6B8C">
        <w:rPr>
          <w:rFonts w:ascii="Calibri" w:hAnsi="Calibri" w:cs="Calibri"/>
          <w:color w:val="000000"/>
        </w:rPr>
        <w:t>10.30am</w:t>
      </w:r>
    </w:p>
    <w:p w:rsidR="00356096" w:rsidRDefault="00356096" w:rsidP="00356096">
      <w:pPr>
        <w:spacing w:after="0"/>
      </w:pPr>
      <w:r>
        <w:t>Cost:</w:t>
      </w:r>
      <w:r w:rsidR="007737D7" w:rsidRPr="007737D7">
        <w:rPr>
          <w:rFonts w:ascii="Calibri" w:hAnsi="Calibri" w:cs="Calibri"/>
          <w:color w:val="000000"/>
        </w:rPr>
        <w:t xml:space="preserve"> </w:t>
      </w:r>
      <w:r w:rsidR="007737D7" w:rsidRPr="00FF6B8C">
        <w:rPr>
          <w:rFonts w:ascii="Calibri" w:hAnsi="Calibri" w:cs="Calibri"/>
          <w:color w:val="000000"/>
        </w:rPr>
        <w:t>$14</w:t>
      </w:r>
      <w:r w:rsidR="007737D7" w:rsidRPr="007737D7">
        <w:rPr>
          <w:rFonts w:ascii="Calibri" w:hAnsi="Calibri" w:cs="Calibri"/>
          <w:color w:val="000000"/>
        </w:rPr>
        <w:t xml:space="preserve"> </w:t>
      </w:r>
      <w:r w:rsidR="007737D7" w:rsidRPr="00FF6B8C">
        <w:rPr>
          <w:rFonts w:ascii="Calibri" w:hAnsi="Calibri" w:cs="Calibri"/>
          <w:color w:val="000000"/>
        </w:rPr>
        <w:t>For 2 games of bowling and tea/coffee</w:t>
      </w:r>
    </w:p>
    <w:p w:rsidR="00A16CB6" w:rsidRDefault="00356096" w:rsidP="00DA6B54">
      <w:pPr>
        <w:spacing w:after="0"/>
      </w:pPr>
      <w:r>
        <w:t>Contact:</w:t>
      </w:r>
      <w:r w:rsidR="007737D7" w:rsidRPr="007737D7">
        <w:rPr>
          <w:rFonts w:ascii="Calibri" w:hAnsi="Calibri" w:cs="Calibri"/>
          <w:color w:val="000000"/>
        </w:rPr>
        <w:t xml:space="preserve"> </w:t>
      </w:r>
      <w:r w:rsidR="007737D7" w:rsidRPr="00FF6B8C">
        <w:rPr>
          <w:rFonts w:ascii="Calibri" w:hAnsi="Calibri" w:cs="Calibri"/>
          <w:color w:val="000000"/>
        </w:rPr>
        <w:t>1300 783 123</w:t>
      </w:r>
    </w:p>
    <w:p w:rsidR="00AF1E3E" w:rsidRDefault="00AF1E3E">
      <w:r>
        <w:br w:type="page"/>
      </w:r>
    </w:p>
    <w:p w:rsidR="00820FE0" w:rsidRDefault="00A16CB6">
      <w:bookmarkStart w:id="31" w:name="_Toc492286771"/>
      <w:r w:rsidRPr="00D63AF7">
        <w:rPr>
          <w:rStyle w:val="Heading1Char"/>
          <w:rFonts w:asciiTheme="minorHAnsi" w:hAnsiTheme="minorHAnsi"/>
          <w:color w:val="auto"/>
        </w:rPr>
        <w:lastRenderedPageBreak/>
        <w:t>Wyndham Central</w:t>
      </w:r>
      <w:bookmarkEnd w:id="31"/>
      <w:r w:rsidR="00DA6B54">
        <w:t>: Tarneit &amp; Hoppers Crossing</w:t>
      </w:r>
    </w:p>
    <w:p w:rsidR="00820FE0" w:rsidRPr="009D72F6" w:rsidRDefault="00820FE0" w:rsidP="00D63AF7">
      <w:pPr>
        <w:pStyle w:val="Heading2"/>
        <w:keepNext w:val="0"/>
        <w:keepLines w:val="0"/>
        <w:rPr>
          <w:rFonts w:asciiTheme="minorHAnsi" w:hAnsiTheme="minorHAnsi"/>
          <w:color w:val="auto"/>
          <w:sz w:val="28"/>
          <w:szCs w:val="28"/>
        </w:rPr>
      </w:pPr>
      <w:bookmarkStart w:id="32" w:name="_Toc492286772"/>
      <w:r w:rsidRPr="009D72F6">
        <w:rPr>
          <w:rFonts w:asciiTheme="minorHAnsi" w:hAnsiTheme="minorHAnsi"/>
          <w:color w:val="auto"/>
          <w:sz w:val="28"/>
          <w:szCs w:val="28"/>
        </w:rPr>
        <w:t>AquaPulse</w:t>
      </w:r>
      <w:bookmarkEnd w:id="32"/>
    </w:p>
    <w:p w:rsidR="00820FE0" w:rsidRDefault="00820FE0" w:rsidP="00820FE0">
      <w:pPr>
        <w:spacing w:after="0"/>
      </w:pPr>
      <w:r w:rsidRPr="00F406F0">
        <w:t>80 – 82 Derrimut Road, Hoppers Crossing</w:t>
      </w:r>
    </w:p>
    <w:p w:rsidR="00820FE0" w:rsidRPr="00F406F0" w:rsidRDefault="009D72F6" w:rsidP="00820FE0">
      <w:pPr>
        <w:spacing w:after="0"/>
        <w:rPr>
          <w:rFonts w:ascii="Calibri" w:hAnsi="Calibri" w:cs="Calibri"/>
        </w:rPr>
      </w:pPr>
      <w:r>
        <w:rPr>
          <w:rFonts w:ascii="Calibri" w:hAnsi="Calibri" w:cs="Calibri"/>
        </w:rPr>
        <w:t xml:space="preserve">8734 5678 </w:t>
      </w:r>
      <w:hyperlink r:id="rId57" w:history="1">
        <w:r w:rsidRPr="006665DB">
          <w:rPr>
            <w:rStyle w:val="Hyperlink"/>
            <w:rFonts w:ascii="Calibri" w:hAnsi="Calibri" w:cs="Calibri"/>
          </w:rPr>
          <w:t>AquaPulse – Western Leisure Services Email</w:t>
        </w:r>
      </w:hyperlink>
      <w:r>
        <w:rPr>
          <w:rFonts w:ascii="Calibri" w:hAnsi="Calibri" w:cs="Calibri"/>
        </w:rPr>
        <w:t xml:space="preserve"> (</w:t>
      </w:r>
      <w:r w:rsidRPr="009D72F6">
        <w:rPr>
          <w:rFonts w:ascii="Calibri" w:hAnsi="Calibri" w:cs="Calibri"/>
        </w:rPr>
        <w:t>info@westernleisureservices.com.au</w:t>
      </w:r>
      <w:r>
        <w:rPr>
          <w:rFonts w:ascii="Calibri" w:hAnsi="Calibri" w:cs="Calibri"/>
        </w:rPr>
        <w:t>)</w:t>
      </w:r>
    </w:p>
    <w:p w:rsidR="00820FE0" w:rsidRDefault="006B1DD7" w:rsidP="009D72F6">
      <w:pPr>
        <w:tabs>
          <w:tab w:val="left" w:pos="2093"/>
          <w:tab w:val="left" w:pos="4598"/>
          <w:tab w:val="left" w:pos="6951"/>
          <w:tab w:val="left" w:pos="9361"/>
          <w:tab w:val="left" w:pos="11771"/>
        </w:tabs>
        <w:spacing w:after="0"/>
        <w:rPr>
          <w:rFonts w:ascii="Calibri" w:hAnsi="Calibri" w:cs="Calibri"/>
        </w:rPr>
      </w:pPr>
      <w:hyperlink r:id="rId58" w:history="1">
        <w:r w:rsidR="009D72F6" w:rsidRPr="006665DB">
          <w:rPr>
            <w:rStyle w:val="Hyperlink"/>
            <w:rFonts w:ascii="Calibri" w:hAnsi="Calibri" w:cs="Calibri"/>
          </w:rPr>
          <w:t>Aquapulse Wynactive Web</w:t>
        </w:r>
      </w:hyperlink>
      <w:r w:rsidR="009D72F6">
        <w:rPr>
          <w:rFonts w:ascii="Calibri" w:hAnsi="Calibri" w:cs="Calibri"/>
        </w:rPr>
        <w:t xml:space="preserve"> (</w:t>
      </w:r>
      <w:r w:rsidR="009D72F6" w:rsidRPr="009D72F6">
        <w:rPr>
          <w:rFonts w:ascii="Calibri" w:hAnsi="Calibri" w:cs="Calibri"/>
        </w:rPr>
        <w:t>http://aquapulse.wynactive.com.au</w:t>
      </w:r>
      <w:r w:rsidR="009D72F6">
        <w:rPr>
          <w:rFonts w:ascii="Calibri" w:hAnsi="Calibri" w:cs="Calibri"/>
        </w:rPr>
        <w:t>)</w:t>
      </w:r>
    </w:p>
    <w:p w:rsidR="009D72F6" w:rsidRDefault="009D72F6" w:rsidP="009D72F6">
      <w:pPr>
        <w:tabs>
          <w:tab w:val="left" w:pos="2093"/>
          <w:tab w:val="left" w:pos="4598"/>
          <w:tab w:val="left" w:pos="6951"/>
          <w:tab w:val="left" w:pos="9361"/>
          <w:tab w:val="left" w:pos="11771"/>
        </w:tabs>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Swimming</w:t>
      </w:r>
    </w:p>
    <w:p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Outdoor Pool</w:t>
      </w:r>
    </w:p>
    <w:p w:rsidR="00820FE0" w:rsidRDefault="00820FE0" w:rsidP="00820FE0">
      <w:pPr>
        <w:spacing w:after="0"/>
      </w:pPr>
      <w:r>
        <w:t>Frequency:</w:t>
      </w:r>
      <w:r w:rsidR="009D72F6" w:rsidRPr="009D72F6">
        <w:rPr>
          <w:rFonts w:ascii="Calibri" w:hAnsi="Calibri" w:cs="Calibri"/>
          <w:color w:val="000000"/>
        </w:rPr>
        <w:t xml:space="preserve"> </w:t>
      </w:r>
      <w:r w:rsidR="009D72F6" w:rsidRPr="00F406F0">
        <w:rPr>
          <w:rFonts w:ascii="Calibri" w:hAnsi="Calibri" w:cs="Calibri"/>
          <w:color w:val="000000"/>
        </w:rPr>
        <w:t>During Summer months</w:t>
      </w:r>
    </w:p>
    <w:p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Seniors$3.70</w:t>
      </w:r>
    </w:p>
    <w:p w:rsidR="009D72F6" w:rsidRPr="00F406F0" w:rsidRDefault="00820FE0" w:rsidP="009D72F6">
      <w:pPr>
        <w:spacing w:after="0"/>
      </w:pPr>
      <w:r>
        <w:t>Contact:</w:t>
      </w:r>
      <w:r w:rsidR="009D72F6" w:rsidRPr="009D72F6">
        <w:t xml:space="preserve"> </w:t>
      </w:r>
      <w:r w:rsidR="009D72F6" w:rsidRPr="00F406F0">
        <w:t>AquaPulse</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Adult Active</w:t>
      </w:r>
    </w:p>
    <w:p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Seniors strength stretch, spin &amp; Circuit</w:t>
      </w:r>
    </w:p>
    <w:p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 xml:space="preserve">Tuesday &amp; Thursday, </w:t>
      </w:r>
      <w:r w:rsidR="009D72F6" w:rsidRPr="00F406F0">
        <w:rPr>
          <w:rFonts w:ascii="Calibri" w:hAnsi="Calibri" w:cs="Calibri"/>
          <w:color w:val="000000"/>
        </w:rPr>
        <w:t>11.45am - 12.45pm</w:t>
      </w:r>
    </w:p>
    <w:p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$7 per session</w:t>
      </w:r>
    </w:p>
    <w:p w:rsidR="00820FE0" w:rsidRDefault="00820FE0" w:rsidP="00820FE0">
      <w:pPr>
        <w:spacing w:after="0"/>
      </w:pPr>
      <w:r>
        <w:t>Contact:</w:t>
      </w:r>
      <w:r w:rsidR="009D72F6" w:rsidRPr="009D72F6">
        <w:rPr>
          <w:rFonts w:ascii="Calibri" w:hAnsi="Calibri" w:cs="Calibri"/>
        </w:rPr>
        <w:t xml:space="preserve"> </w:t>
      </w:r>
      <w:r w:rsidR="009D72F6" w:rsidRPr="00F406F0">
        <w:rPr>
          <w:rFonts w:ascii="Calibri" w:hAnsi="Calibri" w:cs="Calibri"/>
        </w:rPr>
        <w:t>AquaPulse</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Council on the Ageing (COTA)</w:t>
      </w:r>
    </w:p>
    <w:p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Living longer, living stronger over 50’s</w:t>
      </w:r>
    </w:p>
    <w:p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 xml:space="preserve">Monday, Wednesday &amp; Friday, </w:t>
      </w:r>
      <w:r w:rsidR="009D72F6" w:rsidRPr="00F406F0">
        <w:rPr>
          <w:rFonts w:ascii="Calibri" w:hAnsi="Calibri" w:cs="Calibri"/>
          <w:color w:val="000000"/>
        </w:rPr>
        <w:t>10am - 12pm</w:t>
      </w:r>
    </w:p>
    <w:p w:rsidR="009D72F6" w:rsidRPr="00F406F0" w:rsidRDefault="00820FE0" w:rsidP="009D72F6">
      <w:pPr>
        <w:spacing w:after="0"/>
        <w:rPr>
          <w:rFonts w:ascii="Calibri" w:hAnsi="Calibri" w:cs="Calibri"/>
        </w:rPr>
      </w:pPr>
      <w:r>
        <w:t>Cost:</w:t>
      </w:r>
      <w:r w:rsidR="009D72F6" w:rsidRPr="009D72F6">
        <w:rPr>
          <w:rFonts w:ascii="Calibri" w:hAnsi="Calibri" w:cs="Calibri"/>
        </w:rPr>
        <w:t xml:space="preserve"> </w:t>
      </w:r>
      <w:r w:rsidR="009D72F6" w:rsidRPr="00F406F0">
        <w:rPr>
          <w:rFonts w:ascii="Calibri" w:hAnsi="Calibri" w:cs="Calibri"/>
        </w:rPr>
        <w:t>$30 initial consultation</w:t>
      </w:r>
      <w:r w:rsidR="009D72F6">
        <w:rPr>
          <w:rFonts w:ascii="Calibri" w:hAnsi="Calibri" w:cs="Calibri"/>
        </w:rPr>
        <w:t xml:space="preserve">, $6 per session. </w:t>
      </w:r>
      <w:r w:rsidR="009D72F6" w:rsidRPr="00F406F0">
        <w:rPr>
          <w:rFonts w:ascii="Calibri" w:hAnsi="Calibri" w:cs="Calibri"/>
        </w:rPr>
        <w:t>Require form to be filled in by Doctor before 1</w:t>
      </w:r>
      <w:r w:rsidR="009D72F6" w:rsidRPr="00F406F0">
        <w:rPr>
          <w:rFonts w:ascii="Calibri" w:hAnsi="Calibri" w:cs="Calibri"/>
          <w:vertAlign w:val="superscript"/>
        </w:rPr>
        <w:t>st</w:t>
      </w:r>
      <w:r w:rsidR="009D72F6" w:rsidRPr="00F406F0">
        <w:rPr>
          <w:rFonts w:ascii="Calibri" w:hAnsi="Calibri" w:cs="Calibri"/>
        </w:rPr>
        <w:t xml:space="preserve"> session</w:t>
      </w:r>
    </w:p>
    <w:p w:rsidR="00820FE0" w:rsidRPr="009D72F6" w:rsidRDefault="00820FE0" w:rsidP="00820FE0">
      <w:pPr>
        <w:spacing w:after="0"/>
        <w:rPr>
          <w:rFonts w:ascii="Calibri" w:hAnsi="Calibri" w:cs="Calibri"/>
        </w:rPr>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Hydrotherapy</w:t>
      </w:r>
    </w:p>
    <w:p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34 degrees heated pool for seniors with injuries and that require physiotherapy</w:t>
      </w:r>
    </w:p>
    <w:p w:rsidR="009D72F6" w:rsidRPr="006F4F84" w:rsidRDefault="00820FE0" w:rsidP="009D72F6">
      <w:pPr>
        <w:spacing w:after="0"/>
      </w:pPr>
      <w:r>
        <w:t>Frequency:</w:t>
      </w:r>
      <w:r w:rsidR="006F4F84">
        <w:t xml:space="preserve"> </w:t>
      </w:r>
      <w:r w:rsidR="009D72F6" w:rsidRPr="00F406F0">
        <w:rPr>
          <w:rFonts w:ascii="Calibri" w:hAnsi="Calibri" w:cs="Calibri"/>
          <w:color w:val="000000"/>
        </w:rPr>
        <w:t>Opening Hours:</w:t>
      </w:r>
    </w:p>
    <w:p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Monday – Wednesday</w:t>
      </w:r>
      <w:r w:rsidR="006F4F84" w:rsidRPr="006F4F84">
        <w:rPr>
          <w:rFonts w:ascii="Calibri" w:hAnsi="Calibri" w:cs="Calibri"/>
          <w:color w:val="000000"/>
        </w:rPr>
        <w:t xml:space="preserve">, </w:t>
      </w:r>
      <w:r w:rsidRPr="006F4F84">
        <w:rPr>
          <w:rFonts w:ascii="Calibri" w:hAnsi="Calibri" w:cs="Calibri"/>
          <w:color w:val="000000"/>
        </w:rPr>
        <w:t>5.30pm – 8.45pm</w:t>
      </w:r>
    </w:p>
    <w:p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Thursday Women only 7.45pm</w:t>
      </w:r>
    </w:p>
    <w:p w:rsidR="009D72F6"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lastRenderedPageBreak/>
        <w:t>Friday</w:t>
      </w:r>
      <w:r w:rsidR="006F4F84" w:rsidRPr="006F4F84">
        <w:rPr>
          <w:rFonts w:ascii="Calibri" w:hAnsi="Calibri" w:cs="Calibri"/>
          <w:color w:val="000000"/>
        </w:rPr>
        <w:t xml:space="preserve">, </w:t>
      </w:r>
      <w:r w:rsidRPr="006F4F84">
        <w:rPr>
          <w:rFonts w:ascii="Calibri" w:hAnsi="Calibri" w:cs="Calibri"/>
          <w:color w:val="000000"/>
        </w:rPr>
        <w:t>5.30pm - 7.45pm</w:t>
      </w:r>
    </w:p>
    <w:p w:rsidR="00820FE0" w:rsidRPr="006F4F84" w:rsidRDefault="009D72F6" w:rsidP="006F4F84">
      <w:pPr>
        <w:pStyle w:val="ListParagraph"/>
        <w:numPr>
          <w:ilvl w:val="0"/>
          <w:numId w:val="6"/>
        </w:numPr>
        <w:spacing w:after="0"/>
        <w:rPr>
          <w:rFonts w:ascii="Calibri" w:hAnsi="Calibri" w:cs="Calibri"/>
          <w:color w:val="000000"/>
        </w:rPr>
      </w:pPr>
      <w:r w:rsidRPr="006F4F84">
        <w:rPr>
          <w:rFonts w:ascii="Calibri" w:hAnsi="Calibri" w:cs="Calibri"/>
          <w:color w:val="000000"/>
        </w:rPr>
        <w:t>Weekends</w:t>
      </w:r>
      <w:r w:rsidR="006F4F84" w:rsidRPr="006F4F84">
        <w:rPr>
          <w:rFonts w:ascii="Calibri" w:hAnsi="Calibri" w:cs="Calibri"/>
          <w:color w:val="000000"/>
        </w:rPr>
        <w:t xml:space="preserve">, </w:t>
      </w:r>
      <w:r w:rsidRPr="006F4F84">
        <w:rPr>
          <w:rFonts w:ascii="Calibri" w:hAnsi="Calibri" w:cs="Calibri"/>
          <w:color w:val="000000"/>
        </w:rPr>
        <w:t>8am - 6pm</w:t>
      </w:r>
    </w:p>
    <w:p w:rsidR="00820FE0" w:rsidRDefault="00820FE0" w:rsidP="00820FE0">
      <w:pPr>
        <w:spacing w:after="0"/>
      </w:pPr>
      <w:r>
        <w:t>Cost:</w:t>
      </w:r>
      <w:r w:rsidR="009D72F6" w:rsidRPr="009D72F6">
        <w:rPr>
          <w:rFonts w:ascii="Calibri" w:hAnsi="Calibri" w:cs="Calibri"/>
        </w:rPr>
        <w:t xml:space="preserve"> </w:t>
      </w:r>
      <w:r w:rsidR="009D72F6" w:rsidRPr="00F406F0">
        <w:rPr>
          <w:rFonts w:ascii="Calibri" w:hAnsi="Calibri" w:cs="Calibri"/>
        </w:rPr>
        <w:t>General Pricing</w:t>
      </w:r>
    </w:p>
    <w:p w:rsidR="00820FE0" w:rsidRPr="009D72F6" w:rsidRDefault="00820FE0" w:rsidP="00820FE0">
      <w:pPr>
        <w:spacing w:after="0"/>
      </w:pPr>
      <w:r>
        <w:t>Contact:</w:t>
      </w:r>
      <w:r w:rsidR="009D72F6">
        <w:t xml:space="preserve"> </w:t>
      </w:r>
      <w:r w:rsidR="009D72F6">
        <w:rPr>
          <w:rFonts w:ascii="Calibri" w:hAnsi="Calibri" w:cs="Calibri"/>
        </w:rPr>
        <w:t>AquaPulse</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D72F6" w:rsidRPr="00F406F0">
        <w:rPr>
          <w:rFonts w:ascii="Calibri" w:hAnsi="Calibri" w:cs="Calibri"/>
          <w:b/>
          <w:color w:val="000000"/>
        </w:rPr>
        <w:t>Shallow Aqua Session</w:t>
      </w:r>
    </w:p>
    <w:p w:rsidR="00820FE0" w:rsidRDefault="00820FE0" w:rsidP="00820FE0">
      <w:pPr>
        <w:spacing w:after="0"/>
      </w:pPr>
      <w:r>
        <w:t>Description:</w:t>
      </w:r>
      <w:r w:rsidR="009D72F6" w:rsidRPr="009D72F6">
        <w:rPr>
          <w:rFonts w:ascii="Calibri" w:hAnsi="Calibri" w:cs="Calibri"/>
          <w:color w:val="000000"/>
        </w:rPr>
        <w:t xml:space="preserve"> </w:t>
      </w:r>
      <w:r w:rsidR="009D72F6" w:rsidRPr="00F406F0">
        <w:rPr>
          <w:rFonts w:ascii="Calibri" w:hAnsi="Calibri" w:cs="Calibri"/>
          <w:color w:val="000000"/>
        </w:rPr>
        <w:t>Shallow Aqua sessions which are slow movements done within the water to music</w:t>
      </w:r>
    </w:p>
    <w:p w:rsidR="00820FE0" w:rsidRDefault="00820FE0" w:rsidP="00820FE0">
      <w:pPr>
        <w:spacing w:after="0"/>
      </w:pPr>
      <w:r>
        <w:t>Frequency:</w:t>
      </w:r>
      <w:r w:rsidR="009D72F6" w:rsidRPr="009D72F6">
        <w:rPr>
          <w:rFonts w:ascii="Calibri" w:hAnsi="Calibri" w:cs="Calibri"/>
          <w:color w:val="000000"/>
        </w:rPr>
        <w:t xml:space="preserve"> </w:t>
      </w:r>
      <w:r w:rsidR="009D72F6">
        <w:rPr>
          <w:rFonts w:ascii="Calibri" w:hAnsi="Calibri" w:cs="Calibri"/>
          <w:color w:val="000000"/>
        </w:rPr>
        <w:t>Monday, Wednesday</w:t>
      </w:r>
      <w:r w:rsidR="009D72F6" w:rsidRPr="00F406F0">
        <w:rPr>
          <w:rFonts w:ascii="Calibri" w:hAnsi="Calibri" w:cs="Calibri"/>
          <w:color w:val="000000"/>
        </w:rPr>
        <w:t xml:space="preserve"> &amp; F</w:t>
      </w:r>
      <w:r w:rsidR="009D72F6">
        <w:rPr>
          <w:rFonts w:ascii="Calibri" w:hAnsi="Calibri" w:cs="Calibri"/>
          <w:color w:val="000000"/>
        </w:rPr>
        <w:t>riday, 8am</w:t>
      </w:r>
    </w:p>
    <w:p w:rsidR="00820FE0" w:rsidRPr="009D72F6" w:rsidRDefault="00820FE0" w:rsidP="00820FE0">
      <w:pPr>
        <w:spacing w:after="0"/>
        <w:rPr>
          <w:rFonts w:ascii="Calibri" w:hAnsi="Calibri" w:cs="Calibri"/>
        </w:rPr>
      </w:pPr>
      <w:r>
        <w:t>Cost:</w:t>
      </w:r>
      <w:r w:rsidR="009D72F6" w:rsidRPr="009D72F6">
        <w:rPr>
          <w:rFonts w:ascii="Calibri" w:hAnsi="Calibri" w:cs="Calibri"/>
        </w:rPr>
        <w:t xml:space="preserve"> </w:t>
      </w:r>
      <w:r w:rsidR="009D72F6" w:rsidRPr="00F406F0">
        <w:rPr>
          <w:rFonts w:ascii="Calibri" w:hAnsi="Calibri" w:cs="Calibri"/>
        </w:rPr>
        <w:t>$16.50</w:t>
      </w:r>
      <w:r w:rsidR="009D72F6">
        <w:rPr>
          <w:rFonts w:ascii="Calibri" w:hAnsi="Calibri" w:cs="Calibri"/>
        </w:rPr>
        <w:t>.</w:t>
      </w:r>
      <w:r w:rsidR="009D72F6" w:rsidRPr="009D72F6">
        <w:rPr>
          <w:rFonts w:ascii="Calibri" w:hAnsi="Calibri" w:cs="Calibri"/>
        </w:rPr>
        <w:t xml:space="preserve"> </w:t>
      </w:r>
      <w:r w:rsidR="009D72F6">
        <w:rPr>
          <w:rFonts w:ascii="Calibri" w:hAnsi="Calibri" w:cs="Calibri"/>
        </w:rPr>
        <w:t xml:space="preserve">With Senior Card </w:t>
      </w:r>
      <w:r w:rsidR="009D72F6" w:rsidRPr="00F406F0">
        <w:rPr>
          <w:rFonts w:ascii="Calibri" w:hAnsi="Calibri" w:cs="Calibri"/>
        </w:rPr>
        <w:t>$14</w:t>
      </w:r>
    </w:p>
    <w:p w:rsidR="00820FE0" w:rsidRDefault="00820FE0" w:rsidP="00820FE0">
      <w:pPr>
        <w:spacing w:after="0"/>
      </w:pPr>
      <w:r>
        <w:t>Contact:</w:t>
      </w:r>
      <w:r w:rsidR="009D72F6" w:rsidRPr="009D72F6">
        <w:rPr>
          <w:rFonts w:ascii="Calibri" w:hAnsi="Calibri" w:cs="Calibri"/>
        </w:rPr>
        <w:t xml:space="preserve"> </w:t>
      </w:r>
      <w:r w:rsidR="009D72F6" w:rsidRPr="00F406F0">
        <w:rPr>
          <w:rFonts w:ascii="Calibri" w:hAnsi="Calibri" w:cs="Calibri"/>
        </w:rPr>
        <w:t>AquaPulse</w:t>
      </w:r>
    </w:p>
    <w:p w:rsidR="009D72F6" w:rsidRDefault="009D72F6" w:rsidP="00820FE0">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3" w:name="_Toc492286773"/>
      <w:r w:rsidRPr="009D72F6">
        <w:rPr>
          <w:rFonts w:asciiTheme="minorHAnsi" w:hAnsiTheme="minorHAnsi"/>
          <w:color w:val="auto"/>
          <w:sz w:val="28"/>
          <w:szCs w:val="28"/>
        </w:rPr>
        <w:t>De Caprios Family Restaurant</w:t>
      </w:r>
      <w:bookmarkEnd w:id="33"/>
    </w:p>
    <w:p w:rsidR="00820FE0" w:rsidRDefault="00820FE0" w:rsidP="00820FE0">
      <w:pPr>
        <w:spacing w:after="0"/>
      </w:pPr>
      <w:r w:rsidRPr="00DD3304">
        <w:t xml:space="preserve">88 </w:t>
      </w:r>
      <w:r w:rsidR="00D63AF7">
        <w:t>Derrimut Road,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DD3304">
        <w:rPr>
          <w:rFonts w:ascii="Calibri" w:hAnsi="Calibri" w:cs="Calibri"/>
          <w:b/>
          <w:color w:val="000000"/>
        </w:rPr>
        <w:t>Rotary Club of Hoppers Crossing</w:t>
      </w:r>
    </w:p>
    <w:p w:rsidR="00820FE0" w:rsidRDefault="00820FE0" w:rsidP="00820FE0">
      <w:pPr>
        <w:spacing w:after="0"/>
      </w:pPr>
      <w:r>
        <w:t>Description:</w:t>
      </w:r>
      <w:r w:rsidR="006F4F84" w:rsidRPr="006F4F84">
        <w:rPr>
          <w:rFonts w:ascii="Calibri" w:hAnsi="Calibri" w:cs="Calibri"/>
          <w:color w:val="000000"/>
        </w:rPr>
        <w:t xml:space="preserve"> </w:t>
      </w:r>
      <w:r w:rsidR="00D63AF7" w:rsidRPr="00DD3304">
        <w:rPr>
          <w:rFonts w:ascii="Calibri" w:hAnsi="Calibri" w:cs="Calibri"/>
          <w:color w:val="000000"/>
        </w:rPr>
        <w:t>Like-minded</w:t>
      </w:r>
      <w:r w:rsidR="006F4F84" w:rsidRPr="00DD3304">
        <w:rPr>
          <w:rFonts w:ascii="Calibri" w:hAnsi="Calibri" w:cs="Calibri"/>
          <w:color w:val="000000"/>
        </w:rPr>
        <w:t xml:space="preserve"> community focussed people. Volunteer services for lo</w:t>
      </w:r>
      <w:r w:rsidR="00D63AF7">
        <w:rPr>
          <w:rFonts w:ascii="Calibri" w:hAnsi="Calibri" w:cs="Calibri"/>
          <w:color w:val="000000"/>
        </w:rPr>
        <w:t>cal and international projects.</w:t>
      </w:r>
    </w:p>
    <w:p w:rsidR="00820FE0" w:rsidRDefault="00820FE0" w:rsidP="00820FE0">
      <w:pPr>
        <w:spacing w:after="0"/>
      </w:pPr>
      <w:r>
        <w:t>Frequency:</w:t>
      </w:r>
      <w:r w:rsidR="006F4F84" w:rsidRPr="006F4F84">
        <w:rPr>
          <w:rFonts w:ascii="Calibri" w:hAnsi="Calibri" w:cs="Calibri"/>
          <w:color w:val="000000"/>
        </w:rPr>
        <w:t xml:space="preserve"> </w:t>
      </w:r>
      <w:r w:rsidR="006F4F84" w:rsidRPr="00DD3304">
        <w:rPr>
          <w:rFonts w:ascii="Calibri" w:hAnsi="Calibri" w:cs="Calibri"/>
          <w:color w:val="000000"/>
        </w:rPr>
        <w:t>Wednesday</w:t>
      </w:r>
      <w:r w:rsidR="006F4F84">
        <w:rPr>
          <w:rFonts w:ascii="Calibri" w:hAnsi="Calibri" w:cs="Calibri"/>
          <w:color w:val="000000"/>
        </w:rPr>
        <w:t xml:space="preserve">, </w:t>
      </w:r>
      <w:r w:rsidR="006F4F84" w:rsidRPr="00DD3304">
        <w:rPr>
          <w:rFonts w:ascii="Calibri" w:hAnsi="Calibri" w:cs="Calibri"/>
          <w:color w:val="000000"/>
        </w:rPr>
        <w:t>6.30pm for a 7pm start</w:t>
      </w:r>
    </w:p>
    <w:p w:rsidR="00820FE0" w:rsidRDefault="00820FE0" w:rsidP="00820FE0">
      <w:pPr>
        <w:spacing w:after="0"/>
      </w:pPr>
      <w:r>
        <w:t>Cost:</w:t>
      </w:r>
      <w:r w:rsidR="006F4F84" w:rsidRPr="006F4F84">
        <w:rPr>
          <w:rFonts w:ascii="Calibri" w:hAnsi="Calibri" w:cs="Calibri"/>
          <w:color w:val="000000"/>
        </w:rPr>
        <w:t xml:space="preserve"> </w:t>
      </w:r>
      <w:r w:rsidR="006F4F84" w:rsidRPr="00DD3304">
        <w:rPr>
          <w:rFonts w:ascii="Calibri" w:hAnsi="Calibri" w:cs="Calibri"/>
          <w:color w:val="000000"/>
        </w:rPr>
        <w:t>Contact for details</w:t>
      </w:r>
    </w:p>
    <w:p w:rsidR="00820FE0" w:rsidRPr="006F4F84" w:rsidRDefault="00820FE0" w:rsidP="00820FE0">
      <w:pPr>
        <w:spacing w:after="0"/>
      </w:pPr>
      <w:r>
        <w:t>Contact:</w:t>
      </w:r>
      <w:r w:rsidR="006F4F84" w:rsidRPr="006F4F84">
        <w:rPr>
          <w:rFonts w:ascii="Calibri" w:hAnsi="Calibri" w:cs="Calibri"/>
          <w:color w:val="000000"/>
        </w:rPr>
        <w:t xml:space="preserve"> </w:t>
      </w:r>
      <w:r w:rsidR="006F4F84">
        <w:rPr>
          <w:rFonts w:ascii="Calibri" w:hAnsi="Calibri" w:cs="Calibri"/>
          <w:color w:val="000000"/>
        </w:rPr>
        <w:t>David on 0439 613 737</w:t>
      </w:r>
      <w:r w:rsidR="006F4F84">
        <w:t xml:space="preserve"> </w:t>
      </w:r>
      <w:hyperlink r:id="rId59" w:history="1">
        <w:r w:rsidR="006F4F84" w:rsidRPr="006665DB">
          <w:rPr>
            <w:rStyle w:val="Hyperlink"/>
            <w:rFonts w:ascii="Calibri" w:hAnsi="Calibri" w:cs="Calibri"/>
          </w:rPr>
          <w:t>David Email</w:t>
        </w:r>
      </w:hyperlink>
      <w:r w:rsidR="006F4F84">
        <w:rPr>
          <w:rFonts w:ascii="Calibri" w:hAnsi="Calibri" w:cs="Calibri"/>
        </w:rPr>
        <w:t xml:space="preserve"> (</w:t>
      </w:r>
      <w:r w:rsidR="006F4F84" w:rsidRPr="006F4F84">
        <w:rPr>
          <w:rFonts w:ascii="Calibri" w:hAnsi="Calibri" w:cs="Calibri"/>
        </w:rPr>
        <w:t>robsondavid1@iprimus.com.au</w:t>
      </w:r>
      <w:r w:rsidR="006F4F84">
        <w:rPr>
          <w:rFonts w:ascii="Calibri" w:hAnsi="Calibri" w:cs="Calibri"/>
        </w:rPr>
        <w:t>)</w:t>
      </w:r>
    </w:p>
    <w:p w:rsidR="00820FE0" w:rsidRPr="00AF5357" w:rsidRDefault="006B1DD7" w:rsidP="00820FE0">
      <w:pPr>
        <w:tabs>
          <w:tab w:val="left" w:pos="2093"/>
          <w:tab w:val="left" w:pos="4598"/>
          <w:tab w:val="left" w:pos="6951"/>
          <w:tab w:val="left" w:pos="9361"/>
          <w:tab w:val="left" w:pos="11771"/>
        </w:tabs>
        <w:spacing w:after="0"/>
        <w:rPr>
          <w:rFonts w:ascii="Calibri" w:hAnsi="Calibri" w:cs="Calibri"/>
          <w:color w:val="000000"/>
          <w:highlight w:val="yellow"/>
        </w:rPr>
      </w:pPr>
      <w:hyperlink r:id="rId60" w:history="1">
        <w:r w:rsidR="006F4F84" w:rsidRPr="006665DB">
          <w:rPr>
            <w:rStyle w:val="Hyperlink"/>
            <w:rFonts w:ascii="Calibri" w:hAnsi="Calibri" w:cs="Calibri"/>
          </w:rPr>
          <w:t>Hoppers Crossing Rotary Web</w:t>
        </w:r>
      </w:hyperlink>
      <w:r w:rsidR="006F4F84">
        <w:rPr>
          <w:rFonts w:ascii="Calibri" w:hAnsi="Calibri" w:cs="Calibri"/>
        </w:rPr>
        <w:t xml:space="preserve"> (</w:t>
      </w:r>
      <w:r w:rsidR="006F4F84" w:rsidRPr="006F4F84">
        <w:rPr>
          <w:rFonts w:ascii="Calibri" w:hAnsi="Calibri" w:cs="Calibri"/>
        </w:rPr>
        <w:t>http://hopperscrossingrotary.org.au/</w:t>
      </w:r>
      <w:r w:rsidR="006F4F84" w:rsidRPr="006F4F84">
        <w:rPr>
          <w:rFonts w:ascii="Calibri" w:hAnsi="Calibri" w:cs="Calibri"/>
          <w:color w:val="000000"/>
        </w:rPr>
        <w:t>)</w:t>
      </w:r>
    </w:p>
    <w:p w:rsidR="006F4F84" w:rsidRPr="00DA6B54" w:rsidRDefault="006F4F84" w:rsidP="00DA6B54">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4" w:name="_Toc492286774"/>
      <w:r w:rsidRPr="009D72F6">
        <w:rPr>
          <w:rFonts w:asciiTheme="minorHAnsi" w:hAnsiTheme="minorHAnsi"/>
          <w:color w:val="auto"/>
          <w:sz w:val="28"/>
          <w:szCs w:val="28"/>
        </w:rPr>
        <w:t>Central Park Community Centre</w:t>
      </w:r>
      <w:bookmarkEnd w:id="34"/>
    </w:p>
    <w:p w:rsidR="00820FE0" w:rsidRDefault="00820FE0" w:rsidP="00820FE0">
      <w:pPr>
        <w:spacing w:after="0"/>
      </w:pPr>
      <w:r w:rsidRPr="00026198">
        <w:t>80 Lon</w:t>
      </w:r>
      <w:r w:rsidR="00DA6B54">
        <w:t>sdale Circuit,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026198">
        <w:rPr>
          <w:rFonts w:ascii="Calibri" w:hAnsi="Calibri" w:cs="Calibri"/>
          <w:b/>
          <w:color w:val="000000"/>
        </w:rPr>
        <w:t>Flaming 50's Rock 'n' Roll</w:t>
      </w:r>
    </w:p>
    <w:p w:rsidR="00820FE0" w:rsidRDefault="00820FE0" w:rsidP="00820FE0">
      <w:pPr>
        <w:spacing w:after="0"/>
      </w:pPr>
      <w:r>
        <w:t>Description:</w:t>
      </w:r>
      <w:r w:rsidR="006F4F84" w:rsidRPr="006F4F84">
        <w:rPr>
          <w:rFonts w:ascii="Calibri" w:hAnsi="Calibri" w:cs="Calibri"/>
          <w:color w:val="000000"/>
        </w:rPr>
        <w:t xml:space="preserve"> </w:t>
      </w:r>
      <w:r w:rsidR="006F4F84" w:rsidRPr="00026198">
        <w:rPr>
          <w:rFonts w:ascii="Calibri" w:hAnsi="Calibri" w:cs="Calibri"/>
          <w:color w:val="000000"/>
        </w:rPr>
        <w:t>Flaming 50's. Rock 'n' Roll dance classes for all ages &amp; abilities</w:t>
      </w:r>
    </w:p>
    <w:p w:rsidR="00820FE0" w:rsidRDefault="00820FE0" w:rsidP="00820FE0">
      <w:pPr>
        <w:spacing w:after="0"/>
      </w:pPr>
      <w:r>
        <w:t>Frequency:</w:t>
      </w:r>
      <w:r w:rsidR="006F4F84" w:rsidRPr="006F4F84">
        <w:rPr>
          <w:rFonts w:ascii="Calibri" w:hAnsi="Calibri" w:cs="Calibri"/>
          <w:color w:val="000000"/>
        </w:rPr>
        <w:t xml:space="preserve"> </w:t>
      </w:r>
      <w:r w:rsidR="006F4F84" w:rsidRPr="00026198">
        <w:rPr>
          <w:rFonts w:ascii="Calibri" w:hAnsi="Calibri" w:cs="Calibri"/>
          <w:color w:val="000000"/>
        </w:rPr>
        <w:t>Tuesday</w:t>
      </w:r>
      <w:r w:rsidR="006F4F84">
        <w:rPr>
          <w:rFonts w:ascii="Calibri" w:hAnsi="Calibri" w:cs="Calibri"/>
          <w:color w:val="000000"/>
        </w:rPr>
        <w:t xml:space="preserve">, </w:t>
      </w:r>
      <w:r w:rsidR="006F4F84" w:rsidRPr="00026198">
        <w:rPr>
          <w:rFonts w:ascii="Calibri" w:hAnsi="Calibri" w:cs="Calibri"/>
          <w:color w:val="000000"/>
        </w:rPr>
        <w:t>7pm - 9.30pm</w:t>
      </w:r>
    </w:p>
    <w:p w:rsidR="00820FE0" w:rsidRDefault="00820FE0" w:rsidP="00820FE0">
      <w:pPr>
        <w:spacing w:after="0"/>
      </w:pPr>
      <w:r>
        <w:lastRenderedPageBreak/>
        <w:t>Cost:</w:t>
      </w:r>
      <w:r w:rsidR="006F4F84" w:rsidRPr="006F4F84">
        <w:rPr>
          <w:rFonts w:ascii="Calibri" w:hAnsi="Calibri" w:cs="Calibri"/>
          <w:color w:val="000000"/>
        </w:rPr>
        <w:t xml:space="preserve"> </w:t>
      </w:r>
      <w:r w:rsidR="006F4F84" w:rsidRPr="00026198">
        <w:rPr>
          <w:rFonts w:ascii="Calibri" w:hAnsi="Calibri" w:cs="Calibri"/>
          <w:color w:val="000000"/>
        </w:rPr>
        <w:t>$10 per lesson</w:t>
      </w:r>
    </w:p>
    <w:p w:rsidR="006F4F84" w:rsidRPr="00026198" w:rsidRDefault="00820FE0" w:rsidP="006F4F84">
      <w:pPr>
        <w:tabs>
          <w:tab w:val="left" w:pos="2093"/>
          <w:tab w:val="left" w:pos="4598"/>
          <w:tab w:val="left" w:pos="6951"/>
          <w:tab w:val="left" w:pos="9361"/>
          <w:tab w:val="left" w:pos="11771"/>
        </w:tabs>
        <w:spacing w:after="0"/>
        <w:rPr>
          <w:rFonts w:ascii="Calibri" w:hAnsi="Calibri" w:cs="Calibri"/>
          <w:color w:val="000000"/>
        </w:rPr>
      </w:pPr>
      <w:r>
        <w:t>Contact:</w:t>
      </w:r>
      <w:r w:rsidR="006F4F84" w:rsidRPr="006F4F84">
        <w:rPr>
          <w:rFonts w:ascii="Calibri" w:hAnsi="Calibri" w:cs="Calibri"/>
          <w:color w:val="000000"/>
        </w:rPr>
        <w:t xml:space="preserve"> </w:t>
      </w:r>
      <w:r w:rsidR="006F4F84" w:rsidRPr="00026198">
        <w:rPr>
          <w:rFonts w:ascii="Calibri" w:hAnsi="Calibri" w:cs="Calibri"/>
          <w:color w:val="000000"/>
        </w:rPr>
        <w:t>Miriam Beasley</w:t>
      </w:r>
      <w:r w:rsidR="006F4F84">
        <w:rPr>
          <w:rFonts w:ascii="Calibri" w:hAnsi="Calibri" w:cs="Calibri"/>
          <w:color w:val="000000"/>
        </w:rPr>
        <w:t xml:space="preserve">, </w:t>
      </w:r>
      <w:r w:rsidR="006F4F84" w:rsidRPr="00026198">
        <w:rPr>
          <w:rFonts w:ascii="Calibri" w:hAnsi="Calibri" w:cs="Calibri"/>
          <w:color w:val="000000"/>
        </w:rPr>
        <w:t>0409 183 620</w:t>
      </w:r>
    </w:p>
    <w:p w:rsidR="00820FE0" w:rsidRDefault="00820FE0" w:rsidP="00820FE0">
      <w:pPr>
        <w:spacing w:after="0"/>
      </w:pPr>
    </w:p>
    <w:p w:rsidR="00820FE0" w:rsidRPr="006F4F84" w:rsidRDefault="00820FE0" w:rsidP="006F4F84">
      <w:pPr>
        <w:spacing w:after="0"/>
        <w:rPr>
          <w:rFonts w:ascii="Calibri" w:hAnsi="Calibri" w:cs="Calibri"/>
          <w:b/>
          <w:color w:val="000000"/>
        </w:rPr>
      </w:pPr>
      <w:r w:rsidRPr="004D2C4E">
        <w:rPr>
          <w:rFonts w:ascii="Calibri" w:hAnsi="Calibri" w:cs="Calibri"/>
          <w:color w:val="000000"/>
        </w:rPr>
        <w:t xml:space="preserve">Name: </w:t>
      </w:r>
      <w:r w:rsidR="006F4F84">
        <w:rPr>
          <w:rFonts w:ascii="Calibri" w:hAnsi="Calibri" w:cs="Calibri"/>
          <w:b/>
          <w:color w:val="000000"/>
        </w:rPr>
        <w:t xml:space="preserve">Greek Elderly Citizens </w:t>
      </w:r>
      <w:r w:rsidR="006F4F84" w:rsidRPr="00026198">
        <w:rPr>
          <w:rFonts w:ascii="Calibri" w:hAnsi="Calibri" w:cs="Calibri"/>
          <w:b/>
          <w:color w:val="000000"/>
        </w:rPr>
        <w:t>Club</w:t>
      </w:r>
    </w:p>
    <w:p w:rsidR="00820FE0" w:rsidRPr="006F4F84" w:rsidRDefault="00820FE0" w:rsidP="006F4F84">
      <w:pPr>
        <w:spacing w:after="0"/>
        <w:rPr>
          <w:rFonts w:ascii="Calibri" w:hAnsi="Calibri" w:cs="Calibri"/>
          <w:color w:val="000000"/>
        </w:rPr>
      </w:pPr>
      <w:r>
        <w:t>Description:</w:t>
      </w:r>
      <w:r w:rsidR="006F4F84" w:rsidRPr="006F4F84">
        <w:rPr>
          <w:rFonts w:ascii="Calibri" w:hAnsi="Calibri" w:cs="Calibri"/>
          <w:color w:val="000000"/>
        </w:rPr>
        <w:t xml:space="preserve"> </w:t>
      </w:r>
      <w:r w:rsidR="006F4F84" w:rsidRPr="00026198">
        <w:rPr>
          <w:rFonts w:ascii="Calibri" w:hAnsi="Calibri" w:cs="Calibri"/>
          <w:color w:val="000000"/>
        </w:rPr>
        <w:t>Provides companionship &amp; support for Greek speaking elderly citizens.</w:t>
      </w:r>
      <w:r w:rsidR="006F4F84" w:rsidRPr="006F4F84">
        <w:rPr>
          <w:rFonts w:ascii="Calibri" w:hAnsi="Calibri" w:cs="Calibri"/>
          <w:color w:val="000000"/>
        </w:rPr>
        <w:t xml:space="preserve"> </w:t>
      </w:r>
      <w:r w:rsidR="006F4F84">
        <w:rPr>
          <w:rFonts w:ascii="Calibri" w:hAnsi="Calibri" w:cs="Calibri"/>
          <w:color w:val="000000"/>
        </w:rPr>
        <w:t xml:space="preserve">Cards, bingo &amp; </w:t>
      </w:r>
      <w:r w:rsidR="006F4F84" w:rsidRPr="00026198">
        <w:rPr>
          <w:rFonts w:ascii="Calibri" w:hAnsi="Calibri" w:cs="Calibri"/>
          <w:color w:val="000000"/>
        </w:rPr>
        <w:t>Dominoes</w:t>
      </w:r>
      <w:r w:rsidR="006F4F84">
        <w:rPr>
          <w:rFonts w:ascii="Calibri" w:hAnsi="Calibri" w:cs="Calibri"/>
          <w:color w:val="000000"/>
        </w:rPr>
        <w:t>.</w:t>
      </w:r>
    </w:p>
    <w:p w:rsidR="00820FE0" w:rsidRDefault="00820FE0" w:rsidP="00820FE0">
      <w:pPr>
        <w:spacing w:after="0"/>
      </w:pPr>
      <w:r>
        <w:t>Frequency:</w:t>
      </w:r>
      <w:r w:rsidR="006F4F84" w:rsidRPr="006F4F84">
        <w:rPr>
          <w:rFonts w:ascii="Calibri" w:hAnsi="Calibri" w:cs="Calibri"/>
          <w:color w:val="000000"/>
        </w:rPr>
        <w:t xml:space="preserve"> </w:t>
      </w:r>
      <w:r w:rsidR="006F4F84">
        <w:rPr>
          <w:rFonts w:ascii="Calibri" w:hAnsi="Calibri" w:cs="Calibri"/>
          <w:color w:val="000000"/>
        </w:rPr>
        <w:t xml:space="preserve">Thursday, </w:t>
      </w:r>
      <w:r w:rsidR="006F4F84" w:rsidRPr="00026198">
        <w:rPr>
          <w:rFonts w:ascii="Calibri" w:hAnsi="Calibri" w:cs="Calibri"/>
          <w:color w:val="000000"/>
        </w:rPr>
        <w:t>9am - 2pm</w:t>
      </w:r>
    </w:p>
    <w:p w:rsidR="00820FE0" w:rsidRDefault="00820FE0" w:rsidP="00820FE0">
      <w:pPr>
        <w:spacing w:after="0"/>
      </w:pPr>
      <w:r>
        <w:t>Cost:</w:t>
      </w:r>
      <w:r w:rsidR="006F4F84" w:rsidRPr="006F4F84">
        <w:rPr>
          <w:rFonts w:ascii="Calibri" w:hAnsi="Calibri" w:cs="Calibri"/>
          <w:color w:val="000000"/>
        </w:rPr>
        <w:t xml:space="preserve"> </w:t>
      </w:r>
      <w:r w:rsidR="006F4F84" w:rsidRPr="00026198">
        <w:rPr>
          <w:rFonts w:ascii="Calibri" w:hAnsi="Calibri" w:cs="Calibri"/>
          <w:color w:val="000000"/>
        </w:rPr>
        <w:t>Small cost</w:t>
      </w:r>
    </w:p>
    <w:p w:rsidR="006F4F84" w:rsidRPr="00026198" w:rsidRDefault="00820FE0" w:rsidP="006F4F84">
      <w:pPr>
        <w:tabs>
          <w:tab w:val="left" w:pos="2093"/>
          <w:tab w:val="left" w:pos="4598"/>
          <w:tab w:val="left" w:pos="6951"/>
          <w:tab w:val="left" w:pos="9361"/>
          <w:tab w:val="left" w:pos="11771"/>
        </w:tabs>
        <w:spacing w:after="0"/>
        <w:rPr>
          <w:rFonts w:ascii="Calibri" w:hAnsi="Calibri" w:cs="Calibri"/>
          <w:color w:val="000000"/>
        </w:rPr>
      </w:pPr>
      <w:r>
        <w:t>Contact:</w:t>
      </w:r>
      <w:r w:rsidR="006F4F84" w:rsidRPr="006F4F84">
        <w:rPr>
          <w:rFonts w:ascii="Calibri" w:hAnsi="Calibri" w:cs="Calibri"/>
          <w:color w:val="000000"/>
        </w:rPr>
        <w:t xml:space="preserve"> </w:t>
      </w:r>
      <w:r w:rsidR="006F4F84" w:rsidRPr="00026198">
        <w:rPr>
          <w:rFonts w:ascii="Calibri" w:hAnsi="Calibri" w:cs="Calibri"/>
          <w:color w:val="000000"/>
        </w:rPr>
        <w:t>Mimi Charisiades</w:t>
      </w:r>
      <w:r w:rsidR="006F4F84">
        <w:rPr>
          <w:rFonts w:ascii="Calibri" w:hAnsi="Calibri" w:cs="Calibri"/>
          <w:color w:val="000000"/>
        </w:rPr>
        <w:t xml:space="preserve">, </w:t>
      </w:r>
      <w:r w:rsidR="006F4F84" w:rsidRPr="00026198">
        <w:rPr>
          <w:rFonts w:ascii="Calibri" w:hAnsi="Calibri" w:cs="Calibri"/>
          <w:color w:val="000000"/>
        </w:rPr>
        <w:t>9749 5985</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6F4F84" w:rsidRPr="00026198">
        <w:rPr>
          <w:rFonts w:ascii="Calibri" w:hAnsi="Calibri" w:cs="Calibri"/>
          <w:b/>
          <w:color w:val="000000"/>
        </w:rPr>
        <w:t>Hoppers Crossing Senior Citizens Club Inc.</w:t>
      </w:r>
    </w:p>
    <w:p w:rsidR="00820FE0" w:rsidRDefault="00820FE0" w:rsidP="00820FE0">
      <w:pPr>
        <w:spacing w:after="0"/>
      </w:pPr>
      <w:r>
        <w:t>Description:</w:t>
      </w:r>
      <w:r w:rsidR="006F4F84" w:rsidRPr="006F4F84">
        <w:rPr>
          <w:rFonts w:ascii="Calibri" w:hAnsi="Calibri" w:cs="Calibri"/>
          <w:color w:val="000000"/>
        </w:rPr>
        <w:t xml:space="preserve"> </w:t>
      </w:r>
      <w:r w:rsidR="006F4F84" w:rsidRPr="00026198">
        <w:rPr>
          <w:rFonts w:ascii="Calibri" w:hAnsi="Calibri" w:cs="Calibri"/>
          <w:color w:val="000000"/>
        </w:rPr>
        <w:t>Seniors activities including social gatherings, bus trips &amp; bingo.</w:t>
      </w:r>
    </w:p>
    <w:p w:rsidR="00820FE0" w:rsidRPr="006F4F84" w:rsidRDefault="00820FE0" w:rsidP="00820FE0">
      <w:pPr>
        <w:spacing w:after="0"/>
        <w:rPr>
          <w:rFonts w:ascii="Calibri" w:hAnsi="Calibri" w:cs="Calibri"/>
          <w:color w:val="000000"/>
        </w:rPr>
      </w:pPr>
      <w:r>
        <w:t>Frequency:</w:t>
      </w:r>
      <w:r w:rsidR="006F4F84" w:rsidRPr="006F4F84">
        <w:rPr>
          <w:rFonts w:ascii="Calibri" w:hAnsi="Calibri" w:cs="Calibri"/>
          <w:color w:val="000000"/>
        </w:rPr>
        <w:t xml:space="preserve"> </w:t>
      </w:r>
      <w:r w:rsidR="006F4F84">
        <w:rPr>
          <w:rFonts w:ascii="Calibri" w:hAnsi="Calibri" w:cs="Calibri"/>
          <w:color w:val="000000"/>
        </w:rPr>
        <w:t>Monday</w:t>
      </w:r>
      <w:r w:rsidR="00AE6D9E">
        <w:rPr>
          <w:rFonts w:ascii="Calibri" w:hAnsi="Calibri" w:cs="Calibri"/>
          <w:color w:val="000000"/>
        </w:rPr>
        <w:t xml:space="preserve"> &amp; Thursday</w:t>
      </w:r>
      <w:r w:rsidR="006F4F84">
        <w:rPr>
          <w:rFonts w:ascii="Calibri" w:hAnsi="Calibri" w:cs="Calibri"/>
          <w:color w:val="000000"/>
        </w:rPr>
        <w:t xml:space="preserve">, </w:t>
      </w:r>
      <w:r w:rsidR="00AE6D9E">
        <w:rPr>
          <w:rFonts w:ascii="Calibri" w:hAnsi="Calibri" w:cs="Calibri"/>
          <w:color w:val="000000"/>
        </w:rPr>
        <w:t>10am - 2pm</w:t>
      </w:r>
    </w:p>
    <w:p w:rsidR="00820FE0" w:rsidRPr="00AE6D9E" w:rsidRDefault="00820FE0" w:rsidP="00820FE0">
      <w:pPr>
        <w:spacing w:after="0"/>
        <w:rPr>
          <w:rFonts w:ascii="Calibri" w:hAnsi="Calibri" w:cs="Calibri"/>
          <w:color w:val="000000"/>
        </w:rPr>
      </w:pPr>
      <w:r>
        <w:t>Cost:</w:t>
      </w:r>
      <w:r w:rsidR="00AE6D9E" w:rsidRPr="00AE6D9E">
        <w:rPr>
          <w:rFonts w:ascii="Calibri" w:hAnsi="Calibri" w:cs="Calibri"/>
          <w:color w:val="000000"/>
        </w:rPr>
        <w:t xml:space="preserve"> </w:t>
      </w:r>
      <w:r w:rsidR="00AE6D9E" w:rsidRPr="00026198">
        <w:rPr>
          <w:rFonts w:ascii="Calibri" w:hAnsi="Calibri" w:cs="Calibri"/>
          <w:color w:val="000000"/>
        </w:rPr>
        <w:t>Small cost</w:t>
      </w:r>
    </w:p>
    <w:p w:rsidR="00AE6D9E" w:rsidRPr="00F406F0" w:rsidRDefault="00820FE0" w:rsidP="00AE6D9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Mary McIntyre</w:t>
      </w:r>
      <w:r w:rsidR="00AE6D9E">
        <w:rPr>
          <w:rFonts w:ascii="Calibri" w:hAnsi="Calibri" w:cs="Calibri"/>
          <w:color w:val="000000"/>
        </w:rPr>
        <w:t xml:space="preserve">, </w:t>
      </w:r>
      <w:r w:rsidR="00AE6D9E" w:rsidRPr="00026198">
        <w:rPr>
          <w:rFonts w:ascii="Calibri" w:hAnsi="Calibri" w:cs="Calibri"/>
          <w:color w:val="000000"/>
        </w:rPr>
        <w:t>9689 3262</w:t>
      </w:r>
      <w:r w:rsidR="00AE6D9E">
        <w:rPr>
          <w:rFonts w:ascii="Calibri" w:hAnsi="Calibri" w:cs="Calibri"/>
          <w:color w:val="000000"/>
        </w:rPr>
        <w:t xml:space="preserve"> </w:t>
      </w:r>
      <w:hyperlink r:id="rId61" w:history="1">
        <w:r w:rsidR="00AE6D9E" w:rsidRPr="006665DB">
          <w:rPr>
            <w:rStyle w:val="Hyperlink"/>
            <w:rFonts w:ascii="Calibri" w:hAnsi="Calibri" w:cs="Calibri"/>
          </w:rPr>
          <w:t>Hoppers Seniors Email</w:t>
        </w:r>
      </w:hyperlink>
      <w:r w:rsidR="00AE6D9E">
        <w:rPr>
          <w:rFonts w:ascii="Calibri" w:hAnsi="Calibri" w:cs="Calibri"/>
        </w:rPr>
        <w:t xml:space="preserve"> (</w:t>
      </w:r>
      <w:r w:rsidR="00AE6D9E" w:rsidRPr="00AE6D9E">
        <w:rPr>
          <w:rFonts w:ascii="Calibri" w:hAnsi="Calibri" w:cs="Calibri"/>
        </w:rPr>
        <w:t>hoppersseniors@gmail.com</w:t>
      </w:r>
      <w:r w:rsidR="00AE6D9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26198">
        <w:rPr>
          <w:rFonts w:ascii="Calibri" w:hAnsi="Calibri" w:cs="Calibri"/>
          <w:b/>
          <w:color w:val="000000"/>
        </w:rPr>
        <w:t>Macedonian Community Welfare  Association</w:t>
      </w:r>
    </w:p>
    <w:p w:rsidR="00820FE0" w:rsidRDefault="00820FE0" w:rsidP="00820FE0">
      <w:pPr>
        <w:spacing w:after="0"/>
      </w:pPr>
      <w:r>
        <w:t>Description:</w:t>
      </w:r>
      <w:r w:rsidR="00AE6D9E" w:rsidRPr="00AE6D9E">
        <w:rPr>
          <w:rFonts w:ascii="Calibri" w:hAnsi="Calibri" w:cs="Calibri"/>
          <w:color w:val="000000"/>
        </w:rPr>
        <w:t xml:space="preserve"> </w:t>
      </w:r>
      <w:r w:rsidR="00AE6D9E" w:rsidRPr="00026198">
        <w:rPr>
          <w:rFonts w:ascii="Calibri" w:hAnsi="Calibri" w:cs="Calibri"/>
          <w:color w:val="000000"/>
        </w:rPr>
        <w:t>Macedonian Community Welfare Association. A planned activity group for seniors &amp; people with a disability.</w:t>
      </w:r>
    </w:p>
    <w:p w:rsidR="00820FE0" w:rsidRDefault="00820FE0" w:rsidP="00820FE0">
      <w:pPr>
        <w:spacing w:after="0"/>
      </w:pPr>
      <w:r>
        <w:t>Frequency:</w:t>
      </w:r>
      <w:r w:rsidR="00AE6D9E" w:rsidRPr="00AE6D9E">
        <w:rPr>
          <w:rFonts w:ascii="Calibri" w:hAnsi="Calibri" w:cs="Calibri"/>
          <w:color w:val="000000"/>
        </w:rPr>
        <w:t xml:space="preserve"> </w:t>
      </w:r>
      <w:r w:rsidR="00AE6D9E">
        <w:rPr>
          <w:rFonts w:ascii="Calibri" w:hAnsi="Calibri" w:cs="Calibri"/>
          <w:color w:val="000000"/>
        </w:rPr>
        <w:t xml:space="preserve">Tuesday, </w:t>
      </w:r>
      <w:r w:rsidR="00AE6D9E" w:rsidRPr="00026198">
        <w:rPr>
          <w:rFonts w:ascii="Calibri" w:hAnsi="Calibri" w:cs="Calibri"/>
          <w:color w:val="000000"/>
        </w:rPr>
        <w:t>9am - 2.30pm</w:t>
      </w:r>
    </w:p>
    <w:p w:rsidR="00820FE0" w:rsidRDefault="00820FE0" w:rsidP="00820FE0">
      <w:pPr>
        <w:spacing w:after="0"/>
      </w:pPr>
      <w:r>
        <w:t>Cost:</w:t>
      </w:r>
      <w:r w:rsidR="00AE6D9E" w:rsidRPr="00AE6D9E">
        <w:rPr>
          <w:rFonts w:ascii="Calibri" w:hAnsi="Calibri" w:cs="Calibri"/>
          <w:color w:val="000000"/>
        </w:rPr>
        <w:t xml:space="preserve"> </w:t>
      </w:r>
      <w:r w:rsidR="00AE6D9E" w:rsidRPr="00026198">
        <w:rPr>
          <w:rFonts w:ascii="Calibri" w:hAnsi="Calibri" w:cs="Calibri"/>
          <w:color w:val="000000"/>
        </w:rPr>
        <w:t>Cost on enquiry</w:t>
      </w:r>
    </w:p>
    <w:p w:rsidR="00AE6D9E" w:rsidRPr="00026198" w:rsidRDefault="00820FE0" w:rsidP="00AE6D9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Diana Sterjouska</w:t>
      </w:r>
      <w:r w:rsidR="00AE6D9E">
        <w:rPr>
          <w:rFonts w:ascii="Calibri" w:hAnsi="Calibri" w:cs="Calibri"/>
          <w:color w:val="000000"/>
        </w:rPr>
        <w:t xml:space="preserve">, </w:t>
      </w:r>
      <w:r w:rsidR="00AE6D9E" w:rsidRPr="00026198">
        <w:rPr>
          <w:rFonts w:ascii="Calibri" w:hAnsi="Calibri" w:cs="Calibri"/>
          <w:color w:val="000000"/>
        </w:rPr>
        <w:t>8358 5999</w:t>
      </w:r>
      <w:r w:rsidR="00AE6D9E">
        <w:rPr>
          <w:rFonts w:ascii="Calibri" w:hAnsi="Calibri" w:cs="Calibri"/>
          <w:color w:val="000000"/>
        </w:rPr>
        <w:t xml:space="preserve"> </w:t>
      </w:r>
      <w:hyperlink r:id="rId62" w:history="1">
        <w:r w:rsidR="00AE6D9E" w:rsidRPr="006665DB">
          <w:rPr>
            <w:rStyle w:val="Hyperlink"/>
            <w:rFonts w:ascii="Calibri" w:hAnsi="Calibri" w:cs="Calibri"/>
          </w:rPr>
          <w:t>Diana Email</w:t>
        </w:r>
      </w:hyperlink>
      <w:r w:rsidR="00AE6D9E">
        <w:rPr>
          <w:rFonts w:ascii="Calibri" w:hAnsi="Calibri" w:cs="Calibri"/>
        </w:rPr>
        <w:t xml:space="preserve"> (</w:t>
      </w:r>
      <w:r w:rsidR="00AE6D9E" w:rsidRPr="00AE6D9E">
        <w:rPr>
          <w:rFonts w:ascii="Calibri" w:hAnsi="Calibri" w:cs="Calibri"/>
        </w:rPr>
        <w:t>Diana@mcwa.org.au</w:t>
      </w:r>
      <w:r w:rsidR="00AE6D9E">
        <w:rPr>
          <w:rFonts w:ascii="Calibri" w:hAnsi="Calibri" w:cs="Calibri"/>
        </w:rPr>
        <w:t>)</w:t>
      </w:r>
    </w:p>
    <w:p w:rsidR="00AE6D9E" w:rsidRPr="00026198" w:rsidRDefault="00AE6D9E" w:rsidP="00AE6D9E">
      <w:pPr>
        <w:spacing w:after="0"/>
        <w:rPr>
          <w:rFonts w:ascii="Calibri" w:hAnsi="Calibri" w:cs="Calibri"/>
          <w:color w:val="000000"/>
        </w:rPr>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F024C">
        <w:rPr>
          <w:rFonts w:eastAsia="Times New Roman"/>
          <w:b/>
        </w:rPr>
        <w:t>Planned Activity Group</w:t>
      </w:r>
      <w:r w:rsidR="00AE6D9E" w:rsidRPr="000F024C">
        <w:rPr>
          <w:rFonts w:eastAsia="Times New Roman" w:cs="Calibri"/>
          <w:b/>
          <w:color w:val="000000"/>
        </w:rPr>
        <w:t>* Karen Group</w:t>
      </w:r>
    </w:p>
    <w:p w:rsidR="00820FE0" w:rsidRDefault="00820FE0" w:rsidP="00820FE0">
      <w:pPr>
        <w:spacing w:after="0"/>
      </w:pPr>
      <w:r>
        <w:t>Description:</w:t>
      </w:r>
      <w:r w:rsidR="00AE6D9E" w:rsidRPr="00AE6D9E">
        <w:rPr>
          <w:rFonts w:eastAsia="Times New Roman" w:cs="Calibri"/>
          <w:color w:val="000000"/>
        </w:rPr>
        <w:t xml:space="preserve"> </w:t>
      </w:r>
      <w:r w:rsidR="00AE6D9E" w:rsidRPr="000F024C">
        <w:rPr>
          <w:rFonts w:eastAsia="Times New Roman" w:cs="Calibri"/>
          <w:color w:val="000000"/>
        </w:rPr>
        <w:t>A specific Karen Program</w:t>
      </w:r>
    </w:p>
    <w:p w:rsidR="00820FE0" w:rsidRDefault="00820FE0" w:rsidP="00820FE0">
      <w:pPr>
        <w:spacing w:after="0"/>
      </w:pPr>
      <w:r>
        <w:t>Frequency:</w:t>
      </w:r>
      <w:r w:rsidR="00AE6D9E" w:rsidRPr="00AE6D9E">
        <w:rPr>
          <w:rFonts w:eastAsia="Times New Roman" w:cs="Calibri"/>
          <w:color w:val="000000"/>
        </w:rPr>
        <w:t xml:space="preserve"> </w:t>
      </w:r>
      <w:r w:rsidR="00AE6D9E">
        <w:rPr>
          <w:rFonts w:eastAsia="Times New Roman" w:cs="Calibri"/>
          <w:color w:val="000000"/>
        </w:rPr>
        <w:t xml:space="preserve">Tuesday, </w:t>
      </w:r>
      <w:r w:rsidR="00AE6D9E" w:rsidRPr="000F024C">
        <w:rPr>
          <w:rFonts w:eastAsia="Times New Roman" w:cs="Calibri"/>
          <w:color w:val="000000"/>
        </w:rPr>
        <w:t>9am - 3pm</w:t>
      </w:r>
    </w:p>
    <w:p w:rsidR="00820FE0" w:rsidRDefault="00820FE0" w:rsidP="00820FE0">
      <w:pPr>
        <w:spacing w:after="0"/>
      </w:pPr>
      <w:r>
        <w:t>Cost:</w:t>
      </w:r>
      <w:r w:rsidR="00AE6D9E" w:rsidRPr="00AE6D9E">
        <w:rPr>
          <w:rFonts w:eastAsia="Times New Roman" w:cs="Calibri"/>
          <w:color w:val="000000"/>
        </w:rPr>
        <w:t xml:space="preserve"> </w:t>
      </w:r>
      <w:r w:rsidR="00AE6D9E" w:rsidRPr="000F024C">
        <w:rPr>
          <w:rFonts w:eastAsia="Times New Roman" w:cs="Calibri"/>
          <w:color w:val="000000"/>
        </w:rPr>
        <w:t>$7.30</w:t>
      </w:r>
    </w:p>
    <w:p w:rsidR="00AE6D9E" w:rsidRPr="000F024C" w:rsidRDefault="00820FE0" w:rsidP="00AE6D9E">
      <w:pPr>
        <w:tabs>
          <w:tab w:val="left" w:pos="2093"/>
          <w:tab w:val="left" w:pos="4598"/>
          <w:tab w:val="left" w:pos="6951"/>
          <w:tab w:val="left" w:pos="9361"/>
          <w:tab w:val="left" w:pos="11771"/>
        </w:tabs>
        <w:spacing w:after="0"/>
        <w:rPr>
          <w:rFonts w:eastAsia="Times New Roman" w:cs="Calibri"/>
          <w:color w:val="000000"/>
        </w:rPr>
      </w:pPr>
      <w:r>
        <w:t>Contact:</w:t>
      </w:r>
      <w:r w:rsidR="00AE6D9E" w:rsidRPr="00AE6D9E">
        <w:rPr>
          <w:rFonts w:eastAsia="Times New Roman" w:cs="Calibri"/>
          <w:color w:val="000000"/>
        </w:rPr>
        <w:t xml:space="preserve"> </w:t>
      </w:r>
      <w:r w:rsidR="00AE6D9E" w:rsidRPr="000F024C">
        <w:rPr>
          <w:rFonts w:eastAsia="Times New Roman" w:cs="Calibri"/>
          <w:color w:val="000000"/>
        </w:rPr>
        <w:t>Aged &amp; Disability</w:t>
      </w:r>
      <w:r w:rsidR="00AE6D9E" w:rsidRPr="00AE6D9E">
        <w:rPr>
          <w:rFonts w:eastAsia="Times New Roman" w:cs="Calibri"/>
          <w:color w:val="000000"/>
        </w:rPr>
        <w:t xml:space="preserve"> </w:t>
      </w:r>
      <w:r w:rsidR="00AE6D9E" w:rsidRPr="000F024C">
        <w:rPr>
          <w:rFonts w:eastAsia="Times New Roman" w:cs="Calibri"/>
          <w:color w:val="000000"/>
        </w:rPr>
        <w:t>Group Services 8734 4536</w:t>
      </w:r>
    </w:p>
    <w:p w:rsidR="00820FE0" w:rsidRDefault="00820FE0" w:rsidP="00820FE0">
      <w:pPr>
        <w:spacing w:after="0"/>
        <w:rPr>
          <w:rFonts w:eastAsia="Times New Roman"/>
        </w:rPr>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F024C">
        <w:rPr>
          <w:rFonts w:eastAsia="Times New Roman" w:cs="Calibri"/>
          <w:b/>
          <w:color w:val="000000"/>
        </w:rPr>
        <w:t>Planned Activity Group* Social Group</w:t>
      </w:r>
    </w:p>
    <w:p w:rsidR="00820FE0" w:rsidRDefault="00820FE0" w:rsidP="00820FE0">
      <w:pPr>
        <w:spacing w:after="0"/>
      </w:pPr>
      <w:r>
        <w:t>Description:</w:t>
      </w:r>
      <w:r w:rsidR="00AE6D9E" w:rsidRPr="00AE6D9E">
        <w:rPr>
          <w:rFonts w:eastAsia="Times New Roman" w:cs="Calibri"/>
          <w:color w:val="000000"/>
        </w:rPr>
        <w:t xml:space="preserve"> </w:t>
      </w:r>
      <w:r w:rsidR="00AE6D9E" w:rsidRPr="000F024C">
        <w:rPr>
          <w:rFonts w:eastAsia="Times New Roman" w:cs="Calibri"/>
          <w:color w:val="000000"/>
        </w:rPr>
        <w:t>For older people to provide social opportunities and to encourage and maintain independence</w:t>
      </w:r>
    </w:p>
    <w:p w:rsidR="00820FE0" w:rsidRDefault="00820FE0" w:rsidP="00820FE0">
      <w:pPr>
        <w:spacing w:after="0"/>
      </w:pPr>
      <w:r>
        <w:lastRenderedPageBreak/>
        <w:t>Frequency:</w:t>
      </w:r>
      <w:r w:rsidR="00AE6D9E" w:rsidRPr="00AE6D9E">
        <w:rPr>
          <w:rFonts w:eastAsia="Times New Roman" w:cs="Calibri"/>
          <w:color w:val="000000"/>
        </w:rPr>
        <w:t xml:space="preserve"> </w:t>
      </w:r>
      <w:r w:rsidR="00AE6D9E">
        <w:rPr>
          <w:rFonts w:eastAsia="Times New Roman" w:cs="Calibri"/>
          <w:color w:val="000000"/>
        </w:rPr>
        <w:t xml:space="preserve">Monday &amp; Friday, </w:t>
      </w:r>
      <w:r w:rsidR="00AE6D9E" w:rsidRPr="000F024C">
        <w:rPr>
          <w:rFonts w:eastAsia="Times New Roman" w:cs="Calibri"/>
          <w:color w:val="000000"/>
        </w:rPr>
        <w:t>9am – 3pm</w:t>
      </w:r>
    </w:p>
    <w:p w:rsidR="00820FE0" w:rsidRDefault="00820FE0" w:rsidP="00820FE0">
      <w:pPr>
        <w:spacing w:after="0"/>
      </w:pPr>
      <w:r>
        <w:t>Cost:</w:t>
      </w:r>
      <w:r w:rsidR="00AE6D9E" w:rsidRPr="00AE6D9E">
        <w:rPr>
          <w:rFonts w:eastAsia="Times New Roman" w:cs="Calibri"/>
          <w:color w:val="000000"/>
        </w:rPr>
        <w:t xml:space="preserve"> </w:t>
      </w:r>
      <w:r w:rsidR="00AE6D9E" w:rsidRPr="000F024C">
        <w:rPr>
          <w:rFonts w:eastAsia="Times New Roman" w:cs="Calibri"/>
          <w:color w:val="000000"/>
        </w:rPr>
        <w:t>$7.30</w:t>
      </w:r>
    </w:p>
    <w:p w:rsidR="00AE6D9E" w:rsidRPr="000F024C" w:rsidRDefault="00820FE0" w:rsidP="00AE6D9E">
      <w:pPr>
        <w:tabs>
          <w:tab w:val="left" w:pos="2093"/>
          <w:tab w:val="left" w:pos="4598"/>
          <w:tab w:val="left" w:pos="6951"/>
          <w:tab w:val="left" w:pos="9361"/>
          <w:tab w:val="left" w:pos="11771"/>
        </w:tabs>
        <w:spacing w:after="0"/>
        <w:rPr>
          <w:rFonts w:eastAsia="Times New Roman" w:cs="Calibri"/>
          <w:color w:val="000000"/>
        </w:rPr>
      </w:pPr>
      <w:r>
        <w:t>Contact:</w:t>
      </w:r>
      <w:r w:rsidR="00AE6D9E" w:rsidRPr="00AE6D9E">
        <w:rPr>
          <w:rFonts w:eastAsia="Times New Roman" w:cs="Calibri"/>
          <w:color w:val="000000"/>
        </w:rPr>
        <w:t xml:space="preserve"> </w:t>
      </w:r>
      <w:r w:rsidR="00AE6D9E" w:rsidRPr="000F024C">
        <w:rPr>
          <w:rFonts w:eastAsia="Times New Roman" w:cs="Calibri"/>
          <w:color w:val="000000"/>
        </w:rPr>
        <w:t>Aged &amp; Disability</w:t>
      </w:r>
      <w:r w:rsidR="00AE6D9E" w:rsidRPr="00AE6D9E">
        <w:rPr>
          <w:rFonts w:eastAsia="Times New Roman" w:cs="Calibri"/>
          <w:color w:val="000000"/>
        </w:rPr>
        <w:t xml:space="preserve"> </w:t>
      </w:r>
      <w:r w:rsidR="00AE6D9E" w:rsidRPr="000F024C">
        <w:rPr>
          <w:rFonts w:eastAsia="Times New Roman" w:cs="Calibri"/>
          <w:color w:val="000000"/>
        </w:rPr>
        <w:t>Group Services 8734 4536</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E6D9E" w:rsidRPr="00026198">
        <w:rPr>
          <w:rFonts w:ascii="Calibri" w:hAnsi="Calibri" w:cs="Calibri"/>
          <w:b/>
          <w:color w:val="000000"/>
        </w:rPr>
        <w:t>Vietnam Veterans</w:t>
      </w:r>
    </w:p>
    <w:p w:rsidR="00820FE0" w:rsidRDefault="00820FE0" w:rsidP="00820FE0">
      <w:pPr>
        <w:spacing w:after="0"/>
      </w:pPr>
      <w:r>
        <w:t>Description:</w:t>
      </w:r>
      <w:r w:rsidR="00AE6D9E" w:rsidRPr="00AE6D9E">
        <w:rPr>
          <w:rFonts w:ascii="Calibri" w:hAnsi="Calibri" w:cs="Calibri"/>
          <w:color w:val="000000"/>
        </w:rPr>
        <w:t xml:space="preserve"> </w:t>
      </w:r>
      <w:r w:rsidR="00AE6D9E" w:rsidRPr="00026198">
        <w:rPr>
          <w:rFonts w:ascii="Calibri" w:hAnsi="Calibri" w:cs="Calibri"/>
          <w:color w:val="000000"/>
        </w:rPr>
        <w:t xml:space="preserve">Welfare services for veterans and </w:t>
      </w:r>
      <w:r w:rsidR="00AE6D9E">
        <w:rPr>
          <w:rFonts w:ascii="Calibri" w:hAnsi="Calibri" w:cs="Calibri"/>
          <w:color w:val="000000"/>
        </w:rPr>
        <w:t xml:space="preserve">their </w:t>
      </w:r>
      <w:r w:rsidR="00AE6D9E" w:rsidRPr="00026198">
        <w:rPr>
          <w:rFonts w:ascii="Calibri" w:hAnsi="Calibri" w:cs="Calibri"/>
          <w:color w:val="000000"/>
        </w:rPr>
        <w:t>families</w:t>
      </w:r>
    </w:p>
    <w:p w:rsidR="00820FE0" w:rsidRDefault="00820FE0" w:rsidP="00820FE0">
      <w:pPr>
        <w:spacing w:after="0"/>
      </w:pPr>
      <w:r>
        <w:t>Frequency:</w:t>
      </w:r>
      <w:r w:rsidR="00AE6D9E" w:rsidRPr="00AE6D9E">
        <w:rPr>
          <w:rFonts w:ascii="Calibri" w:hAnsi="Calibri" w:cs="Calibri"/>
          <w:color w:val="000000"/>
        </w:rPr>
        <w:t xml:space="preserve"> </w:t>
      </w:r>
      <w:r w:rsidR="00AE6D9E">
        <w:rPr>
          <w:rFonts w:ascii="Calibri" w:hAnsi="Calibri" w:cs="Calibri"/>
          <w:color w:val="000000"/>
        </w:rPr>
        <w:t xml:space="preserve">Wednesday, </w:t>
      </w:r>
      <w:r w:rsidR="00AE6D9E" w:rsidRPr="00026198">
        <w:rPr>
          <w:rFonts w:ascii="Calibri" w:hAnsi="Calibri" w:cs="Calibri"/>
          <w:color w:val="000000"/>
        </w:rPr>
        <w:t>9am - 3pm</w:t>
      </w:r>
    </w:p>
    <w:p w:rsidR="00820FE0" w:rsidRDefault="00820FE0" w:rsidP="00820FE0">
      <w:pPr>
        <w:spacing w:after="0"/>
      </w:pPr>
      <w:r>
        <w:t>Cost:</w:t>
      </w:r>
      <w:r w:rsidR="00AE6D9E" w:rsidRPr="00AE6D9E">
        <w:rPr>
          <w:rFonts w:ascii="Calibri" w:hAnsi="Calibri" w:cs="Calibri"/>
          <w:color w:val="000000"/>
        </w:rPr>
        <w:t xml:space="preserve"> </w:t>
      </w:r>
      <w:r w:rsidR="00AE6D9E" w:rsidRPr="00026198">
        <w:rPr>
          <w:rFonts w:ascii="Calibri" w:hAnsi="Calibri" w:cs="Calibri"/>
          <w:color w:val="000000"/>
        </w:rPr>
        <w:t>Free</w:t>
      </w:r>
    </w:p>
    <w:p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AE6D9E" w:rsidRPr="00AE6D9E">
        <w:rPr>
          <w:rFonts w:ascii="Calibri" w:hAnsi="Calibri" w:cs="Calibri"/>
          <w:color w:val="000000"/>
        </w:rPr>
        <w:t xml:space="preserve"> </w:t>
      </w:r>
      <w:r w:rsidR="00AE6D9E" w:rsidRPr="00026198">
        <w:rPr>
          <w:rFonts w:ascii="Calibri" w:hAnsi="Calibri" w:cs="Calibri"/>
          <w:color w:val="000000"/>
        </w:rPr>
        <w:t>Ray Matthew</w:t>
      </w:r>
      <w:r w:rsidR="00AE6D9E">
        <w:rPr>
          <w:rFonts w:ascii="Calibri" w:hAnsi="Calibri" w:cs="Calibri"/>
          <w:color w:val="000000"/>
        </w:rPr>
        <w:t xml:space="preserve">, </w:t>
      </w:r>
      <w:r w:rsidR="00AE6D9E" w:rsidRPr="00026198">
        <w:rPr>
          <w:rFonts w:ascii="Calibri" w:hAnsi="Calibri" w:cs="Calibri"/>
          <w:color w:val="000000"/>
        </w:rPr>
        <w:t>0400 107 130</w:t>
      </w:r>
      <w:r w:rsidR="0049678E">
        <w:rPr>
          <w:rFonts w:ascii="Calibri" w:hAnsi="Calibri" w:cs="Calibri"/>
          <w:color w:val="000000"/>
        </w:rPr>
        <w:t xml:space="preserve"> </w:t>
      </w:r>
      <w:hyperlink r:id="rId63" w:history="1">
        <w:r w:rsidR="0049678E" w:rsidRPr="006665DB">
          <w:rPr>
            <w:rStyle w:val="Hyperlink"/>
            <w:rFonts w:ascii="Calibri" w:hAnsi="Calibri" w:cs="Calibri"/>
          </w:rPr>
          <w:t>Ray Email</w:t>
        </w:r>
      </w:hyperlink>
      <w:r w:rsidR="0049678E">
        <w:rPr>
          <w:rFonts w:ascii="Calibri" w:hAnsi="Calibri" w:cs="Calibri"/>
        </w:rPr>
        <w:t xml:space="preserve"> (</w:t>
      </w:r>
      <w:r w:rsidR="0049678E" w:rsidRPr="0049678E">
        <w:rPr>
          <w:rFonts w:ascii="Calibri" w:hAnsi="Calibri" w:cs="Calibri"/>
        </w:rPr>
        <w:t>Secretary.melbournewest@waavic.org.au</w:t>
      </w:r>
      <w:r w:rsidR="0049678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026198">
        <w:rPr>
          <w:rFonts w:ascii="Calibri" w:hAnsi="Calibri" w:cs="Calibri"/>
          <w:b/>
          <w:color w:val="000000"/>
        </w:rPr>
        <w:t>Werribee Community Singers</w:t>
      </w:r>
    </w:p>
    <w:p w:rsidR="00820FE0" w:rsidRDefault="00820FE0" w:rsidP="00820FE0">
      <w:pPr>
        <w:spacing w:after="0"/>
      </w:pPr>
      <w:r>
        <w:t>Description:</w:t>
      </w:r>
      <w:r w:rsidR="0049678E" w:rsidRPr="0049678E">
        <w:rPr>
          <w:rFonts w:ascii="Calibri" w:hAnsi="Calibri" w:cs="Calibri"/>
          <w:color w:val="000000"/>
        </w:rPr>
        <w:t xml:space="preserve"> </w:t>
      </w:r>
      <w:r w:rsidR="0049678E" w:rsidRPr="00026198">
        <w:rPr>
          <w:rFonts w:ascii="Calibri" w:hAnsi="Calibri" w:cs="Calibri"/>
          <w:color w:val="000000"/>
        </w:rPr>
        <w:t>A Capella Singing Group</w:t>
      </w:r>
    </w:p>
    <w:p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Wednesday, </w:t>
      </w:r>
      <w:r w:rsidR="0049678E" w:rsidRPr="00026198">
        <w:rPr>
          <w:rFonts w:ascii="Calibri" w:hAnsi="Calibri" w:cs="Calibri"/>
          <w:color w:val="000000"/>
        </w:rPr>
        <w:t>6.30pm – 10pm</w:t>
      </w:r>
    </w:p>
    <w:p w:rsidR="00820FE0" w:rsidRDefault="00820FE0" w:rsidP="00820FE0">
      <w:pPr>
        <w:spacing w:after="0"/>
      </w:pPr>
      <w:r>
        <w:t>Cost:</w:t>
      </w:r>
      <w:r w:rsidR="0049678E" w:rsidRPr="0049678E">
        <w:rPr>
          <w:rFonts w:ascii="Calibri" w:hAnsi="Calibri" w:cs="Calibri"/>
          <w:color w:val="000000"/>
        </w:rPr>
        <w:t xml:space="preserve"> </w:t>
      </w:r>
      <w:r w:rsidR="0049678E" w:rsidRPr="00026198">
        <w:rPr>
          <w:rFonts w:ascii="Calibri" w:hAnsi="Calibri" w:cs="Calibri"/>
          <w:color w:val="000000"/>
        </w:rPr>
        <w:t>Cost on enquiry</w:t>
      </w:r>
      <w:r w:rsidR="0049678E" w:rsidRPr="00026198">
        <w:rPr>
          <w:rFonts w:ascii="Calibri" w:hAnsi="Calibri" w:cs="Calibri"/>
          <w:color w:val="000000"/>
        </w:rPr>
        <w:tab/>
      </w:r>
    </w:p>
    <w:p w:rsidR="00820FE0" w:rsidRPr="00026198" w:rsidRDefault="00820FE0" w:rsidP="0049678E">
      <w:pPr>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026198">
        <w:rPr>
          <w:rFonts w:ascii="Calibri" w:hAnsi="Calibri" w:cs="Calibri"/>
          <w:color w:val="000000"/>
        </w:rPr>
        <w:t>Helen Gunn</w:t>
      </w:r>
      <w:r w:rsidR="0049678E">
        <w:rPr>
          <w:rFonts w:ascii="Calibri" w:hAnsi="Calibri" w:cs="Calibri"/>
          <w:color w:val="000000"/>
        </w:rPr>
        <w:t xml:space="preserve"> </w:t>
      </w:r>
      <w:r w:rsidR="0049678E" w:rsidRPr="00026198">
        <w:rPr>
          <w:rFonts w:ascii="Calibri" w:hAnsi="Calibri" w:cs="Calibri"/>
          <w:color w:val="000000"/>
        </w:rPr>
        <w:t>0407 493 065</w:t>
      </w:r>
      <w:r w:rsidR="0049678E">
        <w:rPr>
          <w:rFonts w:ascii="Calibri" w:hAnsi="Calibri" w:cs="Calibri"/>
          <w:color w:val="000000"/>
        </w:rPr>
        <w:t xml:space="preserve"> </w:t>
      </w:r>
      <w:hyperlink r:id="rId64" w:history="1">
        <w:r w:rsidR="0049678E" w:rsidRPr="006665DB">
          <w:rPr>
            <w:rStyle w:val="Hyperlink"/>
            <w:rFonts w:ascii="Calibri" w:hAnsi="Calibri" w:cs="Calibri"/>
          </w:rPr>
          <w:t>Helen Email</w:t>
        </w:r>
      </w:hyperlink>
      <w:r w:rsidR="0049678E">
        <w:rPr>
          <w:rFonts w:ascii="Calibri" w:hAnsi="Calibri" w:cs="Calibri"/>
        </w:rPr>
        <w:t xml:space="preserve"> (</w:t>
      </w:r>
      <w:r w:rsidR="0049678E" w:rsidRPr="0049678E">
        <w:rPr>
          <w:rFonts w:ascii="Calibri" w:hAnsi="Calibri" w:cs="Calibri"/>
        </w:rPr>
        <w:t>gunn_adoo@hotmail.com</w:t>
      </w:r>
      <w:r w:rsidR="0049678E">
        <w:rPr>
          <w:rFonts w:ascii="Calibri" w:hAnsi="Calibri" w:cs="Calibri"/>
        </w:rPr>
        <w:t>)</w:t>
      </w:r>
      <w:r w:rsidR="0049678E">
        <w:rPr>
          <w:rFonts w:ascii="Calibri" w:hAnsi="Calibri" w:cs="Calibri"/>
          <w:color w:val="000000"/>
        </w:rPr>
        <w:t xml:space="preserve">, </w:t>
      </w:r>
      <w:r w:rsidRPr="00026198">
        <w:rPr>
          <w:rFonts w:ascii="Calibri" w:hAnsi="Calibri" w:cs="Calibri"/>
          <w:color w:val="000000"/>
        </w:rPr>
        <w:t>Facebook – Werribee Community Singers</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Werribee Craft Group</w:t>
      </w:r>
    </w:p>
    <w:p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Craft activities for women over 55</w:t>
      </w:r>
    </w:p>
    <w:p w:rsidR="00820FE0" w:rsidRDefault="00820FE0" w:rsidP="00820FE0">
      <w:pPr>
        <w:spacing w:after="0"/>
      </w:pPr>
      <w:r>
        <w:t>Frequency:</w:t>
      </w:r>
      <w:r w:rsidR="0049678E" w:rsidRPr="0049678E">
        <w:rPr>
          <w:rFonts w:ascii="Calibri" w:hAnsi="Calibri" w:cs="Calibri"/>
          <w:color w:val="000000"/>
        </w:rPr>
        <w:t xml:space="preserve"> </w:t>
      </w:r>
      <w:r w:rsidR="0049678E" w:rsidRPr="00120EED">
        <w:rPr>
          <w:rFonts w:ascii="Calibri" w:hAnsi="Calibri" w:cs="Calibri"/>
          <w:color w:val="000000"/>
        </w:rPr>
        <w:t>3</w:t>
      </w:r>
      <w:r w:rsidR="0049678E" w:rsidRPr="00120EED">
        <w:rPr>
          <w:rFonts w:ascii="Calibri" w:hAnsi="Calibri" w:cs="Calibri"/>
          <w:color w:val="000000"/>
          <w:vertAlign w:val="superscript"/>
        </w:rPr>
        <w:t>rd</w:t>
      </w:r>
      <w:r w:rsidR="0049678E">
        <w:rPr>
          <w:rFonts w:ascii="Calibri" w:hAnsi="Calibri" w:cs="Calibri"/>
          <w:color w:val="000000"/>
        </w:rPr>
        <w:t xml:space="preserve"> Sunday of the month, </w:t>
      </w:r>
      <w:r w:rsidR="0049678E" w:rsidRPr="00120EED">
        <w:rPr>
          <w:rFonts w:ascii="Calibri" w:hAnsi="Calibri" w:cs="Calibri"/>
          <w:color w:val="000000"/>
        </w:rPr>
        <w:t>12pm - 5pm</w:t>
      </w:r>
    </w:p>
    <w:p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rsidR="0049678E" w:rsidRPr="00120EED"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Kathy Senior</w:t>
      </w:r>
      <w:r w:rsidR="0049678E">
        <w:rPr>
          <w:rFonts w:ascii="Calibri" w:hAnsi="Calibri" w:cs="Calibri"/>
          <w:color w:val="000000"/>
        </w:rPr>
        <w:t xml:space="preserve"> </w:t>
      </w:r>
      <w:r w:rsidR="0049678E" w:rsidRPr="00120EED">
        <w:rPr>
          <w:rFonts w:ascii="Calibri" w:hAnsi="Calibri" w:cs="Calibri"/>
          <w:color w:val="000000"/>
        </w:rPr>
        <w:t>9749 2883/0409 382 593</w:t>
      </w:r>
      <w:r w:rsidR="0049678E">
        <w:rPr>
          <w:rFonts w:ascii="Calibri" w:hAnsi="Calibri" w:cs="Calibri"/>
          <w:color w:val="000000"/>
        </w:rPr>
        <w:t xml:space="preserve"> </w:t>
      </w:r>
      <w:hyperlink r:id="rId65" w:history="1">
        <w:r w:rsidR="0049678E" w:rsidRPr="006665DB">
          <w:rPr>
            <w:rStyle w:val="Hyperlink"/>
            <w:rFonts w:ascii="Calibri" w:hAnsi="Calibri" w:cs="Calibri"/>
          </w:rPr>
          <w:t>Kathy Email</w:t>
        </w:r>
      </w:hyperlink>
      <w:r w:rsidR="0049678E">
        <w:rPr>
          <w:rFonts w:ascii="Calibri" w:hAnsi="Calibri" w:cs="Calibri"/>
        </w:rPr>
        <w:t xml:space="preserve"> (</w:t>
      </w:r>
      <w:r w:rsidR="0049678E" w:rsidRPr="0049678E">
        <w:rPr>
          <w:rFonts w:ascii="Calibri" w:hAnsi="Calibri" w:cs="Calibri"/>
        </w:rPr>
        <w:t>colinankathy@bigpond.com</w:t>
      </w:r>
      <w:r w:rsidR="0049678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Werribee Dutch Seniors</w:t>
      </w:r>
    </w:p>
    <w:p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Support &amp; recreation for Dutch born residents</w:t>
      </w:r>
    </w:p>
    <w:p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Friday, </w:t>
      </w:r>
      <w:r w:rsidR="0049678E" w:rsidRPr="00120EED">
        <w:rPr>
          <w:rFonts w:ascii="Calibri" w:hAnsi="Calibri" w:cs="Calibri"/>
          <w:color w:val="000000"/>
        </w:rPr>
        <w:t>10am - 3.30pm</w:t>
      </w:r>
    </w:p>
    <w:p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Connie Fawcett</w:t>
      </w:r>
      <w:r w:rsidR="0049678E">
        <w:rPr>
          <w:rFonts w:ascii="Calibri" w:hAnsi="Calibri" w:cs="Calibri"/>
          <w:color w:val="000000"/>
        </w:rPr>
        <w:t xml:space="preserve">, </w:t>
      </w:r>
      <w:r w:rsidR="0049678E" w:rsidRPr="00120EED">
        <w:rPr>
          <w:rFonts w:ascii="Calibri" w:hAnsi="Calibri" w:cs="Calibri"/>
          <w:color w:val="000000"/>
        </w:rPr>
        <w:t>9748 6731</w:t>
      </w:r>
      <w:r w:rsidR="0049678E">
        <w:rPr>
          <w:rFonts w:ascii="Calibri" w:hAnsi="Calibri" w:cs="Calibri"/>
          <w:color w:val="000000"/>
        </w:rPr>
        <w:t xml:space="preserve">, </w:t>
      </w:r>
      <w:hyperlink r:id="rId66" w:history="1">
        <w:r w:rsidR="0049678E" w:rsidRPr="006665DB">
          <w:rPr>
            <w:rStyle w:val="Hyperlink"/>
            <w:rFonts w:ascii="Calibri" w:hAnsi="Calibri" w:cs="Calibri"/>
          </w:rPr>
          <w:t>Connie Email</w:t>
        </w:r>
      </w:hyperlink>
      <w:r w:rsidR="0049678E">
        <w:rPr>
          <w:rFonts w:ascii="Calibri" w:hAnsi="Calibri" w:cs="Calibri"/>
        </w:rPr>
        <w:t xml:space="preserve"> (</w:t>
      </w:r>
      <w:r w:rsidR="0049678E" w:rsidRPr="0049678E">
        <w:rPr>
          <w:rFonts w:ascii="Calibri" w:hAnsi="Calibri" w:cs="Calibri"/>
        </w:rPr>
        <w:t>rfawcett@bigpond.net.au</w:t>
      </w:r>
      <w:r w:rsidR="0049678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 Gentle Exercise Group</w:t>
      </w:r>
    </w:p>
    <w:p w:rsidR="00820FE0" w:rsidRDefault="00820FE0" w:rsidP="00820FE0">
      <w:pPr>
        <w:spacing w:after="0"/>
      </w:pPr>
      <w:r>
        <w:lastRenderedPageBreak/>
        <w:t>Description:</w:t>
      </w:r>
      <w:r w:rsidR="0049678E" w:rsidRPr="0049678E">
        <w:rPr>
          <w:rFonts w:ascii="Calibri" w:hAnsi="Calibri" w:cs="Calibri"/>
          <w:color w:val="000000"/>
        </w:rPr>
        <w:t xml:space="preserve"> </w:t>
      </w:r>
      <w:r w:rsidR="0049678E" w:rsidRPr="00120EED">
        <w:rPr>
          <w:rFonts w:ascii="Calibri" w:hAnsi="Calibri" w:cs="Calibri"/>
          <w:color w:val="000000"/>
        </w:rPr>
        <w:t>A gentle exercise &amp; social interaction group for seniors &amp; those with physical disabilities</w:t>
      </w:r>
    </w:p>
    <w:p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Wednesday, </w:t>
      </w:r>
      <w:r w:rsidR="0049678E" w:rsidRPr="00120EED">
        <w:rPr>
          <w:rFonts w:ascii="Calibri" w:hAnsi="Calibri" w:cs="Calibri"/>
          <w:color w:val="000000"/>
        </w:rPr>
        <w:t>9.30am – 1pm</w:t>
      </w:r>
    </w:p>
    <w:p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Shirley Hewitt</w:t>
      </w:r>
      <w:r w:rsidR="0049678E">
        <w:rPr>
          <w:rFonts w:ascii="Calibri" w:hAnsi="Calibri" w:cs="Calibri"/>
          <w:color w:val="000000"/>
        </w:rPr>
        <w:t xml:space="preserve"> </w:t>
      </w:r>
      <w:r w:rsidR="0049678E" w:rsidRPr="00120EED">
        <w:rPr>
          <w:rFonts w:ascii="Calibri" w:hAnsi="Calibri" w:cs="Calibri"/>
          <w:color w:val="000000"/>
        </w:rPr>
        <w:t>9734 7722</w:t>
      </w:r>
      <w:r w:rsidR="0049678E">
        <w:rPr>
          <w:rFonts w:ascii="Calibri" w:hAnsi="Calibri" w:cs="Calibri"/>
          <w:color w:val="000000"/>
        </w:rPr>
        <w:t xml:space="preserve"> </w:t>
      </w:r>
      <w:hyperlink r:id="rId67" w:history="1">
        <w:r w:rsidR="0049678E" w:rsidRPr="006665DB">
          <w:rPr>
            <w:rStyle w:val="Hyperlink"/>
            <w:rFonts w:ascii="Calibri" w:hAnsi="Calibri" w:cs="Calibri"/>
          </w:rPr>
          <w:t>Shirley Email</w:t>
        </w:r>
      </w:hyperlink>
      <w:r w:rsidR="0049678E">
        <w:rPr>
          <w:rFonts w:ascii="Calibri" w:hAnsi="Calibri" w:cs="Calibri"/>
        </w:rPr>
        <w:t xml:space="preserve"> (</w:t>
      </w:r>
      <w:r w:rsidR="0049678E" w:rsidRPr="0049678E">
        <w:rPr>
          <w:rFonts w:ascii="Calibri" w:hAnsi="Calibri" w:cs="Calibri"/>
        </w:rPr>
        <w:t>shirleyhewitt@optusnet.com.au</w:t>
      </w:r>
      <w:r w:rsidR="0049678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 PC User Group (Computers)</w:t>
      </w:r>
    </w:p>
    <w:p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Wyndham PC Users Group. Information &amp; support on using computer hardware &amp; software for seniors</w:t>
      </w:r>
    </w:p>
    <w:p w:rsidR="00820FE0" w:rsidRDefault="00820FE0" w:rsidP="00820FE0">
      <w:pPr>
        <w:spacing w:after="0"/>
      </w:pPr>
      <w:r>
        <w:t>Frequency:</w:t>
      </w:r>
      <w:r w:rsidR="0049678E" w:rsidRPr="0049678E">
        <w:rPr>
          <w:rFonts w:ascii="Calibri" w:hAnsi="Calibri" w:cs="Calibri"/>
          <w:color w:val="000000"/>
        </w:rPr>
        <w:t xml:space="preserve"> </w:t>
      </w:r>
      <w:r w:rsidR="0049678E" w:rsidRPr="00120EED">
        <w:rPr>
          <w:rFonts w:ascii="Calibri" w:hAnsi="Calibri" w:cs="Calibri"/>
          <w:color w:val="000000"/>
        </w:rPr>
        <w:t>2nd Monday of the month</w:t>
      </w:r>
      <w:r w:rsidR="0049678E">
        <w:rPr>
          <w:rFonts w:ascii="Calibri" w:hAnsi="Calibri" w:cs="Calibri"/>
          <w:color w:val="000000"/>
        </w:rPr>
        <w:t xml:space="preserve"> &amp; </w:t>
      </w:r>
      <w:r w:rsidR="0049678E" w:rsidRPr="00120EED">
        <w:rPr>
          <w:rFonts w:ascii="Calibri" w:hAnsi="Calibri" w:cs="Calibri"/>
          <w:color w:val="000000"/>
        </w:rPr>
        <w:t>3rd Tuesday of the month</w:t>
      </w:r>
      <w:r w:rsidR="0049678E">
        <w:rPr>
          <w:rFonts w:ascii="Calibri" w:hAnsi="Calibri" w:cs="Calibri"/>
          <w:color w:val="000000"/>
        </w:rPr>
        <w:t xml:space="preserve">, </w:t>
      </w:r>
      <w:r w:rsidR="0049678E" w:rsidRPr="00120EED">
        <w:rPr>
          <w:rFonts w:ascii="Calibri" w:hAnsi="Calibri" w:cs="Calibri"/>
          <w:color w:val="000000"/>
        </w:rPr>
        <w:t>7p</w:t>
      </w:r>
      <w:r w:rsidR="0049678E">
        <w:rPr>
          <w:rFonts w:ascii="Calibri" w:hAnsi="Calibri" w:cs="Calibri"/>
          <w:color w:val="000000"/>
        </w:rPr>
        <w:t>m – 9.30pm</w:t>
      </w:r>
    </w:p>
    <w:p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Cost on enquiry</w:t>
      </w:r>
    </w:p>
    <w:p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Chris Hughes</w:t>
      </w:r>
      <w:r w:rsidR="0049678E">
        <w:rPr>
          <w:rFonts w:ascii="Calibri" w:hAnsi="Calibri" w:cs="Calibri"/>
          <w:color w:val="000000"/>
        </w:rPr>
        <w:t xml:space="preserve"> </w:t>
      </w:r>
      <w:r w:rsidR="0049678E" w:rsidRPr="00120EED">
        <w:rPr>
          <w:rFonts w:ascii="Calibri" w:hAnsi="Calibri" w:cs="Calibri"/>
          <w:color w:val="000000"/>
        </w:rPr>
        <w:t>0400 191 342</w:t>
      </w:r>
      <w:r w:rsidR="0049678E">
        <w:rPr>
          <w:rFonts w:ascii="Calibri" w:hAnsi="Calibri" w:cs="Calibri"/>
          <w:color w:val="000000"/>
        </w:rPr>
        <w:t xml:space="preserve"> </w:t>
      </w:r>
      <w:hyperlink r:id="rId68" w:history="1">
        <w:r w:rsidR="0049678E" w:rsidRPr="006665DB">
          <w:rPr>
            <w:rStyle w:val="Hyperlink"/>
            <w:rFonts w:ascii="Calibri" w:hAnsi="Calibri" w:cs="Calibri"/>
          </w:rPr>
          <w:t>Chris Email</w:t>
        </w:r>
      </w:hyperlink>
      <w:r w:rsidR="0049678E">
        <w:rPr>
          <w:rFonts w:ascii="Calibri" w:hAnsi="Calibri" w:cs="Calibri"/>
        </w:rPr>
        <w:t xml:space="preserve"> (</w:t>
      </w:r>
      <w:r w:rsidR="0049678E" w:rsidRPr="0049678E">
        <w:rPr>
          <w:rFonts w:ascii="Calibri" w:hAnsi="Calibri" w:cs="Calibri"/>
        </w:rPr>
        <w:t>cchughes2@bigpond.com</w:t>
      </w:r>
      <w:r w:rsidR="0049678E">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120EED">
        <w:rPr>
          <w:rFonts w:ascii="Calibri" w:hAnsi="Calibri" w:cs="Calibri"/>
          <w:b/>
          <w:color w:val="000000"/>
        </w:rPr>
        <w:t>Wyndham’s Sew &amp; So’s for seniors</w:t>
      </w:r>
    </w:p>
    <w:p w:rsidR="00820FE0" w:rsidRDefault="00820FE0" w:rsidP="00820FE0">
      <w:pPr>
        <w:spacing w:after="0"/>
      </w:pPr>
      <w:r>
        <w:t>Description:</w:t>
      </w:r>
      <w:r w:rsidR="0049678E" w:rsidRPr="0049678E">
        <w:rPr>
          <w:rFonts w:ascii="Calibri" w:hAnsi="Calibri" w:cs="Calibri"/>
          <w:color w:val="000000"/>
        </w:rPr>
        <w:t xml:space="preserve"> </w:t>
      </w:r>
      <w:r w:rsidR="0049678E" w:rsidRPr="00120EED">
        <w:rPr>
          <w:rFonts w:ascii="Calibri" w:hAnsi="Calibri" w:cs="Calibri"/>
          <w:color w:val="000000"/>
        </w:rPr>
        <w:t xml:space="preserve">Activity for women over </w:t>
      </w:r>
      <w:r w:rsidR="0049678E">
        <w:rPr>
          <w:rFonts w:ascii="Calibri" w:hAnsi="Calibri" w:cs="Calibri"/>
          <w:color w:val="000000"/>
        </w:rPr>
        <w:t xml:space="preserve"> </w:t>
      </w:r>
      <w:r w:rsidR="0049678E" w:rsidRPr="00120EED">
        <w:rPr>
          <w:rFonts w:ascii="Calibri" w:hAnsi="Calibri" w:cs="Calibri"/>
          <w:color w:val="000000"/>
        </w:rPr>
        <w:t>55 create handmade charity quilts</w:t>
      </w:r>
    </w:p>
    <w:p w:rsidR="00820FE0" w:rsidRDefault="00820FE0" w:rsidP="00820FE0">
      <w:pPr>
        <w:spacing w:after="0"/>
      </w:pPr>
      <w:r>
        <w:t>Frequency:</w:t>
      </w:r>
      <w:r w:rsidR="0049678E" w:rsidRPr="0049678E">
        <w:rPr>
          <w:rFonts w:ascii="Calibri" w:hAnsi="Calibri" w:cs="Calibri"/>
          <w:color w:val="000000"/>
        </w:rPr>
        <w:t xml:space="preserve"> </w:t>
      </w:r>
      <w:r w:rsidR="0049678E">
        <w:rPr>
          <w:rFonts w:ascii="Calibri" w:hAnsi="Calibri" w:cs="Calibri"/>
          <w:color w:val="000000"/>
        </w:rPr>
        <w:t xml:space="preserve">Friday, </w:t>
      </w:r>
      <w:r w:rsidR="0049678E" w:rsidRPr="00120EED">
        <w:rPr>
          <w:rFonts w:ascii="Calibri" w:hAnsi="Calibri" w:cs="Calibri"/>
          <w:color w:val="000000"/>
        </w:rPr>
        <w:t>9am - 2pm</w:t>
      </w:r>
    </w:p>
    <w:p w:rsidR="00820FE0" w:rsidRDefault="00820FE0" w:rsidP="00820FE0">
      <w:pPr>
        <w:spacing w:after="0"/>
      </w:pPr>
      <w:r>
        <w:t>Cost:</w:t>
      </w:r>
      <w:r w:rsidR="0049678E" w:rsidRPr="0049678E">
        <w:rPr>
          <w:rFonts w:ascii="Calibri" w:hAnsi="Calibri" w:cs="Calibri"/>
          <w:color w:val="000000"/>
        </w:rPr>
        <w:t xml:space="preserve"> </w:t>
      </w:r>
      <w:r w:rsidR="0049678E" w:rsidRPr="00120EED">
        <w:rPr>
          <w:rFonts w:ascii="Calibri" w:hAnsi="Calibri" w:cs="Calibri"/>
          <w:color w:val="000000"/>
        </w:rPr>
        <w:t>Small fee</w:t>
      </w:r>
    </w:p>
    <w:p w:rsidR="0049678E" w:rsidRPr="00F406F0" w:rsidRDefault="00820FE0" w:rsidP="0049678E">
      <w:pPr>
        <w:tabs>
          <w:tab w:val="left" w:pos="2093"/>
          <w:tab w:val="left" w:pos="4598"/>
          <w:tab w:val="left" w:pos="6951"/>
          <w:tab w:val="left" w:pos="9361"/>
          <w:tab w:val="left" w:pos="11771"/>
        </w:tabs>
        <w:spacing w:after="0"/>
        <w:rPr>
          <w:rFonts w:ascii="Calibri" w:hAnsi="Calibri" w:cs="Calibri"/>
          <w:color w:val="000000"/>
        </w:rPr>
      </w:pPr>
      <w:r>
        <w:t>Contact:</w:t>
      </w:r>
      <w:r w:rsidR="0049678E" w:rsidRPr="0049678E">
        <w:rPr>
          <w:rFonts w:ascii="Calibri" w:hAnsi="Calibri" w:cs="Calibri"/>
          <w:color w:val="000000"/>
        </w:rPr>
        <w:t xml:space="preserve"> </w:t>
      </w:r>
      <w:r w:rsidR="0049678E" w:rsidRPr="00120EED">
        <w:rPr>
          <w:rFonts w:ascii="Calibri" w:hAnsi="Calibri" w:cs="Calibri"/>
          <w:color w:val="000000"/>
        </w:rPr>
        <w:t>Annie Scicluna</w:t>
      </w:r>
      <w:r w:rsidR="0049678E">
        <w:rPr>
          <w:rFonts w:ascii="Calibri" w:hAnsi="Calibri" w:cs="Calibri"/>
          <w:color w:val="000000"/>
        </w:rPr>
        <w:t xml:space="preserve"> </w:t>
      </w:r>
      <w:r w:rsidR="0049678E" w:rsidRPr="00120EED">
        <w:rPr>
          <w:rFonts w:ascii="Calibri" w:hAnsi="Calibri" w:cs="Calibri"/>
          <w:color w:val="000000"/>
        </w:rPr>
        <w:t>9369 3275</w:t>
      </w:r>
      <w:r w:rsidR="0049678E">
        <w:rPr>
          <w:rFonts w:ascii="Calibri" w:hAnsi="Calibri" w:cs="Calibri"/>
          <w:color w:val="000000"/>
        </w:rPr>
        <w:t xml:space="preserve"> </w:t>
      </w:r>
      <w:hyperlink r:id="rId69" w:history="1">
        <w:r w:rsidR="0049678E" w:rsidRPr="006665DB">
          <w:rPr>
            <w:rStyle w:val="Hyperlink"/>
            <w:rFonts w:ascii="Calibri" w:hAnsi="Calibri" w:cs="Calibri"/>
          </w:rPr>
          <w:t>Annie Email</w:t>
        </w:r>
      </w:hyperlink>
      <w:r w:rsidR="0049678E">
        <w:rPr>
          <w:rFonts w:ascii="Calibri" w:hAnsi="Calibri" w:cs="Calibri"/>
        </w:rPr>
        <w:t xml:space="preserve"> (</w:t>
      </w:r>
      <w:r w:rsidR="0049678E" w:rsidRPr="0049678E">
        <w:rPr>
          <w:rFonts w:ascii="Calibri" w:hAnsi="Calibri" w:cs="Calibri"/>
        </w:rPr>
        <w:t>coup33@optusnet.com.au</w:t>
      </w:r>
      <w:r w:rsidR="0049678E">
        <w:rPr>
          <w:rFonts w:ascii="Calibri" w:hAnsi="Calibri" w:cs="Calibri"/>
        </w:rPr>
        <w:t>)</w:t>
      </w:r>
    </w:p>
    <w:p w:rsidR="0049678E" w:rsidRPr="00120EED" w:rsidRDefault="0049678E" w:rsidP="0049678E">
      <w:pPr>
        <w:spacing w:after="0"/>
        <w:rPr>
          <w:rFonts w:ascii="Calibri" w:hAnsi="Calibri" w:cs="Calibri"/>
          <w:color w:val="000000"/>
        </w:rPr>
      </w:pPr>
    </w:p>
    <w:p w:rsidR="00820FE0" w:rsidRPr="009D72F6" w:rsidRDefault="00820FE0" w:rsidP="00D63AF7">
      <w:pPr>
        <w:pStyle w:val="Heading2"/>
        <w:keepNext w:val="0"/>
        <w:keepLines w:val="0"/>
        <w:rPr>
          <w:rFonts w:asciiTheme="minorHAnsi" w:hAnsiTheme="minorHAnsi"/>
          <w:color w:val="auto"/>
          <w:sz w:val="28"/>
          <w:szCs w:val="28"/>
        </w:rPr>
      </w:pPr>
      <w:bookmarkStart w:id="35" w:name="_Toc492286775"/>
      <w:r w:rsidRPr="009D72F6">
        <w:rPr>
          <w:rFonts w:asciiTheme="minorHAnsi" w:hAnsiTheme="minorHAnsi"/>
          <w:color w:val="auto"/>
          <w:sz w:val="28"/>
          <w:szCs w:val="28"/>
        </w:rPr>
        <w:t>Grange Community Centre</w:t>
      </w:r>
      <w:bookmarkEnd w:id="35"/>
    </w:p>
    <w:p w:rsidR="00820FE0" w:rsidRDefault="00820FE0" w:rsidP="00820FE0">
      <w:pPr>
        <w:spacing w:after="0"/>
      </w:pPr>
      <w:r w:rsidRPr="00BB6212">
        <w:t>260-280 Hogan</w:t>
      </w:r>
      <w:r w:rsidR="0049678E">
        <w:t>s Road, Hoppers Crossing</w:t>
      </w:r>
    </w:p>
    <w:p w:rsidR="0049678E" w:rsidRPr="00BB6212" w:rsidRDefault="0049678E" w:rsidP="0049678E">
      <w:pPr>
        <w:spacing w:after="0"/>
        <w:rPr>
          <w:rFonts w:ascii="Calibri" w:hAnsi="Calibri" w:cs="Calibri"/>
          <w:color w:val="000000"/>
        </w:rPr>
      </w:pPr>
      <w:r>
        <w:t xml:space="preserve">8742 8000 </w:t>
      </w:r>
      <w:hyperlink r:id="rId70" w:history="1">
        <w:r w:rsidRPr="006665DB">
          <w:rPr>
            <w:rStyle w:val="Hyperlink"/>
            <w:rFonts w:ascii="Calibri" w:hAnsi="Calibri" w:cs="Calibri"/>
          </w:rPr>
          <w:t>Grange Community Centre Email</w:t>
        </w:r>
      </w:hyperlink>
      <w:r>
        <w:rPr>
          <w:rFonts w:ascii="Calibri" w:hAnsi="Calibri" w:cs="Calibri"/>
        </w:rPr>
        <w:t xml:space="preserve"> (</w:t>
      </w:r>
      <w:r w:rsidRPr="0049678E">
        <w:rPr>
          <w:rFonts w:ascii="Calibri" w:hAnsi="Calibri" w:cs="Calibri"/>
        </w:rPr>
        <w:t>enquiries@grangecommunity.org.au</w:t>
      </w:r>
      <w:r>
        <w:rPr>
          <w:rFonts w:ascii="Calibri" w:hAnsi="Calibri" w:cs="Calibri"/>
        </w:rPr>
        <w:t>)</w:t>
      </w:r>
    </w:p>
    <w:p w:rsidR="0049678E" w:rsidRPr="00BB6212" w:rsidRDefault="006B1DD7" w:rsidP="0049678E">
      <w:pPr>
        <w:tabs>
          <w:tab w:val="left" w:pos="2093"/>
          <w:tab w:val="left" w:pos="4598"/>
          <w:tab w:val="left" w:pos="6951"/>
          <w:tab w:val="left" w:pos="9361"/>
          <w:tab w:val="left" w:pos="11771"/>
        </w:tabs>
        <w:spacing w:after="0"/>
        <w:rPr>
          <w:rFonts w:ascii="Calibri" w:hAnsi="Calibri" w:cs="Calibri"/>
          <w:color w:val="000000"/>
        </w:rPr>
      </w:pPr>
      <w:hyperlink r:id="rId71" w:history="1">
        <w:r w:rsidR="0049678E" w:rsidRPr="006665DB">
          <w:rPr>
            <w:rStyle w:val="Hyperlink"/>
            <w:rFonts w:ascii="Calibri" w:hAnsi="Calibri" w:cs="Calibri"/>
          </w:rPr>
          <w:t>Grange Community Centre Web</w:t>
        </w:r>
      </w:hyperlink>
      <w:r w:rsidR="0049678E">
        <w:rPr>
          <w:rFonts w:ascii="Calibri" w:hAnsi="Calibri" w:cs="Calibri"/>
        </w:rPr>
        <w:t xml:space="preserve"> (</w:t>
      </w:r>
      <w:r w:rsidR="0049678E" w:rsidRPr="0049678E">
        <w:rPr>
          <w:rFonts w:ascii="Calibri" w:hAnsi="Calibri" w:cs="Calibri"/>
        </w:rPr>
        <w:t>http://www.grangecommunity.org.au/</w:t>
      </w:r>
      <w:r w:rsidR="0049678E">
        <w:rPr>
          <w:rFonts w:ascii="Calibri" w:hAnsi="Calibri" w:cs="Calibri"/>
          <w:color w:val="000000"/>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BB6212">
        <w:rPr>
          <w:rFonts w:ascii="Calibri" w:hAnsi="Calibri" w:cs="Calibri"/>
          <w:b/>
          <w:color w:val="000000"/>
        </w:rPr>
        <w:t>Mature Martial Arts</w:t>
      </w:r>
    </w:p>
    <w:p w:rsidR="00820FE0" w:rsidRDefault="00820FE0" w:rsidP="00820FE0">
      <w:pPr>
        <w:spacing w:after="0"/>
      </w:pPr>
      <w:r>
        <w:t>Description:</w:t>
      </w:r>
      <w:r w:rsidR="0049678E" w:rsidRPr="0049678E">
        <w:rPr>
          <w:rFonts w:ascii="Calibri" w:hAnsi="Calibri" w:cs="Calibri"/>
          <w:color w:val="000000"/>
        </w:rPr>
        <w:t xml:space="preserve"> </w:t>
      </w:r>
      <w:r w:rsidR="0049678E" w:rsidRPr="00BB6212">
        <w:rPr>
          <w:rFonts w:ascii="Calibri" w:hAnsi="Calibri" w:cs="Calibri"/>
          <w:color w:val="000000"/>
        </w:rPr>
        <w:t>Mixed martial arts. Individuals who want to stay fit and active and who want to put some fitness back into their changing and maturing lifestyle</w:t>
      </w:r>
    </w:p>
    <w:p w:rsidR="00820FE0" w:rsidRPr="0049678E" w:rsidRDefault="00820FE0" w:rsidP="00820FE0">
      <w:pPr>
        <w:spacing w:after="0"/>
        <w:rPr>
          <w:rFonts w:ascii="Calibri" w:hAnsi="Calibri" w:cs="Calibri"/>
          <w:color w:val="000000"/>
        </w:rPr>
      </w:pPr>
      <w:r>
        <w:t>Frequency:</w:t>
      </w:r>
      <w:r w:rsidR="0049678E" w:rsidRPr="0049678E">
        <w:rPr>
          <w:rFonts w:ascii="Calibri" w:hAnsi="Calibri" w:cs="Calibri"/>
          <w:color w:val="000000"/>
        </w:rPr>
        <w:t xml:space="preserve"> </w:t>
      </w:r>
      <w:r w:rsidR="0049678E" w:rsidRPr="00BB6212">
        <w:rPr>
          <w:rFonts w:ascii="Calibri" w:hAnsi="Calibri" w:cs="Calibri"/>
          <w:color w:val="000000"/>
        </w:rPr>
        <w:t>Saturday</w:t>
      </w:r>
      <w:r w:rsidR="0049678E">
        <w:rPr>
          <w:rFonts w:ascii="Calibri" w:hAnsi="Calibri" w:cs="Calibri"/>
          <w:color w:val="000000"/>
        </w:rPr>
        <w:t xml:space="preserve"> </w:t>
      </w:r>
      <w:r w:rsidR="0049678E" w:rsidRPr="00BB6212">
        <w:rPr>
          <w:rFonts w:ascii="Calibri" w:hAnsi="Calibri" w:cs="Calibri"/>
          <w:color w:val="000000"/>
        </w:rPr>
        <w:t>8 week program</w:t>
      </w:r>
      <w:r w:rsidR="0049678E">
        <w:rPr>
          <w:rFonts w:ascii="Calibri" w:hAnsi="Calibri" w:cs="Calibri"/>
          <w:color w:val="000000"/>
        </w:rPr>
        <w:t xml:space="preserve">, </w:t>
      </w:r>
      <w:r w:rsidR="0049678E" w:rsidRPr="00BB6212">
        <w:rPr>
          <w:rFonts w:ascii="Calibri" w:hAnsi="Calibri" w:cs="Calibri"/>
          <w:color w:val="000000"/>
        </w:rPr>
        <w:t>9am -10am</w:t>
      </w:r>
    </w:p>
    <w:p w:rsidR="00820FE0" w:rsidRDefault="00820FE0" w:rsidP="00820FE0">
      <w:pPr>
        <w:spacing w:after="0"/>
      </w:pPr>
      <w:r>
        <w:t>Cost:</w:t>
      </w:r>
      <w:r w:rsidR="0049678E" w:rsidRPr="0049678E">
        <w:rPr>
          <w:rFonts w:ascii="Calibri" w:hAnsi="Calibri" w:cs="Calibri"/>
          <w:color w:val="000000"/>
        </w:rPr>
        <w:t xml:space="preserve"> </w:t>
      </w:r>
      <w:r w:rsidR="0049678E" w:rsidRPr="00BB6212">
        <w:rPr>
          <w:rFonts w:ascii="Calibri" w:hAnsi="Calibri" w:cs="Calibri"/>
          <w:color w:val="000000"/>
        </w:rPr>
        <w:t>$120 for 8 weeks session</w:t>
      </w:r>
    </w:p>
    <w:p w:rsidR="00820FE0" w:rsidRDefault="00820FE0" w:rsidP="00820FE0">
      <w:pPr>
        <w:spacing w:after="0"/>
      </w:pPr>
      <w:r>
        <w:t>Contact:</w:t>
      </w:r>
      <w:r w:rsidR="0049678E">
        <w:t xml:space="preserve"> Grange Community Centre</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lastRenderedPageBreak/>
        <w:t xml:space="preserve">Name: </w:t>
      </w:r>
      <w:r w:rsidR="0049678E" w:rsidRPr="00BB6212">
        <w:rPr>
          <w:rFonts w:ascii="Calibri" w:hAnsi="Calibri" w:cs="Calibri"/>
          <w:b/>
          <w:color w:val="000000"/>
        </w:rPr>
        <w:t>Morning Melodies</w:t>
      </w:r>
    </w:p>
    <w:p w:rsidR="00820FE0" w:rsidRDefault="00820FE0" w:rsidP="00820FE0">
      <w:pPr>
        <w:spacing w:after="0"/>
      </w:pPr>
      <w:r>
        <w:t>Description:</w:t>
      </w:r>
      <w:r w:rsidR="0049678E" w:rsidRPr="0049678E">
        <w:rPr>
          <w:rFonts w:ascii="Calibri" w:hAnsi="Calibri" w:cs="Calibri"/>
          <w:color w:val="000000"/>
        </w:rPr>
        <w:t xml:space="preserve"> </w:t>
      </w:r>
      <w:r w:rsidR="0049678E">
        <w:rPr>
          <w:rFonts w:ascii="Calibri" w:hAnsi="Calibri" w:cs="Calibri"/>
          <w:color w:val="000000"/>
        </w:rPr>
        <w:t>Music and morning tea</w:t>
      </w:r>
    </w:p>
    <w:p w:rsidR="00820FE0" w:rsidRDefault="00820FE0" w:rsidP="00820FE0">
      <w:pPr>
        <w:spacing w:after="0"/>
      </w:pPr>
      <w:r>
        <w:t>Frequency:</w:t>
      </w:r>
      <w:r w:rsidR="0049678E" w:rsidRPr="0049678E">
        <w:rPr>
          <w:rFonts w:ascii="Calibri" w:hAnsi="Calibri" w:cs="Calibri"/>
          <w:color w:val="000000"/>
        </w:rPr>
        <w:t xml:space="preserve"> </w:t>
      </w:r>
      <w:r w:rsidR="0049678E" w:rsidRPr="00BB6212">
        <w:rPr>
          <w:rFonts w:ascii="Calibri" w:hAnsi="Calibri" w:cs="Calibri"/>
          <w:color w:val="000000"/>
        </w:rPr>
        <w:t>4 times per year</w:t>
      </w:r>
    </w:p>
    <w:p w:rsidR="00820FE0" w:rsidRDefault="00820FE0" w:rsidP="00820FE0">
      <w:pPr>
        <w:spacing w:after="0"/>
      </w:pPr>
      <w:r>
        <w:t>Cost:</w:t>
      </w:r>
      <w:r w:rsidR="0049678E" w:rsidRPr="0049678E">
        <w:rPr>
          <w:rFonts w:ascii="Calibri" w:hAnsi="Calibri" w:cs="Calibri"/>
          <w:color w:val="000000"/>
        </w:rPr>
        <w:t xml:space="preserve"> </w:t>
      </w:r>
      <w:r w:rsidR="0049678E" w:rsidRPr="00BB6212">
        <w:rPr>
          <w:rFonts w:ascii="Calibri" w:hAnsi="Calibri" w:cs="Calibri"/>
          <w:color w:val="000000"/>
        </w:rPr>
        <w:t>Contact Karen for Cost and Dates</w:t>
      </w:r>
    </w:p>
    <w:p w:rsidR="00820FE0" w:rsidRDefault="00820FE0" w:rsidP="00820FE0">
      <w:pPr>
        <w:spacing w:after="0"/>
      </w:pPr>
      <w:r>
        <w:t>Contact:</w:t>
      </w:r>
      <w:r w:rsidR="0049678E">
        <w:t xml:space="preserve"> Grange Community Centre</w:t>
      </w:r>
    </w:p>
    <w:p w:rsidR="0049678E" w:rsidRPr="00DA6B54" w:rsidRDefault="0049678E" w:rsidP="00DA6B54">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6" w:name="_Toc492286776"/>
      <w:r w:rsidRPr="009D72F6">
        <w:rPr>
          <w:rFonts w:asciiTheme="minorHAnsi" w:hAnsiTheme="minorHAnsi"/>
          <w:color w:val="auto"/>
          <w:sz w:val="28"/>
          <w:szCs w:val="28"/>
        </w:rPr>
        <w:t>Hoppers Club</w:t>
      </w:r>
      <w:bookmarkEnd w:id="36"/>
    </w:p>
    <w:p w:rsidR="00820FE0" w:rsidRDefault="00820FE0" w:rsidP="00820FE0">
      <w:pPr>
        <w:spacing w:after="0"/>
      </w:pPr>
      <w:r w:rsidRPr="0069047D">
        <w:t>180-200</w:t>
      </w:r>
      <w:r w:rsidR="00D63AF7">
        <w:t xml:space="preserve"> Pannam Drive,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49678E" w:rsidRPr="0069047D">
        <w:rPr>
          <w:b/>
        </w:rPr>
        <w:t>Carpet Bowls for All Abilities</w:t>
      </w:r>
    </w:p>
    <w:p w:rsidR="00820FE0" w:rsidRDefault="00820FE0" w:rsidP="00820FE0">
      <w:pPr>
        <w:spacing w:after="0"/>
      </w:pPr>
      <w:r>
        <w:t>Description:</w:t>
      </w:r>
      <w:r w:rsidR="0049678E" w:rsidRPr="0049678E">
        <w:t xml:space="preserve"> </w:t>
      </w:r>
      <w:r w:rsidR="0049678E" w:rsidRPr="0069047D">
        <w:t>Carpet bowls. All welcome</w:t>
      </w:r>
    </w:p>
    <w:p w:rsidR="00820FE0" w:rsidRDefault="00820FE0" w:rsidP="00820FE0">
      <w:pPr>
        <w:spacing w:after="0"/>
      </w:pPr>
      <w:r>
        <w:t>Frequency:</w:t>
      </w:r>
      <w:r w:rsidR="0049678E" w:rsidRPr="0049678E">
        <w:t xml:space="preserve"> </w:t>
      </w:r>
      <w:r w:rsidR="0049678E">
        <w:t xml:space="preserve">Monday &amp; Friday, </w:t>
      </w:r>
      <w:r w:rsidR="0049678E" w:rsidRPr="0069047D">
        <w:t>9am – 12pm</w:t>
      </w:r>
    </w:p>
    <w:p w:rsidR="00820FE0" w:rsidRDefault="00820FE0" w:rsidP="00820FE0">
      <w:pPr>
        <w:spacing w:after="0"/>
      </w:pPr>
      <w:r>
        <w:t>Cost:</w:t>
      </w:r>
      <w:r w:rsidR="0049678E" w:rsidRPr="0049678E">
        <w:t xml:space="preserve"> </w:t>
      </w:r>
      <w:r w:rsidR="0049678E" w:rsidRPr="0069047D">
        <w:t>Must be a member of the Hoppers Club $5</w:t>
      </w:r>
      <w:r w:rsidR="00110504">
        <w:t xml:space="preserve">. </w:t>
      </w:r>
      <w:r w:rsidR="00110504" w:rsidRPr="0069047D">
        <w:t>Carpet Bowls Sub-Club initial Joining Fee $30 for first year and $5 per year thereafter</w:t>
      </w:r>
    </w:p>
    <w:p w:rsidR="00110504" w:rsidRPr="0069047D" w:rsidRDefault="00820FE0" w:rsidP="00110504">
      <w:pPr>
        <w:tabs>
          <w:tab w:val="left" w:pos="2093"/>
          <w:tab w:val="left" w:pos="4598"/>
          <w:tab w:val="left" w:pos="6951"/>
          <w:tab w:val="left" w:pos="9361"/>
          <w:tab w:val="left" w:pos="11771"/>
        </w:tabs>
        <w:spacing w:after="0"/>
      </w:pPr>
      <w:r>
        <w:t>Contact:</w:t>
      </w:r>
      <w:r w:rsidR="00110504" w:rsidRPr="00110504">
        <w:t xml:space="preserve"> </w:t>
      </w:r>
      <w:r w:rsidR="00110504" w:rsidRPr="0069047D">
        <w:t>Wally Martin</w:t>
      </w:r>
      <w:r w:rsidR="00110504">
        <w:t xml:space="preserve">, </w:t>
      </w:r>
      <w:r w:rsidR="00110504" w:rsidRPr="0069047D">
        <w:t>0407 491 931</w:t>
      </w:r>
      <w:r w:rsidR="00110504">
        <w:t xml:space="preserve"> </w:t>
      </w:r>
      <w:hyperlink r:id="rId72" w:history="1">
        <w:r w:rsidR="00110504" w:rsidRPr="006665DB">
          <w:rPr>
            <w:rStyle w:val="Hyperlink"/>
          </w:rPr>
          <w:t>Wally Email</w:t>
        </w:r>
      </w:hyperlink>
      <w:r w:rsidR="00110504">
        <w:t xml:space="preserve"> (</w:t>
      </w:r>
      <w:r w:rsidR="00110504" w:rsidRPr="00110504">
        <w:t>wwallym@bigpond.com</w:t>
      </w:r>
      <w:r w:rsidR="00110504">
        <w:t>)</w:t>
      </w:r>
    </w:p>
    <w:p w:rsidR="00110504" w:rsidRPr="0069047D" w:rsidRDefault="00110504" w:rsidP="00110504">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110504">
        <w:rPr>
          <w:b/>
        </w:rPr>
        <w:t>Hoppers Bowls Club</w:t>
      </w:r>
    </w:p>
    <w:p w:rsidR="00820FE0" w:rsidRDefault="00820FE0" w:rsidP="00820FE0">
      <w:pPr>
        <w:spacing w:after="0"/>
      </w:pPr>
      <w:r>
        <w:t>Description:</w:t>
      </w:r>
      <w:r w:rsidR="00110504" w:rsidRPr="00110504">
        <w:t xml:space="preserve"> </w:t>
      </w:r>
      <w:r w:rsidR="00110504">
        <w:t>Pennant, social and barefoot bowls as well as additional events throughout the year</w:t>
      </w:r>
    </w:p>
    <w:p w:rsidR="00820FE0" w:rsidRDefault="00820FE0" w:rsidP="00820FE0">
      <w:pPr>
        <w:spacing w:after="0"/>
      </w:pPr>
      <w:r>
        <w:t>Frequency:</w:t>
      </w:r>
      <w:r w:rsidR="00110504" w:rsidRPr="00110504">
        <w:t xml:space="preserve"> </w:t>
      </w:r>
      <w:r w:rsidR="00110504">
        <w:t>Seasonal</w:t>
      </w:r>
      <w:r w:rsidR="00110504" w:rsidRPr="00110504">
        <w:t xml:space="preserve"> </w:t>
      </w:r>
      <w:r w:rsidR="00110504">
        <w:t>- Contact for details</w:t>
      </w:r>
    </w:p>
    <w:p w:rsidR="00820FE0" w:rsidRDefault="00820FE0" w:rsidP="00820FE0">
      <w:pPr>
        <w:spacing w:after="0"/>
      </w:pPr>
      <w:r>
        <w:t>Cost:</w:t>
      </w:r>
      <w:r w:rsidR="00110504">
        <w:t xml:space="preserve"> </w:t>
      </w:r>
      <w:r w:rsidR="00110504" w:rsidRPr="0069047D">
        <w:t>Must be a member of the Hoppers Club $5</w:t>
      </w:r>
      <w:r w:rsidR="00110504">
        <w:t>. Additional costs for bowling – contact for details</w:t>
      </w:r>
    </w:p>
    <w:p w:rsidR="00110504" w:rsidRPr="0069047D" w:rsidRDefault="00820FE0" w:rsidP="00110504">
      <w:pPr>
        <w:tabs>
          <w:tab w:val="left" w:pos="2093"/>
          <w:tab w:val="left" w:pos="4598"/>
          <w:tab w:val="left" w:pos="6951"/>
          <w:tab w:val="left" w:pos="9361"/>
          <w:tab w:val="left" w:pos="11771"/>
        </w:tabs>
        <w:spacing w:after="0"/>
      </w:pPr>
      <w:r>
        <w:t>Contact:</w:t>
      </w:r>
      <w:r w:rsidR="00110504" w:rsidRPr="00110504">
        <w:t xml:space="preserve"> </w:t>
      </w:r>
      <w:r w:rsidR="00110504">
        <w:t xml:space="preserve">Jan White 0400 076 557 </w:t>
      </w:r>
      <w:hyperlink r:id="rId73" w:history="1">
        <w:r w:rsidR="00110504" w:rsidRPr="006665DB">
          <w:rPr>
            <w:rStyle w:val="Hyperlink"/>
          </w:rPr>
          <w:t>Hoppers Bowls Club Email</w:t>
        </w:r>
      </w:hyperlink>
      <w:r w:rsidR="00110504">
        <w:t xml:space="preserve"> (</w:t>
      </w:r>
      <w:r w:rsidR="00110504" w:rsidRPr="00110504">
        <w:t>hoppersbowls@hoppersclub.com.au</w:t>
      </w:r>
      <w:r w:rsidR="00110504">
        <w:t>)</w:t>
      </w:r>
    </w:p>
    <w:p w:rsidR="00110504" w:rsidRDefault="00110504" w:rsidP="00110504">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110504" w:rsidRPr="00E97E15">
        <w:rPr>
          <w:b/>
        </w:rPr>
        <w:t>Probus Club of Hoppers Crossing</w:t>
      </w:r>
    </w:p>
    <w:p w:rsidR="00820FE0" w:rsidRDefault="00820FE0" w:rsidP="00820FE0">
      <w:pPr>
        <w:spacing w:after="0"/>
      </w:pPr>
      <w:r>
        <w:t>Description:</w:t>
      </w:r>
      <w:r w:rsidR="00110504" w:rsidRPr="00110504">
        <w:t xml:space="preserve"> </w:t>
      </w:r>
      <w:r w:rsidR="00110504" w:rsidRPr="00E97E15">
        <w:t>Retired &amp; semi-retired men. Social activities, guest speakers and day trips</w:t>
      </w:r>
    </w:p>
    <w:p w:rsidR="00820FE0" w:rsidRDefault="00820FE0" w:rsidP="00820FE0">
      <w:pPr>
        <w:spacing w:after="0"/>
      </w:pPr>
      <w:r>
        <w:t>Frequency:</w:t>
      </w:r>
      <w:r w:rsidR="00110504" w:rsidRPr="00110504">
        <w:t xml:space="preserve"> </w:t>
      </w:r>
      <w:r w:rsidR="00110504" w:rsidRPr="00E97E15">
        <w:t>3</w:t>
      </w:r>
      <w:r w:rsidR="00110504" w:rsidRPr="00E97E15">
        <w:rPr>
          <w:vertAlign w:val="superscript"/>
        </w:rPr>
        <w:t>rd</w:t>
      </w:r>
      <w:r w:rsidR="00110504" w:rsidRPr="00E97E15">
        <w:t xml:space="preserve"> Wednesday of the month</w:t>
      </w:r>
      <w:r w:rsidR="00110504">
        <w:t xml:space="preserve">, </w:t>
      </w:r>
      <w:r w:rsidR="00110504" w:rsidRPr="00E97E15">
        <w:t>9.30am – 11.30am</w:t>
      </w:r>
    </w:p>
    <w:p w:rsidR="00820FE0" w:rsidRDefault="00820FE0" w:rsidP="00820FE0">
      <w:pPr>
        <w:spacing w:after="0"/>
      </w:pPr>
      <w:r>
        <w:t>Cost:</w:t>
      </w:r>
      <w:r w:rsidR="00110504" w:rsidRPr="00110504">
        <w:t xml:space="preserve"> </w:t>
      </w:r>
      <w:r w:rsidR="00110504" w:rsidRPr="00E97E15">
        <w:t>$10 joining fee</w:t>
      </w:r>
      <w:r w:rsidR="00110504">
        <w:t xml:space="preserve">, </w:t>
      </w:r>
      <w:r w:rsidR="00110504" w:rsidRPr="00E97E15">
        <w:t>$35 Annual Membership</w:t>
      </w:r>
    </w:p>
    <w:p w:rsidR="00820FE0" w:rsidRDefault="00820FE0" w:rsidP="00820FE0">
      <w:pPr>
        <w:spacing w:after="0"/>
      </w:pPr>
      <w:r>
        <w:t>Contact:</w:t>
      </w:r>
      <w:r w:rsidR="00110504" w:rsidRPr="00110504">
        <w:rPr>
          <w:rFonts w:ascii="Calibri" w:eastAsia="Times New Roman" w:hAnsi="Calibri"/>
          <w:color w:val="000000"/>
        </w:rPr>
        <w:t xml:space="preserve"> </w:t>
      </w:r>
      <w:r w:rsidR="00110504" w:rsidRPr="00E97E15">
        <w:rPr>
          <w:rFonts w:ascii="Calibri" w:eastAsia="Times New Roman" w:hAnsi="Calibri"/>
          <w:color w:val="000000"/>
        </w:rPr>
        <w:t>Collin 9749 1508 or mobile 0413 580 472</w:t>
      </w:r>
    </w:p>
    <w:p w:rsidR="00110504" w:rsidRPr="00DA6B54" w:rsidRDefault="00110504" w:rsidP="00DA6B54">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7" w:name="_Toc492286777"/>
      <w:r w:rsidRPr="009D72F6">
        <w:rPr>
          <w:rFonts w:asciiTheme="minorHAnsi" w:hAnsiTheme="minorHAnsi"/>
          <w:color w:val="auto"/>
          <w:sz w:val="28"/>
          <w:szCs w:val="28"/>
        </w:rPr>
        <w:lastRenderedPageBreak/>
        <w:t>Hoppers Crossing Sports Club</w:t>
      </w:r>
      <w:bookmarkEnd w:id="37"/>
      <w:r w:rsidRPr="009D72F6">
        <w:rPr>
          <w:rFonts w:asciiTheme="minorHAnsi" w:hAnsiTheme="minorHAnsi"/>
          <w:color w:val="auto"/>
          <w:sz w:val="28"/>
          <w:szCs w:val="28"/>
        </w:rPr>
        <w:t xml:space="preserve"> </w:t>
      </w:r>
    </w:p>
    <w:p w:rsidR="00820FE0" w:rsidRDefault="00820FE0" w:rsidP="00820FE0">
      <w:pPr>
        <w:spacing w:after="0"/>
      </w:pPr>
      <w:r w:rsidRPr="007D1C46">
        <w:t>Hogans Reserve</w:t>
      </w:r>
      <w:r w:rsidR="00D63AF7">
        <w:t>, Hogans Road,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7D1C46">
        <w:rPr>
          <w:b/>
        </w:rPr>
        <w:t>U3A – Australian History</w:t>
      </w:r>
    </w:p>
    <w:p w:rsidR="00820FE0" w:rsidRDefault="00820FE0" w:rsidP="00820FE0">
      <w:pPr>
        <w:spacing w:after="0"/>
      </w:pPr>
      <w:r>
        <w:t>Description:</w:t>
      </w:r>
      <w:r w:rsidR="00FE474D" w:rsidRPr="00FE474D">
        <w:t xml:space="preserve"> </w:t>
      </w:r>
      <w:r w:rsidR="00FE474D" w:rsidRPr="007D1C46">
        <w:t>Australian History class</w:t>
      </w:r>
    </w:p>
    <w:p w:rsidR="00820FE0" w:rsidRDefault="00820FE0" w:rsidP="00820FE0">
      <w:pPr>
        <w:spacing w:after="0"/>
      </w:pPr>
      <w:r>
        <w:t>Frequency:</w:t>
      </w:r>
      <w:r w:rsidR="00FE474D" w:rsidRPr="00FE474D">
        <w:t xml:space="preserve"> </w:t>
      </w:r>
      <w:r w:rsidR="00FE474D">
        <w:t xml:space="preserve">Wednesday, </w:t>
      </w:r>
      <w:r w:rsidR="00FE474D" w:rsidRPr="007D1C46">
        <w:t>1pm – 3pm</w:t>
      </w:r>
    </w:p>
    <w:p w:rsidR="00820FE0" w:rsidRDefault="00820FE0" w:rsidP="00820FE0">
      <w:pPr>
        <w:spacing w:after="0"/>
      </w:pPr>
      <w:r>
        <w:t>Cost:</w:t>
      </w:r>
      <w:r w:rsidR="00FE474D" w:rsidRPr="00FE474D">
        <w:t xml:space="preserve"> </w:t>
      </w:r>
      <w:r w:rsidR="00FE474D" w:rsidRPr="007D1C46">
        <w:t>$40 U3A Annual Fee</w:t>
      </w:r>
      <w:r w:rsidR="00FE474D">
        <w:t xml:space="preserve"> </w:t>
      </w:r>
      <w:r w:rsidR="00FE474D" w:rsidRPr="007D1C46">
        <w:t>&amp; attend any U3A Program for free during the year</w:t>
      </w:r>
    </w:p>
    <w:p w:rsidR="00FE474D" w:rsidRPr="007D1C46"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7D1C46">
        <w:t>Merle Deslanded</w:t>
      </w:r>
      <w:r w:rsidR="00FE474D">
        <w:t xml:space="preserve"> </w:t>
      </w:r>
      <w:r w:rsidR="00FE474D" w:rsidRPr="007D1C46">
        <w:t>9749 7746</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7D1C46">
        <w:rPr>
          <w:b/>
        </w:rPr>
        <w:t>U3A – Bridge -Introduction</w:t>
      </w:r>
    </w:p>
    <w:p w:rsidR="00820FE0" w:rsidRDefault="00820FE0" w:rsidP="00820FE0">
      <w:pPr>
        <w:spacing w:after="0"/>
      </w:pPr>
      <w:r>
        <w:t>Description:</w:t>
      </w:r>
      <w:r w:rsidR="00FE474D" w:rsidRPr="00FE474D">
        <w:t xml:space="preserve"> </w:t>
      </w:r>
      <w:r w:rsidR="00FE474D" w:rsidRPr="007D1C46">
        <w:t>Card Game – Introduction to Bridge</w:t>
      </w:r>
    </w:p>
    <w:p w:rsidR="00820FE0" w:rsidRDefault="00820FE0" w:rsidP="00820FE0">
      <w:pPr>
        <w:spacing w:after="0"/>
      </w:pPr>
      <w:r>
        <w:t>Frequency:</w:t>
      </w:r>
      <w:r w:rsidR="00FE474D" w:rsidRPr="00FE474D">
        <w:t xml:space="preserve"> </w:t>
      </w:r>
      <w:r w:rsidR="00FE474D">
        <w:t xml:space="preserve">Friday, </w:t>
      </w:r>
      <w:r w:rsidR="00FE474D" w:rsidRPr="007D1C46">
        <w:t>9am – 11.45am</w:t>
      </w:r>
    </w:p>
    <w:p w:rsidR="00820FE0" w:rsidRDefault="00820FE0" w:rsidP="00820FE0">
      <w:pPr>
        <w:spacing w:after="0"/>
      </w:pPr>
      <w:r>
        <w:t>Cost:</w:t>
      </w:r>
      <w:r w:rsidR="00FE474D" w:rsidRPr="00FE474D">
        <w:t xml:space="preserve"> </w:t>
      </w:r>
      <w:r w:rsidR="00FE474D" w:rsidRPr="007D1C46">
        <w:t>$40 U3A Annual Fee</w:t>
      </w:r>
      <w:r w:rsidR="00FE474D">
        <w:t xml:space="preserve"> </w:t>
      </w:r>
      <w:r w:rsidR="00FE474D" w:rsidRPr="007D1C46">
        <w:t>&amp; attend any U3A Program for free during the year</w:t>
      </w:r>
    </w:p>
    <w:p w:rsidR="00FE474D" w:rsidRPr="007D1C46"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7D1C46">
        <w:t>Serita Mudford</w:t>
      </w:r>
      <w:r w:rsidR="00FE474D">
        <w:t xml:space="preserve"> </w:t>
      </w:r>
      <w:r w:rsidR="00FE474D" w:rsidRPr="007D1C46">
        <w:t>0410 599 323</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C84581">
        <w:rPr>
          <w:b/>
        </w:rPr>
        <w:t>U3A - Bridge</w:t>
      </w:r>
    </w:p>
    <w:p w:rsidR="00820FE0" w:rsidRDefault="00820FE0" w:rsidP="00820FE0">
      <w:pPr>
        <w:spacing w:after="0"/>
      </w:pPr>
      <w:r>
        <w:t>Description:</w:t>
      </w:r>
      <w:r w:rsidR="00FE474D" w:rsidRPr="00FE474D">
        <w:t xml:space="preserve"> </w:t>
      </w:r>
      <w:r w:rsidR="00FE474D" w:rsidRPr="00C84581">
        <w:t>Card Game</w:t>
      </w:r>
    </w:p>
    <w:p w:rsidR="00820FE0" w:rsidRDefault="00820FE0" w:rsidP="00820FE0">
      <w:pPr>
        <w:spacing w:after="0"/>
      </w:pPr>
      <w:r>
        <w:t>Frequency:</w:t>
      </w:r>
      <w:r w:rsidR="00FE474D" w:rsidRPr="00FE474D">
        <w:t xml:space="preserve"> </w:t>
      </w:r>
      <w:r w:rsidR="00FE474D">
        <w:t xml:space="preserve">Friday, </w:t>
      </w:r>
      <w:r w:rsidR="00FE474D" w:rsidRPr="00C84581">
        <w:t>9am – 11.45am</w:t>
      </w:r>
    </w:p>
    <w:p w:rsidR="00820FE0" w:rsidRDefault="00820FE0" w:rsidP="00820FE0">
      <w:pPr>
        <w:spacing w:after="0"/>
      </w:pPr>
      <w:r>
        <w:t>Cost:</w:t>
      </w:r>
      <w:r w:rsidR="00FE474D" w:rsidRPr="00FE474D">
        <w:t xml:space="preserve"> </w:t>
      </w:r>
      <w:r w:rsidR="00FE474D" w:rsidRPr="00C84581">
        <w:t>$40 U3A Annual Fee</w:t>
      </w:r>
      <w:r w:rsidR="00FE474D">
        <w:t xml:space="preserve"> </w:t>
      </w:r>
      <w:r w:rsidR="00FE474D" w:rsidRPr="00C84581">
        <w:t>&amp; attend any U3A Program for free during the year</w:t>
      </w:r>
    </w:p>
    <w:p w:rsidR="00FE474D" w:rsidRPr="00C84581"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C84581">
        <w:t>Brian Kilfoyle</w:t>
      </w:r>
      <w:r w:rsidR="00FE474D">
        <w:t xml:space="preserve"> </w:t>
      </w:r>
      <w:r w:rsidR="00FE474D" w:rsidRPr="00C84581">
        <w:t>0409 073 869</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FE474D" w:rsidRPr="00C84581">
        <w:rPr>
          <w:b/>
        </w:rPr>
        <w:t>U3A – Current Affairs</w:t>
      </w:r>
    </w:p>
    <w:p w:rsidR="00820FE0" w:rsidRDefault="00820FE0" w:rsidP="00820FE0">
      <w:pPr>
        <w:spacing w:after="0"/>
      </w:pPr>
      <w:r>
        <w:t>Description:</w:t>
      </w:r>
      <w:r w:rsidR="00FE474D" w:rsidRPr="00FE474D">
        <w:t xml:space="preserve"> </w:t>
      </w:r>
      <w:r w:rsidR="00FE474D" w:rsidRPr="00C84581">
        <w:t>Current Affairs class</w:t>
      </w:r>
    </w:p>
    <w:p w:rsidR="00820FE0" w:rsidRDefault="00820FE0" w:rsidP="00820FE0">
      <w:pPr>
        <w:spacing w:after="0"/>
      </w:pPr>
      <w:r>
        <w:t>Frequency:</w:t>
      </w:r>
      <w:r w:rsidR="00FE474D" w:rsidRPr="00FE474D">
        <w:t xml:space="preserve"> </w:t>
      </w:r>
      <w:r w:rsidR="00FE474D">
        <w:t xml:space="preserve">Thursday, </w:t>
      </w:r>
      <w:r w:rsidR="00FE474D" w:rsidRPr="00C84581">
        <w:t>10am – 11.30am</w:t>
      </w:r>
    </w:p>
    <w:p w:rsidR="00820FE0" w:rsidRDefault="00820FE0" w:rsidP="00820FE0">
      <w:pPr>
        <w:spacing w:after="0"/>
      </w:pPr>
      <w:r>
        <w:t>Cost:</w:t>
      </w:r>
      <w:r w:rsidR="00FE474D" w:rsidRPr="00FE474D">
        <w:t xml:space="preserve"> </w:t>
      </w:r>
      <w:r w:rsidR="00FE474D" w:rsidRPr="00C84581">
        <w:t>$40 U3A Annual Fee</w:t>
      </w:r>
      <w:r w:rsidR="00FE474D">
        <w:t xml:space="preserve"> </w:t>
      </w:r>
      <w:r w:rsidR="00FE474D" w:rsidRPr="00C84581">
        <w:t>&amp; attend any U3A Program for free during the year</w:t>
      </w:r>
    </w:p>
    <w:p w:rsidR="00FE474D" w:rsidRPr="00C84581" w:rsidRDefault="00820FE0" w:rsidP="00FE474D">
      <w:pPr>
        <w:tabs>
          <w:tab w:val="left" w:pos="2093"/>
          <w:tab w:val="left" w:pos="4598"/>
          <w:tab w:val="left" w:pos="6951"/>
          <w:tab w:val="left" w:pos="9361"/>
          <w:tab w:val="left" w:pos="11771"/>
        </w:tabs>
        <w:spacing w:after="0"/>
      </w:pPr>
      <w:r>
        <w:t>Contact:</w:t>
      </w:r>
      <w:r w:rsidR="00FE474D" w:rsidRPr="00FE474D">
        <w:t xml:space="preserve"> </w:t>
      </w:r>
      <w:r w:rsidR="00FE474D" w:rsidRPr="00C84581">
        <w:t>Tony Mason</w:t>
      </w:r>
      <w:r w:rsidR="00FE474D">
        <w:t xml:space="preserve"> </w:t>
      </w:r>
      <w:r w:rsidR="00FE474D" w:rsidRPr="00C84581">
        <w:t>9741 6476</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Exploring History</w:t>
      </w:r>
    </w:p>
    <w:p w:rsidR="00820FE0" w:rsidRDefault="00820FE0" w:rsidP="00820FE0">
      <w:pPr>
        <w:spacing w:after="0"/>
      </w:pPr>
      <w:r>
        <w:t>Description:</w:t>
      </w:r>
      <w:r w:rsidR="00960DBA" w:rsidRPr="00960DBA">
        <w:t xml:space="preserve"> </w:t>
      </w:r>
      <w:r w:rsidR="00960DBA" w:rsidRPr="00C84581">
        <w:t>Videos on Historical Topics</w:t>
      </w:r>
    </w:p>
    <w:p w:rsidR="00820FE0" w:rsidRDefault="00820FE0" w:rsidP="00820FE0">
      <w:pPr>
        <w:spacing w:after="0"/>
      </w:pPr>
      <w:r>
        <w:lastRenderedPageBreak/>
        <w:t>Frequency:</w:t>
      </w:r>
      <w:r w:rsidR="00960DBA" w:rsidRPr="00960DBA">
        <w:t xml:space="preserve"> </w:t>
      </w:r>
      <w:r w:rsidR="00960DBA">
        <w:t xml:space="preserve">Monday, </w:t>
      </w:r>
      <w:r w:rsidR="00960DBA" w:rsidRPr="00C84581">
        <w:t>10am – 12pm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Brian Beck</w:t>
      </w:r>
      <w:r w:rsidR="00960DBA">
        <w:t xml:space="preserve"> </w:t>
      </w:r>
      <w:r w:rsidR="00960DBA" w:rsidRPr="00C84581">
        <w:t>9741 5460</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French &amp; Culture – Intermediate</w:t>
      </w:r>
    </w:p>
    <w:p w:rsidR="00820FE0" w:rsidRDefault="00820FE0" w:rsidP="00820FE0">
      <w:pPr>
        <w:spacing w:after="0"/>
      </w:pPr>
      <w:r>
        <w:t>Description:</w:t>
      </w:r>
      <w:r w:rsidR="00960DBA" w:rsidRPr="00960DBA">
        <w:t xml:space="preserve"> </w:t>
      </w:r>
      <w:r w:rsidR="00960DBA" w:rsidRPr="00C84581">
        <w:t>French and culture class</w:t>
      </w:r>
    </w:p>
    <w:p w:rsidR="00820FE0" w:rsidRDefault="00820FE0" w:rsidP="00820FE0">
      <w:pPr>
        <w:spacing w:after="0"/>
      </w:pPr>
      <w:r>
        <w:t>Frequency:</w:t>
      </w:r>
      <w:r w:rsidR="00960DBA" w:rsidRPr="00960DBA">
        <w:t xml:space="preserve"> </w:t>
      </w:r>
      <w:r w:rsidR="00960DBA">
        <w:t xml:space="preserve">Wednesday, </w:t>
      </w:r>
      <w:r w:rsidR="00960DBA" w:rsidRPr="00C84581">
        <w:t>10.30am – 12.30pm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Martha Siwek</w:t>
      </w:r>
      <w:r w:rsidR="00960DBA">
        <w:t xml:space="preserve"> </w:t>
      </w:r>
      <w:r w:rsidR="00960DBA" w:rsidRPr="00C84581">
        <w:t>9741 7610</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 xml:space="preserve">U3A – </w:t>
      </w:r>
      <w:r w:rsidR="00960DBA">
        <w:rPr>
          <w:b/>
        </w:rPr>
        <w:t>Health &amp; Wellbeing</w:t>
      </w:r>
    </w:p>
    <w:p w:rsidR="00820FE0" w:rsidRDefault="00820FE0" w:rsidP="00820FE0">
      <w:pPr>
        <w:spacing w:after="0"/>
      </w:pPr>
      <w:r>
        <w:t>Description:</w:t>
      </w:r>
      <w:r w:rsidR="00960DBA" w:rsidRPr="00960DBA">
        <w:t xml:space="preserve"> </w:t>
      </w:r>
      <w:r w:rsidR="00960DBA">
        <w:t>Health &amp; Wellbeing class</w:t>
      </w:r>
    </w:p>
    <w:p w:rsidR="00820FE0" w:rsidRDefault="00820FE0" w:rsidP="00820FE0">
      <w:pPr>
        <w:spacing w:after="0"/>
      </w:pPr>
      <w:r>
        <w:t>Frequency:</w:t>
      </w:r>
      <w:r w:rsidR="00960DBA" w:rsidRPr="00960DBA">
        <w:t xml:space="preserve"> </w:t>
      </w:r>
      <w:r w:rsidR="00960DBA">
        <w:t>Wednesday, 9am – 10</w:t>
      </w:r>
      <w:r w:rsidR="00960DBA" w:rsidRPr="00C84581">
        <w:t>.30</w:t>
      </w:r>
      <w:r w:rsidR="00960DBA">
        <w:t>a</w:t>
      </w:r>
      <w:r w:rsidR="00960DBA" w:rsidRPr="00C84581">
        <w:t>m</w:t>
      </w:r>
    </w:p>
    <w:p w:rsidR="00820FE0" w:rsidRDefault="00820FE0" w:rsidP="00820FE0">
      <w:pPr>
        <w:spacing w:after="0"/>
      </w:pPr>
      <w:r>
        <w:t>Cost:</w:t>
      </w:r>
      <w:r w:rsidR="00960DBA" w:rsidRPr="00960DBA">
        <w:t xml:space="preserve"> </w:t>
      </w:r>
      <w:r w:rsidR="00960DBA" w:rsidRPr="00C84581">
        <w:t>$40 U3A Annual Fe</w:t>
      </w:r>
      <w:r w:rsidR="00960DBA">
        <w:t xml:space="preserve">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Lyn Alder 9741 7735</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Mahjong</w:t>
      </w:r>
    </w:p>
    <w:p w:rsidR="00820FE0" w:rsidRDefault="00820FE0" w:rsidP="00820FE0">
      <w:pPr>
        <w:spacing w:after="0"/>
      </w:pPr>
      <w:r>
        <w:t>Description:</w:t>
      </w:r>
      <w:r w:rsidR="00960DBA" w:rsidRPr="00960DBA">
        <w:t xml:space="preserve"> </w:t>
      </w:r>
      <w:r w:rsidR="00960DBA" w:rsidRPr="00C84581">
        <w:t>Play Mahjong</w:t>
      </w:r>
    </w:p>
    <w:p w:rsidR="00820FE0" w:rsidRDefault="00820FE0" w:rsidP="00820FE0">
      <w:pPr>
        <w:spacing w:after="0"/>
      </w:pPr>
      <w:r>
        <w:t>Frequency:</w:t>
      </w:r>
      <w:r w:rsidR="00960DBA" w:rsidRPr="00960DBA">
        <w:t xml:space="preserve"> </w:t>
      </w:r>
      <w:r w:rsidR="00960DBA">
        <w:t xml:space="preserve">Thursday, </w:t>
      </w:r>
      <w:r w:rsidR="00960DBA" w:rsidRPr="00C84581">
        <w:t>1pm – 4pm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Rita Funnell</w:t>
      </w:r>
      <w:r w:rsidR="00960DBA">
        <w:t xml:space="preserve"> </w:t>
      </w:r>
      <w:r w:rsidR="00960DBA" w:rsidRPr="00C84581">
        <w:t>9296 1036</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Music You Like to Hear</w:t>
      </w:r>
    </w:p>
    <w:p w:rsidR="00820FE0" w:rsidRDefault="00820FE0" w:rsidP="00820FE0">
      <w:pPr>
        <w:spacing w:after="0"/>
      </w:pPr>
      <w:r>
        <w:t>Description:</w:t>
      </w:r>
      <w:r w:rsidR="00960DBA" w:rsidRPr="00960DBA">
        <w:t xml:space="preserve"> </w:t>
      </w:r>
      <w:r w:rsidR="00960DBA" w:rsidRPr="00C84581">
        <w:t>Music appreciation class</w:t>
      </w:r>
    </w:p>
    <w:p w:rsidR="00820FE0" w:rsidRDefault="00820FE0" w:rsidP="00820FE0">
      <w:pPr>
        <w:spacing w:after="0"/>
      </w:pPr>
      <w:r>
        <w:t>Frequency:</w:t>
      </w:r>
      <w:r w:rsidR="00960DBA" w:rsidRPr="00960DBA">
        <w:t xml:space="preserve"> </w:t>
      </w:r>
      <w:r w:rsidR="00960DBA">
        <w:t xml:space="preserve">Friday, </w:t>
      </w:r>
      <w:r w:rsidR="00960DBA" w:rsidRPr="00C84581">
        <w:t>1pm – 3pm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Anna Mitchell</w:t>
      </w:r>
      <w:r w:rsidR="00960DBA">
        <w:t xml:space="preserve"> </w:t>
      </w:r>
      <w:r w:rsidR="00960DBA" w:rsidRPr="00C84581">
        <w:t>9741 2730</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Needlecraft</w:t>
      </w:r>
    </w:p>
    <w:p w:rsidR="00820FE0" w:rsidRDefault="00820FE0" w:rsidP="00820FE0">
      <w:pPr>
        <w:spacing w:after="0"/>
      </w:pPr>
      <w:r>
        <w:lastRenderedPageBreak/>
        <w:t>Description:</w:t>
      </w:r>
      <w:r w:rsidR="00960DBA" w:rsidRPr="00960DBA">
        <w:t xml:space="preserve"> </w:t>
      </w:r>
      <w:r w:rsidR="00960DBA" w:rsidRPr="00C84581">
        <w:t>Craft class</w:t>
      </w:r>
    </w:p>
    <w:p w:rsidR="00820FE0" w:rsidRDefault="00820FE0" w:rsidP="00820FE0">
      <w:pPr>
        <w:spacing w:after="0"/>
      </w:pPr>
      <w:r>
        <w:t>Frequency:</w:t>
      </w:r>
      <w:r w:rsidR="00960DBA" w:rsidRPr="00960DBA">
        <w:t xml:space="preserve"> </w:t>
      </w:r>
      <w:r w:rsidR="00960DBA">
        <w:t xml:space="preserve">Tuesday, </w:t>
      </w:r>
      <w:r w:rsidR="00960DBA" w:rsidRPr="00C84581">
        <w:t>9.45am – 11.45am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Faye Weston</w:t>
      </w:r>
      <w:r w:rsidR="00960DBA">
        <w:t xml:space="preserve"> </w:t>
      </w:r>
      <w:r w:rsidR="00960DBA" w:rsidRPr="00C84581">
        <w:t>8754 1006</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Photography</w:t>
      </w:r>
    </w:p>
    <w:p w:rsidR="00820FE0" w:rsidRDefault="00820FE0" w:rsidP="00820FE0">
      <w:pPr>
        <w:spacing w:after="0"/>
      </w:pPr>
      <w:r>
        <w:t>Description:</w:t>
      </w:r>
      <w:r w:rsidR="00960DBA" w:rsidRPr="00960DBA">
        <w:t xml:space="preserve"> </w:t>
      </w:r>
      <w:r w:rsidR="00960DBA" w:rsidRPr="00C84581">
        <w:t>Photography Class</w:t>
      </w:r>
    </w:p>
    <w:p w:rsidR="00820FE0" w:rsidRDefault="00820FE0" w:rsidP="00820FE0">
      <w:pPr>
        <w:spacing w:after="0"/>
      </w:pPr>
      <w:r>
        <w:t>Frequency:</w:t>
      </w:r>
      <w:r w:rsidR="00960DBA" w:rsidRPr="00960DBA">
        <w:t xml:space="preserve"> </w:t>
      </w:r>
      <w:r w:rsidR="00960DBA">
        <w:t>Tuesday, 2pm – 3.30</w:t>
      </w:r>
      <w:r w:rsidR="00960DBA" w:rsidRPr="00C84581">
        <w:t>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960DBA"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 xml:space="preserve">Bernie Flaherty 0412 814 610 </w:t>
      </w:r>
      <w:hyperlink r:id="rId74" w:history="1">
        <w:r w:rsidR="00960DBA" w:rsidRPr="006665DB">
          <w:rPr>
            <w:rStyle w:val="Hyperlink"/>
          </w:rPr>
          <w:t>Bernie Email</w:t>
        </w:r>
      </w:hyperlink>
      <w:r w:rsidR="00960DBA">
        <w:t xml:space="preserve"> (</w:t>
      </w:r>
      <w:r w:rsidR="00960DBA" w:rsidRPr="00960DBA">
        <w:t>Bernief25@hotmail.com</w:t>
      </w:r>
      <w:r w:rsidR="00960DBA">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Seniors Men Light Exercise</w:t>
      </w:r>
    </w:p>
    <w:p w:rsidR="00820FE0" w:rsidRDefault="00820FE0" w:rsidP="00820FE0">
      <w:pPr>
        <w:spacing w:after="0"/>
      </w:pPr>
      <w:r>
        <w:t>Description:</w:t>
      </w:r>
      <w:r w:rsidR="00960DBA" w:rsidRPr="00960DBA">
        <w:t xml:space="preserve"> </w:t>
      </w:r>
      <w:r w:rsidR="00960DBA" w:rsidRPr="00C84581">
        <w:t>Gentle exercise for men</w:t>
      </w:r>
      <w:r w:rsidR="00960DBA" w:rsidRPr="00C84581">
        <w:tab/>
      </w:r>
    </w:p>
    <w:p w:rsidR="00820FE0" w:rsidRDefault="00820FE0" w:rsidP="00820FE0">
      <w:pPr>
        <w:spacing w:after="0"/>
      </w:pPr>
      <w:r>
        <w:t>Frequency:</w:t>
      </w:r>
      <w:r w:rsidR="00960DBA" w:rsidRPr="00960DBA">
        <w:t xml:space="preserve"> </w:t>
      </w:r>
      <w:r w:rsidR="00960DBA">
        <w:t xml:space="preserve">Tuesday, </w:t>
      </w:r>
      <w:r w:rsidR="00960DBA" w:rsidRPr="00C84581">
        <w:t>9.30am – 10.30am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Tony Bradford</w:t>
      </w:r>
      <w:r w:rsidR="00960DBA">
        <w:t xml:space="preserve"> </w:t>
      </w:r>
      <w:r w:rsidR="00960DBA" w:rsidRPr="00C84581">
        <w:t>9749 2248</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C84581">
        <w:rPr>
          <w:b/>
        </w:rPr>
        <w:t>U3A – Tai Chi</w:t>
      </w:r>
    </w:p>
    <w:p w:rsidR="00820FE0" w:rsidRDefault="00820FE0" w:rsidP="00820FE0">
      <w:pPr>
        <w:spacing w:after="0"/>
      </w:pPr>
      <w:r>
        <w:t>Description:</w:t>
      </w:r>
      <w:r w:rsidR="00960DBA" w:rsidRPr="00960DBA">
        <w:t xml:space="preserve"> </w:t>
      </w:r>
      <w:r w:rsidR="00960DBA" w:rsidRPr="00C84581">
        <w:t>Gentle Exercise class</w:t>
      </w:r>
    </w:p>
    <w:p w:rsidR="00820FE0" w:rsidRDefault="00820FE0" w:rsidP="00820FE0">
      <w:pPr>
        <w:spacing w:after="0"/>
      </w:pPr>
      <w:r>
        <w:t>Frequency:</w:t>
      </w:r>
      <w:r w:rsidR="00960DBA" w:rsidRPr="00960DBA">
        <w:t xml:space="preserve"> </w:t>
      </w:r>
      <w:r w:rsidR="00960DBA">
        <w:t xml:space="preserve">Monday </w:t>
      </w:r>
      <w:r w:rsidR="00960DBA" w:rsidRPr="00C84581">
        <w:t>1pm – 2pm</w:t>
      </w:r>
    </w:p>
    <w:p w:rsidR="00820FE0" w:rsidRDefault="00820FE0" w:rsidP="00820FE0">
      <w:pPr>
        <w:spacing w:after="0"/>
      </w:pPr>
      <w:r>
        <w:t>Cost:</w:t>
      </w:r>
      <w:r w:rsidR="00960DBA" w:rsidRPr="00960DBA">
        <w:t xml:space="preserve"> </w:t>
      </w:r>
      <w:r w:rsidR="00960DBA" w:rsidRPr="00C84581">
        <w:t>$40 U3A Annual Fee</w:t>
      </w:r>
      <w:r w:rsidR="00960DBA">
        <w:t xml:space="preserve"> </w:t>
      </w:r>
      <w:r w:rsidR="00960DBA" w:rsidRPr="00C84581">
        <w:t>&amp; attend any U3A Program for free during the year</w:t>
      </w:r>
    </w:p>
    <w:p w:rsidR="00960DBA" w:rsidRPr="00C84581"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C84581">
        <w:t>Marie Dean</w:t>
      </w:r>
      <w:r w:rsidR="00960DBA">
        <w:t xml:space="preserve"> </w:t>
      </w:r>
      <w:r w:rsidR="00960DBA" w:rsidRPr="00C84581">
        <w:t>9741 7733</w:t>
      </w:r>
    </w:p>
    <w:p w:rsidR="00820FE0" w:rsidRDefault="00820FE0" w:rsidP="00820FE0">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8" w:name="_Toc492286778"/>
      <w:r w:rsidRPr="009D72F6">
        <w:rPr>
          <w:rFonts w:asciiTheme="minorHAnsi" w:hAnsiTheme="minorHAnsi"/>
          <w:color w:val="auto"/>
          <w:sz w:val="28"/>
          <w:szCs w:val="28"/>
        </w:rPr>
        <w:t>Horn of Africa</w:t>
      </w:r>
      <w:bookmarkEnd w:id="38"/>
    </w:p>
    <w:p w:rsidR="00820FE0" w:rsidRDefault="00820FE0" w:rsidP="00820FE0">
      <w:pPr>
        <w:spacing w:after="0"/>
      </w:pPr>
      <w:r w:rsidRPr="002725D7">
        <w:t>3/</w:t>
      </w:r>
      <w:r w:rsidR="00960DBA">
        <w:t>9 Motto Court,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2725D7">
        <w:rPr>
          <w:b/>
        </w:rPr>
        <w:t>Horn of Africa Communities Network</w:t>
      </w:r>
    </w:p>
    <w:p w:rsidR="00820FE0" w:rsidRDefault="00820FE0" w:rsidP="00820FE0">
      <w:pPr>
        <w:spacing w:after="0"/>
      </w:pPr>
      <w:r>
        <w:t>Description:</w:t>
      </w:r>
      <w:r w:rsidR="00960DBA" w:rsidRPr="00960DBA">
        <w:t xml:space="preserve"> </w:t>
      </w:r>
      <w:r w:rsidR="00960DBA" w:rsidRPr="002725D7">
        <w:t>Social connection and support for people from African backgrounds</w:t>
      </w:r>
    </w:p>
    <w:p w:rsidR="00820FE0" w:rsidRDefault="00820FE0" w:rsidP="00820FE0">
      <w:pPr>
        <w:spacing w:after="0"/>
      </w:pPr>
      <w:r>
        <w:lastRenderedPageBreak/>
        <w:t>Frequency:</w:t>
      </w:r>
      <w:r w:rsidR="00960DBA" w:rsidRPr="00960DBA">
        <w:t xml:space="preserve"> </w:t>
      </w:r>
      <w:r w:rsidR="00960DBA">
        <w:t xml:space="preserve">Wednesday, </w:t>
      </w:r>
      <w:r w:rsidR="00960DBA" w:rsidRPr="002725D7">
        <w:t>11am – 1pm</w:t>
      </w:r>
    </w:p>
    <w:p w:rsidR="00820FE0" w:rsidRDefault="00820FE0" w:rsidP="00820FE0">
      <w:pPr>
        <w:spacing w:after="0"/>
      </w:pPr>
      <w:r>
        <w:t>Cost:</w:t>
      </w:r>
      <w:r w:rsidR="00960DBA" w:rsidRPr="00960DBA">
        <w:t xml:space="preserve"> </w:t>
      </w:r>
      <w:r w:rsidR="00960DBA" w:rsidRPr="002725D7">
        <w:t>Contact for details</w:t>
      </w:r>
    </w:p>
    <w:p w:rsidR="00960DBA" w:rsidRPr="002725D7"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2725D7">
        <w:t>Jane</w:t>
      </w:r>
      <w:r w:rsidR="00960DBA">
        <w:t xml:space="preserve"> </w:t>
      </w:r>
      <w:r w:rsidR="00960DBA" w:rsidRPr="002725D7">
        <w:t>8742 7738</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2725D7">
        <w:rPr>
          <w:b/>
        </w:rPr>
        <w:t>Social Support Group for Burmese Elders</w:t>
      </w:r>
    </w:p>
    <w:p w:rsidR="00820FE0" w:rsidRDefault="00820FE0" w:rsidP="00820FE0">
      <w:pPr>
        <w:spacing w:after="0"/>
      </w:pPr>
      <w:r>
        <w:t>Description:</w:t>
      </w:r>
      <w:r w:rsidR="00960DBA" w:rsidRPr="00960DBA">
        <w:t xml:space="preserve"> </w:t>
      </w:r>
      <w:r w:rsidR="00960DBA" w:rsidRPr="002725D7">
        <w:t>Social connection and support for people from Burmese backgrounds</w:t>
      </w:r>
    </w:p>
    <w:p w:rsidR="00820FE0" w:rsidRDefault="00820FE0" w:rsidP="00820FE0">
      <w:pPr>
        <w:spacing w:after="0"/>
      </w:pPr>
      <w:r>
        <w:t>Frequency:</w:t>
      </w:r>
      <w:r w:rsidR="00960DBA" w:rsidRPr="00960DBA">
        <w:t xml:space="preserve"> </w:t>
      </w:r>
      <w:r w:rsidR="00960DBA">
        <w:t xml:space="preserve">Thursday &amp; Friday, </w:t>
      </w:r>
      <w:r w:rsidR="00960DBA" w:rsidRPr="002725D7">
        <w:t>11am – 1pm</w:t>
      </w:r>
    </w:p>
    <w:p w:rsidR="00820FE0" w:rsidRDefault="00820FE0" w:rsidP="00820FE0">
      <w:pPr>
        <w:spacing w:after="0"/>
      </w:pPr>
      <w:r>
        <w:t>Cost:</w:t>
      </w:r>
      <w:r w:rsidR="00960DBA" w:rsidRPr="00960DBA">
        <w:t xml:space="preserve"> </w:t>
      </w:r>
      <w:r w:rsidR="00960DBA" w:rsidRPr="002725D7">
        <w:t>Contact for details</w:t>
      </w:r>
    </w:p>
    <w:p w:rsidR="00960DBA" w:rsidRPr="002725D7"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rsidRPr="002725D7">
        <w:t>Jane</w:t>
      </w:r>
      <w:r w:rsidR="00960DBA">
        <w:t xml:space="preserve"> </w:t>
      </w:r>
      <w:r w:rsidR="00960DBA" w:rsidRPr="002725D7">
        <w:t>8742 7738</w:t>
      </w:r>
    </w:p>
    <w:p w:rsidR="00820FE0" w:rsidRDefault="00820FE0" w:rsidP="00820FE0">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39" w:name="_Toc492286779"/>
      <w:r w:rsidRPr="009D72F6">
        <w:rPr>
          <w:rFonts w:asciiTheme="minorHAnsi" w:hAnsiTheme="minorHAnsi"/>
          <w:color w:val="auto"/>
          <w:sz w:val="28"/>
          <w:szCs w:val="28"/>
        </w:rPr>
        <w:t>Hotel 520</w:t>
      </w:r>
      <w:bookmarkEnd w:id="39"/>
    </w:p>
    <w:p w:rsidR="00820FE0" w:rsidRDefault="00960DBA" w:rsidP="00820FE0">
      <w:pPr>
        <w:spacing w:after="0"/>
      </w:pPr>
      <w:r>
        <w:t>520 Sayers Road, Tarneit</w:t>
      </w:r>
    </w:p>
    <w:p w:rsidR="00960DBA" w:rsidRDefault="00960DBA" w:rsidP="00820FE0">
      <w:pPr>
        <w:spacing w:after="0"/>
      </w:pPr>
      <w:r>
        <w:t>9748 8520</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sidRPr="00055DD6">
        <w:rPr>
          <w:b/>
        </w:rPr>
        <w:t>Mad Mondays</w:t>
      </w:r>
      <w:r w:rsidR="00960DBA" w:rsidRPr="00960DBA">
        <w:t xml:space="preserve"> </w:t>
      </w:r>
    </w:p>
    <w:p w:rsidR="00820FE0" w:rsidRDefault="00820FE0" w:rsidP="00820FE0">
      <w:pPr>
        <w:spacing w:after="0"/>
      </w:pPr>
      <w:r>
        <w:t>Description:</w:t>
      </w:r>
      <w:r w:rsidR="00960DBA" w:rsidRPr="00960DBA">
        <w:t xml:space="preserve"> </w:t>
      </w:r>
      <w:r w:rsidR="00960DBA" w:rsidRPr="00055DD6">
        <w:t>2 Course Menu lunch &amp; Dinner</w:t>
      </w:r>
      <w:r w:rsidR="00960DBA">
        <w:t>.</w:t>
      </w:r>
      <w:r w:rsidR="00960DBA" w:rsidRPr="00960DBA">
        <w:t xml:space="preserve"> </w:t>
      </w:r>
      <w:r w:rsidR="00960DBA" w:rsidRPr="00055DD6">
        <w:t>Entre &amp; Main or Main &amp; Dessert</w:t>
      </w:r>
      <w:r w:rsidR="00960DBA" w:rsidRPr="00055DD6">
        <w:tab/>
      </w:r>
    </w:p>
    <w:p w:rsidR="00820FE0" w:rsidRDefault="00820FE0" w:rsidP="00820FE0">
      <w:pPr>
        <w:spacing w:after="0"/>
      </w:pPr>
      <w:r>
        <w:t>Frequency:</w:t>
      </w:r>
      <w:r w:rsidR="00960DBA" w:rsidRPr="00960DBA">
        <w:t xml:space="preserve"> </w:t>
      </w:r>
      <w:r w:rsidR="00960DBA">
        <w:t>Monday 12pm – 2.30pm</w:t>
      </w:r>
    </w:p>
    <w:p w:rsidR="00820FE0" w:rsidRDefault="00820FE0" w:rsidP="00820FE0">
      <w:pPr>
        <w:spacing w:after="0"/>
      </w:pPr>
      <w:r>
        <w:t>Cost:</w:t>
      </w:r>
      <w:r w:rsidR="00960DBA" w:rsidRPr="00960DBA">
        <w:t xml:space="preserve"> </w:t>
      </w:r>
      <w:r w:rsidR="00960DBA" w:rsidRPr="00055DD6">
        <w:t>$12</w:t>
      </w:r>
      <w:r w:rsidR="00960DBA" w:rsidRPr="00960DBA">
        <w:t xml:space="preserve"> </w:t>
      </w:r>
      <w:r w:rsidR="00960DBA" w:rsidRPr="00055DD6">
        <w:t>Free Cappuccino on presentation of Seniors Card</w:t>
      </w:r>
    </w:p>
    <w:p w:rsidR="00820FE0" w:rsidRPr="00055DD6" w:rsidRDefault="00820FE0" w:rsidP="00820FE0">
      <w:pPr>
        <w:spacing w:after="0"/>
      </w:pPr>
      <w:r>
        <w:t>Contact:</w:t>
      </w:r>
      <w:r w:rsidR="00960DBA" w:rsidRPr="00960DBA">
        <w:t xml:space="preserve"> </w:t>
      </w:r>
      <w:r w:rsidR="00960DBA" w:rsidRPr="00055DD6">
        <w:t>Hotel 520</w:t>
      </w:r>
    </w:p>
    <w:p w:rsidR="00820FE0" w:rsidRDefault="00820FE0" w:rsidP="00820FE0">
      <w:pPr>
        <w:spacing w:after="0"/>
      </w:pPr>
    </w:p>
    <w:p w:rsidR="00820FE0" w:rsidRPr="00960DBA" w:rsidRDefault="00820FE0" w:rsidP="00820FE0">
      <w:pPr>
        <w:spacing w:after="0"/>
        <w:rPr>
          <w:b/>
        </w:rPr>
      </w:pPr>
      <w:r w:rsidRPr="004D2C4E">
        <w:rPr>
          <w:rFonts w:ascii="Calibri" w:hAnsi="Calibri" w:cs="Calibri"/>
          <w:color w:val="000000"/>
        </w:rPr>
        <w:t xml:space="preserve">Name: </w:t>
      </w:r>
      <w:r w:rsidR="00960DBA">
        <w:rPr>
          <w:b/>
        </w:rPr>
        <w:t>Morning Melodies</w:t>
      </w:r>
    </w:p>
    <w:p w:rsidR="00820FE0" w:rsidRDefault="00820FE0" w:rsidP="00820FE0">
      <w:pPr>
        <w:spacing w:after="0"/>
      </w:pPr>
      <w:r>
        <w:t>Description:</w:t>
      </w:r>
      <w:r w:rsidR="00960DBA" w:rsidRPr="00960DBA">
        <w:t xml:space="preserve"> </w:t>
      </w:r>
      <w:r w:rsidR="00960DBA">
        <w:t>Enjoy a variety of entertainment for everyone</w:t>
      </w:r>
    </w:p>
    <w:p w:rsidR="00820FE0" w:rsidRDefault="00820FE0" w:rsidP="00820FE0">
      <w:pPr>
        <w:spacing w:after="0"/>
      </w:pPr>
      <w:r>
        <w:t>Frequency:</w:t>
      </w:r>
      <w:r w:rsidR="00960DBA" w:rsidRPr="00960DBA">
        <w:t xml:space="preserve"> </w:t>
      </w:r>
      <w:r w:rsidR="00960DBA">
        <w:t>2</w:t>
      </w:r>
      <w:r w:rsidR="00960DBA" w:rsidRPr="00055DD6">
        <w:rPr>
          <w:vertAlign w:val="superscript"/>
        </w:rPr>
        <w:t>nd</w:t>
      </w:r>
      <w:r w:rsidR="00960DBA">
        <w:t xml:space="preserve"> last Wednesday of the month, 10.30am – 12pm</w:t>
      </w:r>
    </w:p>
    <w:p w:rsidR="00820FE0" w:rsidRDefault="00820FE0" w:rsidP="00820FE0">
      <w:pPr>
        <w:spacing w:after="0"/>
      </w:pPr>
      <w:r>
        <w:t>Cost:</w:t>
      </w:r>
      <w:r w:rsidR="00960DBA" w:rsidRPr="00960DBA">
        <w:t xml:space="preserve"> </w:t>
      </w:r>
      <w:r w:rsidR="00960DBA" w:rsidRPr="00055DD6">
        <w:t>$</w:t>
      </w:r>
      <w:r w:rsidR="00960DBA">
        <w:t>5 Show and Morning Tea. $14 2 course lunch – bookings essential</w:t>
      </w:r>
    </w:p>
    <w:p w:rsidR="00820FE0" w:rsidRDefault="00820FE0" w:rsidP="00820FE0">
      <w:pPr>
        <w:spacing w:after="0"/>
      </w:pPr>
      <w:r>
        <w:t>Contact:</w:t>
      </w:r>
      <w:r w:rsidR="00960DBA" w:rsidRPr="00960DBA">
        <w:t xml:space="preserve"> </w:t>
      </w:r>
      <w:r w:rsidR="00960DBA" w:rsidRPr="00055DD6">
        <w:t>Hotel 520</w:t>
      </w:r>
    </w:p>
    <w:p w:rsidR="00960DBA" w:rsidRPr="00DA6B54" w:rsidRDefault="00960DBA" w:rsidP="00DA6B54">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40" w:name="_Toc492286780"/>
      <w:r w:rsidRPr="009D72F6">
        <w:rPr>
          <w:rFonts w:asciiTheme="minorHAnsi" w:hAnsiTheme="minorHAnsi"/>
          <w:color w:val="auto"/>
          <w:sz w:val="28"/>
          <w:szCs w:val="28"/>
        </w:rPr>
        <w:t>IPC Health</w:t>
      </w:r>
      <w:bookmarkEnd w:id="40"/>
    </w:p>
    <w:p w:rsidR="00820FE0" w:rsidRDefault="00820FE0" w:rsidP="00820FE0">
      <w:pPr>
        <w:spacing w:after="0"/>
      </w:pPr>
      <w:r>
        <w:lastRenderedPageBreak/>
        <w:t>117 Warringa Crescent, Hoppers Crossing</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Pr>
          <w:b/>
        </w:rPr>
        <w:t>OM:NI Older Men New Ideas</w:t>
      </w:r>
    </w:p>
    <w:p w:rsidR="00820FE0" w:rsidRDefault="00820FE0" w:rsidP="00820FE0">
      <w:pPr>
        <w:spacing w:after="0"/>
      </w:pPr>
      <w:r>
        <w:t>Description:</w:t>
      </w:r>
      <w:r w:rsidR="00960DBA" w:rsidRPr="00960DBA">
        <w:t xml:space="preserve"> </w:t>
      </w:r>
      <w:r w:rsidR="00960DBA">
        <w:t>I</w:t>
      </w:r>
      <w:r w:rsidR="00960DBA" w:rsidRPr="0042508A">
        <w:t>nitiative of COTA</w:t>
      </w:r>
      <w:r w:rsidR="00960DBA">
        <w:t xml:space="preserve"> VIC(Council on the Ageing). Men’s discussion group</w:t>
      </w:r>
      <w:r w:rsidR="00960DBA" w:rsidRPr="0042508A">
        <w:t xml:space="preserve"> that aims to enhance the health, wellb</w:t>
      </w:r>
      <w:r w:rsidR="00960DBA">
        <w:t>eing and lifestyle of older men through social connections and sharing knowledge</w:t>
      </w:r>
    </w:p>
    <w:p w:rsidR="00820FE0" w:rsidRDefault="00820FE0" w:rsidP="00820FE0">
      <w:pPr>
        <w:spacing w:after="0"/>
      </w:pPr>
      <w:r>
        <w:t>Frequency:</w:t>
      </w:r>
      <w:r w:rsidR="00960DBA" w:rsidRPr="00960DBA">
        <w:t xml:space="preserve"> </w:t>
      </w:r>
      <w:r w:rsidR="00960DBA">
        <w:t>1</w:t>
      </w:r>
      <w:r w:rsidR="00960DBA" w:rsidRPr="0042508A">
        <w:rPr>
          <w:vertAlign w:val="superscript"/>
        </w:rPr>
        <w:t>st</w:t>
      </w:r>
      <w:r w:rsidR="00960DBA">
        <w:t xml:space="preserve"> &amp; 3</w:t>
      </w:r>
      <w:r w:rsidR="00960DBA" w:rsidRPr="0042508A">
        <w:rPr>
          <w:vertAlign w:val="superscript"/>
        </w:rPr>
        <w:t>rd</w:t>
      </w:r>
      <w:r w:rsidR="00960DBA">
        <w:t xml:space="preserve"> Tuesday of the month, 10am – 12pm</w:t>
      </w:r>
    </w:p>
    <w:p w:rsidR="00820FE0" w:rsidRDefault="00820FE0" w:rsidP="00820FE0">
      <w:pPr>
        <w:spacing w:after="0"/>
      </w:pPr>
      <w:r>
        <w:t>Cost:</w:t>
      </w:r>
      <w:r w:rsidR="00960DBA" w:rsidRPr="00960DBA">
        <w:t xml:space="preserve"> </w:t>
      </w:r>
      <w:r w:rsidR="00960DBA">
        <w:t>Contact for details</w:t>
      </w:r>
    </w:p>
    <w:p w:rsidR="00960DBA" w:rsidRPr="00055DD6" w:rsidRDefault="00820FE0" w:rsidP="00960DBA">
      <w:pPr>
        <w:tabs>
          <w:tab w:val="left" w:pos="2093"/>
          <w:tab w:val="left" w:pos="4598"/>
          <w:tab w:val="left" w:pos="6951"/>
          <w:tab w:val="left" w:pos="9361"/>
          <w:tab w:val="left" w:pos="11771"/>
        </w:tabs>
        <w:spacing w:after="0"/>
      </w:pPr>
      <w:r>
        <w:t>Contact:</w:t>
      </w:r>
      <w:r w:rsidR="00960DBA" w:rsidRPr="00960DBA">
        <w:t xml:space="preserve"> </w:t>
      </w:r>
      <w:r w:rsidR="00960DBA">
        <w:t>Ted Morley 9748 8602</w:t>
      </w:r>
    </w:p>
    <w:p w:rsidR="00820FE0" w:rsidRDefault="00820FE0" w:rsidP="00820FE0">
      <w:pPr>
        <w:spacing w:after="0"/>
      </w:pPr>
    </w:p>
    <w:p w:rsidR="00820FE0" w:rsidRPr="009D72F6" w:rsidRDefault="00820FE0" w:rsidP="00D63AF7">
      <w:pPr>
        <w:pStyle w:val="Heading2"/>
        <w:keepNext w:val="0"/>
        <w:keepLines w:val="0"/>
        <w:rPr>
          <w:rFonts w:asciiTheme="minorHAnsi" w:hAnsiTheme="minorHAnsi"/>
          <w:color w:val="auto"/>
          <w:sz w:val="28"/>
          <w:szCs w:val="28"/>
        </w:rPr>
      </w:pPr>
      <w:bookmarkStart w:id="41" w:name="_Toc492286781"/>
      <w:r w:rsidRPr="009D72F6">
        <w:rPr>
          <w:rFonts w:asciiTheme="minorHAnsi" w:hAnsiTheme="minorHAnsi"/>
          <w:color w:val="auto"/>
          <w:sz w:val="28"/>
          <w:szCs w:val="28"/>
        </w:rPr>
        <w:t>Julia Gillard Library Tarneit</w:t>
      </w:r>
      <w:bookmarkEnd w:id="41"/>
    </w:p>
    <w:p w:rsidR="00820FE0" w:rsidRDefault="00820FE0" w:rsidP="00820FE0">
      <w:pPr>
        <w:spacing w:after="0"/>
      </w:pPr>
      <w:r>
        <w:t xml:space="preserve">150 </w:t>
      </w:r>
      <w:r w:rsidR="00960DBA">
        <w:t>Sunset Views Boulevard, Tarneit</w:t>
      </w:r>
    </w:p>
    <w:p w:rsidR="00960DBA" w:rsidRDefault="00960DBA" w:rsidP="00820FE0">
      <w:pPr>
        <w:spacing w:after="0"/>
      </w:pPr>
      <w:r w:rsidRPr="00BB3040">
        <w:t>8734 0200</w:t>
      </w:r>
    </w:p>
    <w:p w:rsidR="00EA7F62" w:rsidRDefault="006B1DD7" w:rsidP="00EA7F62">
      <w:pPr>
        <w:spacing w:after="0"/>
      </w:pPr>
      <w:hyperlink w:history="1">
        <w:r w:rsidR="00EA7F62" w:rsidRPr="006665DB">
          <w:rPr>
            <w:rStyle w:val="Hyperlink"/>
          </w:rPr>
          <w:t>Wyndham Libraries</w:t>
        </w:r>
      </w:hyperlink>
      <w:r w:rsidR="00EA7F62">
        <w:t xml:space="preserve"> (</w:t>
      </w:r>
      <w:r w:rsidR="00EA7F62" w:rsidRPr="00EA7F62">
        <w:t>www.wyndham.vic.gov.au/libraries</w:t>
      </w:r>
      <w:r w:rsidR="00EA7F62">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960DBA">
        <w:rPr>
          <w:b/>
        </w:rPr>
        <w:t>All Ages Chess</w:t>
      </w:r>
    </w:p>
    <w:p w:rsidR="00820FE0" w:rsidRDefault="00820FE0" w:rsidP="00820FE0">
      <w:pPr>
        <w:spacing w:after="0"/>
      </w:pPr>
      <w:r>
        <w:t>Description:</w:t>
      </w:r>
      <w:r w:rsidR="00960DBA" w:rsidRPr="00960DBA">
        <w:t xml:space="preserve"> </w:t>
      </w:r>
      <w:r w:rsidR="00960DBA" w:rsidRPr="002C4315">
        <w:t>Casual chess for all ages. Challenge new opponents, improve your skills, teach novices, or learn to play</w:t>
      </w:r>
    </w:p>
    <w:p w:rsidR="00820FE0" w:rsidRDefault="00820FE0" w:rsidP="00820FE0">
      <w:pPr>
        <w:spacing w:after="0"/>
      </w:pPr>
      <w:r>
        <w:t>Frequency:</w:t>
      </w:r>
      <w:r w:rsidR="00960DBA" w:rsidRPr="00960DBA">
        <w:t xml:space="preserve"> </w:t>
      </w:r>
      <w:r w:rsidR="00960DBA">
        <w:t>Mondays, 4pm</w:t>
      </w:r>
    </w:p>
    <w:p w:rsidR="00820FE0" w:rsidRDefault="00820FE0" w:rsidP="00820FE0">
      <w:pPr>
        <w:spacing w:after="0"/>
      </w:pPr>
      <w:r>
        <w:t>Cost:</w:t>
      </w:r>
      <w:r w:rsidR="00960DBA" w:rsidRPr="00960DBA">
        <w:t xml:space="preserve"> </w:t>
      </w:r>
      <w:r w:rsidR="00960DBA">
        <w:t>Free</w:t>
      </w:r>
      <w:r w:rsidR="00EA7F62">
        <w:t xml:space="preserve">. </w:t>
      </w:r>
      <w:r w:rsidR="00EA7F62" w:rsidRPr="00BB3040">
        <w:t xml:space="preserve">Bookings can be made </w:t>
      </w:r>
      <w:r w:rsidR="00EA7F62">
        <w:t xml:space="preserve">online </w:t>
      </w:r>
      <w:r w:rsidR="00EA7F62" w:rsidRPr="00BB3040">
        <w:t>via the Events Calendar</w:t>
      </w:r>
    </w:p>
    <w:p w:rsidR="00EA7F62" w:rsidRDefault="00EA7F62" w:rsidP="00EA7F62">
      <w:pPr>
        <w:spacing w:after="0"/>
      </w:pPr>
      <w:r>
        <w:t>Contact: Julia Gillard Library Tarneit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Craft &amp; Conversation</w:t>
      </w:r>
    </w:p>
    <w:p w:rsidR="00820FE0" w:rsidRDefault="00820FE0" w:rsidP="00820FE0">
      <w:pPr>
        <w:spacing w:after="0"/>
      </w:pPr>
      <w:r>
        <w:t>Description:</w:t>
      </w:r>
      <w:r w:rsidR="00EA7F62" w:rsidRPr="00EA7F62">
        <w:t xml:space="preserve"> </w:t>
      </w:r>
      <w:r w:rsidR="00EA7F62" w:rsidRPr="00BB3040">
        <w:t>Join us for a crafting session where you can meet and share conversation with other crafters!</w:t>
      </w:r>
    </w:p>
    <w:p w:rsidR="00820FE0" w:rsidRDefault="00820FE0" w:rsidP="00820FE0">
      <w:pPr>
        <w:spacing w:after="0"/>
      </w:pPr>
      <w:r>
        <w:t>Frequency:</w:t>
      </w:r>
      <w:r w:rsidR="00EA7F62" w:rsidRPr="00EA7F62">
        <w:t xml:space="preserve"> </w:t>
      </w:r>
      <w:r w:rsidR="00EA7F62">
        <w:t>Monthly on Fridays, 11am – 1pm. Contact Library for monthly dates</w:t>
      </w:r>
    </w:p>
    <w:p w:rsidR="00820FE0" w:rsidRDefault="00820FE0" w:rsidP="00820FE0">
      <w:pPr>
        <w:spacing w:after="0"/>
      </w:pPr>
      <w:r>
        <w:t>Cost:</w:t>
      </w:r>
      <w:r w:rsidR="00EA7F62" w:rsidRPr="00EA7F62">
        <w:t xml:space="preserve"> </w:t>
      </w:r>
      <w:r w:rsidR="00EA7F62">
        <w:t xml:space="preserve">Free. </w:t>
      </w:r>
      <w:r w:rsidR="00EA7F62" w:rsidRPr="00BB3040">
        <w:t xml:space="preserve">Bookings can be made </w:t>
      </w:r>
      <w:r w:rsidR="00EA7F62">
        <w:t xml:space="preserve">online </w:t>
      </w:r>
      <w:r w:rsidR="00EA7F62" w:rsidRPr="00BB3040">
        <w:t>via the Events Calendar</w:t>
      </w:r>
    </w:p>
    <w:p w:rsidR="00EA7F62" w:rsidRDefault="00820FE0" w:rsidP="00EA7F62">
      <w:pPr>
        <w:spacing w:after="0"/>
      </w:pPr>
      <w:r>
        <w:t>Contact:</w:t>
      </w:r>
      <w:r w:rsidR="00EA7F62" w:rsidRPr="00EA7F62">
        <w:t xml:space="preserve"> </w:t>
      </w:r>
      <w:r w:rsidR="00EA7F62">
        <w:t>Julia Gillard Library Tarneit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Midday Movies</w:t>
      </w:r>
      <w:r w:rsidR="00EA7F62">
        <w:rPr>
          <w:b/>
        </w:rPr>
        <w:tab/>
      </w:r>
    </w:p>
    <w:p w:rsidR="00820FE0" w:rsidRDefault="00820FE0" w:rsidP="00820FE0">
      <w:pPr>
        <w:spacing w:after="0"/>
      </w:pPr>
      <w:r>
        <w:lastRenderedPageBreak/>
        <w:t>Description:</w:t>
      </w:r>
      <w:r w:rsidR="00EA7F62" w:rsidRPr="00EA7F62">
        <w:t xml:space="preserve"> </w:t>
      </w:r>
      <w:r w:rsidR="00EA7F62" w:rsidRPr="00BB3040">
        <w:t xml:space="preserve">Join us for some relaxing films and discussion of all the old favourites. </w:t>
      </w:r>
      <w:r w:rsidR="00EA7F62">
        <w:t>Contact</w:t>
      </w:r>
      <w:r w:rsidR="00EA7F62" w:rsidRPr="00BB3040">
        <w:t xml:space="preserve"> the library to find out what is screening</w:t>
      </w:r>
      <w:r w:rsidR="00EA7F62">
        <w:t>.</w:t>
      </w:r>
      <w:r w:rsidR="00EA7F62" w:rsidRPr="00BB3040">
        <w:t xml:space="preserve"> Tea, coffee and light snacks provided.</w:t>
      </w:r>
    </w:p>
    <w:p w:rsidR="00820FE0" w:rsidRDefault="00820FE0" w:rsidP="00820FE0">
      <w:pPr>
        <w:spacing w:after="0"/>
      </w:pPr>
      <w:r>
        <w:t>Frequency:</w:t>
      </w:r>
      <w:r w:rsidR="00EA7F62" w:rsidRPr="00EA7F62">
        <w:t xml:space="preserve"> </w:t>
      </w:r>
      <w:r w:rsidR="00EA7F62">
        <w:t>4th</w:t>
      </w:r>
      <w:r w:rsidR="00EA7F62" w:rsidRPr="00BB3040">
        <w:t xml:space="preserve"> Thursday of the month</w:t>
      </w:r>
      <w:r w:rsidR="00EA7F62">
        <w:t>, 12pm – 2pm</w:t>
      </w:r>
    </w:p>
    <w:p w:rsidR="00820FE0" w:rsidRDefault="00820FE0" w:rsidP="00820FE0">
      <w:pPr>
        <w:spacing w:after="0"/>
      </w:pPr>
      <w:r>
        <w:t>Cost:</w:t>
      </w:r>
      <w:r w:rsidR="00EA7F62" w:rsidRPr="00EA7F62">
        <w:t xml:space="preserve"> </w:t>
      </w:r>
      <w:r w:rsidR="00EA7F62">
        <w:t xml:space="preserve">Free. </w:t>
      </w:r>
      <w:r w:rsidR="00EA7F62" w:rsidRPr="002C4315">
        <w:t>Bookings can be made</w:t>
      </w:r>
      <w:r w:rsidR="00EA7F62">
        <w:t xml:space="preserve"> online </w:t>
      </w:r>
      <w:r w:rsidR="00EA7F62" w:rsidRPr="002C4315">
        <w:t>via the Events Calendar</w:t>
      </w:r>
    </w:p>
    <w:p w:rsidR="00EA7F62" w:rsidRDefault="00820FE0" w:rsidP="00EA7F62">
      <w:pPr>
        <w:spacing w:after="0"/>
      </w:pPr>
      <w:r>
        <w:t>Contact:</w:t>
      </w:r>
      <w:r w:rsidR="00EA7F62" w:rsidRPr="00EA7F62">
        <w:t xml:space="preserve"> </w:t>
      </w:r>
      <w:r w:rsidR="00EA7F62">
        <w:t>Julia Gillard Library Tarneit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Pr>
          <w:b/>
        </w:rPr>
        <w:t>Writing Club</w:t>
      </w:r>
    </w:p>
    <w:p w:rsidR="00820FE0" w:rsidRDefault="00820FE0" w:rsidP="00820FE0">
      <w:pPr>
        <w:spacing w:after="0"/>
      </w:pPr>
      <w:r>
        <w:t>Description:</w:t>
      </w:r>
      <w:r w:rsidR="00EA7F62" w:rsidRPr="00EA7F62">
        <w:t xml:space="preserve"> </w:t>
      </w:r>
      <w:r w:rsidR="00EA7F62" w:rsidRPr="002C4315">
        <w:t>Whether you like to make up stories, or tell tales from your life experience, come along to one of our writing workshops to share your work, meet other writers and participate in exercises.</w:t>
      </w:r>
    </w:p>
    <w:p w:rsidR="00820FE0" w:rsidRDefault="00820FE0" w:rsidP="00820FE0">
      <w:pPr>
        <w:spacing w:after="0"/>
      </w:pPr>
      <w:r>
        <w:t>Frequency:</w:t>
      </w:r>
      <w:r w:rsidR="00EA7F62" w:rsidRPr="00EA7F62">
        <w:t xml:space="preserve"> </w:t>
      </w:r>
      <w:r w:rsidR="00EA7F62">
        <w:t>Monthly on Wednesdays, 6.30pm – 7.30pm and</w:t>
      </w:r>
      <w:r w:rsidR="00EA7F62" w:rsidRPr="00EA7F62">
        <w:t xml:space="preserve"> </w:t>
      </w:r>
      <w:r w:rsidR="00EA7F62">
        <w:t>Friday 3pm – 5pm.</w:t>
      </w:r>
      <w:r w:rsidR="00EA7F62" w:rsidRPr="00EA7F62">
        <w:t xml:space="preserve"> </w:t>
      </w:r>
      <w:r w:rsidR="00EA7F62">
        <w:t>Contact Library for monthly dates</w:t>
      </w:r>
    </w:p>
    <w:p w:rsidR="00820FE0" w:rsidRDefault="00820FE0" w:rsidP="00820FE0">
      <w:pPr>
        <w:spacing w:after="0"/>
      </w:pPr>
      <w:r>
        <w:t>Cost:</w:t>
      </w:r>
      <w:r w:rsidR="00EA7F62" w:rsidRPr="00EA7F62">
        <w:t xml:space="preserve"> </w:t>
      </w:r>
      <w:r w:rsidR="00EA7F62">
        <w:t xml:space="preserve">Free. </w:t>
      </w:r>
      <w:r w:rsidR="00EA7F62" w:rsidRPr="002C4315">
        <w:t xml:space="preserve">Bookings can be made </w:t>
      </w:r>
      <w:r w:rsidR="00EA7F62">
        <w:t xml:space="preserve">online </w:t>
      </w:r>
      <w:r w:rsidR="00EA7F62" w:rsidRPr="002C4315">
        <w:t>via the Events Calendar</w:t>
      </w:r>
    </w:p>
    <w:p w:rsidR="00820FE0" w:rsidRDefault="00820FE0" w:rsidP="00820FE0">
      <w:pPr>
        <w:spacing w:after="0"/>
      </w:pPr>
      <w:r>
        <w:t>Contact:</w:t>
      </w:r>
      <w:r w:rsidR="00EA7F62" w:rsidRPr="00EA7F62">
        <w:t xml:space="preserve"> </w:t>
      </w:r>
      <w:r w:rsidR="00EA7F62">
        <w:t>Julia Gillard Library Tarneit</w:t>
      </w:r>
    </w:p>
    <w:p w:rsidR="00EA7F62" w:rsidRPr="00DA6B54" w:rsidRDefault="00EA7F62" w:rsidP="00DA6B54">
      <w:pPr>
        <w:spacing w:after="0"/>
      </w:pPr>
    </w:p>
    <w:p w:rsidR="00820FE0" w:rsidRPr="0050065B" w:rsidRDefault="00820FE0" w:rsidP="00D63AF7">
      <w:pPr>
        <w:pStyle w:val="Heading2"/>
        <w:keepNext w:val="0"/>
        <w:keepLines w:val="0"/>
        <w:rPr>
          <w:rFonts w:asciiTheme="minorHAnsi" w:hAnsiTheme="minorHAnsi"/>
          <w:color w:val="auto"/>
          <w:sz w:val="28"/>
          <w:szCs w:val="28"/>
        </w:rPr>
      </w:pPr>
      <w:bookmarkStart w:id="42" w:name="_Toc492286782"/>
      <w:r w:rsidRPr="0050065B">
        <w:rPr>
          <w:rFonts w:asciiTheme="minorHAnsi" w:hAnsiTheme="minorHAnsi"/>
          <w:color w:val="auto"/>
          <w:sz w:val="28"/>
          <w:szCs w:val="28"/>
        </w:rPr>
        <w:t>Lifestyle Seasons – Clubhouse</w:t>
      </w:r>
      <w:bookmarkEnd w:id="42"/>
    </w:p>
    <w:p w:rsidR="00820FE0" w:rsidRDefault="00820FE0" w:rsidP="00820FE0">
      <w:pPr>
        <w:spacing w:after="0"/>
      </w:pPr>
      <w:r>
        <w:t>13 Sundial Boulevard, Tarneit</w:t>
      </w:r>
      <w:r w:rsidR="00DA6B54">
        <w:t xml:space="preserve"> </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sidRPr="00C84581">
        <w:rPr>
          <w:b/>
        </w:rPr>
        <w:t xml:space="preserve">U3A – </w:t>
      </w:r>
      <w:r w:rsidR="00EA7F62">
        <w:rPr>
          <w:b/>
        </w:rPr>
        <w:t>Cards - 500</w:t>
      </w:r>
    </w:p>
    <w:p w:rsidR="00820FE0" w:rsidRDefault="00820FE0" w:rsidP="00820FE0">
      <w:pPr>
        <w:spacing w:after="0"/>
      </w:pPr>
      <w:r>
        <w:t>Description:</w:t>
      </w:r>
      <w:r w:rsidR="00EA7F62" w:rsidRPr="00EA7F62">
        <w:t xml:space="preserve"> </w:t>
      </w:r>
      <w:r w:rsidR="00EA7F62">
        <w:t>Card games</w:t>
      </w:r>
    </w:p>
    <w:p w:rsidR="00820FE0" w:rsidRDefault="00820FE0" w:rsidP="00820FE0">
      <w:pPr>
        <w:spacing w:after="0"/>
      </w:pPr>
      <w:r>
        <w:t>Frequency:</w:t>
      </w:r>
      <w:r w:rsidR="00EA7F62" w:rsidRPr="00EA7F62">
        <w:t xml:space="preserve"> </w:t>
      </w:r>
      <w:r w:rsidR="00EA7F62">
        <w:t>Wednesday, 1p</w:t>
      </w:r>
      <w:r w:rsidR="00EA7F62" w:rsidRPr="00C84581">
        <w:t xml:space="preserve">m – </w:t>
      </w:r>
      <w:r w:rsidR="00EA7F62">
        <w:t>4pm</w:t>
      </w:r>
    </w:p>
    <w:p w:rsidR="00820FE0" w:rsidRDefault="00820FE0" w:rsidP="00820FE0">
      <w:pPr>
        <w:spacing w:after="0"/>
      </w:pPr>
      <w:r>
        <w:t>Cost:</w:t>
      </w:r>
      <w:r w:rsidR="00EA7F62" w:rsidRPr="00EA7F62">
        <w:t xml:space="preserve"> </w:t>
      </w:r>
      <w:r w:rsidR="00EA7F62" w:rsidRPr="00C84581">
        <w:t>$40 U3A Annual Fee</w:t>
      </w:r>
      <w:r w:rsidR="00EA7F62">
        <w:t xml:space="preserve"> </w:t>
      </w:r>
      <w:r w:rsidR="00EA7F62" w:rsidRPr="00C84581">
        <w:t>&amp; attend any U3A Program for free during the year</w:t>
      </w:r>
    </w:p>
    <w:p w:rsidR="00EA7F62" w:rsidRPr="00C84581" w:rsidRDefault="00820FE0" w:rsidP="00EA7F62">
      <w:pPr>
        <w:tabs>
          <w:tab w:val="left" w:pos="2093"/>
          <w:tab w:val="left" w:pos="4598"/>
          <w:tab w:val="left" w:pos="6951"/>
          <w:tab w:val="left" w:pos="9361"/>
          <w:tab w:val="left" w:pos="11771"/>
        </w:tabs>
        <w:spacing w:after="0"/>
      </w:pPr>
      <w:r>
        <w:t>Contact:</w:t>
      </w:r>
      <w:r w:rsidR="00EA7F62" w:rsidRPr="00EA7F62">
        <w:t xml:space="preserve"> </w:t>
      </w:r>
      <w:r w:rsidR="00EA7F62">
        <w:t>Kay Dwyer 9731 6976</w:t>
      </w:r>
    </w:p>
    <w:p w:rsidR="00820FE0" w:rsidRDefault="00820FE0" w:rsidP="00820FE0">
      <w:pPr>
        <w:spacing w:after="0"/>
      </w:pPr>
    </w:p>
    <w:p w:rsidR="00EA7F62" w:rsidRDefault="00820FE0" w:rsidP="00D63AF7">
      <w:pPr>
        <w:pStyle w:val="Heading2"/>
        <w:keepNext w:val="0"/>
        <w:keepLines w:val="0"/>
        <w:rPr>
          <w:rFonts w:asciiTheme="minorHAnsi" w:hAnsiTheme="minorHAnsi"/>
          <w:color w:val="auto"/>
          <w:sz w:val="28"/>
          <w:szCs w:val="28"/>
        </w:rPr>
      </w:pPr>
      <w:bookmarkStart w:id="43" w:name="_Toc492286783"/>
      <w:r w:rsidRPr="0050065B">
        <w:rPr>
          <w:rFonts w:asciiTheme="minorHAnsi" w:hAnsiTheme="minorHAnsi"/>
          <w:color w:val="auto"/>
          <w:sz w:val="28"/>
          <w:szCs w:val="28"/>
        </w:rPr>
        <w:t>Penrose Promenade Ageing Well Facility</w:t>
      </w:r>
      <w:bookmarkEnd w:id="43"/>
    </w:p>
    <w:p w:rsidR="00820FE0" w:rsidRDefault="00EA7F62" w:rsidP="00820FE0">
      <w:pPr>
        <w:spacing w:after="0"/>
        <w:rPr>
          <w:rFonts w:ascii="Calibri" w:hAnsi="Calibri" w:cs="Calibri"/>
          <w:color w:val="000000"/>
        </w:rPr>
      </w:pPr>
      <w:r>
        <w:rPr>
          <w:rFonts w:ascii="Calibri" w:hAnsi="Calibri" w:cs="Calibri"/>
          <w:color w:val="000000"/>
        </w:rPr>
        <w:t>83 Penrose Promenade, Tarneit</w:t>
      </w:r>
    </w:p>
    <w:p w:rsidR="00EA7F62" w:rsidRDefault="00EA7F62" w:rsidP="00820FE0">
      <w:pPr>
        <w:spacing w:after="0"/>
        <w:rPr>
          <w:rFonts w:eastAsia="Times New Roman"/>
        </w:rPr>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EA7F62" w:rsidRPr="00DA09DC">
        <w:rPr>
          <w:rFonts w:eastAsia="Times New Roman" w:cs="Calibri"/>
          <w:b/>
          <w:color w:val="000000"/>
        </w:rPr>
        <w:t>Ladies Club 60</w:t>
      </w:r>
    </w:p>
    <w:p w:rsidR="00820FE0" w:rsidRDefault="00820FE0" w:rsidP="00820FE0">
      <w:pPr>
        <w:spacing w:after="0"/>
      </w:pPr>
      <w:r>
        <w:t>Description:</w:t>
      </w:r>
      <w:r w:rsidR="00EA7F62" w:rsidRPr="00EA7F62">
        <w:rPr>
          <w:rFonts w:eastAsia="Times New Roman" w:cs="Calibri"/>
          <w:color w:val="000000"/>
        </w:rPr>
        <w:t xml:space="preserve"> </w:t>
      </w:r>
      <w:r w:rsidR="00EA7F62" w:rsidRPr="00DA09DC">
        <w:rPr>
          <w:rFonts w:eastAsia="Times New Roman" w:cs="Calibri"/>
          <w:color w:val="000000"/>
        </w:rPr>
        <w:t>Social gathering for local ladies of Indian origin. Make new friends and enjoy a cup of tea and chat.</w:t>
      </w:r>
    </w:p>
    <w:p w:rsidR="00820FE0" w:rsidRDefault="00820FE0" w:rsidP="00820FE0">
      <w:pPr>
        <w:spacing w:after="0"/>
      </w:pPr>
      <w:r>
        <w:lastRenderedPageBreak/>
        <w:t>Frequency:</w:t>
      </w:r>
      <w:r w:rsidR="00EA7F62" w:rsidRPr="00EA7F62">
        <w:rPr>
          <w:rFonts w:eastAsia="Times New Roman" w:cs="Calibri"/>
          <w:color w:val="000000"/>
        </w:rPr>
        <w:t xml:space="preserve"> </w:t>
      </w:r>
      <w:r w:rsidR="00EA7F62">
        <w:rPr>
          <w:rFonts w:eastAsia="Times New Roman" w:cs="Calibri"/>
          <w:color w:val="000000"/>
        </w:rPr>
        <w:t xml:space="preserve">Thursday </w:t>
      </w:r>
      <w:r w:rsidR="00EA7F62" w:rsidRPr="00DA09DC">
        <w:rPr>
          <w:rFonts w:eastAsia="Times New Roman" w:cs="Calibri"/>
          <w:color w:val="000000"/>
        </w:rPr>
        <w:t>12pm – 2pm</w:t>
      </w:r>
    </w:p>
    <w:p w:rsidR="00820FE0" w:rsidRDefault="00820FE0" w:rsidP="00820FE0">
      <w:pPr>
        <w:spacing w:after="0"/>
      </w:pPr>
      <w:r>
        <w:t>Cost:</w:t>
      </w:r>
      <w:r w:rsidR="00EA7F62" w:rsidRPr="00EA7F62">
        <w:rPr>
          <w:rFonts w:eastAsia="Times New Roman" w:cs="Calibri"/>
          <w:color w:val="000000"/>
        </w:rPr>
        <w:t xml:space="preserve"> </w:t>
      </w:r>
      <w:r w:rsidR="00EA7F62" w:rsidRPr="00DA09DC">
        <w:rPr>
          <w:rFonts w:eastAsia="Times New Roman" w:cs="Calibri"/>
          <w:color w:val="000000"/>
        </w:rPr>
        <w:t>Free</w:t>
      </w:r>
    </w:p>
    <w:p w:rsidR="00EA7F62" w:rsidRPr="00DA09DC" w:rsidRDefault="00820FE0" w:rsidP="00EA7F62">
      <w:pPr>
        <w:tabs>
          <w:tab w:val="left" w:pos="2093"/>
          <w:tab w:val="left" w:pos="4598"/>
          <w:tab w:val="left" w:pos="6951"/>
          <w:tab w:val="left" w:pos="9361"/>
          <w:tab w:val="left" w:pos="11771"/>
        </w:tabs>
        <w:spacing w:after="0"/>
        <w:rPr>
          <w:rFonts w:eastAsia="Times New Roman" w:cs="Calibri"/>
          <w:color w:val="000000"/>
        </w:rPr>
      </w:pPr>
      <w:r>
        <w:t>Contact:</w:t>
      </w:r>
      <w:r w:rsidR="00EA7F62" w:rsidRPr="00EA7F62">
        <w:rPr>
          <w:rFonts w:eastAsia="Times New Roman" w:cs="Calibri"/>
          <w:color w:val="000000"/>
        </w:rPr>
        <w:t xml:space="preserve"> </w:t>
      </w:r>
      <w:r w:rsidR="00EA7F62" w:rsidRPr="00DA09DC">
        <w:rPr>
          <w:rFonts w:eastAsia="Times New Roman" w:cs="Calibri"/>
          <w:color w:val="000000"/>
        </w:rPr>
        <w:t>Kanchan</w:t>
      </w:r>
      <w:r w:rsidR="00EA7F62">
        <w:rPr>
          <w:rFonts w:eastAsia="Times New Roman" w:cs="Calibri"/>
          <w:color w:val="000000"/>
        </w:rPr>
        <w:t xml:space="preserve"> </w:t>
      </w:r>
      <w:r w:rsidR="00EA7F62" w:rsidRPr="00DA09DC">
        <w:rPr>
          <w:rFonts w:eastAsia="Times New Roman" w:cs="Calibri"/>
          <w:color w:val="000000"/>
        </w:rPr>
        <w:t>0433 702 367</w:t>
      </w:r>
    </w:p>
    <w:p w:rsidR="00820FE0" w:rsidRDefault="00820FE0" w:rsidP="00820FE0">
      <w:pPr>
        <w:spacing w:after="0"/>
        <w:rPr>
          <w:rFonts w:eastAsia="Times New Roman"/>
        </w:rPr>
      </w:pPr>
    </w:p>
    <w:p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0F024C">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Dementia Specific Program</w:t>
      </w:r>
    </w:p>
    <w:p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Groups for older people with memory loss to increase social interaction and provide respite for caregivers</w:t>
      </w:r>
    </w:p>
    <w:p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Tuesday &amp; Friday, </w:t>
      </w:r>
      <w:r w:rsidR="00A90A2D" w:rsidRPr="000F024C">
        <w:rPr>
          <w:rFonts w:eastAsia="Times New Roman" w:cs="Calibri"/>
          <w:color w:val="000000"/>
        </w:rPr>
        <w:t>9am - 3pm</w:t>
      </w:r>
    </w:p>
    <w:p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rsidR="00820FE0" w:rsidRDefault="00820FE0" w:rsidP="00820FE0">
      <w:pPr>
        <w:spacing w:after="0"/>
        <w:rPr>
          <w:rFonts w:eastAsia="Times New Roman"/>
        </w:rPr>
      </w:pPr>
    </w:p>
    <w:p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Social Group</w:t>
      </w:r>
    </w:p>
    <w:p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Groups for seniors to provide social opportunities and to encourage and maintain independence &amp; assist them to remain in their own home</w:t>
      </w:r>
    </w:p>
    <w:p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Monday, Wednesday &amp; Thursday, </w:t>
      </w:r>
      <w:r w:rsidR="00A90A2D" w:rsidRPr="000F024C">
        <w:rPr>
          <w:rFonts w:eastAsia="Times New Roman" w:cs="Calibri"/>
          <w:color w:val="000000"/>
        </w:rPr>
        <w:t>9am – 3pm</w:t>
      </w:r>
    </w:p>
    <w:p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rsidR="00820FE0" w:rsidRDefault="00820FE0" w:rsidP="00820FE0">
      <w:pPr>
        <w:spacing w:after="0"/>
        <w:rPr>
          <w:rFonts w:eastAsia="Times New Roman"/>
        </w:rPr>
      </w:pPr>
    </w:p>
    <w:p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BB6212">
        <w:rPr>
          <w:rFonts w:eastAsia="Times New Roman" w:cs="Calibri"/>
          <w:b/>
          <w:color w:val="000000"/>
        </w:rPr>
        <w:t>Planned Activity Group*</w:t>
      </w:r>
      <w:r w:rsidR="00A90A2D" w:rsidRPr="00A90A2D">
        <w:rPr>
          <w:rFonts w:eastAsia="Times New Roman" w:cs="Calibri"/>
          <w:b/>
          <w:color w:val="000000"/>
        </w:rPr>
        <w:t xml:space="preserve"> </w:t>
      </w:r>
      <w:r w:rsidR="00A90A2D" w:rsidRPr="00BB6212">
        <w:rPr>
          <w:rFonts w:eastAsia="Times New Roman" w:cs="Calibri"/>
          <w:b/>
          <w:color w:val="000000"/>
        </w:rPr>
        <w:t>Sri Lankan Group</w:t>
      </w:r>
    </w:p>
    <w:p w:rsidR="00820FE0" w:rsidRDefault="00820FE0" w:rsidP="00820FE0">
      <w:pPr>
        <w:spacing w:after="0"/>
      </w:pPr>
      <w:r>
        <w:t>Description:</w:t>
      </w:r>
      <w:r w:rsidR="00A90A2D" w:rsidRPr="00A90A2D">
        <w:rPr>
          <w:rFonts w:eastAsia="Times New Roman" w:cs="Calibri"/>
          <w:color w:val="000000"/>
        </w:rPr>
        <w:t xml:space="preserve"> </w:t>
      </w:r>
      <w:r w:rsidR="00A90A2D" w:rsidRPr="00BB6212">
        <w:rPr>
          <w:rFonts w:eastAsia="Times New Roman" w:cs="Calibri"/>
          <w:color w:val="000000"/>
        </w:rPr>
        <w:t>Mixed Community Group indoor and outdoor activities</w:t>
      </w:r>
    </w:p>
    <w:p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Friday, </w:t>
      </w:r>
      <w:r w:rsidR="00A90A2D" w:rsidRPr="00BB6212">
        <w:rPr>
          <w:rFonts w:eastAsia="Times New Roman" w:cs="Calibri"/>
          <w:color w:val="000000"/>
        </w:rPr>
        <w:t>9am - 3pm</w:t>
      </w:r>
    </w:p>
    <w:p w:rsidR="00820FE0" w:rsidRDefault="00820FE0" w:rsidP="00820FE0">
      <w:pPr>
        <w:spacing w:after="0"/>
      </w:pPr>
      <w:r>
        <w:t>Cost:</w:t>
      </w:r>
      <w:r w:rsidR="00A90A2D" w:rsidRPr="00A90A2D">
        <w:rPr>
          <w:rFonts w:eastAsia="Times New Roman" w:cs="Calibri"/>
          <w:color w:val="000000"/>
        </w:rPr>
        <w:t xml:space="preserve"> </w:t>
      </w:r>
      <w:r w:rsidR="00A90A2D" w:rsidRPr="00BB6212">
        <w:rPr>
          <w:rFonts w:eastAsia="Times New Roman" w:cs="Calibri"/>
          <w:color w:val="000000"/>
        </w:rPr>
        <w:t>$7 per session</w:t>
      </w:r>
      <w:r w:rsidR="00A90A2D">
        <w:rPr>
          <w:rFonts w:eastAsia="Times New Roman" w:cs="Calibri"/>
          <w:color w:val="000000"/>
        </w:rPr>
        <w:t xml:space="preserve">. </w:t>
      </w:r>
      <w:r w:rsidR="00A90A2D" w:rsidRPr="00BB6212">
        <w:rPr>
          <w:rFonts w:eastAsia="Times New Roman" w:cs="Calibri"/>
          <w:color w:val="000000"/>
        </w:rPr>
        <w:t>Fees may apply for some activities</w:t>
      </w:r>
    </w:p>
    <w:p w:rsidR="00A90A2D" w:rsidRPr="00BB6212"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BB6212">
        <w:rPr>
          <w:rFonts w:eastAsia="Times New Roman" w:cs="Calibri"/>
          <w:color w:val="000000"/>
        </w:rPr>
        <w:t>Migrant Resource Centre North West</w:t>
      </w:r>
      <w:r w:rsidR="00A90A2D" w:rsidRPr="00A90A2D">
        <w:rPr>
          <w:rFonts w:eastAsia="Times New Roman" w:cs="Calibri"/>
          <w:color w:val="000000"/>
        </w:rPr>
        <w:t xml:space="preserve"> </w:t>
      </w:r>
      <w:r w:rsidR="00A90A2D">
        <w:rPr>
          <w:rFonts w:eastAsia="Times New Roman" w:cs="Calibri"/>
          <w:color w:val="000000"/>
        </w:rPr>
        <w:t xml:space="preserve">– </w:t>
      </w:r>
      <w:r w:rsidR="00A90A2D" w:rsidRPr="00BB6212">
        <w:rPr>
          <w:rFonts w:eastAsia="Times New Roman" w:cs="Calibri"/>
          <w:color w:val="000000"/>
        </w:rPr>
        <w:t>Shaamalakhaa</w:t>
      </w:r>
      <w:r w:rsidR="00A90A2D">
        <w:rPr>
          <w:rFonts w:eastAsia="Times New Roman" w:cs="Calibri"/>
          <w:color w:val="000000"/>
        </w:rPr>
        <w:t xml:space="preserve"> </w:t>
      </w:r>
      <w:r w:rsidR="00A90A2D" w:rsidRPr="00BB6212">
        <w:rPr>
          <w:rFonts w:eastAsia="Times New Roman" w:cs="Calibri"/>
          <w:color w:val="000000"/>
        </w:rPr>
        <w:t>9367 6044</w:t>
      </w:r>
    </w:p>
    <w:p w:rsidR="00A90A2D" w:rsidRPr="00BB6212" w:rsidRDefault="00A90A2D" w:rsidP="00A90A2D">
      <w:pPr>
        <w:spacing w:after="0"/>
        <w:rPr>
          <w:rFonts w:eastAsia="Times New Roman" w:cs="Calibri"/>
          <w:color w:val="000000"/>
        </w:rPr>
      </w:pPr>
    </w:p>
    <w:p w:rsidR="00820FE0" w:rsidRPr="00A90A2D" w:rsidRDefault="00820FE0" w:rsidP="00820FE0">
      <w:pPr>
        <w:spacing w:after="0"/>
        <w:rPr>
          <w:rFonts w:eastAsia="Times New Roman" w:cs="Calibri"/>
          <w:b/>
          <w:color w:val="000000"/>
        </w:rPr>
      </w:pPr>
      <w:r w:rsidRPr="004D2C4E">
        <w:rPr>
          <w:rFonts w:ascii="Calibri" w:hAnsi="Calibri" w:cs="Calibri"/>
          <w:color w:val="000000"/>
        </w:rPr>
        <w:t xml:space="preserve">Name: </w:t>
      </w:r>
      <w:r w:rsidR="00A90A2D" w:rsidRPr="000F024C">
        <w:rPr>
          <w:rFonts w:eastAsia="Times New Roman" w:cs="Calibri"/>
          <w:b/>
          <w:color w:val="000000"/>
        </w:rPr>
        <w:t>Planned Activity Group*</w:t>
      </w:r>
      <w:r w:rsidR="00A90A2D" w:rsidRPr="00A90A2D">
        <w:rPr>
          <w:rFonts w:eastAsia="Times New Roman" w:cs="Calibri"/>
          <w:b/>
          <w:color w:val="000000"/>
        </w:rPr>
        <w:t xml:space="preserve"> </w:t>
      </w:r>
      <w:r w:rsidR="00A90A2D" w:rsidRPr="000F024C">
        <w:rPr>
          <w:rFonts w:eastAsia="Times New Roman" w:cs="Calibri"/>
          <w:b/>
          <w:color w:val="000000"/>
        </w:rPr>
        <w:t>Vintage Club</w:t>
      </w:r>
    </w:p>
    <w:p w:rsidR="00820FE0" w:rsidRDefault="00820FE0" w:rsidP="00820FE0">
      <w:pPr>
        <w:spacing w:after="0"/>
      </w:pPr>
      <w:r>
        <w:t>Description:</w:t>
      </w:r>
      <w:r w:rsidR="00A90A2D" w:rsidRPr="00A90A2D">
        <w:rPr>
          <w:rFonts w:eastAsia="Times New Roman" w:cs="Calibri"/>
          <w:color w:val="000000"/>
        </w:rPr>
        <w:t xml:space="preserve"> </w:t>
      </w:r>
      <w:r w:rsidR="00A90A2D" w:rsidRPr="000F024C">
        <w:rPr>
          <w:rFonts w:eastAsia="Times New Roman" w:cs="Calibri"/>
          <w:color w:val="000000"/>
        </w:rPr>
        <w:t>Men's Group-designed to meet the recreational &amp; social needs of isolated older men in Wyndham.</w:t>
      </w:r>
    </w:p>
    <w:p w:rsidR="00820FE0" w:rsidRDefault="00820FE0" w:rsidP="00820FE0">
      <w:pPr>
        <w:spacing w:after="0"/>
      </w:pPr>
      <w:r>
        <w:t>Frequency:</w:t>
      </w:r>
      <w:r w:rsidR="00A90A2D" w:rsidRPr="00A90A2D">
        <w:rPr>
          <w:rFonts w:eastAsia="Times New Roman" w:cs="Calibri"/>
          <w:color w:val="000000"/>
        </w:rPr>
        <w:t xml:space="preserve"> </w:t>
      </w:r>
      <w:r w:rsidR="00A90A2D">
        <w:rPr>
          <w:rFonts w:eastAsia="Times New Roman" w:cs="Calibri"/>
          <w:color w:val="000000"/>
        </w:rPr>
        <w:t xml:space="preserve">Wednesday </w:t>
      </w:r>
      <w:r w:rsidR="00A90A2D" w:rsidRPr="000F024C">
        <w:rPr>
          <w:rFonts w:eastAsia="Times New Roman" w:cs="Calibri"/>
          <w:color w:val="000000"/>
        </w:rPr>
        <w:t>9am – 3pm</w:t>
      </w:r>
    </w:p>
    <w:p w:rsidR="00820FE0" w:rsidRDefault="00820FE0" w:rsidP="00820FE0">
      <w:pPr>
        <w:spacing w:after="0"/>
      </w:pPr>
      <w:r>
        <w:t>Cost:</w:t>
      </w:r>
      <w:r w:rsidR="00A90A2D" w:rsidRPr="00A90A2D">
        <w:rPr>
          <w:rFonts w:eastAsia="Times New Roman" w:cs="Calibri"/>
          <w:color w:val="000000"/>
        </w:rPr>
        <w:t xml:space="preserve"> </w:t>
      </w:r>
      <w:r w:rsidR="00A90A2D" w:rsidRPr="000F024C">
        <w:rPr>
          <w:rFonts w:eastAsia="Times New Roman" w:cs="Calibri"/>
          <w:color w:val="000000"/>
        </w:rPr>
        <w:t>$7.30</w:t>
      </w:r>
    </w:p>
    <w:p w:rsidR="00A90A2D" w:rsidRPr="000F024C" w:rsidRDefault="00820FE0" w:rsidP="00A90A2D">
      <w:pPr>
        <w:tabs>
          <w:tab w:val="left" w:pos="2093"/>
          <w:tab w:val="left" w:pos="4598"/>
          <w:tab w:val="left" w:pos="6951"/>
          <w:tab w:val="left" w:pos="9361"/>
          <w:tab w:val="left" w:pos="11771"/>
        </w:tabs>
        <w:spacing w:after="0"/>
        <w:rPr>
          <w:rFonts w:eastAsia="Times New Roman" w:cs="Calibri"/>
          <w:color w:val="000000"/>
        </w:rPr>
      </w:pPr>
      <w:r>
        <w:t>Contact:</w:t>
      </w:r>
      <w:r w:rsidR="00A90A2D" w:rsidRPr="00A90A2D">
        <w:rPr>
          <w:rFonts w:eastAsia="Times New Roman" w:cs="Calibri"/>
          <w:color w:val="000000"/>
        </w:rPr>
        <w:t xml:space="preserve"> </w:t>
      </w:r>
      <w:r w:rsidR="00A90A2D" w:rsidRPr="000F024C">
        <w:rPr>
          <w:rFonts w:eastAsia="Times New Roman" w:cs="Calibri"/>
          <w:color w:val="000000"/>
        </w:rPr>
        <w:t>Aged &amp; Disability</w:t>
      </w:r>
      <w:r w:rsidR="00A90A2D" w:rsidRPr="00A90A2D">
        <w:rPr>
          <w:rFonts w:eastAsia="Times New Roman" w:cs="Calibri"/>
          <w:color w:val="000000"/>
        </w:rPr>
        <w:t xml:space="preserve"> </w:t>
      </w:r>
      <w:r w:rsidR="00A90A2D" w:rsidRPr="000F024C">
        <w:rPr>
          <w:rFonts w:eastAsia="Times New Roman" w:cs="Calibri"/>
          <w:color w:val="000000"/>
        </w:rPr>
        <w:t>Group Services 8734 4536</w:t>
      </w:r>
    </w:p>
    <w:p w:rsidR="00820FE0" w:rsidRDefault="00820FE0" w:rsidP="00820FE0">
      <w:pPr>
        <w:spacing w:after="0"/>
      </w:pPr>
    </w:p>
    <w:p w:rsidR="00EF61C6" w:rsidRDefault="00EF61C6" w:rsidP="00EF61C6">
      <w:pPr>
        <w:spacing w:after="0"/>
      </w:pPr>
      <w:r>
        <w:t>* Planned Activity Groups – Eligibility to attend is required</w:t>
      </w:r>
    </w:p>
    <w:p w:rsidR="00EF61C6" w:rsidRDefault="00EF61C6" w:rsidP="00820FE0">
      <w:pPr>
        <w:spacing w:after="0"/>
      </w:pPr>
    </w:p>
    <w:p w:rsidR="00820FE0" w:rsidRPr="0050065B" w:rsidRDefault="00820FE0" w:rsidP="00D63AF7">
      <w:pPr>
        <w:pStyle w:val="Heading2"/>
        <w:keepNext w:val="0"/>
        <w:keepLines w:val="0"/>
        <w:rPr>
          <w:rFonts w:asciiTheme="minorHAnsi" w:hAnsiTheme="minorHAnsi"/>
          <w:color w:val="auto"/>
          <w:sz w:val="28"/>
          <w:szCs w:val="28"/>
        </w:rPr>
      </w:pPr>
      <w:bookmarkStart w:id="44" w:name="_Toc492286784"/>
      <w:permStart w:id="993420005" w:edGrp="everyone"/>
      <w:permStart w:id="524243353" w:ed="cathy.miles@wyndham.vic.gov.au"/>
      <w:permStart w:id="1339782750" w:ed="sharelle.winter@wyndham.vic.gov.au"/>
      <w:permEnd w:id="993420005"/>
      <w:permEnd w:id="524243353"/>
      <w:permEnd w:id="1339782750"/>
      <w:r w:rsidRPr="0050065B">
        <w:rPr>
          <w:rFonts w:asciiTheme="minorHAnsi" w:hAnsiTheme="minorHAnsi"/>
          <w:color w:val="auto"/>
          <w:sz w:val="28"/>
          <w:szCs w:val="28"/>
        </w:rPr>
        <w:t>Tarneit Community Learning Centre</w:t>
      </w:r>
      <w:bookmarkEnd w:id="44"/>
    </w:p>
    <w:p w:rsidR="00820FE0" w:rsidRDefault="00820FE0" w:rsidP="00820FE0">
      <w:pPr>
        <w:spacing w:after="0"/>
      </w:pPr>
      <w:r w:rsidRPr="00055DD6">
        <w:t xml:space="preserve">150 </w:t>
      </w:r>
      <w:r w:rsidR="00A90A2D">
        <w:t>Sunset Views Boulevard, Tarneit</w:t>
      </w:r>
    </w:p>
    <w:p w:rsidR="00A90A2D" w:rsidRPr="00055DD6" w:rsidRDefault="00A90A2D" w:rsidP="00A90A2D">
      <w:pPr>
        <w:spacing w:after="0"/>
        <w:rPr>
          <w:rFonts w:ascii="Calibri" w:hAnsi="Calibri" w:cs="Calibri"/>
          <w:color w:val="000000"/>
        </w:rPr>
      </w:pPr>
      <w:r w:rsidRPr="00055DD6">
        <w:rPr>
          <w:rFonts w:ascii="Calibri" w:hAnsi="Calibri" w:cs="Calibri"/>
          <w:color w:val="000000"/>
        </w:rPr>
        <w:t>9748 9822</w:t>
      </w:r>
    </w:p>
    <w:p w:rsidR="00A90A2D" w:rsidRPr="00055DD6" w:rsidRDefault="006B1DD7" w:rsidP="00A90A2D">
      <w:pPr>
        <w:spacing w:after="0"/>
        <w:rPr>
          <w:rFonts w:ascii="Calibri" w:hAnsi="Calibri" w:cs="Calibri"/>
          <w:color w:val="000000"/>
        </w:rPr>
      </w:pPr>
      <w:hyperlink r:id="rId75" w:history="1">
        <w:r w:rsidR="00A90A2D" w:rsidRPr="006665DB">
          <w:rPr>
            <w:rStyle w:val="Hyperlink"/>
            <w:rFonts w:ascii="Calibri" w:hAnsi="Calibri" w:cs="Calibri"/>
          </w:rPr>
          <w:t>Tarneit Community Learning Centre Email</w:t>
        </w:r>
      </w:hyperlink>
      <w:r w:rsidR="00A90A2D">
        <w:rPr>
          <w:rFonts w:ascii="Calibri" w:hAnsi="Calibri" w:cs="Calibri"/>
        </w:rPr>
        <w:t xml:space="preserve"> (</w:t>
      </w:r>
      <w:r w:rsidR="00A90A2D" w:rsidRPr="00A90A2D">
        <w:rPr>
          <w:rFonts w:ascii="Calibri" w:hAnsi="Calibri" w:cs="Calibri"/>
        </w:rPr>
        <w:t>tarneitclc@wyndham.vic.gov.au</w:t>
      </w:r>
      <w:r w:rsidR="00A90A2D">
        <w:rPr>
          <w:rFonts w:ascii="Calibri" w:hAnsi="Calibri" w:cs="Calibri"/>
          <w:color w:val="000000"/>
        </w:rPr>
        <w:t>)</w:t>
      </w:r>
    </w:p>
    <w:p w:rsidR="00A90A2D" w:rsidRPr="00055DD6" w:rsidRDefault="006B1DD7" w:rsidP="00A90A2D">
      <w:pPr>
        <w:tabs>
          <w:tab w:val="left" w:pos="2093"/>
          <w:tab w:val="left" w:pos="4598"/>
          <w:tab w:val="left" w:pos="6951"/>
          <w:tab w:val="left" w:pos="9361"/>
          <w:tab w:val="left" w:pos="11771"/>
        </w:tabs>
        <w:spacing w:after="0"/>
        <w:rPr>
          <w:rFonts w:ascii="Calibri" w:hAnsi="Calibri" w:cs="Calibri"/>
          <w:color w:val="000000"/>
        </w:rPr>
      </w:pPr>
      <w:hyperlink r:id="rId76" w:history="1">
        <w:r w:rsidR="00A90A2D" w:rsidRPr="006665DB">
          <w:rPr>
            <w:rStyle w:val="Hyperlink"/>
            <w:rFonts w:ascii="Calibri" w:hAnsi="Calibri" w:cs="Calibri"/>
          </w:rPr>
          <w:t>Tarniet Community Learning Centre Web</w:t>
        </w:r>
      </w:hyperlink>
      <w:r w:rsidR="00A90A2D">
        <w:rPr>
          <w:rFonts w:ascii="Calibri" w:hAnsi="Calibri" w:cs="Calibri"/>
        </w:rPr>
        <w:t xml:space="preserve"> (</w:t>
      </w:r>
      <w:r w:rsidR="00A90A2D" w:rsidRPr="00A90A2D">
        <w:rPr>
          <w:rFonts w:ascii="Calibri" w:hAnsi="Calibri" w:cs="Calibri"/>
        </w:rPr>
        <w:t>http://www.wyndham.vic.gov.au/residents/community/comcentres/</w:t>
      </w:r>
      <w:r w:rsidR="00A90A2D">
        <w:rPr>
          <w:rFonts w:ascii="Calibri" w:hAnsi="Calibri" w:cs="Calibri"/>
        </w:rPr>
        <w:t>community_centre_listing/tarneit)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Pr>
          <w:rFonts w:ascii="Calibri" w:hAnsi="Calibri" w:cs="Calibri"/>
          <w:b/>
          <w:color w:val="000000"/>
        </w:rPr>
        <w:t>Club 60 Tarneit</w:t>
      </w:r>
    </w:p>
    <w:p w:rsidR="00820FE0" w:rsidRDefault="00820FE0" w:rsidP="00820FE0">
      <w:pPr>
        <w:spacing w:after="0"/>
      </w:pPr>
      <w:r>
        <w:t>Description:</w:t>
      </w:r>
      <w:r w:rsidR="00A90A2D" w:rsidRPr="00A90A2D">
        <w:rPr>
          <w:rFonts w:ascii="Calibri" w:hAnsi="Calibri" w:cs="Calibri"/>
          <w:color w:val="000000"/>
        </w:rPr>
        <w:t xml:space="preserve"> </w:t>
      </w:r>
      <w:r w:rsidR="00A90A2D">
        <w:rPr>
          <w:rFonts w:ascii="Calibri" w:hAnsi="Calibri" w:cs="Calibri"/>
          <w:color w:val="000000"/>
        </w:rPr>
        <w:t>Group for those 60+ from Indian community</w:t>
      </w:r>
    </w:p>
    <w:p w:rsidR="00820FE0" w:rsidRPr="00A90A2D" w:rsidRDefault="00820FE0" w:rsidP="00820FE0">
      <w:pPr>
        <w:spacing w:after="0"/>
        <w:rPr>
          <w:rFonts w:ascii="Calibri" w:hAnsi="Calibri" w:cs="Calibri"/>
          <w:color w:val="000000"/>
        </w:rPr>
      </w:pPr>
      <w:r>
        <w:t>Frequency:</w:t>
      </w:r>
      <w:r w:rsidR="00A90A2D" w:rsidRPr="00A90A2D">
        <w:rPr>
          <w:rFonts w:ascii="Calibri" w:hAnsi="Calibri" w:cs="Calibri"/>
          <w:color w:val="000000"/>
        </w:rPr>
        <w:t xml:space="preserve"> </w:t>
      </w:r>
      <w:r w:rsidR="00A90A2D">
        <w:rPr>
          <w:rFonts w:ascii="Calibri" w:hAnsi="Calibri" w:cs="Calibri"/>
          <w:color w:val="000000"/>
        </w:rPr>
        <w:t>Monday, 12.30pm – 2.30pm and Thursday 1.30pm – 3.30pm</w:t>
      </w:r>
    </w:p>
    <w:p w:rsidR="00820FE0" w:rsidRDefault="00820FE0" w:rsidP="00820FE0">
      <w:pPr>
        <w:spacing w:after="0"/>
      </w:pPr>
      <w:r>
        <w:t>Cost:</w:t>
      </w:r>
      <w:r w:rsidR="00A90A2D" w:rsidRPr="00A90A2D">
        <w:t xml:space="preserve"> </w:t>
      </w:r>
      <w:r w:rsidR="00A90A2D">
        <w:t>Free</w:t>
      </w:r>
    </w:p>
    <w:p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rPr>
          <w:rFonts w:ascii="Calibri" w:hAnsi="Calibri" w:cs="Calibri"/>
          <w:color w:val="000000"/>
        </w:rPr>
        <w:t xml:space="preserve"> </w:t>
      </w:r>
      <w:r w:rsidR="00A90A2D">
        <w:rPr>
          <w:rFonts w:ascii="Calibri" w:hAnsi="Calibri" w:cs="Calibri"/>
          <w:color w:val="000000"/>
        </w:rPr>
        <w:t xml:space="preserve">Sunil Abbott 0449 101 455, </w:t>
      </w:r>
      <w:hyperlink r:id="rId77" w:history="1">
        <w:r w:rsidR="00A90A2D" w:rsidRPr="006665DB">
          <w:rPr>
            <w:rStyle w:val="Hyperlink"/>
            <w:rFonts w:ascii="Calibri" w:hAnsi="Calibri" w:cs="Calibri"/>
          </w:rPr>
          <w:t>Club 60 Tarneit Email</w:t>
        </w:r>
      </w:hyperlink>
      <w:r w:rsidR="00A90A2D">
        <w:rPr>
          <w:rFonts w:ascii="Calibri" w:hAnsi="Calibri" w:cs="Calibri"/>
        </w:rPr>
        <w:t xml:space="preserve"> (</w:t>
      </w:r>
      <w:r w:rsidR="00A90A2D" w:rsidRPr="00A90A2D">
        <w:rPr>
          <w:rFonts w:ascii="Calibri" w:hAnsi="Calibri" w:cs="Calibri"/>
        </w:rPr>
        <w:t>club60.tarneit@gmail.com</w:t>
      </w:r>
      <w:r w:rsidR="00A90A2D">
        <w:rPr>
          <w:rFonts w:ascii="Calibri" w:hAnsi="Calibri" w:cs="Calibri"/>
        </w:rPr>
        <w:t>)</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U3A – Computers - Beginners</w:t>
      </w:r>
      <w:r w:rsidR="00A90A2D" w:rsidRPr="00055DD6">
        <w:rPr>
          <w:rFonts w:ascii="Calibri" w:hAnsi="Calibri" w:cs="Calibri"/>
          <w:b/>
          <w:color w:val="000000"/>
        </w:rPr>
        <w:tab/>
      </w:r>
    </w:p>
    <w:p w:rsidR="00820FE0" w:rsidRPr="00A90A2D" w:rsidRDefault="00820FE0" w:rsidP="00A90A2D">
      <w:pPr>
        <w:spacing w:after="0"/>
        <w:rPr>
          <w:rFonts w:ascii="Calibri" w:hAnsi="Calibri" w:cs="Calibri"/>
          <w:color w:val="000000"/>
        </w:rPr>
      </w:pPr>
      <w:r>
        <w:t>Description:</w:t>
      </w:r>
      <w:r w:rsidR="00A90A2D" w:rsidRPr="00A90A2D">
        <w:rPr>
          <w:rFonts w:ascii="Calibri" w:hAnsi="Calibri" w:cs="Calibri"/>
          <w:color w:val="000000"/>
        </w:rPr>
        <w:t xml:space="preserve"> </w:t>
      </w:r>
      <w:r w:rsidR="00A90A2D">
        <w:rPr>
          <w:rFonts w:ascii="Calibri" w:hAnsi="Calibri" w:cs="Calibri"/>
          <w:color w:val="000000"/>
        </w:rPr>
        <w:t xml:space="preserve">Computers for </w:t>
      </w:r>
      <w:r w:rsidR="00A90A2D" w:rsidRPr="00055DD6">
        <w:rPr>
          <w:rFonts w:ascii="Calibri" w:hAnsi="Calibri" w:cs="Calibri"/>
          <w:color w:val="000000"/>
        </w:rPr>
        <w:t>Beginners</w:t>
      </w:r>
    </w:p>
    <w:p w:rsidR="00820FE0" w:rsidRDefault="00820FE0" w:rsidP="00820FE0">
      <w:pPr>
        <w:spacing w:after="0"/>
      </w:pPr>
      <w:r>
        <w:t>Frequency:</w:t>
      </w:r>
      <w:r w:rsidR="00A90A2D" w:rsidRPr="00A90A2D">
        <w:rPr>
          <w:rFonts w:ascii="Calibri" w:hAnsi="Calibri" w:cs="Calibri"/>
          <w:color w:val="000000"/>
        </w:rPr>
        <w:t xml:space="preserve"> </w:t>
      </w:r>
      <w:r w:rsidR="00A90A2D">
        <w:rPr>
          <w:rFonts w:ascii="Calibri" w:hAnsi="Calibri" w:cs="Calibri"/>
          <w:color w:val="000000"/>
        </w:rPr>
        <w:t xml:space="preserve">Tuesday </w:t>
      </w:r>
      <w:r w:rsidR="00A90A2D" w:rsidRPr="00055DD6">
        <w:rPr>
          <w:rFonts w:ascii="Calibri" w:hAnsi="Calibri" w:cs="Calibri"/>
          <w:color w:val="000000"/>
        </w:rPr>
        <w:t>10am -12pm</w:t>
      </w:r>
    </w:p>
    <w:p w:rsidR="00820FE0" w:rsidRDefault="00820FE0" w:rsidP="00820FE0">
      <w:pPr>
        <w:spacing w:after="0"/>
      </w:pPr>
      <w:r>
        <w:t>Cost:</w:t>
      </w:r>
      <w:r w:rsidR="00A90A2D" w:rsidRPr="00A90A2D">
        <w:t xml:space="preserve"> </w:t>
      </w:r>
      <w:r w:rsidR="00A90A2D" w:rsidRPr="00055DD6">
        <w:t>$40 U3A Annual Fee</w:t>
      </w:r>
      <w:r w:rsidR="00A90A2D">
        <w:t xml:space="preserve"> </w:t>
      </w:r>
      <w:r w:rsidR="00A90A2D" w:rsidRPr="00055DD6">
        <w:t>&amp; attend any U3A Program for free during the year</w:t>
      </w:r>
    </w:p>
    <w:p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rPr>
          <w:rFonts w:ascii="Calibri" w:hAnsi="Calibri" w:cs="Calibri"/>
          <w:color w:val="000000"/>
        </w:rPr>
        <w:t xml:space="preserve"> </w:t>
      </w:r>
      <w:r w:rsidR="00A90A2D" w:rsidRPr="00055DD6">
        <w:rPr>
          <w:rFonts w:ascii="Calibri" w:hAnsi="Calibri" w:cs="Calibri"/>
          <w:color w:val="000000"/>
        </w:rPr>
        <w:t>Don Lee</w:t>
      </w:r>
      <w:r w:rsidR="00A90A2D">
        <w:rPr>
          <w:rFonts w:ascii="Calibri" w:hAnsi="Calibri" w:cs="Calibri"/>
          <w:color w:val="000000"/>
        </w:rPr>
        <w:t xml:space="preserve"> </w:t>
      </w:r>
      <w:r w:rsidR="00A90A2D" w:rsidRPr="00055DD6">
        <w:rPr>
          <w:rFonts w:ascii="Calibri" w:hAnsi="Calibri" w:cs="Calibri"/>
          <w:color w:val="000000"/>
        </w:rPr>
        <w:t>9749 2798</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U3A – Computers – Intermediate</w:t>
      </w:r>
    </w:p>
    <w:p w:rsidR="00820FE0" w:rsidRDefault="00820FE0" w:rsidP="00820FE0">
      <w:pPr>
        <w:spacing w:after="0"/>
      </w:pPr>
      <w:r>
        <w:t>Description:</w:t>
      </w:r>
      <w:r w:rsidR="00A90A2D" w:rsidRPr="00A90A2D">
        <w:rPr>
          <w:rFonts w:ascii="Calibri" w:hAnsi="Calibri" w:cs="Calibri"/>
          <w:color w:val="000000"/>
        </w:rPr>
        <w:t xml:space="preserve"> </w:t>
      </w:r>
      <w:r w:rsidR="00A90A2D" w:rsidRPr="00055DD6">
        <w:rPr>
          <w:rFonts w:ascii="Calibri" w:hAnsi="Calibri" w:cs="Calibri"/>
          <w:color w:val="000000"/>
        </w:rPr>
        <w:t>Computers for</w:t>
      </w:r>
      <w:r w:rsidR="00A90A2D" w:rsidRPr="00A90A2D">
        <w:rPr>
          <w:rFonts w:ascii="Calibri" w:hAnsi="Calibri" w:cs="Calibri"/>
          <w:color w:val="000000"/>
        </w:rPr>
        <w:t xml:space="preserve"> </w:t>
      </w:r>
      <w:r w:rsidR="00A90A2D" w:rsidRPr="00055DD6">
        <w:rPr>
          <w:rFonts w:ascii="Calibri" w:hAnsi="Calibri" w:cs="Calibri"/>
          <w:color w:val="000000"/>
        </w:rPr>
        <w:t>Intermediate level</w:t>
      </w:r>
    </w:p>
    <w:p w:rsidR="00820FE0" w:rsidRDefault="00820FE0" w:rsidP="00820FE0">
      <w:pPr>
        <w:spacing w:after="0"/>
      </w:pPr>
      <w:r>
        <w:t>Frequency:</w:t>
      </w:r>
      <w:r w:rsidR="00A90A2D" w:rsidRPr="00A90A2D">
        <w:rPr>
          <w:rFonts w:ascii="Calibri" w:hAnsi="Calibri" w:cs="Calibri"/>
          <w:color w:val="000000"/>
        </w:rPr>
        <w:t xml:space="preserve"> </w:t>
      </w:r>
      <w:r w:rsidR="00A90A2D">
        <w:rPr>
          <w:rFonts w:ascii="Calibri" w:hAnsi="Calibri" w:cs="Calibri"/>
          <w:color w:val="000000"/>
        </w:rPr>
        <w:t xml:space="preserve">Tuesday, </w:t>
      </w:r>
      <w:r w:rsidR="00A90A2D" w:rsidRPr="00055DD6">
        <w:rPr>
          <w:rFonts w:ascii="Calibri" w:hAnsi="Calibri" w:cs="Calibri"/>
          <w:color w:val="000000"/>
        </w:rPr>
        <w:t>1pm - 3pm</w:t>
      </w:r>
    </w:p>
    <w:p w:rsidR="00820FE0" w:rsidRDefault="00820FE0" w:rsidP="00820FE0">
      <w:pPr>
        <w:spacing w:after="0"/>
      </w:pPr>
      <w:r>
        <w:t>Cost:</w:t>
      </w:r>
      <w:r w:rsidR="00A90A2D" w:rsidRPr="00A90A2D">
        <w:t xml:space="preserve"> </w:t>
      </w:r>
      <w:r w:rsidR="00A90A2D" w:rsidRPr="00055DD6">
        <w:t>$40 U3A Annual Fee</w:t>
      </w:r>
      <w:r w:rsidR="00A90A2D">
        <w:t xml:space="preserve"> </w:t>
      </w:r>
      <w:r w:rsidR="00A90A2D" w:rsidRPr="00055DD6">
        <w:t>&amp; attend any U3A Program for free during the year</w:t>
      </w:r>
    </w:p>
    <w:p w:rsidR="00A90A2D" w:rsidRPr="00055DD6" w:rsidRDefault="00820FE0" w:rsidP="00A90A2D">
      <w:pPr>
        <w:tabs>
          <w:tab w:val="left" w:pos="2093"/>
          <w:tab w:val="left" w:pos="4598"/>
          <w:tab w:val="left" w:pos="6951"/>
          <w:tab w:val="left" w:pos="9361"/>
          <w:tab w:val="left" w:pos="11771"/>
        </w:tabs>
        <w:spacing w:after="0"/>
        <w:rPr>
          <w:rFonts w:ascii="Calibri" w:hAnsi="Calibri" w:cs="Calibri"/>
          <w:color w:val="000000"/>
        </w:rPr>
      </w:pPr>
      <w:r>
        <w:t>Contact:</w:t>
      </w:r>
      <w:r w:rsidR="00A90A2D" w:rsidRPr="00A90A2D">
        <w:t xml:space="preserve"> </w:t>
      </w:r>
      <w:r w:rsidR="00A90A2D" w:rsidRPr="00055DD6">
        <w:rPr>
          <w:rFonts w:ascii="Calibri" w:hAnsi="Calibri" w:cs="Calibri"/>
          <w:color w:val="000000"/>
        </w:rPr>
        <w:t>Don Lee</w:t>
      </w:r>
      <w:r w:rsidR="00A90A2D">
        <w:rPr>
          <w:rFonts w:ascii="Calibri" w:hAnsi="Calibri" w:cs="Calibri"/>
          <w:color w:val="000000"/>
        </w:rPr>
        <w:t xml:space="preserve"> </w:t>
      </w:r>
      <w:r w:rsidR="00A90A2D" w:rsidRPr="00055DD6">
        <w:rPr>
          <w:rFonts w:ascii="Calibri" w:hAnsi="Calibri" w:cs="Calibri"/>
          <w:color w:val="000000"/>
        </w:rPr>
        <w:t>9749 2798</w:t>
      </w:r>
    </w:p>
    <w:p w:rsidR="00820FE0" w:rsidRDefault="00820FE0" w:rsidP="00820FE0">
      <w:pPr>
        <w:spacing w:after="0"/>
      </w:pPr>
    </w:p>
    <w:p w:rsidR="00820FE0" w:rsidRPr="004D2C4E" w:rsidRDefault="00820FE0" w:rsidP="00820FE0">
      <w:pPr>
        <w:spacing w:after="0"/>
        <w:rPr>
          <w:rFonts w:ascii="Calibri" w:hAnsi="Calibri" w:cs="Calibri"/>
          <w:color w:val="000000"/>
        </w:rPr>
      </w:pPr>
      <w:r w:rsidRPr="004D2C4E">
        <w:rPr>
          <w:rFonts w:ascii="Calibri" w:hAnsi="Calibri" w:cs="Calibri"/>
          <w:color w:val="000000"/>
        </w:rPr>
        <w:t xml:space="preserve">Name: </w:t>
      </w:r>
      <w:r w:rsidR="00A90A2D" w:rsidRPr="00055DD6">
        <w:rPr>
          <w:rFonts w:ascii="Calibri" w:hAnsi="Calibri" w:cs="Calibri"/>
          <w:b/>
          <w:color w:val="000000"/>
        </w:rPr>
        <w:t>Get Crafty</w:t>
      </w:r>
    </w:p>
    <w:p w:rsidR="00820FE0" w:rsidRPr="00A90A2D" w:rsidRDefault="00820FE0" w:rsidP="00820FE0">
      <w:pPr>
        <w:spacing w:after="0"/>
        <w:rPr>
          <w:rFonts w:ascii="Calibri" w:hAnsi="Calibri" w:cs="Calibri"/>
          <w:color w:val="000000"/>
        </w:rPr>
      </w:pPr>
      <w:r>
        <w:t>Description:</w:t>
      </w:r>
      <w:r w:rsidR="00A90A2D" w:rsidRPr="00A90A2D">
        <w:rPr>
          <w:rFonts w:ascii="Calibri" w:hAnsi="Calibri" w:cs="Calibri"/>
          <w:color w:val="000000"/>
        </w:rPr>
        <w:t xml:space="preserve"> </w:t>
      </w:r>
      <w:r w:rsidR="00A90A2D" w:rsidRPr="00055DD6">
        <w:rPr>
          <w:rFonts w:ascii="Calibri" w:hAnsi="Calibri" w:cs="Calibri"/>
          <w:color w:val="000000"/>
        </w:rPr>
        <w:t>Craft Group</w:t>
      </w:r>
      <w:r w:rsidR="00A90A2D">
        <w:rPr>
          <w:rFonts w:ascii="Calibri" w:hAnsi="Calibri" w:cs="Calibri"/>
          <w:color w:val="000000"/>
        </w:rPr>
        <w:t>. Bring your own project.</w:t>
      </w:r>
    </w:p>
    <w:p w:rsidR="00820FE0" w:rsidRDefault="00820FE0" w:rsidP="00820FE0">
      <w:pPr>
        <w:spacing w:after="0"/>
      </w:pPr>
      <w:r>
        <w:t>Frequency:</w:t>
      </w:r>
      <w:r w:rsidR="00A90A2D" w:rsidRPr="00A90A2D">
        <w:rPr>
          <w:rFonts w:ascii="Calibri" w:hAnsi="Calibri" w:cs="Calibri"/>
          <w:color w:val="000000"/>
        </w:rPr>
        <w:t xml:space="preserve"> </w:t>
      </w:r>
      <w:r w:rsidR="00A90A2D" w:rsidRPr="00055DD6">
        <w:rPr>
          <w:rFonts w:ascii="Calibri" w:hAnsi="Calibri" w:cs="Calibri"/>
          <w:color w:val="000000"/>
        </w:rPr>
        <w:t>Tuesday &amp; Wednesday</w:t>
      </w:r>
      <w:r w:rsidR="00A90A2D">
        <w:rPr>
          <w:rFonts w:ascii="Calibri" w:hAnsi="Calibri" w:cs="Calibri"/>
          <w:color w:val="000000"/>
        </w:rPr>
        <w:t xml:space="preserve">, </w:t>
      </w:r>
      <w:r w:rsidR="00A90A2D" w:rsidRPr="00055DD6">
        <w:rPr>
          <w:rFonts w:ascii="Calibri" w:hAnsi="Calibri" w:cs="Calibri"/>
          <w:color w:val="000000"/>
        </w:rPr>
        <w:t>9.30am - 12.30pm</w:t>
      </w:r>
    </w:p>
    <w:p w:rsidR="00820FE0" w:rsidRDefault="00820FE0" w:rsidP="00820FE0">
      <w:pPr>
        <w:spacing w:after="0"/>
      </w:pPr>
      <w:r>
        <w:lastRenderedPageBreak/>
        <w:t>Cost:</w:t>
      </w:r>
      <w:r w:rsidR="00A90A2D" w:rsidRPr="00A90A2D">
        <w:rPr>
          <w:rFonts w:ascii="Calibri" w:hAnsi="Calibri" w:cs="Calibri"/>
          <w:color w:val="000000"/>
        </w:rPr>
        <w:t xml:space="preserve"> </w:t>
      </w:r>
      <w:r w:rsidR="00A90A2D" w:rsidRPr="00055DD6">
        <w:rPr>
          <w:rFonts w:ascii="Calibri" w:hAnsi="Calibri" w:cs="Calibri"/>
          <w:color w:val="000000"/>
        </w:rPr>
        <w:t>Free</w:t>
      </w:r>
    </w:p>
    <w:p w:rsidR="00820FE0" w:rsidRDefault="00820FE0" w:rsidP="00820FE0">
      <w:pPr>
        <w:spacing w:after="0"/>
      </w:pPr>
      <w:r>
        <w:t>Contact:</w:t>
      </w:r>
      <w:r w:rsidR="00A90A2D" w:rsidRPr="00A90A2D">
        <w:rPr>
          <w:rFonts w:ascii="Calibri" w:hAnsi="Calibri" w:cs="Calibri"/>
          <w:color w:val="000000"/>
        </w:rPr>
        <w:t xml:space="preserve"> </w:t>
      </w:r>
      <w:r w:rsidR="00A90A2D" w:rsidRPr="00055DD6">
        <w:rPr>
          <w:rFonts w:ascii="Calibri" w:hAnsi="Calibri" w:cs="Calibri"/>
          <w:color w:val="000000"/>
        </w:rPr>
        <w:t>Ta</w:t>
      </w:r>
      <w:r w:rsidR="00A90A2D">
        <w:rPr>
          <w:rFonts w:ascii="Calibri" w:hAnsi="Calibri" w:cs="Calibri"/>
          <w:color w:val="000000"/>
        </w:rPr>
        <w:t>rneit Community Learning Centre</w:t>
      </w:r>
    </w:p>
    <w:p w:rsidR="00A16CB6" w:rsidRDefault="00A16CB6" w:rsidP="00820FE0">
      <w:pPr>
        <w:spacing w:after="0"/>
      </w:pPr>
    </w:p>
    <w:p w:rsidR="004F697B" w:rsidRDefault="004F697B">
      <w:pPr>
        <w:rPr>
          <w:rStyle w:val="Heading2Char"/>
          <w:rFonts w:asciiTheme="minorHAnsi" w:hAnsiTheme="minorHAnsi"/>
          <w:color w:val="auto"/>
        </w:rPr>
      </w:pPr>
      <w:r>
        <w:rPr>
          <w:rStyle w:val="Heading2Char"/>
          <w:rFonts w:asciiTheme="minorHAnsi" w:hAnsiTheme="minorHAnsi"/>
          <w:color w:val="auto"/>
        </w:rPr>
        <w:br w:type="page"/>
      </w:r>
    </w:p>
    <w:p w:rsidR="00471450" w:rsidRDefault="00A16CB6">
      <w:bookmarkStart w:id="45" w:name="_Toc492286785"/>
      <w:r w:rsidRPr="00D63AF7">
        <w:rPr>
          <w:rStyle w:val="Heading1Char"/>
          <w:rFonts w:asciiTheme="minorHAnsi" w:hAnsiTheme="minorHAnsi"/>
          <w:color w:val="auto"/>
        </w:rPr>
        <w:lastRenderedPageBreak/>
        <w:t>Wyndham West</w:t>
      </w:r>
      <w:bookmarkEnd w:id="45"/>
      <w:r>
        <w:t>: Werribee, Wyndham Vale &amp; Manor</w:t>
      </w:r>
      <w:r w:rsidR="00DA6B54">
        <w:t xml:space="preserve"> Lakes</w:t>
      </w:r>
    </w:p>
    <w:p w:rsidR="00471450" w:rsidRPr="00B0050F" w:rsidRDefault="00471450" w:rsidP="00D63AF7">
      <w:pPr>
        <w:pStyle w:val="Heading2"/>
        <w:keepNext w:val="0"/>
        <w:keepLines w:val="0"/>
        <w:rPr>
          <w:rFonts w:asciiTheme="minorHAnsi" w:hAnsiTheme="minorHAnsi"/>
          <w:color w:val="auto"/>
          <w:sz w:val="28"/>
          <w:szCs w:val="28"/>
        </w:rPr>
      </w:pPr>
      <w:bookmarkStart w:id="46" w:name="_Toc492286786"/>
      <w:r w:rsidRPr="00B0050F">
        <w:rPr>
          <w:rFonts w:asciiTheme="minorHAnsi" w:hAnsiTheme="minorHAnsi"/>
          <w:color w:val="auto"/>
          <w:sz w:val="28"/>
          <w:szCs w:val="28"/>
        </w:rPr>
        <w:t>Crossroads Uniting Church</w:t>
      </w:r>
      <w:bookmarkEnd w:id="46"/>
    </w:p>
    <w:p w:rsidR="00B0050F" w:rsidRDefault="00471450" w:rsidP="00471450">
      <w:pPr>
        <w:spacing w:after="0"/>
      </w:pPr>
      <w:r>
        <w:t>Synott Street, Werribee</w:t>
      </w:r>
      <w:r>
        <w:tab/>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Pr>
          <w:b/>
        </w:rPr>
        <w:t>Gentle Exercise to Music (GEMS)</w:t>
      </w:r>
    </w:p>
    <w:p w:rsidR="00B0050F" w:rsidRDefault="00B0050F" w:rsidP="00B0050F">
      <w:pPr>
        <w:spacing w:after="0"/>
      </w:pPr>
      <w:r>
        <w:t>Description:</w:t>
      </w:r>
      <w:r w:rsidR="001B70F3" w:rsidRPr="001B70F3">
        <w:t xml:space="preserve"> </w:t>
      </w:r>
      <w:r w:rsidR="001B70F3">
        <w:t>Gentle exercise for seniors</w:t>
      </w:r>
    </w:p>
    <w:p w:rsidR="00B0050F" w:rsidRDefault="00B0050F" w:rsidP="00B0050F">
      <w:pPr>
        <w:spacing w:after="0"/>
      </w:pPr>
      <w:r>
        <w:t>Frequency:</w:t>
      </w:r>
      <w:r w:rsidR="001B70F3" w:rsidRPr="001B70F3">
        <w:t xml:space="preserve"> </w:t>
      </w:r>
      <w:r w:rsidR="001B70F3">
        <w:t>Thursday, 9.30am – 10.30am</w:t>
      </w:r>
    </w:p>
    <w:p w:rsidR="00B0050F" w:rsidRDefault="00B0050F" w:rsidP="00B0050F">
      <w:pPr>
        <w:spacing w:after="0"/>
      </w:pPr>
      <w:r>
        <w:t>Cost:</w:t>
      </w:r>
      <w:r w:rsidR="001B70F3" w:rsidRPr="001B70F3">
        <w:t xml:space="preserve"> </w:t>
      </w:r>
      <w:r w:rsidR="001B70F3">
        <w:t>$7</w:t>
      </w:r>
    </w:p>
    <w:p w:rsidR="001B70F3" w:rsidRDefault="00B0050F" w:rsidP="001B70F3">
      <w:pPr>
        <w:tabs>
          <w:tab w:val="left" w:pos="2093"/>
          <w:tab w:val="left" w:pos="4598"/>
          <w:tab w:val="left" w:pos="6951"/>
          <w:tab w:val="left" w:pos="9361"/>
          <w:tab w:val="left" w:pos="11771"/>
        </w:tabs>
        <w:spacing w:after="0"/>
      </w:pPr>
      <w:r>
        <w:t>Contact:</w:t>
      </w:r>
      <w:r w:rsidR="001B70F3" w:rsidRPr="001B70F3">
        <w:t xml:space="preserve"> </w:t>
      </w:r>
      <w:r w:rsidR="001B70F3">
        <w:t>Lilian Truan 9741 2349</w:t>
      </w:r>
    </w:p>
    <w:p w:rsidR="00B0050F" w:rsidRDefault="00B0050F" w:rsidP="00B0050F">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C84581">
        <w:rPr>
          <w:b/>
        </w:rPr>
        <w:t xml:space="preserve">U3A – </w:t>
      </w:r>
      <w:r w:rsidR="001B70F3">
        <w:rPr>
          <w:b/>
        </w:rPr>
        <w:t>Yoga for Older People</w:t>
      </w:r>
    </w:p>
    <w:p w:rsidR="00B0050F" w:rsidRDefault="00B0050F" w:rsidP="00B0050F">
      <w:pPr>
        <w:spacing w:after="0"/>
      </w:pPr>
      <w:r>
        <w:t>Description:</w:t>
      </w:r>
      <w:r w:rsidR="001B70F3" w:rsidRPr="001B70F3">
        <w:t xml:space="preserve"> </w:t>
      </w:r>
      <w:r w:rsidR="001B70F3">
        <w:t>Yoga class</w:t>
      </w:r>
    </w:p>
    <w:p w:rsidR="00B0050F" w:rsidRDefault="00B0050F" w:rsidP="00B0050F">
      <w:pPr>
        <w:spacing w:after="0"/>
      </w:pPr>
      <w:r>
        <w:t>Frequency:</w:t>
      </w:r>
      <w:r w:rsidR="001B70F3" w:rsidRPr="001B70F3">
        <w:t xml:space="preserve"> </w:t>
      </w:r>
      <w:r w:rsidR="001B70F3">
        <w:t>Thursday, 1.15pm – 2.30pm</w:t>
      </w:r>
    </w:p>
    <w:p w:rsidR="00B0050F" w:rsidRDefault="00B0050F" w:rsidP="00B0050F">
      <w:pPr>
        <w:spacing w:after="0"/>
      </w:pPr>
      <w:r>
        <w:t>Cost:</w:t>
      </w:r>
      <w:r w:rsidR="001B70F3" w:rsidRPr="001B70F3">
        <w:t xml:space="preserve"> </w:t>
      </w:r>
      <w:r w:rsidR="001B70F3" w:rsidRPr="00C84581">
        <w:t>$40 U3A Annual Fee</w:t>
      </w:r>
      <w:r w:rsidR="001B70F3">
        <w:t xml:space="preserve"> </w:t>
      </w:r>
      <w:r w:rsidR="001B70F3" w:rsidRPr="00C84581">
        <w:t>&amp; attend any U3A Program for free during the year</w:t>
      </w:r>
      <w:r w:rsidR="001B70F3" w:rsidRPr="00C84581">
        <w:tab/>
      </w:r>
    </w:p>
    <w:p w:rsidR="001B70F3" w:rsidRPr="00C84581" w:rsidRDefault="00B0050F" w:rsidP="001B70F3">
      <w:pPr>
        <w:tabs>
          <w:tab w:val="left" w:pos="2093"/>
          <w:tab w:val="left" w:pos="4598"/>
          <w:tab w:val="left" w:pos="6951"/>
          <w:tab w:val="left" w:pos="9361"/>
          <w:tab w:val="left" w:pos="11771"/>
        </w:tabs>
        <w:spacing w:after="0"/>
      </w:pPr>
      <w:r>
        <w:t>Contact:</w:t>
      </w:r>
      <w:r w:rsidR="001B70F3" w:rsidRPr="001B70F3">
        <w:t xml:space="preserve"> </w:t>
      </w:r>
      <w:r w:rsidR="001B70F3">
        <w:t>Trevor Walsh 0438 304 638</w:t>
      </w:r>
    </w:p>
    <w:p w:rsidR="001B70F3" w:rsidRDefault="001B70F3" w:rsidP="001B70F3">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47" w:name="_Toc492286787"/>
      <w:r w:rsidRPr="00B0050F">
        <w:rPr>
          <w:rFonts w:asciiTheme="minorHAnsi" w:hAnsiTheme="minorHAnsi"/>
          <w:color w:val="auto"/>
          <w:sz w:val="28"/>
          <w:szCs w:val="28"/>
        </w:rPr>
        <w:t>Eagle Stadium</w:t>
      </w:r>
      <w:bookmarkEnd w:id="47"/>
    </w:p>
    <w:p w:rsidR="001B70F3" w:rsidRDefault="001B70F3" w:rsidP="001B70F3">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35 Ballan Road, Werribee</w:t>
      </w:r>
    </w:p>
    <w:p w:rsidR="001B70F3" w:rsidRPr="009A2A8C" w:rsidRDefault="001B70F3" w:rsidP="001B70F3">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8734 5677</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Adult Active</w:t>
      </w:r>
    </w:p>
    <w:p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Se</w:t>
      </w:r>
      <w:r w:rsidR="001B70F3">
        <w:rPr>
          <w:rFonts w:ascii="Calibri" w:hAnsi="Calibri" w:cs="Calibri"/>
          <w:color w:val="000000"/>
        </w:rPr>
        <w:t>niors strength stretch, spin &amp; c</w:t>
      </w:r>
      <w:r w:rsidR="001B70F3" w:rsidRPr="009A2A8C">
        <w:rPr>
          <w:rFonts w:ascii="Calibri" w:hAnsi="Calibri" w:cs="Calibri"/>
          <w:color w:val="000000"/>
        </w:rPr>
        <w:t>ircuit</w:t>
      </w:r>
    </w:p>
    <w:p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Tuesday, </w:t>
      </w:r>
      <w:r w:rsidR="001B70F3" w:rsidRPr="009A2A8C">
        <w:rPr>
          <w:rFonts w:ascii="Calibri" w:hAnsi="Calibri" w:cs="Calibri"/>
          <w:color w:val="000000"/>
        </w:rPr>
        <w:t>9.20am - 10am</w:t>
      </w:r>
    </w:p>
    <w:p w:rsidR="00B0050F" w:rsidRDefault="00B0050F" w:rsidP="00B0050F">
      <w:pPr>
        <w:spacing w:after="0"/>
      </w:pPr>
      <w:r>
        <w:t>Cost:</w:t>
      </w:r>
      <w:r w:rsidR="001B70F3" w:rsidRPr="001B70F3">
        <w:rPr>
          <w:rFonts w:ascii="Calibri" w:hAnsi="Calibri" w:cs="Calibri"/>
        </w:rPr>
        <w:t xml:space="preserve"> </w:t>
      </w:r>
      <w:r w:rsidR="001B70F3" w:rsidRPr="009A2A8C">
        <w:rPr>
          <w:rFonts w:ascii="Calibri" w:hAnsi="Calibri" w:cs="Calibri"/>
        </w:rPr>
        <w:t>$7 per session</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Eagle Stadium</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F406F0">
        <w:rPr>
          <w:rFonts w:ascii="Calibri" w:hAnsi="Calibri" w:cs="Calibri"/>
          <w:b/>
          <w:color w:val="000000"/>
        </w:rPr>
        <w:t>Council on the Ageing (COTA)</w:t>
      </w:r>
    </w:p>
    <w:p w:rsidR="00B0050F" w:rsidRDefault="00B0050F" w:rsidP="00B0050F">
      <w:pPr>
        <w:spacing w:after="0"/>
      </w:pPr>
      <w:r>
        <w:lastRenderedPageBreak/>
        <w:t>Description:</w:t>
      </w:r>
      <w:r w:rsidR="001B70F3" w:rsidRPr="001B70F3">
        <w:rPr>
          <w:rFonts w:ascii="Calibri" w:hAnsi="Calibri" w:cs="Calibri"/>
          <w:color w:val="000000"/>
        </w:rPr>
        <w:t xml:space="preserve"> </w:t>
      </w:r>
      <w:r w:rsidR="001B70F3" w:rsidRPr="00F406F0">
        <w:rPr>
          <w:rFonts w:ascii="Calibri" w:hAnsi="Calibri" w:cs="Calibri"/>
          <w:color w:val="000000"/>
        </w:rPr>
        <w:t>Living longer, living stronger over 50’s</w:t>
      </w:r>
    </w:p>
    <w:p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Tuesday &amp; Thursday, 10am - 12pm</w:t>
      </w:r>
    </w:p>
    <w:p w:rsidR="00B0050F" w:rsidRPr="001B70F3" w:rsidRDefault="00B0050F" w:rsidP="00B0050F">
      <w:pPr>
        <w:spacing w:after="0"/>
        <w:rPr>
          <w:rFonts w:ascii="Calibri" w:hAnsi="Calibri" w:cs="Calibri"/>
        </w:rPr>
      </w:pPr>
      <w:r>
        <w:t>Cost:</w:t>
      </w:r>
      <w:r w:rsidR="001B70F3" w:rsidRPr="001B70F3">
        <w:rPr>
          <w:rFonts w:ascii="Calibri" w:hAnsi="Calibri" w:cs="Calibri"/>
        </w:rPr>
        <w:t xml:space="preserve"> </w:t>
      </w:r>
      <w:r w:rsidR="001B70F3" w:rsidRPr="00F406F0">
        <w:rPr>
          <w:rFonts w:ascii="Calibri" w:hAnsi="Calibri" w:cs="Calibri"/>
        </w:rPr>
        <w:t>$30 initial consultation</w:t>
      </w:r>
      <w:r w:rsidR="001B70F3">
        <w:rPr>
          <w:rFonts w:ascii="Calibri" w:hAnsi="Calibri" w:cs="Calibri"/>
        </w:rPr>
        <w:t xml:space="preserve">, </w:t>
      </w:r>
      <w:r w:rsidR="001B70F3" w:rsidRPr="00F406F0">
        <w:rPr>
          <w:rFonts w:ascii="Calibri" w:hAnsi="Calibri" w:cs="Calibri"/>
        </w:rPr>
        <w:t>$6 per session</w:t>
      </w:r>
      <w:r w:rsidR="001B70F3">
        <w:rPr>
          <w:rFonts w:ascii="Calibri" w:hAnsi="Calibri" w:cs="Calibri"/>
        </w:rPr>
        <w:t xml:space="preserve">. </w:t>
      </w:r>
      <w:r w:rsidR="001B70F3" w:rsidRPr="00F406F0">
        <w:rPr>
          <w:rFonts w:ascii="Calibri" w:hAnsi="Calibri" w:cs="Calibri"/>
        </w:rPr>
        <w:t>Require form to be filled in by Doctor before 1</w:t>
      </w:r>
      <w:r w:rsidR="001B70F3" w:rsidRPr="00F406F0">
        <w:rPr>
          <w:rFonts w:ascii="Calibri" w:hAnsi="Calibri" w:cs="Calibri"/>
          <w:vertAlign w:val="superscript"/>
        </w:rPr>
        <w:t>st</w:t>
      </w:r>
      <w:r w:rsidR="001B70F3" w:rsidRPr="00F406F0">
        <w:rPr>
          <w:rFonts w:ascii="Calibri" w:hAnsi="Calibri" w:cs="Calibri"/>
        </w:rPr>
        <w:t xml:space="preserve"> session</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Eagle Stadium</w:t>
      </w:r>
    </w:p>
    <w:p w:rsidR="001B70F3" w:rsidRPr="00DA6B54" w:rsidRDefault="001B70F3" w:rsidP="00DA6B54">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48" w:name="_Toc492286788"/>
      <w:r w:rsidRPr="00B0050F">
        <w:rPr>
          <w:rFonts w:asciiTheme="minorHAnsi" w:hAnsiTheme="minorHAnsi"/>
          <w:color w:val="auto"/>
          <w:sz w:val="28"/>
          <w:szCs w:val="28"/>
        </w:rPr>
        <w:t>Iramoo Community Centre</w:t>
      </w:r>
      <w:bookmarkEnd w:id="48"/>
    </w:p>
    <w:p w:rsidR="00B0050F" w:rsidRDefault="001B70F3" w:rsidP="00471450">
      <w:pPr>
        <w:spacing w:after="0"/>
      </w:pPr>
      <w:r>
        <w:t>84 Honour Avenue, Wyndham Vale</w:t>
      </w:r>
    </w:p>
    <w:p w:rsidR="001B70F3" w:rsidRPr="009A2A8C" w:rsidRDefault="001B70F3" w:rsidP="001B70F3">
      <w:pPr>
        <w:spacing w:after="0"/>
        <w:rPr>
          <w:rFonts w:ascii="Calibri" w:hAnsi="Calibri" w:cs="Calibri"/>
          <w:color w:val="000000"/>
        </w:rPr>
      </w:pPr>
      <w:r w:rsidRPr="009A2A8C">
        <w:rPr>
          <w:rFonts w:ascii="Calibri" w:hAnsi="Calibri" w:cs="Calibri"/>
          <w:color w:val="000000"/>
        </w:rPr>
        <w:t>8742 3688</w:t>
      </w:r>
    </w:p>
    <w:p w:rsidR="001B70F3" w:rsidRPr="009A2A8C" w:rsidRDefault="006B1DD7" w:rsidP="001B70F3">
      <w:pPr>
        <w:spacing w:after="0"/>
        <w:rPr>
          <w:rFonts w:ascii="Calibri" w:hAnsi="Calibri" w:cs="Calibri"/>
          <w:color w:val="000000"/>
        </w:rPr>
      </w:pPr>
      <w:hyperlink r:id="rId78" w:history="1">
        <w:r w:rsidR="001B70F3" w:rsidRPr="008B60DA">
          <w:rPr>
            <w:rStyle w:val="Hyperlink"/>
            <w:rFonts w:ascii="Calibri" w:hAnsi="Calibri" w:cs="Calibri"/>
          </w:rPr>
          <w:t>Iramoo Community Centre Email</w:t>
        </w:r>
      </w:hyperlink>
      <w:r w:rsidR="001B70F3">
        <w:rPr>
          <w:rFonts w:ascii="Calibri" w:hAnsi="Calibri" w:cs="Calibri"/>
        </w:rPr>
        <w:t xml:space="preserve"> (admin@iramoocc.com.au)</w:t>
      </w:r>
    </w:p>
    <w:p w:rsidR="001B70F3" w:rsidRPr="009A2A8C" w:rsidRDefault="006B1DD7" w:rsidP="001B70F3">
      <w:pPr>
        <w:tabs>
          <w:tab w:val="left" w:pos="2093"/>
          <w:tab w:val="left" w:pos="4598"/>
          <w:tab w:val="left" w:pos="6951"/>
          <w:tab w:val="left" w:pos="9361"/>
          <w:tab w:val="left" w:pos="11771"/>
        </w:tabs>
        <w:spacing w:after="0"/>
        <w:rPr>
          <w:rFonts w:ascii="Calibri" w:hAnsi="Calibri" w:cs="Calibri"/>
          <w:color w:val="000000"/>
        </w:rPr>
      </w:pPr>
      <w:hyperlink r:id="rId79" w:history="1">
        <w:r w:rsidR="001B70F3" w:rsidRPr="008B60DA">
          <w:rPr>
            <w:rStyle w:val="Hyperlink"/>
            <w:rFonts w:ascii="Calibri" w:hAnsi="Calibri" w:cs="Calibri"/>
          </w:rPr>
          <w:t>Iramoo Community Centre Web</w:t>
        </w:r>
      </w:hyperlink>
      <w:r w:rsidR="001B70F3">
        <w:rPr>
          <w:rFonts w:ascii="Calibri" w:hAnsi="Calibri" w:cs="Calibri"/>
        </w:rPr>
        <w:t xml:space="preserve"> (http://www.iramoocc.org.au/)</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Arts Group</w:t>
      </w:r>
    </w:p>
    <w:p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Learn to explore the arts and join like-minded people</w:t>
      </w:r>
    </w:p>
    <w:p w:rsidR="00B0050F" w:rsidRPr="001B70F3" w:rsidRDefault="00B0050F" w:rsidP="00B0050F">
      <w:pPr>
        <w:spacing w:after="0"/>
        <w:rPr>
          <w:rFonts w:ascii="Calibri" w:hAnsi="Calibri" w:cs="Calibri"/>
          <w:color w:val="000000"/>
        </w:rPr>
      </w:pPr>
      <w:r>
        <w:t>Frequency:</w:t>
      </w:r>
      <w:r w:rsidR="001B70F3" w:rsidRPr="001B70F3">
        <w:rPr>
          <w:rFonts w:ascii="Calibri" w:hAnsi="Calibri" w:cs="Calibri"/>
          <w:color w:val="000000"/>
        </w:rPr>
        <w:t xml:space="preserve"> </w:t>
      </w:r>
      <w:r w:rsidR="001B70F3" w:rsidRPr="009A2A8C">
        <w:rPr>
          <w:rFonts w:ascii="Calibri" w:hAnsi="Calibri" w:cs="Calibri"/>
          <w:color w:val="000000"/>
        </w:rPr>
        <w:t>During School Terms</w:t>
      </w:r>
      <w:r w:rsidR="001B70F3" w:rsidRPr="001B70F3">
        <w:rPr>
          <w:rFonts w:ascii="Calibri" w:hAnsi="Calibri" w:cs="Calibri"/>
          <w:color w:val="000000"/>
        </w:rPr>
        <w:t xml:space="preserve"> </w:t>
      </w:r>
      <w:r w:rsidR="001B70F3">
        <w:rPr>
          <w:rFonts w:ascii="Calibri" w:hAnsi="Calibri" w:cs="Calibri"/>
          <w:color w:val="000000"/>
        </w:rPr>
        <w:t xml:space="preserve">Tuesday, </w:t>
      </w:r>
      <w:r w:rsidR="001B70F3" w:rsidRPr="009A2A8C">
        <w:rPr>
          <w:rFonts w:ascii="Calibri" w:hAnsi="Calibri" w:cs="Calibri"/>
          <w:color w:val="000000"/>
        </w:rPr>
        <w:t>10.30am - 1pm</w:t>
      </w:r>
    </w:p>
    <w:p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$5</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Ballroom Dancing</w:t>
      </w:r>
    </w:p>
    <w:p w:rsidR="00B0050F" w:rsidRDefault="00B0050F" w:rsidP="00B0050F">
      <w:pPr>
        <w:spacing w:after="0"/>
      </w:pPr>
      <w:r>
        <w:t>Description:</w:t>
      </w:r>
      <w:r w:rsidR="001B70F3" w:rsidRPr="001B70F3">
        <w:rPr>
          <w:rFonts w:ascii="Calibri" w:hAnsi="Calibri" w:cs="Calibri"/>
          <w:color w:val="000000"/>
        </w:rPr>
        <w:t xml:space="preserve"> </w:t>
      </w:r>
      <w:r w:rsidR="001B70F3">
        <w:rPr>
          <w:rFonts w:ascii="Calibri" w:hAnsi="Calibri" w:cs="Calibri"/>
          <w:color w:val="000000"/>
        </w:rPr>
        <w:t>Dancing</w:t>
      </w:r>
    </w:p>
    <w:p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Thursday, 7</w:t>
      </w:r>
      <w:r w:rsidR="001B70F3" w:rsidRPr="00D520C5">
        <w:rPr>
          <w:rFonts w:ascii="Calibri" w:hAnsi="Calibri" w:cs="Calibri"/>
          <w:color w:val="000000"/>
        </w:rPr>
        <w:t>pm - 8pm</w:t>
      </w:r>
    </w:p>
    <w:p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Fees Apply</w:t>
      </w:r>
    </w:p>
    <w:p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Jarryd</w:t>
      </w:r>
      <w:r w:rsidR="001B70F3">
        <w:rPr>
          <w:rFonts w:ascii="Calibri" w:hAnsi="Calibri" w:cs="Calibri"/>
          <w:color w:val="000000"/>
        </w:rPr>
        <w:t xml:space="preserve"> </w:t>
      </w:r>
      <w:r w:rsidR="001B70F3" w:rsidRPr="00D520C5">
        <w:rPr>
          <w:rFonts w:ascii="Calibri" w:hAnsi="Calibri" w:cs="Calibri"/>
          <w:color w:val="000000"/>
        </w:rPr>
        <w:t>0409 219 589</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Community Cooking Program</w:t>
      </w:r>
    </w:p>
    <w:p w:rsidR="00B0050F" w:rsidRDefault="00B0050F" w:rsidP="00B0050F">
      <w:pPr>
        <w:spacing w:after="0"/>
      </w:pPr>
      <w:r>
        <w:t>Description:</w:t>
      </w:r>
      <w:r w:rsidR="001B70F3" w:rsidRPr="001B70F3">
        <w:t xml:space="preserve"> </w:t>
      </w:r>
      <w:r w:rsidR="001B70F3" w:rsidRPr="009A2A8C">
        <w:t>Cooking group, cooking creative meals and sharing with friends</w:t>
      </w:r>
    </w:p>
    <w:p w:rsidR="00B0050F" w:rsidRDefault="00B0050F" w:rsidP="00B0050F">
      <w:pPr>
        <w:spacing w:after="0"/>
      </w:pPr>
      <w:r>
        <w:t>Frequency:</w:t>
      </w:r>
      <w:r w:rsidR="001B70F3" w:rsidRPr="001B70F3">
        <w:t xml:space="preserve"> </w:t>
      </w:r>
      <w:r w:rsidR="001B70F3">
        <w:t xml:space="preserve">Tuesday, </w:t>
      </w:r>
      <w:r w:rsidR="001B70F3" w:rsidRPr="009A2A8C">
        <w:t>9am – 12pm</w:t>
      </w:r>
    </w:p>
    <w:p w:rsidR="00B0050F" w:rsidRDefault="00B0050F" w:rsidP="00B0050F">
      <w:pPr>
        <w:spacing w:after="0"/>
      </w:pPr>
      <w:r>
        <w:t>Cost:</w:t>
      </w:r>
      <w:r w:rsidR="001B70F3" w:rsidRPr="001B70F3">
        <w:t xml:space="preserve"> </w:t>
      </w:r>
      <w:r w:rsidR="001B70F3" w:rsidRPr="009A2A8C">
        <w:t>$5</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rFonts w:ascii="Calibri" w:hAnsi="Calibri" w:cs="Calibri"/>
          <w:b/>
          <w:color w:val="000000"/>
        </w:rPr>
        <w:t>Craftees Group</w:t>
      </w:r>
    </w:p>
    <w:p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Bring in your own craft projects to work on in a social environment</w:t>
      </w:r>
    </w:p>
    <w:p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Wednesday, </w:t>
      </w:r>
      <w:r w:rsidR="001B70F3" w:rsidRPr="009A2A8C">
        <w:rPr>
          <w:rFonts w:ascii="Calibri" w:hAnsi="Calibri" w:cs="Calibri"/>
          <w:color w:val="000000"/>
        </w:rPr>
        <w:t>12pm - 3pm</w:t>
      </w:r>
    </w:p>
    <w:p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Free</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Deadly Kitchen</w:t>
      </w:r>
    </w:p>
    <w:p w:rsidR="00B0050F" w:rsidRDefault="00B0050F" w:rsidP="00B0050F">
      <w:pPr>
        <w:spacing w:after="0"/>
      </w:pPr>
      <w:r>
        <w:t>Description:</w:t>
      </w:r>
      <w:r w:rsidR="001B70F3" w:rsidRPr="001B70F3">
        <w:t xml:space="preserve"> </w:t>
      </w:r>
      <w:r w:rsidR="001B70F3" w:rsidRPr="009A2A8C">
        <w:t>Cooking group for older Indigenous people</w:t>
      </w:r>
    </w:p>
    <w:p w:rsidR="00B0050F" w:rsidRDefault="00B0050F" w:rsidP="00B0050F">
      <w:pPr>
        <w:spacing w:after="0"/>
      </w:pPr>
      <w:r>
        <w:t>Frequency:</w:t>
      </w:r>
      <w:r w:rsidR="001B70F3" w:rsidRPr="001B70F3">
        <w:t xml:space="preserve"> </w:t>
      </w:r>
      <w:r w:rsidR="001B70F3">
        <w:t xml:space="preserve">Fortnightly on Fridays, </w:t>
      </w:r>
      <w:r w:rsidR="001B70F3" w:rsidRPr="009A2A8C">
        <w:t>1</w:t>
      </w:r>
      <w:r w:rsidR="001B70F3">
        <w:t>0.30am - 1.30pm</w:t>
      </w:r>
    </w:p>
    <w:p w:rsidR="00B0050F" w:rsidRDefault="00B0050F" w:rsidP="00B0050F">
      <w:pPr>
        <w:spacing w:after="0"/>
      </w:pPr>
      <w:r>
        <w:t>Cost:</w:t>
      </w:r>
      <w:r w:rsidR="001B70F3" w:rsidRPr="001B70F3">
        <w:t xml:space="preserve"> </w:t>
      </w:r>
      <w:r w:rsidR="001B70F3" w:rsidRPr="009A2A8C">
        <w:t>$5</w:t>
      </w:r>
      <w:r w:rsidR="001B70F3" w:rsidRPr="001B70F3">
        <w:rPr>
          <w:rFonts w:ascii="Calibri" w:hAnsi="Calibri" w:cs="Calibri"/>
          <w:color w:val="000000"/>
        </w:rPr>
        <w:t xml:space="preserve"> </w:t>
      </w:r>
    </w:p>
    <w:p w:rsidR="00B0050F" w:rsidRDefault="00B0050F" w:rsidP="00B0050F">
      <w:pPr>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Food Swap</w:t>
      </w:r>
    </w:p>
    <w:p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Swapping of home grown vegetables/fruits</w:t>
      </w:r>
    </w:p>
    <w:p w:rsidR="00B0050F" w:rsidRDefault="00B0050F" w:rsidP="00B0050F">
      <w:pPr>
        <w:spacing w:after="0"/>
      </w:pPr>
      <w:r>
        <w:t>Frequency:</w:t>
      </w:r>
      <w:r w:rsidR="001B70F3" w:rsidRPr="001B70F3">
        <w:rPr>
          <w:rFonts w:ascii="Calibri" w:hAnsi="Calibri" w:cs="Calibri"/>
          <w:color w:val="000000"/>
        </w:rPr>
        <w:t xml:space="preserve"> </w:t>
      </w:r>
      <w:r w:rsidR="001B70F3" w:rsidRPr="00D520C5">
        <w:rPr>
          <w:rFonts w:ascii="Calibri" w:hAnsi="Calibri" w:cs="Calibri"/>
          <w:color w:val="000000"/>
        </w:rPr>
        <w:t>3</w:t>
      </w:r>
      <w:r w:rsidR="001B70F3" w:rsidRPr="00D520C5">
        <w:rPr>
          <w:rFonts w:ascii="Calibri" w:hAnsi="Calibri" w:cs="Calibri"/>
          <w:color w:val="000000"/>
          <w:vertAlign w:val="superscript"/>
        </w:rPr>
        <w:t>rd</w:t>
      </w:r>
      <w:r w:rsidR="001B70F3" w:rsidRPr="00D520C5">
        <w:rPr>
          <w:rFonts w:ascii="Calibri" w:hAnsi="Calibri" w:cs="Calibri"/>
          <w:color w:val="000000"/>
        </w:rPr>
        <w:t xml:space="preserve"> Saturday of the month</w:t>
      </w:r>
      <w:r w:rsidR="001B70F3">
        <w:rPr>
          <w:rFonts w:ascii="Calibri" w:hAnsi="Calibri" w:cs="Calibri"/>
          <w:color w:val="000000"/>
        </w:rPr>
        <w:t xml:space="preserve">, </w:t>
      </w:r>
      <w:r w:rsidR="001B70F3" w:rsidRPr="00D520C5">
        <w:rPr>
          <w:rFonts w:ascii="Calibri" w:hAnsi="Calibri" w:cs="Calibri"/>
          <w:color w:val="000000"/>
        </w:rPr>
        <w:t>11am - 12pm</w:t>
      </w:r>
    </w:p>
    <w:p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Free</w:t>
      </w:r>
    </w:p>
    <w:p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Corale</w:t>
      </w:r>
      <w:r w:rsidR="001B70F3">
        <w:rPr>
          <w:rFonts w:ascii="Calibri" w:hAnsi="Calibri" w:cs="Calibri"/>
          <w:color w:val="000000"/>
        </w:rPr>
        <w:t xml:space="preserve">e </w:t>
      </w:r>
      <w:r w:rsidR="001B70F3" w:rsidRPr="00D520C5">
        <w:rPr>
          <w:rFonts w:ascii="Calibri" w:hAnsi="Calibri" w:cs="Calibri"/>
          <w:color w:val="000000"/>
        </w:rPr>
        <w:t>0403 433 795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Go Gospel Church</w:t>
      </w:r>
    </w:p>
    <w:p w:rsidR="00B0050F" w:rsidRDefault="00B0050F" w:rsidP="00B0050F">
      <w:pPr>
        <w:spacing w:after="0"/>
      </w:pPr>
      <w:r>
        <w:t>Description:</w:t>
      </w:r>
      <w:r w:rsidR="001B70F3">
        <w:t xml:space="preserve"> Gospel Cucrh</w:t>
      </w:r>
    </w:p>
    <w:p w:rsidR="00B0050F" w:rsidRDefault="00B0050F" w:rsidP="00B0050F">
      <w:pPr>
        <w:spacing w:after="0"/>
      </w:pPr>
      <w:r>
        <w:t>Frequency:</w:t>
      </w:r>
      <w:r w:rsidR="001B70F3" w:rsidRPr="001B70F3">
        <w:rPr>
          <w:rFonts w:ascii="Calibri" w:hAnsi="Calibri" w:cs="Calibri"/>
          <w:color w:val="000000"/>
        </w:rPr>
        <w:t xml:space="preserve"> </w:t>
      </w:r>
      <w:r w:rsidR="001B70F3">
        <w:rPr>
          <w:rFonts w:ascii="Calibri" w:hAnsi="Calibri" w:cs="Calibri"/>
          <w:color w:val="000000"/>
        </w:rPr>
        <w:t xml:space="preserve">Sunday, </w:t>
      </w:r>
      <w:r w:rsidR="001B70F3" w:rsidRPr="009A2A8C">
        <w:rPr>
          <w:rFonts w:ascii="Calibri" w:hAnsi="Calibri" w:cs="Calibri"/>
          <w:color w:val="000000"/>
        </w:rPr>
        <w:t>9am - 12.30pm</w:t>
      </w:r>
    </w:p>
    <w:p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Free</w:t>
      </w:r>
    </w:p>
    <w:p w:rsidR="001B70F3" w:rsidRPr="009A2A8C"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9A2A8C">
        <w:rPr>
          <w:rFonts w:ascii="Calibri" w:hAnsi="Calibri" w:cs="Calibri"/>
          <w:color w:val="000000"/>
        </w:rPr>
        <w:t>Patrick</w:t>
      </w:r>
      <w:r w:rsidR="001B70F3">
        <w:rPr>
          <w:rFonts w:ascii="Calibri" w:hAnsi="Calibri" w:cs="Calibri"/>
          <w:color w:val="000000"/>
        </w:rPr>
        <w:t xml:space="preserve"> 0478 </w:t>
      </w:r>
      <w:r w:rsidR="001B70F3" w:rsidRPr="009A2A8C">
        <w:rPr>
          <w:rFonts w:ascii="Calibri" w:hAnsi="Calibri" w:cs="Calibri"/>
          <w:color w:val="000000"/>
        </w:rPr>
        <w:t>004 271</w:t>
      </w:r>
    </w:p>
    <w:p w:rsidR="00B0050F" w:rsidRDefault="00B0050F" w:rsidP="00471450">
      <w:pPr>
        <w:spacing w:after="0"/>
      </w:pPr>
    </w:p>
    <w:p w:rsidR="00B0050F" w:rsidRPr="00DA6B54" w:rsidRDefault="00B0050F" w:rsidP="00B0050F">
      <w:pPr>
        <w:spacing w:after="0"/>
        <w:rPr>
          <w:b/>
        </w:rPr>
      </w:pPr>
      <w:r w:rsidRPr="004D2C4E">
        <w:rPr>
          <w:rFonts w:ascii="Calibri" w:hAnsi="Calibri" w:cs="Calibri"/>
          <w:color w:val="000000"/>
        </w:rPr>
        <w:t xml:space="preserve">Name: </w:t>
      </w:r>
      <w:r w:rsidR="001B70F3" w:rsidRPr="009A2A8C">
        <w:rPr>
          <w:b/>
        </w:rPr>
        <w:t>Iramoo Qui</w:t>
      </w:r>
      <w:r w:rsidR="00DA6B54">
        <w:rPr>
          <w:b/>
        </w:rPr>
        <w:t>lter’s</w:t>
      </w:r>
    </w:p>
    <w:p w:rsidR="00B0050F" w:rsidRDefault="00B0050F" w:rsidP="00B0050F">
      <w:pPr>
        <w:spacing w:after="0"/>
      </w:pPr>
      <w:r>
        <w:t>Description:</w:t>
      </w:r>
      <w:r w:rsidR="001B70F3" w:rsidRPr="001B70F3">
        <w:rPr>
          <w:rFonts w:ascii="Calibri" w:hAnsi="Calibri" w:cs="Calibri"/>
          <w:color w:val="000000"/>
        </w:rPr>
        <w:t xml:space="preserve"> </w:t>
      </w:r>
      <w:r w:rsidR="001B70F3" w:rsidRPr="009A2A8C">
        <w:rPr>
          <w:rFonts w:ascii="Calibri" w:hAnsi="Calibri" w:cs="Calibri"/>
          <w:color w:val="000000"/>
        </w:rPr>
        <w:t xml:space="preserve">Quilting </w:t>
      </w:r>
      <w:r w:rsidR="001B70F3" w:rsidRPr="009A2A8C">
        <w:t>group, bring along your project, and share knowledge and skills</w:t>
      </w:r>
      <w:r w:rsidR="001B70F3">
        <w:rPr>
          <w:rFonts w:ascii="Calibri" w:hAnsi="Calibri" w:cs="Calibri"/>
          <w:color w:val="000000"/>
        </w:rPr>
        <w:t xml:space="preserve">. </w:t>
      </w:r>
      <w:r w:rsidR="001B70F3" w:rsidRPr="009A2A8C">
        <w:rPr>
          <w:rFonts w:ascii="Calibri" w:hAnsi="Calibri" w:cs="Calibri"/>
          <w:color w:val="000000"/>
        </w:rPr>
        <w:t>Bring your own quilting project/s</w:t>
      </w:r>
    </w:p>
    <w:p w:rsidR="00B0050F" w:rsidRDefault="00B0050F" w:rsidP="00B0050F">
      <w:pPr>
        <w:spacing w:after="0"/>
      </w:pPr>
      <w:r>
        <w:t>Frequency:</w:t>
      </w:r>
      <w:r w:rsidR="001B70F3" w:rsidRPr="001B70F3">
        <w:rPr>
          <w:rFonts w:ascii="Calibri" w:hAnsi="Calibri" w:cs="Calibri"/>
          <w:color w:val="000000"/>
        </w:rPr>
        <w:t xml:space="preserve"> </w:t>
      </w:r>
      <w:r w:rsidR="001B70F3" w:rsidRPr="009A2A8C">
        <w:rPr>
          <w:rFonts w:ascii="Calibri" w:hAnsi="Calibri" w:cs="Calibri"/>
          <w:color w:val="000000"/>
        </w:rPr>
        <w:t>4</w:t>
      </w:r>
      <w:r w:rsidR="001B70F3" w:rsidRPr="009A2A8C">
        <w:rPr>
          <w:rFonts w:ascii="Calibri" w:hAnsi="Calibri" w:cs="Calibri"/>
          <w:color w:val="000000"/>
          <w:vertAlign w:val="superscript"/>
        </w:rPr>
        <w:t>th</w:t>
      </w:r>
      <w:r w:rsidR="001B70F3">
        <w:rPr>
          <w:rFonts w:ascii="Calibri" w:hAnsi="Calibri" w:cs="Calibri"/>
          <w:color w:val="000000"/>
        </w:rPr>
        <w:t xml:space="preserve"> Saturday of the month, </w:t>
      </w:r>
      <w:r w:rsidR="001B70F3" w:rsidRPr="009A2A8C">
        <w:rPr>
          <w:rFonts w:ascii="Calibri" w:hAnsi="Calibri" w:cs="Calibri"/>
          <w:color w:val="000000"/>
        </w:rPr>
        <w:t>12.30pm - 4pm</w:t>
      </w:r>
    </w:p>
    <w:p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$5</w:t>
      </w:r>
    </w:p>
    <w:p w:rsidR="001B70F3" w:rsidRPr="009A2A8C" w:rsidRDefault="00B0050F" w:rsidP="001B70F3">
      <w:pPr>
        <w:tabs>
          <w:tab w:val="left" w:pos="2093"/>
          <w:tab w:val="left" w:pos="4598"/>
          <w:tab w:val="left" w:pos="6951"/>
          <w:tab w:val="left" w:pos="9361"/>
          <w:tab w:val="left" w:pos="11771"/>
        </w:tabs>
        <w:spacing w:after="0"/>
        <w:rPr>
          <w:rFonts w:ascii="Calibri" w:hAnsi="Calibri" w:cs="Calibri"/>
          <w:color w:val="000000"/>
        </w:rPr>
      </w:pPr>
      <w:r>
        <w:lastRenderedPageBreak/>
        <w:t>Contact:</w:t>
      </w:r>
      <w:r w:rsidR="001B70F3" w:rsidRPr="001B70F3">
        <w:rPr>
          <w:rFonts w:ascii="Calibri" w:hAnsi="Calibri" w:cs="Calibri"/>
          <w:color w:val="000000"/>
        </w:rPr>
        <w:t xml:space="preserve"> </w:t>
      </w:r>
      <w:r w:rsidR="001B70F3" w:rsidRPr="009A2A8C">
        <w:rPr>
          <w:rFonts w:ascii="Calibri" w:hAnsi="Calibri" w:cs="Calibri"/>
          <w:color w:val="000000"/>
        </w:rPr>
        <w:t>Josie</w:t>
      </w:r>
      <w:r w:rsidR="001B70F3">
        <w:rPr>
          <w:rFonts w:ascii="Calibri" w:hAnsi="Calibri" w:cs="Calibri"/>
          <w:color w:val="000000"/>
        </w:rPr>
        <w:t xml:space="preserve"> </w:t>
      </w:r>
      <w:r w:rsidR="001B70F3" w:rsidRPr="009A2A8C">
        <w:rPr>
          <w:rFonts w:ascii="Calibri" w:hAnsi="Calibri" w:cs="Calibri"/>
          <w:color w:val="000000"/>
        </w:rPr>
        <w:t>9749 4747</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9A2A8C">
        <w:rPr>
          <w:b/>
        </w:rPr>
        <w:t>Live it Up – Wyndham Chronic Pain Management Group</w:t>
      </w:r>
    </w:p>
    <w:p w:rsidR="00B0050F" w:rsidRDefault="00B0050F" w:rsidP="00B0050F">
      <w:pPr>
        <w:spacing w:after="0"/>
      </w:pPr>
      <w:r>
        <w:t>Description:</w:t>
      </w:r>
      <w:r w:rsidR="001B70F3" w:rsidRPr="001B70F3">
        <w:t xml:space="preserve"> </w:t>
      </w:r>
      <w:r w:rsidR="001B70F3" w:rsidRPr="009A2A8C">
        <w:t>Support, nurturing, social &amp; creative activities</w:t>
      </w:r>
    </w:p>
    <w:p w:rsidR="00B0050F" w:rsidRDefault="00B0050F" w:rsidP="00B0050F">
      <w:pPr>
        <w:spacing w:after="0"/>
      </w:pPr>
      <w:r>
        <w:t>Frequency:</w:t>
      </w:r>
      <w:r w:rsidR="001B70F3" w:rsidRPr="001B70F3">
        <w:t xml:space="preserve"> </w:t>
      </w:r>
      <w:r w:rsidR="001B70F3">
        <w:t>Fortnightly on Wednesdays, 10am - 12pm</w:t>
      </w:r>
    </w:p>
    <w:p w:rsidR="00B0050F" w:rsidRDefault="00B0050F" w:rsidP="00B0050F">
      <w:pPr>
        <w:spacing w:after="0"/>
      </w:pPr>
      <w:r>
        <w:t>Cost:</w:t>
      </w:r>
      <w:r w:rsidR="001B70F3" w:rsidRPr="001B70F3">
        <w:rPr>
          <w:rFonts w:ascii="Calibri" w:hAnsi="Calibri" w:cs="Calibri"/>
          <w:color w:val="000000"/>
        </w:rPr>
        <w:t xml:space="preserve"> </w:t>
      </w:r>
      <w:r w:rsidR="001B70F3" w:rsidRPr="009A2A8C">
        <w:rPr>
          <w:rFonts w:ascii="Calibri" w:hAnsi="Calibri" w:cs="Calibri"/>
          <w:color w:val="000000"/>
        </w:rPr>
        <w:t>$3</w:t>
      </w:r>
    </w:p>
    <w:p w:rsidR="001B70F3" w:rsidRPr="009A2A8C" w:rsidRDefault="00B0050F" w:rsidP="001B70F3">
      <w:pPr>
        <w:tabs>
          <w:tab w:val="left" w:pos="2093"/>
          <w:tab w:val="left" w:pos="4598"/>
          <w:tab w:val="left" w:pos="6951"/>
          <w:tab w:val="left" w:pos="9361"/>
          <w:tab w:val="left" w:pos="11771"/>
        </w:tabs>
        <w:spacing w:after="0"/>
      </w:pPr>
      <w:r>
        <w:t>Contact:</w:t>
      </w:r>
      <w:r w:rsidR="001B70F3" w:rsidRPr="001B70F3">
        <w:rPr>
          <w:rFonts w:ascii="Calibri" w:hAnsi="Calibri" w:cs="Calibri"/>
          <w:color w:val="000000"/>
        </w:rPr>
        <w:t xml:space="preserve"> </w:t>
      </w:r>
      <w:r w:rsidR="001B70F3" w:rsidRPr="009A2A8C">
        <w:rPr>
          <w:rFonts w:ascii="Calibri" w:hAnsi="Calibri" w:cs="Calibri"/>
          <w:color w:val="000000"/>
        </w:rPr>
        <w:t>Ruth for more information about when group is held</w:t>
      </w:r>
      <w:r w:rsidR="001B70F3">
        <w:rPr>
          <w:rFonts w:ascii="Calibri" w:hAnsi="Calibri" w:cs="Calibri"/>
          <w:color w:val="000000"/>
        </w:rPr>
        <w:t xml:space="preserve"> </w:t>
      </w:r>
      <w:r w:rsidR="001B70F3" w:rsidRPr="009A2A8C">
        <w:t>0400 799 824</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Pr>
          <w:b/>
        </w:rPr>
        <w:t>Mahamenva M</w:t>
      </w:r>
      <w:r w:rsidR="001B70F3" w:rsidRPr="009A2A8C">
        <w:rPr>
          <w:b/>
        </w:rPr>
        <w:t>editation Group</w:t>
      </w:r>
      <w:r w:rsidR="001B70F3" w:rsidRPr="009A2A8C">
        <w:rPr>
          <w:b/>
        </w:rPr>
        <w:tab/>
      </w:r>
    </w:p>
    <w:p w:rsidR="00B0050F" w:rsidRDefault="00B0050F" w:rsidP="00B0050F">
      <w:pPr>
        <w:spacing w:after="0"/>
      </w:pPr>
      <w:r>
        <w:t>Description:</w:t>
      </w:r>
      <w:r w:rsidR="001B70F3" w:rsidRPr="001B70F3">
        <w:t xml:space="preserve"> </w:t>
      </w:r>
      <w:r w:rsidR="001B70F3" w:rsidRPr="009A2A8C">
        <w:t>Meditation</w:t>
      </w:r>
      <w:r w:rsidR="001B70F3">
        <w:t xml:space="preserve">. </w:t>
      </w:r>
      <w:r w:rsidR="001B70F3" w:rsidRPr="009A2A8C">
        <w:t>Supper included</w:t>
      </w:r>
    </w:p>
    <w:p w:rsidR="00B0050F" w:rsidRDefault="00B0050F" w:rsidP="00B0050F">
      <w:pPr>
        <w:spacing w:after="0"/>
      </w:pPr>
      <w:r>
        <w:t>Frequency:</w:t>
      </w:r>
      <w:r w:rsidR="001B70F3" w:rsidRPr="001B70F3">
        <w:t xml:space="preserve"> </w:t>
      </w:r>
      <w:r w:rsidR="001B70F3" w:rsidRPr="009A2A8C">
        <w:t>3</w:t>
      </w:r>
      <w:r w:rsidR="001B70F3" w:rsidRPr="009A2A8C">
        <w:rPr>
          <w:vertAlign w:val="superscript"/>
        </w:rPr>
        <w:t>rd</w:t>
      </w:r>
      <w:r w:rsidR="001B70F3" w:rsidRPr="009A2A8C">
        <w:t xml:space="preserve"> Sunday of the month</w:t>
      </w:r>
      <w:r w:rsidR="001B70F3">
        <w:t xml:space="preserve">, </w:t>
      </w:r>
      <w:r w:rsidR="001B70F3" w:rsidRPr="009A2A8C">
        <w:t>4pm - 8.30pm</w:t>
      </w:r>
    </w:p>
    <w:p w:rsidR="00B0050F" w:rsidRDefault="00B0050F" w:rsidP="00B0050F">
      <w:pPr>
        <w:spacing w:after="0"/>
      </w:pPr>
      <w:r>
        <w:t>Cost:</w:t>
      </w:r>
      <w:r w:rsidR="001B70F3" w:rsidRPr="001B70F3">
        <w:t xml:space="preserve"> </w:t>
      </w:r>
      <w:r w:rsidR="001B70F3" w:rsidRPr="009A2A8C">
        <w:t>Free</w:t>
      </w:r>
    </w:p>
    <w:p w:rsidR="00B0050F" w:rsidRDefault="00B0050F" w:rsidP="00B0050F">
      <w:pPr>
        <w:spacing w:after="0"/>
      </w:pPr>
      <w:r>
        <w:t>Contact:</w:t>
      </w:r>
      <w:r w:rsidR="001B70F3" w:rsidRPr="001B70F3">
        <w:t xml:space="preserve"> </w:t>
      </w:r>
      <w:r w:rsidR="001B70F3" w:rsidRPr="009A2A8C">
        <w:t>Dimuth 0401 443 011</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Men's Cooking Group</w:t>
      </w:r>
    </w:p>
    <w:p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 xml:space="preserve">Cooking group </w:t>
      </w:r>
      <w:r w:rsidR="001B70F3" w:rsidRPr="00D520C5">
        <w:t>in a social environment</w:t>
      </w:r>
    </w:p>
    <w:p w:rsidR="00B0050F" w:rsidRDefault="00B0050F" w:rsidP="00B0050F">
      <w:pPr>
        <w:spacing w:after="0"/>
      </w:pPr>
      <w:r>
        <w:t>Frequency:</w:t>
      </w:r>
      <w:r w:rsidR="001B70F3" w:rsidRPr="001B70F3">
        <w:rPr>
          <w:rFonts w:ascii="Calibri" w:hAnsi="Calibri" w:cs="Calibri"/>
          <w:color w:val="000000"/>
        </w:rPr>
        <w:t xml:space="preserve"> </w:t>
      </w:r>
      <w:r w:rsidR="001B70F3" w:rsidRPr="00D520C5">
        <w:rPr>
          <w:rFonts w:ascii="Calibri" w:hAnsi="Calibri" w:cs="Calibri"/>
          <w:color w:val="000000"/>
        </w:rPr>
        <w:t>Thur</w:t>
      </w:r>
      <w:r w:rsidR="001B70F3">
        <w:rPr>
          <w:rFonts w:ascii="Calibri" w:hAnsi="Calibri" w:cs="Calibri"/>
          <w:color w:val="000000"/>
        </w:rPr>
        <w:t xml:space="preserve">sday, </w:t>
      </w:r>
      <w:r w:rsidR="001B70F3" w:rsidRPr="00D520C5">
        <w:rPr>
          <w:rFonts w:ascii="Calibri" w:hAnsi="Calibri" w:cs="Calibri"/>
          <w:color w:val="000000"/>
        </w:rPr>
        <w:t>9.30am - 12.30pm</w:t>
      </w:r>
    </w:p>
    <w:p w:rsidR="00B0050F" w:rsidRDefault="00B0050F" w:rsidP="00B0050F">
      <w:pPr>
        <w:spacing w:after="0"/>
      </w:pPr>
      <w:r>
        <w:t>Cost:</w:t>
      </w:r>
      <w:r w:rsidR="001B70F3" w:rsidRPr="001B70F3">
        <w:rPr>
          <w:rFonts w:ascii="Calibri" w:hAnsi="Calibri" w:cs="Calibri"/>
          <w:color w:val="000000"/>
        </w:rPr>
        <w:t xml:space="preserve"> </w:t>
      </w:r>
      <w:r w:rsidR="001B70F3" w:rsidRPr="00D520C5">
        <w:rPr>
          <w:rFonts w:ascii="Calibri" w:hAnsi="Calibri" w:cs="Calibri"/>
          <w:color w:val="000000"/>
        </w:rPr>
        <w:t>$5</w:t>
      </w:r>
    </w:p>
    <w:p w:rsidR="00B0050F" w:rsidRDefault="00B0050F" w:rsidP="00B0050F">
      <w:pPr>
        <w:spacing w:after="0"/>
      </w:pPr>
      <w:r>
        <w:t>Contact:</w:t>
      </w:r>
      <w:r w:rsidR="001B70F3" w:rsidRPr="001B70F3">
        <w:rPr>
          <w:rFonts w:ascii="Calibri" w:hAnsi="Calibri" w:cs="Calibri"/>
          <w:color w:val="000000"/>
        </w:rPr>
        <w:t xml:space="preserve"> </w:t>
      </w:r>
      <w:r w:rsidR="001B70F3" w:rsidRPr="00D520C5">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B70F3" w:rsidRPr="00D520C5">
        <w:rPr>
          <w:rFonts w:ascii="Calibri" w:hAnsi="Calibri" w:cs="Calibri"/>
          <w:b/>
          <w:color w:val="000000"/>
        </w:rPr>
        <w:t>Over’s 50 Club</w:t>
      </w:r>
    </w:p>
    <w:p w:rsidR="00B0050F" w:rsidRDefault="00B0050F" w:rsidP="00B0050F">
      <w:pPr>
        <w:spacing w:after="0"/>
      </w:pPr>
      <w:r>
        <w:t>Description:</w:t>
      </w:r>
      <w:r w:rsidR="001B70F3" w:rsidRPr="001B70F3">
        <w:rPr>
          <w:rFonts w:ascii="Calibri" w:hAnsi="Calibri" w:cs="Calibri"/>
          <w:color w:val="000000"/>
        </w:rPr>
        <w:t xml:space="preserve"> </w:t>
      </w:r>
      <w:r w:rsidR="001B70F3" w:rsidRPr="00D520C5">
        <w:rPr>
          <w:rFonts w:ascii="Calibri" w:hAnsi="Calibri" w:cs="Calibri"/>
          <w:color w:val="000000"/>
        </w:rPr>
        <w:t>Wyndham Over 50’s Club –  to play games, bowl, dance, share lunch &amp; friendship.</w:t>
      </w:r>
    </w:p>
    <w:p w:rsidR="00B0050F" w:rsidRPr="001B70F3" w:rsidRDefault="00B0050F" w:rsidP="00B0050F">
      <w:pPr>
        <w:spacing w:after="0"/>
        <w:rPr>
          <w:rFonts w:ascii="Calibri" w:hAnsi="Calibri" w:cs="Calibri"/>
          <w:color w:val="000000"/>
        </w:rPr>
      </w:pPr>
      <w:r>
        <w:t>Frequency:</w:t>
      </w:r>
      <w:r w:rsidR="001B70F3" w:rsidRPr="001B70F3">
        <w:rPr>
          <w:rFonts w:ascii="Calibri" w:hAnsi="Calibri" w:cs="Calibri"/>
          <w:color w:val="000000"/>
        </w:rPr>
        <w:t xml:space="preserve"> </w:t>
      </w:r>
      <w:r w:rsidR="001B70F3">
        <w:rPr>
          <w:rFonts w:ascii="Calibri" w:hAnsi="Calibri" w:cs="Calibri"/>
          <w:color w:val="000000"/>
        </w:rPr>
        <w:t>Monday, 10am - 3.30pm</w:t>
      </w:r>
    </w:p>
    <w:p w:rsidR="00B0050F" w:rsidRPr="001B70F3" w:rsidRDefault="00B0050F" w:rsidP="00B0050F">
      <w:pPr>
        <w:spacing w:after="0"/>
        <w:rPr>
          <w:rFonts w:ascii="Calibri" w:hAnsi="Calibri" w:cs="Calibri"/>
          <w:color w:val="000000"/>
        </w:rPr>
      </w:pPr>
      <w:r>
        <w:t>Cost:</w:t>
      </w:r>
      <w:r w:rsidR="001B70F3" w:rsidRPr="001B70F3">
        <w:rPr>
          <w:rFonts w:ascii="Calibri" w:hAnsi="Calibri" w:cs="Calibri"/>
          <w:color w:val="000000"/>
        </w:rPr>
        <w:t xml:space="preserve"> </w:t>
      </w:r>
      <w:r w:rsidR="001B70F3" w:rsidRPr="00D520C5">
        <w:rPr>
          <w:rFonts w:ascii="Calibri" w:hAnsi="Calibri" w:cs="Calibri"/>
          <w:color w:val="000000"/>
        </w:rPr>
        <w:t>Club joining fee: $10</w:t>
      </w:r>
      <w:r w:rsidR="001B70F3">
        <w:rPr>
          <w:rFonts w:ascii="Calibri" w:hAnsi="Calibri" w:cs="Calibri"/>
          <w:color w:val="000000"/>
        </w:rPr>
        <w:t xml:space="preserve">, </w:t>
      </w:r>
      <w:r w:rsidR="001B70F3" w:rsidRPr="00D520C5">
        <w:rPr>
          <w:rFonts w:ascii="Calibri" w:hAnsi="Calibri" w:cs="Calibri"/>
          <w:color w:val="000000"/>
        </w:rPr>
        <w:t>Annual fee: $10</w:t>
      </w:r>
      <w:r w:rsidR="001B70F3">
        <w:rPr>
          <w:rFonts w:ascii="Calibri" w:hAnsi="Calibri" w:cs="Calibri"/>
          <w:color w:val="000000"/>
        </w:rPr>
        <w:t xml:space="preserve">, </w:t>
      </w:r>
      <w:r w:rsidR="001B70F3" w:rsidRPr="00D520C5">
        <w:rPr>
          <w:rFonts w:ascii="Calibri" w:hAnsi="Calibri" w:cs="Calibri"/>
          <w:color w:val="000000"/>
        </w:rPr>
        <w:t>Meeting fee: $2 (includes refreshments)</w:t>
      </w:r>
      <w:r w:rsidR="001B70F3">
        <w:rPr>
          <w:rFonts w:ascii="Calibri" w:hAnsi="Calibri" w:cs="Calibri"/>
          <w:color w:val="000000"/>
        </w:rPr>
        <w:t>,</w:t>
      </w:r>
      <w:r w:rsidR="001B70F3" w:rsidRPr="001B70F3">
        <w:rPr>
          <w:rFonts w:ascii="Calibri" w:hAnsi="Calibri" w:cs="Calibri"/>
          <w:color w:val="000000"/>
        </w:rPr>
        <w:t xml:space="preserve"> </w:t>
      </w:r>
      <w:r w:rsidR="001B70F3" w:rsidRPr="00D520C5">
        <w:rPr>
          <w:rFonts w:ascii="Calibri" w:hAnsi="Calibri" w:cs="Calibri"/>
          <w:color w:val="000000"/>
        </w:rPr>
        <w:t>Monthly trip costs vary</w:t>
      </w:r>
      <w:r w:rsidR="001B70F3">
        <w:rPr>
          <w:rFonts w:ascii="Calibri" w:hAnsi="Calibri" w:cs="Calibri"/>
          <w:color w:val="000000"/>
        </w:rPr>
        <w:t>.</w:t>
      </w:r>
    </w:p>
    <w:p w:rsidR="001B70F3" w:rsidRPr="00D520C5" w:rsidRDefault="00B0050F" w:rsidP="001B70F3">
      <w:pPr>
        <w:tabs>
          <w:tab w:val="left" w:pos="2093"/>
          <w:tab w:val="left" w:pos="4598"/>
          <w:tab w:val="left" w:pos="6951"/>
          <w:tab w:val="left" w:pos="9361"/>
          <w:tab w:val="left" w:pos="11771"/>
        </w:tabs>
        <w:spacing w:after="0"/>
        <w:rPr>
          <w:rFonts w:ascii="Calibri" w:hAnsi="Calibri" w:cs="Calibri"/>
          <w:color w:val="000000"/>
        </w:rPr>
      </w:pPr>
      <w:r>
        <w:t>Contact:</w:t>
      </w:r>
      <w:r w:rsidR="001B70F3" w:rsidRPr="001B70F3">
        <w:rPr>
          <w:rFonts w:ascii="Calibri" w:hAnsi="Calibri" w:cs="Calibri"/>
          <w:color w:val="000000"/>
        </w:rPr>
        <w:t xml:space="preserve"> </w:t>
      </w:r>
      <w:r w:rsidR="001B70F3" w:rsidRPr="00D520C5">
        <w:rPr>
          <w:rFonts w:ascii="Calibri" w:hAnsi="Calibri" w:cs="Calibri"/>
          <w:color w:val="000000"/>
        </w:rPr>
        <w:t>Bob White</w:t>
      </w:r>
      <w:r w:rsidR="001B70F3">
        <w:rPr>
          <w:rFonts w:ascii="Calibri" w:hAnsi="Calibri" w:cs="Calibri"/>
          <w:color w:val="000000"/>
        </w:rPr>
        <w:t xml:space="preserve"> </w:t>
      </w:r>
      <w:r w:rsidR="001B70F3" w:rsidRPr="00D520C5">
        <w:rPr>
          <w:rFonts w:ascii="Calibri" w:hAnsi="Calibri" w:cs="Calibri"/>
          <w:color w:val="000000"/>
        </w:rPr>
        <w:t>0409 492 226</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151BC" w:rsidRPr="00D520C5">
        <w:rPr>
          <w:rFonts w:ascii="Calibri" w:hAnsi="Calibri" w:cs="Calibri"/>
          <w:b/>
          <w:color w:val="000000"/>
        </w:rPr>
        <w:t>Painting Group</w:t>
      </w:r>
    </w:p>
    <w:p w:rsidR="00B0050F" w:rsidRDefault="00B0050F" w:rsidP="00B0050F">
      <w:pPr>
        <w:spacing w:after="0"/>
      </w:pPr>
      <w:r>
        <w:t>Description:</w:t>
      </w:r>
      <w:r w:rsidR="003151BC" w:rsidRPr="003151BC">
        <w:rPr>
          <w:rFonts w:ascii="Calibri" w:hAnsi="Calibri" w:cs="Calibri"/>
          <w:color w:val="000000"/>
        </w:rPr>
        <w:t xml:space="preserve"> </w:t>
      </w:r>
      <w:r w:rsidR="003151BC" w:rsidRPr="00D520C5">
        <w:rPr>
          <w:rFonts w:ascii="Calibri" w:hAnsi="Calibri" w:cs="Calibri"/>
          <w:color w:val="000000"/>
        </w:rPr>
        <w:t>Bring your supplies, or we will help you get started</w:t>
      </w:r>
    </w:p>
    <w:p w:rsidR="00B0050F" w:rsidRPr="003151BC" w:rsidRDefault="00B0050F" w:rsidP="00B0050F">
      <w:pPr>
        <w:spacing w:after="0"/>
        <w:rPr>
          <w:rFonts w:ascii="Calibri" w:hAnsi="Calibri" w:cs="Calibri"/>
          <w:color w:val="000000"/>
        </w:rPr>
      </w:pPr>
      <w:r>
        <w:t>Frequency:</w:t>
      </w:r>
      <w:r w:rsidR="003151BC" w:rsidRPr="003151BC">
        <w:rPr>
          <w:rFonts w:ascii="Calibri" w:hAnsi="Calibri" w:cs="Calibri"/>
          <w:color w:val="000000"/>
        </w:rPr>
        <w:t xml:space="preserve"> </w:t>
      </w:r>
      <w:r w:rsidR="003151BC" w:rsidRPr="00D520C5">
        <w:rPr>
          <w:rFonts w:ascii="Calibri" w:hAnsi="Calibri" w:cs="Calibri"/>
          <w:color w:val="000000"/>
        </w:rPr>
        <w:t>During School Terms</w:t>
      </w:r>
      <w:r w:rsidR="003151BC" w:rsidRPr="003151BC">
        <w:rPr>
          <w:rFonts w:ascii="Calibri" w:hAnsi="Calibri" w:cs="Calibri"/>
          <w:color w:val="000000"/>
        </w:rPr>
        <w:t xml:space="preserve"> </w:t>
      </w:r>
      <w:r w:rsidR="003151BC">
        <w:rPr>
          <w:rFonts w:ascii="Calibri" w:hAnsi="Calibri" w:cs="Calibri"/>
          <w:color w:val="000000"/>
        </w:rPr>
        <w:t xml:space="preserve">Tuesday, </w:t>
      </w:r>
      <w:r w:rsidR="003151BC" w:rsidRPr="00D520C5">
        <w:rPr>
          <w:rFonts w:ascii="Calibri" w:hAnsi="Calibri" w:cs="Calibri"/>
          <w:color w:val="000000"/>
        </w:rPr>
        <w:t>1.30pm - 4pm</w:t>
      </w:r>
    </w:p>
    <w:p w:rsidR="00B0050F" w:rsidRDefault="00B0050F" w:rsidP="00B0050F">
      <w:pPr>
        <w:spacing w:after="0"/>
      </w:pPr>
      <w:r>
        <w:lastRenderedPageBreak/>
        <w:t>Cost:</w:t>
      </w:r>
      <w:r w:rsidR="003151BC" w:rsidRPr="003151BC">
        <w:rPr>
          <w:rFonts w:ascii="Calibri" w:hAnsi="Calibri" w:cs="Calibri"/>
          <w:color w:val="000000"/>
        </w:rPr>
        <w:t xml:space="preserve"> </w:t>
      </w:r>
      <w:r w:rsidR="003151BC" w:rsidRPr="00D520C5">
        <w:rPr>
          <w:rFonts w:ascii="Calibri" w:hAnsi="Calibri" w:cs="Calibri"/>
          <w:color w:val="000000"/>
        </w:rPr>
        <w:t>Free</w:t>
      </w:r>
    </w:p>
    <w:p w:rsidR="00B0050F" w:rsidRDefault="00B0050F" w:rsidP="00B0050F">
      <w:pPr>
        <w:spacing w:after="0"/>
      </w:pPr>
      <w:r>
        <w:t>Contact:</w:t>
      </w:r>
      <w:r w:rsidR="003151BC" w:rsidRPr="003151BC">
        <w:rPr>
          <w:rFonts w:ascii="Calibri" w:hAnsi="Calibri" w:cs="Calibri"/>
          <w:color w:val="000000"/>
        </w:rPr>
        <w:t xml:space="preserve"> </w:t>
      </w:r>
      <w:r w:rsidR="003151BC" w:rsidRPr="00D520C5">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151BC" w:rsidRPr="00D520C5">
        <w:rPr>
          <w:rFonts w:ascii="Calibri" w:hAnsi="Calibri" w:cs="Calibri"/>
          <w:b/>
          <w:color w:val="000000"/>
        </w:rPr>
        <w:t>Seniors Light Exercise</w:t>
      </w:r>
    </w:p>
    <w:p w:rsidR="00B0050F" w:rsidRDefault="00B0050F" w:rsidP="00B0050F">
      <w:pPr>
        <w:spacing w:after="0"/>
      </w:pPr>
      <w:r>
        <w:t>Description:</w:t>
      </w:r>
      <w:r w:rsidR="00DA1CB6" w:rsidRPr="00DA1CB6">
        <w:rPr>
          <w:rFonts w:ascii="Calibri" w:hAnsi="Calibri" w:cs="Calibri"/>
          <w:color w:val="000000"/>
        </w:rPr>
        <w:t xml:space="preserve"> </w:t>
      </w:r>
      <w:r w:rsidR="00DA1CB6" w:rsidRPr="00D520C5">
        <w:rPr>
          <w:rFonts w:ascii="Calibri" w:hAnsi="Calibri" w:cs="Calibri"/>
          <w:color w:val="000000"/>
        </w:rPr>
        <w:t>Light exercise class</w:t>
      </w:r>
      <w:r w:rsidR="00DA1CB6" w:rsidRPr="00DA1CB6">
        <w:t xml:space="preserve"> </w:t>
      </w:r>
      <w:r w:rsidR="00DA1CB6" w:rsidRPr="00D520C5">
        <w:t>followed by social cuppa</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Tuesday, </w:t>
      </w:r>
      <w:r w:rsidR="00DA1CB6" w:rsidRPr="00D520C5">
        <w:rPr>
          <w:rFonts w:ascii="Calibri" w:hAnsi="Calibri" w:cs="Calibri"/>
          <w:color w:val="000000"/>
        </w:rPr>
        <w:t>9am - 10.30am</w:t>
      </w:r>
    </w:p>
    <w:p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$5</w:t>
      </w:r>
    </w:p>
    <w:p w:rsidR="00B0050F" w:rsidRDefault="00B0050F" w:rsidP="00B0050F">
      <w:pPr>
        <w:spacing w:after="0"/>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rFonts w:ascii="Calibri" w:hAnsi="Calibri" w:cs="Calibri"/>
          <w:b/>
          <w:color w:val="000000"/>
        </w:rPr>
        <w:t>Social Bus Trips</w:t>
      </w:r>
    </w:p>
    <w:p w:rsidR="00B0050F" w:rsidRDefault="00B0050F" w:rsidP="00B0050F">
      <w:pPr>
        <w:spacing w:after="0"/>
      </w:pPr>
      <w:r>
        <w:t>Description:</w:t>
      </w:r>
      <w:r w:rsidR="00DA1CB6" w:rsidRPr="00DA1CB6">
        <w:rPr>
          <w:rFonts w:ascii="Calibri" w:hAnsi="Calibri" w:cs="Calibri"/>
          <w:color w:val="000000"/>
        </w:rPr>
        <w:t xml:space="preserve"> </w:t>
      </w:r>
      <w:r w:rsidR="00DA1CB6" w:rsidRPr="00D520C5">
        <w:rPr>
          <w:rFonts w:ascii="Calibri" w:hAnsi="Calibri" w:cs="Calibri"/>
          <w:color w:val="000000"/>
        </w:rPr>
        <w:t>Visiting pubs, op shops, markets, gardens, local treasures and developing mutual interests &amp; friendshi</w:t>
      </w:r>
      <w:r w:rsidR="00DA1CB6">
        <w:rPr>
          <w:rFonts w:ascii="Calibri" w:hAnsi="Calibri" w:cs="Calibri"/>
          <w:color w:val="000000"/>
        </w:rPr>
        <w:t>ps</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Contact for dates of outings</w:t>
      </w:r>
    </w:p>
    <w:p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Fees apply</w:t>
      </w:r>
    </w:p>
    <w:p w:rsidR="00B0050F" w:rsidRDefault="00B0050F" w:rsidP="00B0050F">
      <w:pPr>
        <w:spacing w:after="0"/>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Pr>
          <w:rFonts w:ascii="Calibri" w:hAnsi="Calibri" w:cs="Calibri"/>
          <w:b/>
          <w:color w:val="000000"/>
        </w:rPr>
        <w:t>Spinning Wheel Dance Group</w:t>
      </w:r>
    </w:p>
    <w:p w:rsidR="00B0050F" w:rsidRDefault="00B0050F" w:rsidP="00B0050F">
      <w:pPr>
        <w:spacing w:after="0"/>
      </w:pPr>
      <w:r>
        <w:t>Description:</w:t>
      </w:r>
      <w:r w:rsidR="00DA1CB6" w:rsidRPr="00DA1CB6">
        <w:rPr>
          <w:rFonts w:ascii="Calibri" w:hAnsi="Calibri" w:cs="Calibri"/>
          <w:color w:val="000000"/>
        </w:rPr>
        <w:t xml:space="preserve"> </w:t>
      </w:r>
      <w:r w:rsidR="00DA1CB6">
        <w:rPr>
          <w:rFonts w:ascii="Calibri" w:hAnsi="Calibri" w:cs="Calibri"/>
          <w:color w:val="000000"/>
        </w:rPr>
        <w:t>Learn Rhumba and Waltz with rhythms such as Cha Cha and Foxtrot</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Tuesday, 1.30pm – 3.30pm</w:t>
      </w:r>
    </w:p>
    <w:p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Fees Apply</w:t>
      </w:r>
    </w:p>
    <w:p w:rsidR="00B0050F" w:rsidRDefault="00B0050F" w:rsidP="00B0050F">
      <w:pPr>
        <w:spacing w:after="0"/>
      </w:pPr>
      <w:r>
        <w:t>Contact:</w:t>
      </w:r>
      <w:r w:rsidR="00DA1CB6" w:rsidRPr="00DA1CB6">
        <w:rPr>
          <w:rFonts w:ascii="Calibri" w:hAnsi="Calibri" w:cs="Calibri"/>
          <w:color w:val="000000"/>
        </w:rPr>
        <w:t xml:space="preserve"> </w:t>
      </w:r>
      <w:r w:rsidR="00DA1CB6">
        <w:rPr>
          <w:rFonts w:ascii="Calibri" w:hAnsi="Calibri" w:cs="Calibri"/>
          <w:color w:val="000000"/>
        </w:rPr>
        <w:t>Carol 0400 354 445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b/>
        </w:rPr>
        <w:t>Sunrise Women’s Group</w:t>
      </w:r>
    </w:p>
    <w:p w:rsidR="00B0050F" w:rsidRDefault="00B0050F" w:rsidP="00B0050F">
      <w:pPr>
        <w:spacing w:after="0"/>
      </w:pPr>
      <w:r>
        <w:t>Description:</w:t>
      </w:r>
      <w:r w:rsidR="00DA1CB6" w:rsidRPr="00DA1CB6">
        <w:t xml:space="preserve"> </w:t>
      </w:r>
      <w:r w:rsidR="00DA1CB6" w:rsidRPr="00D520C5">
        <w:t>For women with a disability or mental illness</w:t>
      </w:r>
    </w:p>
    <w:p w:rsidR="00B0050F" w:rsidRDefault="00B0050F" w:rsidP="00B0050F">
      <w:pPr>
        <w:spacing w:after="0"/>
      </w:pPr>
      <w:r>
        <w:t>Frequency:</w:t>
      </w:r>
      <w:r w:rsidR="00DA1CB6" w:rsidRPr="00DA1CB6">
        <w:t xml:space="preserve"> </w:t>
      </w:r>
      <w:r w:rsidR="00DA1CB6" w:rsidRPr="00D520C5">
        <w:t>Fortnightly</w:t>
      </w:r>
      <w:r w:rsidR="00DA1CB6">
        <w:t xml:space="preserve"> on </w:t>
      </w:r>
      <w:r w:rsidR="00DA1CB6" w:rsidRPr="00D520C5">
        <w:t>Monday</w:t>
      </w:r>
      <w:r w:rsidR="00DA1CB6">
        <w:t xml:space="preserve">s, </w:t>
      </w:r>
      <w:r w:rsidR="00DA1CB6" w:rsidRPr="00D520C5">
        <w:t>10am - 1.30pm</w:t>
      </w:r>
    </w:p>
    <w:p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Free</w:t>
      </w:r>
    </w:p>
    <w:p w:rsidR="00B0050F" w:rsidRDefault="00B0050F" w:rsidP="00B0050F">
      <w:pPr>
        <w:spacing w:after="0"/>
      </w:pPr>
      <w:r>
        <w:t>Contact:</w:t>
      </w:r>
      <w:r w:rsidR="00DA1CB6" w:rsidRPr="00DA1CB6">
        <w:t xml:space="preserve"> </w:t>
      </w:r>
      <w:r w:rsidR="00DA1CB6" w:rsidRPr="00D520C5">
        <w:t>Tess 9689 9588</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D520C5">
        <w:rPr>
          <w:rFonts w:ascii="Calibri" w:hAnsi="Calibri" w:cs="Calibri"/>
          <w:b/>
          <w:color w:val="000000"/>
        </w:rPr>
        <w:t>Tai Chi</w:t>
      </w:r>
      <w:r w:rsidR="00DA1CB6" w:rsidRPr="00D520C5">
        <w:rPr>
          <w:rFonts w:ascii="Calibri" w:hAnsi="Calibri" w:cs="Calibri"/>
          <w:b/>
          <w:color w:val="000000"/>
        </w:rPr>
        <w:tab/>
      </w:r>
    </w:p>
    <w:p w:rsidR="00B0050F" w:rsidRPr="00DA1CB6" w:rsidRDefault="00B0050F" w:rsidP="00B0050F">
      <w:pPr>
        <w:spacing w:after="0"/>
        <w:rPr>
          <w:rFonts w:ascii="Calibri" w:hAnsi="Calibri" w:cs="Calibri"/>
          <w:color w:val="000000"/>
        </w:rPr>
      </w:pPr>
      <w:r>
        <w:t>Description:</w:t>
      </w:r>
      <w:r w:rsidR="00DA1CB6" w:rsidRPr="00DA1CB6">
        <w:rPr>
          <w:rFonts w:ascii="Calibri" w:hAnsi="Calibri" w:cs="Calibri"/>
          <w:color w:val="000000"/>
        </w:rPr>
        <w:t xml:space="preserve"> </w:t>
      </w:r>
      <w:r w:rsidR="00DA1CB6" w:rsidRPr="00D520C5">
        <w:rPr>
          <w:rFonts w:ascii="Calibri" w:hAnsi="Calibri" w:cs="Calibri"/>
          <w:color w:val="000000"/>
        </w:rPr>
        <w:t>Excellent exercise for balance, mental well-being with a Tai Chi Facilitator</w:t>
      </w:r>
      <w:r w:rsidR="00DA1CB6">
        <w:rPr>
          <w:rFonts w:ascii="Calibri" w:hAnsi="Calibri" w:cs="Calibri"/>
          <w:color w:val="000000"/>
        </w:rPr>
        <w:t xml:space="preserve">. </w:t>
      </w:r>
      <w:r w:rsidR="00DA1CB6" w:rsidRPr="00D520C5">
        <w:rPr>
          <w:rFonts w:ascii="Calibri" w:hAnsi="Calibri" w:cs="Calibri"/>
          <w:color w:val="000000"/>
        </w:rPr>
        <w:t>Qigong – gentle rhythmic movements</w:t>
      </w:r>
      <w:r w:rsidR="00DA1CB6">
        <w:rPr>
          <w:rFonts w:ascii="Calibri" w:hAnsi="Calibri" w:cs="Calibri"/>
          <w:color w:val="000000"/>
        </w:rPr>
        <w:t>.</w:t>
      </w:r>
    </w:p>
    <w:p w:rsidR="00B0050F" w:rsidRPr="00DA1CB6" w:rsidRDefault="00B0050F" w:rsidP="00B0050F">
      <w:pPr>
        <w:spacing w:after="0"/>
        <w:rPr>
          <w:rFonts w:ascii="Calibri" w:hAnsi="Calibri" w:cs="Calibri"/>
          <w:color w:val="000000"/>
        </w:rPr>
      </w:pPr>
      <w:r>
        <w:lastRenderedPageBreak/>
        <w:t>Frequency:</w:t>
      </w:r>
      <w:r w:rsidR="00DA1CB6" w:rsidRPr="00DA1CB6">
        <w:rPr>
          <w:rFonts w:ascii="Calibri" w:hAnsi="Calibri" w:cs="Calibri"/>
          <w:color w:val="000000"/>
        </w:rPr>
        <w:t xml:space="preserve"> </w:t>
      </w:r>
      <w:r w:rsidR="00DA1CB6">
        <w:rPr>
          <w:rFonts w:ascii="Calibri" w:hAnsi="Calibri" w:cs="Calibri"/>
          <w:color w:val="000000"/>
        </w:rPr>
        <w:t>Wednesday, 9am - 10am</w:t>
      </w:r>
      <w:r w:rsidR="00DA1CB6" w:rsidRPr="00DA1CB6">
        <w:rPr>
          <w:rFonts w:ascii="Calibri" w:hAnsi="Calibri" w:cs="Calibri"/>
          <w:color w:val="000000"/>
        </w:rPr>
        <w:t xml:space="preserve"> </w:t>
      </w:r>
      <w:r w:rsidR="00DA1CB6">
        <w:rPr>
          <w:rFonts w:ascii="Calibri" w:hAnsi="Calibri" w:cs="Calibri"/>
          <w:color w:val="000000"/>
        </w:rPr>
        <w:t xml:space="preserve">and Friday </w:t>
      </w:r>
      <w:r w:rsidR="00DA1CB6" w:rsidRPr="00D520C5">
        <w:rPr>
          <w:rFonts w:ascii="Calibri" w:hAnsi="Calibri" w:cs="Calibri"/>
          <w:color w:val="000000"/>
        </w:rPr>
        <w:t>8.45</w:t>
      </w:r>
      <w:r w:rsidR="00DA1CB6">
        <w:rPr>
          <w:rFonts w:ascii="Calibri" w:hAnsi="Calibri" w:cs="Calibri"/>
          <w:color w:val="000000"/>
        </w:rPr>
        <w:t>am</w:t>
      </w:r>
      <w:r w:rsidR="00DA1CB6" w:rsidRPr="00D520C5">
        <w:rPr>
          <w:rFonts w:ascii="Calibri" w:hAnsi="Calibri" w:cs="Calibri"/>
          <w:color w:val="000000"/>
        </w:rPr>
        <w:t xml:space="preserve"> - 9.45am</w:t>
      </w:r>
    </w:p>
    <w:p w:rsidR="00B0050F" w:rsidRDefault="00B0050F" w:rsidP="00B0050F">
      <w:pPr>
        <w:spacing w:after="0"/>
      </w:pPr>
      <w:r>
        <w:t>Cost:</w:t>
      </w:r>
      <w:r w:rsidR="00DA1CB6" w:rsidRPr="00DA1CB6">
        <w:rPr>
          <w:rFonts w:ascii="Calibri" w:hAnsi="Calibri" w:cs="Calibri"/>
          <w:color w:val="000000"/>
        </w:rPr>
        <w:t xml:space="preserve"> </w:t>
      </w:r>
      <w:r w:rsidR="00DA1CB6" w:rsidRPr="00D520C5">
        <w:rPr>
          <w:rFonts w:ascii="Calibri" w:hAnsi="Calibri" w:cs="Calibri"/>
          <w:color w:val="000000"/>
        </w:rPr>
        <w:t>$5</w:t>
      </w:r>
    </w:p>
    <w:p w:rsidR="00DA1CB6" w:rsidRDefault="00B0050F" w:rsidP="009D164D">
      <w:pPr>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D520C5">
        <w:rPr>
          <w:rFonts w:ascii="Calibri" w:hAnsi="Calibri" w:cs="Calibri"/>
          <w:color w:val="000000"/>
        </w:rPr>
        <w:t>Iramoo Community Centre</w:t>
      </w:r>
    </w:p>
    <w:p w:rsidR="009D164D" w:rsidRPr="009D164D" w:rsidRDefault="009D164D" w:rsidP="009D164D">
      <w:pPr>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49" w:name="_Toc492286789"/>
      <w:r w:rsidRPr="00B0050F">
        <w:rPr>
          <w:rFonts w:asciiTheme="minorHAnsi" w:hAnsiTheme="minorHAnsi"/>
          <w:color w:val="auto"/>
          <w:sz w:val="28"/>
          <w:szCs w:val="28"/>
        </w:rPr>
        <w:t>Italian Sports Club of Werribee</w:t>
      </w:r>
      <w:bookmarkEnd w:id="49"/>
    </w:p>
    <w:p w:rsidR="00B0050F" w:rsidRDefault="00DA1CB6" w:rsidP="00471450">
      <w:pPr>
        <w:spacing w:after="0"/>
      </w:pPr>
      <w:r>
        <w:t>601 Heaths Road, Werribee</w:t>
      </w:r>
    </w:p>
    <w:p w:rsidR="00DA1CB6" w:rsidRPr="009805D9" w:rsidRDefault="00DA1CB6" w:rsidP="00DA1CB6">
      <w:pPr>
        <w:spacing w:after="0"/>
        <w:rPr>
          <w:rFonts w:ascii="Calibri" w:hAnsi="Calibri" w:cs="Calibri"/>
          <w:color w:val="000000"/>
        </w:rPr>
      </w:pPr>
      <w:r w:rsidRPr="009805D9">
        <w:rPr>
          <w:rFonts w:ascii="Calibri" w:hAnsi="Calibri" w:cs="Calibri"/>
          <w:color w:val="000000"/>
        </w:rPr>
        <w:t>9741 1225</w:t>
      </w:r>
    </w:p>
    <w:p w:rsidR="00DA1CB6" w:rsidRPr="009805D9" w:rsidRDefault="006B1DD7" w:rsidP="00DA1CB6">
      <w:pPr>
        <w:spacing w:after="0"/>
        <w:rPr>
          <w:rFonts w:ascii="Calibri" w:hAnsi="Calibri" w:cs="Calibri"/>
          <w:color w:val="000000"/>
        </w:rPr>
      </w:pPr>
      <w:hyperlink r:id="rId80" w:history="1">
        <w:r w:rsidR="00DA1CB6" w:rsidRPr="008B60DA">
          <w:rPr>
            <w:rStyle w:val="Hyperlink"/>
            <w:rFonts w:ascii="Calibri" w:hAnsi="Calibri" w:cs="Calibri"/>
          </w:rPr>
          <w:t>Italian Sports Club of Werribee Email</w:t>
        </w:r>
      </w:hyperlink>
      <w:r w:rsidR="00DA1CB6">
        <w:rPr>
          <w:rFonts w:ascii="Calibri" w:hAnsi="Calibri" w:cs="Calibri"/>
        </w:rPr>
        <w:t xml:space="preserve"> (manager@iscw.com.au)</w:t>
      </w:r>
    </w:p>
    <w:p w:rsidR="00DA1CB6" w:rsidRPr="009805D9" w:rsidRDefault="006B1DD7" w:rsidP="00DA1CB6">
      <w:pPr>
        <w:tabs>
          <w:tab w:val="left" w:pos="2093"/>
          <w:tab w:val="left" w:pos="4598"/>
          <w:tab w:val="left" w:pos="6951"/>
          <w:tab w:val="left" w:pos="9361"/>
          <w:tab w:val="left" w:pos="11771"/>
        </w:tabs>
        <w:spacing w:after="0"/>
        <w:rPr>
          <w:rFonts w:ascii="Calibri" w:hAnsi="Calibri" w:cs="Calibri"/>
          <w:color w:val="000000"/>
        </w:rPr>
      </w:pPr>
      <w:hyperlink w:history="1">
        <w:r w:rsidR="00DA1CB6" w:rsidRPr="008B60DA">
          <w:rPr>
            <w:rStyle w:val="Hyperlink"/>
            <w:rFonts w:ascii="Calibri" w:hAnsi="Calibri" w:cs="Calibri"/>
          </w:rPr>
          <w:t>Italian Sports Club of Werribee Web</w:t>
        </w:r>
      </w:hyperlink>
      <w:r w:rsidR="00DA1CB6">
        <w:rPr>
          <w:rFonts w:ascii="Calibri" w:hAnsi="Calibri" w:cs="Calibri"/>
        </w:rPr>
        <w:t xml:space="preserve"> (</w:t>
      </w:r>
      <w:r w:rsidR="00DA1CB6" w:rsidRPr="00DA1CB6">
        <w:rPr>
          <w:rFonts w:ascii="Calibri" w:hAnsi="Calibri" w:cs="Calibri"/>
        </w:rPr>
        <w:t>www.iscw.com.au</w:t>
      </w:r>
      <w:r w:rsidR="00DA1CB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1A0853">
        <w:rPr>
          <w:rFonts w:ascii="Calibri" w:hAnsi="Calibri" w:cs="Calibri"/>
          <w:b/>
          <w:color w:val="000000"/>
        </w:rPr>
        <w:t>Retired Persons of Werribee</w:t>
      </w:r>
    </w:p>
    <w:p w:rsidR="00B0050F" w:rsidRDefault="00B0050F" w:rsidP="00B0050F">
      <w:pPr>
        <w:spacing w:after="0"/>
      </w:pPr>
      <w:r>
        <w:t>Description:</w:t>
      </w:r>
      <w:r w:rsidR="00DA1CB6" w:rsidRPr="00DA1CB6">
        <w:rPr>
          <w:rFonts w:ascii="Calibri" w:hAnsi="Calibri" w:cs="Calibri"/>
          <w:color w:val="000000"/>
        </w:rPr>
        <w:t xml:space="preserve"> </w:t>
      </w:r>
      <w:r w:rsidR="00DA1CB6" w:rsidRPr="001A0853">
        <w:rPr>
          <w:rFonts w:ascii="Calibri" w:hAnsi="Calibri" w:cs="Calibri"/>
          <w:color w:val="000000"/>
        </w:rPr>
        <w:t>Social general meetings with guest speakers &amp; various activities.</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2nd Friday of the month, 9.30am - 12</w:t>
      </w:r>
      <w:r w:rsidR="00DA1CB6" w:rsidRPr="001A0853">
        <w:rPr>
          <w:rFonts w:ascii="Calibri" w:hAnsi="Calibri" w:cs="Calibri"/>
          <w:color w:val="000000"/>
        </w:rPr>
        <w:t>pm</w:t>
      </w:r>
    </w:p>
    <w:p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cost on enquiry</w:t>
      </w:r>
    </w:p>
    <w:p w:rsidR="00DA1CB6" w:rsidRPr="001A0853" w:rsidRDefault="00B0050F" w:rsidP="00DA1CB6">
      <w:pPr>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1A0853">
        <w:rPr>
          <w:rFonts w:ascii="Calibri" w:hAnsi="Calibri" w:cs="Calibri"/>
          <w:color w:val="000000"/>
        </w:rPr>
        <w:t>Dawn</w:t>
      </w:r>
      <w:r w:rsidR="00DA1CB6">
        <w:rPr>
          <w:rFonts w:ascii="Calibri" w:hAnsi="Calibri" w:cs="Calibri"/>
          <w:color w:val="000000"/>
        </w:rPr>
        <w:t xml:space="preserve"> </w:t>
      </w:r>
      <w:r w:rsidR="00DA1CB6" w:rsidRPr="001A0853">
        <w:rPr>
          <w:rFonts w:ascii="Calibri" w:hAnsi="Calibri" w:cs="Calibri"/>
          <w:color w:val="000000"/>
        </w:rPr>
        <w:t>9749 8872</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010A9D">
        <w:rPr>
          <w:rFonts w:ascii="Calibri" w:hAnsi="Calibri" w:cs="Calibri"/>
          <w:b/>
          <w:color w:val="000000"/>
        </w:rPr>
        <w:t>Rotary Club of Werribee</w:t>
      </w:r>
    </w:p>
    <w:p w:rsidR="00B0050F" w:rsidRDefault="00B0050F" w:rsidP="00B0050F">
      <w:pPr>
        <w:spacing w:after="0"/>
      </w:pPr>
      <w:r>
        <w:t>Description:</w:t>
      </w:r>
      <w:r w:rsidR="00DA1CB6" w:rsidRPr="00DA1CB6">
        <w:rPr>
          <w:rFonts w:ascii="Calibri" w:hAnsi="Calibri" w:cs="Calibri"/>
          <w:color w:val="000000"/>
        </w:rPr>
        <w:t xml:space="preserve"> </w:t>
      </w:r>
      <w:r w:rsidR="00DA1CB6" w:rsidRPr="00010A9D">
        <w:rPr>
          <w:rFonts w:ascii="Calibri" w:hAnsi="Calibri" w:cs="Calibri"/>
          <w:color w:val="000000"/>
        </w:rPr>
        <w:t>Group of like-minded community focussed people. Volunteer services for local and international projects.</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Tuesday, </w:t>
      </w:r>
      <w:r w:rsidR="00DA1CB6" w:rsidRPr="00010A9D">
        <w:rPr>
          <w:rFonts w:ascii="Calibri" w:hAnsi="Calibri" w:cs="Calibri"/>
          <w:color w:val="000000"/>
        </w:rPr>
        <w:t>6.30pm – 8pm</w:t>
      </w:r>
    </w:p>
    <w:p w:rsidR="00B0050F" w:rsidRDefault="00B0050F" w:rsidP="00B0050F">
      <w:pPr>
        <w:spacing w:after="0"/>
      </w:pPr>
      <w:r>
        <w:t>Cost:</w:t>
      </w:r>
      <w:r w:rsidR="00DA1CB6" w:rsidRPr="00DA1CB6">
        <w:rPr>
          <w:rFonts w:ascii="Calibri" w:hAnsi="Calibri" w:cs="Calibri"/>
          <w:color w:val="000000"/>
        </w:rPr>
        <w:t xml:space="preserve"> </w:t>
      </w:r>
      <w:r w:rsidR="00DA1CB6" w:rsidRPr="00010A9D">
        <w:rPr>
          <w:rFonts w:ascii="Calibri" w:hAnsi="Calibri" w:cs="Calibri"/>
          <w:color w:val="000000"/>
        </w:rPr>
        <w:t>Contact for details</w:t>
      </w:r>
    </w:p>
    <w:p w:rsidR="00471450" w:rsidRPr="00DA1CB6" w:rsidRDefault="00B0050F" w:rsidP="00471450">
      <w:pPr>
        <w:spacing w:after="0"/>
      </w:pPr>
      <w:r>
        <w:t>Contact:</w:t>
      </w:r>
      <w:r w:rsidR="00DA1CB6" w:rsidRPr="00DA1CB6">
        <w:t xml:space="preserve"> </w:t>
      </w:r>
      <w:hyperlink r:id="rId81" w:history="1">
        <w:r w:rsidR="00DA1CB6" w:rsidRPr="008B60DA">
          <w:rPr>
            <w:rStyle w:val="Hyperlink"/>
            <w:rFonts w:ascii="Calibri" w:hAnsi="Calibri" w:cs="Calibri"/>
          </w:rPr>
          <w:t>Rotary Club of Werribee Email</w:t>
        </w:r>
      </w:hyperlink>
      <w:r w:rsidR="00DA1CB6">
        <w:rPr>
          <w:rFonts w:ascii="Calibri" w:hAnsi="Calibri" w:cs="Calibri"/>
        </w:rPr>
        <w:t xml:space="preserve"> (</w:t>
      </w:r>
      <w:r w:rsidR="00DA1CB6" w:rsidRPr="00DA1CB6">
        <w:rPr>
          <w:rFonts w:ascii="Calibri" w:hAnsi="Calibri" w:cs="Calibri"/>
        </w:rPr>
        <w:t>secretary@rotaryclubofwerribee.org.au</w:t>
      </w:r>
      <w:r w:rsidR="00DA1CB6">
        <w:rPr>
          <w:rFonts w:ascii="Calibri" w:hAnsi="Calibri" w:cs="Calibri"/>
        </w:rPr>
        <w:t>)</w:t>
      </w:r>
    </w:p>
    <w:p w:rsidR="00DA1CB6" w:rsidRPr="00010A9D"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82" w:history="1">
        <w:r w:rsidR="00DA1CB6" w:rsidRPr="008B60DA">
          <w:rPr>
            <w:rStyle w:val="Hyperlink"/>
            <w:rFonts w:ascii="Calibri" w:hAnsi="Calibri" w:cs="Calibri"/>
          </w:rPr>
          <w:t>Rotary Club of Werribee Web</w:t>
        </w:r>
      </w:hyperlink>
      <w:r w:rsidR="00DA1CB6">
        <w:rPr>
          <w:rFonts w:ascii="Calibri" w:hAnsi="Calibri" w:cs="Calibri"/>
        </w:rPr>
        <w:t xml:space="preserve"> (</w:t>
      </w:r>
      <w:r w:rsidR="00DA1CB6" w:rsidRPr="00DA1CB6">
        <w:rPr>
          <w:rFonts w:ascii="Calibri" w:hAnsi="Calibri" w:cs="Calibri"/>
        </w:rPr>
        <w:t>http://rotaryclubofwerribee.org.au</w:t>
      </w:r>
      <w:r w:rsidR="00DA1CB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A1CB6" w:rsidRPr="00010A9D">
        <w:rPr>
          <w:rFonts w:ascii="Calibri" w:hAnsi="Calibri" w:cs="Calibri"/>
          <w:b/>
          <w:color w:val="000000"/>
        </w:rPr>
        <w:t>Rotary Club of Wyndham</w:t>
      </w:r>
    </w:p>
    <w:p w:rsidR="00B0050F" w:rsidRDefault="00B0050F" w:rsidP="00B0050F">
      <w:pPr>
        <w:spacing w:after="0"/>
      </w:pPr>
      <w:r>
        <w:t>Description:</w:t>
      </w:r>
      <w:r w:rsidR="00DA1CB6" w:rsidRPr="00DA1CB6">
        <w:rPr>
          <w:rFonts w:ascii="Calibri" w:hAnsi="Calibri" w:cs="Calibri"/>
          <w:b/>
          <w:color w:val="000000"/>
        </w:rPr>
        <w:t xml:space="preserve"> </w:t>
      </w:r>
      <w:r w:rsidR="009D164D" w:rsidRPr="00010A9D">
        <w:rPr>
          <w:rFonts w:ascii="Calibri" w:hAnsi="Calibri" w:cs="Calibri"/>
          <w:color w:val="000000"/>
        </w:rPr>
        <w:t>Like-minded</w:t>
      </w:r>
      <w:r w:rsidR="00DA1CB6" w:rsidRPr="00010A9D">
        <w:rPr>
          <w:rFonts w:ascii="Calibri" w:hAnsi="Calibri" w:cs="Calibri"/>
          <w:color w:val="000000"/>
        </w:rPr>
        <w:t xml:space="preserve"> community focussed people. Volunteer services for local and international projects</w:t>
      </w:r>
    </w:p>
    <w:p w:rsidR="00B0050F" w:rsidRDefault="00B0050F" w:rsidP="00B0050F">
      <w:pPr>
        <w:spacing w:after="0"/>
      </w:pPr>
      <w:r>
        <w:t>Frequency:</w:t>
      </w:r>
      <w:r w:rsidR="00DA1CB6" w:rsidRPr="00DA1CB6">
        <w:rPr>
          <w:rFonts w:ascii="Calibri" w:hAnsi="Calibri" w:cs="Calibri"/>
          <w:color w:val="000000"/>
        </w:rPr>
        <w:t xml:space="preserve"> </w:t>
      </w:r>
      <w:r w:rsidR="00DA1CB6">
        <w:rPr>
          <w:rFonts w:ascii="Calibri" w:hAnsi="Calibri" w:cs="Calibri"/>
          <w:color w:val="000000"/>
        </w:rPr>
        <w:t xml:space="preserve">Wednesday, </w:t>
      </w:r>
      <w:r w:rsidR="00DA1CB6" w:rsidRPr="00010A9D">
        <w:rPr>
          <w:rFonts w:ascii="Calibri" w:hAnsi="Calibri" w:cs="Calibri"/>
          <w:color w:val="000000"/>
        </w:rPr>
        <w:t>6.30pm for a 6.45pm start – 8.15pm</w:t>
      </w:r>
    </w:p>
    <w:p w:rsidR="00B0050F" w:rsidRDefault="00B0050F" w:rsidP="00B0050F">
      <w:pPr>
        <w:spacing w:after="0"/>
      </w:pPr>
      <w:r>
        <w:t>Cost:</w:t>
      </w:r>
      <w:r w:rsidR="00DA1CB6" w:rsidRPr="00DA1CB6">
        <w:rPr>
          <w:rFonts w:ascii="Calibri" w:hAnsi="Calibri" w:cs="Calibri"/>
          <w:color w:val="000000"/>
        </w:rPr>
        <w:t xml:space="preserve"> </w:t>
      </w:r>
      <w:r w:rsidR="00DA1CB6" w:rsidRPr="00010A9D">
        <w:rPr>
          <w:rFonts w:ascii="Calibri" w:hAnsi="Calibri" w:cs="Calibri"/>
          <w:color w:val="000000"/>
        </w:rPr>
        <w:t>Contact for details</w:t>
      </w:r>
    </w:p>
    <w:p w:rsidR="009D164D" w:rsidRDefault="00B0050F" w:rsidP="009D164D">
      <w:pPr>
        <w:tabs>
          <w:tab w:val="left" w:pos="2093"/>
          <w:tab w:val="left" w:pos="4598"/>
          <w:tab w:val="left" w:pos="6951"/>
          <w:tab w:val="left" w:pos="9361"/>
          <w:tab w:val="left" w:pos="11771"/>
        </w:tabs>
        <w:spacing w:after="0"/>
        <w:rPr>
          <w:rFonts w:ascii="Calibri" w:hAnsi="Calibri" w:cs="Calibri"/>
          <w:color w:val="000000"/>
        </w:rPr>
      </w:pPr>
      <w:r>
        <w:t>Contact:</w:t>
      </w:r>
      <w:r w:rsidR="00DA1CB6" w:rsidRPr="00DA1CB6">
        <w:rPr>
          <w:rFonts w:ascii="Calibri" w:hAnsi="Calibri" w:cs="Calibri"/>
          <w:color w:val="000000"/>
        </w:rPr>
        <w:t xml:space="preserve"> </w:t>
      </w:r>
      <w:r w:rsidR="00DA1CB6" w:rsidRPr="00010A9D">
        <w:rPr>
          <w:rFonts w:ascii="Calibri" w:hAnsi="Calibri" w:cs="Calibri"/>
          <w:color w:val="000000"/>
        </w:rPr>
        <w:t>Gary</w:t>
      </w:r>
      <w:r w:rsidR="00DA1CB6">
        <w:rPr>
          <w:rFonts w:ascii="Calibri" w:hAnsi="Calibri" w:cs="Calibri"/>
          <w:color w:val="000000"/>
        </w:rPr>
        <w:t xml:space="preserve"> </w:t>
      </w:r>
      <w:r w:rsidR="00DA1CB6" w:rsidRPr="00010A9D">
        <w:rPr>
          <w:rFonts w:ascii="Calibri" w:hAnsi="Calibri" w:cs="Calibri"/>
          <w:color w:val="000000"/>
        </w:rPr>
        <w:t>0418 788 838</w:t>
      </w:r>
    </w:p>
    <w:p w:rsidR="009D164D" w:rsidRDefault="009D164D" w:rsidP="009D164D">
      <w:pPr>
        <w:tabs>
          <w:tab w:val="left" w:pos="2093"/>
          <w:tab w:val="left" w:pos="4598"/>
          <w:tab w:val="left" w:pos="6951"/>
          <w:tab w:val="left" w:pos="9361"/>
          <w:tab w:val="left" w:pos="11771"/>
        </w:tabs>
        <w:spacing w:after="0"/>
        <w:rPr>
          <w:rFonts w:ascii="Calibri" w:hAnsi="Calibri" w:cs="Calibri"/>
          <w:color w:val="000000"/>
        </w:rPr>
      </w:pPr>
    </w:p>
    <w:p w:rsidR="00B0050F" w:rsidRPr="009D164D" w:rsidRDefault="00B0050F" w:rsidP="009D164D">
      <w:pPr>
        <w:tabs>
          <w:tab w:val="left" w:pos="2093"/>
          <w:tab w:val="left" w:pos="4598"/>
          <w:tab w:val="left" w:pos="6951"/>
          <w:tab w:val="left" w:pos="9361"/>
          <w:tab w:val="left" w:pos="11771"/>
        </w:tabs>
        <w:spacing w:after="0"/>
        <w:rPr>
          <w:rFonts w:ascii="Calibri" w:hAnsi="Calibri" w:cs="Calibri"/>
          <w:color w:val="000000"/>
        </w:rPr>
      </w:pPr>
      <w:r w:rsidRPr="004D2C4E">
        <w:rPr>
          <w:rFonts w:ascii="Calibri" w:hAnsi="Calibri" w:cs="Calibri"/>
          <w:color w:val="000000"/>
        </w:rPr>
        <w:t xml:space="preserve">Name: </w:t>
      </w:r>
      <w:r w:rsidR="00DA1CB6">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Bookclub</w:t>
      </w:r>
    </w:p>
    <w:p w:rsidR="00B0050F" w:rsidRDefault="00B0050F" w:rsidP="00B0050F">
      <w:pPr>
        <w:spacing w:after="0"/>
      </w:pPr>
      <w:r>
        <w:t>Description:</w:t>
      </w:r>
      <w:r w:rsidR="00DA1CB6" w:rsidRPr="00DA1CB6">
        <w:rPr>
          <w:rFonts w:ascii="Calibri" w:hAnsi="Calibri" w:cs="Calibri"/>
          <w:color w:val="000000"/>
        </w:rPr>
        <w:t xml:space="preserve"> </w:t>
      </w:r>
      <w:r w:rsidR="00DA1CB6" w:rsidRPr="009805D9">
        <w:rPr>
          <w:rFonts w:ascii="Calibri" w:hAnsi="Calibri" w:cs="Calibri"/>
          <w:color w:val="000000"/>
        </w:rPr>
        <w:t>Discussions over lunch</w:t>
      </w:r>
      <w:r w:rsidR="00DA1CB6">
        <w:rPr>
          <w:rFonts w:ascii="Calibri" w:hAnsi="Calibri" w:cs="Calibri"/>
          <w:color w:val="000000"/>
        </w:rPr>
        <w:t xml:space="preserve">. </w:t>
      </w:r>
      <w:r w:rsidR="00DA1CB6" w:rsidRPr="009805D9">
        <w:rPr>
          <w:rFonts w:ascii="Calibri" w:hAnsi="Calibri" w:cs="Calibri"/>
          <w:color w:val="000000"/>
        </w:rPr>
        <w:t>Places Limited</w:t>
      </w:r>
      <w:r w:rsidR="00DA1CB6">
        <w:rPr>
          <w:rFonts w:ascii="Calibri" w:hAnsi="Calibri" w:cs="Calibri"/>
          <w:color w:val="000000"/>
        </w:rPr>
        <w:t>.</w:t>
      </w:r>
    </w:p>
    <w:p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2</w:t>
      </w:r>
      <w:r w:rsidR="00DA1CB6" w:rsidRPr="009805D9">
        <w:rPr>
          <w:rFonts w:ascii="Calibri" w:hAnsi="Calibri" w:cs="Calibri"/>
          <w:color w:val="000000"/>
          <w:vertAlign w:val="superscript"/>
        </w:rPr>
        <w:t>nd</w:t>
      </w:r>
      <w:r w:rsidR="00DA1CB6" w:rsidRPr="009805D9">
        <w:rPr>
          <w:rFonts w:ascii="Calibri" w:hAnsi="Calibri" w:cs="Calibri"/>
          <w:color w:val="000000"/>
        </w:rPr>
        <w:t xml:space="preserve"> Friday of the Month</w:t>
      </w:r>
      <w:r w:rsidR="00DA1CB6">
        <w:rPr>
          <w:rFonts w:ascii="Calibri" w:hAnsi="Calibri" w:cs="Calibri"/>
          <w:color w:val="000000"/>
        </w:rPr>
        <w:t xml:space="preserve">, </w:t>
      </w:r>
      <w:r w:rsidR="00DA1CB6" w:rsidRPr="009805D9">
        <w:rPr>
          <w:rFonts w:ascii="Calibri" w:hAnsi="Calibri" w:cs="Calibri"/>
          <w:color w:val="000000"/>
        </w:rPr>
        <w:t>11.30am</w:t>
      </w:r>
    </w:p>
    <w:p w:rsidR="00B0050F" w:rsidRPr="00DA1CB6" w:rsidRDefault="00B0050F" w:rsidP="00B0050F">
      <w:pPr>
        <w:spacing w:after="0"/>
        <w:rPr>
          <w:rFonts w:ascii="Calibri" w:hAnsi="Calibri" w:cs="Calibri"/>
          <w:color w:val="000000"/>
        </w:rPr>
      </w:pPr>
      <w:r>
        <w:t>Cost:</w:t>
      </w:r>
      <w:r w:rsidR="00DA1CB6" w:rsidRPr="00DA1CB6">
        <w:rPr>
          <w:rFonts w:ascii="Calibri" w:hAnsi="Calibri" w:cs="Calibri"/>
          <w:color w:val="000000"/>
        </w:rPr>
        <w:t xml:space="preserve"> </w:t>
      </w:r>
      <w:r w:rsidR="00DA1CB6" w:rsidRPr="009805D9">
        <w:rPr>
          <w:rFonts w:ascii="Calibri" w:hAnsi="Calibri" w:cs="Calibri"/>
          <w:color w:val="000000"/>
        </w:rPr>
        <w:t>Seniors Annual  Membership Fee $15</w:t>
      </w:r>
      <w:r w:rsidR="00DA1CB6">
        <w:rPr>
          <w:rFonts w:ascii="Calibri" w:hAnsi="Calibri" w:cs="Calibri"/>
          <w:color w:val="000000"/>
        </w:rPr>
        <w:t>, $5 per session</w:t>
      </w:r>
    </w:p>
    <w:p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 of Werribee</w:t>
      </w:r>
    </w:p>
    <w:p w:rsidR="00B0050F" w:rsidRDefault="00B0050F" w:rsidP="00471450">
      <w:pPr>
        <w:spacing w:after="0"/>
      </w:pPr>
    </w:p>
    <w:p w:rsidR="00B0050F" w:rsidRPr="00DA1CB6" w:rsidRDefault="00B0050F" w:rsidP="00B0050F">
      <w:pPr>
        <w:spacing w:after="0"/>
        <w:rPr>
          <w:rFonts w:ascii="Calibri" w:hAnsi="Calibri" w:cs="Calibri"/>
          <w:b/>
          <w:color w:val="000000"/>
        </w:rPr>
      </w:pPr>
      <w:r w:rsidRPr="004D2C4E">
        <w:rPr>
          <w:rFonts w:ascii="Calibri" w:hAnsi="Calibri" w:cs="Calibri"/>
          <w:color w:val="000000"/>
        </w:rPr>
        <w:t xml:space="preserve">Name: </w:t>
      </w:r>
      <w:r w:rsidR="00DA1CB6" w:rsidRPr="009805D9">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Caravanning</w:t>
      </w:r>
    </w:p>
    <w:p w:rsidR="00B0050F" w:rsidRDefault="00B0050F" w:rsidP="00B0050F">
      <w:pPr>
        <w:spacing w:after="0"/>
      </w:pPr>
      <w:r>
        <w:t>Description:</w:t>
      </w:r>
      <w:r w:rsidR="00DA1CB6" w:rsidRPr="00DA1CB6">
        <w:rPr>
          <w:rFonts w:ascii="Calibri" w:hAnsi="Calibri" w:cs="Calibri"/>
          <w:color w:val="000000"/>
        </w:rPr>
        <w:t xml:space="preserve"> </w:t>
      </w:r>
      <w:r w:rsidR="00DA1CB6" w:rsidRPr="009805D9">
        <w:rPr>
          <w:rFonts w:ascii="Calibri" w:hAnsi="Calibri" w:cs="Calibri"/>
          <w:color w:val="000000"/>
        </w:rPr>
        <w:t>Regular weekends away and bi-month</w:t>
      </w:r>
      <w:r w:rsidR="00DA1CB6">
        <w:rPr>
          <w:rFonts w:ascii="Calibri" w:hAnsi="Calibri" w:cs="Calibri"/>
          <w:color w:val="000000"/>
        </w:rPr>
        <w:t>ly dinner</w:t>
      </w:r>
    </w:p>
    <w:p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Contact for details</w:t>
      </w:r>
    </w:p>
    <w:p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 xml:space="preserve">Seniors Annual </w:t>
      </w:r>
      <w:r w:rsidR="00DA1CB6" w:rsidRPr="009805D9">
        <w:rPr>
          <w:rFonts w:ascii="Calibri" w:hAnsi="Calibri" w:cs="Calibri"/>
          <w:color w:val="000000"/>
        </w:rPr>
        <w:t>Membership Fee $15</w:t>
      </w:r>
      <w:r w:rsidR="00DA1CB6">
        <w:rPr>
          <w:rFonts w:ascii="Calibri" w:hAnsi="Calibri" w:cs="Calibri"/>
          <w:color w:val="000000"/>
        </w:rPr>
        <w:t xml:space="preserve">, </w:t>
      </w:r>
      <w:r w:rsidR="00DA1CB6" w:rsidRPr="009805D9">
        <w:rPr>
          <w:rFonts w:ascii="Calibri" w:hAnsi="Calibri" w:cs="Calibri"/>
          <w:color w:val="000000"/>
        </w:rPr>
        <w:t>Site and associated expenses for trips</w:t>
      </w:r>
    </w:p>
    <w:p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w:t>
      </w:r>
    </w:p>
    <w:p w:rsidR="00B0050F" w:rsidRDefault="00B0050F" w:rsidP="00471450">
      <w:pPr>
        <w:spacing w:after="0"/>
      </w:pPr>
    </w:p>
    <w:p w:rsidR="00B0050F" w:rsidRPr="00DA1CB6" w:rsidRDefault="00B0050F" w:rsidP="00B0050F">
      <w:pPr>
        <w:spacing w:after="0"/>
        <w:rPr>
          <w:rFonts w:ascii="Calibri" w:hAnsi="Calibri" w:cs="Calibri"/>
          <w:b/>
          <w:color w:val="000000"/>
        </w:rPr>
      </w:pPr>
      <w:r w:rsidRPr="004D2C4E">
        <w:rPr>
          <w:rFonts w:ascii="Calibri" w:hAnsi="Calibri" w:cs="Calibri"/>
          <w:color w:val="000000"/>
        </w:rPr>
        <w:t xml:space="preserve">Name: </w:t>
      </w:r>
      <w:r w:rsidR="00DA1CB6">
        <w:rPr>
          <w:rFonts w:ascii="Calibri" w:hAnsi="Calibri" w:cs="Calibri"/>
          <w:b/>
          <w:color w:val="000000"/>
        </w:rPr>
        <w:t>Wyndham Life Activities**</w:t>
      </w:r>
      <w:r w:rsidR="00DA1CB6" w:rsidRPr="00DA1CB6">
        <w:rPr>
          <w:rFonts w:ascii="Calibri" w:hAnsi="Calibri" w:cs="Calibri"/>
          <w:b/>
          <w:color w:val="000000"/>
        </w:rPr>
        <w:t xml:space="preserve"> </w:t>
      </w:r>
      <w:r w:rsidR="00DA1CB6" w:rsidRPr="009805D9">
        <w:rPr>
          <w:rFonts w:ascii="Calibri" w:hAnsi="Calibri" w:cs="Calibri"/>
          <w:b/>
          <w:color w:val="000000"/>
        </w:rPr>
        <w:t>Double 15 Dominos</w:t>
      </w:r>
    </w:p>
    <w:p w:rsidR="00B0050F" w:rsidRDefault="00B0050F" w:rsidP="00B0050F">
      <w:pPr>
        <w:spacing w:after="0"/>
      </w:pPr>
      <w:r>
        <w:t>Description:</w:t>
      </w:r>
      <w:r w:rsidR="00EB30B3">
        <w:t xml:space="preserve"> Dominoes</w:t>
      </w:r>
    </w:p>
    <w:p w:rsidR="00B0050F" w:rsidRDefault="00B0050F" w:rsidP="00B0050F">
      <w:pPr>
        <w:spacing w:after="0"/>
      </w:pPr>
      <w:r>
        <w:t>Frequency:</w:t>
      </w:r>
      <w:r w:rsidR="00DA1CB6" w:rsidRPr="00DA1CB6">
        <w:rPr>
          <w:rFonts w:ascii="Calibri" w:hAnsi="Calibri" w:cs="Calibri"/>
          <w:color w:val="000000"/>
        </w:rPr>
        <w:t xml:space="preserve"> </w:t>
      </w:r>
      <w:r w:rsidR="00DA1CB6" w:rsidRPr="009805D9">
        <w:rPr>
          <w:rFonts w:ascii="Calibri" w:hAnsi="Calibri" w:cs="Calibri"/>
          <w:color w:val="000000"/>
        </w:rPr>
        <w:t>In the ISCW Members Bar</w:t>
      </w:r>
      <w:r w:rsidR="00DA1CB6">
        <w:rPr>
          <w:rFonts w:ascii="Calibri" w:hAnsi="Calibri" w:cs="Calibri"/>
          <w:color w:val="000000"/>
        </w:rPr>
        <w:t>.</w:t>
      </w:r>
      <w:r w:rsidR="00DA1CB6" w:rsidRPr="00DA1CB6">
        <w:rPr>
          <w:rFonts w:ascii="Calibri" w:hAnsi="Calibri" w:cs="Calibri"/>
          <w:color w:val="000000"/>
        </w:rPr>
        <w:t xml:space="preserve"> </w:t>
      </w:r>
      <w:r w:rsidR="00DA1CB6">
        <w:rPr>
          <w:rFonts w:ascii="Calibri" w:hAnsi="Calibri" w:cs="Calibri"/>
          <w:color w:val="000000"/>
        </w:rPr>
        <w:t xml:space="preserve">Monday, </w:t>
      </w:r>
      <w:r w:rsidR="00DA1CB6" w:rsidRPr="009805D9">
        <w:rPr>
          <w:rFonts w:ascii="Calibri" w:hAnsi="Calibri" w:cs="Calibri"/>
          <w:color w:val="000000"/>
        </w:rPr>
        <w:t>12pm</w:t>
      </w:r>
    </w:p>
    <w:p w:rsidR="00B0050F" w:rsidRDefault="00B0050F" w:rsidP="00B0050F">
      <w:pPr>
        <w:spacing w:after="0"/>
      </w:pPr>
      <w:r>
        <w:t>Cost:</w:t>
      </w:r>
      <w:r w:rsidR="00DA1CB6" w:rsidRPr="00DA1CB6">
        <w:rPr>
          <w:rFonts w:ascii="Calibri" w:hAnsi="Calibri" w:cs="Calibri"/>
          <w:color w:val="000000"/>
        </w:rPr>
        <w:t xml:space="preserve"> </w:t>
      </w:r>
      <w:r w:rsidR="00DA1CB6">
        <w:rPr>
          <w:rFonts w:ascii="Calibri" w:hAnsi="Calibri" w:cs="Calibri"/>
          <w:color w:val="000000"/>
        </w:rPr>
        <w:t xml:space="preserve">Seniors Annual </w:t>
      </w:r>
      <w:r w:rsidR="00DA1CB6" w:rsidRPr="009805D9">
        <w:rPr>
          <w:rFonts w:ascii="Calibri" w:hAnsi="Calibri" w:cs="Calibri"/>
          <w:color w:val="000000"/>
        </w:rPr>
        <w:t>Membership Fee $15</w:t>
      </w:r>
    </w:p>
    <w:p w:rsidR="00B0050F" w:rsidRDefault="00B0050F" w:rsidP="00B0050F">
      <w:pPr>
        <w:spacing w:after="0"/>
      </w:pPr>
      <w:r>
        <w:t>Contact:</w:t>
      </w:r>
      <w:r w:rsidR="00DA1CB6" w:rsidRPr="00DA1CB6">
        <w:rPr>
          <w:rFonts w:ascii="Calibri" w:hAnsi="Calibri" w:cs="Calibri"/>
          <w:color w:val="000000"/>
        </w:rPr>
        <w:t xml:space="preserve"> </w:t>
      </w:r>
      <w:r w:rsidR="00DA1CB6" w:rsidRPr="009805D9">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Games &amp; Coffee</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Games and coffee</w:t>
      </w:r>
    </w:p>
    <w:p w:rsidR="00B0050F" w:rsidRDefault="00B0050F" w:rsidP="00B0050F">
      <w:pPr>
        <w:spacing w:after="0"/>
      </w:pPr>
      <w:r>
        <w:t>Frequency:</w:t>
      </w:r>
      <w:r w:rsidR="00EB30B3" w:rsidRPr="00EB30B3">
        <w:rPr>
          <w:rFonts w:ascii="Calibri" w:hAnsi="Calibri" w:cs="Calibri"/>
          <w:color w:val="000000"/>
        </w:rPr>
        <w:t xml:space="preserve"> </w:t>
      </w:r>
      <w:r w:rsidR="00EB30B3" w:rsidRPr="009805D9">
        <w:rPr>
          <w:rFonts w:ascii="Calibri" w:hAnsi="Calibri" w:cs="Calibri"/>
          <w:color w:val="000000"/>
        </w:rPr>
        <w:t>In the Members Bar</w:t>
      </w:r>
      <w:r w:rsidR="00EB30B3">
        <w:rPr>
          <w:rFonts w:ascii="Calibri" w:hAnsi="Calibri" w:cs="Calibri"/>
          <w:color w:val="000000"/>
        </w:rPr>
        <w:t xml:space="preserve">. </w:t>
      </w:r>
      <w:r w:rsidR="00EB30B3" w:rsidRPr="009805D9">
        <w:rPr>
          <w:rFonts w:ascii="Calibri" w:hAnsi="Calibri" w:cs="Calibri"/>
          <w:color w:val="000000"/>
        </w:rPr>
        <w:t>Wednesday</w:t>
      </w:r>
      <w:r w:rsidR="00EB30B3">
        <w:rPr>
          <w:rFonts w:ascii="Calibri" w:hAnsi="Calibri" w:cs="Calibri"/>
          <w:color w:val="000000"/>
        </w:rPr>
        <w:t>, 12.30pm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Seniors Annual</w:t>
      </w:r>
      <w:r w:rsidR="00EB30B3" w:rsidRPr="009805D9">
        <w:rPr>
          <w:rFonts w:ascii="Calibri" w:hAnsi="Calibri" w:cs="Calibri"/>
          <w:color w:val="000000"/>
        </w:rPr>
        <w:t xml:space="preserve"> Membership Fee $15</w:t>
      </w:r>
    </w:p>
    <w:p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Gardening</w:t>
      </w:r>
    </w:p>
    <w:p w:rsidR="00B0050F" w:rsidRDefault="00B0050F" w:rsidP="00B0050F">
      <w:pPr>
        <w:spacing w:after="0"/>
      </w:pPr>
      <w:r>
        <w:t>Description:</w:t>
      </w:r>
      <w:r w:rsidR="00EB30B3" w:rsidRPr="00EB30B3">
        <w:rPr>
          <w:rFonts w:ascii="Calibri" w:hAnsi="Calibri" w:cs="Calibri"/>
          <w:color w:val="000000"/>
        </w:rPr>
        <w:t xml:space="preserve"> </w:t>
      </w:r>
      <w:r w:rsidR="00EB30B3" w:rsidRPr="009805D9">
        <w:rPr>
          <w:rFonts w:ascii="Calibri" w:hAnsi="Calibri" w:cs="Calibri"/>
          <w:color w:val="000000"/>
        </w:rPr>
        <w:t>Some trips are included to local areas</w:t>
      </w:r>
    </w:p>
    <w:p w:rsidR="00B0050F" w:rsidRDefault="00B0050F" w:rsidP="00B0050F">
      <w:pPr>
        <w:spacing w:after="0"/>
      </w:pPr>
      <w:r>
        <w:t>Frequency:</w:t>
      </w:r>
      <w:r w:rsidR="00EB30B3" w:rsidRPr="00EB30B3">
        <w:rPr>
          <w:rFonts w:ascii="Calibri" w:hAnsi="Calibri" w:cs="Calibri"/>
          <w:color w:val="000000"/>
        </w:rPr>
        <w:t xml:space="preserve"> </w:t>
      </w:r>
      <w:r w:rsidR="00EB30B3" w:rsidRPr="009805D9">
        <w:rPr>
          <w:rFonts w:ascii="Calibri" w:hAnsi="Calibri" w:cs="Calibri"/>
          <w:color w:val="000000"/>
        </w:rPr>
        <w:t>1</w:t>
      </w:r>
      <w:r w:rsidR="00EB30B3" w:rsidRPr="009805D9">
        <w:rPr>
          <w:rFonts w:ascii="Calibri" w:hAnsi="Calibri" w:cs="Calibri"/>
          <w:color w:val="000000"/>
          <w:vertAlign w:val="superscript"/>
        </w:rPr>
        <w:t>st</w:t>
      </w:r>
      <w:r w:rsidR="00EB30B3" w:rsidRPr="009805D9">
        <w:rPr>
          <w:rFonts w:ascii="Calibri" w:hAnsi="Calibri" w:cs="Calibri"/>
          <w:color w:val="000000"/>
        </w:rPr>
        <w:t xml:space="preserve"> Thursday of the month</w:t>
      </w:r>
      <w:r w:rsidR="00EB30B3">
        <w:rPr>
          <w:rFonts w:ascii="Calibri" w:hAnsi="Calibri" w:cs="Calibri"/>
          <w:color w:val="000000"/>
        </w:rPr>
        <w:t xml:space="preserve">, </w:t>
      </w:r>
      <w:r w:rsidR="00EB30B3" w:rsidRPr="009805D9">
        <w:rPr>
          <w:rFonts w:ascii="Calibri" w:hAnsi="Calibri" w:cs="Calibri"/>
          <w:color w:val="000000"/>
        </w:rPr>
        <w:t>10am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p>
    <w:p w:rsidR="00B0050F" w:rsidRDefault="00B0050F" w:rsidP="00B0050F">
      <w:pPr>
        <w:spacing w:after="0"/>
      </w:pPr>
      <w:r>
        <w:lastRenderedPageBreak/>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sidRPr="009805D9">
        <w:rPr>
          <w:rFonts w:ascii="Calibri" w:hAnsi="Calibri" w:cs="Calibri"/>
          <w:b/>
          <w:color w:val="000000"/>
        </w:rPr>
        <w:t>G</w:t>
      </w:r>
      <w:r w:rsidR="00EB30B3">
        <w:rPr>
          <w:rFonts w:ascii="Calibri" w:hAnsi="Calibri" w:cs="Calibri"/>
          <w:b/>
          <w:color w:val="000000"/>
        </w:rPr>
        <w:t>olf</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9 Holes at Werribee Golf Club</w:t>
      </w:r>
    </w:p>
    <w:p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Monday &amp; Friday, 8.30am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r w:rsidR="00EB30B3">
        <w:rPr>
          <w:rFonts w:ascii="Calibri" w:hAnsi="Calibri" w:cs="Calibri"/>
          <w:color w:val="000000"/>
        </w:rPr>
        <w:t>.</w:t>
      </w:r>
      <w:r w:rsidR="00EB30B3" w:rsidRPr="00EB30B3">
        <w:rPr>
          <w:rFonts w:ascii="Calibri" w:hAnsi="Calibri" w:cs="Calibri"/>
          <w:color w:val="000000"/>
        </w:rPr>
        <w:t xml:space="preserve"> </w:t>
      </w:r>
      <w:r w:rsidR="00EB30B3">
        <w:rPr>
          <w:rFonts w:ascii="Calibri" w:hAnsi="Calibri" w:cs="Calibri"/>
          <w:color w:val="000000"/>
        </w:rPr>
        <w:t>Green fees payable</w:t>
      </w:r>
    </w:p>
    <w:p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9805D9">
        <w:rPr>
          <w:rFonts w:ascii="Calibri" w:hAnsi="Calibri" w:cs="Calibri"/>
          <w:b/>
          <w:color w:val="000000"/>
        </w:rPr>
        <w:t>Wyndham Life Activities**</w:t>
      </w:r>
      <w:r w:rsidR="00EB30B3" w:rsidRPr="00EB30B3">
        <w:rPr>
          <w:rFonts w:ascii="Calibri" w:hAnsi="Calibri" w:cs="Calibri"/>
          <w:b/>
          <w:color w:val="000000"/>
        </w:rPr>
        <w:t xml:space="preserve"> </w:t>
      </w:r>
      <w:r w:rsidR="00EB30B3">
        <w:rPr>
          <w:rFonts w:ascii="Calibri" w:hAnsi="Calibri" w:cs="Calibri"/>
          <w:b/>
          <w:color w:val="000000"/>
        </w:rPr>
        <w:t>Line Dance</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Line dancing followed by coffee</w:t>
      </w:r>
    </w:p>
    <w:p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 xml:space="preserve">Wednesday, </w:t>
      </w:r>
      <w:r w:rsidR="00EB30B3" w:rsidRPr="009805D9">
        <w:rPr>
          <w:rFonts w:ascii="Calibri" w:hAnsi="Calibri" w:cs="Calibri"/>
          <w:color w:val="000000"/>
        </w:rPr>
        <w:t>10am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9805D9">
        <w:rPr>
          <w:rFonts w:ascii="Calibri" w:hAnsi="Calibri" w:cs="Calibri"/>
          <w:color w:val="000000"/>
        </w:rPr>
        <w:t>Membership Fee $15</w:t>
      </w:r>
      <w:r w:rsidR="00EB30B3">
        <w:rPr>
          <w:rFonts w:ascii="Calibri" w:hAnsi="Calibri" w:cs="Calibri"/>
          <w:color w:val="000000"/>
        </w:rPr>
        <w:t>, $5 per session</w:t>
      </w:r>
    </w:p>
    <w:p w:rsidR="00B0050F" w:rsidRDefault="00B0050F" w:rsidP="00B0050F">
      <w:pPr>
        <w:spacing w:after="0"/>
      </w:pPr>
      <w:r>
        <w:t>Contact:</w:t>
      </w:r>
      <w:r w:rsidR="00EB30B3" w:rsidRPr="00EB30B3">
        <w:rPr>
          <w:rFonts w:ascii="Calibri" w:hAnsi="Calibri" w:cs="Calibri"/>
          <w:color w:val="000000"/>
        </w:rPr>
        <w:t xml:space="preserve"> </w:t>
      </w:r>
      <w:r w:rsidR="00EB30B3" w:rsidRPr="009805D9">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Mahjong</w:t>
      </w:r>
    </w:p>
    <w:p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Mee</w:t>
      </w:r>
      <w:r w:rsidR="00EB30B3">
        <w:rPr>
          <w:rFonts w:ascii="Calibri" w:hAnsi="Calibri" w:cs="Calibri"/>
          <w:color w:val="000000"/>
        </w:rPr>
        <w:t>t with other like-minded people</w:t>
      </w:r>
      <w:r w:rsidR="00EB30B3" w:rsidRPr="00C87277">
        <w:rPr>
          <w:rFonts w:ascii="Calibri" w:hAnsi="Calibri" w:cs="Calibri"/>
          <w:color w:val="000000"/>
        </w:rPr>
        <w:t xml:space="preserve"> who enjoy this activity</w:t>
      </w:r>
    </w:p>
    <w:p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2</w:t>
      </w:r>
      <w:r w:rsidR="00EB30B3" w:rsidRPr="00C87277">
        <w:rPr>
          <w:rFonts w:ascii="Calibri" w:hAnsi="Calibri" w:cs="Calibri"/>
          <w:color w:val="000000"/>
          <w:vertAlign w:val="superscript"/>
        </w:rPr>
        <w:t>nd</w:t>
      </w:r>
      <w:r w:rsidR="00EB30B3" w:rsidRPr="00C87277">
        <w:rPr>
          <w:rFonts w:ascii="Calibri" w:hAnsi="Calibri" w:cs="Calibri"/>
          <w:color w:val="000000"/>
        </w:rPr>
        <w:t>, 4</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&amp; 5</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Thursday of the Month</w:t>
      </w:r>
      <w:r w:rsidR="00EB30B3">
        <w:rPr>
          <w:rFonts w:ascii="Calibri" w:hAnsi="Calibri" w:cs="Calibri"/>
          <w:color w:val="000000"/>
        </w:rPr>
        <w:t xml:space="preserve">, </w:t>
      </w:r>
      <w:r w:rsidR="00EB30B3" w:rsidRPr="00C87277">
        <w:rPr>
          <w:rFonts w:ascii="Calibri" w:hAnsi="Calibri" w:cs="Calibri"/>
          <w:color w:val="000000"/>
        </w:rPr>
        <w:t>10am – 12pm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Meet and Eat Lunch</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Lunch at v</w:t>
      </w:r>
      <w:r w:rsidR="00EB30B3" w:rsidRPr="00C87277">
        <w:rPr>
          <w:rFonts w:ascii="Calibri" w:hAnsi="Calibri" w:cs="Calibri"/>
          <w:color w:val="000000"/>
        </w:rPr>
        <w:t>arious venues</w:t>
      </w:r>
    </w:p>
    <w:p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Last Friday of the month</w:t>
      </w:r>
      <w:r w:rsidR="00EB30B3">
        <w:rPr>
          <w:rFonts w:ascii="Calibri" w:hAnsi="Calibri" w:cs="Calibri"/>
          <w:color w:val="000000"/>
        </w:rPr>
        <w:t xml:space="preserve">, </w:t>
      </w:r>
      <w:r w:rsidR="00EB30B3" w:rsidRPr="00C87277">
        <w:rPr>
          <w:rFonts w:ascii="Calibri" w:hAnsi="Calibri" w:cs="Calibri"/>
          <w:color w:val="000000"/>
        </w:rPr>
        <w:t>12pm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r w:rsidR="00EB30B3">
        <w:rPr>
          <w:rFonts w:ascii="Calibri" w:hAnsi="Calibri" w:cs="Calibri"/>
          <w:color w:val="000000"/>
        </w:rPr>
        <w:t xml:space="preserve">. </w:t>
      </w:r>
      <w:r w:rsidR="00EB30B3" w:rsidRPr="00C87277">
        <w:rPr>
          <w:rFonts w:ascii="Calibri" w:hAnsi="Calibri" w:cs="Calibri"/>
          <w:color w:val="000000"/>
        </w:rPr>
        <w:t>Cost of lunch</w:t>
      </w:r>
    </w:p>
    <w:p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Movie Group</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 xml:space="preserve">Movie group - </w:t>
      </w:r>
      <w:r w:rsidR="00EB30B3" w:rsidRPr="00C87277">
        <w:rPr>
          <w:rFonts w:ascii="Calibri" w:hAnsi="Calibri" w:cs="Calibri"/>
          <w:color w:val="000000"/>
        </w:rPr>
        <w:t>Information through the Life Activities Newsletter</w:t>
      </w:r>
    </w:p>
    <w:p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4</w:t>
      </w:r>
      <w:r w:rsidR="00EB30B3" w:rsidRPr="00C87277">
        <w:rPr>
          <w:rFonts w:ascii="Calibri" w:hAnsi="Calibri" w:cs="Calibri"/>
          <w:color w:val="000000"/>
          <w:vertAlign w:val="superscript"/>
        </w:rPr>
        <w:t>th</w:t>
      </w:r>
      <w:r w:rsidR="00EB30B3" w:rsidRPr="00C87277">
        <w:rPr>
          <w:rFonts w:ascii="Calibri" w:hAnsi="Calibri" w:cs="Calibri"/>
          <w:color w:val="000000"/>
        </w:rPr>
        <w:t xml:space="preserve"> Tuesday evening of the month</w:t>
      </w:r>
      <w:r w:rsidR="00EB30B3" w:rsidRPr="00EB30B3">
        <w:rPr>
          <w:rFonts w:ascii="Calibri" w:hAnsi="Calibri" w:cs="Calibri"/>
          <w:color w:val="000000"/>
        </w:rPr>
        <w:t xml:space="preserve"> </w:t>
      </w:r>
      <w:r w:rsidR="00EB30B3">
        <w:rPr>
          <w:rFonts w:ascii="Calibri" w:hAnsi="Calibri" w:cs="Calibri"/>
          <w:color w:val="000000"/>
        </w:rPr>
        <w:t xml:space="preserve">at </w:t>
      </w:r>
      <w:r w:rsidR="00EB30B3" w:rsidRPr="00C87277">
        <w:rPr>
          <w:rFonts w:ascii="Calibri" w:hAnsi="Calibri" w:cs="Calibri"/>
          <w:color w:val="000000"/>
        </w:rPr>
        <w:t>Village Cinemas, Werribee</w:t>
      </w:r>
    </w:p>
    <w:p w:rsidR="00B0050F" w:rsidRDefault="00B0050F" w:rsidP="00B0050F">
      <w:pPr>
        <w:spacing w:after="0"/>
      </w:pPr>
      <w:r>
        <w:lastRenderedPageBreak/>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r w:rsidR="00EB30B3">
        <w:rPr>
          <w:rFonts w:ascii="Calibri" w:hAnsi="Calibri" w:cs="Calibri"/>
          <w:color w:val="000000"/>
        </w:rPr>
        <w:t xml:space="preserve">. </w:t>
      </w:r>
      <w:r w:rsidR="00EB30B3" w:rsidRPr="00C87277">
        <w:rPr>
          <w:rFonts w:ascii="Calibri" w:hAnsi="Calibri" w:cs="Calibri"/>
          <w:color w:val="000000"/>
        </w:rPr>
        <w:t>Cost of Movie entry</w:t>
      </w:r>
    </w:p>
    <w:p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Photography Group</w:t>
      </w:r>
    </w:p>
    <w:p w:rsidR="00B0050F" w:rsidRDefault="00B0050F" w:rsidP="00B0050F">
      <w:pPr>
        <w:spacing w:after="0"/>
      </w:pPr>
      <w:r>
        <w:t>Description:</w:t>
      </w:r>
      <w:r w:rsidR="00EB30B3" w:rsidRPr="00EB30B3">
        <w:rPr>
          <w:rFonts w:ascii="Calibri" w:hAnsi="Calibri" w:cs="Calibri"/>
          <w:color w:val="000000"/>
        </w:rPr>
        <w:t xml:space="preserve"> </w:t>
      </w:r>
      <w:r w:rsidR="00EB30B3">
        <w:rPr>
          <w:rFonts w:ascii="Calibri" w:hAnsi="Calibri" w:cs="Calibri"/>
          <w:color w:val="000000"/>
        </w:rPr>
        <w:t xml:space="preserve">Photography </w:t>
      </w:r>
      <w:r w:rsidR="00EB30B3" w:rsidRPr="00C87277">
        <w:rPr>
          <w:rFonts w:ascii="Calibri" w:hAnsi="Calibri" w:cs="Calibri"/>
          <w:color w:val="000000"/>
        </w:rPr>
        <w:t>In the Presidents Room</w:t>
      </w:r>
    </w:p>
    <w:p w:rsidR="00B0050F" w:rsidRDefault="00B0050F" w:rsidP="00B0050F">
      <w:pPr>
        <w:spacing w:after="0"/>
      </w:pPr>
      <w:r>
        <w:t>Frequency:</w:t>
      </w:r>
      <w:r w:rsidR="00EB30B3" w:rsidRPr="00EB30B3">
        <w:rPr>
          <w:rFonts w:ascii="Calibri" w:hAnsi="Calibri" w:cs="Calibri"/>
          <w:color w:val="000000"/>
        </w:rPr>
        <w:t xml:space="preserve"> </w:t>
      </w:r>
      <w:r w:rsidR="00EB30B3" w:rsidRPr="00C87277">
        <w:rPr>
          <w:rFonts w:ascii="Calibri" w:hAnsi="Calibri" w:cs="Calibri"/>
          <w:color w:val="000000"/>
        </w:rPr>
        <w:t>2</w:t>
      </w:r>
      <w:r w:rsidR="00EB30B3" w:rsidRPr="00C87277">
        <w:rPr>
          <w:rFonts w:ascii="Calibri" w:hAnsi="Calibri" w:cs="Calibri"/>
          <w:color w:val="000000"/>
          <w:vertAlign w:val="superscript"/>
        </w:rPr>
        <w:t>nd</w:t>
      </w:r>
      <w:r w:rsidR="00EB30B3" w:rsidRPr="00C87277">
        <w:rPr>
          <w:rFonts w:ascii="Calibri" w:hAnsi="Calibri" w:cs="Calibri"/>
          <w:color w:val="000000"/>
        </w:rPr>
        <w:t xml:space="preserve"> Tuesday of the month</w:t>
      </w:r>
      <w:r w:rsidR="00EB30B3">
        <w:rPr>
          <w:rFonts w:ascii="Calibri" w:hAnsi="Calibri" w:cs="Calibri"/>
          <w:color w:val="000000"/>
        </w:rPr>
        <w:t xml:space="preserve">, </w:t>
      </w:r>
      <w:r w:rsidR="00EB30B3" w:rsidRPr="00C87277">
        <w:rPr>
          <w:rFonts w:ascii="Calibri" w:hAnsi="Calibri" w:cs="Calibri"/>
          <w:color w:val="000000"/>
        </w:rPr>
        <w:t>7pm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sidRPr="00C87277">
        <w:rPr>
          <w:rFonts w:ascii="Calibri" w:hAnsi="Calibri" w:cs="Calibri"/>
          <w:b/>
          <w:color w:val="000000"/>
        </w:rPr>
        <w:t>Wyndham Life Activities**</w:t>
      </w:r>
      <w:r w:rsidR="00EB30B3" w:rsidRPr="00EB30B3">
        <w:rPr>
          <w:rFonts w:ascii="Calibri" w:hAnsi="Calibri" w:cs="Calibri"/>
          <w:b/>
          <w:color w:val="000000"/>
        </w:rPr>
        <w:t xml:space="preserve"> </w:t>
      </w:r>
      <w:r w:rsidR="00EB30B3" w:rsidRPr="00C87277">
        <w:rPr>
          <w:rFonts w:ascii="Calibri" w:hAnsi="Calibri" w:cs="Calibri"/>
          <w:b/>
          <w:color w:val="000000"/>
        </w:rPr>
        <w:t>Walking Group</w:t>
      </w:r>
    </w:p>
    <w:p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Begins at the ISCW Car Park</w:t>
      </w:r>
      <w:r w:rsidR="00EB30B3">
        <w:rPr>
          <w:rFonts w:ascii="Calibri" w:hAnsi="Calibri" w:cs="Calibri"/>
          <w:color w:val="000000"/>
        </w:rPr>
        <w:t>. Walk followed by coffee</w:t>
      </w:r>
    </w:p>
    <w:p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Sunday</w:t>
      </w:r>
      <w:r w:rsidR="00EB30B3" w:rsidRPr="00C87277">
        <w:rPr>
          <w:rFonts w:ascii="Calibri" w:hAnsi="Calibri" w:cs="Calibri"/>
          <w:color w:val="000000"/>
        </w:rPr>
        <w:t xml:space="preserve"> at Italian Sports Club Car Park</w:t>
      </w:r>
      <w:r w:rsidR="00EB30B3">
        <w:rPr>
          <w:rFonts w:ascii="Calibri" w:hAnsi="Calibri" w:cs="Calibri"/>
          <w:color w:val="000000"/>
        </w:rPr>
        <w:t>, 9am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Seniors Annual</w:t>
      </w:r>
      <w:r w:rsidR="00EB30B3" w:rsidRPr="00C87277">
        <w:rPr>
          <w:rFonts w:ascii="Calibri" w:hAnsi="Calibri" w:cs="Calibri"/>
          <w:color w:val="000000"/>
        </w:rPr>
        <w:t xml:space="preserve"> Membership Fee $15</w:t>
      </w:r>
    </w:p>
    <w:p w:rsidR="00B0050F" w:rsidRDefault="00B0050F" w:rsidP="00B0050F">
      <w:pPr>
        <w:spacing w:after="0"/>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B0050F" w:rsidRDefault="00B0050F" w:rsidP="00471450">
      <w:pPr>
        <w:spacing w:after="0"/>
      </w:pPr>
    </w:p>
    <w:p w:rsidR="00B0050F" w:rsidRPr="00EB30B3" w:rsidRDefault="00B0050F" w:rsidP="00B0050F">
      <w:pPr>
        <w:spacing w:after="0"/>
        <w:rPr>
          <w:rFonts w:ascii="Calibri" w:hAnsi="Calibri" w:cs="Calibri"/>
          <w:b/>
          <w:color w:val="000000"/>
        </w:rPr>
      </w:pPr>
      <w:r w:rsidRPr="004D2C4E">
        <w:rPr>
          <w:rFonts w:ascii="Calibri" w:hAnsi="Calibri" w:cs="Calibri"/>
          <w:color w:val="000000"/>
        </w:rPr>
        <w:t xml:space="preserve">Name: </w:t>
      </w:r>
      <w:r w:rsidR="00EB30B3">
        <w:rPr>
          <w:rFonts w:ascii="Calibri" w:hAnsi="Calibri" w:cs="Calibri"/>
          <w:b/>
          <w:color w:val="000000"/>
        </w:rPr>
        <w:t>Happy Hour</w:t>
      </w:r>
    </w:p>
    <w:p w:rsidR="00B0050F" w:rsidRDefault="00B0050F" w:rsidP="00B0050F">
      <w:pPr>
        <w:spacing w:after="0"/>
      </w:pPr>
      <w:r>
        <w:t>Description:</w:t>
      </w:r>
      <w:r w:rsidR="00EB30B3" w:rsidRPr="00EB30B3">
        <w:rPr>
          <w:rFonts w:ascii="Calibri" w:hAnsi="Calibri" w:cs="Calibri"/>
          <w:color w:val="000000"/>
        </w:rPr>
        <w:t xml:space="preserve"> </w:t>
      </w:r>
      <w:r w:rsidR="00EB30B3" w:rsidRPr="00C87277">
        <w:rPr>
          <w:rFonts w:ascii="Calibri" w:hAnsi="Calibri" w:cs="Calibri"/>
          <w:color w:val="000000"/>
        </w:rPr>
        <w:t>Meet ISCW Club members.</w:t>
      </w:r>
      <w:r w:rsidR="00EB30B3" w:rsidRPr="00EB30B3">
        <w:rPr>
          <w:rFonts w:ascii="Calibri" w:hAnsi="Calibri" w:cs="Calibri"/>
          <w:color w:val="000000"/>
        </w:rPr>
        <w:t xml:space="preserve"> </w:t>
      </w:r>
      <w:r w:rsidR="00EB30B3" w:rsidRPr="00C87277">
        <w:rPr>
          <w:rFonts w:ascii="Calibri" w:hAnsi="Calibri" w:cs="Calibri"/>
          <w:color w:val="000000"/>
        </w:rPr>
        <w:t>A raffle is held each Friday &amp; a BBQ is held 4 times a year</w:t>
      </w:r>
    </w:p>
    <w:p w:rsidR="00B0050F" w:rsidRDefault="00B0050F" w:rsidP="00B0050F">
      <w:pPr>
        <w:spacing w:after="0"/>
      </w:pPr>
      <w:r>
        <w:t>Frequency:</w:t>
      </w:r>
      <w:r w:rsidR="00EB30B3" w:rsidRPr="00EB30B3">
        <w:rPr>
          <w:rFonts w:ascii="Calibri" w:hAnsi="Calibri" w:cs="Calibri"/>
          <w:color w:val="000000"/>
        </w:rPr>
        <w:t xml:space="preserve"> </w:t>
      </w:r>
      <w:r w:rsidR="00EB30B3">
        <w:rPr>
          <w:rFonts w:ascii="Calibri" w:hAnsi="Calibri" w:cs="Calibri"/>
          <w:color w:val="000000"/>
        </w:rPr>
        <w:t>Friday, 5.30pm – 7pm</w:t>
      </w:r>
    </w:p>
    <w:p w:rsidR="00B0050F" w:rsidRDefault="00B0050F" w:rsidP="00B0050F">
      <w:pPr>
        <w:spacing w:after="0"/>
      </w:pPr>
      <w:r>
        <w:t>Cost:</w:t>
      </w:r>
      <w:r w:rsidR="00EB30B3" w:rsidRPr="00EB30B3">
        <w:rPr>
          <w:rFonts w:ascii="Calibri" w:hAnsi="Calibri" w:cs="Calibri"/>
          <w:color w:val="000000"/>
        </w:rPr>
        <w:t xml:space="preserve"> </w:t>
      </w:r>
      <w:r w:rsidR="00EB30B3">
        <w:rPr>
          <w:rFonts w:ascii="Calibri" w:hAnsi="Calibri" w:cs="Calibri"/>
          <w:color w:val="000000"/>
        </w:rPr>
        <w:t xml:space="preserve">Seniors Annual </w:t>
      </w:r>
      <w:r w:rsidR="00EB30B3" w:rsidRPr="00C87277">
        <w:rPr>
          <w:rFonts w:ascii="Calibri" w:hAnsi="Calibri" w:cs="Calibri"/>
          <w:color w:val="000000"/>
        </w:rPr>
        <w:t>Membership Fee $15</w:t>
      </w:r>
    </w:p>
    <w:p w:rsidR="00B0050F" w:rsidRDefault="00B0050F" w:rsidP="00B0050F">
      <w:pPr>
        <w:spacing w:after="0"/>
        <w:rPr>
          <w:rFonts w:ascii="Calibri" w:hAnsi="Calibri" w:cs="Calibri"/>
          <w:color w:val="000000"/>
        </w:rPr>
      </w:pPr>
      <w:r>
        <w:t>Contact:</w:t>
      </w:r>
      <w:r w:rsidR="00EB30B3" w:rsidRPr="00EB30B3">
        <w:rPr>
          <w:rFonts w:ascii="Calibri" w:hAnsi="Calibri" w:cs="Calibri"/>
          <w:color w:val="000000"/>
        </w:rPr>
        <w:t xml:space="preserve"> </w:t>
      </w:r>
      <w:r w:rsidR="00EB30B3" w:rsidRPr="00C87277">
        <w:rPr>
          <w:rFonts w:ascii="Calibri" w:hAnsi="Calibri" w:cs="Calibri"/>
          <w:color w:val="000000"/>
        </w:rPr>
        <w:t>Italian Sports Club</w:t>
      </w:r>
    </w:p>
    <w:p w:rsidR="00396999" w:rsidRDefault="00396999" w:rsidP="00B0050F">
      <w:pPr>
        <w:spacing w:after="0"/>
        <w:rPr>
          <w:rFonts w:ascii="Calibri" w:hAnsi="Calibri" w:cs="Calibri"/>
          <w:color w:val="000000"/>
        </w:rPr>
      </w:pPr>
    </w:p>
    <w:p w:rsidR="009D164D" w:rsidRDefault="00396999" w:rsidP="009D164D">
      <w:pPr>
        <w:spacing w:after="0"/>
      </w:pPr>
      <w:r>
        <w:t xml:space="preserve">** Life Activities Club - </w:t>
      </w:r>
      <w:r w:rsidRPr="008C1768">
        <w:t>In order to take part in Life Activities you need to be a member of I</w:t>
      </w:r>
      <w:r>
        <w:t xml:space="preserve">talian </w:t>
      </w:r>
      <w:r w:rsidRPr="008C1768">
        <w:t>S</w:t>
      </w:r>
      <w:r>
        <w:t xml:space="preserve">ports </w:t>
      </w:r>
      <w:r w:rsidRPr="008C1768">
        <w:t>C</w:t>
      </w:r>
      <w:r>
        <w:t xml:space="preserve">lub of </w:t>
      </w:r>
      <w:r w:rsidRPr="008C1768">
        <w:t>W</w:t>
      </w:r>
      <w:r>
        <w:t>erribee</w:t>
      </w:r>
    </w:p>
    <w:p w:rsidR="009D164D" w:rsidRDefault="009D164D" w:rsidP="009D164D">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50" w:name="_Toc492286790"/>
      <w:r w:rsidRPr="00B0050F">
        <w:rPr>
          <w:rFonts w:asciiTheme="minorHAnsi" w:hAnsiTheme="minorHAnsi"/>
          <w:color w:val="auto"/>
          <w:sz w:val="28"/>
          <w:szCs w:val="28"/>
        </w:rPr>
        <w:t>Kelly Park Centre</w:t>
      </w:r>
      <w:bookmarkEnd w:id="50"/>
    </w:p>
    <w:p w:rsidR="00B0050F" w:rsidRDefault="009D164D" w:rsidP="00471450">
      <w:pPr>
        <w:spacing w:after="0"/>
      </w:pPr>
      <w:r>
        <w:t>2B Synnot Street, Werribee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A755DF" w:rsidRPr="00BA54F6">
        <w:rPr>
          <w:rFonts w:ascii="Calibri" w:hAnsi="Calibri" w:cs="Calibri"/>
          <w:b/>
          <w:color w:val="000000"/>
        </w:rPr>
        <w:t>Tai Chi for Seniors</w:t>
      </w:r>
    </w:p>
    <w:p w:rsidR="00B0050F" w:rsidRDefault="00B0050F" w:rsidP="00B0050F">
      <w:pPr>
        <w:spacing w:after="0"/>
      </w:pPr>
      <w:r>
        <w:t>Description:</w:t>
      </w:r>
      <w:r w:rsidR="00A755DF" w:rsidRPr="00A755DF">
        <w:rPr>
          <w:rFonts w:ascii="Calibri" w:hAnsi="Calibri" w:cs="Calibri"/>
          <w:color w:val="000000"/>
        </w:rPr>
        <w:t xml:space="preserve"> </w:t>
      </w:r>
      <w:r w:rsidR="00A755DF" w:rsidRPr="00BA54F6">
        <w:rPr>
          <w:rFonts w:ascii="Calibri" w:hAnsi="Calibri" w:cs="Calibri"/>
          <w:color w:val="000000"/>
        </w:rPr>
        <w:t>Tai Chi - gentle movements</w:t>
      </w:r>
    </w:p>
    <w:p w:rsidR="00B0050F" w:rsidRPr="00A755DF" w:rsidRDefault="00B0050F" w:rsidP="00B0050F">
      <w:pPr>
        <w:spacing w:after="0"/>
        <w:rPr>
          <w:rFonts w:ascii="Calibri" w:hAnsi="Calibri" w:cs="Calibri"/>
          <w:color w:val="000000"/>
        </w:rPr>
      </w:pPr>
      <w:r>
        <w:lastRenderedPageBreak/>
        <w:t>Frequency:</w:t>
      </w:r>
      <w:r w:rsidR="00A755DF" w:rsidRPr="00A755DF">
        <w:rPr>
          <w:rFonts w:ascii="Calibri" w:hAnsi="Calibri" w:cs="Calibri"/>
          <w:color w:val="000000"/>
        </w:rPr>
        <w:t xml:space="preserve"> </w:t>
      </w:r>
      <w:r w:rsidR="00A755DF">
        <w:rPr>
          <w:rFonts w:ascii="Calibri" w:hAnsi="Calibri" w:cs="Calibri"/>
          <w:color w:val="000000"/>
        </w:rPr>
        <w:t>Tuesday, 7pm - 8pm and</w:t>
      </w:r>
      <w:r w:rsidR="00A755DF" w:rsidRPr="00A755DF">
        <w:rPr>
          <w:rFonts w:ascii="Calibri" w:hAnsi="Calibri" w:cs="Calibri"/>
          <w:color w:val="000000"/>
        </w:rPr>
        <w:t xml:space="preserve"> </w:t>
      </w:r>
      <w:r w:rsidR="00A755DF">
        <w:rPr>
          <w:rFonts w:ascii="Calibri" w:hAnsi="Calibri" w:cs="Calibri"/>
          <w:color w:val="000000"/>
        </w:rPr>
        <w:t xml:space="preserve">Thursday, </w:t>
      </w:r>
      <w:r w:rsidR="00A755DF" w:rsidRPr="00BA54F6">
        <w:rPr>
          <w:rFonts w:ascii="Calibri" w:hAnsi="Calibri" w:cs="Calibri"/>
          <w:color w:val="000000"/>
        </w:rPr>
        <w:t>5.30pm - 6.30pm</w:t>
      </w:r>
    </w:p>
    <w:p w:rsidR="00B0050F" w:rsidRDefault="00B0050F" w:rsidP="00B0050F">
      <w:pPr>
        <w:spacing w:after="0"/>
      </w:pPr>
      <w:r>
        <w:t>Cost:</w:t>
      </w:r>
      <w:r w:rsidR="00A755DF" w:rsidRPr="00A755DF">
        <w:rPr>
          <w:rFonts w:ascii="Calibri" w:hAnsi="Calibri" w:cs="Calibri"/>
          <w:color w:val="000000"/>
        </w:rPr>
        <w:t xml:space="preserve"> </w:t>
      </w:r>
      <w:r w:rsidR="00A755DF" w:rsidRPr="00BA54F6">
        <w:rPr>
          <w:rFonts w:ascii="Calibri" w:hAnsi="Calibri" w:cs="Calibri"/>
          <w:color w:val="000000"/>
        </w:rPr>
        <w:t>Gold coin donation</w:t>
      </w:r>
    </w:p>
    <w:p w:rsidR="00B0050F" w:rsidRDefault="00B0050F" w:rsidP="00B0050F">
      <w:pPr>
        <w:spacing w:after="0"/>
      </w:pPr>
      <w:r>
        <w:t>Contact:</w:t>
      </w:r>
      <w:r w:rsidR="00A755DF" w:rsidRPr="00A755DF">
        <w:rPr>
          <w:rFonts w:ascii="Calibri" w:hAnsi="Calibri" w:cs="Calibri"/>
          <w:color w:val="000000"/>
        </w:rPr>
        <w:t xml:space="preserve"> </w:t>
      </w:r>
      <w:r w:rsidR="00A755DF">
        <w:rPr>
          <w:rFonts w:ascii="Calibri" w:hAnsi="Calibri" w:cs="Calibri"/>
          <w:color w:val="000000"/>
        </w:rPr>
        <w:t>John Sindoni</w:t>
      </w:r>
      <w:r w:rsidR="00A755DF" w:rsidRPr="00BA54F6">
        <w:rPr>
          <w:rFonts w:ascii="Calibri" w:hAnsi="Calibri" w:cs="Calibri"/>
          <w:color w:val="000000"/>
        </w:rPr>
        <w:t xml:space="preserve"> 9741 9825 or 0418 512 255</w:t>
      </w:r>
    </w:p>
    <w:p w:rsidR="00B0050F" w:rsidRDefault="006B1DD7" w:rsidP="00A755DF">
      <w:pPr>
        <w:tabs>
          <w:tab w:val="left" w:pos="2093"/>
          <w:tab w:val="left" w:pos="4598"/>
          <w:tab w:val="left" w:pos="6951"/>
          <w:tab w:val="left" w:pos="9361"/>
          <w:tab w:val="left" w:pos="11771"/>
        </w:tabs>
        <w:spacing w:after="0"/>
      </w:pPr>
      <w:hyperlink r:id="rId83" w:history="1">
        <w:r w:rsidR="00A755DF" w:rsidRPr="008B60DA">
          <w:rPr>
            <w:rStyle w:val="Hyperlink"/>
            <w:rFonts w:ascii="Calibri" w:hAnsi="Calibri" w:cs="Calibri"/>
          </w:rPr>
          <w:t>John Email</w:t>
        </w:r>
      </w:hyperlink>
      <w:r w:rsidR="00A755DF">
        <w:rPr>
          <w:rFonts w:ascii="Calibri" w:hAnsi="Calibri" w:cs="Calibri"/>
        </w:rPr>
        <w:t xml:space="preserve"> (j.sindoni@live.com.au</w:t>
      </w:r>
      <w:r w:rsidR="00A755DF">
        <w:t>)</w:t>
      </w:r>
    </w:p>
    <w:p w:rsidR="00A755DF" w:rsidRDefault="00A755DF" w:rsidP="00B0050F">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A755DF" w:rsidRPr="00BA54F6">
        <w:rPr>
          <w:rFonts w:ascii="Calibri" w:hAnsi="Calibri" w:cs="Calibri"/>
          <w:b/>
          <w:color w:val="000000"/>
        </w:rPr>
        <w:t>Circolo Pensionati italiani Di Wyndham.</w:t>
      </w:r>
    </w:p>
    <w:p w:rsidR="00B0050F" w:rsidRDefault="00B0050F" w:rsidP="00B0050F">
      <w:pPr>
        <w:spacing w:after="0"/>
      </w:pPr>
      <w:r>
        <w:t>Description:</w:t>
      </w:r>
      <w:r w:rsidR="00A755DF" w:rsidRPr="00A755DF">
        <w:rPr>
          <w:rFonts w:ascii="Calibri" w:hAnsi="Calibri" w:cs="Calibri"/>
          <w:color w:val="000000"/>
        </w:rPr>
        <w:t xml:space="preserve"> </w:t>
      </w:r>
      <w:r w:rsidR="00A755DF" w:rsidRPr="00BA54F6">
        <w:rPr>
          <w:rFonts w:ascii="Calibri" w:hAnsi="Calibri" w:cs="Calibri"/>
          <w:color w:val="000000"/>
        </w:rPr>
        <w:t>Meetings &amp; social events for Italian Sen</w:t>
      </w:r>
      <w:r w:rsidR="009D164D">
        <w:rPr>
          <w:rFonts w:ascii="Calibri" w:hAnsi="Calibri" w:cs="Calibri"/>
          <w:color w:val="000000"/>
        </w:rPr>
        <w:t>iors</w:t>
      </w:r>
    </w:p>
    <w:p w:rsidR="00B0050F" w:rsidRDefault="00B0050F" w:rsidP="00B0050F">
      <w:pPr>
        <w:spacing w:after="0"/>
      </w:pPr>
      <w:r>
        <w:t>Frequency:</w:t>
      </w:r>
      <w:r w:rsidR="00A755DF" w:rsidRPr="00A755DF">
        <w:rPr>
          <w:rFonts w:ascii="Calibri" w:hAnsi="Calibri" w:cs="Calibri"/>
          <w:color w:val="000000"/>
        </w:rPr>
        <w:t xml:space="preserve"> </w:t>
      </w:r>
      <w:r w:rsidR="00A755DF">
        <w:rPr>
          <w:rFonts w:ascii="Calibri" w:hAnsi="Calibri" w:cs="Calibri"/>
          <w:color w:val="000000"/>
        </w:rPr>
        <w:t xml:space="preserve">Wednesday, </w:t>
      </w:r>
      <w:r w:rsidR="00A755DF" w:rsidRPr="00BA54F6">
        <w:rPr>
          <w:rFonts w:ascii="Calibri" w:hAnsi="Calibri" w:cs="Calibri"/>
          <w:color w:val="000000"/>
        </w:rPr>
        <w:t>11am-4pm</w:t>
      </w:r>
    </w:p>
    <w:p w:rsidR="00B0050F" w:rsidRDefault="00B0050F" w:rsidP="00B0050F">
      <w:pPr>
        <w:spacing w:after="0"/>
      </w:pPr>
      <w:r>
        <w:t>Cost:</w:t>
      </w:r>
      <w:r w:rsidR="00A755DF" w:rsidRPr="00A755DF">
        <w:rPr>
          <w:rFonts w:ascii="Calibri" w:hAnsi="Calibri" w:cs="Calibri"/>
          <w:color w:val="000000"/>
        </w:rPr>
        <w:t xml:space="preserve"> </w:t>
      </w:r>
      <w:r w:rsidR="00A755DF" w:rsidRPr="00BA54F6">
        <w:rPr>
          <w:rFonts w:ascii="Calibri" w:hAnsi="Calibri" w:cs="Calibri"/>
          <w:color w:val="000000"/>
        </w:rPr>
        <w:t>Cost on enquiry</w:t>
      </w:r>
    </w:p>
    <w:p w:rsidR="00A755DF" w:rsidRPr="00BA54F6" w:rsidRDefault="00B0050F" w:rsidP="00A755DF">
      <w:pPr>
        <w:tabs>
          <w:tab w:val="left" w:pos="2093"/>
          <w:tab w:val="left" w:pos="4598"/>
          <w:tab w:val="left" w:pos="6951"/>
          <w:tab w:val="left" w:pos="9361"/>
          <w:tab w:val="left" w:pos="11771"/>
        </w:tabs>
        <w:spacing w:after="0"/>
        <w:rPr>
          <w:rFonts w:ascii="Calibri" w:hAnsi="Calibri" w:cs="Calibri"/>
          <w:color w:val="000000"/>
        </w:rPr>
      </w:pPr>
      <w:r>
        <w:t>Contact:</w:t>
      </w:r>
      <w:r w:rsidR="00A755DF" w:rsidRPr="00A755DF">
        <w:rPr>
          <w:rFonts w:ascii="Calibri" w:hAnsi="Calibri" w:cs="Calibri"/>
          <w:color w:val="000000"/>
        </w:rPr>
        <w:t xml:space="preserve"> </w:t>
      </w:r>
      <w:r w:rsidR="00A755DF" w:rsidRPr="00BA54F6">
        <w:rPr>
          <w:rFonts w:ascii="Calibri" w:hAnsi="Calibri" w:cs="Calibri"/>
          <w:color w:val="000000"/>
        </w:rPr>
        <w:t>Mario Sammartino</w:t>
      </w:r>
      <w:r w:rsidR="00A755DF">
        <w:rPr>
          <w:rFonts w:ascii="Calibri" w:hAnsi="Calibri" w:cs="Calibri"/>
          <w:color w:val="000000"/>
        </w:rPr>
        <w:t xml:space="preserve"> </w:t>
      </w:r>
      <w:r w:rsidR="00A755DF" w:rsidRPr="00BA54F6">
        <w:rPr>
          <w:rFonts w:ascii="Calibri" w:hAnsi="Calibri" w:cs="Calibri"/>
          <w:color w:val="000000"/>
        </w:rPr>
        <w:t>9741 1450</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760E3" w:rsidRPr="008C1129">
        <w:rPr>
          <w:rFonts w:ascii="Calibri" w:hAnsi="Calibri" w:cs="Calibri"/>
          <w:b/>
          <w:color w:val="000000"/>
        </w:rPr>
        <w:t>Combined Probus Club of Wyndham Inc</w:t>
      </w:r>
    </w:p>
    <w:p w:rsidR="00B0050F" w:rsidRDefault="00B0050F" w:rsidP="00B0050F">
      <w:pPr>
        <w:spacing w:after="0"/>
      </w:pPr>
      <w:r>
        <w:t>Description:</w:t>
      </w:r>
      <w:r w:rsidR="00D760E3" w:rsidRPr="00D760E3">
        <w:rPr>
          <w:rFonts w:ascii="Calibri" w:hAnsi="Calibri"/>
          <w:color w:val="000000"/>
        </w:rPr>
        <w:t xml:space="preserve"> </w:t>
      </w:r>
      <w:r w:rsidR="00D760E3" w:rsidRPr="008C1129">
        <w:rPr>
          <w:rFonts w:ascii="Calibri" w:hAnsi="Calibri"/>
          <w:color w:val="000000"/>
        </w:rPr>
        <w:t>Meetings &amp;fellowship for retired &amp; semi-retires persons who value opportunities to meet with others of similar interest, enjoy hearing addresses by guest speakers on topical subjects, and outings/activities of specific appeal to members. Non-political &amp; non sectarian</w:t>
      </w:r>
    </w:p>
    <w:p w:rsidR="00B0050F" w:rsidRDefault="00B0050F" w:rsidP="00B0050F">
      <w:pPr>
        <w:spacing w:after="0"/>
      </w:pPr>
      <w:r>
        <w:t>Frequency:</w:t>
      </w:r>
      <w:r w:rsidR="00D760E3" w:rsidRPr="00D760E3">
        <w:rPr>
          <w:rFonts w:ascii="Calibri" w:hAnsi="Calibri" w:cs="Calibri"/>
          <w:color w:val="000000"/>
        </w:rPr>
        <w:t xml:space="preserve"> </w:t>
      </w:r>
      <w:r w:rsidR="00D760E3" w:rsidRPr="008C1129">
        <w:rPr>
          <w:rFonts w:ascii="Calibri" w:hAnsi="Calibri" w:cs="Calibri"/>
          <w:color w:val="000000"/>
        </w:rPr>
        <w:t>2nd Tuesday of the month (Feb – Dec)</w:t>
      </w:r>
      <w:r w:rsidR="00D760E3">
        <w:rPr>
          <w:rFonts w:ascii="Calibri" w:hAnsi="Calibri" w:cs="Calibri"/>
          <w:color w:val="000000"/>
        </w:rPr>
        <w:t>, 1.30pm</w:t>
      </w:r>
    </w:p>
    <w:p w:rsidR="00B0050F" w:rsidRDefault="00B0050F" w:rsidP="00B0050F">
      <w:pPr>
        <w:spacing w:after="0"/>
      </w:pPr>
      <w:r>
        <w:t>Cost:</w:t>
      </w:r>
      <w:r w:rsidR="00D760E3" w:rsidRPr="00D760E3">
        <w:rPr>
          <w:rFonts w:ascii="Calibri" w:hAnsi="Calibri"/>
          <w:color w:val="000000"/>
        </w:rPr>
        <w:t xml:space="preserve"> </w:t>
      </w:r>
      <w:r w:rsidR="00D760E3" w:rsidRPr="008C1129">
        <w:rPr>
          <w:rFonts w:ascii="Calibri" w:hAnsi="Calibri"/>
          <w:color w:val="000000"/>
        </w:rPr>
        <w:t>Joining Fee $20; Annual Membership $40</w:t>
      </w:r>
    </w:p>
    <w:p w:rsidR="00D760E3" w:rsidRDefault="00B0050F" w:rsidP="00D760E3">
      <w:pPr>
        <w:spacing w:after="0"/>
        <w:rPr>
          <w:rFonts w:ascii="Calibri" w:hAnsi="Calibri" w:cs="Calibri"/>
          <w:color w:val="000000"/>
        </w:rPr>
      </w:pPr>
      <w:r>
        <w:t>Contact:</w:t>
      </w:r>
      <w:r w:rsidR="00D760E3" w:rsidRPr="00D760E3">
        <w:rPr>
          <w:rFonts w:ascii="Calibri" w:hAnsi="Calibri" w:cs="Calibri"/>
          <w:color w:val="000000"/>
        </w:rPr>
        <w:t xml:space="preserve"> </w:t>
      </w:r>
      <w:r w:rsidR="00D760E3">
        <w:rPr>
          <w:rFonts w:ascii="Calibri" w:hAnsi="Calibri" w:cs="Calibri"/>
          <w:color w:val="000000"/>
        </w:rPr>
        <w:t>Denice Strong 9734 9025</w:t>
      </w:r>
    </w:p>
    <w:p w:rsidR="00471450" w:rsidRPr="00E1776C"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84" w:history="1">
        <w:r w:rsidR="00D760E3" w:rsidRPr="008B60DA">
          <w:rPr>
            <w:rStyle w:val="Hyperlink"/>
            <w:rFonts w:ascii="Calibri" w:hAnsi="Calibri" w:cs="Calibri"/>
          </w:rPr>
          <w:t>Combined Probus of Wyndham Email</w:t>
        </w:r>
      </w:hyperlink>
      <w:r w:rsidR="00D760E3">
        <w:rPr>
          <w:rFonts w:ascii="Calibri" w:hAnsi="Calibri" w:cs="Calibri"/>
        </w:rPr>
        <w:t xml:space="preserve"> (</w:t>
      </w:r>
      <w:r w:rsidR="00D760E3" w:rsidRPr="00D760E3">
        <w:rPr>
          <w:rFonts w:ascii="Calibri" w:hAnsi="Calibri" w:cs="Calibri"/>
        </w:rPr>
        <w:t>CPWyndham@outlook.com</w:t>
      </w:r>
      <w:r w:rsidR="00D760E3">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D760E3" w:rsidRPr="008C1129">
        <w:rPr>
          <w:rFonts w:ascii="Calibri" w:hAnsi="Calibri" w:cs="Calibri"/>
          <w:b/>
          <w:color w:val="000000"/>
        </w:rPr>
        <w:t>Friendship Club Werribee</w:t>
      </w:r>
    </w:p>
    <w:p w:rsidR="00B0050F" w:rsidRDefault="00B0050F" w:rsidP="00B0050F">
      <w:pPr>
        <w:spacing w:after="0"/>
      </w:pPr>
      <w:r>
        <w:t>Description:</w:t>
      </w:r>
      <w:r w:rsidR="00D760E3" w:rsidRPr="00D760E3">
        <w:rPr>
          <w:rFonts w:ascii="Calibri" w:hAnsi="Calibri" w:cs="Calibri"/>
          <w:color w:val="000000"/>
        </w:rPr>
        <w:t xml:space="preserve"> </w:t>
      </w:r>
      <w:r w:rsidR="00D760E3" w:rsidRPr="008C1129">
        <w:rPr>
          <w:rFonts w:ascii="Calibri" w:hAnsi="Calibri" w:cs="Calibri"/>
          <w:color w:val="000000"/>
        </w:rPr>
        <w:t>Social activities for Wyndham’s Italian Community including bingo &amp; cards.</w:t>
      </w:r>
    </w:p>
    <w:p w:rsidR="00B0050F" w:rsidRPr="00D760E3" w:rsidRDefault="00B0050F" w:rsidP="00B0050F">
      <w:pPr>
        <w:spacing w:after="0"/>
        <w:rPr>
          <w:rFonts w:ascii="Calibri" w:hAnsi="Calibri" w:cs="Calibri"/>
          <w:color w:val="000000"/>
        </w:rPr>
      </w:pPr>
      <w:r>
        <w:t>Frequency:</w:t>
      </w:r>
      <w:r w:rsidR="00D760E3" w:rsidRPr="00D760E3">
        <w:rPr>
          <w:rFonts w:ascii="Calibri" w:hAnsi="Calibri" w:cs="Calibri"/>
          <w:color w:val="000000"/>
        </w:rPr>
        <w:t xml:space="preserve"> </w:t>
      </w:r>
      <w:r w:rsidR="00D760E3">
        <w:rPr>
          <w:rFonts w:ascii="Calibri" w:hAnsi="Calibri" w:cs="Calibri"/>
          <w:color w:val="000000"/>
        </w:rPr>
        <w:t>Thursday</w:t>
      </w:r>
      <w:r w:rsidR="00447B36">
        <w:rPr>
          <w:rFonts w:ascii="Calibri" w:hAnsi="Calibri" w:cs="Calibri"/>
          <w:color w:val="000000"/>
        </w:rPr>
        <w:t xml:space="preserve"> </w:t>
      </w:r>
      <w:r w:rsidR="00D760E3">
        <w:rPr>
          <w:rFonts w:ascii="Calibri" w:hAnsi="Calibri" w:cs="Calibri"/>
          <w:color w:val="000000"/>
        </w:rPr>
        <w:t>and Sunday</w:t>
      </w:r>
      <w:r w:rsidR="00447B36">
        <w:rPr>
          <w:rFonts w:ascii="Calibri" w:hAnsi="Calibri" w:cs="Calibri"/>
          <w:color w:val="000000"/>
        </w:rPr>
        <w:t xml:space="preserve">, </w:t>
      </w:r>
      <w:r w:rsidR="00D760E3">
        <w:rPr>
          <w:rFonts w:ascii="Calibri" w:hAnsi="Calibri" w:cs="Calibri"/>
          <w:color w:val="000000"/>
        </w:rPr>
        <w:t>1pm-4</w:t>
      </w:r>
      <w:r w:rsidR="00D760E3" w:rsidRPr="008C1129">
        <w:rPr>
          <w:rFonts w:ascii="Calibri" w:hAnsi="Calibri" w:cs="Calibri"/>
          <w:color w:val="000000"/>
        </w:rPr>
        <w:t>pm</w:t>
      </w:r>
    </w:p>
    <w:p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r w:rsidR="00447B36" w:rsidRPr="008C1129">
        <w:rPr>
          <w:rFonts w:ascii="Calibri" w:hAnsi="Calibri" w:cs="Calibri"/>
          <w:color w:val="000000"/>
        </w:rPr>
        <w:tab/>
      </w:r>
    </w:p>
    <w:p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Lino Massese</w:t>
      </w:r>
      <w:r w:rsidR="00447B36">
        <w:rPr>
          <w:rFonts w:ascii="Calibri" w:hAnsi="Calibri" w:cs="Calibri"/>
          <w:color w:val="000000"/>
        </w:rPr>
        <w:t xml:space="preserve"> </w:t>
      </w:r>
      <w:r w:rsidR="00447B36" w:rsidRPr="008C1129">
        <w:rPr>
          <w:rFonts w:ascii="Calibri" w:hAnsi="Calibri" w:cs="Calibri"/>
          <w:color w:val="000000"/>
        </w:rPr>
        <w:t>9741 2385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Ladies Probus Club of Werribee</w:t>
      </w:r>
      <w:r w:rsidR="00447B36" w:rsidRPr="008C1129">
        <w:rPr>
          <w:rFonts w:ascii="Calibri" w:hAnsi="Calibri" w:cs="Calibri"/>
          <w:b/>
          <w:color w:val="000000"/>
        </w:rPr>
        <w:tab/>
      </w:r>
    </w:p>
    <w:p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A social ladies group with guest speakers &amp; various activities.</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1st Monday of the month, 8.30am - 12</w:t>
      </w:r>
      <w:r w:rsidR="00447B36" w:rsidRPr="008C1129">
        <w:rPr>
          <w:rFonts w:ascii="Calibri" w:hAnsi="Calibri" w:cs="Calibri"/>
          <w:color w:val="000000"/>
        </w:rPr>
        <w:t>pm</w:t>
      </w:r>
    </w:p>
    <w:p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lastRenderedPageBreak/>
        <w:t>Contact:</w:t>
      </w:r>
      <w:r w:rsidR="00447B36" w:rsidRPr="00447B36">
        <w:rPr>
          <w:rFonts w:ascii="Calibri" w:hAnsi="Calibri" w:cs="Calibri"/>
          <w:color w:val="000000"/>
        </w:rPr>
        <w:t xml:space="preserve"> </w:t>
      </w:r>
      <w:r w:rsidR="00447B36" w:rsidRPr="008C1129">
        <w:rPr>
          <w:rFonts w:ascii="Calibri" w:hAnsi="Calibri" w:cs="Calibri"/>
          <w:color w:val="000000"/>
        </w:rPr>
        <w:t>Gloris Reynolds</w:t>
      </w:r>
      <w:r w:rsidR="00447B36">
        <w:rPr>
          <w:rFonts w:ascii="Calibri" w:hAnsi="Calibri" w:cs="Calibri"/>
          <w:color w:val="000000"/>
        </w:rPr>
        <w:t xml:space="preserve"> 9749 5955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Werribee Orchid Society</w:t>
      </w:r>
    </w:p>
    <w:p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Orchid growing &amp; conversation</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3rd Tuesday of the month, </w:t>
      </w:r>
      <w:r w:rsidR="00447B36" w:rsidRPr="008C1129">
        <w:rPr>
          <w:rFonts w:ascii="Calibri" w:hAnsi="Calibri" w:cs="Calibri"/>
          <w:color w:val="000000"/>
        </w:rPr>
        <w:t>6.30pm - 10.30pm</w:t>
      </w:r>
    </w:p>
    <w:p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rsidR="00447B36" w:rsidRPr="008C1129"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Faye Piovesan</w:t>
      </w:r>
      <w:r w:rsidR="00447B36">
        <w:rPr>
          <w:rFonts w:ascii="Calibri" w:hAnsi="Calibri" w:cs="Calibri"/>
          <w:color w:val="000000"/>
        </w:rPr>
        <w:t xml:space="preserve"> </w:t>
      </w:r>
      <w:r w:rsidR="00447B36" w:rsidRPr="008C1129">
        <w:rPr>
          <w:rFonts w:ascii="Calibri" w:hAnsi="Calibri" w:cs="Calibri"/>
          <w:color w:val="000000"/>
        </w:rPr>
        <w:t>9734 2634</w:t>
      </w:r>
    </w:p>
    <w:p w:rsidR="00471450" w:rsidRPr="008C1129"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85" w:history="1">
        <w:r w:rsidR="00447B36" w:rsidRPr="008B60DA">
          <w:rPr>
            <w:rStyle w:val="Hyperlink"/>
            <w:rFonts w:ascii="Calibri" w:hAnsi="Calibri" w:cs="Calibri"/>
          </w:rPr>
          <w:t>Faye Email</w:t>
        </w:r>
      </w:hyperlink>
      <w:r w:rsidR="00447B36">
        <w:rPr>
          <w:rFonts w:ascii="Calibri" w:hAnsi="Calibri" w:cs="Calibri"/>
        </w:rPr>
        <w:t xml:space="preserve"> (</w:t>
      </w:r>
      <w:r w:rsidR="00447B36" w:rsidRPr="00447B36">
        <w:rPr>
          <w:rFonts w:ascii="Calibri" w:hAnsi="Calibri" w:cs="Calibri"/>
        </w:rPr>
        <w:t>piovesan@optusnet.com.au</w:t>
      </w:r>
      <w:r w:rsidR="00447B3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8C1129">
        <w:rPr>
          <w:rFonts w:ascii="Calibri" w:hAnsi="Calibri" w:cs="Calibri"/>
          <w:b/>
          <w:color w:val="000000"/>
        </w:rPr>
        <w:t>Spanish Pensioners &amp; Senior Citizens of Werribee</w:t>
      </w:r>
    </w:p>
    <w:p w:rsidR="00B0050F" w:rsidRDefault="00B0050F" w:rsidP="00B0050F">
      <w:pPr>
        <w:spacing w:after="0"/>
      </w:pPr>
      <w:r>
        <w:t>Description:</w:t>
      </w:r>
      <w:r w:rsidR="00447B36" w:rsidRPr="00447B36">
        <w:rPr>
          <w:rFonts w:ascii="Calibri" w:hAnsi="Calibri" w:cs="Calibri"/>
          <w:color w:val="000000"/>
        </w:rPr>
        <w:t xml:space="preserve"> </w:t>
      </w:r>
      <w:r w:rsidR="00447B36" w:rsidRPr="008C1129">
        <w:rPr>
          <w:rFonts w:ascii="Calibri" w:hAnsi="Calibri" w:cs="Calibri"/>
          <w:color w:val="000000"/>
        </w:rPr>
        <w:t>Senior group of Spanish speaking heritage that meet to play bingo, cards &amp; outings throughout the year</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Monday, </w:t>
      </w:r>
      <w:r w:rsidR="00447B36" w:rsidRPr="008C1129">
        <w:rPr>
          <w:rFonts w:ascii="Calibri" w:hAnsi="Calibri" w:cs="Calibri"/>
          <w:color w:val="000000"/>
        </w:rPr>
        <w:t>9.30am-2.30pm</w:t>
      </w:r>
    </w:p>
    <w:p w:rsidR="00B0050F" w:rsidRDefault="00B0050F" w:rsidP="00B0050F">
      <w:pPr>
        <w:spacing w:after="0"/>
      </w:pPr>
      <w:r>
        <w:t>Cost:</w:t>
      </w:r>
      <w:r w:rsidR="00447B36" w:rsidRPr="00447B36">
        <w:rPr>
          <w:rFonts w:ascii="Calibri" w:hAnsi="Calibri" w:cs="Calibri"/>
          <w:color w:val="000000"/>
        </w:rPr>
        <w:t xml:space="preserve"> </w:t>
      </w:r>
      <w:r w:rsidR="00447B36" w:rsidRPr="008C1129">
        <w:rPr>
          <w:rFonts w:ascii="Calibri" w:hAnsi="Calibri" w:cs="Calibri"/>
          <w:color w:val="000000"/>
        </w:rPr>
        <w:t>cost on enquiry</w:t>
      </w:r>
    </w:p>
    <w:p w:rsidR="00447B36" w:rsidRPr="008C1129"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8C1129">
        <w:rPr>
          <w:rFonts w:ascii="Calibri" w:hAnsi="Calibri" w:cs="Calibri"/>
          <w:color w:val="000000"/>
        </w:rPr>
        <w:t>Maribel Monterrosa</w:t>
      </w:r>
      <w:r w:rsidR="00447B36">
        <w:rPr>
          <w:rFonts w:ascii="Calibri" w:hAnsi="Calibri" w:cs="Calibri"/>
          <w:color w:val="000000"/>
        </w:rPr>
        <w:t xml:space="preserve"> </w:t>
      </w:r>
      <w:r w:rsidR="00447B36" w:rsidRPr="008C1129">
        <w:rPr>
          <w:rFonts w:ascii="Calibri" w:hAnsi="Calibri" w:cs="Calibri"/>
          <w:color w:val="000000"/>
        </w:rPr>
        <w:t>0421 091 390</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Wyndham Seniors Card Club</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Play cards &amp; other social activities</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Tuesday and Thursday, </w:t>
      </w:r>
      <w:r w:rsidR="00447B36" w:rsidRPr="006F4F35">
        <w:rPr>
          <w:rFonts w:ascii="Calibri" w:hAnsi="Calibri" w:cs="Calibri"/>
          <w:color w:val="000000"/>
        </w:rPr>
        <w:t>9am – 2pm</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r w:rsidR="00447B36" w:rsidRPr="006F4F35">
        <w:rPr>
          <w:rFonts w:ascii="Calibri" w:hAnsi="Calibri" w:cs="Calibri"/>
          <w:color w:val="000000"/>
        </w:rPr>
        <w:tab/>
      </w:r>
    </w:p>
    <w:p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Anne Farrar</w:t>
      </w:r>
      <w:r w:rsidR="00447B36">
        <w:rPr>
          <w:rFonts w:ascii="Calibri" w:hAnsi="Calibri" w:cs="Calibri"/>
          <w:color w:val="000000"/>
        </w:rPr>
        <w:t xml:space="preserve"> </w:t>
      </w:r>
      <w:r w:rsidR="00447B36" w:rsidRPr="006F4F35">
        <w:rPr>
          <w:rFonts w:ascii="Calibri" w:hAnsi="Calibri" w:cs="Calibri"/>
          <w:color w:val="000000"/>
        </w:rPr>
        <w:t xml:space="preserve">c/- </w:t>
      </w:r>
      <w:hyperlink r:id="rId86" w:history="1">
        <w:r w:rsidR="00447B36" w:rsidRPr="008B60DA">
          <w:rPr>
            <w:rStyle w:val="Hyperlink"/>
            <w:rFonts w:ascii="Calibri" w:hAnsi="Calibri" w:cs="Calibri"/>
          </w:rPr>
          <w:t>Wyndham City Halls Email</w:t>
        </w:r>
      </w:hyperlink>
      <w:r w:rsidR="00447B36">
        <w:rPr>
          <w:rFonts w:ascii="Calibri" w:hAnsi="Calibri" w:cs="Calibri"/>
        </w:rPr>
        <w:t xml:space="preserve"> (</w:t>
      </w:r>
      <w:r w:rsidR="00447B36" w:rsidRPr="00447B36">
        <w:rPr>
          <w:rFonts w:ascii="Calibri" w:hAnsi="Calibri" w:cs="Calibri"/>
        </w:rPr>
        <w:t>halls@wyndham.vic.gov.au</w:t>
      </w:r>
      <w:r w:rsidR="00447B36">
        <w:rPr>
          <w:rFonts w:ascii="Calibri" w:hAnsi="Calibri" w:cs="Calibri"/>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Werribee Senior Citizens</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Bingo, activities &amp; outings.</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Wednesday, </w:t>
      </w:r>
      <w:r w:rsidR="00447B36" w:rsidRPr="006F4F35">
        <w:rPr>
          <w:rFonts w:ascii="Calibri" w:hAnsi="Calibri" w:cs="Calibri"/>
          <w:color w:val="000000"/>
        </w:rPr>
        <w:t xml:space="preserve">8.30am-12pm  </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rsidR="00447B36"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Aristea Grech</w:t>
      </w:r>
      <w:r w:rsidR="00447B36">
        <w:rPr>
          <w:rFonts w:ascii="Calibri" w:hAnsi="Calibri" w:cs="Calibri"/>
          <w:color w:val="000000"/>
        </w:rPr>
        <w:t xml:space="preserve"> </w:t>
      </w:r>
      <w:r w:rsidR="00447B36" w:rsidRPr="006F4F35">
        <w:rPr>
          <w:rFonts w:ascii="Calibri" w:hAnsi="Calibri" w:cs="Calibri"/>
          <w:color w:val="000000"/>
        </w:rPr>
        <w:t>0423 303 882</w:t>
      </w:r>
    </w:p>
    <w:p w:rsidR="009D164D" w:rsidRPr="006F4F35" w:rsidRDefault="009D164D" w:rsidP="00447B36">
      <w:pPr>
        <w:tabs>
          <w:tab w:val="left" w:pos="2093"/>
          <w:tab w:val="left" w:pos="4598"/>
          <w:tab w:val="left" w:pos="6951"/>
          <w:tab w:val="left" w:pos="9361"/>
          <w:tab w:val="left" w:pos="11771"/>
        </w:tabs>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51" w:name="_Toc492286791"/>
      <w:r w:rsidRPr="00B0050F">
        <w:rPr>
          <w:rFonts w:asciiTheme="minorHAnsi" w:hAnsiTheme="minorHAnsi"/>
          <w:color w:val="auto"/>
          <w:sz w:val="28"/>
          <w:szCs w:val="28"/>
        </w:rPr>
        <w:t>Old Shire Offices</w:t>
      </w:r>
      <w:bookmarkEnd w:id="51"/>
    </w:p>
    <w:p w:rsidR="00B0050F" w:rsidRDefault="00471450" w:rsidP="00471450">
      <w:pPr>
        <w:spacing w:after="0"/>
      </w:pPr>
      <w:r w:rsidRPr="006F4F35">
        <w:lastRenderedPageBreak/>
        <w:t>Cnr Watton Street &amp; Duncans Road, Werribee</w:t>
      </w:r>
      <w:r w:rsidRPr="006F4F35">
        <w:tab/>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Australian Plant Society Wyndham</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To meet other people who are interested in Australian native plants.</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2nd Wednesday </w:t>
      </w:r>
      <w:r w:rsidR="00447B36" w:rsidRPr="006F4F35">
        <w:rPr>
          <w:rFonts w:ascii="Calibri" w:hAnsi="Calibri" w:cs="Calibri"/>
          <w:color w:val="000000"/>
        </w:rPr>
        <w:t>bi-monthly</w:t>
      </w:r>
      <w:r w:rsidR="00447B36">
        <w:rPr>
          <w:rFonts w:ascii="Calibri" w:hAnsi="Calibri" w:cs="Calibri"/>
          <w:color w:val="000000"/>
        </w:rPr>
        <w:t xml:space="preserve">, </w:t>
      </w:r>
      <w:r w:rsidR="00447B36" w:rsidRPr="006F4F35">
        <w:rPr>
          <w:rFonts w:ascii="Calibri" w:hAnsi="Calibri" w:cs="Calibri"/>
          <w:color w:val="000000"/>
        </w:rPr>
        <w:t>7.30pm - 9.30pm</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rsidR="00447B36" w:rsidRPr="006F4F35"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Angela Whiffin</w:t>
      </w:r>
      <w:r w:rsidR="00447B36">
        <w:rPr>
          <w:rFonts w:ascii="Calibri" w:hAnsi="Calibri" w:cs="Calibri"/>
          <w:color w:val="000000"/>
        </w:rPr>
        <w:t xml:space="preserve"> </w:t>
      </w:r>
      <w:r w:rsidR="00447B36" w:rsidRPr="006F4F35">
        <w:rPr>
          <w:rFonts w:ascii="Calibri" w:hAnsi="Calibri" w:cs="Calibri"/>
          <w:color w:val="000000"/>
        </w:rPr>
        <w:t>0430 551 631</w:t>
      </w:r>
    </w:p>
    <w:p w:rsidR="00471450" w:rsidRPr="00E1776C"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87" w:history="1">
        <w:r w:rsidR="00447B36" w:rsidRPr="008B60DA">
          <w:rPr>
            <w:rStyle w:val="Hyperlink"/>
            <w:rFonts w:ascii="Calibri" w:hAnsi="Calibri" w:cs="Calibri"/>
          </w:rPr>
          <w:t>Angela Email</w:t>
        </w:r>
      </w:hyperlink>
      <w:r w:rsidR="00447B36">
        <w:rPr>
          <w:rFonts w:ascii="Calibri" w:hAnsi="Calibri" w:cs="Calibri"/>
        </w:rPr>
        <w:t xml:space="preserve"> (</w:t>
      </w:r>
      <w:r w:rsidR="00447B36" w:rsidRPr="00447B36">
        <w:rPr>
          <w:rFonts w:ascii="Calibri" w:hAnsi="Calibri" w:cs="Calibri"/>
        </w:rPr>
        <w:t>angelawhiff@hotmail.com</w:t>
      </w:r>
      <w:r w:rsidR="00447B3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ANCRI</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Social gathering for over 55’s that play cards and bingo.</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Monday &amp; Friday, </w:t>
      </w:r>
      <w:r w:rsidR="00447B36" w:rsidRPr="0015671F">
        <w:rPr>
          <w:rFonts w:ascii="Calibri" w:hAnsi="Calibri" w:cs="Calibri"/>
          <w:color w:val="000000"/>
        </w:rPr>
        <w:t>12pm – 4pm</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Paul Arbaci</w:t>
      </w:r>
      <w:r w:rsidR="00447B36">
        <w:rPr>
          <w:rFonts w:ascii="Calibri" w:hAnsi="Calibri" w:cs="Calibri"/>
          <w:color w:val="000000"/>
        </w:rPr>
        <w:t xml:space="preserve"> </w:t>
      </w:r>
      <w:r w:rsidR="00447B36" w:rsidRPr="006F4F35">
        <w:rPr>
          <w:rFonts w:ascii="Calibri" w:hAnsi="Calibri" w:cs="Calibri"/>
          <w:color w:val="000000"/>
        </w:rPr>
        <w:t>9741 1752</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Country Women's Association</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Discussion &amp; craft activities providing opportunities for friendship and personal development.</w:t>
      </w:r>
    </w:p>
    <w:p w:rsidR="00B0050F" w:rsidRDefault="00B0050F" w:rsidP="00B0050F">
      <w:pPr>
        <w:spacing w:after="0"/>
      </w:pPr>
      <w:r>
        <w:t>Frequency:</w:t>
      </w:r>
      <w:r w:rsidR="00447B36" w:rsidRPr="00447B36">
        <w:rPr>
          <w:rFonts w:ascii="Calibri" w:hAnsi="Calibri" w:cs="Calibri"/>
        </w:rPr>
        <w:t xml:space="preserve"> </w:t>
      </w:r>
      <w:r w:rsidR="00447B36" w:rsidRPr="006F4F35">
        <w:rPr>
          <w:rFonts w:ascii="Calibri" w:hAnsi="Calibri" w:cs="Calibri"/>
        </w:rPr>
        <w:t>1</w:t>
      </w:r>
      <w:r w:rsidR="00447B36" w:rsidRPr="006F4F35">
        <w:rPr>
          <w:rFonts w:ascii="Calibri" w:hAnsi="Calibri" w:cs="Calibri"/>
          <w:vertAlign w:val="superscript"/>
        </w:rPr>
        <w:t>st</w:t>
      </w:r>
      <w:r w:rsidR="00447B36">
        <w:rPr>
          <w:rFonts w:ascii="Calibri" w:hAnsi="Calibri" w:cs="Calibri"/>
        </w:rPr>
        <w:t xml:space="preserve"> Wednesday of the month, </w:t>
      </w:r>
      <w:r w:rsidR="00447B36" w:rsidRPr="006F4F35">
        <w:rPr>
          <w:rFonts w:ascii="Calibri" w:hAnsi="Calibri" w:cs="Calibri"/>
        </w:rPr>
        <w:t>7pm – 10pm</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Nancy Brennan</w:t>
      </w:r>
      <w:r w:rsidR="00447B36">
        <w:rPr>
          <w:rFonts w:ascii="Calibri" w:hAnsi="Calibri" w:cs="Calibri"/>
          <w:color w:val="000000"/>
        </w:rPr>
        <w:t xml:space="preserve"> </w:t>
      </w:r>
      <w:r w:rsidR="00447B36" w:rsidRPr="006F4F35">
        <w:rPr>
          <w:rFonts w:ascii="Calibri" w:hAnsi="Calibri" w:cs="Calibri"/>
          <w:color w:val="000000"/>
        </w:rPr>
        <w:t>0409 258 678</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6F4F35">
        <w:rPr>
          <w:rFonts w:ascii="Calibri" w:hAnsi="Calibri" w:cs="Calibri"/>
          <w:b/>
          <w:color w:val="000000"/>
        </w:rPr>
        <w:t>Polish Senior Citizens Club</w:t>
      </w:r>
    </w:p>
    <w:p w:rsidR="00B0050F" w:rsidRDefault="00B0050F" w:rsidP="00B0050F">
      <w:pPr>
        <w:spacing w:after="0"/>
      </w:pPr>
      <w:r>
        <w:t>Description:</w:t>
      </w:r>
      <w:r w:rsidR="00447B36" w:rsidRPr="00447B36">
        <w:rPr>
          <w:rFonts w:ascii="Calibri" w:hAnsi="Calibri" w:cs="Calibri"/>
          <w:color w:val="000000"/>
        </w:rPr>
        <w:t xml:space="preserve"> </w:t>
      </w:r>
      <w:r w:rsidR="00447B36" w:rsidRPr="006F4F35">
        <w:rPr>
          <w:rFonts w:ascii="Calibri" w:hAnsi="Calibri" w:cs="Calibri"/>
          <w:color w:val="000000"/>
        </w:rPr>
        <w:t>Social gatherings, recreational activities, discussions &amp; excursions.</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Wednesday, </w:t>
      </w:r>
      <w:r w:rsidR="00447B36" w:rsidRPr="006F4F35">
        <w:rPr>
          <w:rFonts w:ascii="Calibri" w:hAnsi="Calibri" w:cs="Calibri"/>
          <w:color w:val="000000"/>
        </w:rPr>
        <w:t>11.30am-2.30pm</w:t>
      </w:r>
    </w:p>
    <w:p w:rsidR="00B0050F" w:rsidRDefault="00B0050F" w:rsidP="00B0050F">
      <w:pPr>
        <w:spacing w:after="0"/>
      </w:pPr>
      <w:r>
        <w:t>Cost:</w:t>
      </w:r>
      <w:r w:rsidR="00447B36" w:rsidRPr="00447B36">
        <w:rPr>
          <w:rFonts w:ascii="Calibri" w:hAnsi="Calibri" w:cs="Calibri"/>
          <w:color w:val="000000"/>
        </w:rPr>
        <w:t xml:space="preserve"> </w:t>
      </w:r>
      <w:r w:rsidR="00447B36" w:rsidRPr="006F4F35">
        <w:rPr>
          <w:rFonts w:ascii="Calibri" w:hAnsi="Calibri" w:cs="Calibri"/>
          <w:color w:val="000000"/>
        </w:rPr>
        <w:t>Cost on enquiry</w:t>
      </w:r>
    </w:p>
    <w:p w:rsidR="00447B36" w:rsidRPr="006F4F35"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6F4F35">
        <w:rPr>
          <w:rFonts w:ascii="Calibri" w:hAnsi="Calibri" w:cs="Calibri"/>
          <w:color w:val="000000"/>
        </w:rPr>
        <w:t>Stacy Kubik</w:t>
      </w:r>
      <w:r w:rsidR="00447B36">
        <w:rPr>
          <w:rFonts w:ascii="Calibri" w:hAnsi="Calibri" w:cs="Calibri"/>
          <w:color w:val="000000"/>
        </w:rPr>
        <w:t xml:space="preserve"> </w:t>
      </w:r>
      <w:r w:rsidR="00447B36" w:rsidRPr="006F4F35">
        <w:rPr>
          <w:rFonts w:ascii="Calibri" w:hAnsi="Calibri" w:cs="Calibri"/>
          <w:color w:val="000000"/>
        </w:rPr>
        <w:t>9741 4407</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15671F">
        <w:rPr>
          <w:rFonts w:ascii="Calibri" w:hAnsi="Calibri" w:cs="Calibri"/>
          <w:b/>
          <w:color w:val="000000"/>
        </w:rPr>
        <w:t>Werribee Women's Group</w:t>
      </w:r>
    </w:p>
    <w:p w:rsidR="00B0050F" w:rsidRDefault="00B0050F" w:rsidP="00B0050F">
      <w:pPr>
        <w:spacing w:after="0"/>
      </w:pPr>
      <w:r>
        <w:t>Description:</w:t>
      </w:r>
      <w:r w:rsidR="00447B36" w:rsidRPr="00447B36">
        <w:rPr>
          <w:rFonts w:ascii="Calibri" w:hAnsi="Calibri" w:cs="Calibri"/>
          <w:color w:val="000000"/>
        </w:rPr>
        <w:t xml:space="preserve"> </w:t>
      </w:r>
      <w:r w:rsidR="00447B36" w:rsidRPr="0015671F">
        <w:rPr>
          <w:rFonts w:ascii="Calibri" w:hAnsi="Calibri" w:cs="Calibri"/>
          <w:color w:val="000000"/>
        </w:rPr>
        <w:t>Werribee Women's Group. An avenue for women to attend and meet for group activities</w:t>
      </w:r>
    </w:p>
    <w:p w:rsidR="00B0050F" w:rsidRDefault="00B0050F" w:rsidP="00B0050F">
      <w:pPr>
        <w:spacing w:after="0"/>
      </w:pPr>
      <w:r>
        <w:lastRenderedPageBreak/>
        <w:t>Frequency:</w:t>
      </w:r>
      <w:r w:rsidR="00447B36" w:rsidRPr="00447B36">
        <w:rPr>
          <w:rFonts w:ascii="Calibri" w:hAnsi="Calibri" w:cs="Calibri"/>
          <w:color w:val="000000"/>
        </w:rPr>
        <w:t xml:space="preserve"> </w:t>
      </w:r>
      <w:r w:rsidR="00447B36">
        <w:rPr>
          <w:rFonts w:ascii="Calibri" w:hAnsi="Calibri" w:cs="Calibri"/>
          <w:color w:val="000000"/>
        </w:rPr>
        <w:t xml:space="preserve">3rd Tuesday of the month, </w:t>
      </w:r>
      <w:r w:rsidR="00447B36" w:rsidRPr="0015671F">
        <w:rPr>
          <w:rFonts w:ascii="Calibri" w:hAnsi="Calibri" w:cs="Calibri"/>
          <w:color w:val="000000"/>
        </w:rPr>
        <w:t>12pm– 3pm</w:t>
      </w:r>
    </w:p>
    <w:p w:rsidR="00B0050F" w:rsidRDefault="00B0050F" w:rsidP="00B0050F">
      <w:pPr>
        <w:spacing w:after="0"/>
      </w:pPr>
      <w:r>
        <w:t>Cost:</w:t>
      </w:r>
      <w:r w:rsidR="00447B36" w:rsidRPr="00447B36">
        <w:rPr>
          <w:rFonts w:ascii="Calibri" w:hAnsi="Calibri" w:cs="Calibri"/>
          <w:color w:val="000000"/>
        </w:rPr>
        <w:t xml:space="preserve"> </w:t>
      </w:r>
      <w:r w:rsidR="00447B36" w:rsidRPr="0015671F">
        <w:rPr>
          <w:rFonts w:ascii="Calibri" w:hAnsi="Calibri" w:cs="Calibri"/>
          <w:color w:val="000000"/>
        </w:rPr>
        <w:t>Cost on enquiry</w:t>
      </w:r>
    </w:p>
    <w:p w:rsidR="00447B36" w:rsidRPr="0015671F" w:rsidRDefault="00B0050F" w:rsidP="00447B36">
      <w:pPr>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15671F">
        <w:rPr>
          <w:rFonts w:ascii="Calibri" w:hAnsi="Calibri" w:cs="Calibri"/>
          <w:color w:val="000000"/>
        </w:rPr>
        <w:t>Yvonne Redmond</w:t>
      </w:r>
      <w:r w:rsidR="00447B36">
        <w:rPr>
          <w:rFonts w:ascii="Calibri" w:hAnsi="Calibri" w:cs="Calibri"/>
          <w:color w:val="000000"/>
        </w:rPr>
        <w:t xml:space="preserve"> </w:t>
      </w:r>
      <w:r w:rsidR="00447B36" w:rsidRPr="0015671F">
        <w:rPr>
          <w:rFonts w:ascii="Calibri" w:hAnsi="Calibri" w:cs="Calibri"/>
          <w:color w:val="000000"/>
        </w:rPr>
        <w:t>8734 2078</w:t>
      </w:r>
    </w:p>
    <w:p w:rsidR="00471450" w:rsidRPr="00E1776C"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88" w:history="1">
        <w:r w:rsidR="00447B36" w:rsidRPr="008B60DA">
          <w:rPr>
            <w:rStyle w:val="Hyperlink"/>
            <w:rFonts w:ascii="Calibri" w:hAnsi="Calibri" w:cs="Calibri"/>
          </w:rPr>
          <w:t>Yvonne Email</w:t>
        </w:r>
      </w:hyperlink>
      <w:r w:rsidR="00447B36">
        <w:rPr>
          <w:rFonts w:ascii="Calibri" w:hAnsi="Calibri" w:cs="Calibri"/>
        </w:rPr>
        <w:t xml:space="preserve"> (</w:t>
      </w:r>
      <w:r w:rsidR="00447B36" w:rsidRPr="00447B36">
        <w:rPr>
          <w:rFonts w:ascii="Calibri" w:hAnsi="Calibri" w:cs="Calibri"/>
        </w:rPr>
        <w:t>zuludave69@hotmail.com</w:t>
      </w:r>
      <w:r w:rsidR="00447B3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BC398A">
        <w:rPr>
          <w:rFonts w:ascii="Calibri" w:hAnsi="Calibri" w:cs="Calibri"/>
          <w:b/>
          <w:color w:val="000000"/>
        </w:rPr>
        <w:t>Macedonian Senior Citizens</w:t>
      </w:r>
    </w:p>
    <w:p w:rsidR="00B0050F" w:rsidRDefault="00B0050F" w:rsidP="00B0050F">
      <w:pPr>
        <w:spacing w:after="0"/>
      </w:pPr>
      <w:r>
        <w:t>Description:</w:t>
      </w:r>
      <w:r w:rsidR="00447B36" w:rsidRPr="00447B36">
        <w:rPr>
          <w:rFonts w:ascii="Calibri" w:hAnsi="Calibri" w:cs="Calibri"/>
          <w:color w:val="000000"/>
        </w:rPr>
        <w:t xml:space="preserve"> </w:t>
      </w:r>
      <w:r w:rsidR="00447B36" w:rsidRPr="00BC398A">
        <w:rPr>
          <w:rFonts w:ascii="Calibri" w:hAnsi="Calibri" w:cs="Calibri"/>
          <w:color w:val="000000"/>
        </w:rPr>
        <w:t>Meet, coffee and chat group</w:t>
      </w:r>
    </w:p>
    <w:p w:rsidR="00B0050F" w:rsidRDefault="00B0050F" w:rsidP="00B0050F">
      <w:pPr>
        <w:spacing w:after="0"/>
      </w:pPr>
      <w:r>
        <w:t>Frequency:</w:t>
      </w:r>
      <w:r w:rsidR="00447B36" w:rsidRPr="00447B36">
        <w:rPr>
          <w:rFonts w:ascii="Calibri" w:hAnsi="Calibri" w:cs="Calibri"/>
          <w:color w:val="000000"/>
        </w:rPr>
        <w:t xml:space="preserve"> </w:t>
      </w:r>
      <w:r w:rsidR="00447B36">
        <w:rPr>
          <w:rFonts w:ascii="Calibri" w:hAnsi="Calibri" w:cs="Calibri"/>
          <w:color w:val="000000"/>
        </w:rPr>
        <w:t xml:space="preserve">Thursday, </w:t>
      </w:r>
      <w:r w:rsidR="00447B36" w:rsidRPr="00BC398A">
        <w:rPr>
          <w:rFonts w:ascii="Calibri" w:hAnsi="Calibri" w:cs="Calibri"/>
          <w:color w:val="000000"/>
        </w:rPr>
        <w:t>11am-4pm</w:t>
      </w:r>
    </w:p>
    <w:p w:rsidR="00B0050F" w:rsidRDefault="00B0050F" w:rsidP="00B0050F">
      <w:pPr>
        <w:spacing w:after="0"/>
      </w:pPr>
      <w:r>
        <w:t>Cost:</w:t>
      </w:r>
      <w:r w:rsidR="00447B36" w:rsidRPr="00447B36">
        <w:rPr>
          <w:rFonts w:ascii="Calibri" w:hAnsi="Calibri" w:cs="Calibri"/>
          <w:color w:val="000000"/>
        </w:rPr>
        <w:t xml:space="preserve"> </w:t>
      </w:r>
      <w:r w:rsidR="00447B36" w:rsidRPr="00BC398A">
        <w:rPr>
          <w:rFonts w:ascii="Calibri" w:hAnsi="Calibri" w:cs="Calibri"/>
          <w:color w:val="000000"/>
        </w:rPr>
        <w:t>Contact for details</w:t>
      </w:r>
    </w:p>
    <w:p w:rsidR="00447B36" w:rsidRDefault="00B0050F" w:rsidP="00447B36">
      <w:pPr>
        <w:tabs>
          <w:tab w:val="left" w:pos="2093"/>
          <w:tab w:val="left" w:pos="4598"/>
          <w:tab w:val="left" w:pos="6951"/>
          <w:tab w:val="left" w:pos="9361"/>
          <w:tab w:val="left" w:pos="11771"/>
        </w:tabs>
        <w:spacing w:after="0"/>
        <w:rPr>
          <w:rFonts w:ascii="Calibri" w:hAnsi="Calibri" w:cs="Calibri"/>
          <w:color w:val="000000"/>
        </w:rPr>
      </w:pPr>
      <w:r>
        <w:t>Contact:</w:t>
      </w:r>
      <w:r w:rsidR="00447B36" w:rsidRPr="00447B36">
        <w:rPr>
          <w:rFonts w:ascii="Calibri" w:hAnsi="Calibri" w:cs="Calibri"/>
          <w:color w:val="000000"/>
        </w:rPr>
        <w:t xml:space="preserve"> </w:t>
      </w:r>
      <w:r w:rsidR="00447B36" w:rsidRPr="00BC398A">
        <w:rPr>
          <w:rFonts w:ascii="Calibri" w:hAnsi="Calibri" w:cs="Calibri"/>
          <w:color w:val="000000"/>
        </w:rPr>
        <w:t>Krume Sazdovski</w:t>
      </w:r>
      <w:r w:rsidR="00447B36">
        <w:rPr>
          <w:rFonts w:ascii="Calibri" w:hAnsi="Calibri" w:cs="Calibri"/>
          <w:color w:val="000000"/>
        </w:rPr>
        <w:t xml:space="preserve"> </w:t>
      </w:r>
      <w:r w:rsidR="00447B36" w:rsidRPr="00BC398A">
        <w:rPr>
          <w:rFonts w:ascii="Calibri" w:hAnsi="Calibri" w:cs="Calibri"/>
          <w:color w:val="000000"/>
        </w:rPr>
        <w:t>9749 1120</w:t>
      </w:r>
    </w:p>
    <w:p w:rsidR="009D164D" w:rsidRPr="00BC398A" w:rsidRDefault="009D164D" w:rsidP="00447B36">
      <w:pPr>
        <w:tabs>
          <w:tab w:val="left" w:pos="2093"/>
          <w:tab w:val="left" w:pos="4598"/>
          <w:tab w:val="left" w:pos="6951"/>
          <w:tab w:val="left" w:pos="9361"/>
          <w:tab w:val="left" w:pos="11771"/>
        </w:tabs>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52" w:name="_Toc492286792"/>
      <w:r w:rsidRPr="00B0050F">
        <w:rPr>
          <w:rFonts w:asciiTheme="minorHAnsi" w:hAnsiTheme="minorHAnsi"/>
          <w:color w:val="auto"/>
          <w:sz w:val="28"/>
          <w:szCs w:val="28"/>
        </w:rPr>
        <w:t>Quantin Binnah Community Centre</w:t>
      </w:r>
      <w:bookmarkEnd w:id="52"/>
    </w:p>
    <w:p w:rsidR="00B0050F" w:rsidRDefault="00471450" w:rsidP="00471450">
      <w:pPr>
        <w:spacing w:after="0"/>
      </w:pPr>
      <w:r w:rsidRPr="003C5FA4">
        <w:t>61 Thames Boulevard, Werribee</w:t>
      </w:r>
      <w:r w:rsidRPr="003C5FA4">
        <w:tab/>
      </w:r>
    </w:p>
    <w:p w:rsidR="00447B36" w:rsidRPr="003C5FA4" w:rsidRDefault="00447B36" w:rsidP="00447B36">
      <w:pPr>
        <w:spacing w:after="0"/>
        <w:rPr>
          <w:rFonts w:ascii="Calibri" w:hAnsi="Calibri" w:cs="Calibri"/>
          <w:color w:val="000000"/>
        </w:rPr>
      </w:pPr>
      <w:r w:rsidRPr="003C5FA4">
        <w:rPr>
          <w:rFonts w:ascii="Calibri" w:hAnsi="Calibri" w:cs="Calibri"/>
          <w:color w:val="000000"/>
        </w:rPr>
        <w:t>9742 5040</w:t>
      </w:r>
    </w:p>
    <w:p w:rsidR="00447B36" w:rsidRPr="003C5FA4" w:rsidRDefault="006B1DD7" w:rsidP="00447B36">
      <w:pPr>
        <w:tabs>
          <w:tab w:val="left" w:pos="2093"/>
          <w:tab w:val="left" w:pos="4598"/>
          <w:tab w:val="left" w:pos="6951"/>
          <w:tab w:val="left" w:pos="9361"/>
          <w:tab w:val="left" w:pos="11771"/>
        </w:tabs>
        <w:spacing w:after="0"/>
        <w:rPr>
          <w:rFonts w:ascii="Calibri" w:hAnsi="Calibri" w:cs="Calibri"/>
          <w:color w:val="000000"/>
        </w:rPr>
      </w:pPr>
      <w:hyperlink r:id="rId89" w:history="1">
        <w:r w:rsidR="00447B36" w:rsidRPr="008B60DA">
          <w:rPr>
            <w:rStyle w:val="Hyperlink"/>
            <w:rFonts w:ascii="Calibri" w:hAnsi="Calibri" w:cs="Calibri"/>
          </w:rPr>
          <w:t>Quantin Binnah Community Centre Email</w:t>
        </w:r>
      </w:hyperlink>
      <w:r w:rsidR="00447B36">
        <w:rPr>
          <w:rFonts w:ascii="Calibri" w:hAnsi="Calibri" w:cs="Calibri"/>
        </w:rPr>
        <w:t xml:space="preserve"> (</w:t>
      </w:r>
      <w:r w:rsidR="00447B36" w:rsidRPr="00447B36">
        <w:rPr>
          <w:rFonts w:ascii="Calibri" w:hAnsi="Calibri" w:cs="Calibri"/>
        </w:rPr>
        <w:t>qb@qbcc.org.au</w:t>
      </w:r>
      <w:r w:rsidR="00447B36">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3C5FA4">
        <w:rPr>
          <w:rFonts w:ascii="Calibri" w:hAnsi="Calibri" w:cs="Calibri"/>
          <w:b/>
          <w:color w:val="000000"/>
        </w:rPr>
        <w:t>Pink Ladies of Wyndham</w:t>
      </w:r>
    </w:p>
    <w:p w:rsidR="00B0050F" w:rsidRDefault="00B0050F" w:rsidP="00B0050F">
      <w:pPr>
        <w:spacing w:after="0"/>
      </w:pPr>
      <w:r>
        <w:t>Description:</w:t>
      </w:r>
      <w:r w:rsidR="00447B36" w:rsidRPr="00447B36">
        <w:rPr>
          <w:rFonts w:ascii="Calibri" w:hAnsi="Calibri" w:cs="Calibri"/>
          <w:color w:val="000000"/>
        </w:rPr>
        <w:t xml:space="preserve"> </w:t>
      </w:r>
      <w:r w:rsidR="00447B36" w:rsidRPr="003C5FA4">
        <w:rPr>
          <w:rFonts w:ascii="Calibri" w:hAnsi="Calibri" w:cs="Calibri"/>
          <w:color w:val="000000"/>
        </w:rPr>
        <w:t>Create knitting, crochet and craft. Getting together and socialising</w:t>
      </w:r>
    </w:p>
    <w:p w:rsidR="00B0050F" w:rsidRDefault="00B0050F" w:rsidP="00B0050F">
      <w:pPr>
        <w:spacing w:after="0"/>
      </w:pPr>
      <w:r>
        <w:t>Frequency:</w:t>
      </w:r>
      <w:r w:rsidR="00447B36" w:rsidRPr="00447B36">
        <w:rPr>
          <w:rFonts w:ascii="Calibri" w:hAnsi="Calibri" w:cs="Calibri"/>
          <w:color w:val="000000"/>
        </w:rPr>
        <w:t xml:space="preserve"> </w:t>
      </w:r>
      <w:r w:rsidR="00447B36" w:rsidRPr="003C5FA4">
        <w:rPr>
          <w:rFonts w:ascii="Calibri" w:hAnsi="Calibri" w:cs="Calibri"/>
          <w:color w:val="000000"/>
        </w:rPr>
        <w:t>Wednesday</w:t>
      </w:r>
      <w:r w:rsidR="00447B36">
        <w:rPr>
          <w:rFonts w:ascii="Calibri" w:hAnsi="Calibri" w:cs="Calibri"/>
          <w:color w:val="000000"/>
        </w:rPr>
        <w:t xml:space="preserve">, </w:t>
      </w:r>
      <w:r w:rsidR="00447B36" w:rsidRPr="003C5FA4">
        <w:rPr>
          <w:rFonts w:ascii="Calibri" w:hAnsi="Calibri" w:cs="Calibri"/>
          <w:color w:val="000000"/>
        </w:rPr>
        <w:t>9.30am – 12pm</w:t>
      </w:r>
    </w:p>
    <w:p w:rsidR="00B0050F" w:rsidRDefault="00B0050F" w:rsidP="00B0050F">
      <w:pPr>
        <w:spacing w:after="0"/>
      </w:pPr>
      <w:r>
        <w:t>Cost:</w:t>
      </w:r>
      <w:r w:rsidR="00447B36" w:rsidRPr="00447B36">
        <w:rPr>
          <w:rFonts w:ascii="Calibri" w:hAnsi="Calibri" w:cs="Calibri"/>
          <w:color w:val="000000"/>
        </w:rPr>
        <w:t xml:space="preserve"> </w:t>
      </w:r>
      <w:r w:rsidR="00447B36">
        <w:rPr>
          <w:rFonts w:ascii="Calibri" w:hAnsi="Calibri" w:cs="Calibri"/>
          <w:color w:val="000000"/>
        </w:rPr>
        <w:t>Free</w:t>
      </w:r>
    </w:p>
    <w:p w:rsidR="00B0050F" w:rsidRDefault="00B0050F" w:rsidP="00B0050F">
      <w:pPr>
        <w:spacing w:after="0"/>
      </w:pPr>
      <w:r>
        <w:t>Contact:</w:t>
      </w:r>
      <w:r w:rsidR="00447B36" w:rsidRPr="00447B36">
        <w:rPr>
          <w:rFonts w:ascii="Calibri" w:hAnsi="Calibri" w:cs="Calibri"/>
          <w:color w:val="000000"/>
        </w:rPr>
        <w:t xml:space="preserve"> </w:t>
      </w:r>
      <w:r w:rsidR="00447B36" w:rsidRPr="003C5FA4">
        <w:rPr>
          <w:rFonts w:ascii="Calibri" w:hAnsi="Calibri" w:cs="Calibri"/>
          <w:color w:val="000000"/>
        </w:rPr>
        <w:t>Quantin Binnah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447B36" w:rsidRPr="003C5FA4">
        <w:rPr>
          <w:rFonts w:ascii="Calibri" w:hAnsi="Calibri" w:cs="Calibri"/>
          <w:b/>
          <w:color w:val="000000"/>
        </w:rPr>
        <w:t>Tai Chi</w:t>
      </w:r>
    </w:p>
    <w:p w:rsidR="00B0050F" w:rsidRDefault="00B0050F" w:rsidP="00B0050F">
      <w:pPr>
        <w:spacing w:after="0"/>
      </w:pPr>
      <w:r>
        <w:t>Description:</w:t>
      </w:r>
      <w:r w:rsidR="00447B36" w:rsidRPr="00447B36">
        <w:rPr>
          <w:rFonts w:ascii="Calibri" w:hAnsi="Calibri" w:cs="Calibri"/>
          <w:color w:val="000000"/>
        </w:rPr>
        <w:t xml:space="preserve"> </w:t>
      </w:r>
      <w:r w:rsidR="00447B36" w:rsidRPr="003C5FA4">
        <w:rPr>
          <w:rFonts w:ascii="Calibri" w:hAnsi="Calibri" w:cs="Calibri"/>
          <w:color w:val="000000"/>
        </w:rPr>
        <w:t>Gentle exercise structured for seniors members of the community.</w:t>
      </w:r>
      <w:r w:rsidR="00447B36" w:rsidRPr="00447B36">
        <w:rPr>
          <w:rFonts w:ascii="Calibri" w:hAnsi="Calibri" w:cs="Calibri"/>
          <w:color w:val="000000"/>
        </w:rPr>
        <w:t xml:space="preserve"> </w:t>
      </w:r>
      <w:r w:rsidR="00447B36" w:rsidRPr="003C5FA4">
        <w:rPr>
          <w:rFonts w:ascii="Calibri" w:hAnsi="Calibri" w:cs="Calibri"/>
          <w:color w:val="000000"/>
        </w:rPr>
        <w:t>Followed by discounted lunch for socialising.</w:t>
      </w:r>
    </w:p>
    <w:p w:rsidR="00B0050F" w:rsidRDefault="00B0050F" w:rsidP="00B0050F">
      <w:pPr>
        <w:spacing w:after="0"/>
      </w:pPr>
      <w:r>
        <w:t>Frequency:</w:t>
      </w:r>
      <w:r w:rsidR="00447B36" w:rsidRPr="00447B36">
        <w:rPr>
          <w:rFonts w:ascii="Calibri" w:hAnsi="Calibri" w:cs="Calibri"/>
          <w:color w:val="000000"/>
        </w:rPr>
        <w:t xml:space="preserve"> </w:t>
      </w:r>
      <w:r w:rsidR="00447B36" w:rsidRPr="003C5FA4">
        <w:rPr>
          <w:rFonts w:ascii="Calibri" w:hAnsi="Calibri" w:cs="Calibri"/>
          <w:color w:val="000000"/>
        </w:rPr>
        <w:t>Tuesday</w:t>
      </w:r>
      <w:r w:rsidR="00447B36">
        <w:rPr>
          <w:rFonts w:ascii="Calibri" w:hAnsi="Calibri" w:cs="Calibri"/>
          <w:color w:val="000000"/>
        </w:rPr>
        <w:t xml:space="preserve">, </w:t>
      </w:r>
      <w:r w:rsidR="00447B36" w:rsidRPr="003C5FA4">
        <w:rPr>
          <w:rFonts w:ascii="Calibri" w:hAnsi="Calibri" w:cs="Calibri"/>
          <w:color w:val="000000"/>
        </w:rPr>
        <w:t>11am – 12pm</w:t>
      </w:r>
    </w:p>
    <w:p w:rsidR="00B0050F" w:rsidRDefault="00B0050F" w:rsidP="00B0050F">
      <w:pPr>
        <w:spacing w:after="0"/>
      </w:pPr>
      <w:r>
        <w:t>Cost:</w:t>
      </w:r>
      <w:r w:rsidR="00447B36" w:rsidRPr="00447B36">
        <w:rPr>
          <w:rFonts w:ascii="Calibri" w:hAnsi="Calibri" w:cs="Calibri"/>
          <w:color w:val="000000"/>
        </w:rPr>
        <w:t xml:space="preserve"> </w:t>
      </w:r>
      <w:r w:rsidR="00447B36" w:rsidRPr="003C5FA4">
        <w:rPr>
          <w:rFonts w:ascii="Calibri" w:hAnsi="Calibri" w:cs="Calibri"/>
          <w:color w:val="000000"/>
        </w:rPr>
        <w:t>$8 session</w:t>
      </w:r>
    </w:p>
    <w:p w:rsidR="00B0050F" w:rsidRDefault="00B0050F" w:rsidP="00B0050F">
      <w:pPr>
        <w:spacing w:after="0"/>
      </w:pPr>
      <w:r>
        <w:t>Contact:</w:t>
      </w:r>
      <w:r w:rsidR="00447B36" w:rsidRPr="00447B36">
        <w:rPr>
          <w:rFonts w:ascii="Calibri" w:hAnsi="Calibri" w:cs="Calibri"/>
          <w:color w:val="000000"/>
        </w:rPr>
        <w:t xml:space="preserve"> </w:t>
      </w:r>
      <w:r w:rsidR="00447B36" w:rsidRPr="003C5FA4">
        <w:rPr>
          <w:rFonts w:ascii="Calibri" w:hAnsi="Calibri" w:cs="Calibri"/>
          <w:color w:val="000000"/>
        </w:rPr>
        <w:t>Quantin Binnah Community Centre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lastRenderedPageBreak/>
        <w:t xml:space="preserve">Name: </w:t>
      </w:r>
      <w:r w:rsidR="00447B36" w:rsidRPr="003C5FA4">
        <w:rPr>
          <w:rFonts w:ascii="Calibri" w:hAnsi="Calibri" w:cs="Calibri"/>
          <w:b/>
          <w:color w:val="000000"/>
        </w:rPr>
        <w:t>Warm Hearts of Wyndham</w:t>
      </w:r>
    </w:p>
    <w:p w:rsidR="00B0050F" w:rsidRDefault="00B0050F" w:rsidP="00B0050F">
      <w:pPr>
        <w:spacing w:after="0"/>
      </w:pPr>
      <w:r>
        <w:t>Description:</w:t>
      </w:r>
      <w:r w:rsidR="003A0720" w:rsidRPr="003A0720">
        <w:rPr>
          <w:rFonts w:ascii="Calibri" w:hAnsi="Calibri" w:cs="Calibri"/>
          <w:color w:val="000000"/>
        </w:rPr>
        <w:t xml:space="preserve"> </w:t>
      </w:r>
      <w:r w:rsidR="003A0720" w:rsidRPr="003C5FA4">
        <w:rPr>
          <w:rFonts w:ascii="Calibri" w:hAnsi="Calibri" w:cs="Calibri"/>
          <w:color w:val="000000"/>
        </w:rPr>
        <w:t>Meet and work on group or individual knitting projects for charity – Cancer Council of Australia</w:t>
      </w:r>
    </w:p>
    <w:p w:rsidR="00B0050F" w:rsidRDefault="00B0050F" w:rsidP="00B0050F">
      <w:pPr>
        <w:spacing w:after="0"/>
      </w:pPr>
      <w:r>
        <w:t>Frequency:</w:t>
      </w:r>
      <w:r w:rsidR="003A0720" w:rsidRPr="003A0720">
        <w:rPr>
          <w:rFonts w:ascii="Calibri" w:hAnsi="Calibri" w:cs="Calibri"/>
          <w:color w:val="000000"/>
        </w:rPr>
        <w:t xml:space="preserve"> </w:t>
      </w:r>
      <w:r w:rsidR="003A0720" w:rsidRPr="003C5FA4">
        <w:rPr>
          <w:rFonts w:ascii="Calibri" w:hAnsi="Calibri" w:cs="Calibri"/>
          <w:color w:val="000000"/>
        </w:rPr>
        <w:t>3</w:t>
      </w:r>
      <w:r w:rsidR="003A0720" w:rsidRPr="003C5FA4">
        <w:rPr>
          <w:rFonts w:ascii="Calibri" w:hAnsi="Calibri" w:cs="Calibri"/>
          <w:color w:val="000000"/>
          <w:vertAlign w:val="superscript"/>
        </w:rPr>
        <w:t>rd</w:t>
      </w:r>
      <w:r w:rsidR="003A0720" w:rsidRPr="003C5FA4">
        <w:rPr>
          <w:rFonts w:ascii="Calibri" w:hAnsi="Calibri" w:cs="Calibri"/>
          <w:color w:val="000000"/>
        </w:rPr>
        <w:t xml:space="preserve"> Saturday of the month</w:t>
      </w:r>
      <w:r w:rsidR="003A0720">
        <w:rPr>
          <w:rFonts w:ascii="Calibri" w:hAnsi="Calibri" w:cs="Calibri"/>
          <w:color w:val="000000"/>
        </w:rPr>
        <w:t xml:space="preserve">, </w:t>
      </w:r>
      <w:r w:rsidR="003A0720" w:rsidRPr="003C5FA4">
        <w:rPr>
          <w:rFonts w:ascii="Calibri" w:hAnsi="Calibri" w:cs="Calibri"/>
          <w:color w:val="000000"/>
        </w:rPr>
        <w:t>2pm - 4.30pm</w:t>
      </w:r>
    </w:p>
    <w:p w:rsidR="00B0050F" w:rsidRDefault="00B0050F" w:rsidP="00B0050F">
      <w:pPr>
        <w:spacing w:after="0"/>
      </w:pPr>
      <w:r>
        <w:t>Cost:</w:t>
      </w:r>
      <w:r w:rsidR="003A0720" w:rsidRPr="003A0720">
        <w:rPr>
          <w:rFonts w:ascii="Calibri" w:hAnsi="Calibri" w:cs="Calibri"/>
          <w:color w:val="000000"/>
        </w:rPr>
        <w:t xml:space="preserve"> </w:t>
      </w:r>
      <w:r w:rsidR="003A0720" w:rsidRPr="003C5FA4">
        <w:rPr>
          <w:rFonts w:ascii="Calibri" w:hAnsi="Calibri" w:cs="Calibri"/>
          <w:color w:val="000000"/>
        </w:rPr>
        <w:t>Bring plate of food to share</w:t>
      </w:r>
    </w:p>
    <w:p w:rsidR="00B0050F" w:rsidRDefault="00B0050F" w:rsidP="00B0050F">
      <w:pPr>
        <w:spacing w:after="0"/>
        <w:rPr>
          <w:rFonts w:ascii="Calibri" w:hAnsi="Calibri" w:cs="Calibri"/>
          <w:color w:val="000000"/>
        </w:rPr>
      </w:pPr>
      <w:r>
        <w:t>Contact:</w:t>
      </w:r>
      <w:r w:rsidR="003A0720" w:rsidRPr="003A0720">
        <w:rPr>
          <w:rFonts w:ascii="Calibri" w:hAnsi="Calibri" w:cs="Calibri"/>
          <w:color w:val="000000"/>
        </w:rPr>
        <w:t xml:space="preserve"> </w:t>
      </w:r>
      <w:r w:rsidR="003A0720" w:rsidRPr="003C5FA4">
        <w:rPr>
          <w:rFonts w:ascii="Calibri" w:hAnsi="Calibri" w:cs="Calibri"/>
          <w:color w:val="000000"/>
        </w:rPr>
        <w:t>Quantin Binnah Community Centre</w:t>
      </w:r>
    </w:p>
    <w:p w:rsidR="009D164D" w:rsidRDefault="009D164D" w:rsidP="00B0050F">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53" w:name="_Toc492286793"/>
      <w:r w:rsidRPr="00B0050F">
        <w:rPr>
          <w:rFonts w:asciiTheme="minorHAnsi" w:hAnsiTheme="minorHAnsi"/>
          <w:color w:val="auto"/>
          <w:sz w:val="28"/>
          <w:szCs w:val="28"/>
        </w:rPr>
        <w:t>Pacific Werribee/Plaza Library</w:t>
      </w:r>
      <w:bookmarkEnd w:id="53"/>
    </w:p>
    <w:p w:rsidR="00B0050F" w:rsidRDefault="00471450" w:rsidP="00471450">
      <w:pPr>
        <w:spacing w:after="0"/>
      </w:pPr>
      <w:r>
        <w:t xml:space="preserve">Shop MM11, Level 1, Pacific Werribee Shopping </w:t>
      </w:r>
      <w:r w:rsidR="003A0720">
        <w:t>Centre, Derrimut Road, Werribee</w:t>
      </w:r>
    </w:p>
    <w:p w:rsidR="003A0720" w:rsidRDefault="003A0720" w:rsidP="00471450">
      <w:pPr>
        <w:spacing w:after="0"/>
      </w:pPr>
      <w:r w:rsidRPr="00A71093">
        <w:rPr>
          <w:rFonts w:ascii="Calibri" w:hAnsi="Calibri" w:cs="Calibri"/>
          <w:color w:val="000000"/>
        </w:rPr>
        <w:t>8734 2600</w:t>
      </w:r>
    </w:p>
    <w:p w:rsidR="00B0050F" w:rsidRDefault="006B1DD7" w:rsidP="00471450">
      <w:pPr>
        <w:spacing w:after="0"/>
      </w:pPr>
      <w:hyperlink w:history="1">
        <w:r w:rsidR="003A0720" w:rsidRPr="008B60DA">
          <w:rPr>
            <w:rStyle w:val="Hyperlink"/>
            <w:rFonts w:ascii="Calibri" w:hAnsi="Calibri" w:cs="Calibri"/>
          </w:rPr>
          <w:t>Wyndham Libraries Web</w:t>
        </w:r>
      </w:hyperlink>
      <w:r w:rsidR="003A0720">
        <w:rPr>
          <w:rFonts w:ascii="Calibri" w:hAnsi="Calibri" w:cs="Calibri"/>
        </w:rPr>
        <w:t xml:space="preserve"> (www.wyndham.vic.gov.au/libraries)</w:t>
      </w:r>
    </w:p>
    <w:p w:rsidR="003A0720" w:rsidRDefault="003A0720" w:rsidP="00B0050F">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A0720">
        <w:rPr>
          <w:rFonts w:ascii="Calibri" w:hAnsi="Calibri" w:cs="Calibri"/>
          <w:b/>
          <w:color w:val="000000"/>
        </w:rPr>
        <w:t>All Ages Chess</w:t>
      </w:r>
    </w:p>
    <w:p w:rsidR="00B0050F" w:rsidRDefault="00B0050F" w:rsidP="00B0050F">
      <w:pPr>
        <w:spacing w:after="0"/>
      </w:pPr>
      <w:r>
        <w:t>Description:</w:t>
      </w:r>
      <w:r w:rsidR="003A0720" w:rsidRPr="003A0720">
        <w:t xml:space="preserve"> </w:t>
      </w:r>
      <w:r w:rsidR="003A0720">
        <w:t>Casual chess for all ages. Challenge new opponents, improve your skills, teach novices, or learn to play</w:t>
      </w:r>
    </w:p>
    <w:p w:rsidR="00B0050F" w:rsidRDefault="00B0050F" w:rsidP="00B0050F">
      <w:pPr>
        <w:spacing w:after="0"/>
      </w:pPr>
      <w:r>
        <w:t>Frequency:</w:t>
      </w:r>
      <w:r w:rsidR="003A0720" w:rsidRPr="003A0720">
        <w:rPr>
          <w:rFonts w:ascii="Calibri" w:hAnsi="Calibri" w:cs="Calibri"/>
          <w:color w:val="000000"/>
        </w:rPr>
        <w:t xml:space="preserve"> </w:t>
      </w:r>
      <w:r w:rsidR="003A0720">
        <w:rPr>
          <w:rFonts w:ascii="Calibri" w:hAnsi="Calibri" w:cs="Calibri"/>
          <w:color w:val="000000"/>
        </w:rPr>
        <w:t>Thursday</w:t>
      </w:r>
      <w:r w:rsidR="00166B5C">
        <w:rPr>
          <w:rFonts w:ascii="Calibri" w:hAnsi="Calibri" w:cs="Calibri"/>
          <w:color w:val="000000"/>
        </w:rPr>
        <w:t xml:space="preserve">, </w:t>
      </w:r>
      <w:r w:rsidR="003A0720">
        <w:rPr>
          <w:rFonts w:ascii="Calibri" w:hAnsi="Calibri" w:cs="Calibri"/>
          <w:color w:val="000000"/>
        </w:rPr>
        <w:t>4pm</w:t>
      </w:r>
    </w:p>
    <w:p w:rsidR="00B0050F" w:rsidRDefault="00B0050F" w:rsidP="00B0050F">
      <w:pPr>
        <w:spacing w:after="0"/>
      </w:pPr>
      <w:r>
        <w:t>Cost:</w:t>
      </w:r>
      <w:r w:rsidR="00166B5C" w:rsidRPr="00166B5C">
        <w:t xml:space="preserve"> </w:t>
      </w:r>
      <w:r w:rsidR="00166B5C">
        <w:t>Free</w:t>
      </w:r>
    </w:p>
    <w:p w:rsidR="00166B5C" w:rsidRDefault="00B0050F" w:rsidP="00166B5C">
      <w:pPr>
        <w:spacing w:after="0"/>
      </w:pPr>
      <w:r>
        <w:t>Contact:</w:t>
      </w:r>
      <w:r w:rsidR="00166B5C" w:rsidRPr="00166B5C">
        <w:t xml:space="preserve"> </w:t>
      </w:r>
      <w:r w:rsidR="00166B5C">
        <w:t>Pacific Werribee/Plaza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Board Games Night</w:t>
      </w:r>
    </w:p>
    <w:p w:rsidR="00B0050F" w:rsidRDefault="00B0050F" w:rsidP="00B0050F">
      <w:pPr>
        <w:spacing w:after="0"/>
      </w:pPr>
      <w:r>
        <w:t>Description:</w:t>
      </w:r>
      <w:r w:rsidR="00166B5C" w:rsidRPr="00166B5C">
        <w:t xml:space="preserve"> </w:t>
      </w:r>
      <w:r w:rsidR="00166B5C">
        <w:t>We have a collection of games to choose from, or you can bring your own! Join in on the fun playing classic and more recent board games.</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Monthly on Wednesdays 5pm – 8pm. Contact Library for monthly dates</w:t>
      </w:r>
    </w:p>
    <w:p w:rsidR="00B0050F" w:rsidRDefault="00B0050F" w:rsidP="00B0050F">
      <w:pPr>
        <w:spacing w:after="0"/>
      </w:pPr>
      <w:r>
        <w:t>Cost:</w:t>
      </w:r>
      <w:r w:rsidR="00166B5C" w:rsidRPr="00166B5C">
        <w:t xml:space="preserve"> </w:t>
      </w:r>
      <w:r w:rsidR="00166B5C">
        <w:t>Free</w:t>
      </w:r>
    </w:p>
    <w:p w:rsidR="00166B5C" w:rsidRDefault="00B0050F" w:rsidP="00166B5C">
      <w:pPr>
        <w:spacing w:after="0"/>
      </w:pPr>
      <w:r>
        <w:t>Contact:</w:t>
      </w:r>
      <w:r w:rsidR="00166B5C" w:rsidRPr="00166B5C">
        <w:t xml:space="preserve"> </w:t>
      </w:r>
      <w:r w:rsidR="00166B5C">
        <w:t>Pacific Werribee/Plaza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Craft &amp; Conversation</w:t>
      </w:r>
    </w:p>
    <w:p w:rsidR="00B0050F" w:rsidRDefault="00B0050F" w:rsidP="00B0050F">
      <w:pPr>
        <w:spacing w:after="0"/>
      </w:pPr>
      <w:r>
        <w:t>Description:</w:t>
      </w:r>
      <w:r w:rsidR="00166B5C" w:rsidRPr="00166B5C">
        <w:t xml:space="preserve"> </w:t>
      </w:r>
      <w:r w:rsidR="00166B5C">
        <w:t>Join us for a crafting session where you can meet and share conversation with other crafters</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Monthly on Fridays 12.30pm – 2.30pm. Contact Library for monthly dates</w:t>
      </w:r>
    </w:p>
    <w:p w:rsidR="00B0050F" w:rsidRDefault="00B0050F" w:rsidP="00B0050F">
      <w:pPr>
        <w:spacing w:after="0"/>
      </w:pPr>
      <w:r>
        <w:t>Cost:</w:t>
      </w:r>
      <w:r w:rsidR="00166B5C" w:rsidRPr="00166B5C">
        <w:t xml:space="preserve"> </w:t>
      </w:r>
      <w:r w:rsidR="00166B5C">
        <w:t>Free</w:t>
      </w:r>
    </w:p>
    <w:p w:rsidR="00166B5C" w:rsidRDefault="00B0050F" w:rsidP="00166B5C">
      <w:pPr>
        <w:spacing w:after="0"/>
      </w:pPr>
      <w:r>
        <w:t>Contact:</w:t>
      </w:r>
      <w:r w:rsidR="00166B5C" w:rsidRPr="00166B5C">
        <w:t xml:space="preserve"> </w:t>
      </w:r>
      <w:r w:rsidR="00166B5C">
        <w:t>Pacific Werribee/Plaza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Family History Group</w:t>
      </w:r>
    </w:p>
    <w:p w:rsidR="00166B5C" w:rsidRDefault="00B0050F" w:rsidP="00166B5C">
      <w:pPr>
        <w:spacing w:after="0"/>
      </w:pPr>
      <w:r>
        <w:t>Description:</w:t>
      </w:r>
      <w:r w:rsidR="00166B5C" w:rsidRPr="00166B5C">
        <w:t xml:space="preserve"> </w:t>
      </w:r>
      <w:r w:rsidR="00166B5C">
        <w:t>Located in the Family and Local History Room, people who are researching their Family Histories meet and share what they have found. There are people in this group with lots of experience who are happy to help you.</w:t>
      </w:r>
    </w:p>
    <w:p w:rsidR="00B0050F" w:rsidRDefault="00166B5C" w:rsidP="00166B5C">
      <w:pPr>
        <w:spacing w:after="0"/>
      </w:pPr>
      <w:r>
        <w:t>This is a self-help group that is run by an experienced facilitator; we talk about our latest finds, new sites, what’s on in our state and problem solve.</w:t>
      </w:r>
    </w:p>
    <w:p w:rsidR="00B0050F" w:rsidRDefault="00B0050F" w:rsidP="00B0050F">
      <w:pPr>
        <w:spacing w:after="0"/>
      </w:pPr>
      <w:r>
        <w:t>Frequency:</w:t>
      </w:r>
      <w:r w:rsidR="00166B5C" w:rsidRPr="00166B5C">
        <w:t xml:space="preserve"> </w:t>
      </w:r>
      <w:r w:rsidR="00166B5C">
        <w:t>Last Saturday of the month, 10am</w:t>
      </w:r>
    </w:p>
    <w:p w:rsidR="00B0050F" w:rsidRDefault="00B0050F" w:rsidP="00B0050F">
      <w:pPr>
        <w:spacing w:after="0"/>
      </w:pPr>
      <w:r>
        <w:t>Cost:</w:t>
      </w:r>
      <w:r w:rsidR="00166B5C" w:rsidRPr="00166B5C">
        <w:t xml:space="preserve"> </w:t>
      </w:r>
      <w:r w:rsidR="00166B5C">
        <w:t>Free</w:t>
      </w:r>
    </w:p>
    <w:p w:rsidR="00166B5C" w:rsidRPr="00A71093" w:rsidRDefault="00B0050F" w:rsidP="00166B5C">
      <w:pPr>
        <w:spacing w:after="0"/>
      </w:pPr>
      <w:r>
        <w:t>Contact:</w:t>
      </w:r>
      <w:r w:rsidR="00166B5C" w:rsidRPr="00166B5C">
        <w:t xml:space="preserve"> </w:t>
      </w:r>
      <w:r w:rsidR="00166B5C" w:rsidRPr="00A71093">
        <w:t>Pacific Werribee/Plaza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Pr>
          <w:rFonts w:ascii="Calibri" w:hAnsi="Calibri" w:cs="Calibri"/>
          <w:b/>
          <w:color w:val="000000"/>
        </w:rPr>
        <w:t>Genealogy T</w:t>
      </w:r>
      <w:r w:rsidR="00166B5C" w:rsidRPr="00A71093">
        <w:rPr>
          <w:rFonts w:ascii="Calibri" w:hAnsi="Calibri" w:cs="Calibri"/>
          <w:b/>
          <w:color w:val="000000"/>
        </w:rPr>
        <w:t>ours</w:t>
      </w:r>
    </w:p>
    <w:p w:rsidR="00B0050F" w:rsidRDefault="00B0050F" w:rsidP="00B0050F">
      <w:pPr>
        <w:spacing w:after="0"/>
      </w:pPr>
      <w:r>
        <w:t>Description:</w:t>
      </w:r>
      <w:r w:rsidR="00166B5C" w:rsidRPr="00166B5C">
        <w:rPr>
          <w:rFonts w:ascii="Calibri" w:hAnsi="Calibri" w:cs="Calibri"/>
          <w:color w:val="000000"/>
        </w:rPr>
        <w:t xml:space="preserve"> </w:t>
      </w:r>
      <w:r w:rsidR="00166B5C" w:rsidRPr="00A71093">
        <w:rPr>
          <w:rFonts w:ascii="Calibri" w:hAnsi="Calibri" w:cs="Calibri"/>
          <w:color w:val="000000"/>
        </w:rPr>
        <w:t>Start your family tree in the Family History Room. Access records on ancestry. Beginners will be given a sample bag full of useful information</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Thursday, </w:t>
      </w:r>
      <w:r w:rsidR="00166B5C" w:rsidRPr="00A71093">
        <w:rPr>
          <w:rFonts w:ascii="Calibri" w:hAnsi="Calibri" w:cs="Calibri"/>
          <w:color w:val="000000"/>
        </w:rPr>
        <w:t>2pm – 3pm</w:t>
      </w:r>
    </w:p>
    <w:p w:rsidR="00B0050F" w:rsidRDefault="00B0050F" w:rsidP="00B0050F">
      <w:pPr>
        <w:spacing w:after="0"/>
      </w:pPr>
      <w:r>
        <w:t>Cost:</w:t>
      </w:r>
      <w:r w:rsidR="00166B5C" w:rsidRPr="00166B5C">
        <w:rPr>
          <w:rFonts w:ascii="Calibri" w:hAnsi="Calibri" w:cs="Calibri"/>
          <w:color w:val="000000"/>
        </w:rPr>
        <w:t xml:space="preserve"> </w:t>
      </w:r>
      <w:r w:rsidR="00166B5C" w:rsidRPr="00A71093">
        <w:rPr>
          <w:rFonts w:ascii="Calibri" w:hAnsi="Calibri" w:cs="Calibri"/>
          <w:color w:val="000000"/>
        </w:rPr>
        <w:t>Free</w:t>
      </w:r>
    </w:p>
    <w:p w:rsidR="00B0050F" w:rsidRDefault="00B0050F" w:rsidP="00B0050F">
      <w:pPr>
        <w:spacing w:after="0"/>
      </w:pPr>
      <w:r>
        <w:t>Contact:</w:t>
      </w:r>
      <w:r w:rsidR="00166B5C" w:rsidRPr="00166B5C">
        <w:t xml:space="preserve"> </w:t>
      </w:r>
      <w:r w:rsidR="00166B5C" w:rsidRPr="00A71093">
        <w:t>Pacific Werribee/Plaza Library</w:t>
      </w:r>
    </w:p>
    <w:p w:rsidR="009D164D" w:rsidRDefault="009D164D" w:rsidP="00B0050F">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54" w:name="_Toc492286794"/>
      <w:r w:rsidRPr="00B0050F">
        <w:rPr>
          <w:rFonts w:asciiTheme="minorHAnsi" w:hAnsiTheme="minorHAnsi"/>
          <w:color w:val="auto"/>
          <w:sz w:val="28"/>
          <w:szCs w:val="28"/>
        </w:rPr>
        <w:t>Private House</w:t>
      </w:r>
      <w:bookmarkEnd w:id="54"/>
    </w:p>
    <w:p w:rsidR="00B0050F" w:rsidRDefault="00166B5C" w:rsidP="00471450">
      <w:pPr>
        <w:spacing w:after="0"/>
      </w:pPr>
      <w:r>
        <w:t>Werribee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Book Club</w:t>
      </w:r>
    </w:p>
    <w:p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BookClub</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Wednesday, </w:t>
      </w:r>
      <w:r w:rsidR="00166B5C" w:rsidRPr="00C84581">
        <w:rPr>
          <w:rFonts w:ascii="Calibri" w:hAnsi="Calibri" w:cs="Calibri"/>
          <w:color w:val="000000"/>
        </w:rPr>
        <w:t>1.30pm – 3.30pm</w:t>
      </w:r>
    </w:p>
    <w:p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Libby Pearson</w:t>
      </w:r>
      <w:r w:rsidR="00166B5C">
        <w:rPr>
          <w:rFonts w:ascii="Calibri" w:hAnsi="Calibri" w:cs="Calibri"/>
          <w:color w:val="000000"/>
        </w:rPr>
        <w:t xml:space="preserve">, </w:t>
      </w:r>
      <w:r w:rsidR="00166B5C" w:rsidRPr="00C84581">
        <w:rPr>
          <w:rFonts w:ascii="Calibri" w:hAnsi="Calibri" w:cs="Calibri"/>
          <w:color w:val="000000"/>
        </w:rPr>
        <w:t>9749 8295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The Christians: Their History</w:t>
      </w:r>
    </w:p>
    <w:p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The Christians: Their History class</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Monday, </w:t>
      </w:r>
      <w:r w:rsidR="00166B5C" w:rsidRPr="00C84581">
        <w:rPr>
          <w:rFonts w:ascii="Calibri" w:hAnsi="Calibri" w:cs="Calibri"/>
          <w:color w:val="000000"/>
        </w:rPr>
        <w:t>10am – 12pm</w:t>
      </w:r>
    </w:p>
    <w:p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lastRenderedPageBreak/>
        <w:t>Contact:</w:t>
      </w:r>
      <w:r w:rsidR="00166B5C" w:rsidRPr="00166B5C">
        <w:rPr>
          <w:rFonts w:ascii="Calibri" w:hAnsi="Calibri" w:cs="Calibri"/>
          <w:color w:val="000000"/>
        </w:rPr>
        <w:t xml:space="preserve"> </w:t>
      </w:r>
      <w:r w:rsidR="00166B5C" w:rsidRPr="00C84581">
        <w:rPr>
          <w:rFonts w:ascii="Calibri" w:hAnsi="Calibri" w:cs="Calibri"/>
          <w:color w:val="000000"/>
        </w:rPr>
        <w:t>Cecilia Conwaye-Wright</w:t>
      </w:r>
      <w:r w:rsidR="00166B5C">
        <w:rPr>
          <w:rFonts w:ascii="Calibri" w:hAnsi="Calibri" w:cs="Calibri"/>
          <w:color w:val="000000"/>
        </w:rPr>
        <w:t xml:space="preserve"> </w:t>
      </w:r>
      <w:r w:rsidR="00166B5C" w:rsidRPr="00C84581">
        <w:rPr>
          <w:rFonts w:ascii="Calibri" w:hAnsi="Calibri" w:cs="Calibri"/>
          <w:color w:val="000000"/>
        </w:rPr>
        <w:t>0407 558 825</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Great Songwriters course</w:t>
      </w:r>
    </w:p>
    <w:p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Great Songwriters course</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Tuesday, </w:t>
      </w:r>
      <w:r w:rsidR="00166B5C" w:rsidRPr="00C84581">
        <w:rPr>
          <w:rFonts w:ascii="Calibri" w:hAnsi="Calibri" w:cs="Calibri"/>
          <w:color w:val="000000"/>
        </w:rPr>
        <w:t>1pm – 2.30pm</w:t>
      </w:r>
      <w:r w:rsidR="00166B5C">
        <w:rPr>
          <w:rFonts w:ascii="Calibri" w:hAnsi="Calibri" w:cs="Calibri"/>
          <w:color w:val="000000"/>
        </w:rPr>
        <w:t xml:space="preserve">. </w:t>
      </w:r>
      <w:r w:rsidR="00166B5C" w:rsidRPr="00C84581">
        <w:rPr>
          <w:rFonts w:ascii="Calibri" w:hAnsi="Calibri" w:cs="Calibri"/>
          <w:color w:val="000000"/>
        </w:rPr>
        <w:t>Term 4 Only</w:t>
      </w:r>
    </w:p>
    <w:p w:rsidR="00B0050F" w:rsidRDefault="00B0050F" w:rsidP="00B0050F">
      <w:pPr>
        <w:spacing w:after="0"/>
      </w:pPr>
      <w:r>
        <w:t>Cost:</w:t>
      </w:r>
      <w:r w:rsidR="00166B5C" w:rsidRPr="00166B5C">
        <w:t xml:space="preserve"> </w:t>
      </w:r>
      <w:r w:rsidR="00166B5C" w:rsidRPr="00C84581">
        <w:t>$40 U3A Annual Fee &amp; attend any U3A Program for free during the year</w:t>
      </w:r>
    </w:p>
    <w:p w:rsidR="00166B5C" w:rsidRPr="00C84581"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John Funnell</w:t>
      </w:r>
      <w:r w:rsidR="00166B5C">
        <w:rPr>
          <w:rFonts w:ascii="Calibri" w:hAnsi="Calibri" w:cs="Calibri"/>
          <w:color w:val="000000"/>
        </w:rPr>
        <w:t xml:space="preserve"> </w:t>
      </w:r>
      <w:r w:rsidR="00166B5C" w:rsidRPr="00C84581">
        <w:rPr>
          <w:rFonts w:ascii="Calibri" w:hAnsi="Calibri" w:cs="Calibri"/>
          <w:color w:val="000000"/>
        </w:rPr>
        <w:t>9296 1036</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C84581">
        <w:rPr>
          <w:rFonts w:ascii="Calibri" w:hAnsi="Calibri" w:cs="Calibri"/>
          <w:b/>
          <w:color w:val="000000"/>
        </w:rPr>
        <w:t>U3A – Music at Cecilia’s</w:t>
      </w:r>
    </w:p>
    <w:p w:rsidR="00B0050F" w:rsidRDefault="00B0050F" w:rsidP="00B0050F">
      <w:pPr>
        <w:spacing w:after="0"/>
      </w:pPr>
      <w:r>
        <w:t>Description:</w:t>
      </w:r>
      <w:r w:rsidR="00166B5C" w:rsidRPr="00166B5C">
        <w:rPr>
          <w:rFonts w:ascii="Calibri" w:hAnsi="Calibri" w:cs="Calibri"/>
          <w:color w:val="000000"/>
        </w:rPr>
        <w:t xml:space="preserve"> </w:t>
      </w:r>
      <w:r w:rsidR="00166B5C" w:rsidRPr="00C84581">
        <w:rPr>
          <w:rFonts w:ascii="Calibri" w:hAnsi="Calibri" w:cs="Calibri"/>
          <w:color w:val="000000"/>
        </w:rPr>
        <w:t>Music class</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 xml:space="preserve">Tuesday, </w:t>
      </w:r>
      <w:r w:rsidR="00166B5C" w:rsidRPr="00C84581">
        <w:rPr>
          <w:rFonts w:ascii="Calibri" w:hAnsi="Calibri" w:cs="Calibri"/>
          <w:color w:val="000000"/>
        </w:rPr>
        <w:t>1pm – 2.30pm</w:t>
      </w:r>
    </w:p>
    <w:p w:rsidR="00B0050F" w:rsidRDefault="00B0050F" w:rsidP="00B0050F">
      <w:pPr>
        <w:spacing w:after="0"/>
      </w:pPr>
      <w:r>
        <w:t>Cost:</w:t>
      </w:r>
      <w:r w:rsidR="00166B5C" w:rsidRPr="00166B5C">
        <w:t xml:space="preserve"> </w:t>
      </w:r>
      <w:r w:rsidR="00166B5C" w:rsidRPr="00C84581">
        <w:t>$40 U3A Annual Fee</w:t>
      </w:r>
      <w:r w:rsidR="00166B5C">
        <w:t xml:space="preserve"> </w:t>
      </w:r>
      <w:r w:rsidR="00166B5C" w:rsidRPr="00C84581">
        <w:t>&amp; attend any U3A Program for free during the year</w:t>
      </w:r>
    </w:p>
    <w:p w:rsidR="00166B5C"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C84581">
        <w:rPr>
          <w:rFonts w:ascii="Calibri" w:hAnsi="Calibri" w:cs="Calibri"/>
          <w:color w:val="000000"/>
        </w:rPr>
        <w:t>Cecilia Conwaye-Wright</w:t>
      </w:r>
      <w:r w:rsidR="00166B5C">
        <w:rPr>
          <w:rFonts w:ascii="Calibri" w:hAnsi="Calibri" w:cs="Calibri"/>
          <w:color w:val="000000"/>
        </w:rPr>
        <w:t xml:space="preserve"> </w:t>
      </w:r>
      <w:r w:rsidR="00166B5C" w:rsidRPr="00C84581">
        <w:rPr>
          <w:rFonts w:ascii="Calibri" w:hAnsi="Calibri" w:cs="Calibri"/>
          <w:color w:val="000000"/>
        </w:rPr>
        <w:t>0407 558 825</w:t>
      </w:r>
    </w:p>
    <w:p w:rsidR="009D164D" w:rsidRPr="00C84581" w:rsidRDefault="009D164D" w:rsidP="00166B5C">
      <w:pPr>
        <w:tabs>
          <w:tab w:val="left" w:pos="2093"/>
          <w:tab w:val="left" w:pos="4598"/>
          <w:tab w:val="left" w:pos="6951"/>
          <w:tab w:val="left" w:pos="9361"/>
          <w:tab w:val="left" w:pos="11771"/>
        </w:tabs>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55" w:name="_Toc492286795"/>
      <w:r w:rsidRPr="00B0050F">
        <w:rPr>
          <w:rFonts w:asciiTheme="minorHAnsi" w:hAnsiTheme="minorHAnsi"/>
          <w:color w:val="auto"/>
          <w:sz w:val="28"/>
          <w:szCs w:val="28"/>
        </w:rPr>
        <w:t>Salvation Army</w:t>
      </w:r>
      <w:bookmarkEnd w:id="55"/>
    </w:p>
    <w:p w:rsidR="00B0050F" w:rsidRDefault="00471450" w:rsidP="00471450">
      <w:pPr>
        <w:spacing w:after="0"/>
      </w:pPr>
      <w:r w:rsidRPr="00380178">
        <w:t xml:space="preserve">Pacific Werribee, Cnr Derrimut &amp; Heaths </w:t>
      </w:r>
      <w:r w:rsidR="00166B5C">
        <w:t>Road, Werribee (Werribee Plaza)</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380178">
        <w:rPr>
          <w:rFonts w:ascii="Calibri" w:hAnsi="Calibri" w:cs="Calibri"/>
          <w:b/>
          <w:color w:val="000000"/>
        </w:rPr>
        <w:t>Coffee with friends</w:t>
      </w:r>
      <w:r w:rsidR="00166B5C" w:rsidRPr="00166B5C">
        <w:rPr>
          <w:rFonts w:ascii="Calibri" w:hAnsi="Calibri" w:cs="Calibri"/>
          <w:color w:val="000000"/>
        </w:rPr>
        <w:t xml:space="preserve"> </w:t>
      </w:r>
    </w:p>
    <w:p w:rsidR="00B0050F" w:rsidRDefault="00B0050F" w:rsidP="00B0050F">
      <w:pPr>
        <w:spacing w:after="0"/>
      </w:pPr>
      <w:r>
        <w:t>Description:</w:t>
      </w:r>
      <w:r w:rsidR="00166B5C" w:rsidRPr="00166B5C">
        <w:rPr>
          <w:rFonts w:ascii="Calibri" w:hAnsi="Calibri" w:cs="Calibri"/>
          <w:b/>
          <w:color w:val="000000"/>
        </w:rPr>
        <w:t xml:space="preserve"> </w:t>
      </w:r>
      <w:r w:rsidR="00166B5C" w:rsidRPr="00380178">
        <w:rPr>
          <w:rFonts w:ascii="Calibri" w:hAnsi="Calibri" w:cs="Calibri"/>
          <w:color w:val="000000"/>
        </w:rPr>
        <w:t>Meet at Food court, near Big W, enjoy friendship &amp; support</w:t>
      </w:r>
    </w:p>
    <w:p w:rsidR="00B0050F" w:rsidRDefault="00B0050F" w:rsidP="00B0050F">
      <w:pPr>
        <w:spacing w:after="0"/>
      </w:pPr>
      <w:r>
        <w:t>Frequency:</w:t>
      </w:r>
      <w:r w:rsidR="00166B5C" w:rsidRPr="00166B5C">
        <w:rPr>
          <w:rFonts w:ascii="Calibri" w:hAnsi="Calibri" w:cs="Calibri"/>
          <w:color w:val="000000"/>
        </w:rPr>
        <w:t xml:space="preserve"> </w:t>
      </w:r>
      <w:r w:rsidR="00166B5C">
        <w:rPr>
          <w:rFonts w:ascii="Calibri" w:hAnsi="Calibri" w:cs="Calibri"/>
          <w:color w:val="000000"/>
        </w:rPr>
        <w:t>Friday, 10</w:t>
      </w:r>
      <w:r w:rsidR="00166B5C" w:rsidRPr="00380178">
        <w:rPr>
          <w:rFonts w:ascii="Calibri" w:hAnsi="Calibri" w:cs="Calibri"/>
          <w:color w:val="000000"/>
        </w:rPr>
        <w:t>am</w:t>
      </w:r>
    </w:p>
    <w:p w:rsidR="00B0050F" w:rsidRDefault="00B0050F" w:rsidP="00B0050F">
      <w:pPr>
        <w:spacing w:after="0"/>
      </w:pPr>
      <w:r>
        <w:t>Cost:</w:t>
      </w:r>
      <w:r w:rsidR="00166B5C" w:rsidRPr="00166B5C">
        <w:rPr>
          <w:rFonts w:ascii="Calibri" w:hAnsi="Calibri" w:cs="Calibri"/>
        </w:rPr>
        <w:t xml:space="preserve"> </w:t>
      </w:r>
      <w:r w:rsidR="00166B5C">
        <w:rPr>
          <w:rFonts w:ascii="Calibri" w:hAnsi="Calibri" w:cs="Calibri"/>
        </w:rPr>
        <w:t>Cost of coffee</w:t>
      </w:r>
    </w:p>
    <w:p w:rsidR="00B0050F" w:rsidRDefault="00B0050F" w:rsidP="00B0050F">
      <w:pPr>
        <w:spacing w:after="0"/>
      </w:pPr>
      <w:r>
        <w:t>Contact:</w:t>
      </w:r>
      <w:r w:rsidR="00166B5C" w:rsidRPr="00166B5C">
        <w:rPr>
          <w:rFonts w:ascii="Calibri" w:hAnsi="Calibri" w:cs="Calibri"/>
          <w:color w:val="000000"/>
        </w:rPr>
        <w:t xml:space="preserve"> </w:t>
      </w:r>
      <w:r w:rsidR="00166B5C" w:rsidRPr="00380178">
        <w:rPr>
          <w:rFonts w:ascii="Calibri" w:hAnsi="Calibri" w:cs="Calibri"/>
          <w:color w:val="000000"/>
        </w:rPr>
        <w:t>9741 7359</w:t>
      </w:r>
    </w:p>
    <w:p w:rsidR="00166B5C" w:rsidRDefault="00166B5C" w:rsidP="00471450">
      <w:pPr>
        <w:spacing w:after="0"/>
      </w:pPr>
    </w:p>
    <w:p w:rsidR="00471450" w:rsidRPr="00166B5C" w:rsidRDefault="00471450" w:rsidP="00D63AF7">
      <w:pPr>
        <w:pStyle w:val="Heading2"/>
        <w:keepNext w:val="0"/>
        <w:keepLines w:val="0"/>
        <w:rPr>
          <w:rFonts w:asciiTheme="minorHAnsi" w:hAnsiTheme="minorHAnsi"/>
          <w:color w:val="auto"/>
          <w:sz w:val="28"/>
          <w:szCs w:val="28"/>
        </w:rPr>
      </w:pPr>
      <w:bookmarkStart w:id="56" w:name="_Toc492286796"/>
      <w:r w:rsidRPr="00166B5C">
        <w:rPr>
          <w:rFonts w:asciiTheme="minorHAnsi" w:hAnsiTheme="minorHAnsi"/>
          <w:color w:val="auto"/>
          <w:sz w:val="28"/>
          <w:szCs w:val="28"/>
        </w:rPr>
        <w:t>Salvation Army</w:t>
      </w:r>
      <w:bookmarkEnd w:id="56"/>
    </w:p>
    <w:p w:rsidR="00B0050F" w:rsidRDefault="00471450" w:rsidP="00471450">
      <w:pPr>
        <w:spacing w:after="0"/>
      </w:pPr>
      <w:r w:rsidRPr="00380178">
        <w:t>Café Agape @ Wyndham City Co</w:t>
      </w:r>
      <w:r w:rsidR="00166B5C">
        <w:t>rps 211 Watton Street, Werribee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380178">
        <w:rPr>
          <w:rFonts w:ascii="Calibri" w:hAnsi="Calibri" w:cs="Calibri"/>
          <w:b/>
          <w:color w:val="000000"/>
        </w:rPr>
        <w:t>Community Lunch</w:t>
      </w:r>
    </w:p>
    <w:p w:rsidR="00B0050F" w:rsidRDefault="00B0050F" w:rsidP="00B0050F">
      <w:pPr>
        <w:spacing w:after="0"/>
      </w:pPr>
      <w:r>
        <w:lastRenderedPageBreak/>
        <w:t>Description:</w:t>
      </w:r>
      <w:r w:rsidR="00166B5C" w:rsidRPr="00166B5C">
        <w:rPr>
          <w:rFonts w:ascii="Calibri" w:hAnsi="Calibri" w:cs="Calibri"/>
          <w:color w:val="000000"/>
        </w:rPr>
        <w:t xml:space="preserve"> </w:t>
      </w:r>
      <w:r w:rsidR="00166B5C" w:rsidRPr="00380178">
        <w:rPr>
          <w:rFonts w:ascii="Calibri" w:hAnsi="Calibri" w:cs="Calibri"/>
          <w:color w:val="000000"/>
        </w:rPr>
        <w:t>Come along and enjoy a great meal &amp; fellowship.</w:t>
      </w:r>
    </w:p>
    <w:p w:rsidR="00B0050F" w:rsidRPr="00166B5C" w:rsidRDefault="00B0050F" w:rsidP="00B0050F">
      <w:pPr>
        <w:spacing w:after="0"/>
        <w:rPr>
          <w:rFonts w:ascii="Calibri" w:hAnsi="Calibri" w:cs="Calibri"/>
          <w:color w:val="000000"/>
        </w:rPr>
      </w:pPr>
      <w:r>
        <w:t>Frequency:</w:t>
      </w:r>
      <w:r w:rsidR="00166B5C" w:rsidRPr="00166B5C">
        <w:rPr>
          <w:rFonts w:ascii="Calibri" w:hAnsi="Calibri" w:cs="Calibri"/>
          <w:color w:val="000000"/>
        </w:rPr>
        <w:t xml:space="preserve"> </w:t>
      </w:r>
      <w:r w:rsidR="00166B5C" w:rsidRPr="00380178">
        <w:rPr>
          <w:rFonts w:ascii="Calibri" w:hAnsi="Calibri" w:cs="Calibri"/>
          <w:color w:val="000000"/>
        </w:rPr>
        <w:t>Tuesday,</w:t>
      </w:r>
      <w:r w:rsidR="00166B5C" w:rsidRPr="00166B5C">
        <w:rPr>
          <w:rFonts w:ascii="Calibri" w:hAnsi="Calibri" w:cs="Calibri"/>
          <w:color w:val="000000"/>
        </w:rPr>
        <w:t xml:space="preserve"> </w:t>
      </w:r>
      <w:r w:rsidR="00166B5C">
        <w:rPr>
          <w:rFonts w:ascii="Calibri" w:hAnsi="Calibri" w:cs="Calibri"/>
          <w:color w:val="000000"/>
        </w:rPr>
        <w:t xml:space="preserve">Wednesday &amp; Thursday, </w:t>
      </w:r>
      <w:r w:rsidR="00166B5C" w:rsidRPr="00380178">
        <w:rPr>
          <w:rFonts w:ascii="Calibri" w:hAnsi="Calibri" w:cs="Calibri"/>
          <w:color w:val="000000"/>
        </w:rPr>
        <w:t>12pm</w:t>
      </w:r>
    </w:p>
    <w:p w:rsidR="00B0050F" w:rsidRDefault="00B0050F" w:rsidP="00B0050F">
      <w:pPr>
        <w:spacing w:after="0"/>
      </w:pPr>
      <w:r>
        <w:t>Cost:</w:t>
      </w:r>
      <w:r w:rsidR="00166B5C" w:rsidRPr="00166B5C">
        <w:rPr>
          <w:rFonts w:ascii="Calibri" w:hAnsi="Calibri" w:cs="Calibri"/>
        </w:rPr>
        <w:t xml:space="preserve"> </w:t>
      </w:r>
      <w:r w:rsidR="00166B5C" w:rsidRPr="00380178">
        <w:rPr>
          <w:rFonts w:ascii="Calibri" w:hAnsi="Calibri" w:cs="Calibri"/>
        </w:rPr>
        <w:t>Gold Coin Donation</w:t>
      </w:r>
    </w:p>
    <w:p w:rsidR="00B0050F" w:rsidRDefault="00B0050F" w:rsidP="00B0050F">
      <w:pPr>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380178">
        <w:rPr>
          <w:rFonts w:ascii="Calibri" w:hAnsi="Calibri" w:cs="Calibri"/>
          <w:color w:val="000000"/>
        </w:rPr>
        <w:t>9741 7359</w:t>
      </w:r>
    </w:p>
    <w:p w:rsidR="009D164D" w:rsidRDefault="009D164D" w:rsidP="00B0050F">
      <w:pPr>
        <w:spacing w:after="0"/>
      </w:pPr>
    </w:p>
    <w:p w:rsidR="00166B5C" w:rsidRDefault="00471450" w:rsidP="00D63AF7">
      <w:pPr>
        <w:pStyle w:val="Heading2"/>
        <w:keepNext w:val="0"/>
        <w:keepLines w:val="0"/>
        <w:rPr>
          <w:rFonts w:asciiTheme="minorHAnsi" w:hAnsiTheme="minorHAnsi"/>
          <w:color w:val="auto"/>
          <w:sz w:val="28"/>
          <w:szCs w:val="28"/>
        </w:rPr>
      </w:pPr>
      <w:bookmarkStart w:id="57" w:name="_Toc492286797"/>
      <w:r w:rsidRPr="00B0050F">
        <w:rPr>
          <w:rFonts w:asciiTheme="minorHAnsi" w:hAnsiTheme="minorHAnsi"/>
          <w:color w:val="auto"/>
          <w:sz w:val="28"/>
          <w:szCs w:val="28"/>
        </w:rPr>
        <w:t>Watton Café</w:t>
      </w:r>
      <w:bookmarkEnd w:id="57"/>
    </w:p>
    <w:p w:rsidR="00B0050F" w:rsidRDefault="00166B5C" w:rsidP="00166B5C">
      <w:pPr>
        <w:spacing w:after="0"/>
      </w:pPr>
      <w:r>
        <w:t>1/69 Watton Street, Werribee</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9C6448">
        <w:rPr>
          <w:rFonts w:ascii="Calibri" w:hAnsi="Calibri" w:cs="Calibri"/>
          <w:b/>
          <w:color w:val="000000"/>
        </w:rPr>
        <w:t>Watton Carer Support Group</w:t>
      </w:r>
    </w:p>
    <w:p w:rsidR="00B0050F" w:rsidRDefault="00B0050F" w:rsidP="00B0050F">
      <w:pPr>
        <w:spacing w:after="0"/>
      </w:pPr>
      <w:r>
        <w:t>Description:</w:t>
      </w:r>
      <w:r w:rsidR="00166B5C" w:rsidRPr="00166B5C">
        <w:rPr>
          <w:rFonts w:ascii="Calibri" w:hAnsi="Calibri" w:cs="Calibri"/>
          <w:color w:val="000000"/>
        </w:rPr>
        <w:t xml:space="preserve"> </w:t>
      </w:r>
      <w:r w:rsidR="00166B5C" w:rsidRPr="009C6448">
        <w:rPr>
          <w:rFonts w:ascii="Calibri" w:hAnsi="Calibri" w:cs="Calibri"/>
          <w:color w:val="000000"/>
        </w:rPr>
        <w:t>Caring and sharing group for carers of people with mental health issues – coffee and chat</w:t>
      </w:r>
      <w:r w:rsidR="00166B5C">
        <w:rPr>
          <w:rFonts w:ascii="Calibri" w:hAnsi="Calibri" w:cs="Calibri"/>
          <w:color w:val="000000"/>
        </w:rPr>
        <w:t xml:space="preserve"> and sharing of information and support</w:t>
      </w:r>
    </w:p>
    <w:p w:rsidR="00B0050F" w:rsidRDefault="00B0050F" w:rsidP="00B0050F">
      <w:pPr>
        <w:spacing w:after="0"/>
      </w:pPr>
      <w:r>
        <w:t>Frequency:</w:t>
      </w:r>
      <w:r w:rsidR="00166B5C" w:rsidRPr="00166B5C">
        <w:rPr>
          <w:rFonts w:ascii="Calibri" w:hAnsi="Calibri" w:cs="Calibri"/>
          <w:color w:val="000000"/>
        </w:rPr>
        <w:t xml:space="preserve"> </w:t>
      </w:r>
      <w:r w:rsidR="00166B5C" w:rsidRPr="009C6448">
        <w:rPr>
          <w:rFonts w:ascii="Calibri" w:hAnsi="Calibri" w:cs="Calibri"/>
          <w:color w:val="000000"/>
        </w:rPr>
        <w:t>3</w:t>
      </w:r>
      <w:r w:rsidR="00166B5C" w:rsidRPr="009C6448">
        <w:rPr>
          <w:rFonts w:ascii="Calibri" w:hAnsi="Calibri" w:cs="Calibri"/>
          <w:color w:val="000000"/>
          <w:vertAlign w:val="superscript"/>
        </w:rPr>
        <w:t>rd</w:t>
      </w:r>
      <w:r w:rsidR="00166B5C" w:rsidRPr="009C6448">
        <w:rPr>
          <w:rFonts w:ascii="Calibri" w:hAnsi="Calibri" w:cs="Calibri"/>
          <w:color w:val="000000"/>
        </w:rPr>
        <w:t xml:space="preserve"> Tuesday of the month</w:t>
      </w:r>
      <w:r w:rsidR="00166B5C">
        <w:rPr>
          <w:rFonts w:ascii="Calibri" w:hAnsi="Calibri" w:cs="Calibri"/>
          <w:color w:val="000000"/>
        </w:rPr>
        <w:t xml:space="preserve">, </w:t>
      </w:r>
      <w:r w:rsidR="00166B5C" w:rsidRPr="009C6448">
        <w:rPr>
          <w:rFonts w:ascii="Calibri" w:hAnsi="Calibri" w:cs="Calibri"/>
          <w:color w:val="000000"/>
        </w:rPr>
        <w:t>10am – 11am</w:t>
      </w:r>
    </w:p>
    <w:p w:rsidR="00B0050F" w:rsidRDefault="00B0050F" w:rsidP="00B0050F">
      <w:pPr>
        <w:spacing w:after="0"/>
      </w:pPr>
      <w:r>
        <w:t>Cost:</w:t>
      </w:r>
      <w:r w:rsidR="00166B5C" w:rsidRPr="00166B5C">
        <w:rPr>
          <w:rFonts w:ascii="Calibri" w:hAnsi="Calibri" w:cs="Calibri"/>
        </w:rPr>
        <w:t xml:space="preserve"> </w:t>
      </w:r>
      <w:r w:rsidR="00166B5C" w:rsidRPr="009C6448">
        <w:rPr>
          <w:rFonts w:ascii="Calibri" w:hAnsi="Calibri" w:cs="Calibri"/>
        </w:rPr>
        <w:t>Cost of coffee</w:t>
      </w:r>
      <w:r w:rsidR="00166B5C">
        <w:rPr>
          <w:rFonts w:ascii="Calibri" w:hAnsi="Calibri" w:cs="Calibri"/>
        </w:rPr>
        <w:t xml:space="preserve">. </w:t>
      </w:r>
      <w:r w:rsidR="00166B5C" w:rsidRPr="009C6448">
        <w:rPr>
          <w:rFonts w:ascii="Calibri" w:hAnsi="Calibri" w:cs="Calibri"/>
        </w:rPr>
        <w:t>Gold coin donation</w:t>
      </w:r>
    </w:p>
    <w:p w:rsidR="00166B5C" w:rsidRDefault="00B0050F" w:rsidP="00166B5C">
      <w:pPr>
        <w:tabs>
          <w:tab w:val="left" w:pos="2093"/>
          <w:tab w:val="left" w:pos="4598"/>
          <w:tab w:val="left" w:pos="6951"/>
          <w:tab w:val="left" w:pos="9361"/>
          <w:tab w:val="left" w:pos="11771"/>
        </w:tabs>
        <w:spacing w:after="0"/>
        <w:rPr>
          <w:rFonts w:ascii="Calibri" w:hAnsi="Calibri" w:cs="Calibri"/>
          <w:color w:val="000000"/>
        </w:rPr>
      </w:pPr>
      <w:r>
        <w:t>Contact:</w:t>
      </w:r>
      <w:r w:rsidR="00166B5C" w:rsidRPr="00166B5C">
        <w:rPr>
          <w:rFonts w:ascii="Calibri" w:hAnsi="Calibri" w:cs="Calibri"/>
          <w:color w:val="000000"/>
        </w:rPr>
        <w:t xml:space="preserve"> </w:t>
      </w:r>
      <w:r w:rsidR="00166B5C" w:rsidRPr="009C6448">
        <w:rPr>
          <w:rFonts w:ascii="Calibri" w:hAnsi="Calibri" w:cs="Calibri"/>
          <w:color w:val="000000"/>
        </w:rPr>
        <w:t>Patricia</w:t>
      </w:r>
      <w:r w:rsidR="00166B5C">
        <w:rPr>
          <w:rFonts w:ascii="Calibri" w:hAnsi="Calibri" w:cs="Calibri"/>
          <w:color w:val="000000"/>
        </w:rPr>
        <w:t xml:space="preserve"> </w:t>
      </w:r>
      <w:r w:rsidR="00166B5C" w:rsidRPr="009C6448">
        <w:rPr>
          <w:rFonts w:ascii="Calibri" w:hAnsi="Calibri" w:cs="Calibri"/>
          <w:color w:val="000000"/>
        </w:rPr>
        <w:t>0434 487 360 or</w:t>
      </w:r>
      <w:r w:rsidR="00166B5C" w:rsidRPr="00166B5C">
        <w:rPr>
          <w:rFonts w:ascii="Calibri" w:hAnsi="Calibri" w:cs="Calibri"/>
          <w:color w:val="000000"/>
        </w:rPr>
        <w:t xml:space="preserve"> </w:t>
      </w:r>
      <w:r w:rsidR="00166B5C" w:rsidRPr="009C6448">
        <w:rPr>
          <w:rFonts w:ascii="Calibri" w:hAnsi="Calibri" w:cs="Calibri"/>
          <w:color w:val="000000"/>
        </w:rPr>
        <w:t>Priscilla</w:t>
      </w:r>
      <w:r w:rsidR="00166B5C">
        <w:rPr>
          <w:rFonts w:ascii="Calibri" w:hAnsi="Calibri" w:cs="Calibri"/>
          <w:color w:val="000000"/>
        </w:rPr>
        <w:t xml:space="preserve"> 0413 071 928</w:t>
      </w:r>
    </w:p>
    <w:p w:rsidR="009D164D" w:rsidRPr="009C6448" w:rsidRDefault="009D164D" w:rsidP="00166B5C">
      <w:pPr>
        <w:tabs>
          <w:tab w:val="left" w:pos="2093"/>
          <w:tab w:val="left" w:pos="4598"/>
          <w:tab w:val="left" w:pos="6951"/>
          <w:tab w:val="left" w:pos="9361"/>
          <w:tab w:val="left" w:pos="11771"/>
        </w:tabs>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58" w:name="_Toc492286798"/>
      <w:r w:rsidRPr="00B0050F">
        <w:rPr>
          <w:rFonts w:asciiTheme="minorHAnsi" w:hAnsiTheme="minorHAnsi"/>
          <w:color w:val="auto"/>
          <w:sz w:val="28"/>
          <w:szCs w:val="28"/>
        </w:rPr>
        <w:t>Werribee Bowls Club</w:t>
      </w:r>
      <w:bookmarkEnd w:id="58"/>
    </w:p>
    <w:p w:rsidR="00B0050F" w:rsidRDefault="00166B5C" w:rsidP="00471450">
      <w:pPr>
        <w:spacing w:after="0"/>
      </w:pPr>
      <w:r>
        <w:t>Chirnside Park, Werribee</w:t>
      </w:r>
    </w:p>
    <w:p w:rsidR="00166B5C" w:rsidRPr="00D6521D" w:rsidRDefault="00166B5C" w:rsidP="00166B5C">
      <w:pPr>
        <w:spacing w:after="0"/>
        <w:rPr>
          <w:rFonts w:ascii="Calibri" w:hAnsi="Calibri" w:cs="Calibri"/>
          <w:color w:val="000000"/>
        </w:rPr>
      </w:pPr>
      <w:r w:rsidRPr="00D6521D">
        <w:rPr>
          <w:rFonts w:ascii="Calibri" w:hAnsi="Calibri" w:cs="Calibri"/>
          <w:color w:val="000000"/>
        </w:rPr>
        <w:t>9741 3229</w:t>
      </w:r>
    </w:p>
    <w:p w:rsidR="00166B5C" w:rsidRPr="00D6521D" w:rsidRDefault="006B1DD7" w:rsidP="00166B5C">
      <w:pPr>
        <w:spacing w:after="0"/>
        <w:rPr>
          <w:rFonts w:ascii="Calibri" w:hAnsi="Calibri" w:cs="Calibri"/>
          <w:color w:val="000000"/>
        </w:rPr>
      </w:pPr>
      <w:hyperlink r:id="rId90" w:history="1">
        <w:r w:rsidR="00166B5C" w:rsidRPr="008B60DA">
          <w:rPr>
            <w:rStyle w:val="Hyperlink"/>
            <w:rFonts w:ascii="Calibri" w:hAnsi="Calibri" w:cs="Calibri"/>
          </w:rPr>
          <w:t>Werribee Bowls Club Email</w:t>
        </w:r>
      </w:hyperlink>
      <w:r w:rsidR="00166B5C">
        <w:rPr>
          <w:rFonts w:ascii="Calibri" w:hAnsi="Calibri" w:cs="Calibri"/>
        </w:rPr>
        <w:t xml:space="preserve"> (</w:t>
      </w:r>
      <w:r w:rsidR="00166B5C" w:rsidRPr="00166B5C">
        <w:rPr>
          <w:rFonts w:ascii="Calibri" w:hAnsi="Calibri" w:cs="Calibri"/>
        </w:rPr>
        <w:t>werribeebowls@hotmail.com</w:t>
      </w:r>
      <w:r w:rsidR="00166B5C">
        <w:rPr>
          <w:rFonts w:ascii="Calibri" w:hAnsi="Calibri" w:cs="Calibri"/>
          <w:color w:val="000000"/>
        </w:rPr>
        <w:t>)</w:t>
      </w:r>
    </w:p>
    <w:p w:rsidR="00166B5C" w:rsidRPr="00D6521D" w:rsidRDefault="006B1DD7" w:rsidP="00166B5C">
      <w:pPr>
        <w:tabs>
          <w:tab w:val="left" w:pos="2093"/>
          <w:tab w:val="left" w:pos="4598"/>
          <w:tab w:val="left" w:pos="6951"/>
          <w:tab w:val="left" w:pos="9361"/>
          <w:tab w:val="left" w:pos="11771"/>
        </w:tabs>
        <w:spacing w:after="0"/>
        <w:rPr>
          <w:rFonts w:ascii="Calibri" w:hAnsi="Calibri" w:cs="Calibri"/>
          <w:color w:val="000000"/>
        </w:rPr>
      </w:pPr>
      <w:hyperlink w:history="1">
        <w:r w:rsidR="00166B5C" w:rsidRPr="008B60DA">
          <w:rPr>
            <w:rStyle w:val="Hyperlink"/>
            <w:rFonts w:ascii="Calibri" w:hAnsi="Calibri" w:cs="Calibri"/>
          </w:rPr>
          <w:t>Werribee Bowls Club Web</w:t>
        </w:r>
      </w:hyperlink>
      <w:r w:rsidR="00166B5C">
        <w:rPr>
          <w:rFonts w:ascii="Calibri" w:hAnsi="Calibri" w:cs="Calibri"/>
        </w:rPr>
        <w:t xml:space="preserve"> (</w:t>
      </w:r>
      <w:r w:rsidR="00166B5C" w:rsidRPr="00166B5C">
        <w:rPr>
          <w:rFonts w:ascii="Calibri" w:hAnsi="Calibri" w:cs="Calibri"/>
        </w:rPr>
        <w:t>www.werribeebowls.com.au</w:t>
      </w:r>
      <w:r w:rsidR="00166B5C">
        <w:rPr>
          <w:rFonts w:ascii="Calibri" w:hAnsi="Calibri" w:cs="Calibri"/>
          <w:color w:val="000000"/>
        </w:rPr>
        <w:t>)</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D6521D">
        <w:rPr>
          <w:rFonts w:ascii="Calibri" w:hAnsi="Calibri" w:cs="Calibri"/>
          <w:b/>
          <w:color w:val="000000"/>
        </w:rPr>
        <w:t>Lawn Bowls</w:t>
      </w:r>
    </w:p>
    <w:p w:rsidR="00B0050F" w:rsidRDefault="00B0050F" w:rsidP="00B0050F">
      <w:pPr>
        <w:spacing w:after="0"/>
      </w:pPr>
      <w:r>
        <w:t>Description:</w:t>
      </w:r>
      <w:r w:rsidR="00166B5C" w:rsidRPr="00166B5C">
        <w:t xml:space="preserve"> </w:t>
      </w:r>
      <w:r w:rsidR="00166B5C" w:rsidRPr="00D6521D">
        <w:t>Variety of programs to suit all abilities and all levels from beginner to adva</w:t>
      </w:r>
      <w:r w:rsidR="00166B5C">
        <w:t xml:space="preserve">nced - includes barefoot bowls, and social get-togethers. </w:t>
      </w:r>
      <w:r w:rsidR="00166B5C" w:rsidRPr="00D6521D">
        <w:t>Coaching sessions are also available</w:t>
      </w:r>
    </w:p>
    <w:p w:rsidR="00B0050F" w:rsidRDefault="00B0050F" w:rsidP="00B0050F">
      <w:pPr>
        <w:spacing w:after="0"/>
      </w:pPr>
      <w:r>
        <w:t>Frequency:</w:t>
      </w:r>
      <w:r w:rsidR="00166B5C" w:rsidRPr="00166B5C">
        <w:rPr>
          <w:rFonts w:ascii="Calibri" w:hAnsi="Calibri" w:cs="Calibri"/>
          <w:color w:val="000000"/>
        </w:rPr>
        <w:t xml:space="preserve"> </w:t>
      </w:r>
      <w:r w:rsidR="00166B5C" w:rsidRPr="00D6521D">
        <w:rPr>
          <w:rFonts w:ascii="Calibri" w:hAnsi="Calibri" w:cs="Calibri"/>
          <w:color w:val="000000"/>
        </w:rPr>
        <w:t>Various programs</w:t>
      </w:r>
    </w:p>
    <w:p w:rsidR="00B0050F" w:rsidRDefault="00B0050F" w:rsidP="00B0050F">
      <w:pPr>
        <w:spacing w:after="0"/>
      </w:pPr>
      <w:r>
        <w:t>Cost:</w:t>
      </w:r>
      <w:r w:rsidR="00166B5C" w:rsidRPr="00166B5C">
        <w:rPr>
          <w:rFonts w:ascii="Calibri" w:hAnsi="Calibri" w:cs="Calibri"/>
          <w:color w:val="000000"/>
        </w:rPr>
        <w:t xml:space="preserve"> </w:t>
      </w:r>
      <w:r w:rsidR="00166B5C" w:rsidRPr="00D6521D">
        <w:rPr>
          <w:rFonts w:ascii="Calibri" w:hAnsi="Calibri" w:cs="Calibri"/>
          <w:color w:val="000000"/>
        </w:rPr>
        <w:t>Contact for details</w:t>
      </w:r>
    </w:p>
    <w:p w:rsidR="00B0050F" w:rsidRDefault="00B0050F" w:rsidP="00B0050F">
      <w:pPr>
        <w:spacing w:after="0"/>
      </w:pPr>
      <w:r>
        <w:t>Contact:</w:t>
      </w:r>
      <w:r w:rsidR="00166B5C" w:rsidRPr="00166B5C">
        <w:rPr>
          <w:rFonts w:ascii="Calibri" w:hAnsi="Calibri" w:cs="Calibri"/>
          <w:color w:val="000000"/>
        </w:rPr>
        <w:t xml:space="preserve"> </w:t>
      </w:r>
      <w:r w:rsidR="00166B5C" w:rsidRPr="00D6521D">
        <w:rPr>
          <w:rFonts w:ascii="Calibri" w:hAnsi="Calibri" w:cs="Calibri"/>
          <w:color w:val="000000"/>
        </w:rPr>
        <w:t>Werribee Bowls Club</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lastRenderedPageBreak/>
        <w:t xml:space="preserve">Name: </w:t>
      </w:r>
      <w:r w:rsidR="00166B5C" w:rsidRPr="00477283">
        <w:rPr>
          <w:rFonts w:ascii="Calibri" w:hAnsi="Calibri" w:cs="Calibri"/>
          <w:b/>
          <w:color w:val="000000"/>
        </w:rPr>
        <w:t>Probus Club of Werribee</w:t>
      </w:r>
    </w:p>
    <w:p w:rsidR="00B0050F" w:rsidRDefault="00B0050F" w:rsidP="00B0050F">
      <w:pPr>
        <w:spacing w:after="0"/>
      </w:pPr>
      <w:r>
        <w:t>Description:</w:t>
      </w:r>
      <w:r w:rsidR="00166B5C" w:rsidRPr="00166B5C">
        <w:t xml:space="preserve"> </w:t>
      </w:r>
      <w:r w:rsidR="00166B5C" w:rsidRPr="00477283">
        <w:t>Retired &amp; semi-retired men. Social activities, guest speakers and day trips</w:t>
      </w:r>
    </w:p>
    <w:p w:rsidR="00B0050F" w:rsidRDefault="00B0050F" w:rsidP="00B0050F">
      <w:pPr>
        <w:spacing w:after="0"/>
      </w:pPr>
      <w:r>
        <w:t>Frequency:</w:t>
      </w:r>
      <w:r w:rsidR="00166B5C" w:rsidRPr="00166B5C">
        <w:rPr>
          <w:rFonts w:ascii="Calibri" w:hAnsi="Calibri" w:cs="Calibri"/>
          <w:color w:val="000000"/>
        </w:rPr>
        <w:t xml:space="preserve"> </w:t>
      </w:r>
      <w:r w:rsidR="00166B5C" w:rsidRPr="00477283">
        <w:rPr>
          <w:rFonts w:ascii="Calibri" w:hAnsi="Calibri" w:cs="Calibri"/>
          <w:color w:val="000000"/>
        </w:rPr>
        <w:t>4</w:t>
      </w:r>
      <w:r w:rsidR="00166B5C" w:rsidRPr="00477283">
        <w:rPr>
          <w:rFonts w:ascii="Calibri" w:hAnsi="Calibri" w:cs="Calibri"/>
          <w:color w:val="000000"/>
          <w:vertAlign w:val="superscript"/>
        </w:rPr>
        <w:t>th</w:t>
      </w:r>
      <w:r w:rsidR="00166B5C" w:rsidRPr="00477283">
        <w:rPr>
          <w:rFonts w:ascii="Calibri" w:hAnsi="Calibri" w:cs="Calibri"/>
          <w:color w:val="000000"/>
        </w:rPr>
        <w:t xml:space="preserve"> Monday of the month</w:t>
      </w:r>
      <w:r w:rsidR="00166B5C">
        <w:rPr>
          <w:rFonts w:ascii="Calibri" w:hAnsi="Calibri" w:cs="Calibri"/>
          <w:color w:val="000000"/>
        </w:rPr>
        <w:t xml:space="preserve">, </w:t>
      </w:r>
      <w:r w:rsidR="00166B5C" w:rsidRPr="00477283">
        <w:rPr>
          <w:rFonts w:ascii="Calibri" w:hAnsi="Calibri" w:cs="Calibri"/>
          <w:color w:val="000000"/>
        </w:rPr>
        <w:t>10am – 12pm</w:t>
      </w:r>
    </w:p>
    <w:p w:rsidR="00B0050F" w:rsidRDefault="00B0050F" w:rsidP="00B0050F">
      <w:pPr>
        <w:spacing w:after="0"/>
      </w:pPr>
      <w:r>
        <w:t>Cost:</w:t>
      </w:r>
      <w:r w:rsidR="00166B5C" w:rsidRPr="00166B5C">
        <w:rPr>
          <w:rFonts w:ascii="Calibri" w:hAnsi="Calibri" w:cs="Calibri"/>
          <w:color w:val="000000"/>
        </w:rPr>
        <w:t xml:space="preserve"> </w:t>
      </w:r>
      <w:r w:rsidR="00166B5C" w:rsidRPr="00477283">
        <w:rPr>
          <w:rFonts w:ascii="Calibri" w:hAnsi="Calibri" w:cs="Calibri"/>
          <w:color w:val="000000"/>
        </w:rPr>
        <w:t>Annual Fee $30</w:t>
      </w:r>
      <w:r w:rsidR="00166B5C">
        <w:rPr>
          <w:rFonts w:ascii="Calibri" w:hAnsi="Calibri" w:cs="Calibri"/>
          <w:color w:val="000000"/>
        </w:rPr>
        <w:t xml:space="preserve">, </w:t>
      </w:r>
      <w:r w:rsidR="00166B5C" w:rsidRPr="00477283">
        <w:rPr>
          <w:rFonts w:ascii="Calibri" w:hAnsi="Calibri" w:cs="Calibri"/>
          <w:color w:val="000000"/>
        </w:rPr>
        <w:t>Joining/admin fee $5</w:t>
      </w:r>
    </w:p>
    <w:p w:rsidR="00B0050F" w:rsidRDefault="00B0050F" w:rsidP="00B0050F">
      <w:pPr>
        <w:spacing w:after="0"/>
      </w:pPr>
      <w:r>
        <w:t>Contact:</w:t>
      </w:r>
      <w:r w:rsidR="00166B5C" w:rsidRPr="00166B5C">
        <w:rPr>
          <w:rFonts w:ascii="Calibri" w:hAnsi="Calibri" w:cs="Calibri"/>
          <w:color w:val="000000"/>
        </w:rPr>
        <w:t xml:space="preserve"> </w:t>
      </w:r>
      <w:r w:rsidR="00166B5C" w:rsidRPr="00477283">
        <w:rPr>
          <w:rFonts w:ascii="Calibri" w:hAnsi="Calibri" w:cs="Calibri"/>
          <w:color w:val="000000"/>
        </w:rPr>
        <w:t>Noel 9974 2227 or 0412 059 040</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166B5C" w:rsidRPr="00477283">
        <w:rPr>
          <w:rFonts w:ascii="Calibri" w:hAnsi="Calibri" w:cs="Calibri"/>
          <w:b/>
          <w:color w:val="000000"/>
        </w:rPr>
        <w:t>Werribee Jazz Club</w:t>
      </w:r>
    </w:p>
    <w:p w:rsidR="00B0050F" w:rsidRDefault="00B0050F" w:rsidP="00B0050F">
      <w:pPr>
        <w:spacing w:after="0"/>
      </w:pPr>
      <w:r>
        <w:t>Description:</w:t>
      </w:r>
      <w:r w:rsidR="00166B5C" w:rsidRPr="00166B5C">
        <w:t xml:space="preserve"> </w:t>
      </w:r>
      <w:r w:rsidR="00166B5C" w:rsidRPr="00477283">
        <w:t>Enjoy live bands featuring some of Australia’s best jazz musicians playing Traditional, Dixieland, Swing and mainstream Jazz</w:t>
      </w:r>
    </w:p>
    <w:p w:rsidR="00B0050F" w:rsidRDefault="00B0050F" w:rsidP="00B0050F">
      <w:pPr>
        <w:spacing w:after="0"/>
      </w:pPr>
      <w:r>
        <w:t>Frequency:</w:t>
      </w:r>
      <w:r w:rsidR="00166B5C" w:rsidRPr="00166B5C">
        <w:rPr>
          <w:rFonts w:ascii="Calibri" w:hAnsi="Calibri" w:cs="Calibri"/>
          <w:color w:val="000000"/>
        </w:rPr>
        <w:t xml:space="preserve"> </w:t>
      </w:r>
      <w:r w:rsidR="00166B5C" w:rsidRPr="00477283">
        <w:rPr>
          <w:rFonts w:ascii="Calibri" w:hAnsi="Calibri" w:cs="Calibri"/>
          <w:color w:val="000000"/>
        </w:rPr>
        <w:t>3</w:t>
      </w:r>
      <w:r w:rsidR="00166B5C" w:rsidRPr="00477283">
        <w:rPr>
          <w:rFonts w:ascii="Calibri" w:hAnsi="Calibri" w:cs="Calibri"/>
          <w:color w:val="000000"/>
          <w:vertAlign w:val="superscript"/>
        </w:rPr>
        <w:t>rd</w:t>
      </w:r>
      <w:r w:rsidR="00166B5C" w:rsidRPr="00477283">
        <w:rPr>
          <w:rFonts w:ascii="Calibri" w:hAnsi="Calibri" w:cs="Calibri"/>
          <w:color w:val="000000"/>
        </w:rPr>
        <w:t xml:space="preserve"> Saturday of the month</w:t>
      </w:r>
      <w:r w:rsidR="00166B5C">
        <w:rPr>
          <w:rFonts w:ascii="Calibri" w:hAnsi="Calibri" w:cs="Calibri"/>
          <w:color w:val="000000"/>
        </w:rPr>
        <w:t>, 8pm – 11pm</w:t>
      </w:r>
    </w:p>
    <w:p w:rsidR="00B0050F" w:rsidRDefault="00B0050F" w:rsidP="00B0050F">
      <w:pPr>
        <w:spacing w:after="0"/>
      </w:pPr>
      <w:r>
        <w:t>Cost:</w:t>
      </w:r>
      <w:r w:rsidR="00166B5C" w:rsidRPr="00166B5C">
        <w:rPr>
          <w:rFonts w:ascii="Calibri" w:hAnsi="Calibri" w:cs="Calibri"/>
          <w:color w:val="000000"/>
        </w:rPr>
        <w:t xml:space="preserve"> </w:t>
      </w:r>
      <w:r w:rsidR="00166B5C" w:rsidRPr="00477283">
        <w:rPr>
          <w:rFonts w:ascii="Calibri" w:hAnsi="Calibri" w:cs="Calibri"/>
          <w:color w:val="000000"/>
        </w:rPr>
        <w:t>$15 Members, $20 Visitors</w:t>
      </w:r>
    </w:p>
    <w:p w:rsidR="009570AF" w:rsidRDefault="00B0050F" w:rsidP="009570AF">
      <w:pPr>
        <w:tabs>
          <w:tab w:val="left" w:pos="2093"/>
          <w:tab w:val="left" w:pos="4598"/>
          <w:tab w:val="left" w:pos="6951"/>
          <w:tab w:val="left" w:pos="9361"/>
          <w:tab w:val="left" w:pos="11771"/>
        </w:tabs>
        <w:spacing w:after="0"/>
        <w:rPr>
          <w:rFonts w:ascii="Calibri" w:hAnsi="Calibri" w:cs="Calibri"/>
          <w:color w:val="000000"/>
        </w:rPr>
      </w:pPr>
      <w:r>
        <w:t>Contact:</w:t>
      </w:r>
      <w:r w:rsidR="009570AF" w:rsidRPr="009570AF">
        <w:rPr>
          <w:rFonts w:ascii="Calibri" w:hAnsi="Calibri" w:cs="Calibri"/>
          <w:color w:val="000000"/>
        </w:rPr>
        <w:t xml:space="preserve"> </w:t>
      </w:r>
      <w:r w:rsidR="009570AF" w:rsidRPr="00477283">
        <w:rPr>
          <w:rFonts w:ascii="Calibri" w:hAnsi="Calibri" w:cs="Calibri"/>
          <w:color w:val="000000"/>
        </w:rPr>
        <w:t>Neville</w:t>
      </w:r>
      <w:r w:rsidR="009570AF">
        <w:rPr>
          <w:rFonts w:ascii="Calibri" w:hAnsi="Calibri" w:cs="Calibri"/>
          <w:color w:val="000000"/>
        </w:rPr>
        <w:t xml:space="preserve"> </w:t>
      </w:r>
      <w:r w:rsidR="009570AF" w:rsidRPr="00477283">
        <w:rPr>
          <w:rFonts w:ascii="Calibri" w:hAnsi="Calibri" w:cs="Calibri"/>
          <w:color w:val="000000"/>
        </w:rPr>
        <w:t>0428 544 943</w:t>
      </w:r>
    </w:p>
    <w:p w:rsidR="009D164D" w:rsidRPr="00477283" w:rsidRDefault="009D164D" w:rsidP="009570AF">
      <w:pPr>
        <w:tabs>
          <w:tab w:val="left" w:pos="2093"/>
          <w:tab w:val="left" w:pos="4598"/>
          <w:tab w:val="left" w:pos="6951"/>
          <w:tab w:val="left" w:pos="9361"/>
          <w:tab w:val="left" w:pos="11771"/>
        </w:tabs>
        <w:spacing w:after="0"/>
        <w:rPr>
          <w:rFonts w:ascii="Calibri" w:hAnsi="Calibri" w:cs="Calibri"/>
          <w:color w:val="000000"/>
        </w:rPr>
      </w:pPr>
    </w:p>
    <w:p w:rsidR="009570AF" w:rsidRDefault="00471450" w:rsidP="00D63AF7">
      <w:pPr>
        <w:pStyle w:val="Heading2"/>
        <w:keepNext w:val="0"/>
        <w:keepLines w:val="0"/>
        <w:rPr>
          <w:rFonts w:asciiTheme="minorHAnsi" w:hAnsiTheme="minorHAnsi"/>
          <w:color w:val="auto"/>
          <w:sz w:val="28"/>
          <w:szCs w:val="28"/>
        </w:rPr>
      </w:pPr>
      <w:bookmarkStart w:id="59" w:name="_Toc492286799"/>
      <w:r w:rsidRPr="00B0050F">
        <w:rPr>
          <w:rFonts w:asciiTheme="minorHAnsi" w:hAnsiTheme="minorHAnsi"/>
          <w:color w:val="auto"/>
          <w:sz w:val="28"/>
          <w:szCs w:val="28"/>
        </w:rPr>
        <w:t>Werribee Church of Christ</w:t>
      </w:r>
      <w:bookmarkEnd w:id="59"/>
    </w:p>
    <w:p w:rsidR="009570AF" w:rsidRPr="009570AF" w:rsidRDefault="009570AF" w:rsidP="009570AF">
      <w:r>
        <w:t>200 Tarneit Road, Werribee</w:t>
      </w:r>
    </w:p>
    <w:p w:rsidR="00B0050F" w:rsidRPr="004D2C4E" w:rsidRDefault="00B0050F" w:rsidP="00D63AF7">
      <w:pPr>
        <w:spacing w:after="0"/>
      </w:pPr>
      <w:r w:rsidRPr="004D2C4E">
        <w:t xml:space="preserve">Name: </w:t>
      </w:r>
      <w:r w:rsidR="009570AF">
        <w:t>Let’s Talk Conversational English</w:t>
      </w:r>
    </w:p>
    <w:p w:rsidR="00B0050F" w:rsidRDefault="00B0050F" w:rsidP="00B0050F">
      <w:pPr>
        <w:spacing w:after="0"/>
      </w:pPr>
      <w:r>
        <w:t>Description:</w:t>
      </w:r>
      <w:r w:rsidR="009570AF" w:rsidRPr="009570AF">
        <w:t xml:space="preserve"> </w:t>
      </w:r>
      <w:r w:rsidR="009570AF">
        <w:t>People wanting to practice their conversation English. Morning tea included. All welcome.</w:t>
      </w:r>
      <w:r w:rsidR="009570AF" w:rsidRPr="00477283">
        <w:tab/>
      </w:r>
    </w:p>
    <w:p w:rsidR="00B0050F" w:rsidRDefault="00B0050F" w:rsidP="00B0050F">
      <w:pPr>
        <w:spacing w:after="0"/>
      </w:pPr>
      <w:r>
        <w:t>Frequency:</w:t>
      </w:r>
      <w:r w:rsidR="009570AF" w:rsidRPr="009570AF">
        <w:rPr>
          <w:rFonts w:ascii="Calibri" w:hAnsi="Calibri" w:cs="Calibri"/>
          <w:color w:val="000000"/>
        </w:rPr>
        <w:t xml:space="preserve"> </w:t>
      </w:r>
      <w:r w:rsidR="009570AF">
        <w:rPr>
          <w:rFonts w:ascii="Calibri" w:hAnsi="Calibri" w:cs="Calibri"/>
          <w:color w:val="000000"/>
        </w:rPr>
        <w:t>Saturday, 10am – 11.30am</w:t>
      </w:r>
    </w:p>
    <w:p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 (Includes Morning Tea)</w:t>
      </w:r>
    </w:p>
    <w:p w:rsidR="009570AF" w:rsidRDefault="00B0050F" w:rsidP="009570AF">
      <w:pPr>
        <w:spacing w:after="0"/>
        <w:rPr>
          <w:rFonts w:ascii="Calibri" w:hAnsi="Calibri" w:cs="Calibri"/>
          <w:color w:val="000000"/>
        </w:rPr>
      </w:pPr>
      <w:r>
        <w:t>Contact:</w:t>
      </w:r>
      <w:r w:rsidR="009570AF" w:rsidRPr="009570AF">
        <w:rPr>
          <w:rFonts w:ascii="Calibri" w:hAnsi="Calibri" w:cs="Calibri"/>
          <w:color w:val="000000"/>
        </w:rPr>
        <w:t xml:space="preserve"> </w:t>
      </w:r>
      <w:r w:rsidR="009570AF">
        <w:rPr>
          <w:rFonts w:ascii="Calibri" w:hAnsi="Calibri" w:cs="Calibri"/>
          <w:color w:val="000000"/>
        </w:rPr>
        <w:t>Bronwen Hickman 9749 2510</w:t>
      </w:r>
    </w:p>
    <w:p w:rsidR="00471450" w:rsidRDefault="006B1DD7" w:rsidP="00471450">
      <w:pPr>
        <w:tabs>
          <w:tab w:val="left" w:pos="2093"/>
          <w:tab w:val="left" w:pos="4598"/>
          <w:tab w:val="left" w:pos="6951"/>
          <w:tab w:val="left" w:pos="9361"/>
          <w:tab w:val="left" w:pos="11771"/>
        </w:tabs>
        <w:spacing w:after="0"/>
        <w:rPr>
          <w:rFonts w:ascii="Calibri" w:hAnsi="Calibri" w:cs="Calibri"/>
          <w:color w:val="000000"/>
        </w:rPr>
      </w:pPr>
      <w:hyperlink r:id="rId91" w:history="1">
        <w:r w:rsidR="009570AF" w:rsidRPr="008B60DA">
          <w:rPr>
            <w:rStyle w:val="Hyperlink"/>
            <w:rFonts w:ascii="Calibri" w:hAnsi="Calibri" w:cs="Calibri"/>
          </w:rPr>
          <w:t>Bronwen Email</w:t>
        </w:r>
      </w:hyperlink>
      <w:r w:rsidR="009570AF">
        <w:rPr>
          <w:rFonts w:ascii="Calibri" w:hAnsi="Calibri" w:cs="Calibri"/>
        </w:rPr>
        <w:t xml:space="preserve"> (</w:t>
      </w:r>
      <w:hyperlink r:id="rId92" w:history="1">
        <w:r w:rsidR="009D164D" w:rsidRPr="008B60DA">
          <w:rPr>
            <w:rStyle w:val="Hyperlink"/>
            <w:rFonts w:ascii="Calibri" w:hAnsi="Calibri" w:cs="Calibri"/>
          </w:rPr>
          <w:t>bronhickman@optusnet.com.au</w:t>
        </w:r>
      </w:hyperlink>
      <w:r w:rsidR="009570AF">
        <w:rPr>
          <w:rFonts w:ascii="Calibri" w:hAnsi="Calibri" w:cs="Calibri"/>
          <w:color w:val="000000"/>
        </w:rPr>
        <w:t>)</w:t>
      </w:r>
    </w:p>
    <w:p w:rsidR="009D164D" w:rsidRPr="00477283" w:rsidRDefault="009D164D" w:rsidP="00471450">
      <w:pPr>
        <w:tabs>
          <w:tab w:val="left" w:pos="2093"/>
          <w:tab w:val="left" w:pos="4598"/>
          <w:tab w:val="left" w:pos="6951"/>
          <w:tab w:val="left" w:pos="9361"/>
          <w:tab w:val="left" w:pos="11771"/>
        </w:tabs>
        <w:spacing w:after="0"/>
        <w:rPr>
          <w:rFonts w:ascii="Calibri" w:hAnsi="Calibri" w:cs="Calibri"/>
          <w:color w:val="000000"/>
        </w:rPr>
      </w:pPr>
    </w:p>
    <w:p w:rsidR="00471450" w:rsidRPr="00B0050F" w:rsidRDefault="00471450" w:rsidP="00D63AF7">
      <w:pPr>
        <w:pStyle w:val="Heading2"/>
        <w:keepNext w:val="0"/>
        <w:keepLines w:val="0"/>
        <w:rPr>
          <w:rFonts w:asciiTheme="minorHAnsi" w:hAnsiTheme="minorHAnsi"/>
          <w:color w:val="auto"/>
          <w:sz w:val="28"/>
          <w:szCs w:val="28"/>
        </w:rPr>
      </w:pPr>
      <w:bookmarkStart w:id="60" w:name="_Toc492286800"/>
      <w:r w:rsidRPr="00B0050F">
        <w:rPr>
          <w:rFonts w:asciiTheme="minorHAnsi" w:hAnsiTheme="minorHAnsi"/>
          <w:color w:val="auto"/>
          <w:sz w:val="28"/>
          <w:szCs w:val="28"/>
        </w:rPr>
        <w:t>Werribee Library</w:t>
      </w:r>
      <w:bookmarkEnd w:id="60"/>
    </w:p>
    <w:p w:rsidR="00B0050F" w:rsidRDefault="009570AF" w:rsidP="00471450">
      <w:pPr>
        <w:spacing w:after="0"/>
      </w:pPr>
      <w:r>
        <w:t>177 Watton Street, Werribee</w:t>
      </w:r>
    </w:p>
    <w:p w:rsidR="009570AF" w:rsidRDefault="009570AF" w:rsidP="00471450">
      <w:pPr>
        <w:spacing w:after="0"/>
      </w:pPr>
      <w:r w:rsidRPr="00CD7F80">
        <w:rPr>
          <w:rFonts w:ascii="Calibri" w:hAnsi="Calibri" w:cs="Calibri"/>
          <w:color w:val="000000"/>
        </w:rPr>
        <w:t>9742 7999</w:t>
      </w:r>
    </w:p>
    <w:p w:rsidR="00B0050F" w:rsidRDefault="006B1DD7" w:rsidP="00471450">
      <w:pPr>
        <w:spacing w:after="0"/>
      </w:pPr>
      <w:hyperlink w:history="1">
        <w:r w:rsidR="009570AF" w:rsidRPr="008B60DA">
          <w:rPr>
            <w:rStyle w:val="Hyperlink"/>
            <w:rFonts w:ascii="Calibri" w:hAnsi="Calibri" w:cs="Calibri"/>
          </w:rPr>
          <w:t>Wyndham Libraries Web</w:t>
        </w:r>
      </w:hyperlink>
      <w:r w:rsidR="009570AF">
        <w:rPr>
          <w:rFonts w:ascii="Calibri" w:hAnsi="Calibri" w:cs="Calibri"/>
        </w:rPr>
        <w:t xml:space="preserve"> (</w:t>
      </w:r>
      <w:r w:rsidR="009570AF" w:rsidRPr="009570AF">
        <w:rPr>
          <w:rFonts w:ascii="Calibri" w:hAnsi="Calibri" w:cs="Calibri"/>
        </w:rPr>
        <w:t>www.wyndham.vic.gov.au/libraries</w:t>
      </w:r>
      <w:r w:rsidR="009570AF">
        <w:t>)</w:t>
      </w:r>
    </w:p>
    <w:p w:rsidR="009570AF" w:rsidRDefault="009570AF" w:rsidP="00B0050F">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lastRenderedPageBreak/>
        <w:t xml:space="preserve">Name: </w:t>
      </w:r>
      <w:r w:rsidR="009570AF">
        <w:rPr>
          <w:rFonts w:ascii="Calibri" w:hAnsi="Calibri" w:cs="Calibri"/>
          <w:b/>
          <w:color w:val="000000"/>
        </w:rPr>
        <w:t>Craft &amp; Conversation</w:t>
      </w:r>
    </w:p>
    <w:p w:rsidR="00B0050F" w:rsidRDefault="00B0050F" w:rsidP="00B0050F">
      <w:pPr>
        <w:spacing w:after="0"/>
      </w:pPr>
      <w:r>
        <w:t>Description:</w:t>
      </w:r>
      <w:r w:rsidR="009570AF" w:rsidRPr="009570AF">
        <w:t xml:space="preserve"> </w:t>
      </w:r>
      <w:r w:rsidR="009570AF" w:rsidRPr="00CD7F80">
        <w:t>Join us for a crafting session where you can meet and share c</w:t>
      </w:r>
      <w:r w:rsidR="009570AF">
        <w:t>onversation with other crafters</w:t>
      </w:r>
    </w:p>
    <w:p w:rsidR="00B0050F" w:rsidRPr="009570AF" w:rsidRDefault="00B0050F" w:rsidP="00B0050F">
      <w:pPr>
        <w:spacing w:after="0"/>
        <w:rPr>
          <w:rFonts w:ascii="Calibri" w:hAnsi="Calibri" w:cs="Calibri"/>
          <w:color w:val="000000"/>
        </w:rPr>
      </w:pPr>
      <w:r>
        <w:t>Frequency:</w:t>
      </w:r>
      <w:r w:rsidR="009570AF" w:rsidRPr="009570AF">
        <w:rPr>
          <w:rFonts w:ascii="Calibri" w:hAnsi="Calibri" w:cs="Calibri"/>
          <w:color w:val="000000"/>
        </w:rPr>
        <w:t xml:space="preserve"> </w:t>
      </w:r>
      <w:r w:rsidR="009570AF">
        <w:rPr>
          <w:rFonts w:ascii="Calibri" w:hAnsi="Calibri" w:cs="Calibri"/>
          <w:color w:val="000000"/>
        </w:rPr>
        <w:t>Monthly on Tuesdays, 1pm – 3pm. Contact Library for monthly dates</w:t>
      </w:r>
    </w:p>
    <w:p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rsidR="009570AF" w:rsidRDefault="00B0050F" w:rsidP="009570AF">
      <w:pPr>
        <w:spacing w:after="0"/>
      </w:pPr>
      <w:r>
        <w:t>Contact:</w:t>
      </w:r>
      <w:r w:rsidR="009570AF" w:rsidRPr="009570AF">
        <w:t xml:space="preserve"> </w:t>
      </w:r>
      <w:r w:rsidR="009570AF">
        <w:t>Werribee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Pr>
          <w:rFonts w:ascii="Calibri" w:hAnsi="Calibri" w:cs="Calibri"/>
          <w:b/>
          <w:color w:val="000000"/>
        </w:rPr>
        <w:t>iPad Training - Beginners</w:t>
      </w:r>
    </w:p>
    <w:p w:rsidR="00B0050F" w:rsidRDefault="00B0050F" w:rsidP="00B0050F">
      <w:pPr>
        <w:spacing w:after="0"/>
      </w:pPr>
      <w:r>
        <w:t>Description:</w:t>
      </w:r>
      <w:r w:rsidR="009570AF" w:rsidRPr="009570AF">
        <w:t xml:space="preserve"> </w:t>
      </w:r>
      <w:r w:rsidR="009570AF" w:rsidRPr="00BB3040">
        <w:t xml:space="preserve">This class will take you through some of </w:t>
      </w:r>
      <w:r w:rsidR="009570AF">
        <w:t>the basic operations of your</w:t>
      </w:r>
      <w:r w:rsidR="009570AF" w:rsidRPr="00BB3040">
        <w:t xml:space="preserve"> tablet and give you the opportunity to ask some of your burning questions. So, bring your iPad and come down for an APPS-olutely educational time</w:t>
      </w:r>
      <w:r w:rsidR="009570AF">
        <w:t>!</w:t>
      </w:r>
    </w:p>
    <w:p w:rsidR="00B0050F" w:rsidRPr="009570AF" w:rsidRDefault="00B0050F" w:rsidP="00B0050F">
      <w:pPr>
        <w:spacing w:after="0"/>
        <w:rPr>
          <w:rFonts w:ascii="Calibri" w:hAnsi="Calibri" w:cs="Calibri"/>
          <w:color w:val="000000"/>
        </w:rPr>
      </w:pPr>
      <w:r>
        <w:t>Frequency:</w:t>
      </w:r>
      <w:r w:rsidR="009570AF" w:rsidRPr="009570AF">
        <w:rPr>
          <w:rFonts w:ascii="Calibri" w:hAnsi="Calibri" w:cs="Calibri"/>
          <w:color w:val="000000"/>
        </w:rPr>
        <w:t xml:space="preserve"> </w:t>
      </w:r>
      <w:r w:rsidR="009570AF">
        <w:rPr>
          <w:rFonts w:ascii="Calibri" w:hAnsi="Calibri" w:cs="Calibri"/>
          <w:color w:val="000000"/>
        </w:rPr>
        <w:t>Monthly on Wednesdays, 2pm – 3pm. Contact Library for monthly dates</w:t>
      </w:r>
    </w:p>
    <w:p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rsidR="009570AF" w:rsidRDefault="00B0050F" w:rsidP="009570AF">
      <w:pPr>
        <w:spacing w:after="0"/>
      </w:pPr>
      <w:r>
        <w:t>Contact:</w:t>
      </w:r>
      <w:r w:rsidR="009570AF" w:rsidRPr="009570AF">
        <w:t xml:space="preserve"> </w:t>
      </w:r>
      <w:r w:rsidR="009570AF">
        <w:t>Werribee Library</w:t>
      </w:r>
    </w:p>
    <w:p w:rsidR="00B0050F" w:rsidRDefault="00B0050F" w:rsidP="00471450">
      <w:pPr>
        <w:spacing w:after="0"/>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Pr>
          <w:rFonts w:ascii="Calibri" w:hAnsi="Calibri" w:cs="Calibri"/>
          <w:b/>
          <w:color w:val="000000"/>
        </w:rPr>
        <w:t>iPad Training - Intermediate</w:t>
      </w:r>
    </w:p>
    <w:p w:rsidR="00B0050F" w:rsidRDefault="00B0050F" w:rsidP="00B0050F">
      <w:pPr>
        <w:spacing w:after="0"/>
      </w:pPr>
      <w:r>
        <w:t>Description:</w:t>
      </w:r>
      <w:r w:rsidR="009570AF" w:rsidRPr="009570AF">
        <w:t xml:space="preserve"> </w:t>
      </w:r>
      <w:r w:rsidR="009570AF">
        <w:t>E</w:t>
      </w:r>
      <w:r w:rsidR="009570AF" w:rsidRPr="00BB3040">
        <w:t>xpand your knowledge</w:t>
      </w:r>
      <w:r w:rsidR="009570AF">
        <w:t xml:space="preserve"> and</w:t>
      </w:r>
      <w:r w:rsidR="009570AF" w:rsidRPr="00BB3040">
        <w:t xml:space="preserve"> come on down to learn about e-books, wi-fi connection and a few further learning tools to help you become an APP-solute iPad CHAMPION!</w:t>
      </w:r>
    </w:p>
    <w:p w:rsidR="00B0050F" w:rsidRPr="009570AF" w:rsidRDefault="00B0050F" w:rsidP="00B0050F">
      <w:pPr>
        <w:spacing w:after="0"/>
        <w:rPr>
          <w:rFonts w:ascii="Calibri" w:hAnsi="Calibri" w:cs="Calibri"/>
          <w:color w:val="000000"/>
        </w:rPr>
      </w:pPr>
      <w:r>
        <w:t>Frequency:</w:t>
      </w:r>
      <w:r w:rsidR="009570AF" w:rsidRPr="009570AF">
        <w:t xml:space="preserve"> </w:t>
      </w:r>
      <w:r w:rsidR="009570AF">
        <w:rPr>
          <w:rFonts w:ascii="Calibri" w:hAnsi="Calibri" w:cs="Calibri"/>
          <w:color w:val="000000"/>
        </w:rPr>
        <w:t>Monthly on Wednesdays, 2pm – 3pm.</w:t>
      </w:r>
      <w:r w:rsidR="009570AF" w:rsidRPr="009570AF">
        <w:rPr>
          <w:rFonts w:ascii="Calibri" w:hAnsi="Calibri" w:cs="Calibri"/>
          <w:color w:val="000000"/>
        </w:rPr>
        <w:t xml:space="preserve"> </w:t>
      </w:r>
      <w:r w:rsidR="009570AF">
        <w:rPr>
          <w:rFonts w:ascii="Calibri" w:hAnsi="Calibri" w:cs="Calibri"/>
          <w:color w:val="000000"/>
        </w:rPr>
        <w:t>Contact Library for monthly dates</w:t>
      </w:r>
    </w:p>
    <w:p w:rsidR="00B0050F" w:rsidRDefault="00B0050F" w:rsidP="00B0050F">
      <w:pPr>
        <w:spacing w:after="0"/>
      </w:pPr>
      <w:r>
        <w:t>Cost:</w:t>
      </w:r>
      <w:r w:rsidR="009570AF" w:rsidRPr="009570AF">
        <w:rPr>
          <w:rFonts w:ascii="Calibri" w:hAnsi="Calibri" w:cs="Calibri"/>
          <w:color w:val="000000"/>
        </w:rPr>
        <w:t xml:space="preserve"> </w:t>
      </w:r>
      <w:r w:rsidR="009570AF">
        <w:rPr>
          <w:rFonts w:ascii="Calibri" w:hAnsi="Calibri" w:cs="Calibri"/>
          <w:color w:val="000000"/>
        </w:rPr>
        <w:t>Free</w:t>
      </w:r>
    </w:p>
    <w:p w:rsidR="009570AF" w:rsidRDefault="00B0050F" w:rsidP="00471450">
      <w:pPr>
        <w:spacing w:after="0"/>
      </w:pPr>
      <w:r>
        <w:t>Contact:</w:t>
      </w:r>
      <w:r w:rsidR="009570AF" w:rsidRPr="009570AF">
        <w:t xml:space="preserve"> </w:t>
      </w:r>
      <w:r w:rsidR="009570AF">
        <w:t>Werribee Library</w:t>
      </w:r>
    </w:p>
    <w:p w:rsidR="009D164D" w:rsidRPr="009570AF" w:rsidRDefault="009D164D" w:rsidP="00471450">
      <w:pPr>
        <w:spacing w:after="0"/>
      </w:pPr>
    </w:p>
    <w:p w:rsidR="00471450" w:rsidRPr="009570AF" w:rsidRDefault="00471450" w:rsidP="00D63AF7">
      <w:pPr>
        <w:pStyle w:val="Heading2"/>
        <w:keepNext w:val="0"/>
        <w:keepLines w:val="0"/>
        <w:rPr>
          <w:rFonts w:asciiTheme="minorHAnsi" w:hAnsiTheme="minorHAnsi"/>
          <w:color w:val="auto"/>
          <w:sz w:val="28"/>
          <w:szCs w:val="28"/>
        </w:rPr>
      </w:pPr>
      <w:bookmarkStart w:id="61" w:name="_Toc492286801"/>
      <w:r w:rsidRPr="009570AF">
        <w:rPr>
          <w:rFonts w:asciiTheme="minorHAnsi" w:hAnsiTheme="minorHAnsi"/>
          <w:color w:val="auto"/>
          <w:sz w:val="28"/>
          <w:szCs w:val="28"/>
        </w:rPr>
        <w:t>Wyndham Community &amp; Education Centre</w:t>
      </w:r>
      <w:bookmarkEnd w:id="61"/>
    </w:p>
    <w:p w:rsidR="00B0050F" w:rsidRDefault="009570AF" w:rsidP="00471450">
      <w:pPr>
        <w:spacing w:after="0"/>
        <w:rPr>
          <w:rFonts w:ascii="Calibri" w:hAnsi="Calibri" w:cs="Calibri"/>
          <w:color w:val="000000"/>
        </w:rPr>
      </w:pPr>
      <w:r>
        <w:rPr>
          <w:rFonts w:ascii="Calibri" w:hAnsi="Calibri" w:cs="Calibri"/>
          <w:color w:val="000000"/>
        </w:rPr>
        <w:t>3 Princes Highway, Werribee</w:t>
      </w:r>
    </w:p>
    <w:p w:rsidR="009570AF" w:rsidRPr="001A31F8" w:rsidRDefault="009570AF" w:rsidP="009570AF">
      <w:pPr>
        <w:tabs>
          <w:tab w:val="left" w:pos="2093"/>
          <w:tab w:val="left" w:pos="4598"/>
          <w:tab w:val="left" w:pos="6951"/>
          <w:tab w:val="left" w:pos="9361"/>
          <w:tab w:val="left" w:pos="11771"/>
        </w:tabs>
        <w:spacing w:after="0"/>
        <w:rPr>
          <w:rFonts w:ascii="Calibri" w:hAnsi="Calibri" w:cs="Calibri"/>
          <w:color w:val="000000"/>
        </w:rPr>
      </w:pPr>
      <w:r w:rsidRPr="001A31F8">
        <w:rPr>
          <w:rFonts w:ascii="Calibri" w:hAnsi="Calibri" w:cs="Calibri"/>
        </w:rPr>
        <w:t>9742 4013</w:t>
      </w:r>
    </w:p>
    <w:p w:rsidR="00F24C81" w:rsidRPr="00C8008C" w:rsidRDefault="00F24C81" w:rsidP="00F24C81">
      <w:pPr>
        <w:tabs>
          <w:tab w:val="left" w:pos="2093"/>
          <w:tab w:val="left" w:pos="4598"/>
          <w:tab w:val="left" w:pos="6951"/>
          <w:tab w:val="left" w:pos="9361"/>
          <w:tab w:val="left" w:pos="11771"/>
        </w:tabs>
        <w:spacing w:after="0"/>
        <w:rPr>
          <w:rFonts w:ascii="Calibri" w:hAnsi="Calibri" w:cs="Calibri"/>
          <w:color w:val="000000"/>
        </w:rPr>
      </w:pPr>
      <w:r>
        <w:rPr>
          <w:rFonts w:ascii="Calibri" w:hAnsi="Calibri" w:cs="Calibri"/>
          <w:color w:val="000000"/>
        </w:rPr>
        <w:t>8742 3975</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color w:val="000000"/>
        </w:rPr>
        <w:t>Broadband For Seniors (Computers)</w:t>
      </w:r>
    </w:p>
    <w:p w:rsidR="00B0050F" w:rsidRDefault="00B0050F" w:rsidP="00B0050F">
      <w:pPr>
        <w:spacing w:after="0"/>
      </w:pPr>
      <w:r>
        <w:t>Description:</w:t>
      </w:r>
      <w:r w:rsidR="009570AF" w:rsidRPr="009570AF">
        <w:rPr>
          <w:rFonts w:ascii="Calibri" w:hAnsi="Calibri" w:cs="Calibri"/>
          <w:color w:val="000000"/>
        </w:rPr>
        <w:t xml:space="preserve"> </w:t>
      </w:r>
      <w:r w:rsidR="009570AF" w:rsidRPr="001A31F8">
        <w:rPr>
          <w:rFonts w:ascii="Calibri" w:hAnsi="Calibri" w:cs="Calibri"/>
          <w:color w:val="000000"/>
        </w:rPr>
        <w:t>Learn how to use a computer and access the internet</w:t>
      </w:r>
    </w:p>
    <w:p w:rsidR="00B0050F" w:rsidRDefault="00B0050F" w:rsidP="00B0050F">
      <w:pPr>
        <w:spacing w:after="0"/>
      </w:pPr>
      <w:r>
        <w:t>Frequency:</w:t>
      </w:r>
      <w:r w:rsidR="009570AF" w:rsidRPr="009570AF">
        <w:rPr>
          <w:rFonts w:ascii="Calibri" w:hAnsi="Calibri" w:cs="Calibri"/>
          <w:color w:val="000000"/>
        </w:rPr>
        <w:t xml:space="preserve"> </w:t>
      </w:r>
      <w:r w:rsidR="009570AF" w:rsidRPr="001A31F8">
        <w:rPr>
          <w:rFonts w:ascii="Calibri" w:hAnsi="Calibri" w:cs="Calibri"/>
          <w:color w:val="000000"/>
        </w:rPr>
        <w:t>Monday to Frida</w:t>
      </w:r>
      <w:r w:rsidR="009570AF">
        <w:rPr>
          <w:rFonts w:ascii="Calibri" w:hAnsi="Calibri" w:cs="Calibri"/>
          <w:color w:val="000000"/>
        </w:rPr>
        <w:t xml:space="preserve">y by booking </w:t>
      </w:r>
    </w:p>
    <w:p w:rsidR="00B0050F" w:rsidRDefault="00B0050F" w:rsidP="00B0050F">
      <w:pPr>
        <w:spacing w:after="0"/>
      </w:pPr>
      <w:r>
        <w:lastRenderedPageBreak/>
        <w:t>Cost:</w:t>
      </w:r>
      <w:r w:rsidR="009570AF" w:rsidRPr="009570AF">
        <w:rPr>
          <w:rFonts w:ascii="Calibri" w:hAnsi="Calibri" w:cs="Calibri"/>
          <w:color w:val="000000"/>
        </w:rPr>
        <w:t xml:space="preserve"> </w:t>
      </w:r>
      <w:r w:rsidR="009570AF" w:rsidRPr="001A31F8">
        <w:rPr>
          <w:rFonts w:ascii="Calibri" w:hAnsi="Calibri" w:cs="Calibri"/>
          <w:color w:val="000000"/>
        </w:rPr>
        <w:t>Free</w:t>
      </w:r>
    </w:p>
    <w:p w:rsidR="00B0050F" w:rsidRDefault="00B0050F" w:rsidP="00B0050F">
      <w:pPr>
        <w:spacing w:after="0"/>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rsidR="00B0050F" w:rsidRDefault="00B0050F" w:rsidP="00471450">
      <w:pPr>
        <w:spacing w:after="0"/>
        <w:rPr>
          <w:rFonts w:ascii="Calibri" w:hAnsi="Calibri" w:cs="Calibri"/>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rPr>
        <w:t>Communitie</w:t>
      </w:r>
      <w:r w:rsidR="009570AF">
        <w:rPr>
          <w:rFonts w:ascii="Calibri" w:hAnsi="Calibri" w:cs="Calibri"/>
          <w:b/>
        </w:rPr>
        <w:t>s of Burma Women’s Elders Group</w:t>
      </w:r>
    </w:p>
    <w:p w:rsidR="00B0050F" w:rsidRDefault="00B0050F" w:rsidP="00B0050F">
      <w:pPr>
        <w:spacing w:after="0"/>
      </w:pPr>
      <w:r>
        <w:t>Description:</w:t>
      </w:r>
      <w:r w:rsidR="009570AF" w:rsidRPr="009570AF">
        <w:rPr>
          <w:rFonts w:ascii="Calibri" w:hAnsi="Calibri" w:cs="Calibri"/>
          <w:bCs/>
        </w:rPr>
        <w:t xml:space="preserve"> </w:t>
      </w:r>
      <w:r w:rsidR="009570AF" w:rsidRPr="001A31F8">
        <w:rPr>
          <w:rFonts w:ascii="Calibri" w:hAnsi="Calibri" w:cs="Calibri"/>
          <w:bCs/>
        </w:rPr>
        <w:t>Educational/social group for women elders with alternating incursion and excursions fortnightly, sometimes together with the men’s group.</w:t>
      </w:r>
    </w:p>
    <w:p w:rsidR="00B0050F" w:rsidRPr="009570AF" w:rsidRDefault="00B0050F" w:rsidP="00B0050F">
      <w:pPr>
        <w:spacing w:after="0"/>
        <w:rPr>
          <w:rFonts w:ascii="Calibri" w:hAnsi="Calibri" w:cs="Calibri"/>
        </w:rPr>
      </w:pPr>
      <w:r>
        <w:t>Frequency:</w:t>
      </w:r>
      <w:r w:rsidR="009570AF" w:rsidRPr="009570AF">
        <w:rPr>
          <w:rFonts w:ascii="Calibri" w:hAnsi="Calibri" w:cs="Calibri"/>
        </w:rPr>
        <w:t xml:space="preserve"> </w:t>
      </w:r>
      <w:r w:rsidR="009570AF" w:rsidRPr="001A31F8">
        <w:rPr>
          <w:rFonts w:ascii="Calibri" w:hAnsi="Calibri" w:cs="Calibri"/>
        </w:rPr>
        <w:t>Fortnightly</w:t>
      </w:r>
      <w:r w:rsidR="009570AF">
        <w:rPr>
          <w:rFonts w:ascii="Calibri" w:hAnsi="Calibri" w:cs="Calibri"/>
        </w:rPr>
        <w:t xml:space="preserve"> on Tuesdays, 9.30am -2pm. </w:t>
      </w:r>
      <w:r w:rsidR="009570AF" w:rsidRPr="001A31F8">
        <w:rPr>
          <w:rFonts w:ascii="Calibri" w:hAnsi="Calibri" w:cs="Calibri"/>
        </w:rPr>
        <w:t>Excursions can go all day</w:t>
      </w:r>
    </w:p>
    <w:p w:rsidR="00B0050F" w:rsidRDefault="00B0050F" w:rsidP="00B0050F">
      <w:pPr>
        <w:spacing w:after="0"/>
      </w:pPr>
      <w:r>
        <w:t>Cost:</w:t>
      </w:r>
      <w:r w:rsidR="009570AF" w:rsidRPr="009570AF">
        <w:rPr>
          <w:rFonts w:ascii="Calibri" w:hAnsi="Calibri" w:cs="Calibri"/>
        </w:rPr>
        <w:t xml:space="preserve"> </w:t>
      </w:r>
      <w:r w:rsidR="009570AF">
        <w:rPr>
          <w:rFonts w:ascii="Calibri" w:hAnsi="Calibri" w:cs="Calibri"/>
        </w:rPr>
        <w:t>Free</w:t>
      </w:r>
      <w:r w:rsidR="009570AF" w:rsidRPr="009570AF">
        <w:rPr>
          <w:rFonts w:ascii="Calibri" w:hAnsi="Calibri" w:cs="Calibri"/>
        </w:rPr>
        <w:t xml:space="preserve"> </w:t>
      </w:r>
      <w:r w:rsidR="009570AF">
        <w:rPr>
          <w:rFonts w:ascii="Calibri" w:hAnsi="Calibri" w:cs="Calibri"/>
        </w:rPr>
        <w:t xml:space="preserve">- </w:t>
      </w:r>
      <w:r w:rsidR="009570AF" w:rsidRPr="001A31F8">
        <w:rPr>
          <w:rFonts w:ascii="Calibri" w:hAnsi="Calibri" w:cs="Calibri"/>
        </w:rPr>
        <w:t>Excursions may incur a fee</w:t>
      </w:r>
    </w:p>
    <w:p w:rsidR="00B0050F" w:rsidRDefault="00B0050F" w:rsidP="00B0050F">
      <w:pPr>
        <w:spacing w:after="0"/>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rsidR="00B0050F" w:rsidRDefault="00B0050F" w:rsidP="00471450">
      <w:pPr>
        <w:spacing w:after="0"/>
        <w:rPr>
          <w:rFonts w:ascii="Calibri" w:hAnsi="Calibri" w:cs="Calibri"/>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9570AF" w:rsidRPr="001A31F8">
        <w:rPr>
          <w:rFonts w:ascii="Calibri" w:hAnsi="Calibri" w:cs="Calibri"/>
          <w:b/>
        </w:rPr>
        <w:t>Communities of Burma Men’s Elders Group</w:t>
      </w:r>
    </w:p>
    <w:p w:rsidR="00B0050F" w:rsidRDefault="00B0050F" w:rsidP="00B0050F">
      <w:pPr>
        <w:spacing w:after="0"/>
      </w:pPr>
      <w:r>
        <w:t>Description:</w:t>
      </w:r>
      <w:r w:rsidR="009570AF" w:rsidRPr="009570AF">
        <w:rPr>
          <w:rFonts w:ascii="Calibri" w:hAnsi="Calibri" w:cs="Calibri"/>
          <w:bCs/>
        </w:rPr>
        <w:t xml:space="preserve"> </w:t>
      </w:r>
      <w:r w:rsidR="009570AF" w:rsidRPr="001A31F8">
        <w:rPr>
          <w:rFonts w:ascii="Calibri" w:hAnsi="Calibri" w:cs="Calibri"/>
          <w:bCs/>
        </w:rPr>
        <w:t>Educational/social group for men elders with alternating incursion and excursions fortnightly, sometimes together with the women’s group.</w:t>
      </w:r>
    </w:p>
    <w:p w:rsidR="00B0050F" w:rsidRPr="009570AF" w:rsidRDefault="00B0050F" w:rsidP="00B0050F">
      <w:pPr>
        <w:spacing w:after="0"/>
        <w:rPr>
          <w:rFonts w:ascii="Calibri" w:hAnsi="Calibri" w:cs="Calibri"/>
        </w:rPr>
      </w:pPr>
      <w:r>
        <w:t>Frequency:</w:t>
      </w:r>
      <w:r w:rsidR="009570AF" w:rsidRPr="009570AF">
        <w:rPr>
          <w:rFonts w:ascii="Calibri" w:hAnsi="Calibri" w:cs="Calibri"/>
        </w:rPr>
        <w:t xml:space="preserve"> </w:t>
      </w:r>
      <w:r w:rsidR="009570AF" w:rsidRPr="001A31F8">
        <w:rPr>
          <w:rFonts w:ascii="Calibri" w:hAnsi="Calibri" w:cs="Calibri"/>
        </w:rPr>
        <w:t>Fortnightly</w:t>
      </w:r>
      <w:r w:rsidR="009570AF">
        <w:rPr>
          <w:rFonts w:ascii="Calibri" w:hAnsi="Calibri" w:cs="Calibri"/>
        </w:rPr>
        <w:t xml:space="preserve"> on Fridays, 11pm -2pm. </w:t>
      </w:r>
      <w:r w:rsidR="009570AF" w:rsidRPr="001A31F8">
        <w:rPr>
          <w:rFonts w:ascii="Calibri" w:hAnsi="Calibri" w:cs="Calibri"/>
        </w:rPr>
        <w:t>Excursions can go all day</w:t>
      </w:r>
    </w:p>
    <w:p w:rsidR="00B0050F" w:rsidRDefault="00B0050F" w:rsidP="00B0050F">
      <w:pPr>
        <w:spacing w:after="0"/>
      </w:pPr>
      <w:r>
        <w:t>Cost:</w:t>
      </w:r>
      <w:r w:rsidR="009570AF">
        <w:t xml:space="preserve"> Free</w:t>
      </w:r>
      <w:r w:rsidR="009570AF" w:rsidRPr="009570AF">
        <w:rPr>
          <w:rFonts w:ascii="Calibri" w:hAnsi="Calibri" w:cs="Calibri"/>
        </w:rPr>
        <w:t xml:space="preserve"> </w:t>
      </w:r>
      <w:r w:rsidR="009570AF">
        <w:rPr>
          <w:rFonts w:ascii="Calibri" w:hAnsi="Calibri" w:cs="Calibri"/>
        </w:rPr>
        <w:t xml:space="preserve">- </w:t>
      </w:r>
      <w:r w:rsidR="009570AF" w:rsidRPr="001A31F8">
        <w:rPr>
          <w:rFonts w:ascii="Calibri" w:hAnsi="Calibri" w:cs="Calibri"/>
        </w:rPr>
        <w:t>Excursions may incur a fee</w:t>
      </w:r>
    </w:p>
    <w:p w:rsidR="00B0050F" w:rsidRDefault="00B0050F" w:rsidP="00B0050F">
      <w:pPr>
        <w:spacing w:after="0"/>
        <w:rPr>
          <w:rFonts w:ascii="Calibri" w:hAnsi="Calibri" w:cs="Calibri"/>
        </w:rPr>
      </w:pPr>
      <w:r>
        <w:t>Contact:</w:t>
      </w:r>
      <w:r w:rsidR="009570AF" w:rsidRPr="009570AF">
        <w:rPr>
          <w:rFonts w:ascii="Calibri" w:hAnsi="Calibri" w:cs="Calibri"/>
        </w:rPr>
        <w:t xml:space="preserve"> </w:t>
      </w:r>
      <w:r w:rsidR="009570AF" w:rsidRPr="001A31F8">
        <w:rPr>
          <w:rFonts w:ascii="Calibri" w:hAnsi="Calibri" w:cs="Calibri"/>
        </w:rPr>
        <w:t>Wyndham Community &amp; Education Centre</w:t>
      </w:r>
    </w:p>
    <w:p w:rsidR="009D164D" w:rsidRDefault="009D164D" w:rsidP="00B0050F">
      <w:pPr>
        <w:spacing w:after="0"/>
      </w:pPr>
    </w:p>
    <w:p w:rsidR="00471450" w:rsidRPr="00B0050F" w:rsidRDefault="00471450" w:rsidP="00D63AF7">
      <w:pPr>
        <w:pStyle w:val="Heading2"/>
        <w:keepNext w:val="0"/>
        <w:keepLines w:val="0"/>
        <w:rPr>
          <w:rFonts w:asciiTheme="minorHAnsi" w:hAnsiTheme="minorHAnsi"/>
          <w:color w:val="auto"/>
          <w:sz w:val="28"/>
          <w:szCs w:val="28"/>
        </w:rPr>
      </w:pPr>
      <w:bookmarkStart w:id="62" w:name="_Toc492286802"/>
      <w:r w:rsidRPr="00B0050F">
        <w:rPr>
          <w:rFonts w:asciiTheme="minorHAnsi" w:hAnsiTheme="minorHAnsi"/>
          <w:color w:val="auto"/>
          <w:sz w:val="28"/>
          <w:szCs w:val="28"/>
        </w:rPr>
        <w:t>Wyndham Park Community Centre</w:t>
      </w:r>
      <w:bookmarkEnd w:id="62"/>
    </w:p>
    <w:p w:rsidR="00B0050F" w:rsidRDefault="00471450" w:rsidP="00471450">
      <w:pPr>
        <w:spacing w:after="0"/>
        <w:rPr>
          <w:rFonts w:ascii="Calibri" w:hAnsi="Calibri" w:cs="Calibri"/>
          <w:color w:val="000000"/>
        </w:rPr>
      </w:pPr>
      <w:r w:rsidRPr="00534D2F">
        <w:rPr>
          <w:rFonts w:ascii="Calibri" w:hAnsi="Calibri" w:cs="Calibri"/>
          <w:color w:val="000000"/>
        </w:rPr>
        <w:t>55</w:t>
      </w:r>
      <w:r w:rsidR="00D63AF7">
        <w:rPr>
          <w:rFonts w:ascii="Calibri" w:hAnsi="Calibri" w:cs="Calibri"/>
          <w:color w:val="000000"/>
        </w:rPr>
        <w:t>-57 Kookaburra Avenue, Werribee</w:t>
      </w:r>
    </w:p>
    <w:p w:rsidR="00B0050F" w:rsidRDefault="00396999" w:rsidP="00471450">
      <w:pPr>
        <w:spacing w:after="0"/>
        <w:rPr>
          <w:rFonts w:ascii="Calibri" w:hAnsi="Calibri" w:cs="Calibri"/>
          <w:color w:val="000000"/>
        </w:rPr>
      </w:pPr>
      <w:r>
        <w:rPr>
          <w:rFonts w:ascii="Calibri" w:hAnsi="Calibri" w:cs="Calibri"/>
          <w:color w:val="000000"/>
        </w:rPr>
        <w:t>8742 3975</w:t>
      </w:r>
    </w:p>
    <w:p w:rsidR="00396999" w:rsidRDefault="00396999" w:rsidP="00471450">
      <w:pPr>
        <w:spacing w:after="0"/>
        <w:rPr>
          <w:rFonts w:ascii="Calibri" w:hAnsi="Calibri" w:cs="Calibri"/>
          <w:color w:val="000000"/>
        </w:rPr>
      </w:pPr>
      <w:r>
        <w:rPr>
          <w:rFonts w:ascii="Calibri" w:hAnsi="Calibri" w:cs="Calibri"/>
          <w:color w:val="000000"/>
        </w:rPr>
        <w:t>Shed: 8742 6448</w:t>
      </w:r>
    </w:p>
    <w:p w:rsidR="00396999" w:rsidRDefault="00396999"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534D2F">
        <w:rPr>
          <w:rFonts w:ascii="Calibri" w:hAnsi="Calibri" w:cs="Calibri"/>
          <w:b/>
          <w:color w:val="000000"/>
        </w:rPr>
        <w:t>U3A – Mosaics</w:t>
      </w:r>
    </w:p>
    <w:p w:rsidR="00B0050F" w:rsidRDefault="00B0050F" w:rsidP="00B0050F">
      <w:pPr>
        <w:spacing w:after="0"/>
      </w:pPr>
      <w:r>
        <w:t>Description:</w:t>
      </w:r>
      <w:r w:rsidR="00F24C81" w:rsidRPr="00F24C81">
        <w:rPr>
          <w:rFonts w:ascii="Calibri" w:hAnsi="Calibri" w:cs="Calibri"/>
          <w:color w:val="000000"/>
        </w:rPr>
        <w:t xml:space="preserve"> </w:t>
      </w:r>
      <w:r w:rsidR="00F24C81" w:rsidRPr="00534D2F">
        <w:rPr>
          <w:rFonts w:ascii="Calibri" w:hAnsi="Calibri" w:cs="Calibri"/>
          <w:color w:val="000000"/>
        </w:rPr>
        <w:t>Mosaics</w:t>
      </w:r>
    </w:p>
    <w:p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Wednesday, </w:t>
      </w:r>
      <w:r w:rsidR="00F24C81" w:rsidRPr="00534D2F">
        <w:rPr>
          <w:rFonts w:ascii="Calibri" w:hAnsi="Calibri" w:cs="Calibri"/>
          <w:color w:val="000000"/>
        </w:rPr>
        <w:t>9.45am - 12pm</w:t>
      </w:r>
    </w:p>
    <w:p w:rsidR="00B0050F" w:rsidRDefault="00B0050F" w:rsidP="00B0050F">
      <w:pPr>
        <w:spacing w:after="0"/>
      </w:pPr>
      <w:r>
        <w:t>Cost:</w:t>
      </w:r>
      <w:r w:rsidR="00F24C81" w:rsidRPr="00F24C81">
        <w:t xml:space="preserve"> </w:t>
      </w:r>
      <w:r w:rsidR="00F24C81">
        <w:t>$40 U3A</w:t>
      </w:r>
      <w:r w:rsidR="00F24C81" w:rsidRPr="00534D2F">
        <w:t xml:space="preserve"> Annual Fee</w:t>
      </w:r>
      <w:r w:rsidR="00F24C81">
        <w:t xml:space="preserve"> </w:t>
      </w:r>
      <w:r w:rsidR="00F24C81" w:rsidRPr="00534D2F">
        <w:t>&amp; attend any U3A Program for free during the year</w:t>
      </w:r>
    </w:p>
    <w:p w:rsidR="00F24C81" w:rsidRPr="00534D2F" w:rsidRDefault="00B0050F"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534D2F">
        <w:rPr>
          <w:rFonts w:ascii="Calibri" w:hAnsi="Calibri" w:cs="Calibri"/>
          <w:color w:val="000000"/>
        </w:rPr>
        <w:t>Helen Galea</w:t>
      </w:r>
      <w:r w:rsidR="00F24C81">
        <w:rPr>
          <w:rFonts w:ascii="Calibri" w:hAnsi="Calibri" w:cs="Calibri"/>
          <w:color w:val="000000"/>
        </w:rPr>
        <w:t xml:space="preserve"> </w:t>
      </w:r>
      <w:r w:rsidR="00F24C81" w:rsidRPr="00534D2F">
        <w:rPr>
          <w:rFonts w:ascii="Calibri" w:hAnsi="Calibri" w:cs="Calibri"/>
          <w:color w:val="000000"/>
        </w:rPr>
        <w:t>9749 1207</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534D2F">
        <w:rPr>
          <w:rFonts w:ascii="Calibri" w:hAnsi="Calibri" w:cs="Calibri"/>
          <w:b/>
          <w:color w:val="000000"/>
        </w:rPr>
        <w:t>U3A – Singing for Fun</w:t>
      </w:r>
    </w:p>
    <w:p w:rsidR="00B0050F" w:rsidRDefault="00B0050F" w:rsidP="00B0050F">
      <w:pPr>
        <w:spacing w:after="0"/>
      </w:pPr>
      <w:r>
        <w:t>Description:</w:t>
      </w:r>
      <w:r w:rsidR="00F24C81" w:rsidRPr="00F24C81">
        <w:rPr>
          <w:rFonts w:ascii="Calibri" w:hAnsi="Calibri" w:cs="Calibri"/>
          <w:color w:val="000000"/>
        </w:rPr>
        <w:t xml:space="preserve"> </w:t>
      </w:r>
      <w:r w:rsidR="00F24C81" w:rsidRPr="00534D2F">
        <w:rPr>
          <w:rFonts w:ascii="Calibri" w:hAnsi="Calibri" w:cs="Calibri"/>
          <w:color w:val="000000"/>
        </w:rPr>
        <w:t>Singing for fun and music appreciation</w:t>
      </w:r>
    </w:p>
    <w:p w:rsidR="00B0050F" w:rsidRDefault="00B0050F" w:rsidP="00B0050F">
      <w:pPr>
        <w:spacing w:after="0"/>
      </w:pPr>
      <w:r>
        <w:lastRenderedPageBreak/>
        <w:t>Frequency:</w:t>
      </w:r>
      <w:r w:rsidR="00F24C81" w:rsidRPr="00F24C81">
        <w:rPr>
          <w:rFonts w:ascii="Calibri" w:hAnsi="Calibri" w:cs="Calibri"/>
          <w:color w:val="000000"/>
        </w:rPr>
        <w:t xml:space="preserve"> </w:t>
      </w:r>
      <w:r w:rsidR="00F24C81">
        <w:rPr>
          <w:rFonts w:ascii="Calibri" w:hAnsi="Calibri" w:cs="Calibri"/>
          <w:color w:val="000000"/>
        </w:rPr>
        <w:t xml:space="preserve">Friday, </w:t>
      </w:r>
      <w:r w:rsidR="00F24C81" w:rsidRPr="00534D2F">
        <w:rPr>
          <w:rFonts w:ascii="Calibri" w:hAnsi="Calibri" w:cs="Calibri"/>
          <w:color w:val="000000"/>
        </w:rPr>
        <w:t>1am - 3pm</w:t>
      </w:r>
    </w:p>
    <w:p w:rsidR="00B0050F" w:rsidRDefault="00B0050F" w:rsidP="00B0050F">
      <w:pPr>
        <w:spacing w:after="0"/>
      </w:pPr>
      <w:r>
        <w:t>Cost:</w:t>
      </w:r>
      <w:r w:rsidR="00F24C81" w:rsidRPr="00F24C81">
        <w:t xml:space="preserve"> </w:t>
      </w:r>
      <w:r w:rsidR="00F24C81">
        <w:t>$40 U3A</w:t>
      </w:r>
      <w:r w:rsidR="00F24C81" w:rsidRPr="00534D2F">
        <w:t xml:space="preserve"> Annual Fee</w:t>
      </w:r>
      <w:r w:rsidR="00F24C81">
        <w:t xml:space="preserve"> </w:t>
      </w:r>
      <w:r w:rsidR="00F24C81" w:rsidRPr="00534D2F">
        <w:t>&amp; attend any U3A Program for free during the year</w:t>
      </w:r>
    </w:p>
    <w:p w:rsidR="00F24C81" w:rsidRPr="00534D2F" w:rsidRDefault="00B0050F"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534D2F">
        <w:rPr>
          <w:rFonts w:ascii="Calibri" w:hAnsi="Calibri" w:cs="Calibri"/>
          <w:color w:val="000000"/>
        </w:rPr>
        <w:t>Robyn Camilleri</w:t>
      </w:r>
      <w:r w:rsidR="00F24C81">
        <w:rPr>
          <w:rFonts w:ascii="Calibri" w:hAnsi="Calibri" w:cs="Calibri"/>
          <w:color w:val="000000"/>
        </w:rPr>
        <w:t xml:space="preserve"> </w:t>
      </w:r>
      <w:r w:rsidR="00F24C81" w:rsidRPr="00534D2F">
        <w:rPr>
          <w:rFonts w:ascii="Calibri" w:hAnsi="Calibri" w:cs="Calibri"/>
          <w:color w:val="000000"/>
        </w:rPr>
        <w:t>9748 1356</w:t>
      </w:r>
    </w:p>
    <w:p w:rsidR="00B132C9" w:rsidRDefault="00B132C9" w:rsidP="00471450">
      <w:pPr>
        <w:spacing w:after="0"/>
        <w:rPr>
          <w:rFonts w:ascii="Calibri" w:hAnsi="Calibri" w:cs="Calibri"/>
          <w:color w:val="000000"/>
        </w:rPr>
      </w:pPr>
    </w:p>
    <w:p w:rsidR="00B132C9" w:rsidRPr="004D2C4E" w:rsidRDefault="00B132C9" w:rsidP="00B132C9">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Country Womens Association</w:t>
      </w:r>
    </w:p>
    <w:p w:rsidR="00B132C9" w:rsidRDefault="00B132C9" w:rsidP="00B132C9">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General interest group for senior women</w:t>
      </w:r>
    </w:p>
    <w:p w:rsidR="00B132C9" w:rsidRDefault="00B132C9" w:rsidP="00B132C9">
      <w:pPr>
        <w:spacing w:after="0"/>
      </w:pPr>
      <w:r>
        <w:t>Frequency:</w:t>
      </w:r>
      <w:r w:rsidR="00F24C81" w:rsidRPr="00F24C81">
        <w:rPr>
          <w:rFonts w:ascii="Calibri" w:hAnsi="Calibri" w:cs="Calibri"/>
          <w:color w:val="000000"/>
        </w:rPr>
        <w:t xml:space="preserve"> </w:t>
      </w:r>
      <w:r w:rsidR="00F24C81" w:rsidRPr="00C8008C">
        <w:rPr>
          <w:rFonts w:ascii="Calibri" w:hAnsi="Calibri" w:cs="Calibri"/>
          <w:color w:val="000000"/>
        </w:rPr>
        <w:t>3</w:t>
      </w:r>
      <w:r w:rsidR="00F24C81" w:rsidRPr="00C8008C">
        <w:rPr>
          <w:rFonts w:ascii="Calibri" w:hAnsi="Calibri" w:cs="Calibri"/>
          <w:color w:val="000000"/>
          <w:vertAlign w:val="superscript"/>
        </w:rPr>
        <w:t>rd</w:t>
      </w:r>
      <w:r w:rsidR="00F24C81" w:rsidRPr="00C8008C">
        <w:rPr>
          <w:rFonts w:ascii="Calibri" w:hAnsi="Calibri" w:cs="Calibri"/>
          <w:color w:val="000000"/>
        </w:rPr>
        <w:t xml:space="preserve"> Wednesday of each month</w:t>
      </w:r>
      <w:r w:rsidR="00F24C81">
        <w:rPr>
          <w:rFonts w:ascii="Calibri" w:hAnsi="Calibri" w:cs="Calibri"/>
          <w:color w:val="000000"/>
        </w:rPr>
        <w:t xml:space="preserve">, </w:t>
      </w:r>
      <w:r w:rsidR="00F24C81" w:rsidRPr="00C8008C">
        <w:rPr>
          <w:rFonts w:ascii="Calibri" w:hAnsi="Calibri" w:cs="Calibri"/>
          <w:color w:val="000000"/>
        </w:rPr>
        <w:t>1pm – 4.30pm</w:t>
      </w:r>
    </w:p>
    <w:p w:rsidR="00B132C9" w:rsidRDefault="00B132C9" w:rsidP="00B132C9">
      <w:pPr>
        <w:spacing w:after="0"/>
      </w:pPr>
      <w:r>
        <w:t>Cost:</w:t>
      </w:r>
      <w:r w:rsidR="00F24C81">
        <w:t xml:space="preserve"> Contact for details</w:t>
      </w:r>
    </w:p>
    <w:p w:rsidR="00F24C81" w:rsidRPr="00C8008C" w:rsidRDefault="00B132C9"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C8008C">
        <w:rPr>
          <w:rFonts w:ascii="Calibri" w:hAnsi="Calibri" w:cs="Calibri"/>
          <w:color w:val="000000"/>
        </w:rPr>
        <w:t>Nancy Brennan</w:t>
      </w:r>
      <w:r w:rsidR="00F24C81">
        <w:rPr>
          <w:rFonts w:ascii="Calibri" w:hAnsi="Calibri" w:cs="Calibri"/>
          <w:color w:val="000000"/>
        </w:rPr>
        <w:t xml:space="preserve"> </w:t>
      </w:r>
      <w:r w:rsidR="00F24C81" w:rsidRPr="00C8008C">
        <w:rPr>
          <w:rFonts w:ascii="Calibri" w:hAnsi="Calibri" w:cs="Calibri"/>
          <w:color w:val="000000"/>
        </w:rPr>
        <w:t>0409 258 678</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The Needlecasers</w:t>
      </w:r>
    </w:p>
    <w:p w:rsidR="00B0050F" w:rsidRDefault="00B0050F" w:rsidP="00B0050F">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Knitting, Sewing &amp; Quilting group</w:t>
      </w:r>
    </w:p>
    <w:p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Friday </w:t>
      </w:r>
      <w:r w:rsidR="00F24C81" w:rsidRPr="00C8008C">
        <w:rPr>
          <w:rFonts w:ascii="Calibri" w:hAnsi="Calibri" w:cs="Calibri"/>
          <w:color w:val="000000"/>
        </w:rPr>
        <w:t>9am – 12pm</w:t>
      </w:r>
    </w:p>
    <w:p w:rsidR="00B0050F" w:rsidRDefault="00B0050F" w:rsidP="00B0050F">
      <w:pPr>
        <w:spacing w:after="0"/>
      </w:pPr>
      <w:r>
        <w:t>Cost:</w:t>
      </w:r>
      <w:r w:rsidR="00F24C81">
        <w:rPr>
          <w:rFonts w:ascii="Calibri" w:hAnsi="Calibri" w:cs="Calibri"/>
          <w:color w:val="000000"/>
        </w:rPr>
        <w:t xml:space="preserve"> </w:t>
      </w:r>
      <w:r w:rsidR="00F24C81" w:rsidRPr="00C8008C">
        <w:rPr>
          <w:rFonts w:ascii="Calibri" w:hAnsi="Calibri" w:cs="Calibri"/>
          <w:color w:val="000000"/>
        </w:rPr>
        <w:t>Gold coin donation</w:t>
      </w:r>
    </w:p>
    <w:p w:rsidR="00B0050F" w:rsidRDefault="00B0050F" w:rsidP="00B0050F">
      <w:pPr>
        <w:spacing w:after="0"/>
      </w:pPr>
      <w:r>
        <w:t>Contact:</w:t>
      </w:r>
      <w:r w:rsidR="00F24C81" w:rsidRPr="00F24C81">
        <w:rPr>
          <w:rFonts w:ascii="Calibri" w:hAnsi="Calibri" w:cs="Calibri"/>
          <w:color w:val="000000"/>
        </w:rPr>
        <w:t xml:space="preserve"> </w:t>
      </w:r>
      <w:r w:rsidR="00F24C81">
        <w:rPr>
          <w:rFonts w:ascii="Calibri" w:hAnsi="Calibri" w:cs="Calibri"/>
          <w:color w:val="000000"/>
        </w:rPr>
        <w:t>Wyndham Park Community Centre</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Bhartiya Seniors Association</w:t>
      </w:r>
    </w:p>
    <w:p w:rsidR="00B0050F" w:rsidRDefault="00B0050F" w:rsidP="00B0050F">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Indian cultural and support group</w:t>
      </w:r>
    </w:p>
    <w:p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 xml:space="preserve">Last </w:t>
      </w:r>
      <w:r w:rsidR="00F24C81" w:rsidRPr="00C8008C">
        <w:rPr>
          <w:rFonts w:ascii="Calibri" w:hAnsi="Calibri" w:cs="Calibri"/>
          <w:color w:val="000000"/>
        </w:rPr>
        <w:t>Saturday of the month</w:t>
      </w:r>
      <w:r w:rsidR="00F24C81">
        <w:rPr>
          <w:rFonts w:ascii="Calibri" w:hAnsi="Calibri" w:cs="Calibri"/>
          <w:color w:val="000000"/>
        </w:rPr>
        <w:t xml:space="preserve">, </w:t>
      </w:r>
      <w:r w:rsidR="00F24C81" w:rsidRPr="00C8008C">
        <w:rPr>
          <w:rFonts w:ascii="Calibri" w:hAnsi="Calibri" w:cs="Calibri"/>
          <w:color w:val="000000"/>
        </w:rPr>
        <w:t>2pm - 4pm</w:t>
      </w:r>
    </w:p>
    <w:p w:rsidR="00B0050F" w:rsidRDefault="00B0050F" w:rsidP="00B0050F">
      <w:pPr>
        <w:spacing w:after="0"/>
      </w:pPr>
      <w:r>
        <w:t>Cost:</w:t>
      </w:r>
      <w:r w:rsidR="00F24C81" w:rsidRPr="00F24C81">
        <w:rPr>
          <w:rFonts w:ascii="Calibri" w:hAnsi="Calibri" w:cs="Calibri"/>
          <w:color w:val="000000"/>
        </w:rPr>
        <w:t xml:space="preserve"> </w:t>
      </w:r>
      <w:r w:rsidR="00F24C81" w:rsidRPr="00C8008C">
        <w:rPr>
          <w:rFonts w:ascii="Calibri" w:hAnsi="Calibri" w:cs="Calibri"/>
          <w:color w:val="000000"/>
        </w:rPr>
        <w:t>Contact group for costs</w:t>
      </w:r>
    </w:p>
    <w:p w:rsidR="00F24C81" w:rsidRPr="00C8008C" w:rsidRDefault="00B0050F" w:rsidP="00F24C81">
      <w:pPr>
        <w:tabs>
          <w:tab w:val="left" w:pos="2093"/>
          <w:tab w:val="left" w:pos="4598"/>
          <w:tab w:val="left" w:pos="6951"/>
          <w:tab w:val="left" w:pos="9361"/>
          <w:tab w:val="left" w:pos="11771"/>
        </w:tabs>
        <w:spacing w:after="0"/>
        <w:rPr>
          <w:rFonts w:ascii="Calibri" w:hAnsi="Calibri" w:cs="Calibri"/>
          <w:color w:val="000000"/>
        </w:rPr>
      </w:pPr>
      <w:r>
        <w:t>Contact:</w:t>
      </w:r>
      <w:r w:rsidR="00F24C81" w:rsidRPr="00F24C81">
        <w:rPr>
          <w:rFonts w:ascii="Calibri" w:hAnsi="Calibri" w:cs="Calibri"/>
          <w:color w:val="000000"/>
        </w:rPr>
        <w:t xml:space="preserve"> </w:t>
      </w:r>
      <w:r w:rsidR="00F24C81" w:rsidRPr="00C8008C">
        <w:rPr>
          <w:rFonts w:ascii="Calibri" w:hAnsi="Calibri" w:cs="Calibri"/>
          <w:color w:val="000000"/>
        </w:rPr>
        <w:t>Nirmal</w:t>
      </w:r>
      <w:r w:rsidR="00F24C81">
        <w:rPr>
          <w:rFonts w:ascii="Calibri" w:hAnsi="Calibri" w:cs="Calibri"/>
          <w:color w:val="000000"/>
        </w:rPr>
        <w:t xml:space="preserve"> </w:t>
      </w:r>
      <w:r w:rsidR="00F24C81" w:rsidRPr="00C8008C">
        <w:rPr>
          <w:rFonts w:ascii="Calibri" w:hAnsi="Calibri" w:cs="Calibri"/>
          <w:color w:val="000000"/>
        </w:rPr>
        <w:t>0401 499 199</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F24C81" w:rsidRPr="00C8008C">
        <w:rPr>
          <w:rFonts w:ascii="Calibri" w:hAnsi="Calibri" w:cs="Calibri"/>
          <w:b/>
          <w:color w:val="000000"/>
        </w:rPr>
        <w:t>Kookaburra Girls</w:t>
      </w:r>
    </w:p>
    <w:p w:rsidR="00B0050F" w:rsidRDefault="00B0050F" w:rsidP="00B0050F">
      <w:pPr>
        <w:spacing w:after="0"/>
      </w:pPr>
      <w:r>
        <w:t>Description:</w:t>
      </w:r>
      <w:r w:rsidR="00F24C81" w:rsidRPr="00F24C81">
        <w:rPr>
          <w:rFonts w:ascii="Calibri" w:hAnsi="Calibri" w:cs="Calibri"/>
          <w:color w:val="000000"/>
        </w:rPr>
        <w:t xml:space="preserve"> </w:t>
      </w:r>
      <w:r w:rsidR="00F24C81" w:rsidRPr="00C8008C">
        <w:rPr>
          <w:rFonts w:ascii="Calibri" w:hAnsi="Calibri" w:cs="Calibri"/>
          <w:color w:val="000000"/>
        </w:rPr>
        <w:t>Women's group, Women’s Shed women’s group activities such as welding and woodwork</w:t>
      </w:r>
    </w:p>
    <w:p w:rsidR="00B0050F" w:rsidRDefault="00B0050F" w:rsidP="00B0050F">
      <w:pPr>
        <w:spacing w:after="0"/>
      </w:pPr>
      <w:r>
        <w:t>Frequency:</w:t>
      </w:r>
      <w:r w:rsidR="00F24C81" w:rsidRPr="00F24C81">
        <w:rPr>
          <w:rFonts w:ascii="Calibri" w:hAnsi="Calibri" w:cs="Calibri"/>
          <w:color w:val="000000"/>
        </w:rPr>
        <w:t xml:space="preserve"> </w:t>
      </w:r>
      <w:r w:rsidR="00F24C81">
        <w:rPr>
          <w:rFonts w:ascii="Calibri" w:hAnsi="Calibri" w:cs="Calibri"/>
          <w:color w:val="000000"/>
        </w:rPr>
        <w:t>Monday, 9am - 1</w:t>
      </w:r>
      <w:r w:rsidR="00F24C81" w:rsidRPr="00C8008C">
        <w:rPr>
          <w:rFonts w:ascii="Calibri" w:hAnsi="Calibri" w:cs="Calibri"/>
          <w:color w:val="000000"/>
        </w:rPr>
        <w:t>pm</w:t>
      </w:r>
    </w:p>
    <w:p w:rsidR="00B0050F" w:rsidRDefault="00B0050F" w:rsidP="00B0050F">
      <w:pPr>
        <w:spacing w:after="0"/>
      </w:pPr>
      <w:r>
        <w:t>Cost:</w:t>
      </w:r>
      <w:r w:rsidR="00F24C81" w:rsidRPr="00F24C81">
        <w:rPr>
          <w:rFonts w:ascii="Calibri" w:hAnsi="Calibri" w:cs="Calibri"/>
          <w:color w:val="000000"/>
        </w:rPr>
        <w:t xml:space="preserve"> </w:t>
      </w:r>
      <w:r w:rsidR="00F24C81" w:rsidRPr="00C8008C">
        <w:rPr>
          <w:rFonts w:ascii="Calibri" w:hAnsi="Calibri" w:cs="Calibri"/>
          <w:color w:val="000000"/>
        </w:rPr>
        <w:t>$50 annual membership</w:t>
      </w:r>
    </w:p>
    <w:p w:rsidR="00B0050F" w:rsidRDefault="00B0050F" w:rsidP="00B0050F">
      <w:pPr>
        <w:spacing w:after="0"/>
      </w:pPr>
      <w:r>
        <w:t>Contact:</w:t>
      </w:r>
      <w:r w:rsidR="00396999" w:rsidRPr="00396999">
        <w:rPr>
          <w:rFonts w:ascii="Calibri" w:hAnsi="Calibri" w:cs="Calibri"/>
          <w:color w:val="000000"/>
        </w:rPr>
        <w:t xml:space="preserve"> </w:t>
      </w:r>
      <w:r w:rsidR="00396999" w:rsidRPr="00C8008C">
        <w:rPr>
          <w:rFonts w:ascii="Calibri" w:hAnsi="Calibri" w:cs="Calibri"/>
          <w:color w:val="000000"/>
        </w:rPr>
        <w:t>Wyndham Park Community Centre - Shed</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C8008C">
        <w:rPr>
          <w:rFonts w:ascii="Calibri" w:hAnsi="Calibri" w:cs="Calibri"/>
          <w:b/>
          <w:color w:val="000000"/>
        </w:rPr>
        <w:t>Men's group</w:t>
      </w:r>
    </w:p>
    <w:p w:rsidR="00B0050F" w:rsidRDefault="00B0050F" w:rsidP="00B0050F">
      <w:pPr>
        <w:spacing w:after="0"/>
      </w:pPr>
      <w:r>
        <w:lastRenderedPageBreak/>
        <w:t>Description:</w:t>
      </w:r>
      <w:r w:rsidR="00396999" w:rsidRPr="00396999">
        <w:rPr>
          <w:rFonts w:ascii="Calibri" w:hAnsi="Calibri" w:cs="Calibri"/>
          <w:color w:val="000000"/>
        </w:rPr>
        <w:t xml:space="preserve"> </w:t>
      </w:r>
      <w:r w:rsidR="00396999" w:rsidRPr="00C8008C">
        <w:rPr>
          <w:rFonts w:ascii="Calibri" w:hAnsi="Calibri" w:cs="Calibri"/>
          <w:color w:val="000000"/>
        </w:rPr>
        <w:t>Men's shed –varied activities eg woodwork, Metal work, Bicycle Repair chat over tea/coffee</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Tuesday &amp; Thursday, 9am</w:t>
      </w:r>
      <w:r w:rsidR="00396999" w:rsidRPr="00C8008C">
        <w:rPr>
          <w:rFonts w:ascii="Calibri" w:hAnsi="Calibri" w:cs="Calibri"/>
          <w:color w:val="000000"/>
        </w:rPr>
        <w:t xml:space="preserve"> </w:t>
      </w:r>
      <w:r w:rsidR="00396999">
        <w:rPr>
          <w:rFonts w:ascii="Calibri" w:hAnsi="Calibri" w:cs="Calibri"/>
          <w:color w:val="000000"/>
        </w:rPr>
        <w:t>-3</w:t>
      </w:r>
      <w:r w:rsidR="00396999" w:rsidRPr="00C8008C">
        <w:rPr>
          <w:rFonts w:ascii="Calibri" w:hAnsi="Calibri" w:cs="Calibri"/>
          <w:color w:val="000000"/>
        </w:rPr>
        <w:t>pm</w:t>
      </w:r>
    </w:p>
    <w:p w:rsidR="00B0050F" w:rsidRDefault="00B0050F" w:rsidP="00B0050F">
      <w:pPr>
        <w:spacing w:after="0"/>
      </w:pPr>
      <w:r>
        <w:t>Cost:</w:t>
      </w:r>
      <w:r w:rsidR="00396999" w:rsidRPr="00396999">
        <w:rPr>
          <w:rFonts w:ascii="Calibri" w:hAnsi="Calibri" w:cs="Calibri"/>
          <w:color w:val="000000"/>
        </w:rPr>
        <w:t xml:space="preserve"> </w:t>
      </w:r>
      <w:r w:rsidR="00396999" w:rsidRPr="00C8008C">
        <w:rPr>
          <w:rFonts w:ascii="Calibri" w:hAnsi="Calibri" w:cs="Calibri"/>
          <w:color w:val="000000"/>
        </w:rPr>
        <w:t>$50 annual membership (</w:t>
      </w:r>
      <w:r w:rsidR="00396999">
        <w:rPr>
          <w:rFonts w:ascii="Calibri" w:hAnsi="Calibri" w:cs="Calibri"/>
          <w:color w:val="000000"/>
        </w:rPr>
        <w:t>$</w:t>
      </w:r>
      <w:r w:rsidR="00396999" w:rsidRPr="00C8008C">
        <w:rPr>
          <w:rFonts w:ascii="Calibri" w:hAnsi="Calibri" w:cs="Calibri"/>
          <w:color w:val="000000"/>
        </w:rPr>
        <w:t>12.50 payable each quarter)</w:t>
      </w:r>
    </w:p>
    <w:p w:rsidR="00B0050F" w:rsidRDefault="00B0050F" w:rsidP="00B0050F">
      <w:pPr>
        <w:spacing w:after="0"/>
        <w:rPr>
          <w:rFonts w:ascii="Calibri" w:hAnsi="Calibri" w:cs="Calibri"/>
          <w:color w:val="000000"/>
        </w:rPr>
      </w:pPr>
      <w:r>
        <w:t>Contact:</w:t>
      </w:r>
      <w:r w:rsidR="00396999" w:rsidRPr="00396999">
        <w:rPr>
          <w:rFonts w:ascii="Calibri" w:hAnsi="Calibri" w:cs="Calibri"/>
          <w:color w:val="000000"/>
        </w:rPr>
        <w:t xml:space="preserve"> </w:t>
      </w:r>
      <w:r w:rsidR="00396999" w:rsidRPr="00C8008C">
        <w:rPr>
          <w:rFonts w:ascii="Calibri" w:hAnsi="Calibri" w:cs="Calibri"/>
          <w:color w:val="000000"/>
        </w:rPr>
        <w:t xml:space="preserve">Wyndham Park Community Centre </w:t>
      </w:r>
      <w:r w:rsidR="009D164D">
        <w:rPr>
          <w:rFonts w:ascii="Calibri" w:hAnsi="Calibri" w:cs="Calibri"/>
          <w:color w:val="000000"/>
        </w:rPr>
        <w:t>–</w:t>
      </w:r>
      <w:r w:rsidR="00396999" w:rsidRPr="00C8008C">
        <w:rPr>
          <w:rFonts w:ascii="Calibri" w:hAnsi="Calibri" w:cs="Calibri"/>
          <w:color w:val="000000"/>
        </w:rPr>
        <w:t xml:space="preserve"> Shed</w:t>
      </w:r>
    </w:p>
    <w:p w:rsidR="009D164D" w:rsidRDefault="009D164D" w:rsidP="00B0050F">
      <w:pPr>
        <w:spacing w:after="0"/>
      </w:pPr>
    </w:p>
    <w:p w:rsidR="00471450" w:rsidRPr="00970B55" w:rsidRDefault="00471450" w:rsidP="00D63AF7">
      <w:pPr>
        <w:pStyle w:val="Heading2"/>
        <w:keepNext w:val="0"/>
        <w:keepLines w:val="0"/>
        <w:rPr>
          <w:rFonts w:asciiTheme="minorHAnsi" w:hAnsiTheme="minorHAnsi"/>
          <w:color w:val="auto"/>
          <w:sz w:val="28"/>
          <w:szCs w:val="28"/>
        </w:rPr>
      </w:pPr>
      <w:bookmarkStart w:id="63" w:name="_Toc492286803"/>
      <w:r w:rsidRPr="00970B55">
        <w:rPr>
          <w:rFonts w:asciiTheme="minorHAnsi" w:hAnsiTheme="minorHAnsi"/>
          <w:color w:val="auto"/>
          <w:sz w:val="28"/>
          <w:szCs w:val="28"/>
        </w:rPr>
        <w:t>Wyndham Vale Community Learning Centre</w:t>
      </w:r>
      <w:bookmarkEnd w:id="63"/>
    </w:p>
    <w:p w:rsidR="00B0050F" w:rsidRDefault="00471450" w:rsidP="00471450">
      <w:pPr>
        <w:spacing w:after="0"/>
        <w:rPr>
          <w:rFonts w:ascii="Calibri" w:hAnsi="Calibri" w:cs="Calibri"/>
          <w:color w:val="000000"/>
        </w:rPr>
      </w:pPr>
      <w:r w:rsidRPr="002C206B">
        <w:rPr>
          <w:rFonts w:ascii="Calibri" w:hAnsi="Calibri" w:cs="Calibri"/>
          <w:color w:val="000000"/>
        </w:rPr>
        <w:t>86 Mano</w:t>
      </w:r>
      <w:r w:rsidR="00396999">
        <w:rPr>
          <w:rFonts w:ascii="Calibri" w:hAnsi="Calibri" w:cs="Calibri"/>
          <w:color w:val="000000"/>
        </w:rPr>
        <w:t>r Lakes Boulevard, Wyndham Vale</w:t>
      </w:r>
    </w:p>
    <w:p w:rsidR="00396999" w:rsidRPr="002C206B" w:rsidRDefault="00396999" w:rsidP="00396999">
      <w:pPr>
        <w:tabs>
          <w:tab w:val="left" w:pos="2093"/>
          <w:tab w:val="left" w:pos="4598"/>
          <w:tab w:val="left" w:pos="6951"/>
          <w:tab w:val="left" w:pos="9361"/>
          <w:tab w:val="left" w:pos="11771"/>
        </w:tabs>
        <w:spacing w:after="0"/>
        <w:rPr>
          <w:rFonts w:ascii="Calibri" w:hAnsi="Calibri" w:cs="Calibri"/>
          <w:b/>
          <w:color w:val="000000"/>
        </w:rPr>
      </w:pPr>
      <w:r w:rsidRPr="002C206B">
        <w:rPr>
          <w:rFonts w:ascii="Calibri" w:hAnsi="Calibri" w:cs="Calibri"/>
          <w:color w:val="000000"/>
        </w:rPr>
        <w:t>8734 8934</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Craft Group</w:t>
      </w:r>
    </w:p>
    <w:p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Bring along your craft project or try something new</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 xml:space="preserve">Monday, </w:t>
      </w:r>
      <w:r w:rsidR="00396999" w:rsidRPr="002C206B">
        <w:rPr>
          <w:rFonts w:ascii="Calibri" w:hAnsi="Calibri" w:cs="Calibri"/>
          <w:color w:val="000000"/>
        </w:rPr>
        <w:t>10am-12</w:t>
      </w:r>
      <w:r w:rsidR="00396999">
        <w:rPr>
          <w:rFonts w:ascii="Calibri" w:hAnsi="Calibri" w:cs="Calibri"/>
          <w:color w:val="000000"/>
        </w:rPr>
        <w:t>pm</w:t>
      </w:r>
    </w:p>
    <w:p w:rsidR="00B0050F" w:rsidRDefault="00B0050F" w:rsidP="00B0050F">
      <w:pPr>
        <w:spacing w:after="0"/>
      </w:pPr>
      <w:r>
        <w:t>Cost:</w:t>
      </w:r>
      <w:r w:rsidR="00396999" w:rsidRPr="00396999">
        <w:rPr>
          <w:rFonts w:ascii="Calibri" w:hAnsi="Calibri" w:cs="Calibri"/>
          <w:color w:val="000000"/>
        </w:rPr>
        <w:t xml:space="preserve"> </w:t>
      </w:r>
      <w:r w:rsidR="00396999" w:rsidRPr="002C206B">
        <w:rPr>
          <w:rFonts w:ascii="Calibri" w:hAnsi="Calibri" w:cs="Calibri"/>
          <w:color w:val="000000"/>
        </w:rPr>
        <w:t>Free</w:t>
      </w:r>
    </w:p>
    <w:p w:rsidR="00B0050F" w:rsidRDefault="00B0050F" w:rsidP="00B0050F">
      <w:pPr>
        <w:spacing w:after="0"/>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Vale Community Learning Centre</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Craft Group</w:t>
      </w:r>
    </w:p>
    <w:p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Bring along your craft project for over 50’s</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 xml:space="preserve">Friday, </w:t>
      </w:r>
      <w:r w:rsidR="00396999" w:rsidRPr="002C206B">
        <w:rPr>
          <w:rFonts w:ascii="Calibri" w:hAnsi="Calibri" w:cs="Calibri"/>
          <w:color w:val="000000"/>
        </w:rPr>
        <w:t>9</w:t>
      </w:r>
      <w:r w:rsidR="00396999">
        <w:rPr>
          <w:rFonts w:ascii="Calibri" w:hAnsi="Calibri" w:cs="Calibri"/>
          <w:color w:val="000000"/>
        </w:rPr>
        <w:t>am -12</w:t>
      </w:r>
      <w:r w:rsidR="00396999" w:rsidRPr="002C206B">
        <w:rPr>
          <w:rFonts w:ascii="Calibri" w:hAnsi="Calibri" w:cs="Calibri"/>
          <w:color w:val="000000"/>
        </w:rPr>
        <w:t>pm</w:t>
      </w:r>
    </w:p>
    <w:p w:rsidR="00B0050F" w:rsidRDefault="00B0050F" w:rsidP="00B0050F">
      <w:pPr>
        <w:spacing w:after="0"/>
      </w:pPr>
      <w:r>
        <w:t>Cost:</w:t>
      </w:r>
      <w:r w:rsidR="00396999" w:rsidRPr="00396999">
        <w:rPr>
          <w:rFonts w:ascii="Calibri" w:hAnsi="Calibri" w:cs="Calibri"/>
          <w:color w:val="000000"/>
        </w:rPr>
        <w:t xml:space="preserve"> </w:t>
      </w:r>
      <w:r w:rsidR="00396999" w:rsidRPr="002C206B">
        <w:rPr>
          <w:rFonts w:ascii="Calibri" w:hAnsi="Calibri" w:cs="Calibri"/>
          <w:color w:val="000000"/>
        </w:rPr>
        <w:t>Free</w:t>
      </w:r>
    </w:p>
    <w:p w:rsidR="00B0050F" w:rsidRDefault="00B0050F" w:rsidP="00B0050F">
      <w:pPr>
        <w:spacing w:after="0"/>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Vale Community Learning Centre</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6C664E">
        <w:rPr>
          <w:rFonts w:ascii="Calibri" w:hAnsi="Calibri" w:cs="Calibri"/>
          <w:b/>
          <w:color w:val="000000"/>
        </w:rPr>
        <w:t>Gentle Exercise Class</w:t>
      </w:r>
    </w:p>
    <w:p w:rsidR="00B0050F" w:rsidRDefault="00B0050F" w:rsidP="00B0050F">
      <w:pPr>
        <w:spacing w:after="0"/>
      </w:pPr>
      <w:r>
        <w:t>Description:</w:t>
      </w:r>
      <w:r w:rsidR="00396999" w:rsidRPr="00396999">
        <w:rPr>
          <w:rFonts w:ascii="Calibri" w:hAnsi="Calibri" w:cs="Calibri"/>
          <w:color w:val="000000"/>
        </w:rPr>
        <w:t xml:space="preserve"> </w:t>
      </w:r>
      <w:r w:rsidR="00396999" w:rsidRPr="006C664E">
        <w:rPr>
          <w:rFonts w:ascii="Calibri" w:hAnsi="Calibri" w:cs="Calibri"/>
          <w:color w:val="000000"/>
        </w:rPr>
        <w:t>Gentle Exercise Program</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Wednesday, 9</w:t>
      </w:r>
      <w:r w:rsidR="00396999" w:rsidRPr="006C664E">
        <w:rPr>
          <w:rFonts w:ascii="Calibri" w:hAnsi="Calibri" w:cs="Calibri"/>
          <w:color w:val="000000"/>
        </w:rPr>
        <w:t xml:space="preserve">am </w:t>
      </w:r>
      <w:r w:rsidR="00396999">
        <w:rPr>
          <w:rFonts w:ascii="Calibri" w:hAnsi="Calibri" w:cs="Calibri"/>
          <w:color w:val="000000"/>
        </w:rPr>
        <w:t>– 10</w:t>
      </w:r>
      <w:r w:rsidR="00396999" w:rsidRPr="006C664E">
        <w:rPr>
          <w:rFonts w:ascii="Calibri" w:hAnsi="Calibri" w:cs="Calibri"/>
          <w:color w:val="000000"/>
        </w:rPr>
        <w:t>am</w:t>
      </w:r>
    </w:p>
    <w:p w:rsidR="00B0050F" w:rsidRDefault="00B0050F" w:rsidP="00B0050F">
      <w:pPr>
        <w:spacing w:after="0"/>
      </w:pPr>
      <w:r>
        <w:t>Cost:</w:t>
      </w:r>
      <w:r w:rsidR="00396999" w:rsidRPr="00396999">
        <w:rPr>
          <w:rFonts w:ascii="Calibri" w:hAnsi="Calibri" w:cs="Calibri"/>
          <w:color w:val="000000"/>
        </w:rPr>
        <w:t xml:space="preserve"> </w:t>
      </w:r>
      <w:r w:rsidR="00396999" w:rsidRPr="006C664E">
        <w:rPr>
          <w:rFonts w:ascii="Calibri" w:hAnsi="Calibri" w:cs="Calibri"/>
          <w:color w:val="000000"/>
        </w:rPr>
        <w:t>$6 per class</w:t>
      </w:r>
    </w:p>
    <w:p w:rsidR="00B0050F" w:rsidRDefault="00B0050F" w:rsidP="00B0050F">
      <w:pPr>
        <w:spacing w:after="0"/>
      </w:pPr>
      <w:r>
        <w:t>Contact:</w:t>
      </w:r>
      <w:r w:rsidR="00396999" w:rsidRPr="00396999">
        <w:rPr>
          <w:rFonts w:ascii="Calibri" w:hAnsi="Calibri" w:cs="Calibri"/>
          <w:color w:val="000000"/>
        </w:rPr>
        <w:t xml:space="preserve"> </w:t>
      </w:r>
      <w:r w:rsidR="00396999" w:rsidRPr="006C664E">
        <w:rPr>
          <w:rFonts w:ascii="Calibri" w:hAnsi="Calibri" w:cs="Calibri"/>
          <w:color w:val="000000"/>
        </w:rPr>
        <w:t>Wyndham Vale Community Learning Centre</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sidRPr="002C206B">
        <w:rPr>
          <w:rFonts w:ascii="Calibri" w:hAnsi="Calibri" w:cs="Calibri"/>
          <w:b/>
          <w:color w:val="000000"/>
        </w:rPr>
        <w:t>Wyndham Patchworkers Inc.</w:t>
      </w:r>
    </w:p>
    <w:p w:rsidR="00B0050F" w:rsidRDefault="00B0050F" w:rsidP="00B0050F">
      <w:pPr>
        <w:spacing w:after="0"/>
      </w:pPr>
      <w:r>
        <w:t>Description:</w:t>
      </w:r>
      <w:r w:rsidR="00396999" w:rsidRPr="00396999">
        <w:rPr>
          <w:rFonts w:ascii="Calibri" w:hAnsi="Calibri" w:cs="Calibri"/>
          <w:color w:val="000000"/>
        </w:rPr>
        <w:t xml:space="preserve"> </w:t>
      </w:r>
      <w:r w:rsidR="00396999" w:rsidRPr="002C206B">
        <w:rPr>
          <w:rFonts w:ascii="Calibri" w:hAnsi="Calibri" w:cs="Calibri"/>
          <w:color w:val="000000"/>
        </w:rPr>
        <w:t>Friendly group with a common interest in patchwork and quilting</w:t>
      </w:r>
    </w:p>
    <w:p w:rsidR="00B0050F" w:rsidRPr="00396999" w:rsidRDefault="00B0050F" w:rsidP="00B0050F">
      <w:pPr>
        <w:spacing w:after="0"/>
        <w:rPr>
          <w:rFonts w:ascii="Calibri" w:hAnsi="Calibri" w:cs="Calibri"/>
          <w:color w:val="000000"/>
        </w:rPr>
      </w:pPr>
      <w:r>
        <w:t>Frequency:</w:t>
      </w:r>
      <w:r w:rsidR="00396999" w:rsidRPr="00396999">
        <w:rPr>
          <w:rFonts w:ascii="Calibri" w:hAnsi="Calibri" w:cs="Calibri"/>
          <w:color w:val="000000"/>
        </w:rPr>
        <w:t xml:space="preserve"> </w:t>
      </w:r>
      <w:r w:rsidR="00396999" w:rsidRPr="002C206B">
        <w:rPr>
          <w:rFonts w:ascii="Calibri" w:hAnsi="Calibri" w:cs="Calibri"/>
          <w:color w:val="000000"/>
        </w:rPr>
        <w:t>2</w:t>
      </w:r>
      <w:r w:rsidR="00396999" w:rsidRPr="002C206B">
        <w:rPr>
          <w:rFonts w:ascii="Calibri" w:hAnsi="Calibri" w:cs="Calibri"/>
          <w:color w:val="000000"/>
          <w:vertAlign w:val="superscript"/>
        </w:rPr>
        <w:t>nd</w:t>
      </w:r>
      <w:r w:rsidR="00396999">
        <w:rPr>
          <w:rFonts w:ascii="Calibri" w:hAnsi="Calibri" w:cs="Calibri"/>
          <w:color w:val="000000"/>
        </w:rPr>
        <w:t xml:space="preserve"> Saturday of the month, 11am – 4pm and </w:t>
      </w:r>
      <w:r w:rsidR="00396999" w:rsidRPr="002C206B">
        <w:rPr>
          <w:rFonts w:ascii="Calibri" w:hAnsi="Calibri" w:cs="Calibri"/>
          <w:color w:val="000000"/>
        </w:rPr>
        <w:t>4</w:t>
      </w:r>
      <w:r w:rsidR="00396999" w:rsidRPr="002C206B">
        <w:rPr>
          <w:rFonts w:ascii="Calibri" w:hAnsi="Calibri" w:cs="Calibri"/>
          <w:color w:val="000000"/>
          <w:vertAlign w:val="superscript"/>
        </w:rPr>
        <w:t>th</w:t>
      </w:r>
      <w:r w:rsidR="00396999">
        <w:rPr>
          <w:rFonts w:ascii="Calibri" w:hAnsi="Calibri" w:cs="Calibri"/>
          <w:color w:val="000000"/>
        </w:rPr>
        <w:t xml:space="preserve"> Saturday of the month, </w:t>
      </w:r>
      <w:r w:rsidR="00396999" w:rsidRPr="002C206B">
        <w:rPr>
          <w:rFonts w:ascii="Calibri" w:hAnsi="Calibri" w:cs="Calibri"/>
          <w:color w:val="000000"/>
        </w:rPr>
        <w:t>9.30am – 4pm</w:t>
      </w:r>
    </w:p>
    <w:p w:rsidR="00B0050F" w:rsidRPr="00396999" w:rsidRDefault="00B0050F" w:rsidP="00B0050F">
      <w:pPr>
        <w:spacing w:after="0"/>
        <w:rPr>
          <w:rFonts w:ascii="Calibri" w:hAnsi="Calibri" w:cs="Calibri"/>
          <w:color w:val="000000"/>
        </w:rPr>
      </w:pPr>
      <w:r>
        <w:t>Cost:</w:t>
      </w:r>
      <w:r w:rsidR="00396999" w:rsidRPr="00396999">
        <w:rPr>
          <w:rFonts w:ascii="Calibri" w:hAnsi="Calibri" w:cs="Calibri"/>
          <w:color w:val="000000"/>
        </w:rPr>
        <w:t xml:space="preserve"> </w:t>
      </w:r>
      <w:r w:rsidR="00396999" w:rsidRPr="002C206B">
        <w:rPr>
          <w:rFonts w:ascii="Calibri" w:hAnsi="Calibri" w:cs="Calibri"/>
          <w:color w:val="000000"/>
        </w:rPr>
        <w:t>New Membership (including badge) $40</w:t>
      </w:r>
      <w:r w:rsidR="00396999">
        <w:rPr>
          <w:rFonts w:ascii="Calibri" w:hAnsi="Calibri" w:cs="Calibri"/>
          <w:color w:val="000000"/>
        </w:rPr>
        <w:t xml:space="preserve">, Renewal $30, </w:t>
      </w:r>
      <w:r w:rsidR="00396999" w:rsidRPr="002C206B">
        <w:rPr>
          <w:rFonts w:ascii="Calibri" w:hAnsi="Calibri" w:cs="Calibri"/>
          <w:color w:val="000000"/>
        </w:rPr>
        <w:t>$4 per session</w:t>
      </w:r>
    </w:p>
    <w:p w:rsidR="00471450" w:rsidRDefault="00B0050F" w:rsidP="00396999">
      <w:pPr>
        <w:spacing w:after="0"/>
        <w:rPr>
          <w:rFonts w:ascii="Calibri" w:hAnsi="Calibri" w:cs="Calibri"/>
        </w:rPr>
      </w:pPr>
      <w:r>
        <w:t>Contact:</w:t>
      </w:r>
      <w:r w:rsidR="00396999" w:rsidRPr="00396999">
        <w:rPr>
          <w:rFonts w:ascii="Calibri" w:hAnsi="Calibri" w:cs="Calibri"/>
          <w:color w:val="000000"/>
        </w:rPr>
        <w:t xml:space="preserve"> </w:t>
      </w:r>
      <w:r w:rsidR="00396999" w:rsidRPr="002C206B">
        <w:rPr>
          <w:rFonts w:ascii="Calibri" w:hAnsi="Calibri" w:cs="Calibri"/>
          <w:color w:val="000000"/>
        </w:rPr>
        <w:t>Wyndham Patchworkers</w:t>
      </w:r>
      <w:r w:rsidR="00396999">
        <w:t xml:space="preserve"> </w:t>
      </w:r>
      <w:hyperlink r:id="rId93" w:history="1">
        <w:r w:rsidR="00396999" w:rsidRPr="008B60DA">
          <w:rPr>
            <w:rStyle w:val="Hyperlink"/>
            <w:rFonts w:ascii="Calibri" w:hAnsi="Calibri" w:cs="Calibri"/>
          </w:rPr>
          <w:t>Wyndham Patchworkers Email</w:t>
        </w:r>
      </w:hyperlink>
      <w:r w:rsidR="00396999">
        <w:rPr>
          <w:rFonts w:ascii="Calibri" w:hAnsi="Calibri" w:cs="Calibri"/>
        </w:rPr>
        <w:t xml:space="preserve"> (</w:t>
      </w:r>
      <w:r w:rsidR="009D164D" w:rsidRPr="009D164D">
        <w:rPr>
          <w:rFonts w:ascii="Calibri" w:hAnsi="Calibri" w:cs="Calibri"/>
        </w:rPr>
        <w:t>wyndhampatchworkersinc@hotmail.com</w:t>
      </w:r>
      <w:r w:rsidR="00396999">
        <w:rPr>
          <w:rFonts w:ascii="Calibri" w:hAnsi="Calibri" w:cs="Calibri"/>
        </w:rPr>
        <w:t>)</w:t>
      </w:r>
    </w:p>
    <w:p w:rsidR="009D164D" w:rsidRPr="00396999" w:rsidRDefault="009D164D" w:rsidP="00396999">
      <w:pPr>
        <w:spacing w:after="0"/>
      </w:pPr>
    </w:p>
    <w:p w:rsidR="00471450" w:rsidRPr="00970B55" w:rsidRDefault="00471450" w:rsidP="00D63AF7">
      <w:pPr>
        <w:pStyle w:val="Heading2"/>
        <w:keepNext w:val="0"/>
        <w:keepLines w:val="0"/>
        <w:rPr>
          <w:rFonts w:asciiTheme="minorHAnsi" w:hAnsiTheme="minorHAnsi"/>
          <w:color w:val="auto"/>
          <w:sz w:val="28"/>
          <w:szCs w:val="28"/>
        </w:rPr>
      </w:pPr>
      <w:bookmarkStart w:id="64" w:name="_Toc492286804"/>
      <w:r w:rsidRPr="00970B55">
        <w:rPr>
          <w:rFonts w:asciiTheme="minorHAnsi" w:hAnsiTheme="minorHAnsi"/>
          <w:color w:val="auto"/>
          <w:sz w:val="28"/>
          <w:szCs w:val="28"/>
        </w:rPr>
        <w:t>Wyndham Vale Library</w:t>
      </w:r>
      <w:bookmarkEnd w:id="64"/>
    </w:p>
    <w:p w:rsidR="00B0050F" w:rsidRDefault="00471450" w:rsidP="00471450">
      <w:pPr>
        <w:spacing w:after="0"/>
        <w:rPr>
          <w:rFonts w:ascii="Calibri" w:hAnsi="Calibri" w:cs="Calibri"/>
          <w:color w:val="000000"/>
        </w:rPr>
      </w:pPr>
      <w:r w:rsidRPr="002C206B">
        <w:rPr>
          <w:rFonts w:ascii="Calibri" w:hAnsi="Calibri" w:cs="Calibri"/>
          <w:color w:val="000000"/>
        </w:rPr>
        <w:t>86 Mano</w:t>
      </w:r>
      <w:r w:rsidR="00396999">
        <w:rPr>
          <w:rFonts w:ascii="Calibri" w:hAnsi="Calibri" w:cs="Calibri"/>
          <w:color w:val="000000"/>
        </w:rPr>
        <w:t>r Lakes Boulevard, Wyndham Vale</w:t>
      </w:r>
    </w:p>
    <w:p w:rsidR="00B0050F" w:rsidRDefault="00396999" w:rsidP="00471450">
      <w:pPr>
        <w:spacing w:after="0"/>
        <w:rPr>
          <w:rFonts w:ascii="Calibri" w:hAnsi="Calibri" w:cs="Calibri"/>
          <w:color w:val="000000"/>
        </w:rPr>
      </w:pPr>
      <w:r w:rsidRPr="00CD7F80">
        <w:rPr>
          <w:rFonts w:ascii="Calibri" w:hAnsi="Calibri" w:cs="Calibri"/>
          <w:color w:val="000000"/>
        </w:rPr>
        <w:t>8734 8930</w:t>
      </w:r>
    </w:p>
    <w:p w:rsidR="00396999" w:rsidRDefault="006B1DD7" w:rsidP="00471450">
      <w:pPr>
        <w:spacing w:after="0"/>
        <w:rPr>
          <w:rFonts w:ascii="Calibri" w:hAnsi="Calibri" w:cs="Calibri"/>
          <w:color w:val="000000"/>
        </w:rPr>
      </w:pPr>
      <w:hyperlink w:history="1">
        <w:r w:rsidR="00396999" w:rsidRPr="008B60DA">
          <w:rPr>
            <w:rStyle w:val="Hyperlink"/>
            <w:rFonts w:ascii="Calibri" w:hAnsi="Calibri" w:cs="Calibri"/>
          </w:rPr>
          <w:t>Wyndham Libraries Web</w:t>
        </w:r>
      </w:hyperlink>
      <w:r w:rsidR="00396999">
        <w:rPr>
          <w:rFonts w:ascii="Calibri" w:hAnsi="Calibri" w:cs="Calibri"/>
        </w:rPr>
        <w:t xml:space="preserve"> (</w:t>
      </w:r>
      <w:r w:rsidR="00396999" w:rsidRPr="00396999">
        <w:rPr>
          <w:rFonts w:ascii="Calibri" w:hAnsi="Calibri" w:cs="Calibri"/>
        </w:rPr>
        <w:t>www.wyndham.vic.gov.au/libraries</w:t>
      </w:r>
      <w:r w:rsidR="00396999">
        <w:rPr>
          <w:rFonts w:ascii="Calibri" w:hAnsi="Calibri" w:cs="Calibri"/>
          <w:color w:val="000000"/>
        </w:rPr>
        <w:t>)</w:t>
      </w:r>
    </w:p>
    <w:p w:rsidR="00396999" w:rsidRDefault="00396999" w:rsidP="00B0050F">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Family History Group</w:t>
      </w:r>
    </w:p>
    <w:p w:rsidR="00B0050F" w:rsidRDefault="00B0050F" w:rsidP="00B0050F">
      <w:pPr>
        <w:spacing w:after="0"/>
      </w:pPr>
      <w:r>
        <w:t>Description:</w:t>
      </w:r>
      <w:r w:rsidR="00396999" w:rsidRPr="00396999">
        <w:rPr>
          <w:rFonts w:ascii="Calibri" w:hAnsi="Calibri" w:cs="Calibri"/>
          <w:color w:val="000000"/>
        </w:rPr>
        <w:t xml:space="preserve"> </w:t>
      </w:r>
      <w:r w:rsidR="00396999" w:rsidRPr="006433A5">
        <w:rPr>
          <w:rFonts w:ascii="Calibri" w:hAnsi="Calibri" w:cs="Calibri"/>
          <w:color w:val="000000"/>
        </w:rPr>
        <w:t>Join others who have an interest in researching their Family History and learn about new resources and events as they happen</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Monthly on a Monday 1.30pm – 2.30pm. Contact Library for monthly dates</w:t>
      </w:r>
    </w:p>
    <w:p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rsidR="00396999" w:rsidRDefault="00B0050F" w:rsidP="00396999">
      <w:pPr>
        <w:spacing w:after="0"/>
        <w:rPr>
          <w:rFonts w:ascii="Calibri" w:hAnsi="Calibri" w:cs="Calibri"/>
          <w:color w:val="000000"/>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Movie Club</w:t>
      </w:r>
    </w:p>
    <w:p w:rsidR="00B0050F" w:rsidRDefault="00B0050F" w:rsidP="00B0050F">
      <w:pPr>
        <w:spacing w:after="0"/>
      </w:pPr>
      <w:r>
        <w:t>Description:</w:t>
      </w:r>
      <w:r w:rsidR="00396999" w:rsidRPr="00396999">
        <w:rPr>
          <w:rFonts w:ascii="Calibri" w:hAnsi="Calibri" w:cs="Calibri"/>
          <w:color w:val="000000"/>
        </w:rPr>
        <w:t xml:space="preserve"> </w:t>
      </w:r>
      <w:r w:rsidR="00396999">
        <w:rPr>
          <w:rFonts w:ascii="Calibri" w:hAnsi="Calibri" w:cs="Calibri"/>
          <w:color w:val="000000"/>
        </w:rPr>
        <w:t>Watch Movies and discuss them with others.</w:t>
      </w:r>
      <w:r w:rsidR="00396999" w:rsidRPr="00CD7F80">
        <w:rPr>
          <w:rFonts w:ascii="Calibri" w:hAnsi="Calibri" w:cs="Calibri"/>
          <w:color w:val="000000"/>
        </w:rPr>
        <w:t xml:space="preserve"> This is an adult event and a light supper </w:t>
      </w:r>
      <w:r w:rsidR="00396999">
        <w:rPr>
          <w:rFonts w:ascii="Calibri" w:hAnsi="Calibri" w:cs="Calibri"/>
          <w:color w:val="000000"/>
        </w:rPr>
        <w:t xml:space="preserve">is </w:t>
      </w:r>
      <w:r w:rsidR="00396999" w:rsidRPr="00CD7F80">
        <w:rPr>
          <w:rFonts w:ascii="Calibri" w:hAnsi="Calibri" w:cs="Calibri"/>
          <w:color w:val="000000"/>
        </w:rPr>
        <w:t>provided.</w:t>
      </w:r>
    </w:p>
    <w:p w:rsidR="00B0050F" w:rsidRDefault="00B0050F" w:rsidP="00B0050F">
      <w:pPr>
        <w:spacing w:after="0"/>
      </w:pPr>
      <w:r>
        <w:t>Frequency:</w:t>
      </w:r>
      <w:r w:rsidR="00396999" w:rsidRPr="00396999">
        <w:rPr>
          <w:rFonts w:ascii="Calibri" w:hAnsi="Calibri" w:cs="Calibri"/>
          <w:color w:val="000000"/>
        </w:rPr>
        <w:t xml:space="preserve"> </w:t>
      </w:r>
      <w:r w:rsidR="00396999" w:rsidRPr="00CD7F80">
        <w:rPr>
          <w:rFonts w:ascii="Calibri" w:hAnsi="Calibri" w:cs="Calibri"/>
          <w:color w:val="000000"/>
        </w:rPr>
        <w:t>3rd Tuesday of each month</w:t>
      </w:r>
      <w:r w:rsidR="00396999">
        <w:rPr>
          <w:rFonts w:ascii="Calibri" w:hAnsi="Calibri" w:cs="Calibri"/>
          <w:color w:val="000000"/>
        </w:rPr>
        <w:t xml:space="preserve">. </w:t>
      </w:r>
      <w:r w:rsidR="00396999" w:rsidRPr="00CD7F80">
        <w:rPr>
          <w:rFonts w:ascii="Calibri" w:hAnsi="Calibri" w:cs="Calibri"/>
          <w:color w:val="000000"/>
        </w:rPr>
        <w:t>Doors open at 6pm with the</w:t>
      </w:r>
      <w:r w:rsidR="00396999">
        <w:rPr>
          <w:rFonts w:ascii="Calibri" w:hAnsi="Calibri" w:cs="Calibri"/>
          <w:color w:val="000000"/>
        </w:rPr>
        <w:t xml:space="preserve"> movie scheduled to screen at 6.</w:t>
      </w:r>
      <w:r w:rsidR="00396999" w:rsidRPr="00CD7F80">
        <w:rPr>
          <w:rFonts w:ascii="Calibri" w:hAnsi="Calibri" w:cs="Calibri"/>
          <w:color w:val="000000"/>
        </w:rPr>
        <w:t>30</w:t>
      </w:r>
      <w:r w:rsidR="00396999">
        <w:rPr>
          <w:rFonts w:ascii="Calibri" w:hAnsi="Calibri" w:cs="Calibri"/>
          <w:color w:val="000000"/>
        </w:rPr>
        <w:t>pm</w:t>
      </w:r>
    </w:p>
    <w:p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rsidR="00396999" w:rsidRDefault="00B0050F" w:rsidP="00396999">
      <w:pPr>
        <w:spacing w:after="0"/>
        <w:rPr>
          <w:rFonts w:ascii="Calibri" w:hAnsi="Calibri" w:cs="Calibri"/>
          <w:color w:val="000000"/>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p>
    <w:p w:rsidR="00B0050F" w:rsidRDefault="00B0050F" w:rsidP="00471450">
      <w:pPr>
        <w:spacing w:after="0"/>
        <w:rPr>
          <w:rFonts w:ascii="Calibri" w:hAnsi="Calibri" w:cs="Calibri"/>
          <w:color w:val="000000"/>
        </w:rPr>
      </w:pPr>
    </w:p>
    <w:p w:rsidR="00B0050F" w:rsidRPr="004D2C4E" w:rsidRDefault="00B0050F" w:rsidP="00B0050F">
      <w:pPr>
        <w:spacing w:after="0"/>
        <w:rPr>
          <w:rFonts w:ascii="Calibri" w:hAnsi="Calibri" w:cs="Calibri"/>
          <w:color w:val="000000"/>
        </w:rPr>
      </w:pPr>
      <w:r w:rsidRPr="004D2C4E">
        <w:rPr>
          <w:rFonts w:ascii="Calibri" w:hAnsi="Calibri" w:cs="Calibri"/>
          <w:color w:val="000000"/>
        </w:rPr>
        <w:t xml:space="preserve">Name: </w:t>
      </w:r>
      <w:r w:rsidR="00396999">
        <w:rPr>
          <w:rFonts w:ascii="Calibri" w:hAnsi="Calibri" w:cs="Calibri"/>
          <w:b/>
          <w:color w:val="000000"/>
        </w:rPr>
        <w:t>Writing Club</w:t>
      </w:r>
    </w:p>
    <w:p w:rsidR="00B0050F" w:rsidRDefault="00B0050F" w:rsidP="00B0050F">
      <w:pPr>
        <w:spacing w:after="0"/>
      </w:pPr>
      <w:r>
        <w:t>Description:</w:t>
      </w:r>
      <w:r w:rsidR="00396999" w:rsidRPr="00396999">
        <w:rPr>
          <w:rFonts w:ascii="Calibri" w:hAnsi="Calibri" w:cs="Calibri"/>
          <w:color w:val="000000"/>
        </w:rPr>
        <w:t xml:space="preserve"> </w:t>
      </w:r>
      <w:r w:rsidR="00396999" w:rsidRPr="00CD7F80">
        <w:rPr>
          <w:rFonts w:ascii="Calibri" w:hAnsi="Calibri" w:cs="Calibri"/>
          <w:color w:val="000000"/>
        </w:rPr>
        <w:t>Whether you like to make up stories, or tell tales from your life experience, come along to one of our writing workshops to share your work, meet other writers and participate in exercises</w:t>
      </w:r>
    </w:p>
    <w:p w:rsidR="00B0050F" w:rsidRDefault="00B0050F" w:rsidP="00B0050F">
      <w:pPr>
        <w:spacing w:after="0"/>
      </w:pPr>
      <w:r>
        <w:t>Frequency:</w:t>
      </w:r>
      <w:r w:rsidR="00396999" w:rsidRPr="00396999">
        <w:rPr>
          <w:rFonts w:ascii="Calibri" w:hAnsi="Calibri" w:cs="Calibri"/>
          <w:color w:val="000000"/>
        </w:rPr>
        <w:t xml:space="preserve"> </w:t>
      </w:r>
      <w:r w:rsidR="00396999">
        <w:rPr>
          <w:rFonts w:ascii="Calibri" w:hAnsi="Calibri" w:cs="Calibri"/>
          <w:color w:val="000000"/>
        </w:rPr>
        <w:t>Monthly on Tuesdays 1pm – 2.30pm. Contact Library for monthly dates</w:t>
      </w:r>
    </w:p>
    <w:p w:rsidR="00B0050F" w:rsidRDefault="00B0050F" w:rsidP="00B0050F">
      <w:pPr>
        <w:spacing w:after="0"/>
      </w:pPr>
      <w:r>
        <w:t>Cost:</w:t>
      </w:r>
      <w:r w:rsidR="00396999" w:rsidRPr="00396999">
        <w:rPr>
          <w:rFonts w:ascii="Calibri" w:hAnsi="Calibri" w:cs="Calibri"/>
          <w:color w:val="000000"/>
        </w:rPr>
        <w:t xml:space="preserve"> </w:t>
      </w:r>
      <w:r w:rsidR="00396999">
        <w:rPr>
          <w:rFonts w:ascii="Calibri" w:hAnsi="Calibri" w:cs="Calibri"/>
          <w:color w:val="000000"/>
        </w:rPr>
        <w:t>Free</w:t>
      </w:r>
    </w:p>
    <w:p w:rsidR="00CC0612" w:rsidRDefault="00B0050F" w:rsidP="009D164D">
      <w:pPr>
        <w:spacing w:after="0"/>
        <w:rPr>
          <w:rStyle w:val="Heading2Char"/>
          <w:rFonts w:asciiTheme="minorHAnsi" w:hAnsiTheme="minorHAnsi"/>
          <w:color w:val="auto"/>
        </w:rPr>
      </w:pPr>
      <w:r>
        <w:t>Contact:</w:t>
      </w:r>
      <w:r w:rsidR="00396999" w:rsidRPr="00396999">
        <w:rPr>
          <w:rFonts w:ascii="Calibri" w:hAnsi="Calibri" w:cs="Calibri"/>
          <w:color w:val="000000"/>
        </w:rPr>
        <w:t xml:space="preserve"> </w:t>
      </w:r>
      <w:r w:rsidR="00396999">
        <w:rPr>
          <w:rFonts w:ascii="Calibri" w:hAnsi="Calibri" w:cs="Calibri"/>
          <w:color w:val="000000"/>
        </w:rPr>
        <w:t>Wyndham Vale Library</w:t>
      </w:r>
      <w:r w:rsidR="00CC0612">
        <w:rPr>
          <w:rStyle w:val="Heading2Char"/>
          <w:rFonts w:asciiTheme="minorHAnsi" w:hAnsiTheme="minorHAnsi"/>
          <w:color w:val="auto"/>
        </w:rPr>
        <w:br w:type="page"/>
      </w:r>
    </w:p>
    <w:p w:rsidR="00471450" w:rsidRDefault="00AF1E3E">
      <w:bookmarkStart w:id="65" w:name="_Toc492286805"/>
      <w:r w:rsidRPr="00D63AF7">
        <w:rPr>
          <w:rStyle w:val="Heading1Char"/>
          <w:rFonts w:asciiTheme="minorHAnsi" w:hAnsiTheme="minorHAnsi"/>
          <w:color w:val="auto"/>
        </w:rPr>
        <w:t>Wyndham Rural</w:t>
      </w:r>
      <w:bookmarkEnd w:id="65"/>
      <w:r w:rsidRPr="00D63AF7">
        <w:rPr>
          <w:rFonts w:eastAsiaTheme="majorEastAsia" w:cstheme="majorBidi"/>
        </w:rPr>
        <w:t>:</w:t>
      </w:r>
      <w:r w:rsidRPr="00D63AF7">
        <w:t xml:space="preserve"> </w:t>
      </w:r>
      <w:r>
        <w:t>Little River, Werribee South, Mt. Cottrell, Cocoroc, Mambourin and Quandong</w:t>
      </w:r>
    </w:p>
    <w:p w:rsidR="00471450" w:rsidRPr="00471450" w:rsidRDefault="00471450" w:rsidP="00D63AF7">
      <w:pPr>
        <w:pStyle w:val="Heading2"/>
        <w:keepNext w:val="0"/>
        <w:keepLines w:val="0"/>
        <w:rPr>
          <w:rFonts w:asciiTheme="minorHAnsi" w:hAnsiTheme="minorHAnsi"/>
          <w:color w:val="auto"/>
          <w:sz w:val="28"/>
          <w:szCs w:val="28"/>
        </w:rPr>
      </w:pPr>
      <w:bookmarkStart w:id="66" w:name="_Toc492286806"/>
      <w:r w:rsidRPr="00471450">
        <w:rPr>
          <w:rFonts w:asciiTheme="minorHAnsi" w:hAnsiTheme="minorHAnsi"/>
          <w:color w:val="auto"/>
          <w:sz w:val="28"/>
          <w:szCs w:val="28"/>
        </w:rPr>
        <w:t>Diggers Road</w:t>
      </w:r>
      <w:bookmarkEnd w:id="66"/>
    </w:p>
    <w:p w:rsidR="00471450" w:rsidRDefault="00471450" w:rsidP="00A16CB6">
      <w:r w:rsidRPr="00191F30">
        <w:t>Soldiers Memorial Hall, Diggers Road (opposite intersection of Whites Road), Werribee South</w:t>
      </w:r>
      <w:r w:rsidRPr="00191F30">
        <w:tab/>
      </w:r>
    </w:p>
    <w:p w:rsidR="00471450" w:rsidRPr="004D2C4E" w:rsidRDefault="00471450" w:rsidP="00471450">
      <w:pPr>
        <w:spacing w:after="0"/>
        <w:rPr>
          <w:rFonts w:ascii="Calibri" w:hAnsi="Calibri" w:cs="Calibri"/>
          <w:color w:val="000000"/>
        </w:rPr>
      </w:pPr>
      <w:r w:rsidRPr="004D2C4E">
        <w:rPr>
          <w:rFonts w:ascii="Calibri" w:hAnsi="Calibri" w:cs="Calibri"/>
          <w:color w:val="000000"/>
        </w:rPr>
        <w:t xml:space="preserve">Name: </w:t>
      </w:r>
      <w:r w:rsidRPr="00191F30">
        <w:rPr>
          <w:rFonts w:ascii="Calibri" w:hAnsi="Calibri" w:cs="Calibri"/>
          <w:b/>
          <w:color w:val="000000"/>
        </w:rPr>
        <w:t>Werribee Painters</w:t>
      </w:r>
    </w:p>
    <w:p w:rsidR="00471450" w:rsidRDefault="00471450" w:rsidP="00471450">
      <w:pPr>
        <w:spacing w:after="0"/>
      </w:pPr>
      <w:r>
        <w:t>Description:</w:t>
      </w:r>
      <w:r w:rsidRPr="00471450">
        <w:rPr>
          <w:rFonts w:ascii="Calibri" w:hAnsi="Calibri" w:cs="Calibri"/>
          <w:b/>
          <w:color w:val="000000"/>
        </w:rPr>
        <w:t xml:space="preserve"> </w:t>
      </w:r>
      <w:r w:rsidRPr="00191F30">
        <w:rPr>
          <w:rFonts w:ascii="Calibri" w:hAnsi="Calibri" w:cs="Calibri"/>
          <w:color w:val="000000"/>
        </w:rPr>
        <w:t>Art Classes for seniors</w:t>
      </w:r>
    </w:p>
    <w:p w:rsidR="00471450" w:rsidRDefault="00471450" w:rsidP="00471450">
      <w:pPr>
        <w:spacing w:after="0"/>
      </w:pPr>
      <w:r>
        <w:t>Frequency:</w:t>
      </w:r>
      <w:r w:rsidRPr="00471450">
        <w:rPr>
          <w:rFonts w:ascii="Calibri" w:hAnsi="Calibri" w:cs="Calibri"/>
          <w:color w:val="000000"/>
        </w:rPr>
        <w:t xml:space="preserve"> </w:t>
      </w:r>
      <w:r w:rsidRPr="00191F30">
        <w:rPr>
          <w:rFonts w:ascii="Calibri" w:hAnsi="Calibri" w:cs="Calibri"/>
          <w:color w:val="000000"/>
        </w:rPr>
        <w:t>Wednesday</w:t>
      </w:r>
      <w:r>
        <w:rPr>
          <w:rFonts w:ascii="Calibri" w:hAnsi="Calibri" w:cs="Calibri"/>
          <w:color w:val="000000"/>
        </w:rPr>
        <w:t xml:space="preserve">, </w:t>
      </w:r>
      <w:r w:rsidRPr="00191F30">
        <w:rPr>
          <w:rFonts w:ascii="Calibri" w:hAnsi="Calibri" w:cs="Calibri"/>
          <w:color w:val="000000"/>
        </w:rPr>
        <w:t>1.30pm - 9.30pm</w:t>
      </w:r>
    </w:p>
    <w:p w:rsidR="00471450" w:rsidRDefault="00471450" w:rsidP="00471450">
      <w:pPr>
        <w:spacing w:after="0"/>
      </w:pPr>
      <w:r>
        <w:t>Cost:</w:t>
      </w:r>
      <w:r w:rsidRPr="00471450">
        <w:rPr>
          <w:rFonts w:ascii="Calibri" w:hAnsi="Calibri" w:cs="Calibri"/>
          <w:color w:val="000000"/>
        </w:rPr>
        <w:t xml:space="preserve"> </w:t>
      </w:r>
      <w:r w:rsidRPr="00191F30">
        <w:rPr>
          <w:rFonts w:ascii="Calibri" w:hAnsi="Calibri" w:cs="Calibri"/>
          <w:color w:val="000000"/>
        </w:rPr>
        <w:t>Small fee</w:t>
      </w:r>
    </w:p>
    <w:p w:rsidR="00471450" w:rsidRDefault="00471450" w:rsidP="009D164D">
      <w:pPr>
        <w:tabs>
          <w:tab w:val="left" w:pos="2093"/>
          <w:tab w:val="left" w:pos="4598"/>
          <w:tab w:val="left" w:pos="6951"/>
          <w:tab w:val="left" w:pos="9361"/>
          <w:tab w:val="left" w:pos="11771"/>
        </w:tabs>
        <w:spacing w:after="0"/>
        <w:rPr>
          <w:rFonts w:ascii="Calibri" w:hAnsi="Calibri" w:cs="Calibri"/>
          <w:color w:val="000000"/>
        </w:rPr>
      </w:pPr>
      <w:r>
        <w:t>Contact:</w:t>
      </w:r>
      <w:r w:rsidRPr="00471450">
        <w:rPr>
          <w:rFonts w:ascii="Calibri" w:hAnsi="Calibri" w:cs="Calibri"/>
          <w:color w:val="000000"/>
        </w:rPr>
        <w:t xml:space="preserve"> </w:t>
      </w:r>
      <w:r w:rsidRPr="00191F30">
        <w:rPr>
          <w:rFonts w:ascii="Calibri" w:hAnsi="Calibri" w:cs="Calibri"/>
          <w:color w:val="000000"/>
        </w:rPr>
        <w:t>Tony Bramwell</w:t>
      </w:r>
      <w:r>
        <w:rPr>
          <w:rFonts w:ascii="Calibri" w:hAnsi="Calibri" w:cs="Calibri"/>
          <w:color w:val="000000"/>
        </w:rPr>
        <w:t xml:space="preserve"> </w:t>
      </w:r>
      <w:r w:rsidRPr="00191F30">
        <w:rPr>
          <w:rFonts w:ascii="Calibri" w:hAnsi="Calibri" w:cs="Calibri"/>
          <w:color w:val="000000"/>
        </w:rPr>
        <w:t>0403 428 129</w:t>
      </w:r>
      <w:r>
        <w:rPr>
          <w:rFonts w:ascii="Calibri" w:hAnsi="Calibri" w:cs="Calibri"/>
          <w:color w:val="000000"/>
        </w:rPr>
        <w:t xml:space="preserve"> </w:t>
      </w:r>
      <w:hyperlink r:id="rId94" w:history="1">
        <w:r w:rsidRPr="006665DB">
          <w:rPr>
            <w:rStyle w:val="Hyperlink"/>
            <w:rFonts w:ascii="Calibri" w:hAnsi="Calibri" w:cs="Calibri"/>
          </w:rPr>
          <w:t>Tony Bramwell Email</w:t>
        </w:r>
      </w:hyperlink>
      <w:r>
        <w:rPr>
          <w:rFonts w:ascii="Calibri" w:hAnsi="Calibri" w:cs="Calibri"/>
        </w:rPr>
        <w:t xml:space="preserve"> (</w:t>
      </w:r>
      <w:r w:rsidR="009D164D" w:rsidRPr="009D164D">
        <w:rPr>
          <w:rFonts w:ascii="Calibri" w:hAnsi="Calibri" w:cs="Calibri"/>
        </w:rPr>
        <w:t>tony.bramwell@beagle.com.au</w:t>
      </w:r>
      <w:r>
        <w:rPr>
          <w:rFonts w:ascii="Calibri" w:hAnsi="Calibri" w:cs="Calibri"/>
        </w:rPr>
        <w:t>)</w:t>
      </w:r>
    </w:p>
    <w:p w:rsidR="009D164D" w:rsidRPr="00191F30" w:rsidRDefault="009D164D" w:rsidP="009D164D">
      <w:pPr>
        <w:tabs>
          <w:tab w:val="left" w:pos="2093"/>
          <w:tab w:val="left" w:pos="4598"/>
          <w:tab w:val="left" w:pos="6951"/>
          <w:tab w:val="left" w:pos="9361"/>
          <w:tab w:val="left" w:pos="11771"/>
        </w:tabs>
        <w:spacing w:after="0"/>
        <w:rPr>
          <w:rFonts w:ascii="Calibri" w:hAnsi="Calibri" w:cs="Calibri"/>
          <w:color w:val="000000"/>
        </w:rPr>
      </w:pPr>
    </w:p>
    <w:p w:rsidR="00471450" w:rsidRPr="004D2C4E" w:rsidRDefault="00471450" w:rsidP="00471450">
      <w:pPr>
        <w:spacing w:after="0"/>
        <w:rPr>
          <w:rFonts w:ascii="Calibri" w:hAnsi="Calibri" w:cs="Calibri"/>
          <w:color w:val="000000"/>
        </w:rPr>
      </w:pPr>
      <w:r w:rsidRPr="004D2C4E">
        <w:rPr>
          <w:rFonts w:ascii="Calibri" w:hAnsi="Calibri" w:cs="Calibri"/>
          <w:color w:val="000000"/>
        </w:rPr>
        <w:t xml:space="preserve">Name: </w:t>
      </w:r>
      <w:r w:rsidRPr="00191F30">
        <w:rPr>
          <w:rFonts w:ascii="Calibri" w:hAnsi="Calibri" w:cs="Calibri"/>
          <w:b/>
          <w:color w:val="000000"/>
        </w:rPr>
        <w:t>Rate Payers of Werribee South Seniors Group</w:t>
      </w:r>
    </w:p>
    <w:p w:rsidR="00471450" w:rsidRDefault="00471450" w:rsidP="00471450">
      <w:pPr>
        <w:spacing w:after="0"/>
      </w:pPr>
      <w:r>
        <w:t>Description:</w:t>
      </w:r>
      <w:r w:rsidRPr="00471450">
        <w:rPr>
          <w:rFonts w:ascii="Calibri" w:hAnsi="Calibri" w:cs="Calibri"/>
          <w:color w:val="000000"/>
        </w:rPr>
        <w:t xml:space="preserve"> </w:t>
      </w:r>
      <w:r w:rsidRPr="00191F30">
        <w:rPr>
          <w:rFonts w:ascii="Calibri" w:hAnsi="Calibri" w:cs="Calibri"/>
          <w:color w:val="000000"/>
        </w:rPr>
        <w:t>A cuppa, a chat, guest speakers attend, activities with friends</w:t>
      </w:r>
    </w:p>
    <w:p w:rsidR="00471450" w:rsidRDefault="00471450" w:rsidP="00471450">
      <w:pPr>
        <w:spacing w:after="0"/>
      </w:pPr>
      <w:r>
        <w:t>Frequency:</w:t>
      </w:r>
      <w:r w:rsidRPr="00471450">
        <w:rPr>
          <w:rFonts w:ascii="Calibri" w:hAnsi="Calibri" w:cs="Calibri"/>
          <w:color w:val="000000"/>
        </w:rPr>
        <w:t xml:space="preserve"> </w:t>
      </w:r>
      <w:r w:rsidRPr="00191F30">
        <w:rPr>
          <w:rFonts w:ascii="Calibri" w:hAnsi="Calibri" w:cs="Calibri"/>
          <w:color w:val="000000"/>
        </w:rPr>
        <w:t>2</w:t>
      </w:r>
      <w:r w:rsidRPr="00191F30">
        <w:rPr>
          <w:rFonts w:ascii="Calibri" w:hAnsi="Calibri" w:cs="Calibri"/>
          <w:color w:val="000000"/>
          <w:vertAlign w:val="superscript"/>
        </w:rPr>
        <w:t>nd</w:t>
      </w:r>
      <w:r w:rsidRPr="00191F30">
        <w:rPr>
          <w:rFonts w:ascii="Calibri" w:hAnsi="Calibri" w:cs="Calibri"/>
          <w:color w:val="000000"/>
        </w:rPr>
        <w:t xml:space="preserve"> Tuesday Monthly</w:t>
      </w:r>
      <w:r>
        <w:rPr>
          <w:rFonts w:ascii="Calibri" w:hAnsi="Calibri" w:cs="Calibri"/>
          <w:color w:val="000000"/>
        </w:rPr>
        <w:t xml:space="preserve">, </w:t>
      </w:r>
      <w:r w:rsidRPr="00191F30">
        <w:rPr>
          <w:rFonts w:ascii="Calibri" w:hAnsi="Calibri" w:cs="Calibri"/>
          <w:color w:val="000000"/>
        </w:rPr>
        <w:t>12.30pm-3.30pm</w:t>
      </w:r>
    </w:p>
    <w:p w:rsidR="00471450" w:rsidRDefault="00471450" w:rsidP="00471450">
      <w:pPr>
        <w:spacing w:after="0"/>
      </w:pPr>
      <w:r>
        <w:t>Cost:</w:t>
      </w:r>
      <w:r w:rsidRPr="00471450">
        <w:rPr>
          <w:rFonts w:ascii="Calibri" w:hAnsi="Calibri" w:cs="Calibri"/>
          <w:color w:val="000000"/>
        </w:rPr>
        <w:t xml:space="preserve"> </w:t>
      </w:r>
      <w:r w:rsidRPr="00191F30">
        <w:rPr>
          <w:rFonts w:ascii="Calibri" w:hAnsi="Calibri" w:cs="Calibri"/>
          <w:color w:val="000000"/>
        </w:rPr>
        <w:t>Free</w:t>
      </w:r>
    </w:p>
    <w:p w:rsidR="009D164D" w:rsidRDefault="00471450" w:rsidP="009D164D">
      <w:pPr>
        <w:tabs>
          <w:tab w:val="left" w:pos="2093"/>
          <w:tab w:val="left" w:pos="4598"/>
          <w:tab w:val="left" w:pos="6951"/>
          <w:tab w:val="left" w:pos="9361"/>
          <w:tab w:val="left" w:pos="11771"/>
        </w:tabs>
        <w:spacing w:after="0"/>
        <w:rPr>
          <w:rFonts w:ascii="Calibri" w:hAnsi="Calibri" w:cs="Calibri"/>
          <w:color w:val="000000"/>
        </w:rPr>
      </w:pPr>
      <w:r>
        <w:t>Contact:</w:t>
      </w:r>
      <w:r w:rsidRPr="00471450">
        <w:rPr>
          <w:rFonts w:ascii="Calibri" w:hAnsi="Calibri" w:cs="Calibri"/>
          <w:color w:val="000000"/>
        </w:rPr>
        <w:t xml:space="preserve"> </w:t>
      </w:r>
      <w:r w:rsidRPr="00191F30">
        <w:rPr>
          <w:rFonts w:ascii="Calibri" w:hAnsi="Calibri" w:cs="Calibri"/>
          <w:color w:val="000000"/>
        </w:rPr>
        <w:t>Joanne</w:t>
      </w:r>
      <w:r>
        <w:rPr>
          <w:rFonts w:ascii="Calibri" w:hAnsi="Calibri" w:cs="Calibri"/>
          <w:color w:val="000000"/>
        </w:rPr>
        <w:t xml:space="preserve"> </w:t>
      </w:r>
      <w:r w:rsidRPr="00191F30">
        <w:rPr>
          <w:rFonts w:ascii="Calibri" w:hAnsi="Calibri" w:cs="Calibri"/>
          <w:color w:val="000000"/>
        </w:rPr>
        <w:t>0421 074 285</w:t>
      </w:r>
      <w:r>
        <w:rPr>
          <w:rFonts w:ascii="Calibri" w:hAnsi="Calibri" w:cs="Calibri"/>
          <w:color w:val="000000"/>
        </w:rPr>
        <w:t xml:space="preserve"> </w:t>
      </w:r>
      <w:hyperlink r:id="rId95" w:history="1">
        <w:r w:rsidRPr="006665DB">
          <w:rPr>
            <w:rStyle w:val="Hyperlink"/>
            <w:rFonts w:ascii="Calibri" w:hAnsi="Calibri" w:cs="Calibri"/>
          </w:rPr>
          <w:t>Joanne Email</w:t>
        </w:r>
      </w:hyperlink>
      <w:r>
        <w:rPr>
          <w:rFonts w:ascii="Calibri" w:hAnsi="Calibri" w:cs="Calibri"/>
        </w:rPr>
        <w:t xml:space="preserve"> (</w:t>
      </w:r>
      <w:r w:rsidR="009D164D" w:rsidRPr="009D164D">
        <w:rPr>
          <w:rFonts w:ascii="Calibri" w:hAnsi="Calibri" w:cs="Calibri"/>
        </w:rPr>
        <w:t>Joanne870@hotmail.com</w:t>
      </w:r>
      <w:r>
        <w:rPr>
          <w:rFonts w:ascii="Calibri" w:hAnsi="Calibri" w:cs="Calibri"/>
        </w:rPr>
        <w:t>)</w:t>
      </w:r>
    </w:p>
    <w:p w:rsidR="009D164D" w:rsidRPr="009D164D" w:rsidRDefault="009D164D" w:rsidP="009D164D">
      <w:pPr>
        <w:tabs>
          <w:tab w:val="left" w:pos="2093"/>
          <w:tab w:val="left" w:pos="4598"/>
          <w:tab w:val="left" w:pos="6951"/>
          <w:tab w:val="left" w:pos="9361"/>
          <w:tab w:val="left" w:pos="11771"/>
        </w:tabs>
        <w:spacing w:after="0"/>
        <w:rPr>
          <w:rFonts w:ascii="Calibri" w:hAnsi="Calibri" w:cs="Calibri"/>
          <w:color w:val="000000"/>
        </w:rPr>
      </w:pPr>
    </w:p>
    <w:p w:rsidR="00CB43BF" w:rsidRDefault="00CB43BF">
      <w:pPr>
        <w:rPr>
          <w:rStyle w:val="Heading2Char"/>
          <w:rFonts w:asciiTheme="minorHAnsi" w:hAnsiTheme="minorHAnsi"/>
          <w:color w:val="auto"/>
        </w:rPr>
      </w:pPr>
      <w:r>
        <w:rPr>
          <w:rStyle w:val="Heading2Char"/>
          <w:rFonts w:asciiTheme="minorHAnsi" w:hAnsiTheme="minorHAnsi"/>
          <w:color w:val="auto"/>
        </w:rPr>
        <w:br w:type="page"/>
      </w:r>
    </w:p>
    <w:p w:rsidR="00471450" w:rsidRPr="00D63AF7" w:rsidRDefault="00120C42" w:rsidP="00D63AF7">
      <w:pPr>
        <w:pStyle w:val="Heading1"/>
        <w:keepNext w:val="0"/>
        <w:keepLines w:val="0"/>
        <w:rPr>
          <w:rFonts w:asciiTheme="minorHAnsi" w:hAnsiTheme="minorHAnsi"/>
          <w:bCs w:val="0"/>
          <w:color w:val="auto"/>
        </w:rPr>
      </w:pPr>
      <w:bookmarkStart w:id="67" w:name="_Toc492286807"/>
      <w:r w:rsidRPr="00D63AF7">
        <w:rPr>
          <w:rFonts w:asciiTheme="minorHAnsi" w:hAnsiTheme="minorHAnsi"/>
          <w:bCs w:val="0"/>
          <w:color w:val="auto"/>
        </w:rPr>
        <w:t>Other</w:t>
      </w:r>
      <w:bookmarkEnd w:id="67"/>
    </w:p>
    <w:p w:rsidR="00471450" w:rsidRPr="00471450" w:rsidRDefault="00471450" w:rsidP="00D63AF7">
      <w:pPr>
        <w:pStyle w:val="Heading2"/>
        <w:keepNext w:val="0"/>
        <w:keepLines w:val="0"/>
        <w:rPr>
          <w:rFonts w:asciiTheme="minorHAnsi" w:hAnsiTheme="minorHAnsi"/>
          <w:color w:val="auto"/>
          <w:sz w:val="28"/>
          <w:szCs w:val="28"/>
        </w:rPr>
      </w:pPr>
      <w:bookmarkStart w:id="68" w:name="_Toc492286808"/>
      <w:r w:rsidRPr="00471450">
        <w:rPr>
          <w:rFonts w:asciiTheme="minorHAnsi" w:hAnsiTheme="minorHAnsi"/>
          <w:color w:val="auto"/>
          <w:sz w:val="28"/>
          <w:szCs w:val="28"/>
        </w:rPr>
        <w:t>Various</w:t>
      </w:r>
      <w:bookmarkEnd w:id="68"/>
    </w:p>
    <w:p w:rsidR="00471450" w:rsidRPr="00694E0E" w:rsidRDefault="00471450" w:rsidP="00471450">
      <w:pPr>
        <w:spacing w:after="0"/>
      </w:pPr>
    </w:p>
    <w:p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694E0E">
        <w:rPr>
          <w:rFonts w:ascii="Calibri" w:hAnsi="Calibri" w:cs="Calibri"/>
          <w:b/>
          <w:color w:val="000000"/>
        </w:rPr>
        <w:t>Lunch with the Bunch</w:t>
      </w:r>
    </w:p>
    <w:p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694E0E">
        <w:rPr>
          <w:rFonts w:ascii="Calibri" w:hAnsi="Calibri" w:cs="Calibri"/>
          <w:color w:val="000000"/>
        </w:rPr>
        <w:t>Social support program -  lunch for older adults at various locations</w:t>
      </w:r>
    </w:p>
    <w:p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sidRPr="00694E0E">
        <w:rPr>
          <w:rFonts w:ascii="Calibri" w:hAnsi="Calibri" w:cs="Calibri"/>
          <w:color w:val="000000"/>
        </w:rPr>
        <w:t>Operates daily however participants attend once/week and/or once/fortnight</w:t>
      </w:r>
      <w:r>
        <w:rPr>
          <w:rFonts w:ascii="Calibri" w:hAnsi="Calibri" w:cs="Calibri"/>
          <w:color w:val="000000"/>
        </w:rPr>
        <w:t>.</w:t>
      </w:r>
      <w:r w:rsidRPr="00471450">
        <w:rPr>
          <w:rFonts w:ascii="Calibri" w:hAnsi="Calibri" w:cs="Calibri"/>
          <w:color w:val="000000"/>
        </w:rPr>
        <w:t xml:space="preserve"> </w:t>
      </w:r>
      <w:r w:rsidRPr="00694E0E">
        <w:rPr>
          <w:rFonts w:ascii="Calibri" w:hAnsi="Calibri" w:cs="Calibri"/>
          <w:color w:val="000000"/>
        </w:rPr>
        <w:t>Eligibility criteria</w:t>
      </w:r>
      <w:r>
        <w:rPr>
          <w:rFonts w:ascii="Calibri" w:hAnsi="Calibri" w:cs="Calibri"/>
          <w:color w:val="000000"/>
        </w:rPr>
        <w:t>.</w:t>
      </w:r>
    </w:p>
    <w:p w:rsidR="00471450" w:rsidRPr="00471450" w:rsidRDefault="00471450" w:rsidP="00471450">
      <w:pPr>
        <w:spacing w:after="0"/>
        <w:rPr>
          <w:rFonts w:ascii="Calibri" w:hAnsi="Calibri" w:cs="Calibri"/>
          <w:color w:val="000000"/>
        </w:rPr>
      </w:pPr>
      <w:r>
        <w:t>Cost:</w:t>
      </w:r>
      <w:r w:rsidRPr="00471450">
        <w:rPr>
          <w:rFonts w:ascii="Calibri" w:hAnsi="Calibri" w:cs="Calibri"/>
          <w:color w:val="000000"/>
        </w:rPr>
        <w:t xml:space="preserve"> </w:t>
      </w:r>
      <w:r w:rsidRPr="00694E0E">
        <w:rPr>
          <w:rFonts w:ascii="Calibri" w:hAnsi="Calibri" w:cs="Calibri"/>
          <w:color w:val="000000"/>
        </w:rPr>
        <w:t>Variable cost $5-$10 and can include transport</w:t>
      </w:r>
    </w:p>
    <w:p w:rsidR="00471450" w:rsidRPr="00694E0E" w:rsidRDefault="00471450" w:rsidP="00471450">
      <w:pPr>
        <w:spacing w:after="0"/>
        <w:rPr>
          <w:rFonts w:ascii="Calibri" w:hAnsi="Calibri" w:cs="Calibri"/>
          <w:color w:val="000000"/>
        </w:rPr>
      </w:pPr>
      <w:r>
        <w:t>Contact:</w:t>
      </w:r>
      <w:r w:rsidRPr="00471450">
        <w:rPr>
          <w:rFonts w:eastAsia="Times New Roman" w:cs="Calibri"/>
          <w:color w:val="000000"/>
        </w:rPr>
        <w:t xml:space="preserve"> </w:t>
      </w:r>
      <w:r w:rsidRPr="00694E0E">
        <w:rPr>
          <w:rFonts w:eastAsia="Times New Roman" w:cs="Calibri"/>
          <w:color w:val="000000"/>
        </w:rPr>
        <w:t>Referrals through My Aged Care (65+) on 1800 200 422</w:t>
      </w:r>
    </w:p>
    <w:p w:rsidR="00471450" w:rsidRDefault="00471450" w:rsidP="00471450">
      <w:pPr>
        <w:spacing w:after="0"/>
      </w:pPr>
    </w:p>
    <w:p w:rsidR="00471450" w:rsidRPr="00471450" w:rsidRDefault="00471450" w:rsidP="00D63AF7">
      <w:pPr>
        <w:pStyle w:val="Heading2"/>
        <w:keepNext w:val="0"/>
        <w:keepLines w:val="0"/>
        <w:rPr>
          <w:rFonts w:asciiTheme="minorHAnsi" w:hAnsiTheme="minorHAnsi"/>
          <w:color w:val="auto"/>
          <w:sz w:val="28"/>
          <w:szCs w:val="28"/>
        </w:rPr>
      </w:pPr>
      <w:bookmarkStart w:id="69" w:name="_Toc492286809"/>
      <w:r>
        <w:rPr>
          <w:rFonts w:asciiTheme="minorHAnsi" w:hAnsiTheme="minorHAnsi"/>
          <w:color w:val="auto"/>
          <w:sz w:val="28"/>
          <w:szCs w:val="28"/>
        </w:rPr>
        <w:t xml:space="preserve">61 Central Avenue, </w:t>
      </w:r>
      <w:r w:rsidRPr="00471450">
        <w:rPr>
          <w:rFonts w:asciiTheme="minorHAnsi" w:hAnsiTheme="minorHAnsi"/>
          <w:color w:val="auto"/>
          <w:sz w:val="28"/>
          <w:szCs w:val="28"/>
        </w:rPr>
        <w:t>Altona Meadows</w:t>
      </w:r>
      <w:bookmarkEnd w:id="69"/>
    </w:p>
    <w:p w:rsidR="00471450" w:rsidRDefault="00471450" w:rsidP="00471450">
      <w:pPr>
        <w:spacing w:after="0"/>
        <w:rPr>
          <w:rFonts w:ascii="Calibri" w:hAnsi="Calibri" w:cs="Calibri"/>
          <w:b/>
          <w:color w:val="000000"/>
        </w:rPr>
      </w:pPr>
    </w:p>
    <w:p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6D597B">
        <w:rPr>
          <w:rFonts w:ascii="Calibri" w:hAnsi="Calibri" w:cs="Calibri"/>
          <w:b/>
          <w:color w:val="000000"/>
        </w:rPr>
        <w:t>Friendship Group</w:t>
      </w:r>
    </w:p>
    <w:p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6D597B">
        <w:rPr>
          <w:rFonts w:ascii="Calibri" w:hAnsi="Calibri" w:cs="Calibri"/>
          <w:color w:val="000000"/>
        </w:rPr>
        <w:t>A place to come and meet new friends – get together to chat and organise outings</w:t>
      </w:r>
    </w:p>
    <w:p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Pr>
          <w:rFonts w:ascii="Calibri" w:hAnsi="Calibri" w:cs="Calibri"/>
          <w:color w:val="000000"/>
        </w:rPr>
        <w:t>Wednesday</w:t>
      </w:r>
      <w:r w:rsidRPr="006D597B">
        <w:rPr>
          <w:rFonts w:ascii="Calibri" w:hAnsi="Calibri" w:cs="Calibri"/>
          <w:color w:val="000000"/>
        </w:rPr>
        <w:t>7.30pm</w:t>
      </w:r>
    </w:p>
    <w:p w:rsidR="00471450" w:rsidRPr="00471450" w:rsidRDefault="00471450" w:rsidP="00471450">
      <w:pPr>
        <w:spacing w:after="0"/>
        <w:rPr>
          <w:rFonts w:ascii="Calibri" w:hAnsi="Calibri" w:cs="Calibri"/>
          <w:color w:val="000000"/>
        </w:rPr>
      </w:pPr>
      <w:r>
        <w:t>Cost:</w:t>
      </w:r>
      <w:r w:rsidRPr="00471450">
        <w:rPr>
          <w:rFonts w:ascii="Calibri" w:hAnsi="Calibri" w:cs="Calibri"/>
          <w:color w:val="000000"/>
        </w:rPr>
        <w:t xml:space="preserve"> </w:t>
      </w:r>
      <w:r w:rsidRPr="006D597B">
        <w:rPr>
          <w:rFonts w:ascii="Calibri" w:hAnsi="Calibri" w:cs="Calibri"/>
          <w:color w:val="000000"/>
        </w:rPr>
        <w:t>$6</w:t>
      </w:r>
      <w:r w:rsidRPr="00471450">
        <w:rPr>
          <w:rFonts w:ascii="Calibri" w:hAnsi="Calibri" w:cs="Calibri"/>
          <w:color w:val="000000"/>
        </w:rPr>
        <w:t xml:space="preserve"> </w:t>
      </w:r>
      <w:r w:rsidRPr="006D597B">
        <w:rPr>
          <w:rFonts w:ascii="Calibri" w:hAnsi="Calibri" w:cs="Calibri"/>
          <w:color w:val="000000"/>
        </w:rPr>
        <w:t>No joining fee</w:t>
      </w:r>
    </w:p>
    <w:p w:rsidR="00471450" w:rsidRPr="006D597B" w:rsidRDefault="00471450" w:rsidP="00471450">
      <w:pPr>
        <w:spacing w:after="0"/>
        <w:rPr>
          <w:rFonts w:eastAsia="Times New Roman" w:cs="Calibri"/>
          <w:color w:val="000000"/>
        </w:rPr>
      </w:pPr>
      <w:r>
        <w:t>Contact:</w:t>
      </w:r>
      <w:r w:rsidRPr="00471450">
        <w:rPr>
          <w:rFonts w:eastAsia="Times New Roman" w:cs="Calibri"/>
          <w:color w:val="000000"/>
        </w:rPr>
        <w:t xml:space="preserve"> </w:t>
      </w:r>
      <w:r w:rsidRPr="006D597B">
        <w:rPr>
          <w:rFonts w:eastAsia="Times New Roman" w:cs="Calibri"/>
          <w:color w:val="000000"/>
        </w:rPr>
        <w:t>Jan Papworth</w:t>
      </w:r>
      <w:r>
        <w:rPr>
          <w:rFonts w:eastAsia="Times New Roman" w:cs="Calibri"/>
          <w:color w:val="000000"/>
        </w:rPr>
        <w:t xml:space="preserve"> </w:t>
      </w:r>
      <w:r w:rsidRPr="006D597B">
        <w:rPr>
          <w:rFonts w:eastAsia="Times New Roman" w:cs="Calibri"/>
          <w:color w:val="000000"/>
        </w:rPr>
        <w:t>0432 935 706</w:t>
      </w:r>
    </w:p>
    <w:p w:rsidR="00471450" w:rsidRDefault="00471450" w:rsidP="00471450">
      <w:pPr>
        <w:spacing w:after="0"/>
      </w:pPr>
    </w:p>
    <w:p w:rsidR="00471450" w:rsidRPr="00471450" w:rsidRDefault="00471450" w:rsidP="00D63AF7">
      <w:pPr>
        <w:pStyle w:val="Heading2"/>
        <w:keepNext w:val="0"/>
        <w:keepLines w:val="0"/>
        <w:rPr>
          <w:rFonts w:asciiTheme="minorHAnsi" w:hAnsiTheme="minorHAnsi"/>
          <w:color w:val="auto"/>
          <w:sz w:val="28"/>
          <w:szCs w:val="28"/>
        </w:rPr>
      </w:pPr>
      <w:bookmarkStart w:id="70" w:name="_Toc492286810"/>
      <w:r>
        <w:rPr>
          <w:rFonts w:asciiTheme="minorHAnsi" w:hAnsiTheme="minorHAnsi"/>
          <w:color w:val="auto"/>
          <w:sz w:val="28"/>
          <w:szCs w:val="28"/>
        </w:rPr>
        <w:t xml:space="preserve">Sun Theatre, </w:t>
      </w:r>
      <w:r w:rsidRPr="00471450">
        <w:rPr>
          <w:rFonts w:asciiTheme="minorHAnsi" w:hAnsiTheme="minorHAnsi"/>
          <w:color w:val="auto"/>
          <w:sz w:val="28"/>
          <w:szCs w:val="28"/>
        </w:rPr>
        <w:t>Yarraville</w:t>
      </w:r>
      <w:bookmarkEnd w:id="70"/>
    </w:p>
    <w:p w:rsidR="00471450" w:rsidRDefault="00471450" w:rsidP="00471450">
      <w:pPr>
        <w:spacing w:after="0"/>
        <w:rPr>
          <w:rFonts w:ascii="Calibri" w:hAnsi="Calibri" w:cs="Calibri"/>
          <w:b/>
          <w:color w:val="000000"/>
        </w:rPr>
      </w:pPr>
    </w:p>
    <w:p w:rsidR="00471450" w:rsidRPr="00471450" w:rsidRDefault="00471450" w:rsidP="00471450">
      <w:pPr>
        <w:spacing w:after="0"/>
        <w:rPr>
          <w:rFonts w:ascii="Calibri" w:hAnsi="Calibri" w:cs="Calibri"/>
          <w:b/>
          <w:color w:val="000000"/>
        </w:rPr>
      </w:pPr>
      <w:r w:rsidRPr="004D2C4E">
        <w:rPr>
          <w:rFonts w:ascii="Calibri" w:hAnsi="Calibri" w:cs="Calibri"/>
          <w:color w:val="000000"/>
        </w:rPr>
        <w:t xml:space="preserve">Name: </w:t>
      </w:r>
      <w:r w:rsidRPr="00534D2F">
        <w:rPr>
          <w:rFonts w:ascii="Calibri" w:hAnsi="Calibri" w:cs="Calibri"/>
          <w:b/>
          <w:color w:val="000000"/>
        </w:rPr>
        <w:t>U3A – Lunch &amp; Movie Group</w:t>
      </w:r>
    </w:p>
    <w:p w:rsidR="00471450" w:rsidRPr="00471450" w:rsidRDefault="00471450" w:rsidP="00471450">
      <w:pPr>
        <w:spacing w:after="0"/>
        <w:rPr>
          <w:rFonts w:ascii="Calibri" w:hAnsi="Calibri" w:cs="Calibri"/>
          <w:color w:val="000000"/>
        </w:rPr>
      </w:pPr>
      <w:r>
        <w:t>Description:</w:t>
      </w:r>
      <w:r w:rsidRPr="00471450">
        <w:rPr>
          <w:rFonts w:ascii="Calibri" w:hAnsi="Calibri" w:cs="Calibri"/>
          <w:color w:val="000000"/>
        </w:rPr>
        <w:t xml:space="preserve"> </w:t>
      </w:r>
      <w:r w:rsidRPr="00534D2F">
        <w:rPr>
          <w:rFonts w:ascii="Calibri" w:hAnsi="Calibri" w:cs="Calibri"/>
          <w:color w:val="000000"/>
        </w:rPr>
        <w:t>Lunch and movie</w:t>
      </w:r>
    </w:p>
    <w:p w:rsidR="00471450" w:rsidRPr="00471450" w:rsidRDefault="00471450" w:rsidP="00471450">
      <w:pPr>
        <w:spacing w:after="0"/>
        <w:rPr>
          <w:rFonts w:ascii="Calibri" w:hAnsi="Calibri" w:cs="Calibri"/>
          <w:color w:val="000000"/>
        </w:rPr>
      </w:pPr>
      <w:r>
        <w:t>Frequency:</w:t>
      </w:r>
      <w:r w:rsidRPr="00471450">
        <w:rPr>
          <w:rFonts w:ascii="Calibri" w:hAnsi="Calibri" w:cs="Calibri"/>
          <w:color w:val="000000"/>
        </w:rPr>
        <w:t xml:space="preserve"> </w:t>
      </w:r>
      <w:r>
        <w:rPr>
          <w:rFonts w:ascii="Calibri" w:hAnsi="Calibri" w:cs="Calibri"/>
          <w:color w:val="000000"/>
        </w:rPr>
        <w:t>2</w:t>
      </w:r>
      <w:r w:rsidRPr="006D597B">
        <w:rPr>
          <w:rFonts w:ascii="Calibri" w:hAnsi="Calibri" w:cs="Calibri"/>
          <w:color w:val="000000"/>
          <w:vertAlign w:val="superscript"/>
        </w:rPr>
        <w:t>nd</w:t>
      </w:r>
      <w:r>
        <w:rPr>
          <w:rFonts w:ascii="Calibri" w:hAnsi="Calibri" w:cs="Calibri"/>
          <w:color w:val="000000"/>
        </w:rPr>
        <w:t xml:space="preserve"> Monday of the month, </w:t>
      </w:r>
      <w:r w:rsidRPr="00534D2F">
        <w:rPr>
          <w:rFonts w:ascii="Calibri" w:hAnsi="Calibri" w:cs="Calibri"/>
          <w:color w:val="000000"/>
        </w:rPr>
        <w:t>10am – 12pm</w:t>
      </w:r>
    </w:p>
    <w:p w:rsidR="00471450" w:rsidRPr="00471450" w:rsidRDefault="00471450" w:rsidP="00471450">
      <w:pPr>
        <w:spacing w:after="0"/>
        <w:rPr>
          <w:rFonts w:ascii="Calibri" w:hAnsi="Calibri" w:cs="Calibri"/>
          <w:color w:val="000000"/>
        </w:rPr>
      </w:pPr>
      <w:r>
        <w:t>Cost:</w:t>
      </w:r>
      <w:r w:rsidRPr="00471450">
        <w:t xml:space="preserve"> </w:t>
      </w:r>
      <w:r w:rsidRPr="00534D2F">
        <w:t>$40 U3A Annual Fee &amp; attend any U3A Program for free during the year</w:t>
      </w:r>
    </w:p>
    <w:p w:rsidR="00120C42" w:rsidRPr="00471450" w:rsidRDefault="00471450" w:rsidP="00471450">
      <w:pPr>
        <w:spacing w:after="0"/>
        <w:rPr>
          <w:rFonts w:ascii="Calibri" w:hAnsi="Calibri" w:cs="Calibri"/>
          <w:color w:val="000000"/>
        </w:rPr>
      </w:pPr>
      <w:r>
        <w:t>Contact:</w:t>
      </w:r>
      <w:r w:rsidRPr="00471450">
        <w:rPr>
          <w:rFonts w:ascii="Calibri" w:hAnsi="Calibri" w:cs="Calibri"/>
          <w:color w:val="000000"/>
        </w:rPr>
        <w:t xml:space="preserve"> </w:t>
      </w:r>
      <w:r>
        <w:rPr>
          <w:rFonts w:ascii="Calibri" w:hAnsi="Calibri" w:cs="Calibri"/>
          <w:color w:val="000000"/>
        </w:rPr>
        <w:t>Kaye Harve</w:t>
      </w:r>
      <w:r w:rsidRPr="00534D2F">
        <w:rPr>
          <w:rFonts w:ascii="Calibri" w:hAnsi="Calibri" w:cs="Calibri"/>
          <w:color w:val="000000"/>
        </w:rPr>
        <w:t>0402 631 171</w:t>
      </w:r>
    </w:p>
    <w:p w:rsidR="00621727" w:rsidRPr="00621727" w:rsidRDefault="00621727" w:rsidP="000241AF">
      <w:pPr>
        <w:pStyle w:val="Heading1"/>
        <w:keepNext w:val="0"/>
        <w:keepLines w:val="0"/>
        <w:rPr>
          <w:rFonts w:asciiTheme="minorHAnsi" w:hAnsiTheme="minorHAnsi"/>
          <w:color w:val="auto"/>
        </w:rPr>
      </w:pPr>
      <w:bookmarkStart w:id="71" w:name="_Toc492286811"/>
      <w:r w:rsidRPr="00621727">
        <w:rPr>
          <w:rFonts w:asciiTheme="minorHAnsi" w:hAnsiTheme="minorHAnsi"/>
          <w:color w:val="auto"/>
        </w:rPr>
        <w:t>Disclaimer</w:t>
      </w:r>
      <w:bookmarkEnd w:id="71"/>
    </w:p>
    <w:p w:rsidR="00621727" w:rsidRDefault="00621727">
      <w:r>
        <w:t>The information contained in this Directory is true a</w:t>
      </w:r>
      <w:r w:rsidR="009D164D">
        <w:t>t time of print July-August 2017</w:t>
      </w:r>
      <w:r>
        <w:t>.</w:t>
      </w:r>
    </w:p>
    <w:sectPr w:rsidR="00621727" w:rsidSect="00A16CB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993" w:rsidRDefault="007E0993" w:rsidP="00AF5357">
      <w:pPr>
        <w:spacing w:after="0" w:line="240" w:lineRule="auto"/>
      </w:pPr>
      <w:r>
        <w:separator/>
      </w:r>
    </w:p>
  </w:endnote>
  <w:endnote w:type="continuationSeparator" w:id="0">
    <w:p w:rsidR="007E0993" w:rsidRDefault="007E0993" w:rsidP="00AF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457307"/>
      <w:docPartObj>
        <w:docPartGallery w:val="Page Numbers (Bottom of Page)"/>
        <w:docPartUnique/>
      </w:docPartObj>
    </w:sdtPr>
    <w:sdtEndPr>
      <w:rPr>
        <w:noProof/>
      </w:rPr>
    </w:sdtEndPr>
    <w:sdtContent>
      <w:p w:rsidR="00681804" w:rsidRDefault="00681804">
        <w:pPr>
          <w:pStyle w:val="Footer"/>
          <w:jc w:val="center"/>
        </w:pPr>
        <w:r>
          <w:fldChar w:fldCharType="begin"/>
        </w:r>
        <w:r>
          <w:instrText xml:space="preserve"> PAGE   \* MERGEFORMAT </w:instrText>
        </w:r>
        <w:r>
          <w:fldChar w:fldCharType="separate"/>
        </w:r>
        <w:r w:rsidR="006B1DD7">
          <w:rPr>
            <w:noProof/>
          </w:rPr>
          <w:t>1</w:t>
        </w:r>
        <w:r>
          <w:rPr>
            <w:noProof/>
          </w:rPr>
          <w:fldChar w:fldCharType="end"/>
        </w:r>
      </w:p>
    </w:sdtContent>
  </w:sdt>
  <w:p w:rsidR="00681804" w:rsidRDefault="0068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993" w:rsidRDefault="007E0993" w:rsidP="00AF5357">
      <w:pPr>
        <w:spacing w:after="0" w:line="240" w:lineRule="auto"/>
      </w:pPr>
      <w:r>
        <w:separator/>
      </w:r>
    </w:p>
  </w:footnote>
  <w:footnote w:type="continuationSeparator" w:id="0">
    <w:p w:rsidR="007E0993" w:rsidRDefault="007E0993" w:rsidP="00AF5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76B"/>
    <w:multiLevelType w:val="hybridMultilevel"/>
    <w:tmpl w:val="F82A0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34B77C85"/>
    <w:multiLevelType w:val="hybridMultilevel"/>
    <w:tmpl w:val="36D4E2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7BC6A7F"/>
    <w:multiLevelType w:val="hybridMultilevel"/>
    <w:tmpl w:val="BE52C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12439CF"/>
    <w:multiLevelType w:val="hybridMultilevel"/>
    <w:tmpl w:val="F46A3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2F82FCC"/>
    <w:multiLevelType w:val="hybridMultilevel"/>
    <w:tmpl w:val="135E4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2B453A1"/>
    <w:multiLevelType w:val="hybridMultilevel"/>
    <w:tmpl w:val="30F2F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0B"/>
    <w:rsid w:val="000030FC"/>
    <w:rsid w:val="000038EF"/>
    <w:rsid w:val="00010A9D"/>
    <w:rsid w:val="00015A07"/>
    <w:rsid w:val="000241AF"/>
    <w:rsid w:val="00026198"/>
    <w:rsid w:val="000407CD"/>
    <w:rsid w:val="00041A8D"/>
    <w:rsid w:val="00042EE9"/>
    <w:rsid w:val="00055DD6"/>
    <w:rsid w:val="00056A5D"/>
    <w:rsid w:val="00074DA4"/>
    <w:rsid w:val="0007743B"/>
    <w:rsid w:val="000919AC"/>
    <w:rsid w:val="0009345B"/>
    <w:rsid w:val="00096617"/>
    <w:rsid w:val="000D4C88"/>
    <w:rsid w:val="000F024C"/>
    <w:rsid w:val="000F219B"/>
    <w:rsid w:val="000F2D8B"/>
    <w:rsid w:val="00110504"/>
    <w:rsid w:val="00120C42"/>
    <w:rsid w:val="00120EED"/>
    <w:rsid w:val="0015671F"/>
    <w:rsid w:val="00160E76"/>
    <w:rsid w:val="00163CE8"/>
    <w:rsid w:val="00166B5C"/>
    <w:rsid w:val="00174B49"/>
    <w:rsid w:val="00191F30"/>
    <w:rsid w:val="001A0853"/>
    <w:rsid w:val="001A31F8"/>
    <w:rsid w:val="001A4D5B"/>
    <w:rsid w:val="001B70F3"/>
    <w:rsid w:val="001C1B0B"/>
    <w:rsid w:val="001D5046"/>
    <w:rsid w:val="002236EF"/>
    <w:rsid w:val="002239F5"/>
    <w:rsid w:val="00223D9F"/>
    <w:rsid w:val="00232D04"/>
    <w:rsid w:val="00233D10"/>
    <w:rsid w:val="00235750"/>
    <w:rsid w:val="00241C00"/>
    <w:rsid w:val="00250B77"/>
    <w:rsid w:val="002725D7"/>
    <w:rsid w:val="00272748"/>
    <w:rsid w:val="0029462E"/>
    <w:rsid w:val="002C206B"/>
    <w:rsid w:val="002C4315"/>
    <w:rsid w:val="002E0C98"/>
    <w:rsid w:val="002E7DE0"/>
    <w:rsid w:val="003000B0"/>
    <w:rsid w:val="003151BC"/>
    <w:rsid w:val="003516DF"/>
    <w:rsid w:val="00356096"/>
    <w:rsid w:val="00380178"/>
    <w:rsid w:val="00395727"/>
    <w:rsid w:val="00396999"/>
    <w:rsid w:val="003A0720"/>
    <w:rsid w:val="003A19CD"/>
    <w:rsid w:val="003A19F1"/>
    <w:rsid w:val="003A723F"/>
    <w:rsid w:val="003C5FA4"/>
    <w:rsid w:val="003F790F"/>
    <w:rsid w:val="0040110F"/>
    <w:rsid w:val="00401162"/>
    <w:rsid w:val="0041561C"/>
    <w:rsid w:val="0042508A"/>
    <w:rsid w:val="00433D10"/>
    <w:rsid w:val="004455E5"/>
    <w:rsid w:val="00447B36"/>
    <w:rsid w:val="00451990"/>
    <w:rsid w:val="00466680"/>
    <w:rsid w:val="00471450"/>
    <w:rsid w:val="00477283"/>
    <w:rsid w:val="004814B3"/>
    <w:rsid w:val="00491D0A"/>
    <w:rsid w:val="0049678E"/>
    <w:rsid w:val="004A2A9F"/>
    <w:rsid w:val="004B4299"/>
    <w:rsid w:val="004B69FF"/>
    <w:rsid w:val="004B7ABF"/>
    <w:rsid w:val="004D2C4E"/>
    <w:rsid w:val="004D6421"/>
    <w:rsid w:val="004E0A4C"/>
    <w:rsid w:val="004F697B"/>
    <w:rsid w:val="0050065B"/>
    <w:rsid w:val="00511DE2"/>
    <w:rsid w:val="00534D2F"/>
    <w:rsid w:val="00546D55"/>
    <w:rsid w:val="00547CC3"/>
    <w:rsid w:val="00551A00"/>
    <w:rsid w:val="005701DF"/>
    <w:rsid w:val="00570DBA"/>
    <w:rsid w:val="00583105"/>
    <w:rsid w:val="005862A5"/>
    <w:rsid w:val="00595846"/>
    <w:rsid w:val="005A412B"/>
    <w:rsid w:val="005A7F2C"/>
    <w:rsid w:val="005C581E"/>
    <w:rsid w:val="005D2AE6"/>
    <w:rsid w:val="005E0AF6"/>
    <w:rsid w:val="005E7E2C"/>
    <w:rsid w:val="005F0069"/>
    <w:rsid w:val="00612E22"/>
    <w:rsid w:val="00621727"/>
    <w:rsid w:val="00622D43"/>
    <w:rsid w:val="00626181"/>
    <w:rsid w:val="00635BCE"/>
    <w:rsid w:val="006433A5"/>
    <w:rsid w:val="00681804"/>
    <w:rsid w:val="0069047D"/>
    <w:rsid w:val="00694E0E"/>
    <w:rsid w:val="006B1DD7"/>
    <w:rsid w:val="006B4A27"/>
    <w:rsid w:val="006C664E"/>
    <w:rsid w:val="006D2C13"/>
    <w:rsid w:val="006D552C"/>
    <w:rsid w:val="006D597B"/>
    <w:rsid w:val="006F36EF"/>
    <w:rsid w:val="006F4F35"/>
    <w:rsid w:val="006F4F84"/>
    <w:rsid w:val="0071064B"/>
    <w:rsid w:val="00712C00"/>
    <w:rsid w:val="00715A1C"/>
    <w:rsid w:val="0072554B"/>
    <w:rsid w:val="00731A60"/>
    <w:rsid w:val="007323F7"/>
    <w:rsid w:val="0073583D"/>
    <w:rsid w:val="007737D7"/>
    <w:rsid w:val="00793DB6"/>
    <w:rsid w:val="00794799"/>
    <w:rsid w:val="00795377"/>
    <w:rsid w:val="007A05A4"/>
    <w:rsid w:val="007A25B4"/>
    <w:rsid w:val="007A7E58"/>
    <w:rsid w:val="007B74C1"/>
    <w:rsid w:val="007D1C46"/>
    <w:rsid w:val="007E0993"/>
    <w:rsid w:val="007E31C7"/>
    <w:rsid w:val="00807C18"/>
    <w:rsid w:val="00813870"/>
    <w:rsid w:val="00820FE0"/>
    <w:rsid w:val="0082190D"/>
    <w:rsid w:val="00831551"/>
    <w:rsid w:val="00840EBF"/>
    <w:rsid w:val="00856230"/>
    <w:rsid w:val="008606FB"/>
    <w:rsid w:val="008635B7"/>
    <w:rsid w:val="008773DB"/>
    <w:rsid w:val="008A31AE"/>
    <w:rsid w:val="008A5A54"/>
    <w:rsid w:val="008C1129"/>
    <w:rsid w:val="008C11CF"/>
    <w:rsid w:val="008D4C74"/>
    <w:rsid w:val="008F7635"/>
    <w:rsid w:val="0090071C"/>
    <w:rsid w:val="0092682A"/>
    <w:rsid w:val="00932010"/>
    <w:rsid w:val="009329C6"/>
    <w:rsid w:val="009570AF"/>
    <w:rsid w:val="0095710D"/>
    <w:rsid w:val="00960DBA"/>
    <w:rsid w:val="00970B55"/>
    <w:rsid w:val="009805D9"/>
    <w:rsid w:val="00990912"/>
    <w:rsid w:val="00993889"/>
    <w:rsid w:val="0099678D"/>
    <w:rsid w:val="00997C20"/>
    <w:rsid w:val="009A2A8C"/>
    <w:rsid w:val="009B05F0"/>
    <w:rsid w:val="009B2D3D"/>
    <w:rsid w:val="009B3BBF"/>
    <w:rsid w:val="009C6448"/>
    <w:rsid w:val="009D164D"/>
    <w:rsid w:val="009D72F6"/>
    <w:rsid w:val="009E435B"/>
    <w:rsid w:val="009F10A3"/>
    <w:rsid w:val="00A05215"/>
    <w:rsid w:val="00A14612"/>
    <w:rsid w:val="00A15AC7"/>
    <w:rsid w:val="00A16CB6"/>
    <w:rsid w:val="00A24534"/>
    <w:rsid w:val="00A24FF4"/>
    <w:rsid w:val="00A258E1"/>
    <w:rsid w:val="00A42A7A"/>
    <w:rsid w:val="00A476CD"/>
    <w:rsid w:val="00A6580B"/>
    <w:rsid w:val="00A71093"/>
    <w:rsid w:val="00A71BF2"/>
    <w:rsid w:val="00A755DF"/>
    <w:rsid w:val="00A818A3"/>
    <w:rsid w:val="00A90A2D"/>
    <w:rsid w:val="00AA6F17"/>
    <w:rsid w:val="00AB20CA"/>
    <w:rsid w:val="00AB33B3"/>
    <w:rsid w:val="00AC3754"/>
    <w:rsid w:val="00AD1AD1"/>
    <w:rsid w:val="00AD240C"/>
    <w:rsid w:val="00AE6D9E"/>
    <w:rsid w:val="00AF1E3E"/>
    <w:rsid w:val="00AF5357"/>
    <w:rsid w:val="00B0050F"/>
    <w:rsid w:val="00B074E7"/>
    <w:rsid w:val="00B132C9"/>
    <w:rsid w:val="00B30437"/>
    <w:rsid w:val="00B4070B"/>
    <w:rsid w:val="00B6331D"/>
    <w:rsid w:val="00B87E07"/>
    <w:rsid w:val="00B9166B"/>
    <w:rsid w:val="00B91E6D"/>
    <w:rsid w:val="00BA54F6"/>
    <w:rsid w:val="00BB3040"/>
    <w:rsid w:val="00BB6212"/>
    <w:rsid w:val="00BC1AA8"/>
    <w:rsid w:val="00BC2749"/>
    <w:rsid w:val="00BC3968"/>
    <w:rsid w:val="00BC398A"/>
    <w:rsid w:val="00BD34EC"/>
    <w:rsid w:val="00BD7C53"/>
    <w:rsid w:val="00BE29AF"/>
    <w:rsid w:val="00BF5680"/>
    <w:rsid w:val="00C02F88"/>
    <w:rsid w:val="00C22D95"/>
    <w:rsid w:val="00C362F3"/>
    <w:rsid w:val="00C50A0B"/>
    <w:rsid w:val="00C8008C"/>
    <w:rsid w:val="00C84581"/>
    <w:rsid w:val="00C8667A"/>
    <w:rsid w:val="00C87277"/>
    <w:rsid w:val="00CA4072"/>
    <w:rsid w:val="00CB43BF"/>
    <w:rsid w:val="00CC0612"/>
    <w:rsid w:val="00CD5E72"/>
    <w:rsid w:val="00CD7F80"/>
    <w:rsid w:val="00CE6EC9"/>
    <w:rsid w:val="00CF1695"/>
    <w:rsid w:val="00D24A0C"/>
    <w:rsid w:val="00D31C36"/>
    <w:rsid w:val="00D44C28"/>
    <w:rsid w:val="00D520C5"/>
    <w:rsid w:val="00D607A8"/>
    <w:rsid w:val="00D63987"/>
    <w:rsid w:val="00D63AF7"/>
    <w:rsid w:val="00D6521D"/>
    <w:rsid w:val="00D65B25"/>
    <w:rsid w:val="00D71903"/>
    <w:rsid w:val="00D721A9"/>
    <w:rsid w:val="00D760E3"/>
    <w:rsid w:val="00D773B1"/>
    <w:rsid w:val="00D95543"/>
    <w:rsid w:val="00DA09DC"/>
    <w:rsid w:val="00DA1CB6"/>
    <w:rsid w:val="00DA4901"/>
    <w:rsid w:val="00DA571D"/>
    <w:rsid w:val="00DA6B54"/>
    <w:rsid w:val="00DD3304"/>
    <w:rsid w:val="00DD5555"/>
    <w:rsid w:val="00DF6BB0"/>
    <w:rsid w:val="00DF710C"/>
    <w:rsid w:val="00E003D6"/>
    <w:rsid w:val="00E07E82"/>
    <w:rsid w:val="00E1776C"/>
    <w:rsid w:val="00E26F38"/>
    <w:rsid w:val="00E31B94"/>
    <w:rsid w:val="00E35243"/>
    <w:rsid w:val="00E41B38"/>
    <w:rsid w:val="00E67210"/>
    <w:rsid w:val="00E776B0"/>
    <w:rsid w:val="00E97E15"/>
    <w:rsid w:val="00EA2FF9"/>
    <w:rsid w:val="00EA4333"/>
    <w:rsid w:val="00EA7F62"/>
    <w:rsid w:val="00EB30B3"/>
    <w:rsid w:val="00EB4567"/>
    <w:rsid w:val="00EB5512"/>
    <w:rsid w:val="00EC240E"/>
    <w:rsid w:val="00EF11DA"/>
    <w:rsid w:val="00EF61C6"/>
    <w:rsid w:val="00F0733E"/>
    <w:rsid w:val="00F155EA"/>
    <w:rsid w:val="00F247C7"/>
    <w:rsid w:val="00F24C81"/>
    <w:rsid w:val="00F406F0"/>
    <w:rsid w:val="00FA3EB5"/>
    <w:rsid w:val="00FB48E5"/>
    <w:rsid w:val="00FC08E9"/>
    <w:rsid w:val="00FE474D"/>
    <w:rsid w:val="00FF0981"/>
    <w:rsid w:val="00FF435B"/>
    <w:rsid w:val="00FF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 w:type="paragraph" w:styleId="Header">
    <w:name w:val="header"/>
    <w:basedOn w:val="Normal"/>
    <w:link w:val="HeaderChar"/>
    <w:uiPriority w:val="99"/>
    <w:unhideWhenUsed/>
    <w:rsid w:val="00A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57"/>
  </w:style>
  <w:style w:type="paragraph" w:styleId="Footer">
    <w:name w:val="footer"/>
    <w:basedOn w:val="Normal"/>
    <w:link w:val="FooterChar"/>
    <w:uiPriority w:val="99"/>
    <w:unhideWhenUsed/>
    <w:rsid w:val="00A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57"/>
  </w:style>
  <w:style w:type="character" w:styleId="FollowedHyperlink">
    <w:name w:val="FollowedHyperlink"/>
    <w:basedOn w:val="DefaultParagraphFont"/>
    <w:uiPriority w:val="99"/>
    <w:semiHidden/>
    <w:unhideWhenUsed/>
    <w:rsid w:val="008773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A0B"/>
  </w:style>
  <w:style w:type="paragraph" w:styleId="Heading1">
    <w:name w:val="heading 1"/>
    <w:basedOn w:val="Normal"/>
    <w:next w:val="Normal"/>
    <w:link w:val="Heading1Char"/>
    <w:uiPriority w:val="9"/>
    <w:qFormat/>
    <w:rsid w:val="00C5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A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09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A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50A0B"/>
    <w:rPr>
      <w:color w:val="0000FF" w:themeColor="hyperlink"/>
      <w:u w:val="single"/>
    </w:rPr>
  </w:style>
  <w:style w:type="paragraph" w:styleId="ListParagraph">
    <w:name w:val="List Paragraph"/>
    <w:basedOn w:val="Normal"/>
    <w:uiPriority w:val="34"/>
    <w:qFormat/>
    <w:rsid w:val="00C50A0B"/>
    <w:pPr>
      <w:ind w:left="720"/>
      <w:contextualSpacing/>
    </w:pPr>
  </w:style>
  <w:style w:type="table" w:styleId="TableGrid">
    <w:name w:val="Table Grid"/>
    <w:basedOn w:val="TableNormal"/>
    <w:uiPriority w:val="59"/>
    <w:rsid w:val="00A16CB6"/>
    <w:pPr>
      <w:spacing w:after="0" w:line="240" w:lineRule="auto"/>
    </w:pPr>
    <w:rPr>
      <w:rFonts w:eastAsiaTheme="minorEastAsia"/>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F0981"/>
    <w:pPr>
      <w:outlineLvl w:val="9"/>
    </w:pPr>
    <w:rPr>
      <w:lang w:val="en-US" w:eastAsia="ja-JP"/>
    </w:rPr>
  </w:style>
  <w:style w:type="paragraph" w:styleId="TOC1">
    <w:name w:val="toc 1"/>
    <w:basedOn w:val="Normal"/>
    <w:next w:val="Normal"/>
    <w:autoRedefine/>
    <w:uiPriority w:val="39"/>
    <w:unhideWhenUsed/>
    <w:rsid w:val="00FF0981"/>
    <w:pPr>
      <w:spacing w:after="100"/>
    </w:pPr>
  </w:style>
  <w:style w:type="paragraph" w:styleId="TOC2">
    <w:name w:val="toc 2"/>
    <w:basedOn w:val="Normal"/>
    <w:next w:val="Normal"/>
    <w:autoRedefine/>
    <w:uiPriority w:val="39"/>
    <w:unhideWhenUsed/>
    <w:rsid w:val="00FF0981"/>
    <w:pPr>
      <w:spacing w:after="100"/>
      <w:ind w:left="220"/>
    </w:pPr>
  </w:style>
  <w:style w:type="paragraph" w:styleId="BalloonText">
    <w:name w:val="Balloon Text"/>
    <w:basedOn w:val="Normal"/>
    <w:link w:val="BalloonTextChar"/>
    <w:uiPriority w:val="99"/>
    <w:semiHidden/>
    <w:unhideWhenUsed/>
    <w:rsid w:val="00FF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981"/>
    <w:rPr>
      <w:rFonts w:ascii="Tahoma" w:hAnsi="Tahoma" w:cs="Tahoma"/>
      <w:sz w:val="16"/>
      <w:szCs w:val="16"/>
    </w:rPr>
  </w:style>
  <w:style w:type="character" w:customStyle="1" w:styleId="Heading3Char">
    <w:name w:val="Heading 3 Char"/>
    <w:basedOn w:val="DefaultParagraphFont"/>
    <w:link w:val="Heading3"/>
    <w:uiPriority w:val="9"/>
    <w:rsid w:val="00FF0981"/>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F0981"/>
    <w:pPr>
      <w:spacing w:after="100"/>
      <w:ind w:left="440"/>
    </w:pPr>
  </w:style>
  <w:style w:type="paragraph" w:styleId="Header">
    <w:name w:val="header"/>
    <w:basedOn w:val="Normal"/>
    <w:link w:val="HeaderChar"/>
    <w:uiPriority w:val="99"/>
    <w:unhideWhenUsed/>
    <w:rsid w:val="00AF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357"/>
  </w:style>
  <w:style w:type="paragraph" w:styleId="Footer">
    <w:name w:val="footer"/>
    <w:basedOn w:val="Normal"/>
    <w:link w:val="FooterChar"/>
    <w:uiPriority w:val="99"/>
    <w:unhideWhenUsed/>
    <w:rsid w:val="00AF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357"/>
  </w:style>
  <w:style w:type="character" w:styleId="FollowedHyperlink">
    <w:name w:val="FollowedHyperlink"/>
    <w:basedOn w:val="DefaultParagraphFont"/>
    <w:uiPriority w:val="99"/>
    <w:semiHidden/>
    <w:unhideWhenUsed/>
    <w:rsid w:val="008773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1477">
      <w:bodyDiv w:val="1"/>
      <w:marLeft w:val="0"/>
      <w:marRight w:val="0"/>
      <w:marTop w:val="0"/>
      <w:marBottom w:val="0"/>
      <w:divBdr>
        <w:top w:val="none" w:sz="0" w:space="0" w:color="auto"/>
        <w:left w:val="none" w:sz="0" w:space="0" w:color="auto"/>
        <w:bottom w:val="none" w:sz="0" w:space="0" w:color="auto"/>
        <w:right w:val="none" w:sz="0" w:space="0" w:color="auto"/>
      </w:divBdr>
      <w:divsChild>
        <w:div w:id="1497455109">
          <w:marLeft w:val="0"/>
          <w:marRight w:val="0"/>
          <w:marTop w:val="0"/>
          <w:marBottom w:val="0"/>
          <w:divBdr>
            <w:top w:val="none" w:sz="0" w:space="0" w:color="auto"/>
            <w:left w:val="none" w:sz="0" w:space="0" w:color="auto"/>
            <w:bottom w:val="none" w:sz="0" w:space="0" w:color="auto"/>
            <w:right w:val="none" w:sz="0" w:space="0" w:color="auto"/>
          </w:divBdr>
          <w:divsChild>
            <w:div w:id="1705206376">
              <w:marLeft w:val="0"/>
              <w:marRight w:val="0"/>
              <w:marTop w:val="0"/>
              <w:marBottom w:val="0"/>
              <w:divBdr>
                <w:top w:val="none" w:sz="0" w:space="0" w:color="auto"/>
                <w:left w:val="none" w:sz="0" w:space="0" w:color="auto"/>
                <w:bottom w:val="none" w:sz="0" w:space="0" w:color="auto"/>
                <w:right w:val="none" w:sz="0" w:space="0" w:color="auto"/>
              </w:divBdr>
              <w:divsChild>
                <w:div w:id="1413042191">
                  <w:marLeft w:val="0"/>
                  <w:marRight w:val="0"/>
                  <w:marTop w:val="360"/>
                  <w:marBottom w:val="0"/>
                  <w:divBdr>
                    <w:top w:val="none" w:sz="0" w:space="0" w:color="auto"/>
                    <w:left w:val="none" w:sz="0" w:space="0" w:color="auto"/>
                    <w:bottom w:val="none" w:sz="0" w:space="0" w:color="auto"/>
                    <w:right w:val="none" w:sz="0" w:space="0" w:color="auto"/>
                  </w:divBdr>
                  <w:divsChild>
                    <w:div w:id="1965963670">
                      <w:marLeft w:val="0"/>
                      <w:marRight w:val="0"/>
                      <w:marTop w:val="0"/>
                      <w:marBottom w:val="0"/>
                      <w:divBdr>
                        <w:top w:val="none" w:sz="0" w:space="0" w:color="auto"/>
                        <w:left w:val="none" w:sz="0" w:space="0" w:color="auto"/>
                        <w:bottom w:val="none" w:sz="0" w:space="0" w:color="auto"/>
                        <w:right w:val="none" w:sz="0" w:space="0" w:color="auto"/>
                      </w:divBdr>
                      <w:divsChild>
                        <w:div w:id="5256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7565">
      <w:bodyDiv w:val="1"/>
      <w:marLeft w:val="0"/>
      <w:marRight w:val="0"/>
      <w:marTop w:val="0"/>
      <w:marBottom w:val="0"/>
      <w:divBdr>
        <w:top w:val="none" w:sz="0" w:space="0" w:color="auto"/>
        <w:left w:val="none" w:sz="0" w:space="0" w:color="auto"/>
        <w:bottom w:val="none" w:sz="0" w:space="0" w:color="auto"/>
        <w:right w:val="none" w:sz="0" w:space="0" w:color="auto"/>
      </w:divBdr>
    </w:div>
    <w:div w:id="205486812">
      <w:bodyDiv w:val="1"/>
      <w:marLeft w:val="0"/>
      <w:marRight w:val="0"/>
      <w:marTop w:val="0"/>
      <w:marBottom w:val="0"/>
      <w:divBdr>
        <w:top w:val="none" w:sz="0" w:space="0" w:color="auto"/>
        <w:left w:val="none" w:sz="0" w:space="0" w:color="auto"/>
        <w:bottom w:val="none" w:sz="0" w:space="0" w:color="auto"/>
        <w:right w:val="none" w:sz="0" w:space="0" w:color="auto"/>
      </w:divBdr>
      <w:divsChild>
        <w:div w:id="653142413">
          <w:marLeft w:val="0"/>
          <w:marRight w:val="0"/>
          <w:marTop w:val="0"/>
          <w:marBottom w:val="0"/>
          <w:divBdr>
            <w:top w:val="none" w:sz="0" w:space="0" w:color="auto"/>
            <w:left w:val="none" w:sz="0" w:space="0" w:color="auto"/>
            <w:bottom w:val="none" w:sz="0" w:space="0" w:color="auto"/>
            <w:right w:val="none" w:sz="0" w:space="0" w:color="auto"/>
          </w:divBdr>
          <w:divsChild>
            <w:div w:id="659845199">
              <w:marLeft w:val="0"/>
              <w:marRight w:val="0"/>
              <w:marTop w:val="0"/>
              <w:marBottom w:val="0"/>
              <w:divBdr>
                <w:top w:val="none" w:sz="0" w:space="0" w:color="auto"/>
                <w:left w:val="none" w:sz="0" w:space="0" w:color="auto"/>
                <w:bottom w:val="none" w:sz="0" w:space="0" w:color="auto"/>
                <w:right w:val="none" w:sz="0" w:space="0" w:color="auto"/>
              </w:divBdr>
              <w:divsChild>
                <w:div w:id="71584554">
                  <w:marLeft w:val="0"/>
                  <w:marRight w:val="0"/>
                  <w:marTop w:val="480"/>
                  <w:marBottom w:val="0"/>
                  <w:divBdr>
                    <w:top w:val="none" w:sz="0" w:space="0" w:color="auto"/>
                    <w:left w:val="none" w:sz="0" w:space="0" w:color="auto"/>
                    <w:bottom w:val="none" w:sz="0" w:space="0" w:color="auto"/>
                    <w:right w:val="none" w:sz="0" w:space="0" w:color="auto"/>
                  </w:divBdr>
                  <w:divsChild>
                    <w:div w:id="157040241">
                      <w:marLeft w:val="0"/>
                      <w:marRight w:val="0"/>
                      <w:marTop w:val="0"/>
                      <w:marBottom w:val="0"/>
                      <w:divBdr>
                        <w:top w:val="none" w:sz="0" w:space="0" w:color="auto"/>
                        <w:left w:val="none" w:sz="0" w:space="0" w:color="auto"/>
                        <w:bottom w:val="none" w:sz="0" w:space="0" w:color="auto"/>
                        <w:right w:val="none" w:sz="0" w:space="0" w:color="auto"/>
                      </w:divBdr>
                      <w:divsChild>
                        <w:div w:id="756941107">
                          <w:marLeft w:val="0"/>
                          <w:marRight w:val="0"/>
                          <w:marTop w:val="0"/>
                          <w:marBottom w:val="0"/>
                          <w:divBdr>
                            <w:top w:val="none" w:sz="0" w:space="0" w:color="auto"/>
                            <w:left w:val="none" w:sz="0" w:space="0" w:color="auto"/>
                            <w:bottom w:val="none" w:sz="0" w:space="0" w:color="auto"/>
                            <w:right w:val="none" w:sz="0" w:space="0" w:color="auto"/>
                          </w:divBdr>
                          <w:divsChild>
                            <w:div w:id="844441407">
                              <w:marLeft w:val="0"/>
                              <w:marRight w:val="-14400"/>
                              <w:marTop w:val="0"/>
                              <w:marBottom w:val="0"/>
                              <w:divBdr>
                                <w:top w:val="none" w:sz="0" w:space="0" w:color="auto"/>
                                <w:left w:val="none" w:sz="0" w:space="0" w:color="auto"/>
                                <w:bottom w:val="none" w:sz="0" w:space="0" w:color="auto"/>
                                <w:right w:val="none" w:sz="0" w:space="0" w:color="auto"/>
                              </w:divBdr>
                              <w:divsChild>
                                <w:div w:id="466434530">
                                  <w:marLeft w:val="0"/>
                                  <w:marRight w:val="0"/>
                                  <w:marTop w:val="0"/>
                                  <w:marBottom w:val="0"/>
                                  <w:divBdr>
                                    <w:top w:val="none" w:sz="0" w:space="0" w:color="auto"/>
                                    <w:left w:val="none" w:sz="0" w:space="0" w:color="auto"/>
                                    <w:bottom w:val="none" w:sz="0" w:space="0" w:color="auto"/>
                                    <w:right w:val="none" w:sz="0" w:space="0" w:color="auto"/>
                                  </w:divBdr>
                                  <w:divsChild>
                                    <w:div w:id="837430115">
                                      <w:marLeft w:val="0"/>
                                      <w:marRight w:val="0"/>
                                      <w:marTop w:val="0"/>
                                      <w:marBottom w:val="0"/>
                                      <w:divBdr>
                                        <w:top w:val="none" w:sz="0" w:space="0" w:color="auto"/>
                                        <w:left w:val="none" w:sz="0" w:space="0" w:color="auto"/>
                                        <w:bottom w:val="none" w:sz="0" w:space="0" w:color="auto"/>
                                        <w:right w:val="none" w:sz="0" w:space="0" w:color="auto"/>
                                      </w:divBdr>
                                      <w:divsChild>
                                        <w:div w:id="798692545">
                                          <w:marLeft w:val="0"/>
                                          <w:marRight w:val="0"/>
                                          <w:marTop w:val="0"/>
                                          <w:marBottom w:val="0"/>
                                          <w:divBdr>
                                            <w:top w:val="none" w:sz="0" w:space="0" w:color="auto"/>
                                            <w:left w:val="none" w:sz="0" w:space="0" w:color="auto"/>
                                            <w:bottom w:val="none" w:sz="0" w:space="0" w:color="auto"/>
                                            <w:right w:val="none" w:sz="0" w:space="0" w:color="auto"/>
                                          </w:divBdr>
                                          <w:divsChild>
                                            <w:div w:id="942615746">
                                              <w:marLeft w:val="0"/>
                                              <w:marRight w:val="0"/>
                                              <w:marTop w:val="0"/>
                                              <w:marBottom w:val="0"/>
                                              <w:divBdr>
                                                <w:top w:val="none" w:sz="0" w:space="0" w:color="auto"/>
                                                <w:left w:val="none" w:sz="0" w:space="0" w:color="auto"/>
                                                <w:bottom w:val="none" w:sz="0" w:space="0" w:color="auto"/>
                                                <w:right w:val="none" w:sz="0" w:space="0" w:color="auto"/>
                                              </w:divBdr>
                                              <w:divsChild>
                                                <w:div w:id="1624650380">
                                                  <w:marLeft w:val="0"/>
                                                  <w:marRight w:val="0"/>
                                                  <w:marTop w:val="0"/>
                                                  <w:marBottom w:val="0"/>
                                                  <w:divBdr>
                                                    <w:top w:val="none" w:sz="0" w:space="0" w:color="auto"/>
                                                    <w:left w:val="none" w:sz="0" w:space="0" w:color="auto"/>
                                                    <w:bottom w:val="none" w:sz="0" w:space="0" w:color="auto"/>
                                                    <w:right w:val="none" w:sz="0" w:space="0" w:color="auto"/>
                                                  </w:divBdr>
                                                  <w:divsChild>
                                                    <w:div w:id="1659000063">
                                                      <w:marLeft w:val="0"/>
                                                      <w:marRight w:val="0"/>
                                                      <w:marTop w:val="0"/>
                                                      <w:marBottom w:val="0"/>
                                                      <w:divBdr>
                                                        <w:top w:val="none" w:sz="0" w:space="0" w:color="auto"/>
                                                        <w:left w:val="none" w:sz="0" w:space="0" w:color="auto"/>
                                                        <w:bottom w:val="none" w:sz="0" w:space="0" w:color="auto"/>
                                                        <w:right w:val="none" w:sz="0" w:space="0" w:color="auto"/>
                                                      </w:divBdr>
                                                      <w:divsChild>
                                                        <w:div w:id="1175144943">
                                                          <w:marLeft w:val="0"/>
                                                          <w:marRight w:val="0"/>
                                                          <w:marTop w:val="0"/>
                                                          <w:marBottom w:val="0"/>
                                                          <w:divBdr>
                                                            <w:top w:val="none" w:sz="0" w:space="0" w:color="auto"/>
                                                            <w:left w:val="none" w:sz="0" w:space="0" w:color="auto"/>
                                                            <w:bottom w:val="none" w:sz="0" w:space="0" w:color="auto"/>
                                                            <w:right w:val="none" w:sz="0" w:space="0" w:color="auto"/>
                                                          </w:divBdr>
                                                          <w:divsChild>
                                                            <w:div w:id="1280647259">
                                                              <w:marLeft w:val="0"/>
                                                              <w:marRight w:val="0"/>
                                                              <w:marTop w:val="0"/>
                                                              <w:marBottom w:val="0"/>
                                                              <w:divBdr>
                                                                <w:top w:val="none" w:sz="0" w:space="0" w:color="auto"/>
                                                                <w:left w:val="none" w:sz="0" w:space="0" w:color="auto"/>
                                                                <w:bottom w:val="none" w:sz="0" w:space="0" w:color="auto"/>
                                                                <w:right w:val="none" w:sz="0" w:space="0" w:color="auto"/>
                                                              </w:divBdr>
                                                              <w:divsChild>
                                                                <w:div w:id="45836981">
                                                                  <w:marLeft w:val="0"/>
                                                                  <w:marRight w:val="0"/>
                                                                  <w:marTop w:val="0"/>
                                                                  <w:marBottom w:val="0"/>
                                                                  <w:divBdr>
                                                                    <w:top w:val="none" w:sz="0" w:space="0" w:color="auto"/>
                                                                    <w:left w:val="none" w:sz="0" w:space="0" w:color="auto"/>
                                                                    <w:bottom w:val="none" w:sz="0" w:space="0" w:color="auto"/>
                                                                    <w:right w:val="none" w:sz="0" w:space="0" w:color="auto"/>
                                                                  </w:divBdr>
                                                                  <w:divsChild>
                                                                    <w:div w:id="642924405">
                                                                      <w:marLeft w:val="0"/>
                                                                      <w:marRight w:val="0"/>
                                                                      <w:marTop w:val="0"/>
                                                                      <w:marBottom w:val="0"/>
                                                                      <w:divBdr>
                                                                        <w:top w:val="none" w:sz="0" w:space="0" w:color="auto"/>
                                                                        <w:left w:val="none" w:sz="0" w:space="0" w:color="auto"/>
                                                                        <w:bottom w:val="none" w:sz="0" w:space="0" w:color="auto"/>
                                                                        <w:right w:val="none" w:sz="0" w:space="0" w:color="auto"/>
                                                                      </w:divBdr>
                                                                      <w:divsChild>
                                                                        <w:div w:id="373162725">
                                                                          <w:marLeft w:val="0"/>
                                                                          <w:marRight w:val="0"/>
                                                                          <w:marTop w:val="0"/>
                                                                          <w:marBottom w:val="0"/>
                                                                          <w:divBdr>
                                                                            <w:top w:val="none" w:sz="0" w:space="0" w:color="auto"/>
                                                                            <w:left w:val="none" w:sz="0" w:space="0" w:color="auto"/>
                                                                            <w:bottom w:val="none" w:sz="0" w:space="0" w:color="auto"/>
                                                                            <w:right w:val="none" w:sz="0" w:space="0" w:color="auto"/>
                                                                          </w:divBdr>
                                                                          <w:divsChild>
                                                                            <w:div w:id="20353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16101">
      <w:bodyDiv w:val="1"/>
      <w:marLeft w:val="0"/>
      <w:marRight w:val="0"/>
      <w:marTop w:val="0"/>
      <w:marBottom w:val="0"/>
      <w:divBdr>
        <w:top w:val="none" w:sz="0" w:space="0" w:color="auto"/>
        <w:left w:val="none" w:sz="0" w:space="0" w:color="auto"/>
        <w:bottom w:val="none" w:sz="0" w:space="0" w:color="auto"/>
        <w:right w:val="none" w:sz="0" w:space="0" w:color="auto"/>
      </w:divBdr>
    </w:div>
    <w:div w:id="404647480">
      <w:bodyDiv w:val="1"/>
      <w:marLeft w:val="0"/>
      <w:marRight w:val="0"/>
      <w:marTop w:val="0"/>
      <w:marBottom w:val="0"/>
      <w:divBdr>
        <w:top w:val="none" w:sz="0" w:space="0" w:color="auto"/>
        <w:left w:val="none" w:sz="0" w:space="0" w:color="auto"/>
        <w:bottom w:val="none" w:sz="0" w:space="0" w:color="auto"/>
        <w:right w:val="none" w:sz="0" w:space="0" w:color="auto"/>
      </w:divBdr>
    </w:div>
    <w:div w:id="467206324">
      <w:bodyDiv w:val="1"/>
      <w:marLeft w:val="0"/>
      <w:marRight w:val="0"/>
      <w:marTop w:val="0"/>
      <w:marBottom w:val="0"/>
      <w:divBdr>
        <w:top w:val="none" w:sz="0" w:space="0" w:color="auto"/>
        <w:left w:val="none" w:sz="0" w:space="0" w:color="auto"/>
        <w:bottom w:val="none" w:sz="0" w:space="0" w:color="auto"/>
        <w:right w:val="none" w:sz="0" w:space="0" w:color="auto"/>
      </w:divBdr>
      <w:divsChild>
        <w:div w:id="1739941559">
          <w:marLeft w:val="0"/>
          <w:marRight w:val="0"/>
          <w:marTop w:val="0"/>
          <w:marBottom w:val="0"/>
          <w:divBdr>
            <w:top w:val="none" w:sz="0" w:space="0" w:color="auto"/>
            <w:left w:val="none" w:sz="0" w:space="0" w:color="auto"/>
            <w:bottom w:val="none" w:sz="0" w:space="0" w:color="auto"/>
            <w:right w:val="none" w:sz="0" w:space="0" w:color="auto"/>
          </w:divBdr>
          <w:divsChild>
            <w:div w:id="1091009440">
              <w:marLeft w:val="0"/>
              <w:marRight w:val="0"/>
              <w:marTop w:val="0"/>
              <w:marBottom w:val="0"/>
              <w:divBdr>
                <w:top w:val="none" w:sz="0" w:space="0" w:color="auto"/>
                <w:left w:val="none" w:sz="0" w:space="0" w:color="auto"/>
                <w:bottom w:val="none" w:sz="0" w:space="0" w:color="auto"/>
                <w:right w:val="none" w:sz="0" w:space="0" w:color="auto"/>
              </w:divBdr>
              <w:divsChild>
                <w:div w:id="391586990">
                  <w:marLeft w:val="0"/>
                  <w:marRight w:val="0"/>
                  <w:marTop w:val="480"/>
                  <w:marBottom w:val="0"/>
                  <w:divBdr>
                    <w:top w:val="none" w:sz="0" w:space="0" w:color="auto"/>
                    <w:left w:val="none" w:sz="0" w:space="0" w:color="auto"/>
                    <w:bottom w:val="none" w:sz="0" w:space="0" w:color="auto"/>
                    <w:right w:val="none" w:sz="0" w:space="0" w:color="auto"/>
                  </w:divBdr>
                  <w:divsChild>
                    <w:div w:id="1533032152">
                      <w:marLeft w:val="0"/>
                      <w:marRight w:val="0"/>
                      <w:marTop w:val="0"/>
                      <w:marBottom w:val="0"/>
                      <w:divBdr>
                        <w:top w:val="none" w:sz="0" w:space="0" w:color="auto"/>
                        <w:left w:val="none" w:sz="0" w:space="0" w:color="auto"/>
                        <w:bottom w:val="none" w:sz="0" w:space="0" w:color="auto"/>
                        <w:right w:val="none" w:sz="0" w:space="0" w:color="auto"/>
                      </w:divBdr>
                      <w:divsChild>
                        <w:div w:id="333001020">
                          <w:marLeft w:val="0"/>
                          <w:marRight w:val="0"/>
                          <w:marTop w:val="0"/>
                          <w:marBottom w:val="0"/>
                          <w:divBdr>
                            <w:top w:val="none" w:sz="0" w:space="0" w:color="auto"/>
                            <w:left w:val="none" w:sz="0" w:space="0" w:color="auto"/>
                            <w:bottom w:val="none" w:sz="0" w:space="0" w:color="auto"/>
                            <w:right w:val="none" w:sz="0" w:space="0" w:color="auto"/>
                          </w:divBdr>
                          <w:divsChild>
                            <w:div w:id="325980715">
                              <w:marLeft w:val="0"/>
                              <w:marRight w:val="-14400"/>
                              <w:marTop w:val="0"/>
                              <w:marBottom w:val="0"/>
                              <w:divBdr>
                                <w:top w:val="none" w:sz="0" w:space="0" w:color="auto"/>
                                <w:left w:val="none" w:sz="0" w:space="0" w:color="auto"/>
                                <w:bottom w:val="none" w:sz="0" w:space="0" w:color="auto"/>
                                <w:right w:val="none" w:sz="0" w:space="0" w:color="auto"/>
                              </w:divBdr>
                              <w:divsChild>
                                <w:div w:id="1818064047">
                                  <w:marLeft w:val="0"/>
                                  <w:marRight w:val="0"/>
                                  <w:marTop w:val="0"/>
                                  <w:marBottom w:val="0"/>
                                  <w:divBdr>
                                    <w:top w:val="none" w:sz="0" w:space="0" w:color="auto"/>
                                    <w:left w:val="none" w:sz="0" w:space="0" w:color="auto"/>
                                    <w:bottom w:val="none" w:sz="0" w:space="0" w:color="auto"/>
                                    <w:right w:val="none" w:sz="0" w:space="0" w:color="auto"/>
                                  </w:divBdr>
                                  <w:divsChild>
                                    <w:div w:id="134682648">
                                      <w:marLeft w:val="0"/>
                                      <w:marRight w:val="0"/>
                                      <w:marTop w:val="0"/>
                                      <w:marBottom w:val="0"/>
                                      <w:divBdr>
                                        <w:top w:val="none" w:sz="0" w:space="0" w:color="auto"/>
                                        <w:left w:val="none" w:sz="0" w:space="0" w:color="auto"/>
                                        <w:bottom w:val="none" w:sz="0" w:space="0" w:color="auto"/>
                                        <w:right w:val="none" w:sz="0" w:space="0" w:color="auto"/>
                                      </w:divBdr>
                                      <w:divsChild>
                                        <w:div w:id="288247954">
                                          <w:marLeft w:val="0"/>
                                          <w:marRight w:val="0"/>
                                          <w:marTop w:val="0"/>
                                          <w:marBottom w:val="0"/>
                                          <w:divBdr>
                                            <w:top w:val="none" w:sz="0" w:space="0" w:color="auto"/>
                                            <w:left w:val="none" w:sz="0" w:space="0" w:color="auto"/>
                                            <w:bottom w:val="none" w:sz="0" w:space="0" w:color="auto"/>
                                            <w:right w:val="none" w:sz="0" w:space="0" w:color="auto"/>
                                          </w:divBdr>
                                          <w:divsChild>
                                            <w:div w:id="2131624924">
                                              <w:marLeft w:val="0"/>
                                              <w:marRight w:val="0"/>
                                              <w:marTop w:val="0"/>
                                              <w:marBottom w:val="0"/>
                                              <w:divBdr>
                                                <w:top w:val="none" w:sz="0" w:space="0" w:color="auto"/>
                                                <w:left w:val="none" w:sz="0" w:space="0" w:color="auto"/>
                                                <w:bottom w:val="none" w:sz="0" w:space="0" w:color="auto"/>
                                                <w:right w:val="none" w:sz="0" w:space="0" w:color="auto"/>
                                              </w:divBdr>
                                              <w:divsChild>
                                                <w:div w:id="1458454402">
                                                  <w:marLeft w:val="0"/>
                                                  <w:marRight w:val="0"/>
                                                  <w:marTop w:val="0"/>
                                                  <w:marBottom w:val="0"/>
                                                  <w:divBdr>
                                                    <w:top w:val="none" w:sz="0" w:space="0" w:color="auto"/>
                                                    <w:left w:val="none" w:sz="0" w:space="0" w:color="auto"/>
                                                    <w:bottom w:val="none" w:sz="0" w:space="0" w:color="auto"/>
                                                    <w:right w:val="none" w:sz="0" w:space="0" w:color="auto"/>
                                                  </w:divBdr>
                                                  <w:divsChild>
                                                    <w:div w:id="842670468">
                                                      <w:marLeft w:val="0"/>
                                                      <w:marRight w:val="0"/>
                                                      <w:marTop w:val="0"/>
                                                      <w:marBottom w:val="0"/>
                                                      <w:divBdr>
                                                        <w:top w:val="none" w:sz="0" w:space="0" w:color="auto"/>
                                                        <w:left w:val="none" w:sz="0" w:space="0" w:color="auto"/>
                                                        <w:bottom w:val="none" w:sz="0" w:space="0" w:color="auto"/>
                                                        <w:right w:val="none" w:sz="0" w:space="0" w:color="auto"/>
                                                      </w:divBdr>
                                                      <w:divsChild>
                                                        <w:div w:id="2010911443">
                                                          <w:marLeft w:val="0"/>
                                                          <w:marRight w:val="0"/>
                                                          <w:marTop w:val="0"/>
                                                          <w:marBottom w:val="0"/>
                                                          <w:divBdr>
                                                            <w:top w:val="none" w:sz="0" w:space="0" w:color="auto"/>
                                                            <w:left w:val="none" w:sz="0" w:space="0" w:color="auto"/>
                                                            <w:bottom w:val="none" w:sz="0" w:space="0" w:color="auto"/>
                                                            <w:right w:val="none" w:sz="0" w:space="0" w:color="auto"/>
                                                          </w:divBdr>
                                                          <w:divsChild>
                                                            <w:div w:id="1817405554">
                                                              <w:marLeft w:val="0"/>
                                                              <w:marRight w:val="0"/>
                                                              <w:marTop w:val="0"/>
                                                              <w:marBottom w:val="0"/>
                                                              <w:divBdr>
                                                                <w:top w:val="none" w:sz="0" w:space="0" w:color="auto"/>
                                                                <w:left w:val="none" w:sz="0" w:space="0" w:color="auto"/>
                                                                <w:bottom w:val="none" w:sz="0" w:space="0" w:color="auto"/>
                                                                <w:right w:val="none" w:sz="0" w:space="0" w:color="auto"/>
                                                              </w:divBdr>
                                                              <w:divsChild>
                                                                <w:div w:id="1249315763">
                                                                  <w:marLeft w:val="0"/>
                                                                  <w:marRight w:val="0"/>
                                                                  <w:marTop w:val="0"/>
                                                                  <w:marBottom w:val="0"/>
                                                                  <w:divBdr>
                                                                    <w:top w:val="none" w:sz="0" w:space="0" w:color="auto"/>
                                                                    <w:left w:val="none" w:sz="0" w:space="0" w:color="auto"/>
                                                                    <w:bottom w:val="none" w:sz="0" w:space="0" w:color="auto"/>
                                                                    <w:right w:val="none" w:sz="0" w:space="0" w:color="auto"/>
                                                                  </w:divBdr>
                                                                  <w:divsChild>
                                                                    <w:div w:id="2136025079">
                                                                      <w:marLeft w:val="0"/>
                                                                      <w:marRight w:val="0"/>
                                                                      <w:marTop w:val="0"/>
                                                                      <w:marBottom w:val="0"/>
                                                                      <w:divBdr>
                                                                        <w:top w:val="none" w:sz="0" w:space="0" w:color="auto"/>
                                                                        <w:left w:val="none" w:sz="0" w:space="0" w:color="auto"/>
                                                                        <w:bottom w:val="none" w:sz="0" w:space="0" w:color="auto"/>
                                                                        <w:right w:val="none" w:sz="0" w:space="0" w:color="auto"/>
                                                                      </w:divBdr>
                                                                      <w:divsChild>
                                                                        <w:div w:id="1460493282">
                                                                          <w:marLeft w:val="0"/>
                                                                          <w:marRight w:val="0"/>
                                                                          <w:marTop w:val="0"/>
                                                                          <w:marBottom w:val="0"/>
                                                                          <w:divBdr>
                                                                            <w:top w:val="none" w:sz="0" w:space="0" w:color="auto"/>
                                                                            <w:left w:val="none" w:sz="0" w:space="0" w:color="auto"/>
                                                                            <w:bottom w:val="none" w:sz="0" w:space="0" w:color="auto"/>
                                                                            <w:right w:val="none" w:sz="0" w:space="0" w:color="auto"/>
                                                                          </w:divBdr>
                                                                          <w:divsChild>
                                                                            <w:div w:id="122409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238599">
      <w:bodyDiv w:val="1"/>
      <w:marLeft w:val="0"/>
      <w:marRight w:val="0"/>
      <w:marTop w:val="0"/>
      <w:marBottom w:val="0"/>
      <w:divBdr>
        <w:top w:val="none" w:sz="0" w:space="0" w:color="auto"/>
        <w:left w:val="none" w:sz="0" w:space="0" w:color="auto"/>
        <w:bottom w:val="none" w:sz="0" w:space="0" w:color="auto"/>
        <w:right w:val="none" w:sz="0" w:space="0" w:color="auto"/>
      </w:divBdr>
    </w:div>
    <w:div w:id="798840852">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6">
          <w:marLeft w:val="0"/>
          <w:marRight w:val="0"/>
          <w:marTop w:val="0"/>
          <w:marBottom w:val="0"/>
          <w:divBdr>
            <w:top w:val="none" w:sz="0" w:space="0" w:color="auto"/>
            <w:left w:val="none" w:sz="0" w:space="0" w:color="auto"/>
            <w:bottom w:val="none" w:sz="0" w:space="0" w:color="auto"/>
            <w:right w:val="none" w:sz="0" w:space="0" w:color="auto"/>
          </w:divBdr>
          <w:divsChild>
            <w:div w:id="1934122407">
              <w:marLeft w:val="0"/>
              <w:marRight w:val="0"/>
              <w:marTop w:val="0"/>
              <w:marBottom w:val="0"/>
              <w:divBdr>
                <w:top w:val="none" w:sz="0" w:space="0" w:color="auto"/>
                <w:left w:val="none" w:sz="0" w:space="0" w:color="auto"/>
                <w:bottom w:val="none" w:sz="0" w:space="0" w:color="auto"/>
                <w:right w:val="none" w:sz="0" w:space="0" w:color="auto"/>
              </w:divBdr>
              <w:divsChild>
                <w:div w:id="133184866">
                  <w:marLeft w:val="0"/>
                  <w:marRight w:val="0"/>
                  <w:marTop w:val="480"/>
                  <w:marBottom w:val="0"/>
                  <w:divBdr>
                    <w:top w:val="none" w:sz="0" w:space="0" w:color="auto"/>
                    <w:left w:val="none" w:sz="0" w:space="0" w:color="auto"/>
                    <w:bottom w:val="none" w:sz="0" w:space="0" w:color="auto"/>
                    <w:right w:val="none" w:sz="0" w:space="0" w:color="auto"/>
                  </w:divBdr>
                  <w:divsChild>
                    <w:div w:id="1966348146">
                      <w:marLeft w:val="0"/>
                      <w:marRight w:val="0"/>
                      <w:marTop w:val="0"/>
                      <w:marBottom w:val="0"/>
                      <w:divBdr>
                        <w:top w:val="none" w:sz="0" w:space="0" w:color="auto"/>
                        <w:left w:val="none" w:sz="0" w:space="0" w:color="auto"/>
                        <w:bottom w:val="none" w:sz="0" w:space="0" w:color="auto"/>
                        <w:right w:val="none" w:sz="0" w:space="0" w:color="auto"/>
                      </w:divBdr>
                      <w:divsChild>
                        <w:div w:id="154731947">
                          <w:marLeft w:val="0"/>
                          <w:marRight w:val="0"/>
                          <w:marTop w:val="0"/>
                          <w:marBottom w:val="0"/>
                          <w:divBdr>
                            <w:top w:val="none" w:sz="0" w:space="0" w:color="auto"/>
                            <w:left w:val="none" w:sz="0" w:space="0" w:color="auto"/>
                            <w:bottom w:val="none" w:sz="0" w:space="0" w:color="auto"/>
                            <w:right w:val="none" w:sz="0" w:space="0" w:color="auto"/>
                          </w:divBdr>
                          <w:divsChild>
                            <w:div w:id="1106581729">
                              <w:marLeft w:val="0"/>
                              <w:marRight w:val="-14400"/>
                              <w:marTop w:val="0"/>
                              <w:marBottom w:val="0"/>
                              <w:divBdr>
                                <w:top w:val="none" w:sz="0" w:space="0" w:color="auto"/>
                                <w:left w:val="none" w:sz="0" w:space="0" w:color="auto"/>
                                <w:bottom w:val="none" w:sz="0" w:space="0" w:color="auto"/>
                                <w:right w:val="none" w:sz="0" w:space="0" w:color="auto"/>
                              </w:divBdr>
                              <w:divsChild>
                                <w:div w:id="1021661842">
                                  <w:marLeft w:val="0"/>
                                  <w:marRight w:val="0"/>
                                  <w:marTop w:val="0"/>
                                  <w:marBottom w:val="0"/>
                                  <w:divBdr>
                                    <w:top w:val="none" w:sz="0" w:space="0" w:color="auto"/>
                                    <w:left w:val="none" w:sz="0" w:space="0" w:color="auto"/>
                                    <w:bottom w:val="none" w:sz="0" w:space="0" w:color="auto"/>
                                    <w:right w:val="none" w:sz="0" w:space="0" w:color="auto"/>
                                  </w:divBdr>
                                  <w:divsChild>
                                    <w:div w:id="1790082599">
                                      <w:marLeft w:val="0"/>
                                      <w:marRight w:val="0"/>
                                      <w:marTop w:val="0"/>
                                      <w:marBottom w:val="0"/>
                                      <w:divBdr>
                                        <w:top w:val="none" w:sz="0" w:space="0" w:color="auto"/>
                                        <w:left w:val="none" w:sz="0" w:space="0" w:color="auto"/>
                                        <w:bottom w:val="none" w:sz="0" w:space="0" w:color="auto"/>
                                        <w:right w:val="none" w:sz="0" w:space="0" w:color="auto"/>
                                      </w:divBdr>
                                      <w:divsChild>
                                        <w:div w:id="368528672">
                                          <w:marLeft w:val="0"/>
                                          <w:marRight w:val="0"/>
                                          <w:marTop w:val="0"/>
                                          <w:marBottom w:val="0"/>
                                          <w:divBdr>
                                            <w:top w:val="none" w:sz="0" w:space="0" w:color="auto"/>
                                            <w:left w:val="none" w:sz="0" w:space="0" w:color="auto"/>
                                            <w:bottom w:val="none" w:sz="0" w:space="0" w:color="auto"/>
                                            <w:right w:val="none" w:sz="0" w:space="0" w:color="auto"/>
                                          </w:divBdr>
                                          <w:divsChild>
                                            <w:div w:id="1076704524">
                                              <w:marLeft w:val="0"/>
                                              <w:marRight w:val="0"/>
                                              <w:marTop w:val="0"/>
                                              <w:marBottom w:val="0"/>
                                              <w:divBdr>
                                                <w:top w:val="none" w:sz="0" w:space="0" w:color="auto"/>
                                                <w:left w:val="none" w:sz="0" w:space="0" w:color="auto"/>
                                                <w:bottom w:val="none" w:sz="0" w:space="0" w:color="auto"/>
                                                <w:right w:val="none" w:sz="0" w:space="0" w:color="auto"/>
                                              </w:divBdr>
                                              <w:divsChild>
                                                <w:div w:id="1349798705">
                                                  <w:marLeft w:val="0"/>
                                                  <w:marRight w:val="0"/>
                                                  <w:marTop w:val="0"/>
                                                  <w:marBottom w:val="0"/>
                                                  <w:divBdr>
                                                    <w:top w:val="none" w:sz="0" w:space="0" w:color="auto"/>
                                                    <w:left w:val="none" w:sz="0" w:space="0" w:color="auto"/>
                                                    <w:bottom w:val="none" w:sz="0" w:space="0" w:color="auto"/>
                                                    <w:right w:val="none" w:sz="0" w:space="0" w:color="auto"/>
                                                  </w:divBdr>
                                                  <w:divsChild>
                                                    <w:div w:id="42945834">
                                                      <w:marLeft w:val="0"/>
                                                      <w:marRight w:val="0"/>
                                                      <w:marTop w:val="0"/>
                                                      <w:marBottom w:val="0"/>
                                                      <w:divBdr>
                                                        <w:top w:val="none" w:sz="0" w:space="0" w:color="auto"/>
                                                        <w:left w:val="none" w:sz="0" w:space="0" w:color="auto"/>
                                                        <w:bottom w:val="none" w:sz="0" w:space="0" w:color="auto"/>
                                                        <w:right w:val="none" w:sz="0" w:space="0" w:color="auto"/>
                                                      </w:divBdr>
                                                      <w:divsChild>
                                                        <w:div w:id="878592271">
                                                          <w:marLeft w:val="0"/>
                                                          <w:marRight w:val="0"/>
                                                          <w:marTop w:val="0"/>
                                                          <w:marBottom w:val="0"/>
                                                          <w:divBdr>
                                                            <w:top w:val="none" w:sz="0" w:space="0" w:color="auto"/>
                                                            <w:left w:val="none" w:sz="0" w:space="0" w:color="auto"/>
                                                            <w:bottom w:val="none" w:sz="0" w:space="0" w:color="auto"/>
                                                            <w:right w:val="none" w:sz="0" w:space="0" w:color="auto"/>
                                                          </w:divBdr>
                                                          <w:divsChild>
                                                            <w:div w:id="1178540869">
                                                              <w:marLeft w:val="0"/>
                                                              <w:marRight w:val="0"/>
                                                              <w:marTop w:val="0"/>
                                                              <w:marBottom w:val="0"/>
                                                              <w:divBdr>
                                                                <w:top w:val="none" w:sz="0" w:space="0" w:color="auto"/>
                                                                <w:left w:val="none" w:sz="0" w:space="0" w:color="auto"/>
                                                                <w:bottom w:val="none" w:sz="0" w:space="0" w:color="auto"/>
                                                                <w:right w:val="none" w:sz="0" w:space="0" w:color="auto"/>
                                                              </w:divBdr>
                                                              <w:divsChild>
                                                                <w:div w:id="889267094">
                                                                  <w:marLeft w:val="0"/>
                                                                  <w:marRight w:val="0"/>
                                                                  <w:marTop w:val="0"/>
                                                                  <w:marBottom w:val="0"/>
                                                                  <w:divBdr>
                                                                    <w:top w:val="none" w:sz="0" w:space="0" w:color="auto"/>
                                                                    <w:left w:val="none" w:sz="0" w:space="0" w:color="auto"/>
                                                                    <w:bottom w:val="none" w:sz="0" w:space="0" w:color="auto"/>
                                                                    <w:right w:val="none" w:sz="0" w:space="0" w:color="auto"/>
                                                                  </w:divBdr>
                                                                  <w:divsChild>
                                                                    <w:div w:id="1274822558">
                                                                      <w:marLeft w:val="0"/>
                                                                      <w:marRight w:val="0"/>
                                                                      <w:marTop w:val="0"/>
                                                                      <w:marBottom w:val="0"/>
                                                                      <w:divBdr>
                                                                        <w:top w:val="none" w:sz="0" w:space="0" w:color="auto"/>
                                                                        <w:left w:val="none" w:sz="0" w:space="0" w:color="auto"/>
                                                                        <w:bottom w:val="none" w:sz="0" w:space="0" w:color="auto"/>
                                                                        <w:right w:val="none" w:sz="0" w:space="0" w:color="auto"/>
                                                                      </w:divBdr>
                                                                      <w:divsChild>
                                                                        <w:div w:id="1008560124">
                                                                          <w:marLeft w:val="0"/>
                                                                          <w:marRight w:val="0"/>
                                                                          <w:marTop w:val="0"/>
                                                                          <w:marBottom w:val="0"/>
                                                                          <w:divBdr>
                                                                            <w:top w:val="none" w:sz="0" w:space="0" w:color="auto"/>
                                                                            <w:left w:val="none" w:sz="0" w:space="0" w:color="auto"/>
                                                                            <w:bottom w:val="none" w:sz="0" w:space="0" w:color="auto"/>
                                                                            <w:right w:val="none" w:sz="0" w:space="0" w:color="auto"/>
                                                                          </w:divBdr>
                                                                          <w:divsChild>
                                                                            <w:div w:id="3695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886933">
      <w:bodyDiv w:val="1"/>
      <w:marLeft w:val="0"/>
      <w:marRight w:val="0"/>
      <w:marTop w:val="0"/>
      <w:marBottom w:val="0"/>
      <w:divBdr>
        <w:top w:val="none" w:sz="0" w:space="0" w:color="auto"/>
        <w:left w:val="none" w:sz="0" w:space="0" w:color="auto"/>
        <w:bottom w:val="none" w:sz="0" w:space="0" w:color="auto"/>
        <w:right w:val="none" w:sz="0" w:space="0" w:color="auto"/>
      </w:divBdr>
      <w:divsChild>
        <w:div w:id="1113743368">
          <w:marLeft w:val="0"/>
          <w:marRight w:val="0"/>
          <w:marTop w:val="0"/>
          <w:marBottom w:val="0"/>
          <w:divBdr>
            <w:top w:val="none" w:sz="0" w:space="0" w:color="auto"/>
            <w:left w:val="none" w:sz="0" w:space="0" w:color="auto"/>
            <w:bottom w:val="none" w:sz="0" w:space="0" w:color="auto"/>
            <w:right w:val="none" w:sz="0" w:space="0" w:color="auto"/>
          </w:divBdr>
          <w:divsChild>
            <w:div w:id="887254609">
              <w:marLeft w:val="0"/>
              <w:marRight w:val="0"/>
              <w:marTop w:val="0"/>
              <w:marBottom w:val="0"/>
              <w:divBdr>
                <w:top w:val="none" w:sz="0" w:space="0" w:color="auto"/>
                <w:left w:val="none" w:sz="0" w:space="0" w:color="auto"/>
                <w:bottom w:val="none" w:sz="0" w:space="0" w:color="auto"/>
                <w:right w:val="none" w:sz="0" w:space="0" w:color="auto"/>
              </w:divBdr>
              <w:divsChild>
                <w:div w:id="1432237324">
                  <w:marLeft w:val="0"/>
                  <w:marRight w:val="0"/>
                  <w:marTop w:val="0"/>
                  <w:marBottom w:val="0"/>
                  <w:divBdr>
                    <w:top w:val="none" w:sz="0" w:space="0" w:color="auto"/>
                    <w:left w:val="none" w:sz="0" w:space="0" w:color="auto"/>
                    <w:bottom w:val="none" w:sz="0" w:space="0" w:color="auto"/>
                    <w:right w:val="none" w:sz="0" w:space="0" w:color="auto"/>
                  </w:divBdr>
                  <w:divsChild>
                    <w:div w:id="1190753564">
                      <w:marLeft w:val="0"/>
                      <w:marRight w:val="0"/>
                      <w:marTop w:val="0"/>
                      <w:marBottom w:val="0"/>
                      <w:divBdr>
                        <w:top w:val="none" w:sz="0" w:space="0" w:color="auto"/>
                        <w:left w:val="none" w:sz="0" w:space="0" w:color="auto"/>
                        <w:bottom w:val="none" w:sz="0" w:space="0" w:color="auto"/>
                        <w:right w:val="none" w:sz="0" w:space="0" w:color="auto"/>
                      </w:divBdr>
                      <w:divsChild>
                        <w:div w:id="1166827732">
                          <w:marLeft w:val="0"/>
                          <w:marRight w:val="0"/>
                          <w:marTop w:val="0"/>
                          <w:marBottom w:val="0"/>
                          <w:divBdr>
                            <w:top w:val="none" w:sz="0" w:space="0" w:color="auto"/>
                            <w:left w:val="none" w:sz="0" w:space="0" w:color="auto"/>
                            <w:bottom w:val="none" w:sz="0" w:space="0" w:color="auto"/>
                            <w:right w:val="none" w:sz="0" w:space="0" w:color="auto"/>
                          </w:divBdr>
                          <w:divsChild>
                            <w:div w:id="778184932">
                              <w:marLeft w:val="0"/>
                              <w:marRight w:val="0"/>
                              <w:marTop w:val="0"/>
                              <w:marBottom w:val="0"/>
                              <w:divBdr>
                                <w:top w:val="none" w:sz="0" w:space="0" w:color="auto"/>
                                <w:left w:val="none" w:sz="0" w:space="0" w:color="auto"/>
                                <w:bottom w:val="none" w:sz="0" w:space="0" w:color="auto"/>
                                <w:right w:val="none" w:sz="0" w:space="0" w:color="auto"/>
                              </w:divBdr>
                              <w:divsChild>
                                <w:div w:id="454178944">
                                  <w:marLeft w:val="0"/>
                                  <w:marRight w:val="0"/>
                                  <w:marTop w:val="0"/>
                                  <w:marBottom w:val="0"/>
                                  <w:divBdr>
                                    <w:top w:val="none" w:sz="0" w:space="0" w:color="auto"/>
                                    <w:left w:val="none" w:sz="0" w:space="0" w:color="auto"/>
                                    <w:bottom w:val="none" w:sz="0" w:space="0" w:color="auto"/>
                                    <w:right w:val="none" w:sz="0" w:space="0" w:color="auto"/>
                                  </w:divBdr>
                                  <w:divsChild>
                                    <w:div w:id="147404554">
                                      <w:marLeft w:val="0"/>
                                      <w:marRight w:val="0"/>
                                      <w:marTop w:val="0"/>
                                      <w:marBottom w:val="0"/>
                                      <w:divBdr>
                                        <w:top w:val="none" w:sz="0" w:space="0" w:color="auto"/>
                                        <w:left w:val="none" w:sz="0" w:space="0" w:color="auto"/>
                                        <w:bottom w:val="none" w:sz="0" w:space="0" w:color="auto"/>
                                        <w:right w:val="none" w:sz="0" w:space="0" w:color="auto"/>
                                      </w:divBdr>
                                      <w:divsChild>
                                        <w:div w:id="1466268801">
                                          <w:marLeft w:val="0"/>
                                          <w:marRight w:val="0"/>
                                          <w:marTop w:val="0"/>
                                          <w:marBottom w:val="0"/>
                                          <w:divBdr>
                                            <w:top w:val="none" w:sz="0" w:space="0" w:color="auto"/>
                                            <w:left w:val="none" w:sz="0" w:space="0" w:color="auto"/>
                                            <w:bottom w:val="none" w:sz="0" w:space="0" w:color="auto"/>
                                            <w:right w:val="none" w:sz="0" w:space="0" w:color="auto"/>
                                          </w:divBdr>
                                          <w:divsChild>
                                            <w:div w:id="1681539733">
                                              <w:marLeft w:val="0"/>
                                              <w:marRight w:val="0"/>
                                              <w:marTop w:val="0"/>
                                              <w:marBottom w:val="0"/>
                                              <w:divBdr>
                                                <w:top w:val="none" w:sz="0" w:space="0" w:color="auto"/>
                                                <w:left w:val="none" w:sz="0" w:space="0" w:color="auto"/>
                                                <w:bottom w:val="none" w:sz="0" w:space="0" w:color="auto"/>
                                                <w:right w:val="none" w:sz="0" w:space="0" w:color="auto"/>
                                              </w:divBdr>
                                              <w:divsChild>
                                                <w:div w:id="8557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01651">
      <w:bodyDiv w:val="1"/>
      <w:marLeft w:val="0"/>
      <w:marRight w:val="0"/>
      <w:marTop w:val="0"/>
      <w:marBottom w:val="0"/>
      <w:divBdr>
        <w:top w:val="none" w:sz="0" w:space="0" w:color="auto"/>
        <w:left w:val="none" w:sz="0" w:space="0" w:color="auto"/>
        <w:bottom w:val="none" w:sz="0" w:space="0" w:color="auto"/>
        <w:right w:val="none" w:sz="0" w:space="0" w:color="auto"/>
      </w:divBdr>
      <w:divsChild>
        <w:div w:id="646591970">
          <w:marLeft w:val="0"/>
          <w:marRight w:val="0"/>
          <w:marTop w:val="0"/>
          <w:marBottom w:val="0"/>
          <w:divBdr>
            <w:top w:val="none" w:sz="0" w:space="0" w:color="auto"/>
            <w:left w:val="none" w:sz="0" w:space="0" w:color="auto"/>
            <w:bottom w:val="none" w:sz="0" w:space="0" w:color="auto"/>
            <w:right w:val="none" w:sz="0" w:space="0" w:color="auto"/>
          </w:divBdr>
          <w:divsChild>
            <w:div w:id="148131516">
              <w:marLeft w:val="0"/>
              <w:marRight w:val="0"/>
              <w:marTop w:val="0"/>
              <w:marBottom w:val="0"/>
              <w:divBdr>
                <w:top w:val="none" w:sz="0" w:space="0" w:color="auto"/>
                <w:left w:val="none" w:sz="0" w:space="0" w:color="auto"/>
                <w:bottom w:val="none" w:sz="0" w:space="0" w:color="auto"/>
                <w:right w:val="none" w:sz="0" w:space="0" w:color="auto"/>
              </w:divBdr>
              <w:divsChild>
                <w:div w:id="477041712">
                  <w:marLeft w:val="0"/>
                  <w:marRight w:val="0"/>
                  <w:marTop w:val="480"/>
                  <w:marBottom w:val="0"/>
                  <w:divBdr>
                    <w:top w:val="none" w:sz="0" w:space="0" w:color="auto"/>
                    <w:left w:val="none" w:sz="0" w:space="0" w:color="auto"/>
                    <w:bottom w:val="none" w:sz="0" w:space="0" w:color="auto"/>
                    <w:right w:val="none" w:sz="0" w:space="0" w:color="auto"/>
                  </w:divBdr>
                  <w:divsChild>
                    <w:div w:id="1324090949">
                      <w:marLeft w:val="0"/>
                      <w:marRight w:val="0"/>
                      <w:marTop w:val="0"/>
                      <w:marBottom w:val="0"/>
                      <w:divBdr>
                        <w:top w:val="none" w:sz="0" w:space="0" w:color="auto"/>
                        <w:left w:val="none" w:sz="0" w:space="0" w:color="auto"/>
                        <w:bottom w:val="none" w:sz="0" w:space="0" w:color="auto"/>
                        <w:right w:val="none" w:sz="0" w:space="0" w:color="auto"/>
                      </w:divBdr>
                      <w:divsChild>
                        <w:div w:id="409545650">
                          <w:marLeft w:val="0"/>
                          <w:marRight w:val="0"/>
                          <w:marTop w:val="0"/>
                          <w:marBottom w:val="0"/>
                          <w:divBdr>
                            <w:top w:val="none" w:sz="0" w:space="0" w:color="auto"/>
                            <w:left w:val="none" w:sz="0" w:space="0" w:color="auto"/>
                            <w:bottom w:val="none" w:sz="0" w:space="0" w:color="auto"/>
                            <w:right w:val="none" w:sz="0" w:space="0" w:color="auto"/>
                          </w:divBdr>
                          <w:divsChild>
                            <w:div w:id="786893125">
                              <w:marLeft w:val="0"/>
                              <w:marRight w:val="-14400"/>
                              <w:marTop w:val="0"/>
                              <w:marBottom w:val="0"/>
                              <w:divBdr>
                                <w:top w:val="none" w:sz="0" w:space="0" w:color="auto"/>
                                <w:left w:val="none" w:sz="0" w:space="0" w:color="auto"/>
                                <w:bottom w:val="none" w:sz="0" w:space="0" w:color="auto"/>
                                <w:right w:val="none" w:sz="0" w:space="0" w:color="auto"/>
                              </w:divBdr>
                              <w:divsChild>
                                <w:div w:id="1636788066">
                                  <w:marLeft w:val="0"/>
                                  <w:marRight w:val="0"/>
                                  <w:marTop w:val="0"/>
                                  <w:marBottom w:val="0"/>
                                  <w:divBdr>
                                    <w:top w:val="none" w:sz="0" w:space="0" w:color="auto"/>
                                    <w:left w:val="none" w:sz="0" w:space="0" w:color="auto"/>
                                    <w:bottom w:val="none" w:sz="0" w:space="0" w:color="auto"/>
                                    <w:right w:val="none" w:sz="0" w:space="0" w:color="auto"/>
                                  </w:divBdr>
                                  <w:divsChild>
                                    <w:div w:id="903486829">
                                      <w:marLeft w:val="0"/>
                                      <w:marRight w:val="0"/>
                                      <w:marTop w:val="0"/>
                                      <w:marBottom w:val="0"/>
                                      <w:divBdr>
                                        <w:top w:val="none" w:sz="0" w:space="0" w:color="auto"/>
                                        <w:left w:val="none" w:sz="0" w:space="0" w:color="auto"/>
                                        <w:bottom w:val="none" w:sz="0" w:space="0" w:color="auto"/>
                                        <w:right w:val="none" w:sz="0" w:space="0" w:color="auto"/>
                                      </w:divBdr>
                                      <w:divsChild>
                                        <w:div w:id="47727972">
                                          <w:marLeft w:val="0"/>
                                          <w:marRight w:val="0"/>
                                          <w:marTop w:val="0"/>
                                          <w:marBottom w:val="0"/>
                                          <w:divBdr>
                                            <w:top w:val="none" w:sz="0" w:space="0" w:color="auto"/>
                                            <w:left w:val="none" w:sz="0" w:space="0" w:color="auto"/>
                                            <w:bottom w:val="none" w:sz="0" w:space="0" w:color="auto"/>
                                            <w:right w:val="none" w:sz="0" w:space="0" w:color="auto"/>
                                          </w:divBdr>
                                          <w:divsChild>
                                            <w:div w:id="455222782">
                                              <w:marLeft w:val="0"/>
                                              <w:marRight w:val="0"/>
                                              <w:marTop w:val="0"/>
                                              <w:marBottom w:val="0"/>
                                              <w:divBdr>
                                                <w:top w:val="none" w:sz="0" w:space="0" w:color="auto"/>
                                                <w:left w:val="none" w:sz="0" w:space="0" w:color="auto"/>
                                                <w:bottom w:val="none" w:sz="0" w:space="0" w:color="auto"/>
                                                <w:right w:val="none" w:sz="0" w:space="0" w:color="auto"/>
                                              </w:divBdr>
                                              <w:divsChild>
                                                <w:div w:id="1680499930">
                                                  <w:marLeft w:val="0"/>
                                                  <w:marRight w:val="0"/>
                                                  <w:marTop w:val="0"/>
                                                  <w:marBottom w:val="0"/>
                                                  <w:divBdr>
                                                    <w:top w:val="none" w:sz="0" w:space="0" w:color="auto"/>
                                                    <w:left w:val="none" w:sz="0" w:space="0" w:color="auto"/>
                                                    <w:bottom w:val="none" w:sz="0" w:space="0" w:color="auto"/>
                                                    <w:right w:val="none" w:sz="0" w:space="0" w:color="auto"/>
                                                  </w:divBdr>
                                                  <w:divsChild>
                                                    <w:div w:id="1717436722">
                                                      <w:marLeft w:val="0"/>
                                                      <w:marRight w:val="0"/>
                                                      <w:marTop w:val="0"/>
                                                      <w:marBottom w:val="0"/>
                                                      <w:divBdr>
                                                        <w:top w:val="none" w:sz="0" w:space="0" w:color="auto"/>
                                                        <w:left w:val="none" w:sz="0" w:space="0" w:color="auto"/>
                                                        <w:bottom w:val="none" w:sz="0" w:space="0" w:color="auto"/>
                                                        <w:right w:val="none" w:sz="0" w:space="0" w:color="auto"/>
                                                      </w:divBdr>
                                                      <w:divsChild>
                                                        <w:div w:id="1498229976">
                                                          <w:marLeft w:val="0"/>
                                                          <w:marRight w:val="0"/>
                                                          <w:marTop w:val="0"/>
                                                          <w:marBottom w:val="0"/>
                                                          <w:divBdr>
                                                            <w:top w:val="none" w:sz="0" w:space="0" w:color="auto"/>
                                                            <w:left w:val="none" w:sz="0" w:space="0" w:color="auto"/>
                                                            <w:bottom w:val="none" w:sz="0" w:space="0" w:color="auto"/>
                                                            <w:right w:val="none" w:sz="0" w:space="0" w:color="auto"/>
                                                          </w:divBdr>
                                                          <w:divsChild>
                                                            <w:div w:id="1910574103">
                                                              <w:marLeft w:val="0"/>
                                                              <w:marRight w:val="0"/>
                                                              <w:marTop w:val="0"/>
                                                              <w:marBottom w:val="0"/>
                                                              <w:divBdr>
                                                                <w:top w:val="none" w:sz="0" w:space="0" w:color="auto"/>
                                                                <w:left w:val="none" w:sz="0" w:space="0" w:color="auto"/>
                                                                <w:bottom w:val="none" w:sz="0" w:space="0" w:color="auto"/>
                                                                <w:right w:val="none" w:sz="0" w:space="0" w:color="auto"/>
                                                              </w:divBdr>
                                                              <w:divsChild>
                                                                <w:div w:id="1084764970">
                                                                  <w:marLeft w:val="0"/>
                                                                  <w:marRight w:val="0"/>
                                                                  <w:marTop w:val="0"/>
                                                                  <w:marBottom w:val="0"/>
                                                                  <w:divBdr>
                                                                    <w:top w:val="none" w:sz="0" w:space="0" w:color="auto"/>
                                                                    <w:left w:val="none" w:sz="0" w:space="0" w:color="auto"/>
                                                                    <w:bottom w:val="none" w:sz="0" w:space="0" w:color="auto"/>
                                                                    <w:right w:val="none" w:sz="0" w:space="0" w:color="auto"/>
                                                                  </w:divBdr>
                                                                  <w:divsChild>
                                                                    <w:div w:id="94257181">
                                                                      <w:marLeft w:val="0"/>
                                                                      <w:marRight w:val="0"/>
                                                                      <w:marTop w:val="0"/>
                                                                      <w:marBottom w:val="0"/>
                                                                      <w:divBdr>
                                                                        <w:top w:val="none" w:sz="0" w:space="0" w:color="auto"/>
                                                                        <w:left w:val="none" w:sz="0" w:space="0" w:color="auto"/>
                                                                        <w:bottom w:val="none" w:sz="0" w:space="0" w:color="auto"/>
                                                                        <w:right w:val="none" w:sz="0" w:space="0" w:color="auto"/>
                                                                      </w:divBdr>
                                                                      <w:divsChild>
                                                                        <w:div w:id="979531191">
                                                                          <w:marLeft w:val="0"/>
                                                                          <w:marRight w:val="0"/>
                                                                          <w:marTop w:val="0"/>
                                                                          <w:marBottom w:val="0"/>
                                                                          <w:divBdr>
                                                                            <w:top w:val="none" w:sz="0" w:space="0" w:color="auto"/>
                                                                            <w:left w:val="none" w:sz="0" w:space="0" w:color="auto"/>
                                                                            <w:bottom w:val="none" w:sz="0" w:space="0" w:color="auto"/>
                                                                            <w:right w:val="none" w:sz="0" w:space="0" w:color="auto"/>
                                                                          </w:divBdr>
                                                                          <w:divsChild>
                                                                            <w:div w:id="199899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11325">
      <w:bodyDiv w:val="1"/>
      <w:marLeft w:val="0"/>
      <w:marRight w:val="0"/>
      <w:marTop w:val="0"/>
      <w:marBottom w:val="0"/>
      <w:divBdr>
        <w:top w:val="none" w:sz="0" w:space="0" w:color="auto"/>
        <w:left w:val="none" w:sz="0" w:space="0" w:color="auto"/>
        <w:bottom w:val="none" w:sz="0" w:space="0" w:color="auto"/>
        <w:right w:val="none" w:sz="0" w:space="0" w:color="auto"/>
      </w:divBdr>
      <w:divsChild>
        <w:div w:id="1201698239">
          <w:marLeft w:val="0"/>
          <w:marRight w:val="0"/>
          <w:marTop w:val="0"/>
          <w:marBottom w:val="0"/>
          <w:divBdr>
            <w:top w:val="none" w:sz="0" w:space="0" w:color="auto"/>
            <w:left w:val="none" w:sz="0" w:space="0" w:color="auto"/>
            <w:bottom w:val="none" w:sz="0" w:space="0" w:color="auto"/>
            <w:right w:val="none" w:sz="0" w:space="0" w:color="auto"/>
          </w:divBdr>
          <w:divsChild>
            <w:div w:id="669723403">
              <w:marLeft w:val="0"/>
              <w:marRight w:val="0"/>
              <w:marTop w:val="0"/>
              <w:marBottom w:val="0"/>
              <w:divBdr>
                <w:top w:val="none" w:sz="0" w:space="0" w:color="auto"/>
                <w:left w:val="none" w:sz="0" w:space="0" w:color="auto"/>
                <w:bottom w:val="none" w:sz="0" w:space="0" w:color="auto"/>
                <w:right w:val="none" w:sz="0" w:space="0" w:color="auto"/>
              </w:divBdr>
              <w:divsChild>
                <w:div w:id="1869643229">
                  <w:marLeft w:val="0"/>
                  <w:marRight w:val="0"/>
                  <w:marTop w:val="0"/>
                  <w:marBottom w:val="0"/>
                  <w:divBdr>
                    <w:top w:val="none" w:sz="0" w:space="0" w:color="auto"/>
                    <w:left w:val="none" w:sz="0" w:space="0" w:color="auto"/>
                    <w:bottom w:val="none" w:sz="0" w:space="0" w:color="auto"/>
                    <w:right w:val="none" w:sz="0" w:space="0" w:color="auto"/>
                  </w:divBdr>
                  <w:divsChild>
                    <w:div w:id="1532573015">
                      <w:marLeft w:val="0"/>
                      <w:marRight w:val="0"/>
                      <w:marTop w:val="0"/>
                      <w:marBottom w:val="0"/>
                      <w:divBdr>
                        <w:top w:val="none" w:sz="0" w:space="0" w:color="auto"/>
                        <w:left w:val="none" w:sz="0" w:space="0" w:color="auto"/>
                        <w:bottom w:val="none" w:sz="0" w:space="0" w:color="auto"/>
                        <w:right w:val="none" w:sz="0" w:space="0" w:color="auto"/>
                      </w:divBdr>
                      <w:divsChild>
                        <w:div w:id="5602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5495">
      <w:bodyDiv w:val="1"/>
      <w:marLeft w:val="0"/>
      <w:marRight w:val="0"/>
      <w:marTop w:val="0"/>
      <w:marBottom w:val="0"/>
      <w:divBdr>
        <w:top w:val="none" w:sz="0" w:space="0" w:color="auto"/>
        <w:left w:val="none" w:sz="0" w:space="0" w:color="auto"/>
        <w:bottom w:val="none" w:sz="0" w:space="0" w:color="auto"/>
        <w:right w:val="none" w:sz="0" w:space="0" w:color="auto"/>
      </w:divBdr>
      <w:divsChild>
        <w:div w:id="760487045">
          <w:marLeft w:val="0"/>
          <w:marRight w:val="0"/>
          <w:marTop w:val="0"/>
          <w:marBottom w:val="0"/>
          <w:divBdr>
            <w:top w:val="none" w:sz="0" w:space="0" w:color="auto"/>
            <w:left w:val="none" w:sz="0" w:space="0" w:color="auto"/>
            <w:bottom w:val="none" w:sz="0" w:space="0" w:color="auto"/>
            <w:right w:val="none" w:sz="0" w:space="0" w:color="auto"/>
          </w:divBdr>
          <w:divsChild>
            <w:div w:id="1997026616">
              <w:marLeft w:val="0"/>
              <w:marRight w:val="0"/>
              <w:marTop w:val="0"/>
              <w:marBottom w:val="0"/>
              <w:divBdr>
                <w:top w:val="none" w:sz="0" w:space="0" w:color="auto"/>
                <w:left w:val="none" w:sz="0" w:space="0" w:color="auto"/>
                <w:bottom w:val="none" w:sz="0" w:space="0" w:color="auto"/>
                <w:right w:val="none" w:sz="0" w:space="0" w:color="auto"/>
              </w:divBdr>
              <w:divsChild>
                <w:div w:id="118229436">
                  <w:marLeft w:val="0"/>
                  <w:marRight w:val="0"/>
                  <w:marTop w:val="480"/>
                  <w:marBottom w:val="0"/>
                  <w:divBdr>
                    <w:top w:val="none" w:sz="0" w:space="0" w:color="auto"/>
                    <w:left w:val="none" w:sz="0" w:space="0" w:color="auto"/>
                    <w:bottom w:val="none" w:sz="0" w:space="0" w:color="auto"/>
                    <w:right w:val="none" w:sz="0" w:space="0" w:color="auto"/>
                  </w:divBdr>
                  <w:divsChild>
                    <w:div w:id="1919514819">
                      <w:marLeft w:val="0"/>
                      <w:marRight w:val="0"/>
                      <w:marTop w:val="0"/>
                      <w:marBottom w:val="0"/>
                      <w:divBdr>
                        <w:top w:val="none" w:sz="0" w:space="0" w:color="auto"/>
                        <w:left w:val="none" w:sz="0" w:space="0" w:color="auto"/>
                        <w:bottom w:val="none" w:sz="0" w:space="0" w:color="auto"/>
                        <w:right w:val="none" w:sz="0" w:space="0" w:color="auto"/>
                      </w:divBdr>
                      <w:divsChild>
                        <w:div w:id="1884975582">
                          <w:marLeft w:val="0"/>
                          <w:marRight w:val="0"/>
                          <w:marTop w:val="0"/>
                          <w:marBottom w:val="0"/>
                          <w:divBdr>
                            <w:top w:val="none" w:sz="0" w:space="0" w:color="auto"/>
                            <w:left w:val="none" w:sz="0" w:space="0" w:color="auto"/>
                            <w:bottom w:val="none" w:sz="0" w:space="0" w:color="auto"/>
                            <w:right w:val="none" w:sz="0" w:space="0" w:color="auto"/>
                          </w:divBdr>
                          <w:divsChild>
                            <w:div w:id="310410538">
                              <w:marLeft w:val="0"/>
                              <w:marRight w:val="-14400"/>
                              <w:marTop w:val="0"/>
                              <w:marBottom w:val="0"/>
                              <w:divBdr>
                                <w:top w:val="none" w:sz="0" w:space="0" w:color="auto"/>
                                <w:left w:val="none" w:sz="0" w:space="0" w:color="auto"/>
                                <w:bottom w:val="none" w:sz="0" w:space="0" w:color="auto"/>
                                <w:right w:val="none" w:sz="0" w:space="0" w:color="auto"/>
                              </w:divBdr>
                              <w:divsChild>
                                <w:div w:id="1880586215">
                                  <w:marLeft w:val="0"/>
                                  <w:marRight w:val="0"/>
                                  <w:marTop w:val="0"/>
                                  <w:marBottom w:val="0"/>
                                  <w:divBdr>
                                    <w:top w:val="none" w:sz="0" w:space="0" w:color="auto"/>
                                    <w:left w:val="none" w:sz="0" w:space="0" w:color="auto"/>
                                    <w:bottom w:val="none" w:sz="0" w:space="0" w:color="auto"/>
                                    <w:right w:val="none" w:sz="0" w:space="0" w:color="auto"/>
                                  </w:divBdr>
                                  <w:divsChild>
                                    <w:div w:id="476648">
                                      <w:marLeft w:val="0"/>
                                      <w:marRight w:val="0"/>
                                      <w:marTop w:val="0"/>
                                      <w:marBottom w:val="0"/>
                                      <w:divBdr>
                                        <w:top w:val="none" w:sz="0" w:space="0" w:color="auto"/>
                                        <w:left w:val="none" w:sz="0" w:space="0" w:color="auto"/>
                                        <w:bottom w:val="none" w:sz="0" w:space="0" w:color="auto"/>
                                        <w:right w:val="none" w:sz="0" w:space="0" w:color="auto"/>
                                      </w:divBdr>
                                      <w:divsChild>
                                        <w:div w:id="1751274842">
                                          <w:marLeft w:val="0"/>
                                          <w:marRight w:val="0"/>
                                          <w:marTop w:val="0"/>
                                          <w:marBottom w:val="0"/>
                                          <w:divBdr>
                                            <w:top w:val="none" w:sz="0" w:space="0" w:color="auto"/>
                                            <w:left w:val="none" w:sz="0" w:space="0" w:color="auto"/>
                                            <w:bottom w:val="none" w:sz="0" w:space="0" w:color="auto"/>
                                            <w:right w:val="none" w:sz="0" w:space="0" w:color="auto"/>
                                          </w:divBdr>
                                          <w:divsChild>
                                            <w:div w:id="1029531484">
                                              <w:marLeft w:val="0"/>
                                              <w:marRight w:val="0"/>
                                              <w:marTop w:val="0"/>
                                              <w:marBottom w:val="0"/>
                                              <w:divBdr>
                                                <w:top w:val="none" w:sz="0" w:space="0" w:color="auto"/>
                                                <w:left w:val="none" w:sz="0" w:space="0" w:color="auto"/>
                                                <w:bottom w:val="none" w:sz="0" w:space="0" w:color="auto"/>
                                                <w:right w:val="none" w:sz="0" w:space="0" w:color="auto"/>
                                              </w:divBdr>
                                              <w:divsChild>
                                                <w:div w:id="1593585419">
                                                  <w:marLeft w:val="0"/>
                                                  <w:marRight w:val="0"/>
                                                  <w:marTop w:val="0"/>
                                                  <w:marBottom w:val="0"/>
                                                  <w:divBdr>
                                                    <w:top w:val="none" w:sz="0" w:space="0" w:color="auto"/>
                                                    <w:left w:val="none" w:sz="0" w:space="0" w:color="auto"/>
                                                    <w:bottom w:val="none" w:sz="0" w:space="0" w:color="auto"/>
                                                    <w:right w:val="none" w:sz="0" w:space="0" w:color="auto"/>
                                                  </w:divBdr>
                                                  <w:divsChild>
                                                    <w:div w:id="728499846">
                                                      <w:marLeft w:val="0"/>
                                                      <w:marRight w:val="0"/>
                                                      <w:marTop w:val="0"/>
                                                      <w:marBottom w:val="0"/>
                                                      <w:divBdr>
                                                        <w:top w:val="none" w:sz="0" w:space="0" w:color="auto"/>
                                                        <w:left w:val="none" w:sz="0" w:space="0" w:color="auto"/>
                                                        <w:bottom w:val="none" w:sz="0" w:space="0" w:color="auto"/>
                                                        <w:right w:val="none" w:sz="0" w:space="0" w:color="auto"/>
                                                      </w:divBdr>
                                                      <w:divsChild>
                                                        <w:div w:id="1963417708">
                                                          <w:marLeft w:val="0"/>
                                                          <w:marRight w:val="0"/>
                                                          <w:marTop w:val="0"/>
                                                          <w:marBottom w:val="0"/>
                                                          <w:divBdr>
                                                            <w:top w:val="none" w:sz="0" w:space="0" w:color="auto"/>
                                                            <w:left w:val="none" w:sz="0" w:space="0" w:color="auto"/>
                                                            <w:bottom w:val="none" w:sz="0" w:space="0" w:color="auto"/>
                                                            <w:right w:val="none" w:sz="0" w:space="0" w:color="auto"/>
                                                          </w:divBdr>
                                                          <w:divsChild>
                                                            <w:div w:id="238831844">
                                                              <w:marLeft w:val="0"/>
                                                              <w:marRight w:val="0"/>
                                                              <w:marTop w:val="0"/>
                                                              <w:marBottom w:val="0"/>
                                                              <w:divBdr>
                                                                <w:top w:val="none" w:sz="0" w:space="0" w:color="auto"/>
                                                                <w:left w:val="none" w:sz="0" w:space="0" w:color="auto"/>
                                                                <w:bottom w:val="none" w:sz="0" w:space="0" w:color="auto"/>
                                                                <w:right w:val="none" w:sz="0" w:space="0" w:color="auto"/>
                                                              </w:divBdr>
                                                              <w:divsChild>
                                                                <w:div w:id="39792200">
                                                                  <w:marLeft w:val="0"/>
                                                                  <w:marRight w:val="0"/>
                                                                  <w:marTop w:val="0"/>
                                                                  <w:marBottom w:val="0"/>
                                                                  <w:divBdr>
                                                                    <w:top w:val="none" w:sz="0" w:space="0" w:color="auto"/>
                                                                    <w:left w:val="none" w:sz="0" w:space="0" w:color="auto"/>
                                                                    <w:bottom w:val="none" w:sz="0" w:space="0" w:color="auto"/>
                                                                    <w:right w:val="none" w:sz="0" w:space="0" w:color="auto"/>
                                                                  </w:divBdr>
                                                                  <w:divsChild>
                                                                    <w:div w:id="512650895">
                                                                      <w:marLeft w:val="0"/>
                                                                      <w:marRight w:val="0"/>
                                                                      <w:marTop w:val="0"/>
                                                                      <w:marBottom w:val="0"/>
                                                                      <w:divBdr>
                                                                        <w:top w:val="none" w:sz="0" w:space="0" w:color="auto"/>
                                                                        <w:left w:val="none" w:sz="0" w:space="0" w:color="auto"/>
                                                                        <w:bottom w:val="none" w:sz="0" w:space="0" w:color="auto"/>
                                                                        <w:right w:val="none" w:sz="0" w:space="0" w:color="auto"/>
                                                                      </w:divBdr>
                                                                      <w:divsChild>
                                                                        <w:div w:id="714432322">
                                                                          <w:marLeft w:val="0"/>
                                                                          <w:marRight w:val="0"/>
                                                                          <w:marTop w:val="0"/>
                                                                          <w:marBottom w:val="0"/>
                                                                          <w:divBdr>
                                                                            <w:top w:val="none" w:sz="0" w:space="0" w:color="auto"/>
                                                                            <w:left w:val="none" w:sz="0" w:space="0" w:color="auto"/>
                                                                            <w:bottom w:val="none" w:sz="0" w:space="0" w:color="auto"/>
                                                                            <w:right w:val="none" w:sz="0" w:space="0" w:color="auto"/>
                                                                          </w:divBdr>
                                                                          <w:divsChild>
                                                                            <w:div w:id="342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447716">
      <w:bodyDiv w:val="1"/>
      <w:marLeft w:val="0"/>
      <w:marRight w:val="0"/>
      <w:marTop w:val="0"/>
      <w:marBottom w:val="0"/>
      <w:divBdr>
        <w:top w:val="none" w:sz="0" w:space="0" w:color="auto"/>
        <w:left w:val="none" w:sz="0" w:space="0" w:color="auto"/>
        <w:bottom w:val="none" w:sz="0" w:space="0" w:color="auto"/>
        <w:right w:val="none" w:sz="0" w:space="0" w:color="auto"/>
      </w:divBdr>
      <w:divsChild>
        <w:div w:id="1544557674">
          <w:marLeft w:val="0"/>
          <w:marRight w:val="0"/>
          <w:marTop w:val="0"/>
          <w:marBottom w:val="0"/>
          <w:divBdr>
            <w:top w:val="none" w:sz="0" w:space="0" w:color="auto"/>
            <w:left w:val="none" w:sz="0" w:space="0" w:color="auto"/>
            <w:bottom w:val="none" w:sz="0" w:space="0" w:color="auto"/>
            <w:right w:val="none" w:sz="0" w:space="0" w:color="auto"/>
          </w:divBdr>
          <w:divsChild>
            <w:div w:id="926424735">
              <w:marLeft w:val="0"/>
              <w:marRight w:val="0"/>
              <w:marTop w:val="0"/>
              <w:marBottom w:val="0"/>
              <w:divBdr>
                <w:top w:val="none" w:sz="0" w:space="0" w:color="auto"/>
                <w:left w:val="none" w:sz="0" w:space="0" w:color="auto"/>
                <w:bottom w:val="none" w:sz="0" w:space="0" w:color="auto"/>
                <w:right w:val="none" w:sz="0" w:space="0" w:color="auto"/>
              </w:divBdr>
              <w:divsChild>
                <w:div w:id="1898123223">
                  <w:marLeft w:val="0"/>
                  <w:marRight w:val="0"/>
                  <w:marTop w:val="0"/>
                  <w:marBottom w:val="0"/>
                  <w:divBdr>
                    <w:top w:val="none" w:sz="0" w:space="0" w:color="auto"/>
                    <w:left w:val="none" w:sz="0" w:space="0" w:color="auto"/>
                    <w:bottom w:val="none" w:sz="0" w:space="0" w:color="auto"/>
                    <w:right w:val="none" w:sz="0" w:space="0" w:color="auto"/>
                  </w:divBdr>
                  <w:divsChild>
                    <w:div w:id="940183145">
                      <w:marLeft w:val="0"/>
                      <w:marRight w:val="0"/>
                      <w:marTop w:val="0"/>
                      <w:marBottom w:val="0"/>
                      <w:divBdr>
                        <w:top w:val="none" w:sz="0" w:space="0" w:color="auto"/>
                        <w:left w:val="none" w:sz="0" w:space="0" w:color="auto"/>
                        <w:bottom w:val="none" w:sz="0" w:space="0" w:color="auto"/>
                        <w:right w:val="none" w:sz="0" w:space="0" w:color="auto"/>
                      </w:divBdr>
                      <w:divsChild>
                        <w:div w:id="4043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8359">
      <w:bodyDiv w:val="1"/>
      <w:marLeft w:val="0"/>
      <w:marRight w:val="0"/>
      <w:marTop w:val="0"/>
      <w:marBottom w:val="0"/>
      <w:divBdr>
        <w:top w:val="none" w:sz="0" w:space="0" w:color="auto"/>
        <w:left w:val="none" w:sz="0" w:space="0" w:color="auto"/>
        <w:bottom w:val="none" w:sz="0" w:space="0" w:color="auto"/>
        <w:right w:val="none" w:sz="0" w:space="0" w:color="auto"/>
      </w:divBdr>
      <w:divsChild>
        <w:div w:id="1521624472">
          <w:marLeft w:val="0"/>
          <w:marRight w:val="0"/>
          <w:marTop w:val="0"/>
          <w:marBottom w:val="0"/>
          <w:divBdr>
            <w:top w:val="none" w:sz="0" w:space="0" w:color="auto"/>
            <w:left w:val="none" w:sz="0" w:space="0" w:color="auto"/>
            <w:bottom w:val="none" w:sz="0" w:space="0" w:color="auto"/>
            <w:right w:val="none" w:sz="0" w:space="0" w:color="auto"/>
          </w:divBdr>
          <w:divsChild>
            <w:div w:id="96800688">
              <w:marLeft w:val="0"/>
              <w:marRight w:val="0"/>
              <w:marTop w:val="0"/>
              <w:marBottom w:val="0"/>
              <w:divBdr>
                <w:top w:val="none" w:sz="0" w:space="0" w:color="auto"/>
                <w:left w:val="none" w:sz="0" w:space="0" w:color="auto"/>
                <w:bottom w:val="none" w:sz="0" w:space="0" w:color="auto"/>
                <w:right w:val="none" w:sz="0" w:space="0" w:color="auto"/>
              </w:divBdr>
              <w:divsChild>
                <w:div w:id="1539781035">
                  <w:marLeft w:val="0"/>
                  <w:marRight w:val="0"/>
                  <w:marTop w:val="0"/>
                  <w:marBottom w:val="0"/>
                  <w:divBdr>
                    <w:top w:val="none" w:sz="0" w:space="0" w:color="auto"/>
                    <w:left w:val="none" w:sz="0" w:space="0" w:color="auto"/>
                    <w:bottom w:val="none" w:sz="0" w:space="0" w:color="auto"/>
                    <w:right w:val="none" w:sz="0" w:space="0" w:color="auto"/>
                  </w:divBdr>
                  <w:divsChild>
                    <w:div w:id="2068340458">
                      <w:marLeft w:val="0"/>
                      <w:marRight w:val="0"/>
                      <w:marTop w:val="0"/>
                      <w:marBottom w:val="0"/>
                      <w:divBdr>
                        <w:top w:val="none" w:sz="0" w:space="0" w:color="auto"/>
                        <w:left w:val="none" w:sz="0" w:space="0" w:color="auto"/>
                        <w:bottom w:val="none" w:sz="0" w:space="0" w:color="auto"/>
                        <w:right w:val="none" w:sz="0" w:space="0" w:color="auto"/>
                      </w:divBdr>
                      <w:divsChild>
                        <w:div w:id="11581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1146">
      <w:bodyDiv w:val="1"/>
      <w:marLeft w:val="0"/>
      <w:marRight w:val="0"/>
      <w:marTop w:val="0"/>
      <w:marBottom w:val="0"/>
      <w:divBdr>
        <w:top w:val="none" w:sz="0" w:space="0" w:color="auto"/>
        <w:left w:val="none" w:sz="0" w:space="0" w:color="auto"/>
        <w:bottom w:val="none" w:sz="0" w:space="0" w:color="auto"/>
        <w:right w:val="none" w:sz="0" w:space="0" w:color="auto"/>
      </w:divBdr>
      <w:divsChild>
        <w:div w:id="1735852508">
          <w:marLeft w:val="0"/>
          <w:marRight w:val="0"/>
          <w:marTop w:val="0"/>
          <w:marBottom w:val="0"/>
          <w:divBdr>
            <w:top w:val="none" w:sz="0" w:space="0" w:color="auto"/>
            <w:left w:val="none" w:sz="0" w:space="0" w:color="auto"/>
            <w:bottom w:val="none" w:sz="0" w:space="0" w:color="auto"/>
            <w:right w:val="none" w:sz="0" w:space="0" w:color="auto"/>
          </w:divBdr>
          <w:divsChild>
            <w:div w:id="138500415">
              <w:marLeft w:val="0"/>
              <w:marRight w:val="0"/>
              <w:marTop w:val="0"/>
              <w:marBottom w:val="0"/>
              <w:divBdr>
                <w:top w:val="none" w:sz="0" w:space="0" w:color="auto"/>
                <w:left w:val="none" w:sz="0" w:space="0" w:color="auto"/>
                <w:bottom w:val="none" w:sz="0" w:space="0" w:color="auto"/>
                <w:right w:val="none" w:sz="0" w:space="0" w:color="auto"/>
              </w:divBdr>
              <w:divsChild>
                <w:div w:id="634793363">
                  <w:marLeft w:val="0"/>
                  <w:marRight w:val="0"/>
                  <w:marTop w:val="480"/>
                  <w:marBottom w:val="0"/>
                  <w:divBdr>
                    <w:top w:val="none" w:sz="0" w:space="0" w:color="auto"/>
                    <w:left w:val="none" w:sz="0" w:space="0" w:color="auto"/>
                    <w:bottom w:val="none" w:sz="0" w:space="0" w:color="auto"/>
                    <w:right w:val="none" w:sz="0" w:space="0" w:color="auto"/>
                  </w:divBdr>
                  <w:divsChild>
                    <w:div w:id="410273214">
                      <w:marLeft w:val="0"/>
                      <w:marRight w:val="0"/>
                      <w:marTop w:val="0"/>
                      <w:marBottom w:val="0"/>
                      <w:divBdr>
                        <w:top w:val="none" w:sz="0" w:space="0" w:color="auto"/>
                        <w:left w:val="none" w:sz="0" w:space="0" w:color="auto"/>
                        <w:bottom w:val="none" w:sz="0" w:space="0" w:color="auto"/>
                        <w:right w:val="none" w:sz="0" w:space="0" w:color="auto"/>
                      </w:divBdr>
                      <w:divsChild>
                        <w:div w:id="165946915">
                          <w:marLeft w:val="0"/>
                          <w:marRight w:val="0"/>
                          <w:marTop w:val="0"/>
                          <w:marBottom w:val="0"/>
                          <w:divBdr>
                            <w:top w:val="none" w:sz="0" w:space="0" w:color="auto"/>
                            <w:left w:val="none" w:sz="0" w:space="0" w:color="auto"/>
                            <w:bottom w:val="none" w:sz="0" w:space="0" w:color="auto"/>
                            <w:right w:val="none" w:sz="0" w:space="0" w:color="auto"/>
                          </w:divBdr>
                          <w:divsChild>
                            <w:div w:id="1352804862">
                              <w:marLeft w:val="0"/>
                              <w:marRight w:val="-14400"/>
                              <w:marTop w:val="0"/>
                              <w:marBottom w:val="0"/>
                              <w:divBdr>
                                <w:top w:val="none" w:sz="0" w:space="0" w:color="auto"/>
                                <w:left w:val="none" w:sz="0" w:space="0" w:color="auto"/>
                                <w:bottom w:val="none" w:sz="0" w:space="0" w:color="auto"/>
                                <w:right w:val="none" w:sz="0" w:space="0" w:color="auto"/>
                              </w:divBdr>
                              <w:divsChild>
                                <w:div w:id="1125269007">
                                  <w:marLeft w:val="0"/>
                                  <w:marRight w:val="0"/>
                                  <w:marTop w:val="0"/>
                                  <w:marBottom w:val="0"/>
                                  <w:divBdr>
                                    <w:top w:val="none" w:sz="0" w:space="0" w:color="auto"/>
                                    <w:left w:val="none" w:sz="0" w:space="0" w:color="auto"/>
                                    <w:bottom w:val="none" w:sz="0" w:space="0" w:color="auto"/>
                                    <w:right w:val="none" w:sz="0" w:space="0" w:color="auto"/>
                                  </w:divBdr>
                                  <w:divsChild>
                                    <w:div w:id="1207568189">
                                      <w:marLeft w:val="0"/>
                                      <w:marRight w:val="0"/>
                                      <w:marTop w:val="0"/>
                                      <w:marBottom w:val="0"/>
                                      <w:divBdr>
                                        <w:top w:val="none" w:sz="0" w:space="0" w:color="auto"/>
                                        <w:left w:val="none" w:sz="0" w:space="0" w:color="auto"/>
                                        <w:bottom w:val="none" w:sz="0" w:space="0" w:color="auto"/>
                                        <w:right w:val="none" w:sz="0" w:space="0" w:color="auto"/>
                                      </w:divBdr>
                                      <w:divsChild>
                                        <w:div w:id="1626039128">
                                          <w:marLeft w:val="0"/>
                                          <w:marRight w:val="0"/>
                                          <w:marTop w:val="0"/>
                                          <w:marBottom w:val="0"/>
                                          <w:divBdr>
                                            <w:top w:val="none" w:sz="0" w:space="0" w:color="auto"/>
                                            <w:left w:val="none" w:sz="0" w:space="0" w:color="auto"/>
                                            <w:bottom w:val="none" w:sz="0" w:space="0" w:color="auto"/>
                                            <w:right w:val="none" w:sz="0" w:space="0" w:color="auto"/>
                                          </w:divBdr>
                                          <w:divsChild>
                                            <w:div w:id="1966159234">
                                              <w:marLeft w:val="0"/>
                                              <w:marRight w:val="0"/>
                                              <w:marTop w:val="0"/>
                                              <w:marBottom w:val="0"/>
                                              <w:divBdr>
                                                <w:top w:val="none" w:sz="0" w:space="0" w:color="auto"/>
                                                <w:left w:val="none" w:sz="0" w:space="0" w:color="auto"/>
                                                <w:bottom w:val="none" w:sz="0" w:space="0" w:color="auto"/>
                                                <w:right w:val="none" w:sz="0" w:space="0" w:color="auto"/>
                                              </w:divBdr>
                                              <w:divsChild>
                                                <w:div w:id="647049095">
                                                  <w:marLeft w:val="0"/>
                                                  <w:marRight w:val="0"/>
                                                  <w:marTop w:val="0"/>
                                                  <w:marBottom w:val="0"/>
                                                  <w:divBdr>
                                                    <w:top w:val="none" w:sz="0" w:space="0" w:color="auto"/>
                                                    <w:left w:val="none" w:sz="0" w:space="0" w:color="auto"/>
                                                    <w:bottom w:val="none" w:sz="0" w:space="0" w:color="auto"/>
                                                    <w:right w:val="none" w:sz="0" w:space="0" w:color="auto"/>
                                                  </w:divBdr>
                                                  <w:divsChild>
                                                    <w:div w:id="842747320">
                                                      <w:marLeft w:val="0"/>
                                                      <w:marRight w:val="0"/>
                                                      <w:marTop w:val="0"/>
                                                      <w:marBottom w:val="0"/>
                                                      <w:divBdr>
                                                        <w:top w:val="none" w:sz="0" w:space="0" w:color="auto"/>
                                                        <w:left w:val="none" w:sz="0" w:space="0" w:color="auto"/>
                                                        <w:bottom w:val="none" w:sz="0" w:space="0" w:color="auto"/>
                                                        <w:right w:val="none" w:sz="0" w:space="0" w:color="auto"/>
                                                      </w:divBdr>
                                                      <w:divsChild>
                                                        <w:div w:id="2101946205">
                                                          <w:marLeft w:val="0"/>
                                                          <w:marRight w:val="0"/>
                                                          <w:marTop w:val="0"/>
                                                          <w:marBottom w:val="0"/>
                                                          <w:divBdr>
                                                            <w:top w:val="none" w:sz="0" w:space="0" w:color="auto"/>
                                                            <w:left w:val="none" w:sz="0" w:space="0" w:color="auto"/>
                                                            <w:bottom w:val="none" w:sz="0" w:space="0" w:color="auto"/>
                                                            <w:right w:val="none" w:sz="0" w:space="0" w:color="auto"/>
                                                          </w:divBdr>
                                                          <w:divsChild>
                                                            <w:div w:id="1653025398">
                                                              <w:marLeft w:val="0"/>
                                                              <w:marRight w:val="0"/>
                                                              <w:marTop w:val="0"/>
                                                              <w:marBottom w:val="0"/>
                                                              <w:divBdr>
                                                                <w:top w:val="none" w:sz="0" w:space="0" w:color="auto"/>
                                                                <w:left w:val="none" w:sz="0" w:space="0" w:color="auto"/>
                                                                <w:bottom w:val="none" w:sz="0" w:space="0" w:color="auto"/>
                                                                <w:right w:val="none" w:sz="0" w:space="0" w:color="auto"/>
                                                              </w:divBdr>
                                                              <w:divsChild>
                                                                <w:div w:id="478812718">
                                                                  <w:marLeft w:val="0"/>
                                                                  <w:marRight w:val="0"/>
                                                                  <w:marTop w:val="0"/>
                                                                  <w:marBottom w:val="0"/>
                                                                  <w:divBdr>
                                                                    <w:top w:val="none" w:sz="0" w:space="0" w:color="auto"/>
                                                                    <w:left w:val="none" w:sz="0" w:space="0" w:color="auto"/>
                                                                    <w:bottom w:val="none" w:sz="0" w:space="0" w:color="auto"/>
                                                                    <w:right w:val="none" w:sz="0" w:space="0" w:color="auto"/>
                                                                  </w:divBdr>
                                                                  <w:divsChild>
                                                                    <w:div w:id="1879006242">
                                                                      <w:marLeft w:val="0"/>
                                                                      <w:marRight w:val="0"/>
                                                                      <w:marTop w:val="0"/>
                                                                      <w:marBottom w:val="0"/>
                                                                      <w:divBdr>
                                                                        <w:top w:val="none" w:sz="0" w:space="0" w:color="auto"/>
                                                                        <w:left w:val="none" w:sz="0" w:space="0" w:color="auto"/>
                                                                        <w:bottom w:val="none" w:sz="0" w:space="0" w:color="auto"/>
                                                                        <w:right w:val="none" w:sz="0" w:space="0" w:color="auto"/>
                                                                      </w:divBdr>
                                                                      <w:divsChild>
                                                                        <w:div w:id="195001089">
                                                                          <w:marLeft w:val="0"/>
                                                                          <w:marRight w:val="0"/>
                                                                          <w:marTop w:val="0"/>
                                                                          <w:marBottom w:val="0"/>
                                                                          <w:divBdr>
                                                                            <w:top w:val="none" w:sz="0" w:space="0" w:color="auto"/>
                                                                            <w:left w:val="none" w:sz="0" w:space="0" w:color="auto"/>
                                                                            <w:bottom w:val="none" w:sz="0" w:space="0" w:color="auto"/>
                                                                            <w:right w:val="none" w:sz="0" w:space="0" w:color="auto"/>
                                                                          </w:divBdr>
                                                                          <w:divsChild>
                                                                            <w:div w:id="940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3773">
      <w:bodyDiv w:val="1"/>
      <w:marLeft w:val="0"/>
      <w:marRight w:val="0"/>
      <w:marTop w:val="0"/>
      <w:marBottom w:val="0"/>
      <w:divBdr>
        <w:top w:val="none" w:sz="0" w:space="0" w:color="auto"/>
        <w:left w:val="none" w:sz="0" w:space="0" w:color="auto"/>
        <w:bottom w:val="none" w:sz="0" w:space="0" w:color="auto"/>
        <w:right w:val="none" w:sz="0" w:space="0" w:color="auto"/>
      </w:divBdr>
      <w:divsChild>
        <w:div w:id="677346135">
          <w:marLeft w:val="0"/>
          <w:marRight w:val="0"/>
          <w:marTop w:val="0"/>
          <w:marBottom w:val="0"/>
          <w:divBdr>
            <w:top w:val="none" w:sz="0" w:space="0" w:color="auto"/>
            <w:left w:val="none" w:sz="0" w:space="0" w:color="auto"/>
            <w:bottom w:val="none" w:sz="0" w:space="0" w:color="auto"/>
            <w:right w:val="none" w:sz="0" w:space="0" w:color="auto"/>
          </w:divBdr>
          <w:divsChild>
            <w:div w:id="1120763754">
              <w:marLeft w:val="0"/>
              <w:marRight w:val="0"/>
              <w:marTop w:val="0"/>
              <w:marBottom w:val="0"/>
              <w:divBdr>
                <w:top w:val="none" w:sz="0" w:space="0" w:color="auto"/>
                <w:left w:val="none" w:sz="0" w:space="0" w:color="auto"/>
                <w:bottom w:val="none" w:sz="0" w:space="0" w:color="auto"/>
                <w:right w:val="none" w:sz="0" w:space="0" w:color="auto"/>
              </w:divBdr>
              <w:divsChild>
                <w:div w:id="634914811">
                  <w:marLeft w:val="0"/>
                  <w:marRight w:val="0"/>
                  <w:marTop w:val="480"/>
                  <w:marBottom w:val="0"/>
                  <w:divBdr>
                    <w:top w:val="none" w:sz="0" w:space="0" w:color="auto"/>
                    <w:left w:val="none" w:sz="0" w:space="0" w:color="auto"/>
                    <w:bottom w:val="none" w:sz="0" w:space="0" w:color="auto"/>
                    <w:right w:val="none" w:sz="0" w:space="0" w:color="auto"/>
                  </w:divBdr>
                  <w:divsChild>
                    <w:div w:id="576600819">
                      <w:marLeft w:val="0"/>
                      <w:marRight w:val="0"/>
                      <w:marTop w:val="0"/>
                      <w:marBottom w:val="0"/>
                      <w:divBdr>
                        <w:top w:val="none" w:sz="0" w:space="0" w:color="auto"/>
                        <w:left w:val="none" w:sz="0" w:space="0" w:color="auto"/>
                        <w:bottom w:val="none" w:sz="0" w:space="0" w:color="auto"/>
                        <w:right w:val="none" w:sz="0" w:space="0" w:color="auto"/>
                      </w:divBdr>
                      <w:divsChild>
                        <w:div w:id="1740790084">
                          <w:marLeft w:val="0"/>
                          <w:marRight w:val="0"/>
                          <w:marTop w:val="0"/>
                          <w:marBottom w:val="0"/>
                          <w:divBdr>
                            <w:top w:val="none" w:sz="0" w:space="0" w:color="auto"/>
                            <w:left w:val="none" w:sz="0" w:space="0" w:color="auto"/>
                            <w:bottom w:val="none" w:sz="0" w:space="0" w:color="auto"/>
                            <w:right w:val="none" w:sz="0" w:space="0" w:color="auto"/>
                          </w:divBdr>
                          <w:divsChild>
                            <w:div w:id="1992513228">
                              <w:marLeft w:val="0"/>
                              <w:marRight w:val="-14400"/>
                              <w:marTop w:val="0"/>
                              <w:marBottom w:val="0"/>
                              <w:divBdr>
                                <w:top w:val="none" w:sz="0" w:space="0" w:color="auto"/>
                                <w:left w:val="none" w:sz="0" w:space="0" w:color="auto"/>
                                <w:bottom w:val="none" w:sz="0" w:space="0" w:color="auto"/>
                                <w:right w:val="none" w:sz="0" w:space="0" w:color="auto"/>
                              </w:divBdr>
                              <w:divsChild>
                                <w:div w:id="2028291090">
                                  <w:marLeft w:val="0"/>
                                  <w:marRight w:val="0"/>
                                  <w:marTop w:val="0"/>
                                  <w:marBottom w:val="0"/>
                                  <w:divBdr>
                                    <w:top w:val="none" w:sz="0" w:space="0" w:color="auto"/>
                                    <w:left w:val="none" w:sz="0" w:space="0" w:color="auto"/>
                                    <w:bottom w:val="none" w:sz="0" w:space="0" w:color="auto"/>
                                    <w:right w:val="none" w:sz="0" w:space="0" w:color="auto"/>
                                  </w:divBdr>
                                  <w:divsChild>
                                    <w:div w:id="1727946975">
                                      <w:marLeft w:val="0"/>
                                      <w:marRight w:val="0"/>
                                      <w:marTop w:val="0"/>
                                      <w:marBottom w:val="0"/>
                                      <w:divBdr>
                                        <w:top w:val="none" w:sz="0" w:space="0" w:color="auto"/>
                                        <w:left w:val="none" w:sz="0" w:space="0" w:color="auto"/>
                                        <w:bottom w:val="none" w:sz="0" w:space="0" w:color="auto"/>
                                        <w:right w:val="none" w:sz="0" w:space="0" w:color="auto"/>
                                      </w:divBdr>
                                      <w:divsChild>
                                        <w:div w:id="1352682831">
                                          <w:marLeft w:val="0"/>
                                          <w:marRight w:val="0"/>
                                          <w:marTop w:val="0"/>
                                          <w:marBottom w:val="0"/>
                                          <w:divBdr>
                                            <w:top w:val="none" w:sz="0" w:space="0" w:color="auto"/>
                                            <w:left w:val="none" w:sz="0" w:space="0" w:color="auto"/>
                                            <w:bottom w:val="none" w:sz="0" w:space="0" w:color="auto"/>
                                            <w:right w:val="none" w:sz="0" w:space="0" w:color="auto"/>
                                          </w:divBdr>
                                          <w:divsChild>
                                            <w:div w:id="189614260">
                                              <w:marLeft w:val="0"/>
                                              <w:marRight w:val="0"/>
                                              <w:marTop w:val="0"/>
                                              <w:marBottom w:val="0"/>
                                              <w:divBdr>
                                                <w:top w:val="none" w:sz="0" w:space="0" w:color="auto"/>
                                                <w:left w:val="none" w:sz="0" w:space="0" w:color="auto"/>
                                                <w:bottom w:val="none" w:sz="0" w:space="0" w:color="auto"/>
                                                <w:right w:val="none" w:sz="0" w:space="0" w:color="auto"/>
                                              </w:divBdr>
                                              <w:divsChild>
                                                <w:div w:id="646785334">
                                                  <w:marLeft w:val="0"/>
                                                  <w:marRight w:val="0"/>
                                                  <w:marTop w:val="0"/>
                                                  <w:marBottom w:val="0"/>
                                                  <w:divBdr>
                                                    <w:top w:val="none" w:sz="0" w:space="0" w:color="auto"/>
                                                    <w:left w:val="none" w:sz="0" w:space="0" w:color="auto"/>
                                                    <w:bottom w:val="none" w:sz="0" w:space="0" w:color="auto"/>
                                                    <w:right w:val="none" w:sz="0" w:space="0" w:color="auto"/>
                                                  </w:divBdr>
                                                  <w:divsChild>
                                                    <w:div w:id="668336316">
                                                      <w:marLeft w:val="0"/>
                                                      <w:marRight w:val="0"/>
                                                      <w:marTop w:val="0"/>
                                                      <w:marBottom w:val="0"/>
                                                      <w:divBdr>
                                                        <w:top w:val="none" w:sz="0" w:space="0" w:color="auto"/>
                                                        <w:left w:val="none" w:sz="0" w:space="0" w:color="auto"/>
                                                        <w:bottom w:val="none" w:sz="0" w:space="0" w:color="auto"/>
                                                        <w:right w:val="none" w:sz="0" w:space="0" w:color="auto"/>
                                                      </w:divBdr>
                                                      <w:divsChild>
                                                        <w:div w:id="778453404">
                                                          <w:marLeft w:val="0"/>
                                                          <w:marRight w:val="0"/>
                                                          <w:marTop w:val="0"/>
                                                          <w:marBottom w:val="0"/>
                                                          <w:divBdr>
                                                            <w:top w:val="none" w:sz="0" w:space="0" w:color="auto"/>
                                                            <w:left w:val="none" w:sz="0" w:space="0" w:color="auto"/>
                                                            <w:bottom w:val="none" w:sz="0" w:space="0" w:color="auto"/>
                                                            <w:right w:val="none" w:sz="0" w:space="0" w:color="auto"/>
                                                          </w:divBdr>
                                                          <w:divsChild>
                                                            <w:div w:id="1759713867">
                                                              <w:marLeft w:val="0"/>
                                                              <w:marRight w:val="0"/>
                                                              <w:marTop w:val="0"/>
                                                              <w:marBottom w:val="0"/>
                                                              <w:divBdr>
                                                                <w:top w:val="none" w:sz="0" w:space="0" w:color="auto"/>
                                                                <w:left w:val="none" w:sz="0" w:space="0" w:color="auto"/>
                                                                <w:bottom w:val="none" w:sz="0" w:space="0" w:color="auto"/>
                                                                <w:right w:val="none" w:sz="0" w:space="0" w:color="auto"/>
                                                              </w:divBdr>
                                                              <w:divsChild>
                                                                <w:div w:id="2000302943">
                                                                  <w:marLeft w:val="0"/>
                                                                  <w:marRight w:val="0"/>
                                                                  <w:marTop w:val="0"/>
                                                                  <w:marBottom w:val="0"/>
                                                                  <w:divBdr>
                                                                    <w:top w:val="none" w:sz="0" w:space="0" w:color="auto"/>
                                                                    <w:left w:val="none" w:sz="0" w:space="0" w:color="auto"/>
                                                                    <w:bottom w:val="none" w:sz="0" w:space="0" w:color="auto"/>
                                                                    <w:right w:val="none" w:sz="0" w:space="0" w:color="auto"/>
                                                                  </w:divBdr>
                                                                  <w:divsChild>
                                                                    <w:div w:id="107048460">
                                                                      <w:marLeft w:val="0"/>
                                                                      <w:marRight w:val="0"/>
                                                                      <w:marTop w:val="0"/>
                                                                      <w:marBottom w:val="0"/>
                                                                      <w:divBdr>
                                                                        <w:top w:val="none" w:sz="0" w:space="0" w:color="auto"/>
                                                                        <w:left w:val="none" w:sz="0" w:space="0" w:color="auto"/>
                                                                        <w:bottom w:val="none" w:sz="0" w:space="0" w:color="auto"/>
                                                                        <w:right w:val="none" w:sz="0" w:space="0" w:color="auto"/>
                                                                      </w:divBdr>
                                                                      <w:divsChild>
                                                                        <w:div w:id="1710179029">
                                                                          <w:marLeft w:val="0"/>
                                                                          <w:marRight w:val="0"/>
                                                                          <w:marTop w:val="0"/>
                                                                          <w:marBottom w:val="0"/>
                                                                          <w:divBdr>
                                                                            <w:top w:val="none" w:sz="0" w:space="0" w:color="auto"/>
                                                                            <w:left w:val="none" w:sz="0" w:space="0" w:color="auto"/>
                                                                            <w:bottom w:val="none" w:sz="0" w:space="0" w:color="auto"/>
                                                                            <w:right w:val="none" w:sz="0" w:space="0" w:color="auto"/>
                                                                          </w:divBdr>
                                                                          <w:divsChild>
                                                                            <w:div w:id="9586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019206">
      <w:bodyDiv w:val="1"/>
      <w:marLeft w:val="0"/>
      <w:marRight w:val="0"/>
      <w:marTop w:val="0"/>
      <w:marBottom w:val="0"/>
      <w:divBdr>
        <w:top w:val="none" w:sz="0" w:space="0" w:color="auto"/>
        <w:left w:val="none" w:sz="0" w:space="0" w:color="auto"/>
        <w:bottom w:val="none" w:sz="0" w:space="0" w:color="auto"/>
        <w:right w:val="none" w:sz="0" w:space="0" w:color="auto"/>
      </w:divBdr>
    </w:div>
    <w:div w:id="1751926728">
      <w:bodyDiv w:val="1"/>
      <w:marLeft w:val="0"/>
      <w:marRight w:val="0"/>
      <w:marTop w:val="0"/>
      <w:marBottom w:val="0"/>
      <w:divBdr>
        <w:top w:val="none" w:sz="0" w:space="0" w:color="auto"/>
        <w:left w:val="none" w:sz="0" w:space="0" w:color="auto"/>
        <w:bottom w:val="none" w:sz="0" w:space="0" w:color="auto"/>
        <w:right w:val="none" w:sz="0" w:space="0" w:color="auto"/>
      </w:divBdr>
      <w:divsChild>
        <w:div w:id="817189916">
          <w:marLeft w:val="0"/>
          <w:marRight w:val="0"/>
          <w:marTop w:val="0"/>
          <w:marBottom w:val="0"/>
          <w:divBdr>
            <w:top w:val="none" w:sz="0" w:space="0" w:color="auto"/>
            <w:left w:val="none" w:sz="0" w:space="0" w:color="auto"/>
            <w:bottom w:val="none" w:sz="0" w:space="0" w:color="auto"/>
            <w:right w:val="none" w:sz="0" w:space="0" w:color="auto"/>
          </w:divBdr>
          <w:divsChild>
            <w:div w:id="982461668">
              <w:marLeft w:val="0"/>
              <w:marRight w:val="0"/>
              <w:marTop w:val="0"/>
              <w:marBottom w:val="0"/>
              <w:divBdr>
                <w:top w:val="none" w:sz="0" w:space="0" w:color="auto"/>
                <w:left w:val="none" w:sz="0" w:space="0" w:color="auto"/>
                <w:bottom w:val="none" w:sz="0" w:space="0" w:color="auto"/>
                <w:right w:val="none" w:sz="0" w:space="0" w:color="auto"/>
              </w:divBdr>
              <w:divsChild>
                <w:div w:id="580065480">
                  <w:marLeft w:val="0"/>
                  <w:marRight w:val="0"/>
                  <w:marTop w:val="480"/>
                  <w:marBottom w:val="0"/>
                  <w:divBdr>
                    <w:top w:val="none" w:sz="0" w:space="0" w:color="auto"/>
                    <w:left w:val="none" w:sz="0" w:space="0" w:color="auto"/>
                    <w:bottom w:val="none" w:sz="0" w:space="0" w:color="auto"/>
                    <w:right w:val="none" w:sz="0" w:space="0" w:color="auto"/>
                  </w:divBdr>
                  <w:divsChild>
                    <w:div w:id="916983893">
                      <w:marLeft w:val="0"/>
                      <w:marRight w:val="0"/>
                      <w:marTop w:val="0"/>
                      <w:marBottom w:val="0"/>
                      <w:divBdr>
                        <w:top w:val="none" w:sz="0" w:space="0" w:color="auto"/>
                        <w:left w:val="none" w:sz="0" w:space="0" w:color="auto"/>
                        <w:bottom w:val="none" w:sz="0" w:space="0" w:color="auto"/>
                        <w:right w:val="none" w:sz="0" w:space="0" w:color="auto"/>
                      </w:divBdr>
                      <w:divsChild>
                        <w:div w:id="1540972135">
                          <w:marLeft w:val="0"/>
                          <w:marRight w:val="0"/>
                          <w:marTop w:val="0"/>
                          <w:marBottom w:val="0"/>
                          <w:divBdr>
                            <w:top w:val="none" w:sz="0" w:space="0" w:color="auto"/>
                            <w:left w:val="none" w:sz="0" w:space="0" w:color="auto"/>
                            <w:bottom w:val="none" w:sz="0" w:space="0" w:color="auto"/>
                            <w:right w:val="none" w:sz="0" w:space="0" w:color="auto"/>
                          </w:divBdr>
                          <w:divsChild>
                            <w:div w:id="148602164">
                              <w:marLeft w:val="0"/>
                              <w:marRight w:val="-14400"/>
                              <w:marTop w:val="0"/>
                              <w:marBottom w:val="0"/>
                              <w:divBdr>
                                <w:top w:val="none" w:sz="0" w:space="0" w:color="auto"/>
                                <w:left w:val="none" w:sz="0" w:space="0" w:color="auto"/>
                                <w:bottom w:val="none" w:sz="0" w:space="0" w:color="auto"/>
                                <w:right w:val="none" w:sz="0" w:space="0" w:color="auto"/>
                              </w:divBdr>
                              <w:divsChild>
                                <w:div w:id="1138448504">
                                  <w:marLeft w:val="0"/>
                                  <w:marRight w:val="0"/>
                                  <w:marTop w:val="0"/>
                                  <w:marBottom w:val="0"/>
                                  <w:divBdr>
                                    <w:top w:val="none" w:sz="0" w:space="0" w:color="auto"/>
                                    <w:left w:val="none" w:sz="0" w:space="0" w:color="auto"/>
                                    <w:bottom w:val="none" w:sz="0" w:space="0" w:color="auto"/>
                                    <w:right w:val="none" w:sz="0" w:space="0" w:color="auto"/>
                                  </w:divBdr>
                                  <w:divsChild>
                                    <w:div w:id="1456291072">
                                      <w:marLeft w:val="0"/>
                                      <w:marRight w:val="0"/>
                                      <w:marTop w:val="0"/>
                                      <w:marBottom w:val="0"/>
                                      <w:divBdr>
                                        <w:top w:val="none" w:sz="0" w:space="0" w:color="auto"/>
                                        <w:left w:val="none" w:sz="0" w:space="0" w:color="auto"/>
                                        <w:bottom w:val="none" w:sz="0" w:space="0" w:color="auto"/>
                                        <w:right w:val="none" w:sz="0" w:space="0" w:color="auto"/>
                                      </w:divBdr>
                                      <w:divsChild>
                                        <w:div w:id="1148278722">
                                          <w:marLeft w:val="0"/>
                                          <w:marRight w:val="0"/>
                                          <w:marTop w:val="0"/>
                                          <w:marBottom w:val="0"/>
                                          <w:divBdr>
                                            <w:top w:val="none" w:sz="0" w:space="0" w:color="auto"/>
                                            <w:left w:val="none" w:sz="0" w:space="0" w:color="auto"/>
                                            <w:bottom w:val="none" w:sz="0" w:space="0" w:color="auto"/>
                                            <w:right w:val="none" w:sz="0" w:space="0" w:color="auto"/>
                                          </w:divBdr>
                                          <w:divsChild>
                                            <w:div w:id="206991600">
                                              <w:marLeft w:val="0"/>
                                              <w:marRight w:val="0"/>
                                              <w:marTop w:val="0"/>
                                              <w:marBottom w:val="0"/>
                                              <w:divBdr>
                                                <w:top w:val="none" w:sz="0" w:space="0" w:color="auto"/>
                                                <w:left w:val="none" w:sz="0" w:space="0" w:color="auto"/>
                                                <w:bottom w:val="none" w:sz="0" w:space="0" w:color="auto"/>
                                                <w:right w:val="none" w:sz="0" w:space="0" w:color="auto"/>
                                              </w:divBdr>
                                              <w:divsChild>
                                                <w:div w:id="358552140">
                                                  <w:marLeft w:val="0"/>
                                                  <w:marRight w:val="0"/>
                                                  <w:marTop w:val="0"/>
                                                  <w:marBottom w:val="0"/>
                                                  <w:divBdr>
                                                    <w:top w:val="none" w:sz="0" w:space="0" w:color="auto"/>
                                                    <w:left w:val="none" w:sz="0" w:space="0" w:color="auto"/>
                                                    <w:bottom w:val="none" w:sz="0" w:space="0" w:color="auto"/>
                                                    <w:right w:val="none" w:sz="0" w:space="0" w:color="auto"/>
                                                  </w:divBdr>
                                                  <w:divsChild>
                                                    <w:div w:id="847064848">
                                                      <w:marLeft w:val="0"/>
                                                      <w:marRight w:val="0"/>
                                                      <w:marTop w:val="0"/>
                                                      <w:marBottom w:val="0"/>
                                                      <w:divBdr>
                                                        <w:top w:val="none" w:sz="0" w:space="0" w:color="auto"/>
                                                        <w:left w:val="none" w:sz="0" w:space="0" w:color="auto"/>
                                                        <w:bottom w:val="none" w:sz="0" w:space="0" w:color="auto"/>
                                                        <w:right w:val="none" w:sz="0" w:space="0" w:color="auto"/>
                                                      </w:divBdr>
                                                      <w:divsChild>
                                                        <w:div w:id="1413431418">
                                                          <w:marLeft w:val="0"/>
                                                          <w:marRight w:val="0"/>
                                                          <w:marTop w:val="0"/>
                                                          <w:marBottom w:val="0"/>
                                                          <w:divBdr>
                                                            <w:top w:val="none" w:sz="0" w:space="0" w:color="auto"/>
                                                            <w:left w:val="none" w:sz="0" w:space="0" w:color="auto"/>
                                                            <w:bottom w:val="none" w:sz="0" w:space="0" w:color="auto"/>
                                                            <w:right w:val="none" w:sz="0" w:space="0" w:color="auto"/>
                                                          </w:divBdr>
                                                          <w:divsChild>
                                                            <w:div w:id="338198446">
                                                              <w:marLeft w:val="0"/>
                                                              <w:marRight w:val="0"/>
                                                              <w:marTop w:val="0"/>
                                                              <w:marBottom w:val="0"/>
                                                              <w:divBdr>
                                                                <w:top w:val="none" w:sz="0" w:space="0" w:color="auto"/>
                                                                <w:left w:val="none" w:sz="0" w:space="0" w:color="auto"/>
                                                                <w:bottom w:val="none" w:sz="0" w:space="0" w:color="auto"/>
                                                                <w:right w:val="none" w:sz="0" w:space="0" w:color="auto"/>
                                                              </w:divBdr>
                                                              <w:divsChild>
                                                                <w:div w:id="439228995">
                                                                  <w:marLeft w:val="0"/>
                                                                  <w:marRight w:val="0"/>
                                                                  <w:marTop w:val="0"/>
                                                                  <w:marBottom w:val="0"/>
                                                                  <w:divBdr>
                                                                    <w:top w:val="none" w:sz="0" w:space="0" w:color="auto"/>
                                                                    <w:left w:val="none" w:sz="0" w:space="0" w:color="auto"/>
                                                                    <w:bottom w:val="none" w:sz="0" w:space="0" w:color="auto"/>
                                                                    <w:right w:val="none" w:sz="0" w:space="0" w:color="auto"/>
                                                                  </w:divBdr>
                                                                  <w:divsChild>
                                                                    <w:div w:id="431516253">
                                                                      <w:marLeft w:val="0"/>
                                                                      <w:marRight w:val="0"/>
                                                                      <w:marTop w:val="0"/>
                                                                      <w:marBottom w:val="0"/>
                                                                      <w:divBdr>
                                                                        <w:top w:val="none" w:sz="0" w:space="0" w:color="auto"/>
                                                                        <w:left w:val="none" w:sz="0" w:space="0" w:color="auto"/>
                                                                        <w:bottom w:val="none" w:sz="0" w:space="0" w:color="auto"/>
                                                                        <w:right w:val="none" w:sz="0" w:space="0" w:color="auto"/>
                                                                      </w:divBdr>
                                                                      <w:divsChild>
                                                                        <w:div w:id="249002717">
                                                                          <w:marLeft w:val="0"/>
                                                                          <w:marRight w:val="0"/>
                                                                          <w:marTop w:val="0"/>
                                                                          <w:marBottom w:val="0"/>
                                                                          <w:divBdr>
                                                                            <w:top w:val="none" w:sz="0" w:space="0" w:color="auto"/>
                                                                            <w:left w:val="none" w:sz="0" w:space="0" w:color="auto"/>
                                                                            <w:bottom w:val="none" w:sz="0" w:space="0" w:color="auto"/>
                                                                            <w:right w:val="none" w:sz="0" w:space="0" w:color="auto"/>
                                                                          </w:divBdr>
                                                                          <w:divsChild>
                                                                            <w:div w:id="12083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447888">
      <w:bodyDiv w:val="1"/>
      <w:marLeft w:val="0"/>
      <w:marRight w:val="0"/>
      <w:marTop w:val="0"/>
      <w:marBottom w:val="0"/>
      <w:divBdr>
        <w:top w:val="none" w:sz="0" w:space="0" w:color="auto"/>
        <w:left w:val="none" w:sz="0" w:space="0" w:color="auto"/>
        <w:bottom w:val="none" w:sz="0" w:space="0" w:color="auto"/>
        <w:right w:val="none" w:sz="0" w:space="0" w:color="auto"/>
      </w:divBdr>
    </w:div>
    <w:div w:id="1959141273">
      <w:bodyDiv w:val="1"/>
      <w:marLeft w:val="0"/>
      <w:marRight w:val="0"/>
      <w:marTop w:val="0"/>
      <w:marBottom w:val="0"/>
      <w:divBdr>
        <w:top w:val="none" w:sz="0" w:space="0" w:color="auto"/>
        <w:left w:val="none" w:sz="0" w:space="0" w:color="auto"/>
        <w:bottom w:val="none" w:sz="0" w:space="0" w:color="auto"/>
        <w:right w:val="none" w:sz="0" w:space="0" w:color="auto"/>
      </w:divBdr>
      <w:divsChild>
        <w:div w:id="2018461761">
          <w:marLeft w:val="0"/>
          <w:marRight w:val="0"/>
          <w:marTop w:val="0"/>
          <w:marBottom w:val="0"/>
          <w:divBdr>
            <w:top w:val="none" w:sz="0" w:space="0" w:color="auto"/>
            <w:left w:val="none" w:sz="0" w:space="0" w:color="auto"/>
            <w:bottom w:val="none" w:sz="0" w:space="0" w:color="auto"/>
            <w:right w:val="none" w:sz="0" w:space="0" w:color="auto"/>
          </w:divBdr>
          <w:divsChild>
            <w:div w:id="2010133097">
              <w:marLeft w:val="0"/>
              <w:marRight w:val="0"/>
              <w:marTop w:val="0"/>
              <w:marBottom w:val="0"/>
              <w:divBdr>
                <w:top w:val="none" w:sz="0" w:space="0" w:color="auto"/>
                <w:left w:val="none" w:sz="0" w:space="0" w:color="auto"/>
                <w:bottom w:val="none" w:sz="0" w:space="0" w:color="auto"/>
                <w:right w:val="none" w:sz="0" w:space="0" w:color="auto"/>
              </w:divBdr>
              <w:divsChild>
                <w:div w:id="1532110874">
                  <w:marLeft w:val="0"/>
                  <w:marRight w:val="0"/>
                  <w:marTop w:val="0"/>
                  <w:marBottom w:val="0"/>
                  <w:divBdr>
                    <w:top w:val="none" w:sz="0" w:space="0" w:color="auto"/>
                    <w:left w:val="none" w:sz="0" w:space="0" w:color="auto"/>
                    <w:bottom w:val="none" w:sz="0" w:space="0" w:color="auto"/>
                    <w:right w:val="none" w:sz="0" w:space="0" w:color="auto"/>
                  </w:divBdr>
                  <w:divsChild>
                    <w:div w:id="1138110580">
                      <w:marLeft w:val="0"/>
                      <w:marRight w:val="0"/>
                      <w:marTop w:val="0"/>
                      <w:marBottom w:val="0"/>
                      <w:divBdr>
                        <w:top w:val="none" w:sz="0" w:space="0" w:color="auto"/>
                        <w:left w:val="none" w:sz="0" w:space="0" w:color="auto"/>
                        <w:bottom w:val="none" w:sz="0" w:space="0" w:color="auto"/>
                        <w:right w:val="none" w:sz="0" w:space="0" w:color="auto"/>
                      </w:divBdr>
                      <w:divsChild>
                        <w:div w:id="1180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burns\objcache\aburns\Objects\Wyndham%20Libraries%20Web" TargetMode="External"/><Relationship Id="rId21" Type="http://schemas.openxmlformats.org/officeDocument/2006/relationships/hyperlink" Target="mailto:Wyndham%20Community%20&amp;%20Education%20Centre%20Email" TargetMode="External"/><Relationship Id="rId34" Type="http://schemas.openxmlformats.org/officeDocument/2006/relationships/hyperlink" Target="mailto:Sunil%20Email" TargetMode="External"/><Relationship Id="rId42" Type="http://schemas.openxmlformats.org/officeDocument/2006/relationships/hyperlink" Target="mailto:Southern%20Cross%20Travellers%20Aid%20Email" TargetMode="External"/><Relationship Id="rId47" Type="http://schemas.openxmlformats.org/officeDocument/2006/relationships/footer" Target="footer1.xml"/><Relationship Id="rId50" Type="http://schemas.openxmlformats.org/officeDocument/2006/relationships/hyperlink" Target="mailto:Featherbrook%20Community%20Centre%20Email" TargetMode="External"/><Relationship Id="rId55" Type="http://schemas.openxmlformats.org/officeDocument/2006/relationships/hyperlink" Target="mailto:Saltwater%20Community%20centre%20Email" TargetMode="External"/><Relationship Id="rId63" Type="http://schemas.openxmlformats.org/officeDocument/2006/relationships/hyperlink" Target="mailto:Ray%20Email" TargetMode="External"/><Relationship Id="rId68" Type="http://schemas.openxmlformats.org/officeDocument/2006/relationships/hyperlink" Target="mailto:Chris%20Email" TargetMode="External"/><Relationship Id="rId76" Type="http://schemas.openxmlformats.org/officeDocument/2006/relationships/hyperlink" Target="file:///C:\Users\aburns\objcache\aburns\Objects\Tarniet%20Community%20Learning%20Centre%20Web" TargetMode="External"/><Relationship Id="rId84" Type="http://schemas.openxmlformats.org/officeDocument/2006/relationships/hyperlink" Target="mailto:Combined%20Probus%20of%20Wyndham%20Email" TargetMode="External"/><Relationship Id="rId89" Type="http://schemas.openxmlformats.org/officeDocument/2006/relationships/hyperlink" Target="mailto:Quantin%20Binnah%20Community%20Centre%20Email"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Users\aburns\objcache\aburns\Objects\Grange%20Community%20Centre%20Web" TargetMode="External"/><Relationship Id="rId92" Type="http://schemas.openxmlformats.org/officeDocument/2006/relationships/hyperlink" Target="mailto:bronhickman@optusnet.com.au" TargetMode="External"/><Relationship Id="rId2" Type="http://schemas.openxmlformats.org/officeDocument/2006/relationships/numbering" Target="numbering.xml"/><Relationship Id="rId16" Type="http://schemas.openxmlformats.org/officeDocument/2006/relationships/hyperlink" Target="mailto:penrosepromenadecc@wyndham.vic.gov.au" TargetMode="External"/><Relationship Id="rId29" Type="http://schemas.openxmlformats.org/officeDocument/2006/relationships/hyperlink" Target="file:///C:\Users\aburns\objcache\aburns\Objects\Wyndham%20Libraries%20&#8211;%20Plaza%20Library%20Web" TargetMode="External"/><Relationship Id="rId11" Type="http://schemas.openxmlformats.org/officeDocument/2006/relationships/hyperlink" Target="http://www.wyndham.vic.gov.au/venues/featherbrook-community-centre" TargetMode="External"/><Relationship Id="rId24" Type="http://schemas.openxmlformats.org/officeDocument/2006/relationships/hyperlink" Target="mailto:wyndhamvaleclc@wyndham.vic.gov.au" TargetMode="External"/><Relationship Id="rId32" Type="http://schemas.openxmlformats.org/officeDocument/2006/relationships/hyperlink" Target="mailto:Angela%20Email" TargetMode="External"/><Relationship Id="rId37" Type="http://schemas.openxmlformats.org/officeDocument/2006/relationships/hyperlink" Target="mailto:Werribee%20Bushwalking%20Email" TargetMode="External"/><Relationship Id="rId40" Type="http://schemas.openxmlformats.org/officeDocument/2006/relationships/hyperlink" Target="mailto:rRta%20Email" TargetMode="External"/><Relationship Id="rId45" Type="http://schemas.openxmlformats.org/officeDocument/2006/relationships/hyperlink" Target="file:///C:\Users\aburns\objcache\aburns\Objects\Facebook%20&#8211;%20Cota%20Vic" TargetMode="External"/><Relationship Id="rId53" Type="http://schemas.openxmlformats.org/officeDocument/2006/relationships/hyperlink" Target="file:///C:\Users\aburns\objcache\aburns\Objects\Jamiesonway%20Community%20Centre%20Web" TargetMode="External"/><Relationship Id="rId58" Type="http://schemas.openxmlformats.org/officeDocument/2006/relationships/hyperlink" Target="file:///C:\Users\aburns\objcache\aburns\Objects\Aquapulse%20Wynactive%20Web" TargetMode="External"/><Relationship Id="rId66" Type="http://schemas.openxmlformats.org/officeDocument/2006/relationships/hyperlink" Target="mailto:Connie%20Email" TargetMode="External"/><Relationship Id="rId74" Type="http://schemas.openxmlformats.org/officeDocument/2006/relationships/hyperlink" Target="mailto:Bernie%20Email" TargetMode="External"/><Relationship Id="rId79" Type="http://schemas.openxmlformats.org/officeDocument/2006/relationships/hyperlink" Target="file:///C:\Users\aburns\objcache\aburns\Objects\Iramoo%20Community%20Centre%20Web" TargetMode="External"/><Relationship Id="rId87" Type="http://schemas.openxmlformats.org/officeDocument/2006/relationships/hyperlink" Target="mailto:Angela%20Email" TargetMode="External"/><Relationship Id="rId5" Type="http://schemas.openxmlformats.org/officeDocument/2006/relationships/settings" Target="settings.xml"/><Relationship Id="rId61" Type="http://schemas.openxmlformats.org/officeDocument/2006/relationships/hyperlink" Target="mailto:Hoppers%20Seniors%20Email" TargetMode="External"/><Relationship Id="rId82" Type="http://schemas.openxmlformats.org/officeDocument/2006/relationships/hyperlink" Target="file:///C:\Users\aburns\objcache\aburns\Objects\Rotary%20Club%20of%20Werribee%20Web" TargetMode="External"/><Relationship Id="rId90" Type="http://schemas.openxmlformats.org/officeDocument/2006/relationships/hyperlink" Target="mailto:Werribee%20Bowls%20Club%20Email" TargetMode="External"/><Relationship Id="rId95" Type="http://schemas.openxmlformats.org/officeDocument/2006/relationships/hyperlink" Target="mailto:Joanne%20Email" TargetMode="External"/><Relationship Id="rId19" Type="http://schemas.openxmlformats.org/officeDocument/2006/relationships/hyperlink" Target="mailto:Grange%20Community%20Centre%20Email" TargetMode="External"/><Relationship Id="rId14" Type="http://schemas.openxmlformats.org/officeDocument/2006/relationships/hyperlink" Target="mailto:Saltwater%20Community%20Centre%20Email" TargetMode="External"/><Relationship Id="rId22" Type="http://schemas.openxmlformats.org/officeDocument/2006/relationships/hyperlink" Target="mailto:Wyndham%20Park%20Community%20Centre%20Email" TargetMode="External"/><Relationship Id="rId27" Type="http://schemas.openxmlformats.org/officeDocument/2006/relationships/hyperlink" Target="https://www.wyndham.vic.gov.au/venues/point-cook-library" TargetMode="External"/><Relationship Id="rId30" Type="http://schemas.openxmlformats.org/officeDocument/2006/relationships/hyperlink" Target="file:///C:\Users\aburns\objcache\aburns\Objects\Wyndham%20Libraries%20&#8211;%20Werribee%20Library%20Web" TargetMode="External"/><Relationship Id="rId35" Type="http://schemas.openxmlformats.org/officeDocument/2006/relationships/hyperlink" Target="mailto:Ajit%20Email" TargetMode="External"/><Relationship Id="rId43" Type="http://schemas.openxmlformats.org/officeDocument/2006/relationships/hyperlink" Target="mailto:Flinder%20Street%20%20Travellers%20Aid%20Email" TargetMode="External"/><Relationship Id="rId48" Type="http://schemas.openxmlformats.org/officeDocument/2006/relationships/hyperlink" Target="mailto:Arndell%20Park%20Community%20Centre%20Email" TargetMode="External"/><Relationship Id="rId56" Type="http://schemas.openxmlformats.org/officeDocument/2006/relationships/hyperlink" Target="mailto:WynCity%20Email" TargetMode="External"/><Relationship Id="rId64" Type="http://schemas.openxmlformats.org/officeDocument/2006/relationships/hyperlink" Target="mailto:Helen%20Email" TargetMode="External"/><Relationship Id="rId69" Type="http://schemas.openxmlformats.org/officeDocument/2006/relationships/hyperlink" Target="mailto:Annie%20Email" TargetMode="External"/><Relationship Id="rId77" Type="http://schemas.openxmlformats.org/officeDocument/2006/relationships/hyperlink" Target="mailto:Club%2060%20Tarneit%20Email" TargetMode="External"/><Relationship Id="rId8" Type="http://schemas.openxmlformats.org/officeDocument/2006/relationships/endnotes" Target="endnotes.xml"/><Relationship Id="rId51" Type="http://schemas.openxmlformats.org/officeDocument/2006/relationships/hyperlink" Target="http://www.wyndham.vic.gov.au/residents/community/comcentres/community_centre_listing/featherbrook_community_centre" TargetMode="External"/><Relationship Id="rId72" Type="http://schemas.openxmlformats.org/officeDocument/2006/relationships/hyperlink" Target="mailto:Wally%20Email" TargetMode="External"/><Relationship Id="rId80" Type="http://schemas.openxmlformats.org/officeDocument/2006/relationships/hyperlink" Target="mailto:Italian%20Sports%20Club%20of%20Werribee%20Email" TargetMode="External"/><Relationship Id="rId85" Type="http://schemas.openxmlformats.org/officeDocument/2006/relationships/hyperlink" Target="mailto:Faye%20Email" TargetMode="External"/><Relationship Id="rId93" Type="http://schemas.openxmlformats.org/officeDocument/2006/relationships/hyperlink" Target="mailto:Wyndham%20Patchworkers%20Email" TargetMode="External"/><Relationship Id="rId3" Type="http://schemas.openxmlformats.org/officeDocument/2006/relationships/styles" Target="styles.xml"/><Relationship Id="rId12" Type="http://schemas.openxmlformats.org/officeDocument/2006/relationships/hyperlink" Target="mailto:Jamiesonway%20Community%20Centre%20Email" TargetMode="External"/><Relationship Id="rId17" Type="http://schemas.openxmlformats.org/officeDocument/2006/relationships/hyperlink" Target="http://www.wyndham.vic.gov.au/venues/penrose-promenade-community-centre" TargetMode="External"/><Relationship Id="rId25" Type="http://schemas.openxmlformats.org/officeDocument/2006/relationships/hyperlink" Target="http://www.wyndham.vic.gov.au/venues/wyndham-vale-community-learning-centre" TargetMode="External"/><Relationship Id="rId33" Type="http://schemas.openxmlformats.org/officeDocument/2006/relationships/hyperlink" Target="mailto:Point%20Cook%20Parkrun%20Email" TargetMode="External"/><Relationship Id="rId38" Type="http://schemas.openxmlformats.org/officeDocument/2006/relationships/hyperlink" Target="mailto:Wyndhamvale%20Parkrun%20Email" TargetMode="External"/><Relationship Id="rId46" Type="http://schemas.openxmlformats.org/officeDocument/2006/relationships/hyperlink" Target="file:///C:\Users\aburns\objcache\aburns\Objects\Twitter%20&#8211;%20Cota%20Vic" TargetMode="External"/><Relationship Id="rId59" Type="http://schemas.openxmlformats.org/officeDocument/2006/relationships/hyperlink" Target="mailto:David%20Email" TargetMode="External"/><Relationship Id="rId67" Type="http://schemas.openxmlformats.org/officeDocument/2006/relationships/hyperlink" Target="mailto:Shirley%20Email" TargetMode="External"/><Relationship Id="rId20" Type="http://schemas.openxmlformats.org/officeDocument/2006/relationships/hyperlink" Target="mailto:Quantin%20Binnah%20Community%20Centre" TargetMode="External"/><Relationship Id="rId41" Type="http://schemas.openxmlformats.org/officeDocument/2006/relationships/hyperlink" Target="mailto:Iramoo%20Fruit%20&amp;%20Veg%20Email" TargetMode="External"/><Relationship Id="rId54" Type="http://schemas.openxmlformats.org/officeDocument/2006/relationships/hyperlink" Target="mailto:Steve%20Email" TargetMode="External"/><Relationship Id="rId62" Type="http://schemas.openxmlformats.org/officeDocument/2006/relationships/hyperlink" Target="mailto:Diana%20Email" TargetMode="External"/><Relationship Id="rId70" Type="http://schemas.openxmlformats.org/officeDocument/2006/relationships/hyperlink" Target="mailto:Grange%20Community%20Centre%20Email" TargetMode="External"/><Relationship Id="rId75" Type="http://schemas.openxmlformats.org/officeDocument/2006/relationships/hyperlink" Target="mailto:Tarneit%20Community%20Learning%20Centre%20Email" TargetMode="External"/><Relationship Id="rId83" Type="http://schemas.openxmlformats.org/officeDocument/2006/relationships/hyperlink" Target="mailto:John%20Email" TargetMode="External"/><Relationship Id="rId88" Type="http://schemas.openxmlformats.org/officeDocument/2006/relationships/hyperlink" Target="mailto:Yvonne%20Email" TargetMode="External"/><Relationship Id="rId91" Type="http://schemas.openxmlformats.org/officeDocument/2006/relationships/hyperlink" Target="mailto:Bronwen%20Emai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ndell%20Park%20Community%20Centre%20Email" TargetMode="External"/><Relationship Id="rId23" Type="http://schemas.openxmlformats.org/officeDocument/2006/relationships/hyperlink" Target="mailto:Iramoo%20Community%20Centre%20Email" TargetMode="External"/><Relationship Id="rId28" Type="http://schemas.openxmlformats.org/officeDocument/2006/relationships/hyperlink" Target="https://www.wyndham.vic.gov.au/venues/julia-gillard-library-tarneit" TargetMode="External"/><Relationship Id="rId36" Type="http://schemas.openxmlformats.org/officeDocument/2006/relationships/hyperlink" Target="mailto:Douglas-John%20Email" TargetMode="External"/><Relationship Id="rId49" Type="http://schemas.openxmlformats.org/officeDocument/2006/relationships/hyperlink" Target="mailto:Tom%20Email" TargetMode="External"/><Relationship Id="rId57" Type="http://schemas.openxmlformats.org/officeDocument/2006/relationships/hyperlink" Target="mailto:AquaPulse%20&#8211;%20Western%20Leisure%20Services%20Email" TargetMode="External"/><Relationship Id="rId10" Type="http://schemas.openxmlformats.org/officeDocument/2006/relationships/hyperlink" Target="mailto:Featherbrook%20Community%20Centre%20Email" TargetMode="External"/><Relationship Id="rId31" Type="http://schemas.openxmlformats.org/officeDocument/2006/relationships/hyperlink" Target="https://www.wyndham.vic.gov.au/venues/wyndham-vale-library" TargetMode="External"/><Relationship Id="rId44" Type="http://schemas.openxmlformats.org/officeDocument/2006/relationships/hyperlink" Target="mailto:Cota%20Vic%20Email" TargetMode="External"/><Relationship Id="rId52" Type="http://schemas.openxmlformats.org/officeDocument/2006/relationships/hyperlink" Target="mailto:Jamiesonway%20Community%20Centre%20Email" TargetMode="External"/><Relationship Id="rId60" Type="http://schemas.openxmlformats.org/officeDocument/2006/relationships/hyperlink" Target="file:///C:\Users\aburns\objcache\aburns\Objects\Hoppers%20Crossing%20Rotary%20Web" TargetMode="External"/><Relationship Id="rId65" Type="http://schemas.openxmlformats.org/officeDocument/2006/relationships/hyperlink" Target="mailto:Kathy%20Email" TargetMode="External"/><Relationship Id="rId73" Type="http://schemas.openxmlformats.org/officeDocument/2006/relationships/hyperlink" Target="mailto:Hoppers%20Bowls%20Club%20Email" TargetMode="External"/><Relationship Id="rId78" Type="http://schemas.openxmlformats.org/officeDocument/2006/relationships/hyperlink" Target="mailto:Iramoo%20Community%20Centre%20Email" TargetMode="External"/><Relationship Id="rId81" Type="http://schemas.openxmlformats.org/officeDocument/2006/relationships/hyperlink" Target="mailto:Rotary%20Club%20of%20Werribee%20Email" TargetMode="External"/><Relationship Id="rId86" Type="http://schemas.openxmlformats.org/officeDocument/2006/relationships/hyperlink" Target="mailto:Wyndham%20City%20Halls%20Email" TargetMode="External"/><Relationship Id="rId94" Type="http://schemas.openxmlformats.org/officeDocument/2006/relationships/hyperlink" Target="mailto:Tony%20Bramwell%20Email" TargetMode="External"/><Relationship Id="rId4" Type="http://schemas.microsoft.com/office/2007/relationships/stylesWithEffects" Target="stylesWithEffects.xml"/><Relationship Id="rId9" Type="http://schemas.openxmlformats.org/officeDocument/2006/relationships/hyperlink" Target="mailto:AgedDisabilityEvents%20Email" TargetMode="External"/><Relationship Id="rId13" Type="http://schemas.openxmlformats.org/officeDocument/2006/relationships/hyperlink" Target="mailto:Pointcook%20Community%20Learning%20Centre%20Email" TargetMode="External"/><Relationship Id="rId18" Type="http://schemas.openxmlformats.org/officeDocument/2006/relationships/hyperlink" Target="mailto:Tarneit%20Community%20Learning%20Centre%20Email" TargetMode="External"/><Relationship Id="rId39" Type="http://schemas.openxmlformats.org/officeDocument/2006/relationships/hyperlink" Target="mailto:Community%20Development%20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2AB2-5A8D-400E-87D7-63F50D444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A288DA83.dotm</Template>
  <TotalTime>0</TotalTime>
  <Pages>62</Pages>
  <Words>11439</Words>
  <Characters>65205</Characters>
  <Application>Microsoft Office Word</Application>
  <DocSecurity>4</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76492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Burns</dc:creator>
  <cp:lastModifiedBy>Linda Scorsis</cp:lastModifiedBy>
  <cp:revision>2</cp:revision>
  <dcterms:created xsi:type="dcterms:W3CDTF">2017-09-04T01:44:00Z</dcterms:created>
  <dcterms:modified xsi:type="dcterms:W3CDTF">2017-09-04T01:44:00Z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A1795407</vt:lpwstr>
  </property>
  <property fmtid="{D5CDD505-2E9C-101B-9397-08002B2CF9AE}" pid="4" name="Objective-Title">
    <vt:lpwstr>Healthy Ageing - Seniors Directory 2017 - Text Only</vt:lpwstr>
  </property>
  <property fmtid="{D5CDD505-2E9C-101B-9397-08002B2CF9AE}" pid="5" name="Objective-Comment">
    <vt:lpwstr/>
  </property>
  <property fmtid="{D5CDD505-2E9C-101B-9397-08002B2CF9AE}" pid="6" name="Objective-CreationStamp">
    <vt:filetime>2017-08-31T04:20:46Z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2017-09-04T01:12:31Z</vt:filetime>
  </property>
  <property fmtid="{D5CDD505-2E9C-101B-9397-08002B2CF9AE}" pid="10" name="Objective-ModificationStamp">
    <vt:filetime>2017-09-04T01:12:51Z</vt:filetime>
  </property>
  <property fmtid="{D5CDD505-2E9C-101B-9397-08002B2CF9AE}" pid="11" name="Objective-Owner">
    <vt:lpwstr>Amanda Burns</vt:lpwstr>
  </property>
  <property fmtid="{D5CDD505-2E9C-101B-9397-08002B2CF9AE}" pid="12" name="Objective-Path">
    <vt:lpwstr>Objective Global Folder:Community Services:Healthy Ageing:Projects:</vt:lpwstr>
  </property>
  <property fmtid="{D5CDD505-2E9C-101B-9397-08002B2CF9AE}" pid="13" name="Objective-Parent">
    <vt:lpwstr>Projects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qA8671</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