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D" w:rsidRDefault="00681D5D" w:rsidP="00681D5D">
      <w:pPr>
        <w:pStyle w:val="NoSpacing"/>
        <w:ind w:left="2552" w:hanging="2552"/>
        <w:rPr>
          <w:color w:val="808080" w:themeColor="background1" w:themeShade="80"/>
        </w:rPr>
      </w:pPr>
      <w:bookmarkStart w:id="0" w:name="_GoBack"/>
      <w:bookmarkEnd w:id="0"/>
      <w:r>
        <w:rPr>
          <w:noProof/>
          <w:color w:val="7F7F7F"/>
          <w:sz w:val="36"/>
          <w:szCs w:val="36"/>
          <w:lang w:eastAsia="en-AU"/>
        </w:rPr>
        <w:drawing>
          <wp:inline distT="0" distB="0" distL="0" distR="0" wp14:anchorId="6C7C4049" wp14:editId="75BB1479">
            <wp:extent cx="1586230" cy="744220"/>
            <wp:effectExtent l="0" t="0" r="0" b="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Pr="00CC6667">
        <w:rPr>
          <w:noProof/>
          <w:color w:val="808080" w:themeColor="background1" w:themeShade="80"/>
          <w:sz w:val="36"/>
          <w:szCs w:val="36"/>
          <w:lang w:eastAsia="en-AU"/>
        </w:rPr>
        <w:t xml:space="preserve">Request For Copies Of Documents </w:t>
      </w:r>
      <w:r>
        <w:rPr>
          <w:noProof/>
          <w:color w:val="808080" w:themeColor="background1" w:themeShade="80"/>
          <w:sz w:val="36"/>
          <w:szCs w:val="36"/>
          <w:lang w:eastAsia="en-AU"/>
        </w:rPr>
        <w:br/>
      </w:r>
      <w:r w:rsidR="00755372">
        <w:rPr>
          <w:i/>
          <w:color w:val="808080" w:themeColor="background1" w:themeShade="80"/>
        </w:rPr>
        <w:t>BUILDING ACT</w:t>
      </w:r>
      <w:r w:rsidRPr="00CC6667">
        <w:rPr>
          <w:i/>
          <w:color w:val="808080" w:themeColor="background1" w:themeShade="80"/>
        </w:rPr>
        <w:t xml:space="preserve"> 1993 </w:t>
      </w:r>
      <w:r w:rsidRPr="00CC6667">
        <w:rPr>
          <w:color w:val="808080" w:themeColor="background1" w:themeShade="80"/>
        </w:rPr>
        <w:t xml:space="preserve">BUILDING </w:t>
      </w:r>
      <w:r w:rsidR="00755372">
        <w:rPr>
          <w:color w:val="808080" w:themeColor="background1" w:themeShade="80"/>
        </w:rPr>
        <w:t xml:space="preserve">INTERIM </w:t>
      </w:r>
      <w:r w:rsidRPr="00CC6667">
        <w:rPr>
          <w:color w:val="808080" w:themeColor="background1" w:themeShade="80"/>
        </w:rPr>
        <w:t xml:space="preserve">REGULATIONS </w:t>
      </w:r>
      <w:r w:rsidR="00755372">
        <w:rPr>
          <w:color w:val="808080" w:themeColor="background1" w:themeShade="80"/>
        </w:rPr>
        <w:t>2017</w:t>
      </w:r>
    </w:p>
    <w:p w:rsidR="009C2806" w:rsidRPr="009C2806" w:rsidRDefault="009C2806" w:rsidP="00BE5040">
      <w:pPr>
        <w:ind w:left="-142" w:right="-613"/>
        <w:jc w:val="both"/>
        <w:rPr>
          <w:rFonts w:ascii="Helv" w:hAnsi="Helv"/>
          <w:b/>
          <w:snapToGrid w:val="0"/>
          <w:color w:val="984806" w:themeColor="accent6" w:themeShade="80"/>
          <w:sz w:val="24"/>
          <w:szCs w:val="24"/>
        </w:rPr>
      </w:pPr>
      <w:r w:rsidRPr="009C2806">
        <w:rPr>
          <w:rFonts w:ascii="Helv" w:hAnsi="Helv"/>
          <w:b/>
          <w:snapToGrid w:val="0"/>
          <w:color w:val="984806" w:themeColor="accent6" w:themeShade="80"/>
          <w:sz w:val="24"/>
          <w:szCs w:val="24"/>
        </w:rPr>
        <w:t>Privacy Statement:</w:t>
      </w:r>
    </w:p>
    <w:p w:rsidR="009C280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b/>
        </w:rPr>
      </w:pPr>
      <w:r w:rsidRPr="009B36FE">
        <w:rPr>
          <w:rFonts w:asciiTheme="minorHAnsi" w:hAnsi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9B36FE">
        <w:rPr>
          <w:rFonts w:asciiTheme="minorHAnsi" w:hAnsiTheme="minorHAnsi"/>
          <w:b/>
          <w:snapToGrid w:val="0"/>
          <w:color w:val="000000"/>
        </w:rPr>
        <w:t>at ;</w:t>
      </w:r>
      <w:proofErr w:type="gramEnd"/>
      <w:r w:rsidRPr="009B36FE">
        <w:rPr>
          <w:rFonts w:asciiTheme="minorHAnsi" w:hAnsiTheme="minorHAnsi"/>
          <w:b/>
          <w:snapToGrid w:val="0"/>
          <w:color w:val="000000"/>
        </w:rPr>
        <w:t xml:space="preserve">   </w:t>
      </w:r>
      <w:hyperlink r:id="rId10" w:history="1">
        <w:r w:rsidRPr="009B36FE">
          <w:rPr>
            <w:rStyle w:val="Hyperlink"/>
            <w:rFonts w:asciiTheme="minorHAnsi" w:hAnsiTheme="minorHAnsi"/>
            <w:b/>
          </w:rPr>
          <w:t>https://www.wyndham.vic.gov.au/privacy-policy</w:t>
        </w:r>
      </w:hyperlink>
    </w:p>
    <w:p w:rsidR="00B712F0" w:rsidRPr="009B36FE" w:rsidRDefault="00B712F0" w:rsidP="00BE5040">
      <w:pPr>
        <w:tabs>
          <w:tab w:val="left" w:pos="720"/>
          <w:tab w:val="left" w:pos="1440"/>
          <w:tab w:val="left" w:pos="2160"/>
          <w:tab w:val="left" w:pos="2880"/>
          <w:tab w:val="left" w:pos="3600"/>
          <w:tab w:val="left" w:pos="4320"/>
          <w:tab w:val="left" w:pos="6946"/>
        </w:tabs>
        <w:ind w:left="-142" w:right="-613"/>
        <w:jc w:val="both"/>
        <w:rPr>
          <w:rFonts w:asciiTheme="minorHAnsi" w:hAnsiTheme="minorHAnsi"/>
          <w:b/>
        </w:rPr>
      </w:pPr>
    </w:p>
    <w:p w:rsidR="009C2806" w:rsidRDefault="00EC4E24" w:rsidP="009C2806">
      <w:pPr>
        <w:pStyle w:val="NoSpacing"/>
        <w:spacing w:after="120"/>
        <w:rPr>
          <w:rFonts w:cstheme="minorHAnsi"/>
        </w:rPr>
      </w:pPr>
      <w:r w:rsidRPr="00EC4E24">
        <w:rPr>
          <w:rFonts w:cstheme="minorHAnsi"/>
          <w:noProof/>
          <w:lang w:eastAsia="en-AU"/>
        </w:rPr>
        <mc:AlternateContent>
          <mc:Choice Requires="wps">
            <w:drawing>
              <wp:anchor distT="0" distB="0" distL="114300" distR="114300" simplePos="0" relativeHeight="251664384" behindDoc="0" locked="0" layoutInCell="1" allowOverlap="1" wp14:anchorId="561FCC48" wp14:editId="1CECB86E">
                <wp:simplePos x="0" y="0"/>
                <wp:positionH relativeFrom="column">
                  <wp:posOffset>-104775</wp:posOffset>
                </wp:positionH>
                <wp:positionV relativeFrom="paragraph">
                  <wp:posOffset>106045</wp:posOffset>
                </wp:positionV>
                <wp:extent cx="6296025" cy="2533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33650"/>
                        </a:xfrm>
                        <a:prstGeom prst="rect">
                          <a:avLst/>
                        </a:prstGeom>
                        <a:solidFill>
                          <a:srgbClr val="FFFFFF"/>
                        </a:solidFill>
                        <a:ln w="28575">
                          <a:solidFill>
                            <a:schemeClr val="accent1"/>
                          </a:solidFill>
                          <a:miter lim="800000"/>
                          <a:headEnd/>
                          <a:tailEnd/>
                        </a:ln>
                      </wps:spPr>
                      <wps:txbx>
                        <w:txbxContent>
                          <w:p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rsidR="00A6674D" w:rsidRDefault="00A6674D" w:rsidP="00EC4E24">
                            <w:pPr>
                              <w:pStyle w:val="NoSpacing"/>
                              <w:spacing w:after="120"/>
                              <w:jc w:val="both"/>
                              <w:rPr>
                                <w:i/>
                              </w:rPr>
                            </w:pPr>
                          </w:p>
                          <w:p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rsidR="00A6674D" w:rsidRPr="008A2464" w:rsidRDefault="00A6674D" w:rsidP="00EC4E24">
                            <w:pPr>
                              <w:pStyle w:val="NoSpacing"/>
                              <w:tabs>
                                <w:tab w:val="left" w:pos="9356"/>
                              </w:tabs>
                              <w:spacing w:after="120"/>
                              <w:jc w:val="both"/>
                              <w:rPr>
                                <w:u w:val="dotted"/>
                              </w:rPr>
                            </w:pPr>
                            <w:r w:rsidRPr="008A2464">
                              <w:rPr>
                                <w:u w:val="dotted"/>
                              </w:rPr>
                              <w:tab/>
                            </w:r>
                          </w:p>
                          <w:p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rsidR="00A6674D" w:rsidRDefault="00A6674D" w:rsidP="00EC4E24">
                            <w:pPr>
                              <w:pStyle w:val="NoSpacing"/>
                              <w:tabs>
                                <w:tab w:val="left" w:pos="3969"/>
                                <w:tab w:val="left" w:pos="9356"/>
                              </w:tabs>
                              <w:spacing w:after="120"/>
                              <w:jc w:val="both"/>
                            </w:pPr>
                          </w:p>
                          <w:p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8.35pt;width:495.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" strokecolor="#4f81bd [3204]" strokeweight="2.25pt">
                <v:textbox>
                  <w:txbxContent>
                    <w:p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rsidR="00A6674D" w:rsidRDefault="00A6674D" w:rsidP="00EC4E24">
                      <w:pPr>
                        <w:pStyle w:val="NoSpacing"/>
                        <w:spacing w:after="120"/>
                        <w:jc w:val="both"/>
                        <w:rPr>
                          <w:i/>
                        </w:rPr>
                      </w:pPr>
                    </w:p>
                    <w:p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rsidR="00A6674D" w:rsidRPr="008A2464" w:rsidRDefault="00A6674D" w:rsidP="00EC4E24">
                      <w:pPr>
                        <w:pStyle w:val="NoSpacing"/>
                        <w:tabs>
                          <w:tab w:val="left" w:pos="9356"/>
                        </w:tabs>
                        <w:spacing w:after="120"/>
                        <w:jc w:val="both"/>
                        <w:rPr>
                          <w:u w:val="dotted"/>
                        </w:rPr>
                      </w:pPr>
                      <w:r w:rsidRPr="008A2464">
                        <w:rPr>
                          <w:u w:val="dotted"/>
                        </w:rPr>
                        <w:tab/>
                      </w:r>
                    </w:p>
                    <w:p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rsidR="00A6674D" w:rsidRDefault="00A6674D" w:rsidP="00EC4E24">
                      <w:pPr>
                        <w:pStyle w:val="NoSpacing"/>
                        <w:tabs>
                          <w:tab w:val="left" w:pos="3969"/>
                          <w:tab w:val="left" w:pos="9356"/>
                        </w:tabs>
                        <w:spacing w:after="120"/>
                        <w:jc w:val="both"/>
                      </w:pPr>
                    </w:p>
                    <w:p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rsidR="00A6674D" w:rsidRDefault="00A6674D"/>
                  </w:txbxContent>
                </v:textbox>
              </v:shape>
            </w:pict>
          </mc:Fallback>
        </mc:AlternateContent>
      </w:r>
    </w:p>
    <w:p w:rsidR="009C2806" w:rsidRDefault="009C2806"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tbl>
      <w:tblPr>
        <w:tblStyle w:val="TableGrid"/>
        <w:tblpPr w:leftFromText="180" w:rightFromText="180" w:vertAnchor="text" w:horzAnchor="margin" w:tblpY="46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ED71B8" w:rsidRPr="009D4205" w:rsidTr="00ED71B8">
        <w:trPr>
          <w:tblHeader/>
        </w:trPr>
        <w:tc>
          <w:tcPr>
            <w:tcW w:w="9889" w:type="dxa"/>
            <w:gridSpan w:val="4"/>
          </w:tcPr>
          <w:p w:rsidR="00ED71B8" w:rsidRDefault="00ED71B8" w:rsidP="009B36FE">
            <w:pPr>
              <w:pStyle w:val="NoSpacing"/>
              <w:spacing w:after="120"/>
              <w:rPr>
                <w:rFonts w:ascii="Calibri" w:eastAsia="Calibri" w:hAnsi="Calibri" w:cs="Calibri-Bold"/>
                <w:bCs/>
                <w:sz w:val="24"/>
                <w:szCs w:val="24"/>
              </w:rPr>
            </w:pPr>
            <w:r w:rsidRPr="009D4205">
              <w:rPr>
                <w:rStyle w:val="Heading2Char"/>
              </w:rPr>
              <w:br/>
            </w:r>
            <w:r w:rsidRPr="009D4205">
              <w:rPr>
                <w:rFonts w:ascii="Calibri" w:eastAsia="Calibri" w:hAnsi="Calibri" w:cs="Calibri-Bold"/>
                <w:bCs/>
                <w:sz w:val="24"/>
                <w:szCs w:val="24"/>
              </w:rPr>
              <w:t xml:space="preserve">SIGNATURE of </w:t>
            </w:r>
            <w:r w:rsidRPr="00FC2140">
              <w:rPr>
                <w:rFonts w:ascii="Calibri" w:eastAsia="Calibri" w:hAnsi="Calibri" w:cs="Calibri-Bold"/>
                <w:b/>
                <w:bCs/>
                <w:sz w:val="24"/>
                <w:szCs w:val="24"/>
              </w:rPr>
              <w:t>OWNER</w:t>
            </w:r>
          </w:p>
          <w:p w:rsidR="00ED71B8" w:rsidRPr="009D4205" w:rsidRDefault="00ED71B8" w:rsidP="009B36FE">
            <w:pPr>
              <w:pStyle w:val="NoSpacing"/>
              <w:spacing w:after="120"/>
              <w:rPr>
                <w:rFonts w:ascii="Calibri" w:eastAsia="Calibri" w:hAnsi="Calibri" w:cs="Calibri-Bold"/>
                <w:bCs/>
                <w:sz w:val="24"/>
                <w:szCs w:val="24"/>
              </w:rPr>
            </w:pPr>
            <w:r w:rsidRPr="00E10984">
              <w:rPr>
                <w:rFonts w:ascii="Calibri" w:eastAsia="Calibri" w:hAnsi="Calibri" w:cs="Calibri-Bold"/>
                <w:bCs/>
                <w:i/>
                <w:sz w:val="20"/>
                <w:szCs w:val="24"/>
              </w:rPr>
              <w:t xml:space="preserve">* or agent of owner </w:t>
            </w:r>
          </w:p>
        </w:tc>
      </w:tr>
      <w:tr w:rsidR="00EC4E24" w:rsidRPr="009D4205" w:rsidTr="00ED71B8">
        <w:tc>
          <w:tcPr>
            <w:tcW w:w="1359" w:type="dxa"/>
          </w:tcPr>
          <w:p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Print  name</w:t>
            </w:r>
          </w:p>
        </w:tc>
        <w:tc>
          <w:tcPr>
            <w:tcW w:w="3406" w:type="dxa"/>
          </w:tcPr>
          <w:p w:rsidR="00EC4E24" w:rsidRPr="009D4205" w:rsidRDefault="00EC4E24" w:rsidP="009B36FE">
            <w:pPr>
              <w:pStyle w:val="NoSpacing"/>
              <w:spacing w:after="120"/>
              <w:rPr>
                <w:rFonts w:ascii="Calibri" w:eastAsia="Calibri" w:hAnsi="Calibri" w:cs="Calibri-Bold"/>
                <w:bCs/>
                <w:sz w:val="24"/>
                <w:szCs w:val="24"/>
              </w:rPr>
            </w:pPr>
          </w:p>
        </w:tc>
        <w:tc>
          <w:tcPr>
            <w:tcW w:w="1184" w:type="dxa"/>
          </w:tcPr>
          <w:p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 xml:space="preserve">Date </w:t>
            </w:r>
          </w:p>
        </w:tc>
        <w:tc>
          <w:tcPr>
            <w:tcW w:w="3940" w:type="dxa"/>
          </w:tcPr>
          <w:p w:rsidR="00EC4E24" w:rsidRPr="009D4205" w:rsidRDefault="00EC4E24" w:rsidP="009B36FE">
            <w:pPr>
              <w:pStyle w:val="NoSpacing"/>
              <w:spacing w:after="120"/>
              <w:rPr>
                <w:rFonts w:ascii="Calibri" w:eastAsia="Calibri" w:hAnsi="Calibri" w:cs="Calibri-Bold"/>
                <w:bCs/>
                <w:sz w:val="24"/>
                <w:szCs w:val="24"/>
              </w:rPr>
            </w:pPr>
            <w:r>
              <w:rPr>
                <w:rFonts w:ascii="Calibri" w:eastAsia="Calibri" w:hAnsi="Calibri" w:cs="Calibri-Bold"/>
                <w:bCs/>
                <w:sz w:val="24"/>
                <w:szCs w:val="24"/>
              </w:rPr>
              <w:t>---/ -- / -----</w:t>
            </w:r>
          </w:p>
        </w:tc>
      </w:tr>
    </w:tbl>
    <w:p w:rsidR="0015606C" w:rsidRDefault="0015606C" w:rsidP="00681D5D">
      <w:pPr>
        <w:pStyle w:val="NoSpacing"/>
        <w:spacing w:after="120"/>
        <w:rPr>
          <w:rStyle w:val="Heading2Char"/>
          <w:rFonts w:ascii="Calibri" w:eastAsiaTheme="minorHAnsi" w:hAnsi="Calibri" w:cstheme="minorBidi"/>
          <w:bCs w:val="0"/>
          <w:color w:val="auto"/>
          <w:sz w:val="20"/>
          <w:szCs w:val="24"/>
        </w:rPr>
      </w:pPr>
    </w:p>
    <w:p w:rsidR="0015606C" w:rsidRPr="00BE5040" w:rsidRDefault="0015606C" w:rsidP="00BE5040">
      <w:pPr>
        <w:pStyle w:val="NoSpacing"/>
        <w:spacing w:after="120"/>
        <w:ind w:left="851" w:right="-755" w:hanging="851"/>
        <w:rPr>
          <w:rFonts w:ascii="Calibri" w:hAnsi="Calibri"/>
          <w:b/>
          <w:color w:val="0070C0"/>
        </w:rPr>
      </w:pPr>
      <w:r w:rsidRPr="00BE5040">
        <w:rPr>
          <w:rFonts w:ascii="Calibri" w:hAnsi="Calibri"/>
          <w:b/>
          <w:color w:val="0070C0"/>
        </w:rPr>
        <w:t xml:space="preserve">*NOTE: </w:t>
      </w:r>
      <w:r w:rsidR="00BE5040" w:rsidRPr="00BE5040">
        <w:rPr>
          <w:rFonts w:ascii="Calibri" w:hAnsi="Calibri"/>
          <w:b/>
          <w:color w:val="0070C0"/>
        </w:rPr>
        <w:t xml:space="preserve">  </w:t>
      </w:r>
      <w:r w:rsidRPr="00BE5040">
        <w:rPr>
          <w:rFonts w:ascii="Calibri" w:hAnsi="Calibri"/>
          <w:b/>
          <w:color w:val="0070C0"/>
        </w:rPr>
        <w:t>A person shall not act as the agent of an owner or other person having equity in the property unless he/she is authorised in writing by the owner to do so.</w:t>
      </w:r>
    </w:p>
    <w:p w:rsidR="0015606C" w:rsidRDefault="0015606C" w:rsidP="00681D5D">
      <w:pPr>
        <w:pStyle w:val="NoSpacing"/>
        <w:spacing w:after="120"/>
        <w:rPr>
          <w:rStyle w:val="Heading2Char"/>
          <w:rFonts w:ascii="Calibri" w:eastAsiaTheme="minorHAnsi" w:hAnsi="Calibri" w:cstheme="minorBidi"/>
          <w:bCs w:val="0"/>
          <w:color w:val="auto"/>
          <w:sz w:val="20"/>
          <w:szCs w:val="24"/>
        </w:rPr>
      </w:pPr>
      <w:r w:rsidRPr="00183B0F">
        <w:rPr>
          <w:b/>
          <w:noProof/>
          <w:lang w:eastAsia="en-AU"/>
        </w:rPr>
        <mc:AlternateContent>
          <mc:Choice Requires="wps">
            <w:drawing>
              <wp:anchor distT="0" distB="0" distL="114300" distR="114300" simplePos="0" relativeHeight="251666432" behindDoc="0" locked="0" layoutInCell="1" allowOverlap="1" wp14:anchorId="44AEFF84" wp14:editId="088D55BB">
                <wp:simplePos x="0" y="0"/>
                <wp:positionH relativeFrom="column">
                  <wp:posOffset>-104775</wp:posOffset>
                </wp:positionH>
                <wp:positionV relativeFrom="paragraph">
                  <wp:posOffset>218439</wp:posOffset>
                </wp:positionV>
                <wp:extent cx="6296659" cy="3248025"/>
                <wp:effectExtent l="19050" t="1905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3248025"/>
                        </a:xfrm>
                        <a:prstGeom prst="rect">
                          <a:avLst/>
                        </a:prstGeom>
                        <a:solidFill>
                          <a:srgbClr val="FFFFFF"/>
                        </a:solidFill>
                        <a:ln w="28575">
                          <a:solidFill>
                            <a:schemeClr val="accent1"/>
                          </a:solidFill>
                          <a:miter lim="800000"/>
                          <a:headEnd/>
                          <a:tailEnd/>
                        </a:ln>
                      </wps:spPr>
                      <wps:txbx>
                        <w:txbxContent>
                          <w:p w:rsidR="00A6674D" w:rsidRDefault="00A6674D" w:rsidP="00183B0F">
                            <w:pPr>
                              <w:pStyle w:val="NoSpacing"/>
                              <w:ind w:right="-613"/>
                              <w:rPr>
                                <w:b/>
                              </w:rPr>
                            </w:pPr>
                          </w:p>
                          <w:p w:rsidR="00A6674D" w:rsidRDefault="00A6674D" w:rsidP="00183B0F">
                            <w:pPr>
                              <w:pStyle w:val="NoSpacing"/>
                              <w:ind w:right="-613"/>
                            </w:pPr>
                            <w:r w:rsidRPr="001E04C1">
                              <w:rPr>
                                <w:b/>
                              </w:rPr>
                              <w:t xml:space="preserve">The above information is requested for the EXISTING building as described </w:t>
                            </w:r>
                            <w:proofErr w:type="gramStart"/>
                            <w:r w:rsidRPr="001E04C1">
                              <w:rPr>
                                <w:b/>
                              </w:rPr>
                              <w:t>below</w:t>
                            </w:r>
                            <w:r w:rsidRPr="009D4205">
                              <w:t xml:space="preserve"> </w:t>
                            </w:r>
                            <w:r>
                              <w:t>:</w:t>
                            </w:r>
                            <w:proofErr w:type="gramEnd"/>
                          </w:p>
                          <w:p w:rsidR="00A6674D" w:rsidRPr="009B36FE" w:rsidRDefault="00A6674D" w:rsidP="00183B0F">
                            <w:pPr>
                              <w:pStyle w:val="NoSpacing"/>
                              <w:ind w:right="-613"/>
                              <w:rPr>
                                <w:b/>
                                <w:i/>
                                <w:color w:val="0070C0"/>
                                <w:sz w:val="18"/>
                                <w:szCs w:val="18"/>
                              </w:rPr>
                            </w:pPr>
                            <w:r w:rsidRPr="001E04C1">
                              <w:rPr>
                                <w:i/>
                                <w:sz w:val="18"/>
                                <w:szCs w:val="18"/>
                              </w:rPr>
                              <w:t>(</w:t>
                            </w:r>
                            <w:proofErr w:type="gramStart"/>
                            <w:r w:rsidRPr="001E04C1">
                              <w:rPr>
                                <w:i/>
                                <w:sz w:val="18"/>
                                <w:szCs w:val="18"/>
                              </w:rPr>
                              <w:t>tick</w:t>
                            </w:r>
                            <w:proofErr w:type="gramEnd"/>
                            <w:r w:rsidRPr="001E04C1">
                              <w:rPr>
                                <w:i/>
                                <w:sz w:val="18"/>
                                <w:szCs w:val="18"/>
                              </w:rPr>
                              <w:t xml:space="preserve"> </w:t>
                            </w:r>
                            <w:r w:rsidRPr="001E04C1">
                              <w:rPr>
                                <w:b/>
                                <w:i/>
                                <w:sz w:val="18"/>
                                <w:szCs w:val="18"/>
                              </w:rPr>
                              <w:t>1</w:t>
                            </w:r>
                            <w:r w:rsidRPr="001E04C1">
                              <w:rPr>
                                <w:i/>
                                <w:sz w:val="18"/>
                                <w:szCs w:val="18"/>
                              </w:rPr>
                              <w:t xml:space="preserve"> relevant box</w:t>
                            </w:r>
                            <w:r>
                              <w:rPr>
                                <w:i/>
                                <w:sz w:val="18"/>
                                <w:szCs w:val="18"/>
                              </w:rPr>
                              <w:t>)</w:t>
                            </w:r>
                            <w:r w:rsidRPr="001E04C1">
                              <w:rPr>
                                <w:b/>
                                <w:sz w:val="18"/>
                                <w:szCs w:val="18"/>
                              </w:rPr>
                              <w:t>NOTE:</w:t>
                            </w:r>
                            <w:r>
                              <w:rPr>
                                <w:i/>
                                <w:sz w:val="18"/>
                                <w:szCs w:val="18"/>
                              </w:rPr>
                              <w:t xml:space="preserve">    </w:t>
                            </w:r>
                            <w:r w:rsidRPr="009B36FE">
                              <w:rPr>
                                <w:b/>
                                <w:i/>
                                <w:color w:val="0070C0"/>
                                <w:sz w:val="18"/>
                                <w:szCs w:val="18"/>
                                <w:u w:val="double"/>
                              </w:rPr>
                              <w:t>Each</w:t>
                            </w:r>
                            <w:r w:rsidRPr="009B36FE">
                              <w:rPr>
                                <w:b/>
                                <w:i/>
                                <w:color w:val="0070C0"/>
                                <w:sz w:val="18"/>
                                <w:szCs w:val="18"/>
                              </w:rPr>
                              <w:t xml:space="preserve"> additional selection incurs an additional $33.50 fee</w:t>
                            </w:r>
                          </w:p>
                          <w:p w:rsidR="00A6674D" w:rsidRPr="00EC4E24" w:rsidRDefault="00A6674D" w:rsidP="00183B0F">
                            <w:pPr>
                              <w:pStyle w:val="NoSpacing"/>
                              <w:ind w:right="-613"/>
                              <w:rPr>
                                <w:i/>
                                <w:sz w:val="18"/>
                                <w:szCs w:val="18"/>
                              </w:rPr>
                            </w:pPr>
                          </w:p>
                          <w:p w:rsidR="00A6674D" w:rsidRPr="00EC4E24" w:rsidRDefault="00A6674D" w:rsidP="00BE5040">
                            <w:pPr>
                              <w:pStyle w:val="NoSpacing"/>
                              <w:numPr>
                                <w:ilvl w:val="3"/>
                                <w:numId w:val="2"/>
                              </w:numPr>
                              <w:spacing w:after="120"/>
                              <w:ind w:left="567" w:hanging="425"/>
                            </w:pPr>
                            <w:r>
                              <w:t>Dwelling &amp; Garage</w:t>
                            </w:r>
                            <w:r w:rsidR="00ED71B8">
                              <w:t xml:space="preserve">        </w:t>
                            </w:r>
                            <w:sdt>
                              <w:sdtPr>
                                <w:id w:val="-184454243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r w:rsidRPr="009B36FE">
                              <w:rPr>
                                <w:b/>
                                <w:i/>
                                <w:color w:val="C00000"/>
                                <w:sz w:val="18"/>
                                <w:szCs w:val="18"/>
                              </w:rPr>
                              <w:t>(Must be on the same building permit)</w:t>
                            </w:r>
                          </w:p>
                          <w:p w:rsidR="00A6674D" w:rsidRPr="009D4205" w:rsidRDefault="00A6674D" w:rsidP="00183B0F">
                            <w:pPr>
                              <w:pStyle w:val="NoSpacing"/>
                              <w:numPr>
                                <w:ilvl w:val="0"/>
                                <w:numId w:val="2"/>
                              </w:numPr>
                              <w:tabs>
                                <w:tab w:val="left" w:pos="2552"/>
                              </w:tabs>
                              <w:spacing w:after="120"/>
                              <w:ind w:left="567" w:hanging="425"/>
                            </w:pPr>
                            <w:r w:rsidRPr="009D4205">
                              <w:t>Dwelling</w:t>
                            </w:r>
                            <w:r>
                              <w:tab/>
                            </w:r>
                            <w:r w:rsidRPr="009D4205">
                              <w:t xml:space="preserve"> </w:t>
                            </w:r>
                            <w:sdt>
                              <w:sdtPr>
                                <w:id w:val="129610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rsidRPr="009D4205">
                              <w:t>Dwelling addition</w:t>
                            </w:r>
                            <w:r>
                              <w:tab/>
                            </w:r>
                            <w:r w:rsidRPr="009D4205">
                              <w:t xml:space="preserve"> </w:t>
                            </w:r>
                            <w:sdt>
                              <w:sdtPr>
                                <w:id w:val="-98538567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r w:rsidRPr="009D4205">
                              <w:t xml:space="preserve"> </w:t>
                            </w:r>
                            <w:sdt>
                              <w:sdtPr>
                                <w:id w:val="68047574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Default="00A6674D" w:rsidP="00183B0F">
                            <w:pPr>
                              <w:pStyle w:val="NoSpacing"/>
                              <w:numPr>
                                <w:ilvl w:val="0"/>
                                <w:numId w:val="2"/>
                              </w:numPr>
                              <w:tabs>
                                <w:tab w:val="left" w:pos="2552"/>
                              </w:tabs>
                              <w:spacing w:after="120"/>
                              <w:ind w:left="567" w:hanging="425"/>
                            </w:pPr>
                            <w:r w:rsidRPr="009D4205">
                              <w:t>Carport</w:t>
                            </w:r>
                            <w:r>
                              <w:tab/>
                            </w:r>
                            <w:r w:rsidRPr="009D4205">
                              <w:t xml:space="preserve"> </w:t>
                            </w:r>
                            <w:sdt>
                              <w:sdtPr>
                                <w:id w:val="-1991620615"/>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95F12">
                            <w:pPr>
                              <w:pStyle w:val="NoSpacing"/>
                              <w:numPr>
                                <w:ilvl w:val="0"/>
                                <w:numId w:val="2"/>
                              </w:numPr>
                              <w:tabs>
                                <w:tab w:val="left" w:pos="2552"/>
                              </w:tabs>
                              <w:spacing w:after="120"/>
                              <w:ind w:left="567" w:hanging="425"/>
                            </w:pPr>
                            <w:r>
                              <w:t>Verandah</w:t>
                            </w:r>
                            <w:r>
                              <w:tab/>
                            </w:r>
                            <w:r w:rsidRPr="009D4205">
                              <w:t xml:space="preserve"> </w:t>
                            </w:r>
                            <w:sdt>
                              <w:sdtPr>
                                <w:id w:val="-26616269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rsidR="00A6674D" w:rsidRDefault="00A6674D" w:rsidP="00BE5040">
                            <w:pPr>
                              <w:ind w:left="993" w:hanging="851"/>
                              <w:rPr>
                                <w:rFonts w:asciiTheme="minorHAnsi" w:hAnsiTheme="minorHAnsi"/>
                                <w:b/>
                                <w:sz w:val="22"/>
                                <w:szCs w:val="22"/>
                              </w:rPr>
                            </w:pPr>
                          </w:p>
                          <w:p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reproduction of any building plan.</w:t>
                            </w:r>
                            <w:r w:rsidRPr="009B36FE">
                              <w:rPr>
                                <w:rFonts w:asciiTheme="minorHAnsi" w:hAnsiTheme="minorHAnsi"/>
                                <w:b/>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17.2pt;width:495.8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" strokecolor="#4f81bd [3204]" strokeweight="2.25pt">
                <v:textbox>
                  <w:txbxContent>
                    <w:p w:rsidR="00A6674D" w:rsidRDefault="00A6674D" w:rsidP="00183B0F">
                      <w:pPr>
                        <w:pStyle w:val="NoSpacing"/>
                        <w:ind w:right="-613"/>
                        <w:rPr>
                          <w:b/>
                        </w:rPr>
                      </w:pPr>
                    </w:p>
                    <w:p w:rsidR="00A6674D" w:rsidRDefault="00A6674D" w:rsidP="00183B0F">
                      <w:pPr>
                        <w:pStyle w:val="NoSpacing"/>
                        <w:ind w:right="-613"/>
                      </w:pPr>
                      <w:r w:rsidRPr="001E04C1">
                        <w:rPr>
                          <w:b/>
                        </w:rPr>
                        <w:t xml:space="preserve">The above information is requested for the EXISTING building as described </w:t>
                      </w:r>
                      <w:proofErr w:type="gramStart"/>
                      <w:r w:rsidRPr="001E04C1">
                        <w:rPr>
                          <w:b/>
                        </w:rPr>
                        <w:t>below</w:t>
                      </w:r>
                      <w:r w:rsidRPr="009D4205">
                        <w:t xml:space="preserve"> </w:t>
                      </w:r>
                      <w:r>
                        <w:t>:</w:t>
                      </w:r>
                      <w:proofErr w:type="gramEnd"/>
                    </w:p>
                    <w:p w:rsidR="00A6674D" w:rsidRPr="009B36FE" w:rsidRDefault="00A6674D" w:rsidP="00183B0F">
                      <w:pPr>
                        <w:pStyle w:val="NoSpacing"/>
                        <w:ind w:right="-613"/>
                        <w:rPr>
                          <w:b/>
                          <w:i/>
                          <w:color w:val="0070C0"/>
                          <w:sz w:val="18"/>
                          <w:szCs w:val="18"/>
                        </w:rPr>
                      </w:pPr>
                      <w:r w:rsidRPr="001E04C1">
                        <w:rPr>
                          <w:i/>
                          <w:sz w:val="18"/>
                          <w:szCs w:val="18"/>
                        </w:rPr>
                        <w:t>(</w:t>
                      </w:r>
                      <w:proofErr w:type="gramStart"/>
                      <w:r w:rsidRPr="001E04C1">
                        <w:rPr>
                          <w:i/>
                          <w:sz w:val="18"/>
                          <w:szCs w:val="18"/>
                        </w:rPr>
                        <w:t>tick</w:t>
                      </w:r>
                      <w:proofErr w:type="gramEnd"/>
                      <w:r w:rsidRPr="001E04C1">
                        <w:rPr>
                          <w:i/>
                          <w:sz w:val="18"/>
                          <w:szCs w:val="18"/>
                        </w:rPr>
                        <w:t xml:space="preserve"> </w:t>
                      </w:r>
                      <w:r w:rsidRPr="001E04C1">
                        <w:rPr>
                          <w:b/>
                          <w:i/>
                          <w:sz w:val="18"/>
                          <w:szCs w:val="18"/>
                        </w:rPr>
                        <w:t>1</w:t>
                      </w:r>
                      <w:r w:rsidRPr="001E04C1">
                        <w:rPr>
                          <w:i/>
                          <w:sz w:val="18"/>
                          <w:szCs w:val="18"/>
                        </w:rPr>
                        <w:t xml:space="preserve"> relevant box</w:t>
                      </w:r>
                      <w:r>
                        <w:rPr>
                          <w:i/>
                          <w:sz w:val="18"/>
                          <w:szCs w:val="18"/>
                        </w:rPr>
                        <w:t>)</w:t>
                      </w:r>
                      <w:r w:rsidRPr="001E04C1">
                        <w:rPr>
                          <w:b/>
                          <w:sz w:val="18"/>
                          <w:szCs w:val="18"/>
                        </w:rPr>
                        <w:t>NOTE:</w:t>
                      </w:r>
                      <w:r>
                        <w:rPr>
                          <w:i/>
                          <w:sz w:val="18"/>
                          <w:szCs w:val="18"/>
                        </w:rPr>
                        <w:t xml:space="preserve">    </w:t>
                      </w:r>
                      <w:r w:rsidRPr="009B36FE">
                        <w:rPr>
                          <w:b/>
                          <w:i/>
                          <w:color w:val="0070C0"/>
                          <w:sz w:val="18"/>
                          <w:szCs w:val="18"/>
                          <w:u w:val="double"/>
                        </w:rPr>
                        <w:t>Each</w:t>
                      </w:r>
                      <w:r w:rsidRPr="009B36FE">
                        <w:rPr>
                          <w:b/>
                          <w:i/>
                          <w:color w:val="0070C0"/>
                          <w:sz w:val="18"/>
                          <w:szCs w:val="18"/>
                        </w:rPr>
                        <w:t xml:space="preserve"> additional selection incurs an additional $33.50 fee</w:t>
                      </w:r>
                    </w:p>
                    <w:p w:rsidR="00A6674D" w:rsidRPr="00EC4E24" w:rsidRDefault="00A6674D" w:rsidP="00183B0F">
                      <w:pPr>
                        <w:pStyle w:val="NoSpacing"/>
                        <w:ind w:right="-613"/>
                        <w:rPr>
                          <w:i/>
                          <w:sz w:val="18"/>
                          <w:szCs w:val="18"/>
                        </w:rPr>
                      </w:pPr>
                    </w:p>
                    <w:p w:rsidR="00A6674D" w:rsidRPr="00EC4E24" w:rsidRDefault="00A6674D" w:rsidP="00BE5040">
                      <w:pPr>
                        <w:pStyle w:val="NoSpacing"/>
                        <w:numPr>
                          <w:ilvl w:val="3"/>
                          <w:numId w:val="2"/>
                        </w:numPr>
                        <w:spacing w:after="120"/>
                        <w:ind w:left="567" w:hanging="425"/>
                      </w:pPr>
                      <w:r>
                        <w:t>Dwelling &amp; Garage</w:t>
                      </w:r>
                      <w:r w:rsidR="00ED71B8">
                        <w:t xml:space="preserve">        </w:t>
                      </w:r>
                      <w:sdt>
                        <w:sdtPr>
                          <w:id w:val="-184454243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r w:rsidRPr="009B36FE">
                        <w:rPr>
                          <w:b/>
                          <w:i/>
                          <w:color w:val="C00000"/>
                          <w:sz w:val="18"/>
                          <w:szCs w:val="18"/>
                        </w:rPr>
                        <w:t>(Must be on the same building permit)</w:t>
                      </w:r>
                    </w:p>
                    <w:p w:rsidR="00A6674D" w:rsidRPr="009D4205" w:rsidRDefault="00A6674D" w:rsidP="00183B0F">
                      <w:pPr>
                        <w:pStyle w:val="NoSpacing"/>
                        <w:numPr>
                          <w:ilvl w:val="0"/>
                          <w:numId w:val="2"/>
                        </w:numPr>
                        <w:tabs>
                          <w:tab w:val="left" w:pos="2552"/>
                        </w:tabs>
                        <w:spacing w:after="120"/>
                        <w:ind w:left="567" w:hanging="425"/>
                      </w:pPr>
                      <w:r w:rsidRPr="009D4205">
                        <w:t>Dwelling</w:t>
                      </w:r>
                      <w:r>
                        <w:tab/>
                      </w:r>
                      <w:r w:rsidRPr="009D4205">
                        <w:t xml:space="preserve"> </w:t>
                      </w:r>
                      <w:sdt>
                        <w:sdtPr>
                          <w:id w:val="129610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rsidRPr="009D4205">
                        <w:t>Dwelling addition</w:t>
                      </w:r>
                      <w:r>
                        <w:tab/>
                      </w:r>
                      <w:r w:rsidRPr="009D4205">
                        <w:t xml:space="preserve"> </w:t>
                      </w:r>
                      <w:sdt>
                        <w:sdtPr>
                          <w:id w:val="-98538567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r w:rsidRPr="009D4205">
                        <w:t xml:space="preserve"> </w:t>
                      </w:r>
                      <w:sdt>
                        <w:sdtPr>
                          <w:id w:val="68047574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Default="00A6674D" w:rsidP="00183B0F">
                      <w:pPr>
                        <w:pStyle w:val="NoSpacing"/>
                        <w:numPr>
                          <w:ilvl w:val="0"/>
                          <w:numId w:val="2"/>
                        </w:numPr>
                        <w:tabs>
                          <w:tab w:val="left" w:pos="2552"/>
                        </w:tabs>
                        <w:spacing w:after="120"/>
                        <w:ind w:left="567" w:hanging="425"/>
                      </w:pPr>
                      <w:r w:rsidRPr="009D4205">
                        <w:t>Carport</w:t>
                      </w:r>
                      <w:r>
                        <w:tab/>
                      </w:r>
                      <w:r w:rsidRPr="009D4205">
                        <w:t xml:space="preserve"> </w:t>
                      </w:r>
                      <w:sdt>
                        <w:sdtPr>
                          <w:id w:val="-1991620615"/>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95F12">
                      <w:pPr>
                        <w:pStyle w:val="NoSpacing"/>
                        <w:numPr>
                          <w:ilvl w:val="0"/>
                          <w:numId w:val="2"/>
                        </w:numPr>
                        <w:tabs>
                          <w:tab w:val="left" w:pos="2552"/>
                        </w:tabs>
                        <w:spacing w:after="120"/>
                        <w:ind w:left="567" w:hanging="425"/>
                      </w:pPr>
                      <w:r>
                        <w:t>Verandah</w:t>
                      </w:r>
                      <w:r>
                        <w:tab/>
                      </w:r>
                      <w:r w:rsidRPr="009D4205">
                        <w:t xml:space="preserve"> </w:t>
                      </w:r>
                      <w:sdt>
                        <w:sdtPr>
                          <w:id w:val="-26616269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rsidR="00A6674D" w:rsidRDefault="00A6674D" w:rsidP="00BE5040">
                      <w:pPr>
                        <w:ind w:left="993" w:hanging="851"/>
                        <w:rPr>
                          <w:rFonts w:asciiTheme="minorHAnsi" w:hAnsiTheme="minorHAnsi"/>
                          <w:b/>
                          <w:sz w:val="22"/>
                          <w:szCs w:val="22"/>
                        </w:rPr>
                      </w:pPr>
                    </w:p>
                    <w:p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reproduction of any building plan.</w:t>
                      </w:r>
                      <w:r w:rsidRPr="009B36FE">
                        <w:rPr>
                          <w:rFonts w:asciiTheme="minorHAnsi" w:hAnsiTheme="minorHAnsi"/>
                          <w:b/>
                          <w:sz w:val="22"/>
                          <w:szCs w:val="22"/>
                        </w:rPr>
                        <w:br/>
                      </w:r>
                    </w:p>
                  </w:txbxContent>
                </v:textbox>
              </v:shape>
            </w:pict>
          </mc:Fallback>
        </mc:AlternateContent>
      </w:r>
    </w:p>
    <w:p w:rsidR="0015606C" w:rsidRDefault="0015606C" w:rsidP="00681D5D">
      <w:pPr>
        <w:pStyle w:val="NoSpacing"/>
        <w:spacing w:after="120"/>
        <w:rPr>
          <w:rStyle w:val="Heading2Char"/>
          <w:rFonts w:ascii="Calibri" w:eastAsiaTheme="minorHAnsi" w:hAnsi="Calibri" w:cstheme="minorBidi"/>
          <w:bCs w:val="0"/>
          <w:color w:val="auto"/>
          <w:sz w:val="20"/>
          <w:szCs w:val="24"/>
        </w:rPr>
      </w:pPr>
    </w:p>
    <w:p w:rsidR="0015606C" w:rsidRDefault="0015606C">
      <w:pPr>
        <w:spacing w:after="200" w:line="276" w:lineRule="auto"/>
        <w:rPr>
          <w:rStyle w:val="Heading2Char"/>
          <w:rFonts w:ascii="Calibri" w:eastAsiaTheme="minorHAnsi" w:hAnsi="Calibri" w:cstheme="minorBidi"/>
          <w:bCs w:val="0"/>
          <w:color w:val="auto"/>
          <w:sz w:val="20"/>
          <w:szCs w:val="24"/>
          <w:lang w:eastAsia="en-US"/>
        </w:rPr>
      </w:pPr>
      <w:r>
        <w:rPr>
          <w:rStyle w:val="Heading2Char"/>
          <w:rFonts w:ascii="Calibri" w:eastAsiaTheme="minorHAnsi" w:hAnsi="Calibri" w:cstheme="minorBidi"/>
          <w:bCs w:val="0"/>
          <w:color w:val="auto"/>
          <w:sz w:val="20"/>
          <w:szCs w:val="24"/>
        </w:rPr>
        <w:br w:type="page"/>
      </w:r>
    </w:p>
    <w:p w:rsidR="009C2806" w:rsidRPr="009C2806" w:rsidRDefault="009C2806" w:rsidP="009C2806">
      <w:pPr>
        <w:pStyle w:val="NoSpacing"/>
        <w:spacing w:after="120"/>
        <w:ind w:left="-567" w:right="-897"/>
        <w:rPr>
          <w:rStyle w:val="Heading2Char"/>
          <w:szCs w:val="24"/>
        </w:rPr>
      </w:pPr>
      <w:r w:rsidRPr="009C2806">
        <w:rPr>
          <w:rFonts w:cstheme="minorHAnsi"/>
          <w:noProof/>
          <w:color w:val="000000"/>
          <w:sz w:val="24"/>
          <w:szCs w:val="24"/>
          <w:lang w:eastAsia="en-AU"/>
        </w:rPr>
        <w:lastRenderedPageBreak/>
        <w:drawing>
          <wp:inline distT="0" distB="0" distL="0" distR="0" wp14:anchorId="7C83829F" wp14:editId="5C37075E">
            <wp:extent cx="6686550" cy="609600"/>
            <wp:effectExtent l="0" t="0" r="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3968" cy="613923"/>
                    </a:xfrm>
                    <a:prstGeom prst="rect">
                      <a:avLst/>
                    </a:prstGeom>
                    <a:noFill/>
                  </pic:spPr>
                </pic:pic>
              </a:graphicData>
            </a:graphic>
          </wp:inline>
        </w:drawing>
      </w:r>
    </w:p>
    <w:p w:rsidR="00183B0F" w:rsidRPr="00183B0F" w:rsidRDefault="00183B0F" w:rsidP="00183B0F">
      <w:pPr>
        <w:rPr>
          <w:rStyle w:val="Heading2Char"/>
          <w:rFonts w:eastAsia="Times New Roman" w:cs="Times New Roman"/>
          <w:b w:val="0"/>
          <w:bCs w:val="0"/>
          <w:color w:val="auto"/>
          <w:sz w:val="20"/>
          <w:szCs w:val="20"/>
        </w:rPr>
      </w:pPr>
    </w:p>
    <w:p w:rsidR="0015606C" w:rsidRDefault="007527DB" w:rsidP="0015606C">
      <w:pPr>
        <w:pStyle w:val="NoSpacing"/>
        <w:spacing w:after="120"/>
        <w:rPr>
          <w:rStyle w:val="Heading2Char"/>
          <w:color w:val="auto"/>
        </w:rPr>
      </w:pPr>
      <w:r w:rsidRPr="007527DB">
        <w:rPr>
          <w:rStyle w:val="Heading2Char"/>
          <w:noProof/>
          <w:lang w:eastAsia="en-AU"/>
        </w:rPr>
        <mc:AlternateContent>
          <mc:Choice Requires="wps">
            <w:drawing>
              <wp:anchor distT="0" distB="0" distL="114300" distR="114300" simplePos="0" relativeHeight="251670528" behindDoc="0" locked="0" layoutInCell="1" allowOverlap="1" wp14:editId="36B11C9B">
                <wp:simplePos x="0" y="0"/>
                <wp:positionH relativeFrom="column">
                  <wp:posOffset>-104775</wp:posOffset>
                </wp:positionH>
                <wp:positionV relativeFrom="paragraph">
                  <wp:posOffset>-1905</wp:posOffset>
                </wp:positionV>
                <wp:extent cx="6210300" cy="42862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286250"/>
                        </a:xfrm>
                        <a:prstGeom prst="rect">
                          <a:avLst/>
                        </a:prstGeom>
                        <a:solidFill>
                          <a:srgbClr val="FFFFFF"/>
                        </a:solidFill>
                        <a:ln w="28575">
                          <a:solidFill>
                            <a:schemeClr val="accent1"/>
                          </a:solidFill>
                          <a:miter lim="800000"/>
                          <a:headEnd/>
                          <a:tailEnd/>
                        </a:ln>
                      </wps:spPr>
                      <wps:txbx>
                        <w:txbxContent>
                          <w:p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rsidR="007527DB" w:rsidRDefault="007527DB" w:rsidP="007527DB">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p>
                          <w:p w:rsidR="007527DB" w:rsidRPr="00012194" w:rsidRDefault="007527DB" w:rsidP="007527DB">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
                          <w:p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t xml:space="preserve"> only) $119</w:t>
                            </w:r>
                            <w:r w:rsidRPr="002252FF">
                              <w:t xml:space="preserve">.00 </w:t>
                            </w:r>
                            <w:sdt>
                              <w:sdtPr>
                                <w:id w:val="148234313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Default="007527DB" w:rsidP="007527DB">
                            <w:pPr>
                              <w:pStyle w:val="NoSpacing"/>
                              <w:numPr>
                                <w:ilvl w:val="0"/>
                                <w:numId w:val="1"/>
                              </w:numPr>
                              <w:tabs>
                                <w:tab w:val="left" w:pos="3833"/>
                              </w:tabs>
                              <w:spacing w:line="276" w:lineRule="auto"/>
                              <w:ind w:left="567" w:hanging="567"/>
                            </w:pPr>
                            <w:r w:rsidRPr="002252FF">
                              <w:t>Copy of occupanc</w:t>
                            </w:r>
                            <w:r>
                              <w:t>y permit / final certificate $67</w:t>
                            </w:r>
                            <w:r w:rsidRPr="002252FF">
                              <w:t xml:space="preserve">.00 </w:t>
                            </w:r>
                            <w:sdt>
                              <w:sdtPr>
                                <w:id w:val="-79799680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rsidR="007527DB" w:rsidRPr="00E72CBC" w:rsidRDefault="007527DB" w:rsidP="007527DB">
                            <w:pPr>
                              <w:pStyle w:val="NoSpacing"/>
                              <w:numPr>
                                <w:ilvl w:val="0"/>
                                <w:numId w:val="1"/>
                              </w:numPr>
                              <w:tabs>
                                <w:tab w:val="left" w:pos="3833"/>
                              </w:tabs>
                              <w:spacing w:after="240" w:line="276" w:lineRule="auto"/>
                              <w:ind w:left="567" w:hanging="567"/>
                            </w:pPr>
                            <w:r>
                              <w:t>Copy of building permit $67</w:t>
                            </w:r>
                            <w:r w:rsidRPr="002252FF">
                              <w:t xml:space="preserve">.00 </w:t>
                            </w:r>
                            <w:sdt>
                              <w:sdtPr>
                                <w:id w:val="-2013673206"/>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domestic work insurance certificate $6</w:t>
                            </w:r>
                            <w:r>
                              <w:rPr>
                                <w:rFonts w:eastAsia="MS Gothic"/>
                              </w:rPr>
                              <w:t>7</w:t>
                            </w:r>
                            <w:r w:rsidRPr="002252FF">
                              <w:rPr>
                                <w:rFonts w:eastAsia="MS Gothic"/>
                              </w:rPr>
                              <w:t>.00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Pr>
                                <w:rFonts w:eastAsia="MS Gothic"/>
                              </w:rPr>
                              <w:t>7</w:t>
                            </w:r>
                            <w:r w:rsidRPr="002252FF">
                              <w:rPr>
                                <w:rFonts w:eastAsia="MS Gothic"/>
                              </w:rPr>
                              <w:t xml:space="preserve">.00 </w:t>
                            </w:r>
                            <w:sdt>
                              <w:sdtPr>
                                <w:rPr>
                                  <w:rFonts w:eastAsia="MS Gothic"/>
                                </w:rPr>
                                <w:id w:val="-174440469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Copy of soil report $119</w:t>
                            </w:r>
                            <w:r w:rsidRPr="002252FF">
                              <w:rPr>
                                <w:rFonts w:eastAsia="MS Gothic"/>
                              </w:rPr>
                              <w:t xml:space="preserve">.00 </w:t>
                            </w:r>
                            <w:sdt>
                              <w:sdtPr>
                                <w:rPr>
                                  <w:rFonts w:eastAsia="MS Gothic"/>
                                </w:rPr>
                                <w:id w:val="45384357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$11</w:t>
                            </w:r>
                            <w:r>
                              <w:rPr>
                                <w:rFonts w:eastAsia="MS Gothic"/>
                              </w:rPr>
                              <w:t>9</w:t>
                            </w:r>
                            <w:r w:rsidRPr="002252FF">
                              <w:rPr>
                                <w:rFonts w:eastAsia="MS Gothic"/>
                              </w:rPr>
                              <w:t xml:space="preserve">.00 </w:t>
                            </w:r>
                            <w:sdt>
                              <w:sdtPr>
                                <w:rPr>
                                  <w:rFonts w:eastAsia="MS Gothic"/>
                                </w:rPr>
                                <w:id w:val="88236747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$119</w:t>
                            </w:r>
                            <w:r w:rsidRPr="002252FF">
                              <w:rPr>
                                <w:rFonts w:eastAsia="MS Gothic"/>
                              </w:rPr>
                              <w:t xml:space="preserve">.00 </w:t>
                            </w:r>
                            <w:sdt>
                              <w:sdtPr>
                                <w:rPr>
                                  <w:rFonts w:eastAsia="MS Gothic"/>
                                </w:rPr>
                                <w:id w:val="199637688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Pr>
                                <w:rFonts w:eastAsia="MS Gothic"/>
                              </w:rPr>
                              <w:t>5</w:t>
                            </w:r>
                            <w:r w:rsidRPr="002252FF">
                              <w:rPr>
                                <w:rFonts w:eastAsia="MS Gothic"/>
                              </w:rPr>
                              <w:t xml:space="preserve">0 </w:t>
                            </w:r>
                            <w:sdt>
                              <w:sdtPr>
                                <w:rPr>
                                  <w:rFonts w:eastAsia="MS Gothic"/>
                                </w:rPr>
                                <w:id w:val="154355702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5pt;width:489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" strokecolor="#4f81bd [3204]" strokeweight="2.25pt">
                <v:textbox>
                  <w:txbxContent>
                    <w:p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rsidR="007527DB" w:rsidRDefault="007527DB" w:rsidP="007527DB">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p>
                    <w:p w:rsidR="007527DB" w:rsidRPr="00012194" w:rsidRDefault="007527DB" w:rsidP="007527DB">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
                    <w:p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t xml:space="preserve"> only) $119</w:t>
                      </w:r>
                      <w:r w:rsidRPr="002252FF">
                        <w:t xml:space="preserve">.00 </w:t>
                      </w:r>
                      <w:sdt>
                        <w:sdtPr>
                          <w:id w:val="1482343139"/>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Default="007527DB" w:rsidP="007527DB">
                      <w:pPr>
                        <w:pStyle w:val="NoSpacing"/>
                        <w:numPr>
                          <w:ilvl w:val="0"/>
                          <w:numId w:val="1"/>
                        </w:numPr>
                        <w:tabs>
                          <w:tab w:val="left" w:pos="3833"/>
                        </w:tabs>
                        <w:spacing w:line="276" w:lineRule="auto"/>
                        <w:ind w:left="567" w:hanging="567"/>
                      </w:pPr>
                      <w:r w:rsidRPr="002252FF">
                        <w:t>Copy of occupanc</w:t>
                      </w:r>
                      <w:r>
                        <w:t>y permit / final certificate $67</w:t>
                      </w:r>
                      <w:r w:rsidRPr="002252FF">
                        <w:t xml:space="preserve">.00 </w:t>
                      </w:r>
                      <w:sdt>
                        <w:sdtPr>
                          <w:id w:val="-797996809"/>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rsidR="007527DB" w:rsidRPr="00E72CBC" w:rsidRDefault="007527DB" w:rsidP="007527DB">
                      <w:pPr>
                        <w:pStyle w:val="NoSpacing"/>
                        <w:numPr>
                          <w:ilvl w:val="0"/>
                          <w:numId w:val="1"/>
                        </w:numPr>
                        <w:tabs>
                          <w:tab w:val="left" w:pos="3833"/>
                        </w:tabs>
                        <w:spacing w:after="240" w:line="276" w:lineRule="auto"/>
                        <w:ind w:left="567" w:hanging="567"/>
                      </w:pPr>
                      <w:r>
                        <w:t>Copy of building permit $67</w:t>
                      </w:r>
                      <w:r w:rsidRPr="002252FF">
                        <w:t xml:space="preserve">.00 </w:t>
                      </w:r>
                      <w:sdt>
                        <w:sdtPr>
                          <w:id w:val="-2013673206"/>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domestic work insurance certificate $6</w:t>
                      </w:r>
                      <w:r>
                        <w:rPr>
                          <w:rFonts w:eastAsia="MS Gothic"/>
                        </w:rPr>
                        <w:t>7</w:t>
                      </w:r>
                      <w:r w:rsidRPr="002252FF">
                        <w:rPr>
                          <w:rFonts w:eastAsia="MS Gothic"/>
                        </w:rPr>
                        <w:t>.00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Pr>
                          <w:rFonts w:eastAsia="MS Gothic"/>
                        </w:rPr>
                        <w:t>7</w:t>
                      </w:r>
                      <w:r w:rsidRPr="002252FF">
                        <w:rPr>
                          <w:rFonts w:eastAsia="MS Gothic"/>
                        </w:rPr>
                        <w:t xml:space="preserve">.00 </w:t>
                      </w:r>
                      <w:sdt>
                        <w:sdtPr>
                          <w:rPr>
                            <w:rFonts w:eastAsia="MS Gothic"/>
                          </w:rPr>
                          <w:id w:val="-1744404697"/>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Copy of soil report $119</w:t>
                      </w:r>
                      <w:r w:rsidRPr="002252FF">
                        <w:rPr>
                          <w:rFonts w:eastAsia="MS Gothic"/>
                        </w:rPr>
                        <w:t xml:space="preserve">.00 </w:t>
                      </w:r>
                      <w:sdt>
                        <w:sdtPr>
                          <w:rPr>
                            <w:rFonts w:eastAsia="MS Gothic"/>
                          </w:rPr>
                          <w:id w:val="453843579"/>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$11</w:t>
                      </w:r>
                      <w:r>
                        <w:rPr>
                          <w:rFonts w:eastAsia="MS Gothic"/>
                        </w:rPr>
                        <w:t>9</w:t>
                      </w:r>
                      <w:r w:rsidRPr="002252FF">
                        <w:rPr>
                          <w:rFonts w:eastAsia="MS Gothic"/>
                        </w:rPr>
                        <w:t xml:space="preserve">.00 </w:t>
                      </w:r>
                      <w:sdt>
                        <w:sdtPr>
                          <w:rPr>
                            <w:rFonts w:eastAsia="MS Gothic"/>
                          </w:rPr>
                          <w:id w:val="882367477"/>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$119</w:t>
                      </w:r>
                      <w:r w:rsidRPr="002252FF">
                        <w:rPr>
                          <w:rFonts w:eastAsia="MS Gothic"/>
                        </w:rPr>
                        <w:t xml:space="preserve">.00 </w:t>
                      </w:r>
                      <w:sdt>
                        <w:sdtPr>
                          <w:rPr>
                            <w:rFonts w:eastAsia="MS Gothic"/>
                          </w:rPr>
                          <w:id w:val="1996376880"/>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Pr>
                          <w:rFonts w:eastAsia="MS Gothic"/>
                        </w:rPr>
                        <w:t>5</w:t>
                      </w:r>
                      <w:r w:rsidRPr="002252FF">
                        <w:rPr>
                          <w:rFonts w:eastAsia="MS Gothic"/>
                        </w:rPr>
                        <w:t xml:space="preserve">0 </w:t>
                      </w:r>
                      <w:sdt>
                        <w:sdtPr>
                          <w:rPr>
                            <w:rFonts w:eastAsia="MS Gothic"/>
                          </w:rPr>
                          <w:id w:val="1543557023"/>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r w:rsidRPr="002252FF">
                        <w:rPr>
                          <w:rFonts w:eastAsia="MS Gothic"/>
                        </w:rPr>
                        <w:t>.</w:t>
                      </w:r>
                    </w:p>
                    <w:p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v:textbox>
              </v:shape>
            </w:pict>
          </mc:Fallback>
        </mc:AlternateContent>
      </w:r>
      <w:r w:rsidR="0015606C" w:rsidRPr="00F45F12">
        <w:rPr>
          <w:rStyle w:val="Heading2Char"/>
        </w:rPr>
        <w:t xml:space="preserve">REQUEST FOR </w:t>
      </w:r>
      <w:r w:rsidR="0015606C">
        <w:rPr>
          <w:rStyle w:val="Heading2Char"/>
        </w:rPr>
        <w:t xml:space="preserve">THE </w:t>
      </w:r>
      <w:r w:rsidR="0015606C" w:rsidRPr="00F45F12">
        <w:rPr>
          <w:rStyle w:val="Heading2Char"/>
        </w:rPr>
        <w:t>FOLLOWING</w:t>
      </w:r>
      <w:r w:rsidR="0015606C" w:rsidRPr="009C2806">
        <w:rPr>
          <w:rStyle w:val="Heading2Char"/>
          <w:i/>
          <w:color w:val="auto"/>
          <w:sz w:val="20"/>
          <w:szCs w:val="20"/>
        </w:rPr>
        <w:t>: (please tick)</w:t>
      </w:r>
      <w:r w:rsidR="0015606C" w:rsidRPr="009C2806">
        <w:rPr>
          <w:rStyle w:val="Heading2Char"/>
          <w:color w:val="auto"/>
        </w:rPr>
        <w:t xml:space="preserve"> </w:t>
      </w:r>
    </w:p>
    <w:p w:rsidR="00A6674D" w:rsidRDefault="00A6674D"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Pr="00EC4E24" w:rsidRDefault="007527DB" w:rsidP="00A6674D">
      <w:pPr>
        <w:pStyle w:val="NoSpacing"/>
        <w:tabs>
          <w:tab w:val="left" w:pos="3833"/>
          <w:tab w:val="left" w:pos="9356"/>
        </w:tabs>
        <w:spacing w:after="120" w:line="276" w:lineRule="auto"/>
      </w:pPr>
    </w:p>
    <w:p w:rsidR="00183B0F" w:rsidRDefault="00DB6256" w:rsidP="00183B0F">
      <w:pPr>
        <w:pStyle w:val="NoSpacing"/>
        <w:spacing w:after="120"/>
        <w:ind w:right="-613"/>
        <w:rPr>
          <w:rStyle w:val="Heading2Char"/>
        </w:rPr>
      </w:pPr>
      <w:r w:rsidRPr="00183B0F">
        <w:rPr>
          <w:rStyle w:val="Heading2Char"/>
          <w:noProof/>
          <w:lang w:eastAsia="en-AU"/>
        </w:rPr>
        <mc:AlternateContent>
          <mc:Choice Requires="wps">
            <w:drawing>
              <wp:anchor distT="0" distB="0" distL="114300" distR="114300" simplePos="0" relativeHeight="251668480" behindDoc="0" locked="0" layoutInCell="1" allowOverlap="1" wp14:anchorId="544FAE1C" wp14:editId="0FD74037">
                <wp:simplePos x="0" y="0"/>
                <wp:positionH relativeFrom="column">
                  <wp:posOffset>-104775</wp:posOffset>
                </wp:positionH>
                <wp:positionV relativeFrom="paragraph">
                  <wp:posOffset>635</wp:posOffset>
                </wp:positionV>
                <wp:extent cx="6210300" cy="284797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847975"/>
                        </a:xfrm>
                        <a:prstGeom prst="rect">
                          <a:avLst/>
                        </a:prstGeom>
                        <a:solidFill>
                          <a:srgbClr val="FFFFFF"/>
                        </a:solidFill>
                        <a:ln w="28575">
                          <a:solidFill>
                            <a:schemeClr val="accent1"/>
                          </a:solidFill>
                          <a:miter lim="800000"/>
                          <a:headEnd/>
                          <a:tailEnd/>
                        </a:ln>
                      </wps:spPr>
                      <wps:txbx>
                        <w:txbxContent>
                          <w:p w:rsidR="00A6674D" w:rsidRPr="009C2806" w:rsidRDefault="00A6674D" w:rsidP="00183B0F">
                            <w:pPr>
                              <w:pStyle w:val="NoSpacing"/>
                              <w:spacing w:after="120"/>
                              <w:ind w:right="-613"/>
                              <w:rPr>
                                <w:rFonts w:cstheme="minorHAnsi"/>
                                <w:i/>
                              </w:rPr>
                            </w:pPr>
                            <w:r w:rsidRPr="009C2806">
                              <w:rPr>
                                <w:rStyle w:val="Heading2Char"/>
                              </w:rPr>
                              <w:t>ON COMPLETION OF REQUEST, PLEASE FORWARD THE INFORMATION TO ME BY</w:t>
                            </w:r>
                            <w:r>
                              <w:rPr>
                                <w:rFonts w:cstheme="minorHAnsi"/>
                              </w:rPr>
                              <w:t xml:space="preserve"> </w:t>
                            </w:r>
                            <w:r w:rsidRPr="00A6674D">
                              <w:rPr>
                                <w:i/>
                                <w:sz w:val="18"/>
                                <w:szCs w:val="18"/>
                              </w:rPr>
                              <w:t>(tick 1 box only):</w:t>
                            </w:r>
                          </w:p>
                          <w:p w:rsidR="00A6674D" w:rsidRDefault="00A6674D" w:rsidP="00183B0F">
                            <w:pPr>
                              <w:pStyle w:val="NoSpacing"/>
                              <w:numPr>
                                <w:ilvl w:val="0"/>
                                <w:numId w:val="3"/>
                              </w:numPr>
                              <w:tabs>
                                <w:tab w:val="left" w:pos="2268"/>
                              </w:tabs>
                              <w:spacing w:after="120"/>
                              <w:ind w:left="567" w:hanging="425"/>
                              <w:rPr>
                                <w:rFonts w:cstheme="minorHAnsi"/>
                              </w:rPr>
                            </w:pPr>
                            <w:r w:rsidRPr="00166DB6">
                              <w:rPr>
                                <w:rFonts w:cstheme="minorHAnsi"/>
                                <w:b/>
                              </w:rPr>
                              <w:t>Email</w:t>
                            </w:r>
                            <w:r>
                              <w:rPr>
                                <w:rFonts w:cstheme="minorHAnsi"/>
                                <w:b/>
                              </w:rPr>
                              <w:t xml:space="preserve"> </w:t>
                            </w:r>
                            <w:r w:rsidRPr="00BE5040">
                              <w:rPr>
                                <w:rFonts w:cstheme="minorHAnsi"/>
                                <w:i/>
                                <w:sz w:val="18"/>
                              </w:rPr>
                              <w:t>(if different to applicant)</w:t>
                            </w:r>
                            <w:r>
                              <w:rPr>
                                <w:rFonts w:cstheme="minorHAnsi"/>
                              </w:rPr>
                              <w:tab/>
                            </w:r>
                            <w:r w:rsidRPr="009D4205">
                              <w:rPr>
                                <w:rFonts w:cstheme="minorHAnsi"/>
                              </w:rPr>
                              <w:t xml:space="preserve"> </w:t>
                            </w:r>
                            <w:sdt>
                              <w:sdtPr>
                                <w:rPr>
                                  <w:rFonts w:cstheme="minorHAnsi"/>
                                </w:rPr>
                                <w:id w:val="-853720497"/>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ab/>
                            </w:r>
                            <w:r>
                              <w:rPr>
                                <w:rFonts w:cstheme="minorHAnsi"/>
                              </w:rPr>
                              <w:t>………………………………………..…@…………………………………</w:t>
                            </w:r>
                          </w:p>
                          <w:p w:rsidR="00A6674D" w:rsidRPr="00BE5040" w:rsidRDefault="00A6674D" w:rsidP="00183B0F">
                            <w:pPr>
                              <w:pStyle w:val="NoSpacing"/>
                              <w:tabs>
                                <w:tab w:val="left" w:pos="2268"/>
                              </w:tabs>
                              <w:spacing w:after="120"/>
                              <w:ind w:left="567"/>
                              <w:rPr>
                                <w:rFonts w:cstheme="minorHAnsi"/>
                                <w:b/>
                                <w:color w:val="0070C0"/>
                              </w:rPr>
                            </w:pPr>
                            <w:r w:rsidRPr="00BE5040">
                              <w:rPr>
                                <w:rFonts w:cstheme="minorHAnsi"/>
                                <w:b/>
                                <w:color w:val="0070C0"/>
                              </w:rPr>
                              <w:t>OR</w:t>
                            </w:r>
                          </w:p>
                          <w:p w:rsidR="00A6674D" w:rsidRPr="00183B0F" w:rsidRDefault="00A6674D" w:rsidP="00183B0F">
                            <w:pPr>
                              <w:pStyle w:val="NoSpacing"/>
                              <w:numPr>
                                <w:ilvl w:val="0"/>
                                <w:numId w:val="3"/>
                              </w:numPr>
                              <w:tabs>
                                <w:tab w:val="left" w:pos="2268"/>
                              </w:tabs>
                              <w:spacing w:after="120"/>
                              <w:ind w:left="567" w:hanging="425"/>
                              <w:rPr>
                                <w:rFonts w:cstheme="minorHAnsi"/>
                                <w:color w:val="000000"/>
                              </w:rPr>
                            </w:pPr>
                            <w:r w:rsidRPr="00166DB6">
                              <w:rPr>
                                <w:rFonts w:cstheme="minorHAnsi"/>
                                <w:b/>
                              </w:rPr>
                              <w:t>Call for collection</w:t>
                            </w:r>
                            <w:r>
                              <w:rPr>
                                <w:rFonts w:cstheme="minorHAnsi"/>
                              </w:rPr>
                              <w:tab/>
                            </w:r>
                            <w:r w:rsidRPr="009D4205">
                              <w:rPr>
                                <w:rFonts w:cstheme="minorHAnsi"/>
                              </w:rPr>
                              <w:t xml:space="preserve"> </w:t>
                            </w:r>
                            <w:sdt>
                              <w:sdtPr>
                                <w:rPr>
                                  <w:rFonts w:cstheme="minorHAnsi"/>
                                </w:rPr>
                                <w:id w:val="586580223"/>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 xml:space="preserve"> </w:t>
                            </w:r>
                          </w:p>
                          <w:p w:rsidR="00A6674D" w:rsidRPr="00BE5040" w:rsidRDefault="00A6674D" w:rsidP="00183B0F">
                            <w:pPr>
                              <w:pStyle w:val="NoSpacing"/>
                              <w:tabs>
                                <w:tab w:val="left" w:pos="2268"/>
                              </w:tabs>
                              <w:spacing w:after="120"/>
                              <w:ind w:left="567"/>
                              <w:rPr>
                                <w:rFonts w:cstheme="minorHAnsi"/>
                                <w:b/>
                                <w:color w:val="0070C0"/>
                                <w:sz w:val="20"/>
                                <w:szCs w:val="20"/>
                              </w:rPr>
                            </w:pPr>
                            <w:r w:rsidRPr="00BE5040">
                              <w:rPr>
                                <w:rFonts w:cstheme="minorHAnsi"/>
                                <w:b/>
                                <w:color w:val="0070C0"/>
                                <w:sz w:val="20"/>
                                <w:szCs w:val="20"/>
                              </w:rPr>
                              <w:t>OR</w:t>
                            </w:r>
                          </w:p>
                          <w:p w:rsidR="00ED71B8"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rPr>
                              <w:t>Post</w:t>
                            </w:r>
                            <w:r>
                              <w:rPr>
                                <w:rFonts w:cstheme="minorHAnsi"/>
                                <w:color w:val="000000"/>
                              </w:rPr>
                              <w:tab/>
                            </w:r>
                            <w:r w:rsidRPr="009D4205">
                              <w:rPr>
                                <w:rFonts w:cstheme="minorHAnsi"/>
                                <w:color w:val="000000"/>
                              </w:rPr>
                              <w:t xml:space="preserve"> </w:t>
                            </w:r>
                            <w:sdt>
                              <w:sdtPr>
                                <w:rPr>
                                  <w:rFonts w:cstheme="minorHAnsi"/>
                                  <w:color w:val="000000"/>
                                </w:rPr>
                                <w:id w:val="25403027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rPr>
                                  <w:t>☐</w:t>
                                </w:r>
                              </w:sdtContent>
                            </w:sdt>
                          </w:p>
                          <w:p w:rsidR="00A6674D"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u w:val="single"/>
                              </w:rPr>
                              <w:t>Postal address if different from above</w:t>
                            </w:r>
                            <w:r w:rsidRPr="009D4205">
                              <w:rPr>
                                <w:rFonts w:cstheme="minorHAnsi"/>
                                <w:color w:val="000000"/>
                              </w:rPr>
                              <w:t xml:space="preserve"> </w:t>
                            </w:r>
                            <w:r>
                              <w:rPr>
                                <w:rFonts w:cstheme="minorHAnsi"/>
                                <w:color w:val="000000"/>
                              </w:rPr>
                              <w:t>:</w:t>
                            </w:r>
                          </w:p>
                          <w:p w:rsidR="00A6674D" w:rsidRPr="00FC2140" w:rsidRDefault="00A6674D" w:rsidP="00183B0F">
                            <w:pPr>
                              <w:pStyle w:val="NoSpacing"/>
                              <w:tabs>
                                <w:tab w:val="left" w:pos="2268"/>
                                <w:tab w:val="left" w:pos="8364"/>
                              </w:tabs>
                              <w:spacing w:after="120"/>
                              <w:ind w:left="567"/>
                              <w:rPr>
                                <w:rFonts w:cstheme="minorHAnsi"/>
                                <w:color w:val="000000"/>
                                <w:u w:val="dotted"/>
                              </w:rPr>
                            </w:pPr>
                            <w:r w:rsidRPr="00FC2140">
                              <w:rPr>
                                <w:rFonts w:cstheme="minorHAnsi"/>
                                <w:color w:val="000000"/>
                                <w:u w:val="dotted"/>
                              </w:rPr>
                              <w:tab/>
                            </w:r>
                            <w:r w:rsidRPr="00FC2140">
                              <w:rPr>
                                <w:rFonts w:cstheme="minorHAnsi"/>
                                <w:color w:val="000000"/>
                                <w:u w:val="dotted"/>
                              </w:rPr>
                              <w:tab/>
                            </w:r>
                          </w:p>
                          <w:p w:rsidR="00A6674D" w:rsidRPr="00E23FD6" w:rsidRDefault="00A6674D" w:rsidP="00183B0F">
                            <w:pPr>
                              <w:pStyle w:val="NoSpacing"/>
                              <w:tabs>
                                <w:tab w:val="left" w:pos="2268"/>
                                <w:tab w:val="left" w:pos="8364"/>
                              </w:tabs>
                              <w:spacing w:after="120"/>
                              <w:ind w:left="567"/>
                              <w:rPr>
                                <w:rFonts w:cstheme="minorHAnsi"/>
                                <w:color w:val="000000"/>
                                <w:sz w:val="10"/>
                                <w:u w:val="dotted"/>
                              </w:rPr>
                            </w:pPr>
                            <w:r w:rsidRPr="00FC2140">
                              <w:rPr>
                                <w:rFonts w:cstheme="minorHAnsi"/>
                                <w:color w:val="000000"/>
                                <w:u w:val="dotted"/>
                              </w:rPr>
                              <w:tab/>
                            </w:r>
                            <w:r>
                              <w:rPr>
                                <w:rFonts w:cstheme="minorHAnsi"/>
                                <w:color w:val="000000"/>
                                <w:u w:val="dotted"/>
                              </w:rPr>
                              <w:tab/>
                            </w:r>
                            <w:r>
                              <w:rPr>
                                <w:rFonts w:cstheme="minorHAnsi"/>
                                <w:color w:val="000000"/>
                              </w:rPr>
                              <w:br/>
                            </w:r>
                          </w:p>
                          <w:p w:rsidR="00A6674D" w:rsidRPr="00A6674D" w:rsidRDefault="00A6674D" w:rsidP="00A6674D">
                            <w:pPr>
                              <w:pStyle w:val="NoSpacing"/>
                              <w:spacing w:after="120"/>
                              <w:ind w:right="-613"/>
                              <w:jc w:val="center"/>
                              <w:rPr>
                                <w:rStyle w:val="Heading2Char"/>
                                <w:color w:val="C00000"/>
                                <w:sz w:val="28"/>
                                <w:szCs w:val="28"/>
                                <w:u w:val="double"/>
                              </w:rPr>
                            </w:pPr>
                            <w:r w:rsidRPr="00A6674D">
                              <w:rPr>
                                <w:rStyle w:val="Heading2Char"/>
                                <w:color w:val="C00000"/>
                                <w:sz w:val="28"/>
                                <w:szCs w:val="28"/>
                                <w:u w:val="double"/>
                              </w:rPr>
                              <w:t>Please allow 10 to 14 working days for completion of request.</w:t>
                            </w:r>
                          </w:p>
                          <w:p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5pt;margin-top:.05pt;width:489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" strokecolor="#4f81bd [3204]" strokeweight="2.25pt">
                <v:textbox>
                  <w:txbxContent>
                    <w:p w:rsidR="00A6674D" w:rsidRPr="009C2806" w:rsidRDefault="00A6674D" w:rsidP="00183B0F">
                      <w:pPr>
                        <w:pStyle w:val="NoSpacing"/>
                        <w:spacing w:after="120"/>
                        <w:ind w:right="-613"/>
                        <w:rPr>
                          <w:rFonts w:cstheme="minorHAnsi"/>
                          <w:i/>
                        </w:rPr>
                      </w:pPr>
                      <w:bookmarkStart w:id="1" w:name="_GoBack"/>
                      <w:r w:rsidRPr="009C2806">
                        <w:rPr>
                          <w:rStyle w:val="Heading2Char"/>
                        </w:rPr>
                        <w:t>ON COMPLETION OF REQUEST, PLEASE FORWARD THE INFORMATION TO ME BY</w:t>
                      </w:r>
                      <w:r>
                        <w:rPr>
                          <w:rFonts w:cstheme="minorHAnsi"/>
                        </w:rPr>
                        <w:t xml:space="preserve"> </w:t>
                      </w:r>
                      <w:r w:rsidRPr="00A6674D">
                        <w:rPr>
                          <w:i/>
                          <w:sz w:val="18"/>
                          <w:szCs w:val="18"/>
                        </w:rPr>
                        <w:t>(tick 1 box only):</w:t>
                      </w:r>
                    </w:p>
                    <w:p w:rsidR="00A6674D" w:rsidRDefault="00A6674D" w:rsidP="00183B0F">
                      <w:pPr>
                        <w:pStyle w:val="NoSpacing"/>
                        <w:numPr>
                          <w:ilvl w:val="0"/>
                          <w:numId w:val="3"/>
                        </w:numPr>
                        <w:tabs>
                          <w:tab w:val="left" w:pos="2268"/>
                        </w:tabs>
                        <w:spacing w:after="120"/>
                        <w:ind w:left="567" w:hanging="425"/>
                        <w:rPr>
                          <w:rFonts w:cstheme="minorHAnsi"/>
                        </w:rPr>
                      </w:pPr>
                      <w:r w:rsidRPr="00166DB6">
                        <w:rPr>
                          <w:rFonts w:cstheme="minorHAnsi"/>
                          <w:b/>
                        </w:rPr>
                        <w:t>Email</w:t>
                      </w:r>
                      <w:r>
                        <w:rPr>
                          <w:rFonts w:cstheme="minorHAnsi"/>
                          <w:b/>
                        </w:rPr>
                        <w:t xml:space="preserve"> </w:t>
                      </w:r>
                      <w:r w:rsidRPr="00BE5040">
                        <w:rPr>
                          <w:rFonts w:cstheme="minorHAnsi"/>
                          <w:i/>
                          <w:sz w:val="18"/>
                        </w:rPr>
                        <w:t>(if different to applicant)</w:t>
                      </w:r>
                      <w:r>
                        <w:rPr>
                          <w:rFonts w:cstheme="minorHAnsi"/>
                        </w:rPr>
                        <w:tab/>
                      </w:r>
                      <w:r w:rsidRPr="009D4205">
                        <w:rPr>
                          <w:rFonts w:cstheme="minorHAnsi"/>
                        </w:rPr>
                        <w:t xml:space="preserve"> </w:t>
                      </w:r>
                      <w:sdt>
                        <w:sdtPr>
                          <w:rPr>
                            <w:rFonts w:cstheme="minorHAnsi"/>
                          </w:rPr>
                          <w:id w:val="-853720497"/>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ab/>
                      </w:r>
                      <w:r>
                        <w:rPr>
                          <w:rFonts w:cstheme="minorHAnsi"/>
                        </w:rPr>
                        <w:t>………………………………………..…@…………………………………</w:t>
                      </w:r>
                    </w:p>
                    <w:p w:rsidR="00A6674D" w:rsidRPr="00BE5040" w:rsidRDefault="00A6674D" w:rsidP="00183B0F">
                      <w:pPr>
                        <w:pStyle w:val="NoSpacing"/>
                        <w:tabs>
                          <w:tab w:val="left" w:pos="2268"/>
                        </w:tabs>
                        <w:spacing w:after="120"/>
                        <w:ind w:left="567"/>
                        <w:rPr>
                          <w:rFonts w:cstheme="minorHAnsi"/>
                          <w:b/>
                          <w:color w:val="0070C0"/>
                        </w:rPr>
                      </w:pPr>
                      <w:r w:rsidRPr="00BE5040">
                        <w:rPr>
                          <w:rFonts w:cstheme="minorHAnsi"/>
                          <w:b/>
                          <w:color w:val="0070C0"/>
                        </w:rPr>
                        <w:t>OR</w:t>
                      </w:r>
                    </w:p>
                    <w:p w:rsidR="00A6674D" w:rsidRPr="00183B0F" w:rsidRDefault="00A6674D" w:rsidP="00183B0F">
                      <w:pPr>
                        <w:pStyle w:val="NoSpacing"/>
                        <w:numPr>
                          <w:ilvl w:val="0"/>
                          <w:numId w:val="3"/>
                        </w:numPr>
                        <w:tabs>
                          <w:tab w:val="left" w:pos="2268"/>
                        </w:tabs>
                        <w:spacing w:after="120"/>
                        <w:ind w:left="567" w:hanging="425"/>
                        <w:rPr>
                          <w:rFonts w:cstheme="minorHAnsi"/>
                          <w:color w:val="000000"/>
                        </w:rPr>
                      </w:pPr>
                      <w:r w:rsidRPr="00166DB6">
                        <w:rPr>
                          <w:rFonts w:cstheme="minorHAnsi"/>
                          <w:b/>
                        </w:rPr>
                        <w:t>Call for collection</w:t>
                      </w:r>
                      <w:r>
                        <w:rPr>
                          <w:rFonts w:cstheme="minorHAnsi"/>
                        </w:rPr>
                        <w:tab/>
                      </w:r>
                      <w:r w:rsidRPr="009D4205">
                        <w:rPr>
                          <w:rFonts w:cstheme="minorHAnsi"/>
                        </w:rPr>
                        <w:t xml:space="preserve"> </w:t>
                      </w:r>
                      <w:sdt>
                        <w:sdtPr>
                          <w:rPr>
                            <w:rFonts w:cstheme="minorHAnsi"/>
                          </w:rPr>
                          <w:id w:val="586580223"/>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 xml:space="preserve"> </w:t>
                      </w:r>
                    </w:p>
                    <w:p w:rsidR="00A6674D" w:rsidRPr="00BE5040" w:rsidRDefault="00A6674D" w:rsidP="00183B0F">
                      <w:pPr>
                        <w:pStyle w:val="NoSpacing"/>
                        <w:tabs>
                          <w:tab w:val="left" w:pos="2268"/>
                        </w:tabs>
                        <w:spacing w:after="120"/>
                        <w:ind w:left="567"/>
                        <w:rPr>
                          <w:rFonts w:cstheme="minorHAnsi"/>
                          <w:b/>
                          <w:color w:val="0070C0"/>
                          <w:sz w:val="20"/>
                          <w:szCs w:val="20"/>
                        </w:rPr>
                      </w:pPr>
                      <w:r w:rsidRPr="00BE5040">
                        <w:rPr>
                          <w:rFonts w:cstheme="minorHAnsi"/>
                          <w:b/>
                          <w:color w:val="0070C0"/>
                          <w:sz w:val="20"/>
                          <w:szCs w:val="20"/>
                        </w:rPr>
                        <w:t>OR</w:t>
                      </w:r>
                    </w:p>
                    <w:p w:rsidR="00ED71B8"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rPr>
                        <w:t>Post</w:t>
                      </w:r>
                      <w:r>
                        <w:rPr>
                          <w:rFonts w:cstheme="minorHAnsi"/>
                          <w:color w:val="000000"/>
                        </w:rPr>
                        <w:tab/>
                      </w:r>
                      <w:r w:rsidRPr="009D4205">
                        <w:rPr>
                          <w:rFonts w:cstheme="minorHAnsi"/>
                          <w:color w:val="000000"/>
                        </w:rPr>
                        <w:t xml:space="preserve"> </w:t>
                      </w:r>
                      <w:sdt>
                        <w:sdtPr>
                          <w:rPr>
                            <w:rFonts w:cstheme="minorHAnsi"/>
                            <w:color w:val="000000"/>
                          </w:rPr>
                          <w:id w:val="25403027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rPr>
                            <w:t>☐</w:t>
                          </w:r>
                        </w:sdtContent>
                      </w:sdt>
                    </w:p>
                    <w:p w:rsidR="00A6674D"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u w:val="single"/>
                        </w:rPr>
                        <w:t>Postal address if different from above</w:t>
                      </w:r>
                      <w:r w:rsidRPr="009D4205">
                        <w:rPr>
                          <w:rFonts w:cstheme="minorHAnsi"/>
                          <w:color w:val="000000"/>
                        </w:rPr>
                        <w:t xml:space="preserve"> </w:t>
                      </w:r>
                      <w:r>
                        <w:rPr>
                          <w:rFonts w:cstheme="minorHAnsi"/>
                          <w:color w:val="000000"/>
                        </w:rPr>
                        <w:t>:</w:t>
                      </w:r>
                    </w:p>
                    <w:p w:rsidR="00A6674D" w:rsidRPr="00FC2140" w:rsidRDefault="00A6674D" w:rsidP="00183B0F">
                      <w:pPr>
                        <w:pStyle w:val="NoSpacing"/>
                        <w:tabs>
                          <w:tab w:val="left" w:pos="2268"/>
                          <w:tab w:val="left" w:pos="8364"/>
                        </w:tabs>
                        <w:spacing w:after="120"/>
                        <w:ind w:left="567"/>
                        <w:rPr>
                          <w:rFonts w:cstheme="minorHAnsi"/>
                          <w:color w:val="000000"/>
                          <w:u w:val="dotted"/>
                        </w:rPr>
                      </w:pPr>
                      <w:r w:rsidRPr="00FC2140">
                        <w:rPr>
                          <w:rFonts w:cstheme="minorHAnsi"/>
                          <w:color w:val="000000"/>
                          <w:u w:val="dotted"/>
                        </w:rPr>
                        <w:tab/>
                      </w:r>
                      <w:r w:rsidRPr="00FC2140">
                        <w:rPr>
                          <w:rFonts w:cstheme="minorHAnsi"/>
                          <w:color w:val="000000"/>
                          <w:u w:val="dotted"/>
                        </w:rPr>
                        <w:tab/>
                      </w:r>
                    </w:p>
                    <w:p w:rsidR="00A6674D" w:rsidRPr="00E23FD6" w:rsidRDefault="00A6674D" w:rsidP="00183B0F">
                      <w:pPr>
                        <w:pStyle w:val="NoSpacing"/>
                        <w:tabs>
                          <w:tab w:val="left" w:pos="2268"/>
                          <w:tab w:val="left" w:pos="8364"/>
                        </w:tabs>
                        <w:spacing w:after="120"/>
                        <w:ind w:left="567"/>
                        <w:rPr>
                          <w:rFonts w:cstheme="minorHAnsi"/>
                          <w:color w:val="000000"/>
                          <w:sz w:val="10"/>
                          <w:u w:val="dotted"/>
                        </w:rPr>
                      </w:pPr>
                      <w:r w:rsidRPr="00FC2140">
                        <w:rPr>
                          <w:rFonts w:cstheme="minorHAnsi"/>
                          <w:color w:val="000000"/>
                          <w:u w:val="dotted"/>
                        </w:rPr>
                        <w:tab/>
                      </w:r>
                      <w:r>
                        <w:rPr>
                          <w:rFonts w:cstheme="minorHAnsi"/>
                          <w:color w:val="000000"/>
                          <w:u w:val="dotted"/>
                        </w:rPr>
                        <w:tab/>
                      </w:r>
                      <w:r>
                        <w:rPr>
                          <w:rFonts w:cstheme="minorHAnsi"/>
                          <w:color w:val="000000"/>
                        </w:rPr>
                        <w:br/>
                      </w:r>
                    </w:p>
                    <w:p w:rsidR="00A6674D" w:rsidRPr="00A6674D" w:rsidRDefault="00A6674D" w:rsidP="00A6674D">
                      <w:pPr>
                        <w:pStyle w:val="NoSpacing"/>
                        <w:spacing w:after="120"/>
                        <w:ind w:right="-613"/>
                        <w:jc w:val="center"/>
                        <w:rPr>
                          <w:rStyle w:val="Heading2Char"/>
                          <w:color w:val="C00000"/>
                          <w:sz w:val="28"/>
                          <w:szCs w:val="28"/>
                          <w:u w:val="double"/>
                        </w:rPr>
                      </w:pPr>
                      <w:r w:rsidRPr="00A6674D">
                        <w:rPr>
                          <w:rStyle w:val="Heading2Char"/>
                          <w:color w:val="C00000"/>
                          <w:sz w:val="28"/>
                          <w:szCs w:val="28"/>
                          <w:u w:val="double"/>
                        </w:rPr>
                        <w:t>Please allow 10 to 14 working days for completion of request.</w:t>
                      </w:r>
                    </w:p>
                    <w:bookmarkEnd w:id="1"/>
                    <w:p w:rsidR="00A6674D" w:rsidRDefault="00A6674D"/>
                  </w:txbxContent>
                </v:textbox>
              </v:shape>
            </w:pict>
          </mc:Fallback>
        </mc:AlternateContent>
      </w: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95F12" w:rsidRPr="00195F12" w:rsidRDefault="00195F12" w:rsidP="00195F12">
      <w:pPr>
        <w:pStyle w:val="NoSpacing"/>
        <w:spacing w:after="120"/>
        <w:ind w:left="-142" w:right="-613"/>
        <w:rPr>
          <w:rStyle w:val="Heading2Char"/>
          <w:sz w:val="20"/>
        </w:rPr>
      </w:pPr>
    </w:p>
    <w:p w:rsidR="00B712F0" w:rsidRDefault="00DB6256" w:rsidP="002578B9">
      <w:pPr>
        <w:pStyle w:val="NoSpacing"/>
        <w:spacing w:after="120"/>
        <w:ind w:right="-755" w:hanging="142"/>
        <w:rPr>
          <w:rFonts w:ascii="Arial" w:hAnsi="Arial" w:cs="Arial"/>
          <w:b/>
        </w:rPr>
      </w:pPr>
      <w:r w:rsidRPr="00DB6256">
        <w:rPr>
          <w:rStyle w:val="Heading2Char"/>
          <w:b w:val="0"/>
          <w:color w:val="auto"/>
        </w:rPr>
        <w:t>NOTE: A partial refund may be applicable upon request, if a building permit file is not available.</w:t>
      </w:r>
      <w:r w:rsidR="002578B9">
        <w:rPr>
          <w:rFonts w:ascii="Arial" w:hAnsi="Arial" w:cs="Arial"/>
          <w:b/>
        </w:rPr>
        <w:t xml:space="preserve"> </w:t>
      </w:r>
    </w:p>
    <w:p w:rsidR="00325CAA" w:rsidRPr="00B712F0" w:rsidRDefault="00E23FD6" w:rsidP="00B712F0">
      <w:pPr>
        <w:ind w:right="-897" w:hanging="284"/>
        <w:rPr>
          <w:rFonts w:ascii="Arial" w:hAnsi="Arial" w:cs="Arial"/>
          <w:b/>
          <w:lang w:eastAsia="en-US"/>
        </w:rPr>
      </w:pPr>
      <w:r w:rsidRPr="00B712F0">
        <w:rPr>
          <w:rFonts w:ascii="Arial" w:hAnsi="Arial" w:cs="Arial"/>
          <w:b/>
          <w:lang w:eastAsia="en-US"/>
        </w:rPr>
        <w:t xml:space="preserve">Please send completed application to </w:t>
      </w:r>
      <w:hyperlink r:id="rId12" w:history="1">
        <w:r w:rsidRPr="00B712F0">
          <w:rPr>
            <w:rStyle w:val="Hyperlink"/>
            <w:rFonts w:ascii="Arial" w:hAnsi="Arial" w:cs="Arial"/>
            <w:b/>
            <w:lang w:eastAsia="en-US"/>
          </w:rPr>
          <w:t>mail@wyndham.vic.gov.au</w:t>
        </w:r>
      </w:hyperlink>
      <w:r w:rsidRPr="00B712F0">
        <w:rPr>
          <w:rFonts w:ascii="Arial" w:hAnsi="Arial" w:cs="Arial"/>
          <w:b/>
          <w:lang w:eastAsia="en-US"/>
        </w:rPr>
        <w:t xml:space="preserve"> or post to PO Box 197 Werribee Vic 3030</w:t>
      </w:r>
    </w:p>
    <w:p w:rsidR="00E23FD6" w:rsidRDefault="00E23FD6" w:rsidP="00325CAA">
      <w:pPr>
        <w:ind w:right="-613"/>
        <w:rPr>
          <w:rFonts w:ascii="Calibri" w:eastAsia="Calibri" w:hAnsi="Calibri"/>
          <w:b/>
          <w:color w:val="FF0000"/>
          <w:sz w:val="22"/>
          <w:szCs w:val="22"/>
        </w:rPr>
      </w:pPr>
    </w:p>
    <w:p w:rsidR="007A7708" w:rsidRDefault="007A7708" w:rsidP="00325CAA">
      <w:pPr>
        <w:ind w:right="-613"/>
        <w:rPr>
          <w:rFonts w:ascii="Calibri" w:eastAsia="Calibri" w:hAnsi="Calibri"/>
          <w:b/>
          <w:color w:val="FF0000"/>
          <w:sz w:val="22"/>
          <w:szCs w:val="22"/>
        </w:rPr>
      </w:pPr>
      <w:r w:rsidRPr="007A7708">
        <w:rPr>
          <w:rFonts w:ascii="Calibri" w:eastAsia="Calibri" w:hAnsi="Calibri"/>
          <w:b/>
          <w:noProof/>
          <w:color w:val="FF0000"/>
          <w:sz w:val="22"/>
          <w:szCs w:val="22"/>
        </w:rPr>
        <mc:AlternateContent>
          <mc:Choice Requires="wps">
            <w:drawing>
              <wp:anchor distT="0" distB="0" distL="114300" distR="114300" simplePos="0" relativeHeight="251672576" behindDoc="0" locked="0" layoutInCell="1" allowOverlap="1" wp14:editId="36B11C9B">
                <wp:simplePos x="0" y="0"/>
                <wp:positionH relativeFrom="column">
                  <wp:posOffset>-104775</wp:posOffset>
                </wp:positionH>
                <wp:positionV relativeFrom="paragraph">
                  <wp:posOffset>52070</wp:posOffset>
                </wp:positionV>
                <wp:extent cx="6096000" cy="6096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solidFill>
                          <a:srgbClr val="FFFFFF"/>
                        </a:solidFill>
                        <a:ln w="28575">
                          <a:solidFill>
                            <a:schemeClr val="accent1"/>
                          </a:solidFill>
                          <a:miter lim="800000"/>
                          <a:headEnd/>
                          <a:tailEnd/>
                        </a:ln>
                      </wps:spPr>
                      <wps:txbx>
                        <w:txbxContent>
                          <w:p w:rsidR="007A7708" w:rsidRPr="00E23FD6" w:rsidRDefault="007A7708" w:rsidP="007A7708">
                            <w:pPr>
                              <w:tabs>
                                <w:tab w:val="left" w:pos="3195"/>
                              </w:tabs>
                              <w:ind w:right="-613"/>
                              <w:rPr>
                                <w:rFonts w:cstheme="minorHAnsi"/>
                                <w:b/>
                                <w:color w:val="000000"/>
                                <w:sz w:val="10"/>
                                <w:szCs w:val="22"/>
                              </w:rPr>
                            </w:pPr>
                            <w:r w:rsidRPr="00325CAA">
                              <w:rPr>
                                <w:rFonts w:ascii="Calibri" w:eastAsia="Calibri" w:hAnsi="Calibri"/>
                                <w:b/>
                                <w:color w:val="FF0000"/>
                                <w:sz w:val="22"/>
                                <w:szCs w:val="22"/>
                              </w:rPr>
                              <w:t>OFFICE USE ONLY</w:t>
                            </w:r>
                            <w:r>
                              <w:rPr>
                                <w:rFonts w:ascii="Calibri" w:eastAsia="Calibri" w:hAnsi="Calibri"/>
                                <w:b/>
                                <w:color w:val="FF0000"/>
                                <w:sz w:val="22"/>
                                <w:szCs w:val="22"/>
                              </w:rPr>
                              <w:tab/>
                            </w:r>
                            <w:r w:rsidRPr="00325CAA">
                              <w:rPr>
                                <w:rFonts w:ascii="Calibri" w:eastAsia="Calibri" w:hAnsi="Calibri"/>
                                <w:b/>
                                <w:sz w:val="22"/>
                                <w:szCs w:val="22"/>
                              </w:rPr>
                              <w:br/>
                            </w:r>
                          </w:p>
                          <w:p w:rsidR="007A7708" w:rsidRPr="00ED71B8" w:rsidRDefault="007A7708" w:rsidP="007A7708">
                            <w:pPr>
                              <w:ind w:right="-613"/>
                              <w:rPr>
                                <w:sz w:val="22"/>
                                <w:szCs w:val="22"/>
                                <w:lang w:eastAsia="en-US"/>
                              </w:rPr>
                            </w:pPr>
                            <w:r>
                              <w:rPr>
                                <w:rFonts w:cstheme="minorHAnsi"/>
                                <w:b/>
                                <w:color w:val="000000"/>
                                <w:sz w:val="22"/>
                                <w:szCs w:val="22"/>
                              </w:rPr>
                              <w:t>Receipt Number …….…………………</w:t>
                            </w:r>
                            <w:r w:rsidRPr="00325CAA">
                              <w:rPr>
                                <w:rFonts w:cstheme="minorHAnsi"/>
                                <w:b/>
                                <w:color w:val="000000"/>
                                <w:sz w:val="22"/>
                                <w:szCs w:val="22"/>
                              </w:rPr>
                              <w:t xml:space="preserve">Date…/………/…..…Amount Paid </w:t>
                            </w:r>
                            <w:r>
                              <w:rPr>
                                <w:rFonts w:cstheme="minorHAnsi"/>
                                <w:b/>
                                <w:color w:val="000000"/>
                                <w:sz w:val="22"/>
                                <w:szCs w:val="22"/>
                              </w:rPr>
                              <w:t>…$…………..…………</w:t>
                            </w:r>
                          </w:p>
                          <w:p w:rsidR="007A7708" w:rsidRDefault="007A7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4.1pt;width:480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" strokecolor="#4f81bd [3204]" strokeweight="2.25pt">
                <v:textbox>
                  <w:txbxContent>
                    <w:p w:rsidR="007A7708" w:rsidRPr="00E23FD6" w:rsidRDefault="007A7708" w:rsidP="007A7708">
                      <w:pPr>
                        <w:tabs>
                          <w:tab w:val="left" w:pos="3195"/>
                        </w:tabs>
                        <w:ind w:right="-613"/>
                        <w:rPr>
                          <w:rFonts w:cstheme="minorHAnsi"/>
                          <w:b/>
                          <w:color w:val="000000"/>
                          <w:sz w:val="10"/>
                          <w:szCs w:val="22"/>
                        </w:rPr>
                      </w:pPr>
                      <w:r w:rsidRPr="00325CAA">
                        <w:rPr>
                          <w:rFonts w:ascii="Calibri" w:eastAsia="Calibri" w:hAnsi="Calibri"/>
                          <w:b/>
                          <w:color w:val="FF0000"/>
                          <w:sz w:val="22"/>
                          <w:szCs w:val="22"/>
                        </w:rPr>
                        <w:t>OFFICE USE ONLY</w:t>
                      </w:r>
                      <w:r>
                        <w:rPr>
                          <w:rFonts w:ascii="Calibri" w:eastAsia="Calibri" w:hAnsi="Calibri"/>
                          <w:b/>
                          <w:color w:val="FF0000"/>
                          <w:sz w:val="22"/>
                          <w:szCs w:val="22"/>
                        </w:rPr>
                        <w:tab/>
                      </w:r>
                      <w:r w:rsidRPr="00325CAA">
                        <w:rPr>
                          <w:rFonts w:ascii="Calibri" w:eastAsia="Calibri" w:hAnsi="Calibri"/>
                          <w:b/>
                          <w:sz w:val="22"/>
                          <w:szCs w:val="22"/>
                        </w:rPr>
                        <w:br/>
                      </w:r>
                    </w:p>
                    <w:p w:rsidR="007A7708" w:rsidRPr="00ED71B8" w:rsidRDefault="007A7708" w:rsidP="007A7708">
                      <w:pPr>
                        <w:ind w:right="-613"/>
                        <w:rPr>
                          <w:sz w:val="22"/>
                          <w:szCs w:val="22"/>
                          <w:lang w:eastAsia="en-US"/>
                        </w:rPr>
                      </w:pPr>
                      <w:r>
                        <w:rPr>
                          <w:rFonts w:cstheme="minorHAnsi"/>
                          <w:b/>
                          <w:color w:val="000000"/>
                          <w:sz w:val="22"/>
                          <w:szCs w:val="22"/>
                        </w:rPr>
                        <w:t>Receipt Number …….…………………</w:t>
                      </w:r>
                      <w:r w:rsidRPr="00325CAA">
                        <w:rPr>
                          <w:rFonts w:cstheme="minorHAnsi"/>
                          <w:b/>
                          <w:color w:val="000000"/>
                          <w:sz w:val="22"/>
                          <w:szCs w:val="22"/>
                        </w:rPr>
                        <w:t xml:space="preserve">Date…/………/…..…Amount Paid </w:t>
                      </w:r>
                      <w:r>
                        <w:rPr>
                          <w:rFonts w:cstheme="minorHAnsi"/>
                          <w:b/>
                          <w:color w:val="000000"/>
                          <w:sz w:val="22"/>
                          <w:szCs w:val="22"/>
                        </w:rPr>
                        <w:t>…$…………..…………</w:t>
                      </w:r>
                    </w:p>
                    <w:p w:rsidR="007A7708" w:rsidRDefault="007A7708"/>
                  </w:txbxContent>
                </v:textbox>
              </v:shape>
            </w:pict>
          </mc:Fallback>
        </mc:AlternateContent>
      </w:r>
    </w:p>
    <w:sectPr w:rsidR="007A7708" w:rsidSect="00195F12">
      <w:footerReference w:type="even" r:id="rId13"/>
      <w:footerReference w:type="default" r:id="rId14"/>
      <w:footerReference w:type="first" r:id="rId15"/>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DA" w:rsidRDefault="00AF1FDA" w:rsidP="005601E1">
      <w:r>
        <w:separator/>
      </w:r>
    </w:p>
  </w:endnote>
  <w:endnote w:type="continuationSeparator" w:id="0">
    <w:p w:rsidR="00AF1FDA" w:rsidRDefault="00AF1FDA"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4D" w:rsidRPr="00012194" w:rsidRDefault="00A6674D" w:rsidP="000121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DA" w:rsidRDefault="00AF1FDA" w:rsidP="005601E1">
      <w:r>
        <w:separator/>
      </w:r>
    </w:p>
  </w:footnote>
  <w:footnote w:type="continuationSeparator" w:id="0">
    <w:p w:rsidR="00AF1FDA" w:rsidRDefault="00AF1FDA" w:rsidP="0056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E1"/>
    <w:rsid w:val="00012194"/>
    <w:rsid w:val="00095B19"/>
    <w:rsid w:val="000D32B1"/>
    <w:rsid w:val="001152D3"/>
    <w:rsid w:val="00152283"/>
    <w:rsid w:val="0015606C"/>
    <w:rsid w:val="00160184"/>
    <w:rsid w:val="00166DB6"/>
    <w:rsid w:val="00183B0F"/>
    <w:rsid w:val="00195F12"/>
    <w:rsid w:val="001C1364"/>
    <w:rsid w:val="001C2093"/>
    <w:rsid w:val="001E04C1"/>
    <w:rsid w:val="002252FF"/>
    <w:rsid w:val="002578B9"/>
    <w:rsid w:val="002E409A"/>
    <w:rsid w:val="003016BC"/>
    <w:rsid w:val="00325CAA"/>
    <w:rsid w:val="003A03D7"/>
    <w:rsid w:val="004109CF"/>
    <w:rsid w:val="00474B27"/>
    <w:rsid w:val="005601E1"/>
    <w:rsid w:val="005617A6"/>
    <w:rsid w:val="00600931"/>
    <w:rsid w:val="00681D5D"/>
    <w:rsid w:val="006A3AE0"/>
    <w:rsid w:val="007527DB"/>
    <w:rsid w:val="00755372"/>
    <w:rsid w:val="00793886"/>
    <w:rsid w:val="007A7708"/>
    <w:rsid w:val="00893126"/>
    <w:rsid w:val="00961B36"/>
    <w:rsid w:val="009B36FE"/>
    <w:rsid w:val="009C2806"/>
    <w:rsid w:val="009D4205"/>
    <w:rsid w:val="00A36612"/>
    <w:rsid w:val="00A6674D"/>
    <w:rsid w:val="00AF1FDA"/>
    <w:rsid w:val="00B712F0"/>
    <w:rsid w:val="00B82109"/>
    <w:rsid w:val="00BE5040"/>
    <w:rsid w:val="00BF29F6"/>
    <w:rsid w:val="00BF3146"/>
    <w:rsid w:val="00C22840"/>
    <w:rsid w:val="00C33491"/>
    <w:rsid w:val="00C66002"/>
    <w:rsid w:val="00CC6667"/>
    <w:rsid w:val="00D102E9"/>
    <w:rsid w:val="00D10A56"/>
    <w:rsid w:val="00DB6256"/>
    <w:rsid w:val="00E0268A"/>
    <w:rsid w:val="00E10984"/>
    <w:rsid w:val="00E17829"/>
    <w:rsid w:val="00E23FD6"/>
    <w:rsid w:val="00E341DF"/>
    <w:rsid w:val="00E867F0"/>
    <w:rsid w:val="00EA37EC"/>
    <w:rsid w:val="00EC4E24"/>
    <w:rsid w:val="00ED71B8"/>
    <w:rsid w:val="00F45F12"/>
    <w:rsid w:val="00F663A9"/>
    <w:rsid w:val="00F70FBE"/>
    <w:rsid w:val="00FD1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wyndham.vic.gov.au/privacy-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026B-D86F-4A4A-A15C-9498E746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43299079.dotm</Template>
  <TotalTime>0</TotalTime>
  <Pages>2</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2</cp:revision>
  <cp:lastPrinted>2015-01-09T00:23:00Z</cp:lastPrinted>
  <dcterms:created xsi:type="dcterms:W3CDTF">2017-09-13T03:17:00Z</dcterms:created>
  <dcterms:modified xsi:type="dcterms:W3CDTF">2017-09-13T03:17:00Z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A1374779</vt:lpwstr>
  </property>
  <property fmtid="{D5CDD505-2E9C-101B-9397-08002B2CF9AE}" pid="4" name="Objective-Title">
    <vt:lpwstr>Form - Request for copies of documents - 01072016</vt:lpwstr>
  </property>
  <property fmtid="{D5CDD505-2E9C-101B-9397-08002B2CF9AE}" pid="5" name="Objective-Comment">
    <vt:lpwstr/>
  </property>
  <property fmtid="{D5CDD505-2E9C-101B-9397-08002B2CF9AE}" pid="6" name="Objective-CreationStamp">
    <vt:filetime>2016-06-19T23:43:26Z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2017-06-05T03:10:13Z</vt:filetime>
  </property>
  <property fmtid="{D5CDD505-2E9C-101B-9397-08002B2CF9AE}" pid="10" name="Objective-ModificationStamp">
    <vt:filetime>2017-06-05T03:10:13Z</vt:filetime>
  </property>
  <property fmtid="{D5CDD505-2E9C-101B-9397-08002B2CF9AE}" pid="11" name="Objective-Owner">
    <vt:lpwstr>Rachel Walters</vt:lpwstr>
  </property>
  <property fmtid="{D5CDD505-2E9C-101B-9397-08002B2CF9AE}" pid="12" name="Objective-Path">
    <vt:lpwstr>Objective Global Folder:Corporate Management:Department - Planning &amp; Building - Building Services:Forms - 2016:</vt:lpwstr>
  </property>
  <property fmtid="{D5CDD505-2E9C-101B-9397-08002B2CF9AE}" pid="13" name="Objective-Parent">
    <vt:lpwstr>Forms - 2016</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qA253952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