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61" w:rsidRPr="0050493D" w:rsidRDefault="00123061" w:rsidP="00A636A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50493D">
        <w:rPr>
          <w:rFonts w:cstheme="minorHAnsi"/>
          <w:b/>
          <w:bCs/>
          <w:sz w:val="24"/>
          <w:szCs w:val="24"/>
        </w:rPr>
        <w:t>Role:</w:t>
      </w:r>
      <w:r w:rsidRPr="0050493D">
        <w:rPr>
          <w:rFonts w:cstheme="minorHAnsi"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 xml:space="preserve">Chess </w:t>
      </w:r>
      <w:r w:rsidRPr="0050493D">
        <w:rPr>
          <w:rFonts w:cstheme="minorHAnsi"/>
          <w:bCs/>
          <w:sz w:val="24"/>
          <w:szCs w:val="24"/>
        </w:rPr>
        <w:t>Club Volunteer</w:t>
      </w: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50493D">
        <w:rPr>
          <w:rFonts w:asciiTheme="minorHAnsi" w:hAnsiTheme="minorHAnsi" w:cstheme="minorHAnsi"/>
          <w:b/>
        </w:rPr>
        <w:t xml:space="preserve">Reports to:  </w:t>
      </w:r>
      <w:r w:rsidR="00616AED">
        <w:rPr>
          <w:rFonts w:asciiTheme="minorHAnsi" w:hAnsiTheme="minorHAnsi" w:cstheme="minorHAnsi"/>
          <w:bCs/>
          <w:color w:val="auto"/>
        </w:rPr>
        <w:t xml:space="preserve"> </w:t>
      </w:r>
      <w:r w:rsidR="00561A74">
        <w:rPr>
          <w:rFonts w:asciiTheme="minorHAnsi" w:hAnsiTheme="minorHAnsi" w:cstheme="minorHAnsi"/>
          <w:bCs/>
          <w:color w:val="auto"/>
        </w:rPr>
        <w:t>Education and Youth Services Librarian</w:t>
      </w:r>
    </w:p>
    <w:p w:rsidR="00123061" w:rsidRPr="0050493D" w:rsidRDefault="00123061" w:rsidP="00A636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C1913" w:rsidRDefault="006C1913" w:rsidP="006C1913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Purpose:  </w:t>
      </w:r>
      <w:r>
        <w:rPr>
          <w:rFonts w:asciiTheme="minorHAnsi" w:hAnsiTheme="minorHAnsi" w:cstheme="minorHAnsi"/>
        </w:rPr>
        <w:t>Wyndham City Libraries’ Chess Club</w:t>
      </w:r>
      <w:r w:rsidR="00EC68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provide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 opportunity for those with an interest in chess to meet and play with people with a similar interest from the Wyndham community. As an all-ages program, Chess Club</w:t>
      </w:r>
      <w:r w:rsidR="00F7258A">
        <w:rPr>
          <w:rFonts w:asciiTheme="minorHAnsi" w:hAnsiTheme="minorHAnsi" w:cstheme="minorHAnsi"/>
        </w:rPr>
        <w:t xml:space="preserve"> allow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interaction across ages and skill levels, allowing players to learn from one another and pass on helpful tips. </w:t>
      </w:r>
    </w:p>
    <w:p w:rsidR="00F7258A" w:rsidRDefault="00F7258A" w:rsidP="006C1913">
      <w:pPr>
        <w:pStyle w:val="Default"/>
        <w:jc w:val="both"/>
        <w:rPr>
          <w:rFonts w:asciiTheme="minorHAnsi" w:hAnsiTheme="minorHAnsi" w:cstheme="minorHAnsi"/>
          <w:b/>
        </w:rPr>
      </w:pPr>
    </w:p>
    <w:p w:rsidR="006C1913" w:rsidRDefault="006C1913" w:rsidP="006C19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01BD4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E01BD4">
        <w:rPr>
          <w:rFonts w:asciiTheme="minorHAnsi" w:hAnsiTheme="minorHAnsi" w:cstheme="minorHAnsi"/>
        </w:rPr>
        <w:t xml:space="preserve">Chess </w:t>
      </w:r>
      <w:r>
        <w:rPr>
          <w:rFonts w:asciiTheme="minorHAnsi" w:hAnsiTheme="minorHAnsi" w:cstheme="minorHAnsi"/>
        </w:rPr>
        <w:t xml:space="preserve">Club Volunteer </w:t>
      </w:r>
      <w:r w:rsidR="00F7258A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</w:t>
      </w:r>
      <w:r w:rsidR="00F7258A">
        <w:rPr>
          <w:rFonts w:asciiTheme="minorHAnsi" w:hAnsiTheme="minorHAnsi" w:cstheme="minorHAnsi"/>
        </w:rPr>
        <w:t xml:space="preserve">work with library staff to deliver an engaging, fun and community focussed program. The Volunteer will ensure that the program runs smoothly and will </w:t>
      </w:r>
      <w:r>
        <w:rPr>
          <w:rFonts w:asciiTheme="minorHAnsi" w:hAnsiTheme="minorHAnsi" w:cstheme="minorHAnsi"/>
        </w:rPr>
        <w:t xml:space="preserve">provide guidance for participants by giving instruction </w:t>
      </w:r>
      <w:r w:rsidR="00F7258A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the rules and strategies of chess. </w:t>
      </w:r>
    </w:p>
    <w:p w:rsidR="00F7258A" w:rsidRDefault="00F7258A" w:rsidP="00175D3B">
      <w:pPr>
        <w:spacing w:after="120"/>
        <w:contextualSpacing/>
        <w:jc w:val="both"/>
        <w:rPr>
          <w:rFonts w:cstheme="minorHAnsi"/>
          <w:b/>
          <w:sz w:val="24"/>
          <w:szCs w:val="24"/>
        </w:rPr>
      </w:pPr>
    </w:p>
    <w:p w:rsidR="00123061" w:rsidRDefault="00123061" w:rsidP="00C41922">
      <w:pPr>
        <w:spacing w:after="120"/>
        <w:contextualSpacing/>
        <w:jc w:val="both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 xml:space="preserve">Department/Unit overview:  </w:t>
      </w:r>
      <w:r w:rsidRPr="0050493D">
        <w:rPr>
          <w:rFonts w:cstheme="minorHAnsi"/>
          <w:bCs/>
          <w:sz w:val="24"/>
          <w:szCs w:val="24"/>
        </w:rPr>
        <w:t xml:space="preserve">Wyndham City Libraries is located in one of the fastest growing municipalities in Australia. </w:t>
      </w:r>
      <w:r>
        <w:rPr>
          <w:rFonts w:cstheme="minorHAnsi"/>
          <w:bCs/>
          <w:sz w:val="24"/>
          <w:szCs w:val="24"/>
        </w:rPr>
        <w:t xml:space="preserve"> </w:t>
      </w:r>
      <w:r w:rsidRPr="0050493D">
        <w:rPr>
          <w:rFonts w:cstheme="minorHAnsi"/>
          <w:bCs/>
          <w:sz w:val="24"/>
          <w:szCs w:val="24"/>
        </w:rPr>
        <w:t>Currently there are f</w:t>
      </w:r>
      <w:r>
        <w:rPr>
          <w:rFonts w:cstheme="minorHAnsi"/>
          <w:bCs/>
          <w:sz w:val="24"/>
          <w:szCs w:val="24"/>
        </w:rPr>
        <w:t>ive</w:t>
      </w:r>
      <w:r w:rsidRPr="0050493D">
        <w:rPr>
          <w:rFonts w:cstheme="minorHAnsi"/>
          <w:bCs/>
          <w:sz w:val="24"/>
          <w:szCs w:val="24"/>
        </w:rPr>
        <w:t xml:space="preserve"> council libraries in Wyndham with opportunities for volunteers to assist library staff in the provision of a quality library service in a high growth area. </w:t>
      </w:r>
    </w:p>
    <w:p w:rsidR="00C41922" w:rsidRDefault="00C41922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6C1913" w:rsidRPr="006C1913" w:rsidRDefault="006C1913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Wyndham City: </w:t>
      </w:r>
    </w:p>
    <w:p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Vision </w:t>
      </w:r>
      <w:r w:rsidRPr="006C1913">
        <w:rPr>
          <w:rFonts w:cstheme="minorHAnsi"/>
          <w:bCs/>
          <w:sz w:val="24"/>
          <w:szCs w:val="24"/>
        </w:rPr>
        <w:t>– Diverse People, One Community, Our Future</w:t>
      </w:r>
    </w:p>
    <w:p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Mission </w:t>
      </w:r>
      <w:r w:rsidRPr="006C1913">
        <w:rPr>
          <w:rFonts w:cstheme="minorHAnsi"/>
          <w:bCs/>
          <w:sz w:val="24"/>
          <w:szCs w:val="24"/>
        </w:rPr>
        <w:t>– We strive to serve the best interests of the Wyndham community by providing quality services; managing growth; and supporting residents to lead healthy, safe, vibrant and productive lives, while protecting our local environment.</w:t>
      </w:r>
    </w:p>
    <w:p w:rsidR="00123061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Values </w:t>
      </w:r>
      <w:r w:rsidRPr="006C1913">
        <w:rPr>
          <w:rFonts w:cstheme="minorHAnsi"/>
          <w:bCs/>
          <w:sz w:val="24"/>
          <w:szCs w:val="24"/>
        </w:rPr>
        <w:t>– Integrity, Community Focus, Respect, Commitment, Leadership and Teamwork</w:t>
      </w:r>
    </w:p>
    <w:p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ey Responsibilities and Duties:</w:t>
      </w:r>
    </w:p>
    <w:p w:rsidR="00E01BD4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>Provide qual</w:t>
      </w:r>
      <w:r>
        <w:rPr>
          <w:rFonts w:cstheme="minorHAnsi"/>
          <w:bCs/>
          <w:sz w:val="24"/>
          <w:szCs w:val="24"/>
        </w:rPr>
        <w:t xml:space="preserve">ity instruction to </w:t>
      </w:r>
      <w:r w:rsidR="002118D7">
        <w:rPr>
          <w:rFonts w:cstheme="minorHAnsi"/>
          <w:bCs/>
          <w:sz w:val="24"/>
          <w:szCs w:val="24"/>
        </w:rPr>
        <w:t>people</w:t>
      </w:r>
      <w:r>
        <w:rPr>
          <w:rFonts w:cstheme="minorHAnsi"/>
          <w:bCs/>
          <w:sz w:val="24"/>
          <w:szCs w:val="24"/>
        </w:rPr>
        <w:t xml:space="preserve"> who are unfamiliar with the rules and strategies of chess</w:t>
      </w:r>
    </w:p>
    <w:p w:rsidR="00E01BD4" w:rsidRPr="0050493D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Act as an arbitrator during matches</w:t>
      </w:r>
    </w:p>
    <w:p w:rsidR="00123061" w:rsidRPr="0050493D" w:rsidRDefault="00123061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Mode</w:t>
      </w:r>
      <w:r w:rsidR="00E01BD4">
        <w:rPr>
          <w:rFonts w:asciiTheme="minorHAnsi" w:hAnsiTheme="minorHAnsi" w:cstheme="minorHAnsi"/>
        </w:rPr>
        <w:t>l and encourage</w:t>
      </w:r>
      <w:r w:rsidRPr="0050493D">
        <w:rPr>
          <w:rFonts w:asciiTheme="minorHAnsi" w:hAnsiTheme="minorHAnsi" w:cstheme="minorHAnsi"/>
        </w:rPr>
        <w:t xml:space="preserve"> appropriate behaviour</w:t>
      </w:r>
      <w:r w:rsidR="002118D7">
        <w:rPr>
          <w:rFonts w:asciiTheme="minorHAnsi" w:hAnsiTheme="minorHAnsi" w:cstheme="minorHAnsi"/>
        </w:rPr>
        <w:t>,</w:t>
      </w:r>
      <w:r w:rsidRPr="0050493D">
        <w:rPr>
          <w:rFonts w:asciiTheme="minorHAnsi" w:hAnsiTheme="minorHAnsi" w:cstheme="minorHAnsi"/>
        </w:rPr>
        <w:t xml:space="preserve"> and build positive relationships with </w:t>
      </w:r>
      <w:r w:rsidR="00E01BD4">
        <w:rPr>
          <w:rFonts w:asciiTheme="minorHAnsi" w:hAnsiTheme="minorHAnsi" w:cstheme="minorHAnsi"/>
        </w:rPr>
        <w:t>participants</w:t>
      </w:r>
    </w:p>
    <w:p w:rsidR="008831A0" w:rsidRPr="00F20A0A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 w:rsidRPr="0050493D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 xml:space="preserve"> Chess</w:t>
      </w:r>
      <w:r w:rsidRPr="005049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50493D">
        <w:rPr>
          <w:rFonts w:asciiTheme="minorHAnsi" w:hAnsiTheme="minorHAnsi" w:cstheme="minorHAnsi"/>
        </w:rPr>
        <w:t xml:space="preserve">lub attendance rolls </w:t>
      </w:r>
    </w:p>
    <w:p w:rsidR="008831A0" w:rsidRPr="0050493D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Assist with the set</w:t>
      </w:r>
      <w:r w:rsidR="00B21C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up of materials</w:t>
      </w:r>
      <w:r w:rsidR="00B21C51">
        <w:rPr>
          <w:rFonts w:asciiTheme="minorHAnsi" w:hAnsiTheme="minorHAnsi" w:cstheme="minorHAnsi"/>
        </w:rPr>
        <w:t>; pack up materials at the end of the session</w:t>
      </w:r>
    </w:p>
    <w:p w:rsidR="00123061" w:rsidRPr="0050493D" w:rsidRDefault="00E01BD4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Liaise</w:t>
      </w:r>
      <w:r w:rsidR="00123061" w:rsidRPr="0050493D">
        <w:rPr>
          <w:rFonts w:asciiTheme="minorHAnsi" w:hAnsiTheme="minorHAnsi" w:cstheme="minorHAnsi"/>
        </w:rPr>
        <w:t xml:space="preserve"> with the </w:t>
      </w:r>
      <w:r w:rsidR="00561A74">
        <w:rPr>
          <w:rFonts w:asciiTheme="minorHAnsi" w:hAnsiTheme="minorHAnsi" w:cstheme="minorHAnsi"/>
          <w:bCs/>
          <w:color w:val="auto"/>
        </w:rPr>
        <w:t>Education and Youth Services Librarian</w:t>
      </w:r>
      <w:r w:rsidR="00123061" w:rsidRPr="0050493D">
        <w:rPr>
          <w:rFonts w:asciiTheme="minorHAnsi" w:hAnsiTheme="minorHAnsi" w:cstheme="minorHAnsi"/>
        </w:rPr>
        <w:t xml:space="preserve"> regarding issues that may arise and pass on any feedback from </w:t>
      </w:r>
      <w:r>
        <w:rPr>
          <w:rFonts w:asciiTheme="minorHAnsi" w:hAnsiTheme="minorHAnsi" w:cstheme="minorHAnsi"/>
        </w:rPr>
        <w:t xml:space="preserve">participants </w:t>
      </w:r>
    </w:p>
    <w:p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Desired Attributes:</w:t>
      </w:r>
    </w:p>
    <w:p w:rsidR="00631B31" w:rsidRPr="0050493D" w:rsidRDefault="00631B31" w:rsidP="00631B31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Working with Children C</w:t>
      </w:r>
      <w:r w:rsidRPr="0050493D">
        <w:rPr>
          <w:rFonts w:cstheme="minorHAnsi"/>
          <w:sz w:val="24"/>
          <w:szCs w:val="24"/>
        </w:rPr>
        <w:t xml:space="preserve">heck </w:t>
      </w:r>
      <w:r w:rsidR="00AE482C">
        <w:rPr>
          <w:rFonts w:cstheme="minorHAnsi"/>
          <w:sz w:val="24"/>
          <w:szCs w:val="24"/>
        </w:rPr>
        <w:t>(if volunteer is over 18 years old)</w:t>
      </w:r>
    </w:p>
    <w:p w:rsidR="00ED013F" w:rsidRPr="006D674C" w:rsidRDefault="00ED013F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chess rules and strategies</w:t>
      </w:r>
    </w:p>
    <w:p w:rsidR="00631B31" w:rsidRPr="0050493D" w:rsidRDefault="00631B31" w:rsidP="00631B31">
      <w:pPr>
        <w:pStyle w:val="NoSpacing"/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Effectively provide instruction  </w:t>
      </w:r>
    </w:p>
    <w:p w:rsidR="00ED013F" w:rsidRDefault="00ED013F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>Excellent verbal communication and interpersonal skills</w:t>
      </w:r>
    </w:p>
    <w:p w:rsidR="00123061" w:rsidRPr="0050493D" w:rsidRDefault="00123061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0493D">
        <w:rPr>
          <w:rFonts w:cstheme="minorHAnsi"/>
          <w:sz w:val="24"/>
          <w:szCs w:val="24"/>
        </w:rPr>
        <w:t>upervise and communicate well with young people</w:t>
      </w:r>
    </w:p>
    <w:p w:rsidR="00123061" w:rsidRDefault="00123061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0493D">
        <w:rPr>
          <w:rFonts w:cstheme="minorHAnsi"/>
          <w:sz w:val="24"/>
          <w:szCs w:val="24"/>
        </w:rPr>
        <w:t xml:space="preserve">nteract with people </w:t>
      </w:r>
      <w:r w:rsidR="00631B31">
        <w:rPr>
          <w:rFonts w:cstheme="minorHAnsi"/>
          <w:sz w:val="24"/>
          <w:szCs w:val="24"/>
        </w:rPr>
        <w:t>with different ages</w:t>
      </w:r>
      <w:r w:rsidRPr="0050493D">
        <w:rPr>
          <w:rFonts w:cstheme="minorHAnsi"/>
          <w:sz w:val="24"/>
          <w:szCs w:val="24"/>
        </w:rPr>
        <w:t xml:space="preserve">, backgrounds and occupations </w:t>
      </w:r>
    </w:p>
    <w:p w:rsidR="00123061" w:rsidRDefault="00123061" w:rsidP="00890BD3">
      <w:pPr>
        <w:pStyle w:val="ListParagraph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Work independently or as part of a team </w:t>
      </w:r>
    </w:p>
    <w:p w:rsidR="00631B31" w:rsidRDefault="00631B3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50493D">
        <w:rPr>
          <w:rFonts w:asciiTheme="minorHAnsi" w:hAnsiTheme="minorHAnsi" w:cstheme="minorHAnsi"/>
          <w:b/>
        </w:rPr>
        <w:t xml:space="preserve">Length of Appointment:  </w:t>
      </w:r>
      <w:r w:rsidRPr="006D674C">
        <w:rPr>
          <w:rFonts w:asciiTheme="minorHAnsi" w:hAnsiTheme="minorHAnsi" w:cstheme="minorHAnsi"/>
          <w:color w:val="auto"/>
        </w:rPr>
        <w:t>Volunteers are subject to a probationary period of 3 months.  The role is ongoing and will be reviewed annually.</w:t>
      </w: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Police Check:  </w:t>
      </w:r>
      <w:r w:rsidRPr="0050493D">
        <w:rPr>
          <w:rFonts w:asciiTheme="minorHAnsi" w:hAnsiTheme="minorHAnsi" w:cstheme="minorHAnsi"/>
        </w:rPr>
        <w:t>A police check application will be lodged once a vo</w:t>
      </w:r>
      <w:r>
        <w:rPr>
          <w:rFonts w:asciiTheme="minorHAnsi" w:hAnsiTheme="minorHAnsi" w:cstheme="minorHAnsi"/>
        </w:rPr>
        <w:t>lunteer has been accepted into the</w:t>
      </w:r>
      <w:r w:rsidRPr="0050493D">
        <w:rPr>
          <w:rFonts w:asciiTheme="minorHAnsi" w:hAnsiTheme="minorHAnsi" w:cstheme="minorHAnsi"/>
        </w:rPr>
        <w:t xml:space="preserve"> program and will be completed every 3 years.  There is no cost to the volunteer.</w:t>
      </w: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Working with Children Check:  </w:t>
      </w:r>
      <w:r w:rsidRPr="0050493D">
        <w:rPr>
          <w:rFonts w:asciiTheme="minorHAnsi" w:hAnsiTheme="minorHAnsi" w:cstheme="minorHAnsi"/>
        </w:rPr>
        <w:t>If you volunteer with children, you will need</w:t>
      </w:r>
      <w:r>
        <w:rPr>
          <w:rFonts w:asciiTheme="minorHAnsi" w:hAnsiTheme="minorHAnsi" w:cstheme="minorHAnsi"/>
        </w:rPr>
        <w:t xml:space="preserve"> a current Working w</w:t>
      </w:r>
      <w:r w:rsidRPr="0050493D">
        <w:rPr>
          <w:rFonts w:asciiTheme="minorHAnsi" w:hAnsiTheme="minorHAnsi" w:cstheme="minorHAnsi"/>
        </w:rPr>
        <w:t xml:space="preserve">ith Children Check (WWCC) before you commence your volunteer role. </w:t>
      </w: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>Support:</w:t>
      </w:r>
      <w:r w:rsidRPr="005A5CBA">
        <w:rPr>
          <w:rFonts w:asciiTheme="minorHAnsi" w:hAnsiTheme="minorHAnsi" w:cstheme="minorHAnsi"/>
          <w:b/>
          <w:color w:val="auto"/>
        </w:rPr>
        <w:t xml:space="preserve">  </w:t>
      </w:r>
      <w:r w:rsidRPr="005A5CBA">
        <w:rPr>
          <w:rFonts w:asciiTheme="minorHAnsi" w:hAnsiTheme="minorHAnsi" w:cstheme="minorHAnsi"/>
          <w:color w:val="auto"/>
        </w:rPr>
        <w:t xml:space="preserve">Training will be provided for this role.  In addition, the </w:t>
      </w:r>
      <w:r w:rsidR="00616AED">
        <w:rPr>
          <w:rFonts w:asciiTheme="minorHAnsi" w:hAnsiTheme="minorHAnsi" w:cstheme="minorHAnsi"/>
          <w:bCs/>
          <w:color w:val="auto"/>
        </w:rPr>
        <w:t>Adult Programs and Services Librarian</w:t>
      </w:r>
      <w:r w:rsidR="00616AED" w:rsidRPr="005A5CBA" w:rsidDel="00616AED">
        <w:rPr>
          <w:rFonts w:asciiTheme="minorHAnsi" w:hAnsiTheme="minorHAnsi" w:cstheme="minorHAnsi"/>
          <w:i/>
          <w:color w:val="auto"/>
        </w:rPr>
        <w:t xml:space="preserve"> </w:t>
      </w:r>
      <w:r w:rsidRPr="005A5CBA">
        <w:rPr>
          <w:rFonts w:asciiTheme="minorHAnsi" w:hAnsiTheme="minorHAnsi" w:cstheme="minorHAnsi"/>
          <w:color w:val="auto"/>
        </w:rPr>
        <w:t>will be available for questions and assistance.</w:t>
      </w: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Dress Code:  </w:t>
      </w:r>
      <w:r w:rsidRPr="0050493D">
        <w:rPr>
          <w:rFonts w:asciiTheme="minorHAnsi" w:hAnsiTheme="minorHAnsi" w:cstheme="minorHAnsi"/>
        </w:rPr>
        <w:t>Neat casual.</w:t>
      </w:r>
    </w:p>
    <w:p w:rsidR="00123061" w:rsidRDefault="00123061" w:rsidP="00A636AE">
      <w:pPr>
        <w:jc w:val="both"/>
        <w:rPr>
          <w:rFonts w:cstheme="minorHAnsi"/>
          <w:b/>
          <w:sz w:val="24"/>
          <w:szCs w:val="24"/>
        </w:rPr>
      </w:pPr>
    </w:p>
    <w:p w:rsidR="00631B31" w:rsidRDefault="00631B31" w:rsidP="00A636AE">
      <w:pPr>
        <w:jc w:val="both"/>
        <w:rPr>
          <w:rFonts w:cstheme="minorHAnsi"/>
          <w:b/>
          <w:sz w:val="24"/>
          <w:szCs w:val="24"/>
        </w:rPr>
      </w:pPr>
    </w:p>
    <w:p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 xml:space="preserve">Name: .......................................................................................................................................          </w:t>
      </w:r>
    </w:p>
    <w:p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>Signed: .............................................................................................          Date</w:t>
      </w:r>
      <w:proofErr w:type="gramStart"/>
      <w:r w:rsidRPr="001A1E12">
        <w:rPr>
          <w:rFonts w:cstheme="minorHAnsi"/>
          <w:b/>
          <w:sz w:val="24"/>
          <w:szCs w:val="24"/>
        </w:rPr>
        <w:t>:   ....</w:t>
      </w:r>
      <w:proofErr w:type="gramEnd"/>
      <w:r w:rsidRPr="001A1E12">
        <w:rPr>
          <w:rFonts w:cstheme="minorHAnsi"/>
          <w:b/>
          <w:sz w:val="24"/>
          <w:szCs w:val="24"/>
        </w:rPr>
        <w:t>/..../.........</w:t>
      </w:r>
    </w:p>
    <w:p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under 18 years, </w:t>
      </w:r>
      <w:r w:rsidRPr="001A1E12">
        <w:rPr>
          <w:rFonts w:cstheme="minorHAnsi"/>
          <w:b/>
          <w:sz w:val="24"/>
          <w:szCs w:val="24"/>
        </w:rPr>
        <w:t>Parent/Guardian</w:t>
      </w:r>
      <w:r>
        <w:rPr>
          <w:rFonts w:cstheme="minorHAnsi"/>
          <w:b/>
          <w:sz w:val="24"/>
          <w:szCs w:val="24"/>
        </w:rPr>
        <w:t xml:space="preserve"> Name: </w:t>
      </w:r>
      <w:r w:rsidRPr="001A1E12">
        <w:rPr>
          <w:rFonts w:cstheme="minorHAnsi"/>
          <w:b/>
          <w:sz w:val="24"/>
          <w:szCs w:val="24"/>
        </w:rPr>
        <w:t xml:space="preserve">................................................................................          </w:t>
      </w:r>
    </w:p>
    <w:p w:rsidR="004E1F5E" w:rsidRDefault="001A1E12" w:rsidP="001A1E12">
      <w:r w:rsidRPr="001A1E12">
        <w:rPr>
          <w:rFonts w:cstheme="minorHAnsi"/>
          <w:b/>
          <w:sz w:val="24"/>
          <w:szCs w:val="24"/>
        </w:rPr>
        <w:t>Signed: .............................................................................................          Date</w:t>
      </w:r>
      <w:proofErr w:type="gramStart"/>
      <w:r w:rsidRPr="001A1E12">
        <w:rPr>
          <w:rFonts w:cstheme="minorHAnsi"/>
          <w:b/>
          <w:sz w:val="24"/>
          <w:szCs w:val="24"/>
        </w:rPr>
        <w:t>:   ....</w:t>
      </w:r>
      <w:proofErr w:type="gramEnd"/>
      <w:r w:rsidRPr="001A1E12">
        <w:rPr>
          <w:rFonts w:cstheme="minorHAnsi"/>
          <w:b/>
          <w:sz w:val="24"/>
          <w:szCs w:val="24"/>
        </w:rPr>
        <w:t>/..../.........</w:t>
      </w:r>
    </w:p>
    <w:sectPr w:rsidR="004E1F5E" w:rsidSect="001864D4">
      <w:headerReference w:type="default" r:id="rId9"/>
      <w:headerReference w:type="first" r:id="rId10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12" w:rsidRDefault="00472F12">
      <w:pPr>
        <w:spacing w:after="0" w:line="240" w:lineRule="auto"/>
      </w:pPr>
      <w:r>
        <w:separator/>
      </w:r>
    </w:p>
  </w:endnote>
  <w:endnote w:type="continuationSeparator" w:id="0">
    <w:p w:rsidR="00472F12" w:rsidRDefault="0047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12" w:rsidRDefault="00472F12">
      <w:pPr>
        <w:spacing w:after="0" w:line="240" w:lineRule="auto"/>
      </w:pPr>
      <w:r>
        <w:separator/>
      </w:r>
    </w:p>
  </w:footnote>
  <w:footnote w:type="continuationSeparator" w:id="0">
    <w:p w:rsidR="00472F12" w:rsidRDefault="0047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4" w:rsidRPr="00377F8D" w:rsidRDefault="00166CA7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0288" behindDoc="1" locked="0" layoutInCell="1" allowOverlap="1" wp14:anchorId="42C08D5D" wp14:editId="6FFBF223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3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394EA6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377F8D" w:rsidRDefault="00166CA7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9264" behindDoc="1" locked="0" layoutInCell="1" allowOverlap="1" wp14:anchorId="63E7BE24" wp14:editId="4C7663B6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2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 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394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2DB"/>
    <w:multiLevelType w:val="hybridMultilevel"/>
    <w:tmpl w:val="0312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F787E"/>
    <w:multiLevelType w:val="hybridMultilevel"/>
    <w:tmpl w:val="2FBCB26C"/>
    <w:lvl w:ilvl="0" w:tplc="3E34D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61"/>
    <w:rsid w:val="0001404C"/>
    <w:rsid w:val="00060EAA"/>
    <w:rsid w:val="00067ECE"/>
    <w:rsid w:val="00067EEF"/>
    <w:rsid w:val="001167B7"/>
    <w:rsid w:val="00123061"/>
    <w:rsid w:val="00166CA7"/>
    <w:rsid w:val="00175D3B"/>
    <w:rsid w:val="001A1E12"/>
    <w:rsid w:val="002118D7"/>
    <w:rsid w:val="00394EA6"/>
    <w:rsid w:val="003B0DCE"/>
    <w:rsid w:val="00472F12"/>
    <w:rsid w:val="004E1F5E"/>
    <w:rsid w:val="004E23FB"/>
    <w:rsid w:val="005063CF"/>
    <w:rsid w:val="00561A74"/>
    <w:rsid w:val="00587E75"/>
    <w:rsid w:val="005D6C69"/>
    <w:rsid w:val="00616AED"/>
    <w:rsid w:val="00631B31"/>
    <w:rsid w:val="006C1913"/>
    <w:rsid w:val="006D6444"/>
    <w:rsid w:val="00735B99"/>
    <w:rsid w:val="00855005"/>
    <w:rsid w:val="00874E1E"/>
    <w:rsid w:val="008831A0"/>
    <w:rsid w:val="00890BD3"/>
    <w:rsid w:val="00A636AE"/>
    <w:rsid w:val="00AE482C"/>
    <w:rsid w:val="00B026BD"/>
    <w:rsid w:val="00B21C51"/>
    <w:rsid w:val="00B57DB7"/>
    <w:rsid w:val="00C41922"/>
    <w:rsid w:val="00CD59DD"/>
    <w:rsid w:val="00D81A85"/>
    <w:rsid w:val="00E01BD4"/>
    <w:rsid w:val="00EC6816"/>
    <w:rsid w:val="00ED013F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6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1"/>
    <w:rPr>
      <w:rFonts w:eastAsiaTheme="minorEastAsia"/>
      <w:lang w:eastAsia="en-AU"/>
    </w:rPr>
  </w:style>
  <w:style w:type="paragraph" w:customStyle="1" w:styleId="Default">
    <w:name w:val="Default"/>
    <w:rsid w:val="001230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23061"/>
    <w:pPr>
      <w:ind w:left="720"/>
      <w:contextualSpacing/>
    </w:pPr>
  </w:style>
  <w:style w:type="paragraph" w:styleId="NoSpacing">
    <w:name w:val="No Spacing"/>
    <w:uiPriority w:val="1"/>
    <w:qFormat/>
    <w:rsid w:val="00123061"/>
    <w:pPr>
      <w:spacing w:after="0" w:line="240" w:lineRule="auto"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69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6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1"/>
    <w:rPr>
      <w:rFonts w:eastAsiaTheme="minorEastAsia"/>
      <w:lang w:eastAsia="en-AU"/>
    </w:rPr>
  </w:style>
  <w:style w:type="paragraph" w:customStyle="1" w:styleId="Default">
    <w:name w:val="Default"/>
    <w:rsid w:val="001230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23061"/>
    <w:pPr>
      <w:ind w:left="720"/>
      <w:contextualSpacing/>
    </w:pPr>
  </w:style>
  <w:style w:type="paragraph" w:styleId="NoSpacing">
    <w:name w:val="No Spacing"/>
    <w:uiPriority w:val="1"/>
    <w:qFormat/>
    <w:rsid w:val="00123061"/>
    <w:pPr>
      <w:spacing w:after="0" w:line="240" w:lineRule="auto"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69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02FC-FDBE-43ED-8F5B-BDFD81E0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34FFB140.dotm</Template>
  <TotalTime>0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Gigas</dc:creator>
  <cp:lastModifiedBy>Linda Scorsis</cp:lastModifiedBy>
  <cp:revision>2</cp:revision>
  <cp:lastPrinted>2016-01-19T00:26:00Z</cp:lastPrinted>
  <dcterms:created xsi:type="dcterms:W3CDTF">2017-08-22T01:28:00Z</dcterms:created>
  <dcterms:modified xsi:type="dcterms:W3CDTF">2017-08-22T01:28:00Z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A1241342</vt:lpwstr>
  </property>
  <property fmtid="{D5CDD505-2E9C-101B-9397-08002B2CF9AE}" pid="4" name="Objective-Title">
    <vt:lpwstr>Volunteer Role Description - Chess Club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2016-01-19T01:03:43Z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2017-08-17T02:33:06Z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Pre 2017:</vt:lpwstr>
  </property>
  <property fmtid="{D5CDD505-2E9C-101B-9397-08002B2CF9AE}" pid="13" name="Objective-Parent">
    <vt:lpwstr>Internal Volunteer Opportunities - Pre 2017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