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D0" w:rsidRDefault="000416C9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75647" behindDoc="1" locked="0" layoutInCell="1" allowOverlap="1" wp14:anchorId="4C8CFD0D" wp14:editId="351AC50D">
            <wp:simplePos x="0" y="0"/>
            <wp:positionH relativeFrom="column">
              <wp:posOffset>-2498717</wp:posOffset>
            </wp:positionH>
            <wp:positionV relativeFrom="paragraph">
              <wp:posOffset>-915291</wp:posOffset>
            </wp:positionV>
            <wp:extent cx="12834000" cy="96228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dham va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000" cy="9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456A05E7" wp14:editId="1A9D6A4E">
            <wp:simplePos x="0" y="0"/>
            <wp:positionH relativeFrom="column">
              <wp:posOffset>-925195</wp:posOffset>
            </wp:positionH>
            <wp:positionV relativeFrom="paragraph">
              <wp:posOffset>-914400</wp:posOffset>
            </wp:positionV>
            <wp:extent cx="7118350" cy="1176655"/>
            <wp:effectExtent l="0" t="0" r="635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dham Art Spaces Bann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A5D">
        <w:rPr>
          <w:noProof/>
          <w:lang w:eastAsia="en-AU"/>
        </w:rPr>
        <w:softHyphen/>
      </w:r>
      <w:r w:rsidR="001D3A5D">
        <w:rPr>
          <w:noProof/>
          <w:lang w:eastAsia="en-AU"/>
        </w:rPr>
        <w:softHyphen/>
      </w:r>
      <w:r w:rsidR="001D3A5D">
        <w:rPr>
          <w:noProof/>
          <w:lang w:eastAsia="en-AU"/>
        </w:rPr>
        <w:softHyphen/>
      </w:r>
      <w:r w:rsidR="001D3A5D">
        <w:rPr>
          <w:noProof/>
          <w:lang w:eastAsia="en-AU"/>
        </w:rPr>
        <w:softHyphen/>
      </w:r>
    </w:p>
    <w:p w:rsidR="00701ED0" w:rsidRDefault="00701ED0"/>
    <w:p w:rsidR="00701ED0" w:rsidRDefault="00701ED0"/>
    <w:p w:rsidR="00701ED0" w:rsidRDefault="001D3A5D">
      <w:r w:rsidRPr="007738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2F6C0" wp14:editId="11A49D7D">
                <wp:simplePos x="0" y="0"/>
                <wp:positionH relativeFrom="column">
                  <wp:posOffset>-592455</wp:posOffset>
                </wp:positionH>
                <wp:positionV relativeFrom="paragraph">
                  <wp:posOffset>107950</wp:posOffset>
                </wp:positionV>
                <wp:extent cx="4729480" cy="2392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39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3F7" w:rsidRPr="0050215E" w:rsidRDefault="00EF23F7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Saltwater </w:t>
                            </w:r>
                            <w:r w:rsidRPr="0050215E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Residency </w:t>
                            </w:r>
                          </w:p>
                          <w:p w:rsidR="00EF23F7" w:rsidRPr="0050215E" w:rsidRDefault="00EF23F7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Video </w:t>
                            </w:r>
                            <w:r w:rsidRPr="0050215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Artist EOI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65pt;margin-top:8.5pt;width:372.4pt;height:1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" stroked="f" strokeweight=".5pt">
                <v:fill opacity="45746f"/>
                <v:textbox>
                  <w:txbxContent>
                    <w:p w:rsidR="004F1F69" w:rsidRPr="0050215E" w:rsidRDefault="004F1F69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Saltwater </w:t>
                      </w:r>
                      <w:r w:rsidRPr="0050215E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Residency </w:t>
                      </w:r>
                    </w:p>
                    <w:p w:rsidR="004F1F69" w:rsidRPr="0050215E" w:rsidRDefault="004F1F69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Video </w:t>
                      </w:r>
                      <w:r w:rsidRPr="0050215E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Artist EOI </w:t>
                      </w:r>
                    </w:p>
                  </w:txbxContent>
                </v:textbox>
              </v:shape>
            </w:pict>
          </mc:Fallback>
        </mc:AlternateContent>
      </w:r>
    </w:p>
    <w:p w:rsidR="00701ED0" w:rsidRDefault="00701ED0"/>
    <w:p w:rsidR="00701ED0" w:rsidRDefault="00701ED0"/>
    <w:p w:rsidR="00701ED0" w:rsidRDefault="00701ED0"/>
    <w:p w:rsidR="00701ED0" w:rsidRDefault="00701ED0"/>
    <w:p w:rsidR="000948A0" w:rsidRDefault="000948A0">
      <w:pPr>
        <w:rPr>
          <w:noProof/>
          <w:lang w:eastAsia="en-AU"/>
        </w:rPr>
      </w:pPr>
    </w:p>
    <w:p w:rsidR="000948A0" w:rsidRDefault="000948A0">
      <w:pPr>
        <w:rPr>
          <w:noProof/>
          <w:lang w:eastAsia="en-AU"/>
        </w:rPr>
      </w:pPr>
    </w:p>
    <w:p w:rsidR="000948A0" w:rsidRDefault="000948A0">
      <w:pPr>
        <w:rPr>
          <w:noProof/>
          <w:lang w:eastAsia="en-AU"/>
        </w:rPr>
      </w:pPr>
    </w:p>
    <w:p w:rsidR="000948A0" w:rsidRDefault="000948A0">
      <w:pPr>
        <w:rPr>
          <w:noProof/>
          <w:lang w:eastAsia="en-AU"/>
        </w:rPr>
      </w:pPr>
    </w:p>
    <w:p w:rsidR="00701ED0" w:rsidRDefault="00701ED0"/>
    <w:p w:rsidR="00701ED0" w:rsidRDefault="00701ED0"/>
    <w:p w:rsidR="00701ED0" w:rsidRDefault="00701ED0"/>
    <w:p w:rsidR="00701ED0" w:rsidRDefault="00701ED0"/>
    <w:p w:rsidR="00701ED0" w:rsidRDefault="00701ED0"/>
    <w:p w:rsidR="00701ED0" w:rsidRDefault="00701ED0"/>
    <w:p w:rsidR="00701ED0" w:rsidRDefault="00701ED0"/>
    <w:p w:rsidR="00701ED0" w:rsidRDefault="00701ED0"/>
    <w:p w:rsidR="00701ED0" w:rsidRDefault="00701ED0"/>
    <w:p w:rsidR="00701ED0" w:rsidRDefault="00701ED0"/>
    <w:p w:rsidR="00701ED0" w:rsidRDefault="00701ED0"/>
    <w:p w:rsidR="00701ED0" w:rsidRDefault="00701ED0"/>
    <w:p w:rsidR="00701ED0" w:rsidRDefault="00701ED0"/>
    <w:p w:rsidR="002545F0" w:rsidRPr="007738B9" w:rsidRDefault="0050215E"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7309CBA7" wp14:editId="2354D6A6">
            <wp:simplePos x="0" y="0"/>
            <wp:positionH relativeFrom="column">
              <wp:posOffset>-927735</wp:posOffset>
            </wp:positionH>
            <wp:positionV relativeFrom="paragraph">
              <wp:posOffset>469900</wp:posOffset>
            </wp:positionV>
            <wp:extent cx="7604760" cy="1257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dham Arts Banner - 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F0" w:rsidRPr="007738B9">
        <w:br w:type="page"/>
      </w:r>
    </w:p>
    <w:p w:rsidR="00A657FF" w:rsidRDefault="00A657FF">
      <w:pPr>
        <w:rPr>
          <w:rFonts w:cs="Arial"/>
          <w:color w:val="C00000"/>
          <w:sz w:val="36"/>
          <w:szCs w:val="36"/>
        </w:rPr>
      </w:pPr>
    </w:p>
    <w:p w:rsidR="001D3A5D" w:rsidRPr="00ED1DF3" w:rsidRDefault="001D3A5D" w:rsidP="001D3A5D">
      <w:pPr>
        <w:rPr>
          <w:rFonts w:cs="Arial"/>
          <w:color w:val="C00000"/>
          <w:sz w:val="36"/>
          <w:szCs w:val="36"/>
        </w:rPr>
      </w:pPr>
      <w:r>
        <w:rPr>
          <w:rFonts w:cs="Arial"/>
          <w:color w:val="C00000"/>
          <w:sz w:val="36"/>
          <w:szCs w:val="36"/>
        </w:rPr>
        <w:t>WYNDHAM ART SPACES</w:t>
      </w:r>
      <w:r w:rsidRPr="00ED1DF3">
        <w:rPr>
          <w:rFonts w:cs="Arial"/>
          <w:color w:val="C00000"/>
          <w:sz w:val="36"/>
          <w:szCs w:val="36"/>
        </w:rPr>
        <w:t xml:space="preserve"> </w:t>
      </w:r>
      <w:r>
        <w:rPr>
          <w:rFonts w:cs="Arial"/>
          <w:color w:val="C00000"/>
          <w:sz w:val="36"/>
          <w:szCs w:val="36"/>
        </w:rPr>
        <w:t>– SALTWATER RESIDENCY</w:t>
      </w:r>
    </w:p>
    <w:p w:rsidR="001D3A5D" w:rsidRDefault="001D3A5D" w:rsidP="001D3A5D">
      <w:pPr>
        <w:pBdr>
          <w:bottom w:val="single" w:sz="4" w:space="1" w:color="auto"/>
        </w:pBd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Wyndham City is seeking expre</w:t>
      </w:r>
      <w:r w:rsidR="001E4942">
        <w:rPr>
          <w:rFonts w:cs="Arial"/>
          <w:color w:val="000000" w:themeColor="text1"/>
          <w:sz w:val="24"/>
          <w:szCs w:val="24"/>
        </w:rPr>
        <w:t>ssions of interest</w:t>
      </w:r>
      <w:r w:rsidR="002F29A0">
        <w:rPr>
          <w:rFonts w:cs="Arial"/>
          <w:color w:val="000000" w:themeColor="text1"/>
          <w:sz w:val="24"/>
          <w:szCs w:val="24"/>
        </w:rPr>
        <w:t xml:space="preserve"> from artists working in new media, film, or </w:t>
      </w:r>
      <w:r w:rsidR="001E4942">
        <w:rPr>
          <w:rFonts w:cs="Arial"/>
          <w:color w:val="000000" w:themeColor="text1"/>
          <w:sz w:val="24"/>
          <w:szCs w:val="24"/>
        </w:rPr>
        <w:t xml:space="preserve">video </w:t>
      </w:r>
      <w:r>
        <w:rPr>
          <w:rFonts w:cs="Arial"/>
          <w:color w:val="000000" w:themeColor="text1"/>
          <w:sz w:val="24"/>
          <w:szCs w:val="24"/>
        </w:rPr>
        <w:t xml:space="preserve">to undertake a residency at Saltwater Community Centre as part of the Wyndham Art Spaces program. </w:t>
      </w:r>
    </w:p>
    <w:p w:rsidR="001D3A5D" w:rsidRPr="00D532E9" w:rsidRDefault="001D3A5D" w:rsidP="001D3A5D">
      <w:pPr>
        <w:pBdr>
          <w:bottom w:val="single" w:sz="4" w:space="1" w:color="auto"/>
        </w:pBd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This residency is located within Wyndham City’s newest community centre; home to a dedicated art studio with its own kiln and co-located with Kindergarten and Ma</w:t>
      </w:r>
      <w:r w:rsidR="00080080">
        <w:rPr>
          <w:rFonts w:cs="Arial"/>
          <w:color w:val="000000" w:themeColor="text1"/>
          <w:sz w:val="24"/>
          <w:szCs w:val="24"/>
        </w:rPr>
        <w:t xml:space="preserve">ternal &amp; Child Health Services. </w:t>
      </w:r>
    </w:p>
    <w:p w:rsidR="001D3A5D" w:rsidRPr="008D459E" w:rsidRDefault="001D3A5D" w:rsidP="001D3A5D">
      <w:pPr>
        <w:pBdr>
          <w:bottom w:val="single" w:sz="4" w:space="1" w:color="auto"/>
        </w:pBdr>
        <w:rPr>
          <w:rFonts w:cs="Arial"/>
          <w:color w:val="C00000"/>
          <w:sz w:val="28"/>
          <w:szCs w:val="28"/>
        </w:rPr>
      </w:pPr>
      <w:r>
        <w:rPr>
          <w:rFonts w:cs="Arial"/>
          <w:color w:val="C00000"/>
          <w:sz w:val="28"/>
          <w:szCs w:val="28"/>
        </w:rPr>
        <w:t>What We Are Looking For</w:t>
      </w:r>
    </w:p>
    <w:p w:rsidR="001D3A5D" w:rsidRDefault="00080080" w:rsidP="001D3A5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are looking for a </w:t>
      </w:r>
      <w:r w:rsidR="000009FC">
        <w:rPr>
          <w:rFonts w:cs="Arial"/>
          <w:sz w:val="24"/>
          <w:szCs w:val="24"/>
        </w:rPr>
        <w:t xml:space="preserve">video/film </w:t>
      </w:r>
      <w:r w:rsidR="001E4942">
        <w:rPr>
          <w:rFonts w:cs="Arial"/>
          <w:sz w:val="24"/>
          <w:szCs w:val="24"/>
        </w:rPr>
        <w:t xml:space="preserve">artist to </w:t>
      </w:r>
      <w:r>
        <w:rPr>
          <w:rFonts w:cs="Arial"/>
          <w:sz w:val="24"/>
          <w:szCs w:val="24"/>
        </w:rPr>
        <w:t xml:space="preserve">create new work </w:t>
      </w:r>
      <w:r w:rsidR="001D3A5D">
        <w:rPr>
          <w:rFonts w:cs="Arial"/>
          <w:sz w:val="24"/>
          <w:szCs w:val="24"/>
        </w:rPr>
        <w:t xml:space="preserve">that imagines and responds to Point Cook’s urban environment as it develops and experiences change. </w:t>
      </w:r>
    </w:p>
    <w:p w:rsidR="00080080" w:rsidRDefault="00080080" w:rsidP="001D3A5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require you to be independent and interested in engaging with people and communities who access and visit Saltwater Community Centre. </w:t>
      </w:r>
    </w:p>
    <w:p w:rsidR="00080080" w:rsidRDefault="00080080" w:rsidP="001D3A5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video/film works will be presented on TV monitors and included in an exhibition to be presented in February 2018 at Saltwater Community Centre. </w:t>
      </w:r>
    </w:p>
    <w:p w:rsidR="001D3A5D" w:rsidRPr="002537A3" w:rsidRDefault="001D3A5D" w:rsidP="001D3A5D">
      <w:pPr>
        <w:pBdr>
          <w:bottom w:val="single" w:sz="4" w:space="1" w:color="auto"/>
        </w:pBdr>
        <w:rPr>
          <w:rFonts w:cs="Arial"/>
          <w:color w:val="C00000"/>
          <w:sz w:val="28"/>
          <w:szCs w:val="28"/>
        </w:rPr>
      </w:pPr>
      <w:r w:rsidRPr="002537A3">
        <w:rPr>
          <w:rFonts w:cs="Arial"/>
          <w:color w:val="C00000"/>
          <w:sz w:val="28"/>
          <w:szCs w:val="28"/>
        </w:rPr>
        <w:t xml:space="preserve">The Residency - Conditions </w:t>
      </w:r>
    </w:p>
    <w:p w:rsidR="001D3A5D" w:rsidRDefault="001D3A5D" w:rsidP="001D3A5D">
      <w:pPr>
        <w:numPr>
          <w:ilvl w:val="0"/>
          <w:numId w:val="15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Work from the Saltwater Art Studio 8 hours per week f</w:t>
      </w:r>
      <w:r w:rsidRPr="002D0606">
        <w:rPr>
          <w:rFonts w:cs="Arial"/>
          <w:color w:val="000000" w:themeColor="text1"/>
          <w:sz w:val="24"/>
          <w:szCs w:val="24"/>
        </w:rPr>
        <w:t xml:space="preserve">or </w:t>
      </w:r>
      <w:r>
        <w:rPr>
          <w:rFonts w:cs="Arial"/>
          <w:color w:val="000000" w:themeColor="text1"/>
          <w:sz w:val="24"/>
          <w:szCs w:val="24"/>
        </w:rPr>
        <w:t xml:space="preserve">a </w:t>
      </w:r>
      <w:r w:rsidR="00080080">
        <w:rPr>
          <w:rFonts w:cs="Arial"/>
          <w:color w:val="000000" w:themeColor="text1"/>
          <w:sz w:val="24"/>
          <w:szCs w:val="24"/>
        </w:rPr>
        <w:t xml:space="preserve">minimum of 8 weeks in Term 4: 9 October – 22 December </w:t>
      </w:r>
      <w:r w:rsidRPr="002D0606">
        <w:rPr>
          <w:rFonts w:cs="Arial"/>
          <w:color w:val="000000" w:themeColor="text1"/>
          <w:sz w:val="24"/>
          <w:szCs w:val="24"/>
        </w:rPr>
        <w:t>2017.</w:t>
      </w:r>
    </w:p>
    <w:p w:rsidR="001D3A5D" w:rsidRPr="00B329BA" w:rsidRDefault="001D3A5D" w:rsidP="001D3A5D">
      <w:pPr>
        <w:numPr>
          <w:ilvl w:val="0"/>
          <w:numId w:val="15"/>
        </w:numPr>
        <w:rPr>
          <w:rFonts w:cs="Arial"/>
          <w:color w:val="000000" w:themeColor="text1"/>
          <w:sz w:val="24"/>
          <w:szCs w:val="24"/>
        </w:rPr>
      </w:pPr>
      <w:r w:rsidRPr="00B329BA">
        <w:rPr>
          <w:rFonts w:cs="Arial"/>
          <w:color w:val="000000" w:themeColor="text1"/>
          <w:sz w:val="24"/>
          <w:szCs w:val="24"/>
        </w:rPr>
        <w:t xml:space="preserve">The residency </w:t>
      </w:r>
      <w:r>
        <w:rPr>
          <w:rFonts w:cs="Arial"/>
          <w:color w:val="000000" w:themeColor="text1"/>
          <w:sz w:val="24"/>
          <w:szCs w:val="24"/>
        </w:rPr>
        <w:t>includes use of and access to:</w:t>
      </w:r>
    </w:p>
    <w:p w:rsidR="001D3A5D" w:rsidRDefault="00080080" w:rsidP="001D3A5D">
      <w:pPr>
        <w:numPr>
          <w:ilvl w:val="1"/>
          <w:numId w:val="15"/>
        </w:num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Saltwater </w:t>
      </w:r>
      <w:r w:rsidR="00DF24E4">
        <w:rPr>
          <w:rFonts w:cs="Arial"/>
          <w:color w:val="000000" w:themeColor="text1"/>
          <w:sz w:val="24"/>
          <w:szCs w:val="24"/>
        </w:rPr>
        <w:t xml:space="preserve">Art Studio with basic art materials </w:t>
      </w:r>
    </w:p>
    <w:p w:rsidR="00080080" w:rsidRDefault="00DF24E4" w:rsidP="001D3A5D">
      <w:pPr>
        <w:numPr>
          <w:ilvl w:val="1"/>
          <w:numId w:val="15"/>
        </w:num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Apple 21” iMac with Adobe Photoshop Suite </w:t>
      </w:r>
      <w:r w:rsidR="002F29A0">
        <w:rPr>
          <w:rFonts w:cs="Arial"/>
          <w:color w:val="000000" w:themeColor="text1"/>
          <w:sz w:val="24"/>
          <w:szCs w:val="24"/>
        </w:rPr>
        <w:t xml:space="preserve">located at Wyndham Arts Incubator – 49 </w:t>
      </w:r>
      <w:proofErr w:type="spellStart"/>
      <w:r w:rsidR="002F29A0">
        <w:rPr>
          <w:rFonts w:cs="Arial"/>
          <w:color w:val="000000" w:themeColor="text1"/>
          <w:sz w:val="24"/>
          <w:szCs w:val="24"/>
        </w:rPr>
        <w:t>Watton</w:t>
      </w:r>
      <w:proofErr w:type="spellEnd"/>
      <w:r w:rsidR="002F29A0">
        <w:rPr>
          <w:rFonts w:cs="Arial"/>
          <w:color w:val="000000" w:themeColor="text1"/>
          <w:sz w:val="24"/>
          <w:szCs w:val="24"/>
        </w:rPr>
        <w:t xml:space="preserve"> St</w:t>
      </w:r>
      <w:r w:rsidR="00EF23F7">
        <w:rPr>
          <w:rFonts w:cs="Arial"/>
          <w:color w:val="000000" w:themeColor="text1"/>
          <w:sz w:val="24"/>
          <w:szCs w:val="24"/>
        </w:rPr>
        <w:t>reet</w:t>
      </w:r>
      <w:r w:rsidR="002F29A0">
        <w:rPr>
          <w:rFonts w:cs="Arial"/>
          <w:color w:val="000000" w:themeColor="text1"/>
          <w:sz w:val="24"/>
          <w:szCs w:val="24"/>
        </w:rPr>
        <w:t xml:space="preserve">, Werribee. </w:t>
      </w:r>
    </w:p>
    <w:p w:rsidR="00C44A7B" w:rsidRDefault="00C44A7B" w:rsidP="001D3A5D">
      <w:pPr>
        <w:numPr>
          <w:ilvl w:val="1"/>
          <w:numId w:val="15"/>
        </w:num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A small room is available to establish a pop-up studio if desired. </w:t>
      </w:r>
    </w:p>
    <w:p w:rsidR="00DF24E4" w:rsidRDefault="00DF24E4" w:rsidP="00DF24E4">
      <w:pPr>
        <w:spacing w:after="0"/>
        <w:ind w:left="1440"/>
        <w:rPr>
          <w:rFonts w:cs="Arial"/>
          <w:color w:val="000000" w:themeColor="text1"/>
          <w:sz w:val="24"/>
          <w:szCs w:val="24"/>
        </w:rPr>
      </w:pPr>
    </w:p>
    <w:p w:rsidR="001D3A5D" w:rsidRDefault="004A20BB" w:rsidP="001D3A5D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Proactively e</w:t>
      </w:r>
      <w:r w:rsidR="001D3A5D">
        <w:rPr>
          <w:rFonts w:cs="Arial"/>
          <w:sz w:val="24"/>
          <w:szCs w:val="24"/>
        </w:rPr>
        <w:t xml:space="preserve">ngage with any interested communities and people whilst working </w:t>
      </w:r>
      <w:r w:rsidR="00080080">
        <w:rPr>
          <w:rFonts w:cs="Arial"/>
          <w:sz w:val="24"/>
          <w:szCs w:val="24"/>
        </w:rPr>
        <w:t>at Saltwater Community Centre</w:t>
      </w:r>
    </w:p>
    <w:p w:rsidR="001D3A5D" w:rsidRPr="00080080" w:rsidRDefault="001D3A5D" w:rsidP="0008008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080080">
        <w:rPr>
          <w:sz w:val="24"/>
          <w:szCs w:val="24"/>
        </w:rPr>
        <w:t xml:space="preserve">Deliver </w:t>
      </w:r>
      <w:r w:rsidR="004F1F69">
        <w:rPr>
          <w:sz w:val="24"/>
          <w:szCs w:val="24"/>
        </w:rPr>
        <w:t>a minimum of one</w:t>
      </w:r>
      <w:r w:rsidRPr="00080080">
        <w:rPr>
          <w:sz w:val="24"/>
          <w:szCs w:val="24"/>
        </w:rPr>
        <w:t xml:space="preserve"> community engagement at Saltwater Art Studio; to be negotiated with Wyndham City Arts and Culture staff. </w:t>
      </w:r>
    </w:p>
    <w:p w:rsidR="001D3A5D" w:rsidRPr="002F2173" w:rsidRDefault="001D3A5D" w:rsidP="001D3A5D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2F2173">
        <w:rPr>
          <w:sz w:val="24"/>
          <w:szCs w:val="24"/>
        </w:rPr>
        <w:t xml:space="preserve">Participate in a group exhibition at Saltwater Community Centre in </w:t>
      </w:r>
      <w:r>
        <w:rPr>
          <w:sz w:val="24"/>
          <w:szCs w:val="24"/>
        </w:rPr>
        <w:t xml:space="preserve">February, </w:t>
      </w:r>
      <w:r w:rsidRPr="002F2173">
        <w:rPr>
          <w:sz w:val="24"/>
          <w:szCs w:val="24"/>
        </w:rPr>
        <w:t>2018</w:t>
      </w:r>
      <w:r>
        <w:rPr>
          <w:sz w:val="24"/>
          <w:szCs w:val="24"/>
        </w:rPr>
        <w:t>.</w:t>
      </w:r>
      <w:r w:rsidRPr="002F2173">
        <w:rPr>
          <w:sz w:val="24"/>
          <w:szCs w:val="24"/>
        </w:rPr>
        <w:t xml:space="preserve"> </w:t>
      </w:r>
    </w:p>
    <w:p w:rsidR="001D3A5D" w:rsidRPr="00080080" w:rsidRDefault="001D3A5D" w:rsidP="001D3A5D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2F2173">
        <w:rPr>
          <w:rFonts w:cs="Arial"/>
          <w:color w:val="000000" w:themeColor="text1"/>
          <w:sz w:val="24"/>
          <w:szCs w:val="24"/>
        </w:rPr>
        <w:t>The residency has an attached stipend of $3,000 and a negotiated materials fee.</w:t>
      </w:r>
    </w:p>
    <w:p w:rsidR="00080080" w:rsidRDefault="00080080" w:rsidP="00080080">
      <w:pPr>
        <w:ind w:left="360"/>
        <w:rPr>
          <w:rFonts w:cs="Arial"/>
          <w:sz w:val="24"/>
          <w:szCs w:val="24"/>
        </w:rPr>
      </w:pPr>
    </w:p>
    <w:p w:rsidR="00080080" w:rsidRPr="00080080" w:rsidRDefault="00080080" w:rsidP="00080080">
      <w:pPr>
        <w:ind w:left="360"/>
        <w:rPr>
          <w:rFonts w:cs="Arial"/>
          <w:sz w:val="24"/>
          <w:szCs w:val="24"/>
        </w:rPr>
      </w:pPr>
    </w:p>
    <w:p w:rsidR="001D3A5D" w:rsidRPr="000F69AD" w:rsidRDefault="001D3A5D" w:rsidP="001D3A5D">
      <w:pPr>
        <w:pBdr>
          <w:bottom w:val="single" w:sz="4" w:space="1" w:color="auto"/>
        </w:pBdr>
        <w:rPr>
          <w:color w:val="C00000"/>
          <w:sz w:val="28"/>
          <w:szCs w:val="28"/>
        </w:rPr>
      </w:pPr>
      <w:r w:rsidRPr="000F69AD">
        <w:rPr>
          <w:color w:val="C00000"/>
          <w:sz w:val="28"/>
          <w:szCs w:val="28"/>
        </w:rPr>
        <w:t>Selection Criteria</w:t>
      </w:r>
    </w:p>
    <w:p w:rsidR="001D3A5D" w:rsidRPr="00E01110" w:rsidRDefault="001D3A5D" w:rsidP="001D3A5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01110">
        <w:rPr>
          <w:sz w:val="24"/>
          <w:szCs w:val="24"/>
        </w:rPr>
        <w:t xml:space="preserve">Evidence of </w:t>
      </w:r>
      <w:r>
        <w:rPr>
          <w:sz w:val="24"/>
          <w:szCs w:val="24"/>
        </w:rPr>
        <w:t>artistic merit and competency to undertake residency</w:t>
      </w:r>
      <w:r w:rsidR="000416C9">
        <w:rPr>
          <w:sz w:val="24"/>
          <w:szCs w:val="24"/>
        </w:rPr>
        <w:t>.</w:t>
      </w:r>
    </w:p>
    <w:p w:rsidR="001D3A5D" w:rsidRDefault="001D3A5D" w:rsidP="001D3A5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 written document detailing your intended approach to the residency - to create work that is locally relevant and responds to the urban environment. </w:t>
      </w:r>
    </w:p>
    <w:p w:rsidR="001D3A5D" w:rsidRDefault="001D3A5D" w:rsidP="001D3A5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Capacity to be onsite for at least 8 hours per week </w:t>
      </w:r>
      <w:r w:rsidR="000416C9">
        <w:rPr>
          <w:rFonts w:cs="Arial"/>
          <w:color w:val="000000" w:themeColor="text1"/>
          <w:sz w:val="24"/>
          <w:szCs w:val="24"/>
        </w:rPr>
        <w:t>f</w:t>
      </w:r>
      <w:r w:rsidR="000416C9" w:rsidRPr="002D0606">
        <w:rPr>
          <w:rFonts w:cs="Arial"/>
          <w:color w:val="000000" w:themeColor="text1"/>
          <w:sz w:val="24"/>
          <w:szCs w:val="24"/>
        </w:rPr>
        <w:t xml:space="preserve">or </w:t>
      </w:r>
      <w:r w:rsidR="000416C9">
        <w:rPr>
          <w:rFonts w:cs="Arial"/>
          <w:color w:val="000000" w:themeColor="text1"/>
          <w:sz w:val="24"/>
          <w:szCs w:val="24"/>
        </w:rPr>
        <w:t xml:space="preserve">a </w:t>
      </w:r>
      <w:r w:rsidR="000416C9" w:rsidRPr="002D0606">
        <w:rPr>
          <w:rFonts w:cs="Arial"/>
          <w:color w:val="000000" w:themeColor="text1"/>
          <w:sz w:val="24"/>
          <w:szCs w:val="24"/>
        </w:rPr>
        <w:t xml:space="preserve">minimum of 8 weeks </w:t>
      </w:r>
      <w:r>
        <w:rPr>
          <w:sz w:val="24"/>
          <w:szCs w:val="24"/>
        </w:rPr>
        <w:t xml:space="preserve">or an alternative commensurate program as proposed and negotiated. </w:t>
      </w:r>
    </w:p>
    <w:p w:rsidR="001D3A5D" w:rsidRDefault="001D3A5D" w:rsidP="001D3A5D">
      <w:pPr>
        <w:pBdr>
          <w:bottom w:val="single" w:sz="4" w:space="1" w:color="auto"/>
        </w:pBd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The EOI Process</w:t>
      </w:r>
    </w:p>
    <w:p w:rsidR="001D3A5D" w:rsidRPr="00DF24E4" w:rsidRDefault="001D3A5D" w:rsidP="001D3A5D">
      <w:pPr>
        <w:rPr>
          <w:sz w:val="24"/>
          <w:szCs w:val="24"/>
        </w:rPr>
      </w:pPr>
      <w:r w:rsidRPr="00BA6D94">
        <w:rPr>
          <w:sz w:val="24"/>
          <w:szCs w:val="24"/>
        </w:rPr>
        <w:t>The deadline for submi</w:t>
      </w:r>
      <w:r>
        <w:rPr>
          <w:sz w:val="24"/>
          <w:szCs w:val="24"/>
        </w:rPr>
        <w:t xml:space="preserve">ssions is </w:t>
      </w:r>
      <w:r w:rsidR="00DF24E4">
        <w:rPr>
          <w:b/>
          <w:sz w:val="24"/>
          <w:szCs w:val="24"/>
        </w:rPr>
        <w:t>9.00am Monday 25 September</w:t>
      </w:r>
      <w:r w:rsidR="00DF24E4">
        <w:rPr>
          <w:sz w:val="24"/>
          <w:szCs w:val="24"/>
        </w:rPr>
        <w:t>.</w:t>
      </w:r>
    </w:p>
    <w:p w:rsidR="001D3A5D" w:rsidRDefault="001D3A5D" w:rsidP="001D3A5D">
      <w:pPr>
        <w:rPr>
          <w:sz w:val="24"/>
          <w:szCs w:val="24"/>
        </w:rPr>
      </w:pPr>
      <w:r>
        <w:rPr>
          <w:sz w:val="24"/>
          <w:szCs w:val="24"/>
        </w:rPr>
        <w:t xml:space="preserve">Applications should include the following: </w:t>
      </w:r>
    </w:p>
    <w:p w:rsidR="001D3A5D" w:rsidRDefault="001D3A5D" w:rsidP="001D3A5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Artist portfolio with up to 10 images saved as a single PDF and/or links to online examples of your work</w:t>
      </w:r>
    </w:p>
    <w:p w:rsidR="001D3A5D" w:rsidRDefault="001D3A5D" w:rsidP="001D3A5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:rsidR="001D3A5D" w:rsidRDefault="000416C9" w:rsidP="001D3A5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Residency outline – see above</w:t>
      </w:r>
    </w:p>
    <w:p w:rsidR="001D3A5D" w:rsidRDefault="001D3A5D" w:rsidP="001D3A5D">
      <w:pPr>
        <w:rPr>
          <w:sz w:val="24"/>
          <w:szCs w:val="24"/>
        </w:rPr>
      </w:pPr>
      <w:r>
        <w:rPr>
          <w:sz w:val="24"/>
          <w:szCs w:val="24"/>
        </w:rPr>
        <w:t>Please forward application to:</w:t>
      </w:r>
      <w:r w:rsidRPr="008D2114">
        <w:rPr>
          <w:sz w:val="24"/>
          <w:szCs w:val="24"/>
        </w:rPr>
        <w:t xml:space="preserve"> </w:t>
      </w:r>
      <w:hyperlink r:id="rId12" w:history="1">
        <w:r w:rsidRPr="008D2114">
          <w:rPr>
            <w:rStyle w:val="Hyperlink"/>
            <w:sz w:val="24"/>
            <w:szCs w:val="24"/>
            <w:u w:val="none"/>
          </w:rPr>
          <w:t>arts@wyndham.vic.gov.au</w:t>
        </w:r>
      </w:hyperlink>
      <w:r w:rsidR="000416C9">
        <w:rPr>
          <w:rStyle w:val="Hyperlink"/>
          <w:sz w:val="24"/>
          <w:szCs w:val="24"/>
          <w:u w:val="none"/>
        </w:rPr>
        <w:t xml:space="preserve"> </w:t>
      </w:r>
      <w:r w:rsidR="000416C9">
        <w:rPr>
          <w:sz w:val="24"/>
          <w:szCs w:val="24"/>
        </w:rPr>
        <w:t xml:space="preserve">or deliver to Saltwater Community Centre: 153 Saltwater Promenade, Point Cook. </w:t>
      </w:r>
    </w:p>
    <w:p w:rsidR="001D3A5D" w:rsidRDefault="001D3A5D" w:rsidP="001D3A5D">
      <w:pPr>
        <w:rPr>
          <w:sz w:val="24"/>
          <w:szCs w:val="24"/>
        </w:rPr>
      </w:pPr>
      <w:r>
        <w:rPr>
          <w:sz w:val="24"/>
          <w:szCs w:val="24"/>
        </w:rPr>
        <w:t xml:space="preserve">Expression of Interest outcome will be advised </w:t>
      </w:r>
      <w:r w:rsidR="00DF24E4">
        <w:rPr>
          <w:sz w:val="24"/>
          <w:szCs w:val="24"/>
        </w:rPr>
        <w:t xml:space="preserve">Wednesday 27 September. </w:t>
      </w:r>
    </w:p>
    <w:p w:rsidR="001D3A5D" w:rsidRPr="00A657FF" w:rsidRDefault="001D3A5D" w:rsidP="001D3A5D">
      <w:pPr>
        <w:pBdr>
          <w:bottom w:val="single" w:sz="4" w:space="1" w:color="auto"/>
        </w:pBd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Further Information </w:t>
      </w:r>
    </w:p>
    <w:p w:rsidR="001D3A5D" w:rsidRDefault="001D3A5D" w:rsidP="001D3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would like to discuss the residency and your application please contact: </w:t>
      </w:r>
    </w:p>
    <w:p w:rsidR="001D3A5D" w:rsidRDefault="001D3A5D" w:rsidP="001D3A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Rahima Hayes, Arts Activation Officer</w:t>
      </w:r>
    </w:p>
    <w:p w:rsidR="001D3A5D" w:rsidRDefault="001D3A5D" w:rsidP="001D3A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3" w:history="1">
        <w:r w:rsidRPr="00DA4566">
          <w:rPr>
            <w:rStyle w:val="Hyperlink"/>
            <w:sz w:val="24"/>
            <w:szCs w:val="24"/>
          </w:rPr>
          <w:t>rahima.hayes@wyndham.vic.gov.au</w:t>
        </w:r>
      </w:hyperlink>
      <w:r>
        <w:rPr>
          <w:sz w:val="24"/>
          <w:szCs w:val="24"/>
        </w:rPr>
        <w:t xml:space="preserve"> </w:t>
      </w:r>
    </w:p>
    <w:p w:rsidR="001D3A5D" w:rsidRDefault="001D3A5D" w:rsidP="001D3A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9742 8180</w:t>
      </w:r>
    </w:p>
    <w:p w:rsidR="001D3A5D" w:rsidRDefault="001D3A5D" w:rsidP="001D3A5D">
      <w:pPr>
        <w:spacing w:after="0"/>
        <w:rPr>
          <w:sz w:val="24"/>
          <w:szCs w:val="24"/>
        </w:rPr>
      </w:pPr>
    </w:p>
    <w:p w:rsidR="001D3A5D" w:rsidRPr="00F350C5" w:rsidRDefault="001D3A5D" w:rsidP="001D3A5D">
      <w:pPr>
        <w:spacing w:after="0"/>
        <w:rPr>
          <w:sz w:val="24"/>
          <w:szCs w:val="24"/>
        </w:rPr>
      </w:pPr>
    </w:p>
    <w:p w:rsidR="00C852A3" w:rsidRPr="00F350C5" w:rsidRDefault="00C852A3" w:rsidP="00C852A3">
      <w:pPr>
        <w:spacing w:after="0"/>
        <w:rPr>
          <w:sz w:val="24"/>
          <w:szCs w:val="24"/>
        </w:rPr>
      </w:pPr>
    </w:p>
    <w:sectPr w:rsidR="00C852A3" w:rsidRPr="00F350C5" w:rsidSect="00310DD6">
      <w:headerReference w:type="default" r:id="rId14"/>
      <w:footerReference w:type="default" r:id="rId15"/>
      <w:pgSz w:w="11906" w:h="16838"/>
      <w:pgMar w:top="1440" w:right="1440" w:bottom="1440" w:left="1440" w:header="708" w:footer="1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F7" w:rsidRDefault="00EF23F7" w:rsidP="00310DD6">
      <w:pPr>
        <w:spacing w:after="0" w:line="240" w:lineRule="auto"/>
      </w:pPr>
      <w:r>
        <w:separator/>
      </w:r>
    </w:p>
  </w:endnote>
  <w:endnote w:type="continuationSeparator" w:id="0">
    <w:p w:rsidR="00EF23F7" w:rsidRDefault="00EF23F7" w:rsidP="0031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F7" w:rsidRDefault="00EF23F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FA2BA1E" wp14:editId="7C4D361A">
          <wp:simplePos x="0" y="0"/>
          <wp:positionH relativeFrom="column">
            <wp:posOffset>1287923</wp:posOffset>
          </wp:positionH>
          <wp:positionV relativeFrom="paragraph">
            <wp:posOffset>299496</wp:posOffset>
          </wp:positionV>
          <wp:extent cx="5381289" cy="882128"/>
          <wp:effectExtent l="0" t="0" r="0" b="0"/>
          <wp:wrapNone/>
          <wp:docPr id="7" name="Picture 3" descr="Follow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owerFoot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289" cy="88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F7" w:rsidRDefault="00EF23F7" w:rsidP="00310DD6">
      <w:pPr>
        <w:spacing w:after="0" w:line="240" w:lineRule="auto"/>
      </w:pPr>
      <w:r>
        <w:separator/>
      </w:r>
    </w:p>
  </w:footnote>
  <w:footnote w:type="continuationSeparator" w:id="0">
    <w:p w:rsidR="00EF23F7" w:rsidRDefault="00EF23F7" w:rsidP="0031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F7" w:rsidRDefault="00EF23F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D50D735" wp14:editId="415CC949">
          <wp:simplePos x="0" y="0"/>
          <wp:positionH relativeFrom="column">
            <wp:posOffset>-903235</wp:posOffset>
          </wp:positionH>
          <wp:positionV relativeFrom="paragraph">
            <wp:posOffset>-71120</wp:posOffset>
          </wp:positionV>
          <wp:extent cx="7565092" cy="451821"/>
          <wp:effectExtent l="0" t="0" r="0" b="5715"/>
          <wp:wrapNone/>
          <wp:docPr id="5" name="Picture 2" descr="Follower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owerHead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2" cy="45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2BD"/>
    <w:multiLevelType w:val="hybridMultilevel"/>
    <w:tmpl w:val="D98AF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ABA"/>
    <w:multiLevelType w:val="hybridMultilevel"/>
    <w:tmpl w:val="5838B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C2A"/>
    <w:multiLevelType w:val="hybridMultilevel"/>
    <w:tmpl w:val="ABA0C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01AB"/>
    <w:multiLevelType w:val="hybridMultilevel"/>
    <w:tmpl w:val="50EE2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1715B"/>
    <w:multiLevelType w:val="hybridMultilevel"/>
    <w:tmpl w:val="1310A1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AA0B51"/>
    <w:multiLevelType w:val="hybridMultilevel"/>
    <w:tmpl w:val="A74A5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02D88"/>
    <w:multiLevelType w:val="hybridMultilevel"/>
    <w:tmpl w:val="EDD6A9AA"/>
    <w:lvl w:ilvl="0" w:tplc="F768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F244A9"/>
    <w:multiLevelType w:val="hybridMultilevel"/>
    <w:tmpl w:val="88D4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D3985"/>
    <w:multiLevelType w:val="hybridMultilevel"/>
    <w:tmpl w:val="5B5067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27070"/>
    <w:multiLevelType w:val="hybridMultilevel"/>
    <w:tmpl w:val="73C84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53870"/>
    <w:multiLevelType w:val="hybridMultilevel"/>
    <w:tmpl w:val="CF4A03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E86B27"/>
    <w:multiLevelType w:val="hybridMultilevel"/>
    <w:tmpl w:val="4FEA180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2459"/>
    <w:multiLevelType w:val="hybridMultilevel"/>
    <w:tmpl w:val="5BD0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845B6"/>
    <w:multiLevelType w:val="hybridMultilevel"/>
    <w:tmpl w:val="57BAF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E5ED4"/>
    <w:multiLevelType w:val="hybridMultilevel"/>
    <w:tmpl w:val="5108F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82559F"/>
    <w:multiLevelType w:val="hybridMultilevel"/>
    <w:tmpl w:val="0F50DE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C20B41"/>
    <w:multiLevelType w:val="hybridMultilevel"/>
    <w:tmpl w:val="97A881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C00622"/>
    <w:multiLevelType w:val="hybridMultilevel"/>
    <w:tmpl w:val="E996A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72E04"/>
    <w:multiLevelType w:val="hybridMultilevel"/>
    <w:tmpl w:val="363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18"/>
  </w:num>
  <w:num w:numId="16">
    <w:abstractNumId w:val="0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23"/>
    <w:rsid w:val="000009FC"/>
    <w:rsid w:val="000416C9"/>
    <w:rsid w:val="00056DB0"/>
    <w:rsid w:val="00071E28"/>
    <w:rsid w:val="00080080"/>
    <w:rsid w:val="00084666"/>
    <w:rsid w:val="000948A0"/>
    <w:rsid w:val="000D7CCA"/>
    <w:rsid w:val="000F69AD"/>
    <w:rsid w:val="0016002C"/>
    <w:rsid w:val="00162DE4"/>
    <w:rsid w:val="001650CD"/>
    <w:rsid w:val="00173C92"/>
    <w:rsid w:val="001875FC"/>
    <w:rsid w:val="001B3AF3"/>
    <w:rsid w:val="001C02E6"/>
    <w:rsid w:val="001C16A2"/>
    <w:rsid w:val="001C554B"/>
    <w:rsid w:val="001D3053"/>
    <w:rsid w:val="001D3A5D"/>
    <w:rsid w:val="001D5372"/>
    <w:rsid w:val="001E4942"/>
    <w:rsid w:val="002024B6"/>
    <w:rsid w:val="00215A05"/>
    <w:rsid w:val="002537A3"/>
    <w:rsid w:val="002545F0"/>
    <w:rsid w:val="002945A2"/>
    <w:rsid w:val="002D0606"/>
    <w:rsid w:val="002D56C6"/>
    <w:rsid w:val="002E3BD8"/>
    <w:rsid w:val="002F29A0"/>
    <w:rsid w:val="003058B9"/>
    <w:rsid w:val="00305ED0"/>
    <w:rsid w:val="00306702"/>
    <w:rsid w:val="00310DD6"/>
    <w:rsid w:val="00313662"/>
    <w:rsid w:val="00320AE0"/>
    <w:rsid w:val="003A3E99"/>
    <w:rsid w:val="003C103E"/>
    <w:rsid w:val="003F2FE3"/>
    <w:rsid w:val="003F4D49"/>
    <w:rsid w:val="00413FAB"/>
    <w:rsid w:val="0042361A"/>
    <w:rsid w:val="004754DA"/>
    <w:rsid w:val="004768D5"/>
    <w:rsid w:val="004A20BB"/>
    <w:rsid w:val="004E273E"/>
    <w:rsid w:val="004F1F69"/>
    <w:rsid w:val="004F669F"/>
    <w:rsid w:val="0050215E"/>
    <w:rsid w:val="00530E74"/>
    <w:rsid w:val="005461C4"/>
    <w:rsid w:val="00565D9E"/>
    <w:rsid w:val="005D5DA9"/>
    <w:rsid w:val="005E2EE9"/>
    <w:rsid w:val="00652FB0"/>
    <w:rsid w:val="00657892"/>
    <w:rsid w:val="006602A1"/>
    <w:rsid w:val="0067291B"/>
    <w:rsid w:val="00692C93"/>
    <w:rsid w:val="006B122B"/>
    <w:rsid w:val="006C0F83"/>
    <w:rsid w:val="006D26E8"/>
    <w:rsid w:val="006E7D49"/>
    <w:rsid w:val="007000E3"/>
    <w:rsid w:val="00701ED0"/>
    <w:rsid w:val="00722466"/>
    <w:rsid w:val="00733481"/>
    <w:rsid w:val="00743386"/>
    <w:rsid w:val="00745CA2"/>
    <w:rsid w:val="007738B9"/>
    <w:rsid w:val="00787097"/>
    <w:rsid w:val="007A419A"/>
    <w:rsid w:val="007A5313"/>
    <w:rsid w:val="007C2BC6"/>
    <w:rsid w:val="007D08F9"/>
    <w:rsid w:val="007D0EBF"/>
    <w:rsid w:val="00801527"/>
    <w:rsid w:val="00870E34"/>
    <w:rsid w:val="008A7FA4"/>
    <w:rsid w:val="008C3175"/>
    <w:rsid w:val="008D2114"/>
    <w:rsid w:val="008D459E"/>
    <w:rsid w:val="008D4826"/>
    <w:rsid w:val="008E0623"/>
    <w:rsid w:val="008E4CC4"/>
    <w:rsid w:val="009231F2"/>
    <w:rsid w:val="00933D0D"/>
    <w:rsid w:val="00945A15"/>
    <w:rsid w:val="00965574"/>
    <w:rsid w:val="00987642"/>
    <w:rsid w:val="009A02D4"/>
    <w:rsid w:val="009C2323"/>
    <w:rsid w:val="009D21C5"/>
    <w:rsid w:val="00A01A12"/>
    <w:rsid w:val="00A21139"/>
    <w:rsid w:val="00A57C8F"/>
    <w:rsid w:val="00A657FF"/>
    <w:rsid w:val="00AB1985"/>
    <w:rsid w:val="00AC60A6"/>
    <w:rsid w:val="00AE1CE0"/>
    <w:rsid w:val="00AF7EF6"/>
    <w:rsid w:val="00B00335"/>
    <w:rsid w:val="00B143B1"/>
    <w:rsid w:val="00B329BA"/>
    <w:rsid w:val="00B61E9C"/>
    <w:rsid w:val="00B63C11"/>
    <w:rsid w:val="00BA638D"/>
    <w:rsid w:val="00BA6D94"/>
    <w:rsid w:val="00BB2212"/>
    <w:rsid w:val="00BB6E34"/>
    <w:rsid w:val="00C01B8B"/>
    <w:rsid w:val="00C272DC"/>
    <w:rsid w:val="00C44A7B"/>
    <w:rsid w:val="00C62E93"/>
    <w:rsid w:val="00C852A3"/>
    <w:rsid w:val="00C97333"/>
    <w:rsid w:val="00CC1C5E"/>
    <w:rsid w:val="00D16839"/>
    <w:rsid w:val="00D371B2"/>
    <w:rsid w:val="00D37592"/>
    <w:rsid w:val="00D532E9"/>
    <w:rsid w:val="00D62FFD"/>
    <w:rsid w:val="00DE24B8"/>
    <w:rsid w:val="00DF24E4"/>
    <w:rsid w:val="00DF39A2"/>
    <w:rsid w:val="00DF51AB"/>
    <w:rsid w:val="00E01110"/>
    <w:rsid w:val="00E272B5"/>
    <w:rsid w:val="00EA6D8A"/>
    <w:rsid w:val="00EB5544"/>
    <w:rsid w:val="00ED1DF3"/>
    <w:rsid w:val="00EF23F7"/>
    <w:rsid w:val="00F23CAF"/>
    <w:rsid w:val="00F350C5"/>
    <w:rsid w:val="00F64410"/>
    <w:rsid w:val="00F73099"/>
    <w:rsid w:val="00F76A6B"/>
    <w:rsid w:val="00F82B0D"/>
    <w:rsid w:val="00F87367"/>
    <w:rsid w:val="00FA4FA1"/>
    <w:rsid w:val="00FC10AB"/>
    <w:rsid w:val="00FC3B06"/>
    <w:rsid w:val="00FD3F5D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D6"/>
  </w:style>
  <w:style w:type="paragraph" w:styleId="Footer">
    <w:name w:val="footer"/>
    <w:basedOn w:val="Normal"/>
    <w:link w:val="FooterChar"/>
    <w:uiPriority w:val="99"/>
    <w:unhideWhenUsed/>
    <w:rsid w:val="00310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D6"/>
  </w:style>
  <w:style w:type="paragraph" w:styleId="ListParagraph">
    <w:name w:val="List Paragraph"/>
    <w:basedOn w:val="Normal"/>
    <w:uiPriority w:val="34"/>
    <w:qFormat/>
    <w:rsid w:val="007C2B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C92"/>
    <w:rPr>
      <w:b/>
      <w:bCs/>
      <w:sz w:val="20"/>
      <w:szCs w:val="20"/>
    </w:rPr>
  </w:style>
  <w:style w:type="paragraph" w:customStyle="1" w:styleId="Default">
    <w:name w:val="Default"/>
    <w:rsid w:val="00F8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D6"/>
  </w:style>
  <w:style w:type="paragraph" w:styleId="Footer">
    <w:name w:val="footer"/>
    <w:basedOn w:val="Normal"/>
    <w:link w:val="FooterChar"/>
    <w:uiPriority w:val="99"/>
    <w:unhideWhenUsed/>
    <w:rsid w:val="00310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D6"/>
  </w:style>
  <w:style w:type="paragraph" w:styleId="ListParagraph">
    <w:name w:val="List Paragraph"/>
    <w:basedOn w:val="Normal"/>
    <w:uiPriority w:val="34"/>
    <w:qFormat/>
    <w:rsid w:val="007C2B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C92"/>
    <w:rPr>
      <w:b/>
      <w:bCs/>
      <w:sz w:val="20"/>
      <w:szCs w:val="20"/>
    </w:rPr>
  </w:style>
  <w:style w:type="paragraph" w:customStyle="1" w:styleId="Default">
    <w:name w:val="Default"/>
    <w:rsid w:val="00F8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hima.hayes@wyndham.vic.gov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s@wyndham.vic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0973-6EAE-42B0-980A-C44E3AB5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8C9341C2.dotm</Template>
  <TotalTime>1</TotalTime>
  <Pages>3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Alexius Pepper</dc:creator>
  <cp:lastModifiedBy>Linda Scorsis</cp:lastModifiedBy>
  <cp:revision>2</cp:revision>
  <dcterms:created xsi:type="dcterms:W3CDTF">2017-08-24T22:50:00Z</dcterms:created>
  <dcterms:modified xsi:type="dcterms:W3CDTF">2017-08-24T22:50:00Z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A1664547</vt:lpwstr>
  </property>
  <property fmtid="{D5CDD505-2E9C-101B-9397-08002B2CF9AE}" pid="4" name="Objective-Title">
    <vt:lpwstr>Website Update - Residencies - Saltwater - Project Brief - Artist EOI - 2017-05-1</vt:lpwstr>
  </property>
  <property fmtid="{D5CDD505-2E9C-101B-9397-08002B2CF9AE}" pid="5" name="Objective-Comment">
    <vt:lpwstr/>
  </property>
  <property fmtid="{D5CDD505-2E9C-101B-9397-08002B2CF9AE}" pid="6" name="Objective-CreationStamp">
    <vt:filetime>2017-05-05T00:44:51Z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2017-08-08T02:49:34Z</vt:filetime>
  </property>
  <property fmtid="{D5CDD505-2E9C-101B-9397-08002B2CF9AE}" pid="10" name="Objective-ModificationStamp">
    <vt:filetime>2017-08-08T02:49:34Z</vt:filetime>
  </property>
  <property fmtid="{D5CDD505-2E9C-101B-9397-08002B2CF9AE}" pid="11" name="Objective-Owner">
    <vt:lpwstr>Rahima Hayes</vt:lpwstr>
  </property>
  <property fmtid="{D5CDD505-2E9C-101B-9397-08002B2CF9AE}" pid="12" name="Objective-Path">
    <vt:lpwstr>Objective Global Folder:Arts &amp; Culture:Cultural Development:Communications &amp; Public Education - 2017:</vt:lpwstr>
  </property>
  <property fmtid="{D5CDD505-2E9C-101B-9397-08002B2CF9AE}" pid="13" name="Objective-Parent">
    <vt:lpwstr>Communications &amp; Public Education - 2017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qA268502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