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47" w:rsidRPr="00C97F7D" w:rsidRDefault="00DC3E47" w:rsidP="00545E3E">
      <w:pPr>
        <w:pStyle w:val="BodyText"/>
        <w:jc w:val="left"/>
        <w:outlineLvl w:val="0"/>
        <w:rPr>
          <w:rFonts w:ascii="Arial" w:hAnsi="Arial" w:cs="Arial"/>
          <w:sz w:val="26"/>
          <w:szCs w:val="26"/>
        </w:rPr>
      </w:pPr>
      <w:r w:rsidRPr="00C97F7D">
        <w:rPr>
          <w:rFonts w:ascii="Arial" w:hAnsi="Arial" w:cs="Arial"/>
          <w:sz w:val="26"/>
          <w:szCs w:val="26"/>
        </w:rPr>
        <w:t>CHECKLIST</w:t>
      </w:r>
    </w:p>
    <w:p w:rsidR="00DC3E47" w:rsidRDefault="00DC3E47" w:rsidP="00545E3E">
      <w:pPr>
        <w:pStyle w:val="BodyText3"/>
        <w:spacing w:beforeLines="20" w:before="48" w:after="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complete all sections and submit the following information with this form:</w:t>
      </w:r>
    </w:p>
    <w:p w:rsidR="00DC3E47" w:rsidRPr="0099426D" w:rsidRDefault="00DC3E47" w:rsidP="00436DC5">
      <w:pPr>
        <w:pStyle w:val="BodyText"/>
        <w:numPr>
          <w:ilvl w:val="0"/>
          <w:numId w:val="8"/>
        </w:numPr>
        <w:spacing w:beforeLines="20" w:before="48" w:after="40"/>
        <w:ind w:left="357" w:hanging="357"/>
        <w:jc w:val="left"/>
        <w:rPr>
          <w:rFonts w:ascii="Arial" w:hAnsi="Arial" w:cs="Arial"/>
          <w:b w:val="0"/>
          <w:sz w:val="22"/>
          <w:szCs w:val="22"/>
        </w:rPr>
      </w:pPr>
      <w:r w:rsidRPr="005C4901">
        <w:rPr>
          <w:rFonts w:ascii="Arial" w:hAnsi="Arial" w:cs="Arial"/>
          <w:b w:val="0"/>
          <w:sz w:val="22"/>
          <w:szCs w:val="22"/>
        </w:rPr>
        <w:t>Incorporation Certificate</w:t>
      </w:r>
      <w:r w:rsidR="00436DC5">
        <w:rPr>
          <w:rFonts w:ascii="Arial" w:hAnsi="Arial" w:cs="Arial"/>
          <w:b w:val="0"/>
          <w:sz w:val="22"/>
          <w:szCs w:val="22"/>
        </w:rPr>
        <w:t xml:space="preserve"> (New Clubs Only)</w:t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8B2F8A">
        <w:rPr>
          <w:rFonts w:ascii="Arial" w:hAnsi="Arial" w:cs="Arial"/>
          <w:b w:val="0"/>
          <w:sz w:val="22"/>
          <w:szCs w:val="22"/>
        </w:rPr>
        <w:tab/>
      </w:r>
      <w:r w:rsidR="00B20246">
        <w:rPr>
          <w:rFonts w:ascii="Arial" w:hAnsi="Arial" w:cs="Arial"/>
          <w:b w:val="0"/>
          <w:sz w:val="22"/>
          <w:szCs w:val="22"/>
        </w:rPr>
        <w:tab/>
      </w:r>
      <w:r w:rsidRPr="0099426D">
        <w:rPr>
          <w:rFonts w:ascii="Arial" w:hAnsi="Arial" w:cs="Arial"/>
          <w:b w:val="0"/>
          <w:sz w:val="22"/>
          <w:szCs w:val="22"/>
        </w:rPr>
        <w:sym w:font="Wingdings" w:char="F06F"/>
      </w:r>
    </w:p>
    <w:p w:rsidR="00DC3E47" w:rsidRPr="0099426D" w:rsidRDefault="00DC3E47" w:rsidP="00436DC5">
      <w:pPr>
        <w:pStyle w:val="BodyText"/>
        <w:numPr>
          <w:ilvl w:val="0"/>
          <w:numId w:val="8"/>
        </w:numPr>
        <w:spacing w:beforeLines="20" w:before="48" w:after="40"/>
        <w:ind w:left="357" w:hanging="357"/>
        <w:jc w:val="left"/>
        <w:rPr>
          <w:rFonts w:ascii="Arial" w:hAnsi="Arial" w:cs="Arial"/>
          <w:b w:val="0"/>
          <w:sz w:val="22"/>
          <w:szCs w:val="22"/>
        </w:rPr>
      </w:pPr>
      <w:r w:rsidRPr="0099426D">
        <w:rPr>
          <w:rFonts w:ascii="Arial" w:hAnsi="Arial" w:cs="Arial"/>
          <w:b w:val="0"/>
          <w:sz w:val="22"/>
          <w:szCs w:val="22"/>
        </w:rPr>
        <w:t xml:space="preserve">Public Liability Insurance </w:t>
      </w:r>
      <w:r>
        <w:rPr>
          <w:rFonts w:ascii="Arial" w:hAnsi="Arial" w:cs="Arial"/>
          <w:b w:val="0"/>
          <w:sz w:val="22"/>
          <w:szCs w:val="22"/>
        </w:rPr>
        <w:t xml:space="preserve">- </w:t>
      </w:r>
      <w:r w:rsidRPr="0099426D">
        <w:rPr>
          <w:rFonts w:ascii="Arial" w:hAnsi="Arial" w:cs="Arial"/>
          <w:b w:val="0"/>
          <w:sz w:val="22"/>
          <w:szCs w:val="22"/>
        </w:rPr>
        <w:t>Certificate of</w:t>
      </w:r>
      <w:r w:rsidR="009B788A">
        <w:rPr>
          <w:rFonts w:ascii="Arial" w:hAnsi="Arial" w:cs="Arial"/>
          <w:b w:val="0"/>
          <w:sz w:val="22"/>
          <w:szCs w:val="22"/>
        </w:rPr>
        <w:t xml:space="preserve"> Currency ($10,000,000 minimum); and</w:t>
      </w:r>
      <w:r w:rsidRPr="0099426D">
        <w:rPr>
          <w:rFonts w:ascii="Arial" w:hAnsi="Arial" w:cs="Arial"/>
          <w:b w:val="0"/>
          <w:sz w:val="22"/>
          <w:szCs w:val="22"/>
        </w:rPr>
        <w:tab/>
      </w:r>
      <w:r w:rsidRPr="0099426D">
        <w:rPr>
          <w:rFonts w:ascii="Arial" w:hAnsi="Arial" w:cs="Arial"/>
          <w:b w:val="0"/>
          <w:sz w:val="22"/>
          <w:szCs w:val="22"/>
        </w:rPr>
        <w:tab/>
      </w:r>
      <w:r w:rsidRPr="0099426D">
        <w:rPr>
          <w:rFonts w:ascii="Arial" w:hAnsi="Arial" w:cs="Arial"/>
          <w:b w:val="0"/>
          <w:sz w:val="22"/>
          <w:szCs w:val="22"/>
        </w:rPr>
        <w:sym w:font="Wingdings" w:char="F06F"/>
      </w:r>
    </w:p>
    <w:p w:rsidR="00DC3E47" w:rsidRDefault="00DC3E47" w:rsidP="00436DC5">
      <w:pPr>
        <w:pStyle w:val="BodyText"/>
        <w:numPr>
          <w:ilvl w:val="0"/>
          <w:numId w:val="8"/>
        </w:numPr>
        <w:spacing w:beforeLines="20" w:before="48" w:after="40"/>
        <w:ind w:left="357" w:hanging="357"/>
        <w:jc w:val="left"/>
        <w:rPr>
          <w:rFonts w:ascii="Arial" w:hAnsi="Arial" w:cs="Arial"/>
          <w:b w:val="0"/>
          <w:sz w:val="22"/>
          <w:szCs w:val="22"/>
        </w:rPr>
      </w:pPr>
      <w:r w:rsidRPr="0099426D">
        <w:rPr>
          <w:rFonts w:ascii="Arial" w:hAnsi="Arial" w:cs="Arial"/>
          <w:b w:val="0"/>
          <w:sz w:val="22"/>
          <w:szCs w:val="22"/>
        </w:rPr>
        <w:t>Annual General Meeting Report (including financial statement)</w:t>
      </w:r>
      <w:r w:rsidR="00436DC5">
        <w:rPr>
          <w:rFonts w:ascii="Arial" w:hAnsi="Arial" w:cs="Arial"/>
          <w:b w:val="0"/>
          <w:sz w:val="22"/>
          <w:szCs w:val="22"/>
        </w:rPr>
        <w:tab/>
      </w:r>
      <w:r w:rsidR="00436DC5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="00436DC5">
        <w:rPr>
          <w:rFonts w:ascii="Arial" w:hAnsi="Arial" w:cs="Arial"/>
          <w:b w:val="0"/>
          <w:sz w:val="22"/>
          <w:szCs w:val="22"/>
        </w:rPr>
        <w:tab/>
      </w:r>
      <w:r w:rsidR="009B788A">
        <w:rPr>
          <w:rFonts w:ascii="Arial" w:hAnsi="Arial" w:cs="Arial"/>
          <w:b w:val="0"/>
          <w:sz w:val="22"/>
          <w:szCs w:val="22"/>
        </w:rPr>
        <w:tab/>
      </w:r>
      <w:r w:rsidRPr="0099426D">
        <w:rPr>
          <w:rFonts w:ascii="Arial" w:hAnsi="Arial" w:cs="Arial"/>
          <w:b w:val="0"/>
          <w:sz w:val="22"/>
          <w:szCs w:val="22"/>
        </w:rPr>
        <w:sym w:font="Wingdings" w:char="F06F"/>
      </w:r>
    </w:p>
    <w:p w:rsidR="00436DC5" w:rsidRPr="009B788A" w:rsidRDefault="00436DC5" w:rsidP="00436DC5">
      <w:pPr>
        <w:pStyle w:val="BodyText"/>
        <w:numPr>
          <w:ilvl w:val="0"/>
          <w:numId w:val="8"/>
        </w:numPr>
        <w:spacing w:beforeLines="20" w:before="48" w:after="40"/>
        <w:ind w:left="357" w:hanging="357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Current Key Holder List (listing full name of each key holder</w:t>
      </w:r>
      <w:r w:rsidR="00DA0D72">
        <w:rPr>
          <w:rFonts w:ascii="Arial" w:hAnsi="Arial" w:cs="Arial"/>
          <w:b w:val="0"/>
          <w:sz w:val="22"/>
          <w:szCs w:val="22"/>
        </w:rPr>
        <w:t xml:space="preserve"> and key number)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99426D">
        <w:rPr>
          <w:rFonts w:ascii="Arial" w:hAnsi="Arial" w:cs="Arial"/>
          <w:b w:val="0"/>
          <w:sz w:val="22"/>
          <w:szCs w:val="22"/>
        </w:rPr>
        <w:sym w:font="Wingdings" w:char="F06F"/>
      </w:r>
    </w:p>
    <w:p w:rsidR="00DC3E47" w:rsidRDefault="004F485F" w:rsidP="00436DC5">
      <w:pPr>
        <w:numPr>
          <w:ilvl w:val="0"/>
          <w:numId w:val="8"/>
        </w:numPr>
        <w:spacing w:before="20" w:after="4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Please acknowledge that t</w:t>
      </w:r>
      <w:r w:rsidR="00DC3E47" w:rsidRPr="0099426D">
        <w:rPr>
          <w:rFonts w:cs="Arial"/>
          <w:szCs w:val="22"/>
        </w:rPr>
        <w:t>he Club has a documented risk management plan.</w:t>
      </w:r>
      <w:r w:rsidR="00DC3E47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C3E47" w:rsidRPr="0099426D">
        <w:rPr>
          <w:rFonts w:cs="Arial"/>
          <w:szCs w:val="22"/>
        </w:rPr>
        <w:sym w:font="Wingdings" w:char="F06F"/>
      </w:r>
    </w:p>
    <w:p w:rsidR="00436DC5" w:rsidRPr="00436DC5" w:rsidRDefault="00436DC5" w:rsidP="00436DC5">
      <w:pPr>
        <w:spacing w:before="20" w:after="20"/>
        <w:rPr>
          <w:rFonts w:cs="Arial"/>
          <w:sz w:val="16"/>
          <w:szCs w:val="16"/>
        </w:rPr>
      </w:pPr>
    </w:p>
    <w:p w:rsidR="004F485F" w:rsidRPr="00C97F7D" w:rsidRDefault="004F485F" w:rsidP="00436DC5">
      <w:pPr>
        <w:rPr>
          <w:rFonts w:cs="Arial"/>
          <w:b/>
          <w:sz w:val="24"/>
          <w:szCs w:val="24"/>
          <w:u w:val="single"/>
        </w:rPr>
      </w:pPr>
      <w:r w:rsidRPr="00C97F7D">
        <w:rPr>
          <w:rFonts w:cs="Arial"/>
          <w:b/>
          <w:sz w:val="24"/>
          <w:szCs w:val="24"/>
          <w:u w:val="single"/>
        </w:rPr>
        <w:t>Please note that your application will not be considered without the above attachments</w:t>
      </w:r>
    </w:p>
    <w:p w:rsidR="00DC3E47" w:rsidRPr="00436DC5" w:rsidRDefault="00DC3E47" w:rsidP="00545E3E">
      <w:pPr>
        <w:rPr>
          <w:rFonts w:cs="Arial"/>
          <w:sz w:val="16"/>
          <w:szCs w:val="16"/>
        </w:rPr>
      </w:pPr>
    </w:p>
    <w:p w:rsidR="00DC3E47" w:rsidRDefault="00DC3E47" w:rsidP="0058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i/>
        </w:rPr>
      </w:pPr>
      <w:r w:rsidRPr="00DC3E47">
        <w:t>Return to:</w:t>
      </w:r>
      <w:r>
        <w:t xml:space="preserve"> </w:t>
      </w:r>
      <w:r w:rsidR="0058417E" w:rsidRPr="0058417E">
        <w:rPr>
          <w:i/>
        </w:rPr>
        <w:t>Sport and</w:t>
      </w:r>
      <w:r w:rsidR="0058417E">
        <w:t xml:space="preserve"> </w:t>
      </w:r>
      <w:r w:rsidRPr="00DC3E47">
        <w:rPr>
          <w:i/>
        </w:rPr>
        <w:t xml:space="preserve">Recreation </w:t>
      </w:r>
      <w:r w:rsidR="00DA0D72">
        <w:rPr>
          <w:i/>
        </w:rPr>
        <w:t xml:space="preserve">Development </w:t>
      </w:r>
      <w:r w:rsidRPr="00DC3E47">
        <w:rPr>
          <w:i/>
        </w:rPr>
        <w:t>Officer</w:t>
      </w:r>
      <w:r>
        <w:rPr>
          <w:i/>
        </w:rPr>
        <w:t xml:space="preserve">, </w:t>
      </w:r>
      <w:r w:rsidRPr="00F946F0">
        <w:rPr>
          <w:i/>
        </w:rPr>
        <w:t>Wyndham City Council, PO Box 197</w:t>
      </w:r>
      <w:r>
        <w:rPr>
          <w:i/>
        </w:rPr>
        <w:t>, Werribee, 3030.</w:t>
      </w:r>
    </w:p>
    <w:p w:rsidR="00DC3E47" w:rsidRPr="0058417E" w:rsidRDefault="00DC3E47" w:rsidP="0058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szCs w:val="22"/>
        </w:rPr>
      </w:pPr>
      <w:r w:rsidRPr="00F56F69">
        <w:rPr>
          <w:i/>
        </w:rPr>
        <w:t>F</w:t>
      </w:r>
      <w:r>
        <w:rPr>
          <w:i/>
        </w:rPr>
        <w:t>ax</w:t>
      </w:r>
      <w:r w:rsidRPr="00F56F69">
        <w:rPr>
          <w:i/>
        </w:rPr>
        <w:t xml:space="preserve">: 9741 6237 or Email: </w:t>
      </w:r>
      <w:hyperlink r:id="rId8" w:history="1">
        <w:r w:rsidR="005B40BC" w:rsidRPr="00692370">
          <w:rPr>
            <w:rStyle w:val="Hyperlink"/>
            <w:i/>
          </w:rPr>
          <w:t>Lewis.Tuck@wyndham.vic.gov.au</w:t>
        </w:r>
      </w:hyperlink>
      <w:r w:rsidR="005B40BC">
        <w:rPr>
          <w:i/>
        </w:rPr>
        <w:t xml:space="preserve"> or </w:t>
      </w:r>
      <w:hyperlink r:id="rId9" w:history="1">
        <w:r w:rsidR="00714DAE" w:rsidRPr="00FA0D77">
          <w:rPr>
            <w:rStyle w:val="Hyperlink"/>
            <w:i/>
          </w:rPr>
          <w:t>Cameron.Andison@wyndham.vic.gov.au</w:t>
        </w:r>
      </w:hyperlink>
    </w:p>
    <w:p w:rsidR="004F485F" w:rsidRPr="000F7248" w:rsidRDefault="004F485F" w:rsidP="0099426D">
      <w:pPr>
        <w:pStyle w:val="Heading2"/>
        <w:spacing w:before="0"/>
        <w:jc w:val="center"/>
        <w:rPr>
          <w:rFonts w:cs="Arial"/>
          <w:b w:val="0"/>
          <w:sz w:val="16"/>
          <w:szCs w:val="16"/>
        </w:rPr>
      </w:pPr>
    </w:p>
    <w:p w:rsidR="0099426D" w:rsidRPr="0058417E" w:rsidRDefault="0099426D" w:rsidP="0099426D">
      <w:pPr>
        <w:pStyle w:val="Heading2"/>
        <w:spacing w:before="0"/>
        <w:jc w:val="center"/>
        <w:rPr>
          <w:rFonts w:cs="Arial"/>
          <w:sz w:val="26"/>
          <w:szCs w:val="26"/>
        </w:rPr>
      </w:pPr>
      <w:r w:rsidRPr="0058417E">
        <w:rPr>
          <w:rFonts w:cs="Arial"/>
          <w:sz w:val="26"/>
          <w:szCs w:val="26"/>
        </w:rPr>
        <w:t>CLUB CONTACT DETAILS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30"/>
        <w:gridCol w:w="2712"/>
        <w:gridCol w:w="3979"/>
      </w:tblGrid>
      <w:tr w:rsidR="0099426D" w:rsidRPr="005C4901" w:rsidTr="000F724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426D" w:rsidRPr="0099426D" w:rsidRDefault="0099426D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Club Details</w:t>
            </w:r>
          </w:p>
        </w:tc>
      </w:tr>
      <w:tr w:rsidR="0099426D" w:rsidRPr="005C4901" w:rsidTr="000F724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D" w:rsidRPr="0099426D" w:rsidRDefault="0099426D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26D">
              <w:rPr>
                <w:rFonts w:cs="Arial"/>
                <w:b w:val="0"/>
                <w:sz w:val="22"/>
                <w:szCs w:val="22"/>
              </w:rPr>
              <w:t>Name of Club:</w:t>
            </w:r>
          </w:p>
        </w:tc>
      </w:tr>
      <w:tr w:rsidR="0099426D" w:rsidRPr="005C4901" w:rsidTr="000F724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D" w:rsidRPr="0099426D" w:rsidRDefault="0099426D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26D">
              <w:rPr>
                <w:rFonts w:cs="Arial"/>
                <w:b w:val="0"/>
                <w:sz w:val="22"/>
                <w:szCs w:val="22"/>
              </w:rPr>
              <w:t xml:space="preserve">League / Competition affiliated with: </w:t>
            </w:r>
          </w:p>
        </w:tc>
      </w:tr>
      <w:tr w:rsidR="0099426D" w:rsidRPr="005C4901" w:rsidTr="000F724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D" w:rsidRPr="00764BDD" w:rsidRDefault="00714DAE" w:rsidP="00436D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Club </w:t>
            </w:r>
            <w:r w:rsidR="00AE2C47">
              <w:rPr>
                <w:rFonts w:cs="Arial"/>
                <w:szCs w:val="22"/>
              </w:rPr>
              <w:t xml:space="preserve">Mailing </w:t>
            </w:r>
            <w:r w:rsidR="00634457">
              <w:rPr>
                <w:rFonts w:cs="Arial"/>
                <w:szCs w:val="22"/>
              </w:rPr>
              <w:t>Address</w:t>
            </w:r>
            <w:r w:rsidR="0099426D" w:rsidRPr="00764BDD">
              <w:rPr>
                <w:rFonts w:cs="Arial"/>
                <w:szCs w:val="22"/>
              </w:rPr>
              <w:t>: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Email:</w:t>
            </w:r>
          </w:p>
        </w:tc>
      </w:tr>
      <w:tr w:rsidR="0099426D" w:rsidRPr="005C4901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99426D" w:rsidRPr="005C4901" w:rsidRDefault="0099426D" w:rsidP="00436DC5">
            <w:pPr>
              <w:pStyle w:val="Heading2"/>
              <w:spacing w:before="0"/>
              <w:rPr>
                <w:rFonts w:cs="Arial"/>
                <w:sz w:val="22"/>
                <w:szCs w:val="22"/>
              </w:rPr>
            </w:pPr>
            <w:r w:rsidRPr="005C4901">
              <w:rPr>
                <w:rFonts w:cs="Arial"/>
                <w:sz w:val="22"/>
                <w:szCs w:val="22"/>
              </w:rPr>
              <w:t>President</w:t>
            </w:r>
          </w:p>
        </w:tc>
      </w:tr>
      <w:tr w:rsidR="0099426D" w:rsidRPr="005C4901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Name: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764BDD">
              <w:rPr>
                <w:rFonts w:cs="Arial"/>
                <w:b w:val="0"/>
                <w:sz w:val="22"/>
                <w:szCs w:val="22"/>
              </w:rPr>
              <w:t xml:space="preserve">Phone: </w:t>
            </w:r>
            <w:r>
              <w:rPr>
                <w:rFonts w:cs="Arial"/>
                <w:b w:val="0"/>
                <w:sz w:val="22"/>
                <w:szCs w:val="22"/>
              </w:rPr>
              <w:t>(</w:t>
            </w:r>
            <w:r w:rsidRPr="00764BDD">
              <w:rPr>
                <w:rFonts w:cs="Arial"/>
                <w:b w:val="0"/>
                <w:sz w:val="22"/>
                <w:szCs w:val="22"/>
              </w:rPr>
              <w:t>H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Address: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</w:t>
            </w:r>
            <w:r w:rsidRPr="00764BDD">
              <w:rPr>
                <w:rFonts w:cs="Arial"/>
                <w:szCs w:val="22"/>
              </w:rPr>
              <w:t>W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90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Suburb:</w:t>
            </w:r>
          </w:p>
        </w:tc>
        <w:tc>
          <w:tcPr>
            <w:tcW w:w="1301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P/Code: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(M)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tcBorders>
              <w:bottom w:val="single" w:sz="4" w:space="0" w:color="auto"/>
            </w:tcBorders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Email:</w:t>
            </w: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Fax</w:t>
            </w:r>
          </w:p>
        </w:tc>
      </w:tr>
      <w:tr w:rsidR="00436DC5" w:rsidRPr="005C4901" w:rsidTr="000F724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C5" w:rsidRDefault="00436DC5" w:rsidP="00E17DFA">
            <w:pPr>
              <w:rPr>
                <w:rFonts w:cs="Arial"/>
                <w:szCs w:val="22"/>
              </w:rPr>
            </w:pPr>
            <w:r w:rsidRPr="001A2529">
              <w:t>Signed: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C5" w:rsidRPr="00764BDD" w:rsidRDefault="00436DC5" w:rsidP="00E17D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</w:tr>
      <w:tr w:rsidR="00436DC5" w:rsidRPr="005C4901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436DC5" w:rsidRPr="008804BF" w:rsidRDefault="00436DC5" w:rsidP="00436DC5">
            <w:pPr>
              <w:pStyle w:val="Heading2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5C4901">
              <w:rPr>
                <w:rFonts w:cs="Arial"/>
                <w:sz w:val="22"/>
                <w:szCs w:val="22"/>
              </w:rPr>
              <w:t xml:space="preserve">Club </w:t>
            </w:r>
            <w:r>
              <w:rPr>
                <w:rFonts w:cs="Arial"/>
                <w:sz w:val="22"/>
                <w:szCs w:val="22"/>
              </w:rPr>
              <w:t>L</w:t>
            </w:r>
            <w:r w:rsidRPr="005C4901">
              <w:rPr>
                <w:rFonts w:cs="Arial"/>
                <w:sz w:val="22"/>
                <w:szCs w:val="22"/>
              </w:rPr>
              <w:t xml:space="preserve">iaison </w:t>
            </w:r>
            <w:r>
              <w:rPr>
                <w:rFonts w:cs="Arial"/>
                <w:sz w:val="22"/>
                <w:szCs w:val="22"/>
              </w:rPr>
              <w:t>O</w:t>
            </w:r>
            <w:r w:rsidRPr="005C4901">
              <w:rPr>
                <w:rFonts w:cs="Arial"/>
                <w:sz w:val="22"/>
                <w:szCs w:val="22"/>
              </w:rPr>
              <w:t>fficer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36DC5">
              <w:rPr>
                <w:rFonts w:cs="Arial"/>
                <w:b w:val="0"/>
                <w:i/>
                <w:sz w:val="22"/>
                <w:szCs w:val="22"/>
              </w:rPr>
              <w:t>(</w:t>
            </w:r>
            <w:r>
              <w:rPr>
                <w:rFonts w:cs="Arial"/>
                <w:b w:val="0"/>
                <w:i/>
                <w:sz w:val="22"/>
                <w:szCs w:val="22"/>
              </w:rPr>
              <w:t>this person will be Council’s primary contact for all Club related matters</w:t>
            </w:r>
            <w:r w:rsidRPr="00436DC5">
              <w:rPr>
                <w:rFonts w:cs="Arial"/>
                <w:b w:val="0"/>
                <w:i/>
                <w:sz w:val="22"/>
                <w:szCs w:val="22"/>
              </w:rPr>
              <w:t>).</w:t>
            </w:r>
          </w:p>
        </w:tc>
      </w:tr>
      <w:tr w:rsidR="00436DC5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Name:</w:t>
            </w:r>
          </w:p>
        </w:tc>
        <w:tc>
          <w:tcPr>
            <w:tcW w:w="1909" w:type="pct"/>
            <w:vAlign w:val="center"/>
          </w:tcPr>
          <w:p w:rsidR="00436DC5" w:rsidRPr="00764BDD" w:rsidRDefault="00436DC5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764BDD">
              <w:rPr>
                <w:rFonts w:cs="Arial"/>
                <w:b w:val="0"/>
                <w:sz w:val="22"/>
                <w:szCs w:val="22"/>
              </w:rPr>
              <w:t xml:space="preserve">Phone: </w:t>
            </w:r>
            <w:r>
              <w:rPr>
                <w:rFonts w:cs="Arial"/>
                <w:b w:val="0"/>
                <w:sz w:val="22"/>
                <w:szCs w:val="22"/>
              </w:rPr>
              <w:t>(</w:t>
            </w:r>
            <w:r w:rsidRPr="00764BDD">
              <w:rPr>
                <w:rFonts w:cs="Arial"/>
                <w:b w:val="0"/>
                <w:sz w:val="22"/>
                <w:szCs w:val="22"/>
              </w:rPr>
              <w:t>H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</w:p>
        </w:tc>
      </w:tr>
      <w:tr w:rsidR="00436DC5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Address:</w:t>
            </w:r>
          </w:p>
        </w:tc>
        <w:tc>
          <w:tcPr>
            <w:tcW w:w="1909" w:type="pct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</w:t>
            </w:r>
            <w:r w:rsidRPr="00764BDD">
              <w:rPr>
                <w:rFonts w:cs="Arial"/>
                <w:szCs w:val="22"/>
              </w:rPr>
              <w:t>W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36DC5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90" w:type="pct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Suburb:</w:t>
            </w:r>
          </w:p>
        </w:tc>
        <w:tc>
          <w:tcPr>
            <w:tcW w:w="1301" w:type="pct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P/Code:</w:t>
            </w:r>
          </w:p>
        </w:tc>
        <w:tc>
          <w:tcPr>
            <w:tcW w:w="1909" w:type="pct"/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(M)</w:t>
            </w:r>
          </w:p>
        </w:tc>
      </w:tr>
      <w:tr w:rsidR="00436DC5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tcBorders>
              <w:bottom w:val="single" w:sz="4" w:space="0" w:color="auto"/>
            </w:tcBorders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Email:</w:t>
            </w: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436DC5" w:rsidRPr="00764BDD" w:rsidRDefault="00436DC5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Fax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99426D" w:rsidRPr="005C4901" w:rsidRDefault="00436DC5" w:rsidP="000F7248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Public Contact Point</w:t>
            </w:r>
            <w:r w:rsidR="0099426D">
              <w:rPr>
                <w:rFonts w:cs="Arial"/>
                <w:b/>
                <w:szCs w:val="22"/>
              </w:rPr>
              <w:t xml:space="preserve"> </w:t>
            </w:r>
            <w:r w:rsidR="0099426D" w:rsidRPr="00764BDD">
              <w:rPr>
                <w:rFonts w:cs="Arial"/>
                <w:i/>
                <w:szCs w:val="22"/>
              </w:rPr>
              <w:t>(</w:t>
            </w:r>
            <w:r>
              <w:rPr>
                <w:rFonts w:cs="Arial"/>
                <w:i/>
                <w:szCs w:val="22"/>
              </w:rPr>
              <w:t xml:space="preserve">this persons details will be given out as the contact for </w:t>
            </w:r>
            <w:r w:rsidR="000F7248">
              <w:rPr>
                <w:rFonts w:cs="Arial"/>
                <w:i/>
                <w:szCs w:val="22"/>
              </w:rPr>
              <w:t xml:space="preserve">any </w:t>
            </w:r>
            <w:r>
              <w:rPr>
                <w:rFonts w:cs="Arial"/>
                <w:i/>
                <w:szCs w:val="22"/>
              </w:rPr>
              <w:t>public enquiries</w:t>
            </w:r>
            <w:r w:rsidR="0099426D">
              <w:rPr>
                <w:rFonts w:cs="Arial"/>
                <w:i/>
                <w:szCs w:val="22"/>
              </w:rPr>
              <w:t>)</w:t>
            </w:r>
            <w:r w:rsidR="008804BF">
              <w:rPr>
                <w:rFonts w:cs="Arial"/>
                <w:i/>
                <w:szCs w:val="22"/>
              </w:rPr>
              <w:t>.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Name: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pStyle w:val="Heading2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764BDD">
              <w:rPr>
                <w:rFonts w:cs="Arial"/>
                <w:b w:val="0"/>
                <w:sz w:val="22"/>
                <w:szCs w:val="22"/>
              </w:rPr>
              <w:t xml:space="preserve">Phone: </w:t>
            </w:r>
            <w:r>
              <w:rPr>
                <w:rFonts w:cs="Arial"/>
                <w:b w:val="0"/>
                <w:sz w:val="22"/>
                <w:szCs w:val="22"/>
              </w:rPr>
              <w:t>(</w:t>
            </w:r>
            <w:r w:rsidRPr="00764BDD">
              <w:rPr>
                <w:rFonts w:cs="Arial"/>
                <w:b w:val="0"/>
                <w:sz w:val="22"/>
                <w:szCs w:val="22"/>
              </w:rPr>
              <w:t>H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Address: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</w:t>
            </w:r>
            <w:r w:rsidRPr="00764BDD">
              <w:rPr>
                <w:rFonts w:cs="Arial"/>
                <w:szCs w:val="22"/>
              </w:rPr>
              <w:t>W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90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Suburb:</w:t>
            </w:r>
          </w:p>
        </w:tc>
        <w:tc>
          <w:tcPr>
            <w:tcW w:w="1301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P/Code:</w:t>
            </w:r>
          </w:p>
        </w:tc>
        <w:tc>
          <w:tcPr>
            <w:tcW w:w="1909" w:type="pct"/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 xml:space="preserve">Phone: </w:t>
            </w:r>
            <w:r>
              <w:rPr>
                <w:rFonts w:cs="Arial"/>
                <w:szCs w:val="22"/>
              </w:rPr>
              <w:t>(M)</w:t>
            </w:r>
          </w:p>
        </w:tc>
      </w:tr>
      <w:tr w:rsidR="0099426D" w:rsidRPr="00764BDD" w:rsidTr="000F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91" w:type="pct"/>
            <w:gridSpan w:val="2"/>
            <w:tcBorders>
              <w:bottom w:val="single" w:sz="4" w:space="0" w:color="auto"/>
            </w:tcBorders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Email:</w:t>
            </w:r>
          </w:p>
        </w:tc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99426D" w:rsidRPr="00764BDD" w:rsidRDefault="0099426D" w:rsidP="00436DC5">
            <w:pPr>
              <w:rPr>
                <w:rFonts w:cs="Arial"/>
                <w:szCs w:val="22"/>
              </w:rPr>
            </w:pPr>
            <w:r w:rsidRPr="00764BDD">
              <w:rPr>
                <w:rFonts w:cs="Arial"/>
                <w:szCs w:val="22"/>
              </w:rPr>
              <w:t>Fax</w:t>
            </w:r>
          </w:p>
        </w:tc>
      </w:tr>
    </w:tbl>
    <w:p w:rsidR="004F485F" w:rsidRPr="000F7248" w:rsidRDefault="004F485F" w:rsidP="005A3611">
      <w:pPr>
        <w:pStyle w:val="Heading2"/>
        <w:spacing w:before="0"/>
        <w:jc w:val="center"/>
        <w:rPr>
          <w:rFonts w:cs="Arial"/>
          <w:sz w:val="16"/>
          <w:szCs w:val="16"/>
        </w:rPr>
      </w:pPr>
    </w:p>
    <w:p w:rsidR="005A3611" w:rsidRPr="0058417E" w:rsidRDefault="004F485F" w:rsidP="005A3611">
      <w:pPr>
        <w:pStyle w:val="Heading2"/>
        <w:spacing w:before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PARTICIPATION</w:t>
      </w:r>
      <w:r w:rsidR="005A3611" w:rsidRPr="0058417E">
        <w:rPr>
          <w:rFonts w:cs="Arial"/>
          <w:sz w:val="26"/>
          <w:szCs w:val="26"/>
        </w:rPr>
        <w:t xml:space="preserve">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764BDD" w:rsidRPr="009B1451" w:rsidTr="000F7248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4BDD" w:rsidRPr="009B1451" w:rsidRDefault="000F7248" w:rsidP="005841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Participation</w:t>
            </w:r>
            <w:r w:rsidR="005A3611" w:rsidRPr="009B1451">
              <w:rPr>
                <w:rFonts w:cs="Arial"/>
                <w:b/>
                <w:szCs w:val="22"/>
              </w:rPr>
              <w:t xml:space="preserve"> Survey</w:t>
            </w:r>
          </w:p>
        </w:tc>
      </w:tr>
      <w:tr w:rsidR="008804BF" w:rsidRPr="009B1451" w:rsidTr="000F7248">
        <w:trPr>
          <w:trHeight w:val="3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F" w:rsidRPr="009B1451" w:rsidRDefault="008804BF" w:rsidP="0058417E">
            <w:pPr>
              <w:rPr>
                <w:rFonts w:cs="Arial"/>
                <w:szCs w:val="22"/>
              </w:rPr>
            </w:pPr>
            <w:r w:rsidRPr="009B1451">
              <w:rPr>
                <w:rFonts w:cs="Arial"/>
                <w:szCs w:val="22"/>
              </w:rPr>
              <w:t xml:space="preserve">Total </w:t>
            </w:r>
            <w:r w:rsidR="00C00E1F" w:rsidRPr="009B1451">
              <w:rPr>
                <w:rFonts w:cs="Arial"/>
                <w:szCs w:val="22"/>
              </w:rPr>
              <w:t>N</w:t>
            </w:r>
            <w:r w:rsidRPr="009B1451">
              <w:rPr>
                <w:rFonts w:cs="Arial"/>
                <w:szCs w:val="22"/>
              </w:rPr>
              <w:t xml:space="preserve">o. </w:t>
            </w:r>
            <w:r w:rsidR="00C00E1F" w:rsidRPr="009B1451">
              <w:rPr>
                <w:rFonts w:cs="Arial"/>
                <w:szCs w:val="22"/>
              </w:rPr>
              <w:t>M</w:t>
            </w:r>
            <w:r w:rsidRPr="009B1451">
              <w:rPr>
                <w:rFonts w:cs="Arial"/>
                <w:szCs w:val="22"/>
              </w:rPr>
              <w:t>embers</w:t>
            </w:r>
            <w:r w:rsidR="005B40BC">
              <w:rPr>
                <w:rFonts w:cs="Arial"/>
                <w:szCs w:val="22"/>
              </w:rPr>
              <w:t xml:space="preserve"> (inc</w:t>
            </w:r>
            <w:r w:rsidR="00B064BF">
              <w:rPr>
                <w:rFonts w:cs="Arial"/>
                <w:szCs w:val="22"/>
              </w:rPr>
              <w:t>l.</w:t>
            </w:r>
            <w:r w:rsidR="005B40BC">
              <w:rPr>
                <w:rFonts w:cs="Arial"/>
                <w:szCs w:val="22"/>
              </w:rPr>
              <w:t xml:space="preserve"> Social)</w:t>
            </w:r>
            <w:r w:rsidRPr="009B1451">
              <w:rPr>
                <w:rFonts w:cs="Arial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F" w:rsidRPr="009B1451" w:rsidRDefault="005B40BC" w:rsidP="005841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of registered players</w:t>
            </w:r>
            <w:r w:rsidR="008804BF" w:rsidRPr="009B1451">
              <w:rPr>
                <w:rFonts w:cs="Arial"/>
                <w:szCs w:val="22"/>
              </w:rPr>
              <w:t>:</w:t>
            </w:r>
          </w:p>
        </w:tc>
      </w:tr>
      <w:tr w:rsidR="008804BF" w:rsidRPr="009B1451" w:rsidTr="000F7248">
        <w:trPr>
          <w:trHeight w:val="3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F" w:rsidRPr="009B1451" w:rsidRDefault="008804BF" w:rsidP="0058417E">
            <w:pPr>
              <w:rPr>
                <w:rFonts w:cs="Arial"/>
                <w:szCs w:val="22"/>
              </w:rPr>
            </w:pPr>
            <w:r w:rsidRPr="009B1451">
              <w:rPr>
                <w:rFonts w:cs="Arial"/>
                <w:szCs w:val="22"/>
              </w:rPr>
              <w:t xml:space="preserve">Adult </w:t>
            </w:r>
            <w:r w:rsidR="005B40BC">
              <w:rPr>
                <w:rFonts w:cs="Arial"/>
                <w:szCs w:val="22"/>
              </w:rPr>
              <w:t>Play</w:t>
            </w:r>
            <w:r w:rsidR="00A31F59" w:rsidRPr="009B1451">
              <w:rPr>
                <w:rFonts w:cs="Arial"/>
                <w:szCs w:val="22"/>
              </w:rPr>
              <w:t>ers</w:t>
            </w:r>
            <w:r w:rsidRPr="009B1451">
              <w:rPr>
                <w:rFonts w:cs="Arial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F" w:rsidRPr="009B1451" w:rsidRDefault="00A31F59" w:rsidP="0058417E">
            <w:pPr>
              <w:rPr>
                <w:rFonts w:cs="Arial"/>
                <w:szCs w:val="22"/>
              </w:rPr>
            </w:pPr>
            <w:r w:rsidRPr="009B1451">
              <w:rPr>
                <w:rFonts w:cs="Arial"/>
                <w:szCs w:val="22"/>
              </w:rPr>
              <w:t>Junior</w:t>
            </w:r>
            <w:r w:rsidR="008804BF" w:rsidRPr="009B1451">
              <w:rPr>
                <w:rFonts w:cs="Arial"/>
                <w:szCs w:val="22"/>
              </w:rPr>
              <w:t xml:space="preserve"> </w:t>
            </w:r>
            <w:r w:rsidR="005B40BC">
              <w:rPr>
                <w:rFonts w:cs="Arial"/>
                <w:szCs w:val="22"/>
              </w:rPr>
              <w:t>Play</w:t>
            </w:r>
            <w:r w:rsidRPr="009B1451">
              <w:rPr>
                <w:rFonts w:cs="Arial"/>
                <w:szCs w:val="22"/>
              </w:rPr>
              <w:t>ers</w:t>
            </w:r>
            <w:r w:rsidR="008804BF" w:rsidRPr="009B1451">
              <w:rPr>
                <w:rFonts w:cs="Arial"/>
                <w:szCs w:val="22"/>
              </w:rPr>
              <w:t>:</w:t>
            </w:r>
          </w:p>
        </w:tc>
      </w:tr>
      <w:tr w:rsidR="0058417E" w:rsidRPr="009B1451" w:rsidTr="000F7248">
        <w:trPr>
          <w:trHeight w:val="3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7E" w:rsidRPr="009B1451" w:rsidRDefault="005B40BC" w:rsidP="005841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Male Player</w:t>
            </w:r>
            <w:r w:rsidR="0058417E">
              <w:rPr>
                <w:rFonts w:cs="Arial"/>
                <w:szCs w:val="22"/>
              </w:rPr>
              <w:t>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7E" w:rsidRPr="009B1451" w:rsidRDefault="0058417E" w:rsidP="005841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</w:t>
            </w:r>
            <w:r w:rsidR="005B40BC">
              <w:rPr>
                <w:rFonts w:cs="Arial"/>
                <w:szCs w:val="22"/>
              </w:rPr>
              <w:t>male Play</w:t>
            </w:r>
            <w:r>
              <w:rPr>
                <w:rFonts w:cs="Arial"/>
                <w:szCs w:val="22"/>
              </w:rPr>
              <w:t>ers:</w:t>
            </w:r>
          </w:p>
        </w:tc>
      </w:tr>
    </w:tbl>
    <w:p w:rsidR="00E47390" w:rsidRDefault="00E47390" w:rsidP="006C7E92">
      <w:pPr>
        <w:jc w:val="center"/>
        <w:rPr>
          <w:b/>
          <w:szCs w:val="22"/>
          <w:u w:val="single"/>
        </w:rPr>
      </w:pPr>
    </w:p>
    <w:p w:rsidR="000F7248" w:rsidRPr="0058417E" w:rsidRDefault="000F7248" w:rsidP="000F7248">
      <w:pPr>
        <w:pStyle w:val="Heading2"/>
        <w:spacing w:before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GOVERNANCE</w:t>
      </w:r>
      <w:r w:rsidRPr="0058417E">
        <w:rPr>
          <w:rFonts w:cs="Arial"/>
          <w:sz w:val="26"/>
          <w:szCs w:val="26"/>
        </w:rPr>
        <w:t xml:space="preserve">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F7248" w:rsidRPr="009B1451" w:rsidTr="000F7248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7248" w:rsidRPr="009B1451" w:rsidRDefault="000F7248" w:rsidP="00E17DF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Governance</w:t>
            </w:r>
            <w:r w:rsidRPr="009B1451">
              <w:rPr>
                <w:rFonts w:cs="Arial"/>
                <w:b/>
                <w:szCs w:val="22"/>
              </w:rPr>
              <w:t xml:space="preserve"> Survey</w:t>
            </w:r>
          </w:p>
        </w:tc>
      </w:tr>
      <w:tr w:rsidR="000F7248" w:rsidRPr="009B1451" w:rsidTr="000F7248">
        <w:trPr>
          <w:trHeight w:val="3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8" w:rsidRPr="009B1451" w:rsidRDefault="000F7248" w:rsidP="00E17D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Committee Members: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8" w:rsidRPr="009B1451" w:rsidRDefault="000F7248" w:rsidP="00E17D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often are meetings held?</w:t>
            </w:r>
          </w:p>
        </w:tc>
      </w:tr>
      <w:tr w:rsidR="000F7248" w:rsidRPr="009B1451" w:rsidTr="000F7248">
        <w:trPr>
          <w:trHeight w:val="3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8" w:rsidRPr="009B1451" w:rsidRDefault="000F7248" w:rsidP="00E17D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Male Committee Members: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8" w:rsidRPr="009B1451" w:rsidRDefault="000F7248" w:rsidP="000F72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Female Committee Members:</w:t>
            </w:r>
          </w:p>
        </w:tc>
      </w:tr>
    </w:tbl>
    <w:p w:rsidR="000F7248" w:rsidRDefault="000F7248" w:rsidP="006C7E92">
      <w:pPr>
        <w:jc w:val="center"/>
        <w:rPr>
          <w:b/>
          <w:szCs w:val="22"/>
          <w:u w:val="single"/>
        </w:rPr>
      </w:pPr>
    </w:p>
    <w:p w:rsidR="000F7248" w:rsidRPr="00545E3E" w:rsidRDefault="000F7248" w:rsidP="006C7E92">
      <w:pPr>
        <w:jc w:val="center"/>
        <w:rPr>
          <w:b/>
          <w:szCs w:val="22"/>
          <w:u w:val="single"/>
        </w:rPr>
        <w:sectPr w:rsidR="000F7248" w:rsidRPr="00545E3E" w:rsidSect="00DC3E47">
          <w:headerReference w:type="default" r:id="rId10"/>
          <w:pgSz w:w="11907" w:h="16834"/>
          <w:pgMar w:top="851" w:right="851" w:bottom="851" w:left="851" w:header="720" w:footer="720" w:gutter="0"/>
          <w:paperSrc w:first="4" w:other="4"/>
          <w:cols w:space="720"/>
        </w:sectPr>
      </w:pPr>
    </w:p>
    <w:p w:rsidR="006C7E92" w:rsidRPr="00AE2C47" w:rsidRDefault="006C7E92" w:rsidP="006C7E92">
      <w:pPr>
        <w:jc w:val="center"/>
        <w:rPr>
          <w:b/>
          <w:sz w:val="26"/>
          <w:szCs w:val="26"/>
          <w:u w:val="single"/>
        </w:rPr>
      </w:pPr>
      <w:r w:rsidRPr="00AE2C47">
        <w:rPr>
          <w:b/>
          <w:sz w:val="26"/>
          <w:szCs w:val="26"/>
          <w:u w:val="single"/>
        </w:rPr>
        <w:lastRenderedPageBreak/>
        <w:t>PAVILION &amp; GROUND USAGE INFORMATION</w:t>
      </w:r>
    </w:p>
    <w:p w:rsidR="004F485F" w:rsidRPr="004F485F" w:rsidRDefault="004F485F" w:rsidP="003C5AB1">
      <w:pPr>
        <w:jc w:val="both"/>
        <w:rPr>
          <w:b/>
          <w:sz w:val="12"/>
          <w:szCs w:val="12"/>
        </w:rPr>
      </w:pPr>
    </w:p>
    <w:p w:rsidR="00EC3D80" w:rsidRPr="00C97F7D" w:rsidRDefault="00EB10C6" w:rsidP="00DA0D72">
      <w:pPr>
        <w:jc w:val="center"/>
        <w:rPr>
          <w:sz w:val="20"/>
        </w:rPr>
      </w:pPr>
      <w:r w:rsidRPr="00C97F7D">
        <w:rPr>
          <w:b/>
          <w:sz w:val="20"/>
        </w:rPr>
        <w:t>Please complete this section</w:t>
      </w:r>
      <w:r w:rsidRPr="00C97F7D">
        <w:rPr>
          <w:sz w:val="20"/>
        </w:rPr>
        <w:t xml:space="preserve"> </w:t>
      </w:r>
      <w:r w:rsidR="004F485F" w:rsidRPr="00C97F7D">
        <w:rPr>
          <w:b/>
          <w:sz w:val="20"/>
        </w:rPr>
        <w:t>to outline your</w:t>
      </w:r>
      <w:r w:rsidRPr="00C97F7D">
        <w:rPr>
          <w:b/>
          <w:sz w:val="20"/>
        </w:rPr>
        <w:t xml:space="preserve"> </w:t>
      </w:r>
      <w:r w:rsidR="004F485F" w:rsidRPr="00C97F7D">
        <w:rPr>
          <w:b/>
          <w:sz w:val="20"/>
        </w:rPr>
        <w:t xml:space="preserve">Club’s </w:t>
      </w:r>
      <w:r w:rsidR="00804C64" w:rsidRPr="00C97F7D">
        <w:rPr>
          <w:b/>
          <w:sz w:val="20"/>
        </w:rPr>
        <w:t>specific</w:t>
      </w:r>
      <w:r w:rsidRPr="00C97F7D">
        <w:rPr>
          <w:b/>
          <w:sz w:val="20"/>
        </w:rPr>
        <w:t xml:space="preserve"> </w:t>
      </w:r>
      <w:r w:rsidR="004F485F" w:rsidRPr="00C97F7D">
        <w:rPr>
          <w:b/>
          <w:sz w:val="20"/>
        </w:rPr>
        <w:t>u</w:t>
      </w:r>
      <w:r w:rsidR="0027431F">
        <w:rPr>
          <w:b/>
          <w:sz w:val="20"/>
        </w:rPr>
        <w:t>sage re</w:t>
      </w:r>
      <w:r w:rsidR="00B06715">
        <w:rPr>
          <w:b/>
          <w:sz w:val="20"/>
        </w:rPr>
        <w:t>quirements f</w:t>
      </w:r>
      <w:r w:rsidR="00993522">
        <w:rPr>
          <w:b/>
          <w:sz w:val="20"/>
        </w:rPr>
        <w:t>or</w:t>
      </w:r>
      <w:r w:rsidR="00650707">
        <w:rPr>
          <w:b/>
          <w:sz w:val="20"/>
        </w:rPr>
        <w:t xml:space="preserve"> the </w:t>
      </w:r>
      <w:proofErr w:type="gramStart"/>
      <w:r w:rsidR="00650707">
        <w:rPr>
          <w:b/>
          <w:sz w:val="20"/>
        </w:rPr>
        <w:t>Summer</w:t>
      </w:r>
      <w:proofErr w:type="gramEnd"/>
      <w:r w:rsidR="008D5B05">
        <w:rPr>
          <w:b/>
          <w:sz w:val="20"/>
        </w:rPr>
        <w:t xml:space="preserve"> season - 1 </w:t>
      </w:r>
      <w:r w:rsidR="00650707">
        <w:rPr>
          <w:b/>
          <w:sz w:val="20"/>
        </w:rPr>
        <w:t>October</w:t>
      </w:r>
      <w:r w:rsidR="00993522">
        <w:rPr>
          <w:b/>
          <w:sz w:val="20"/>
        </w:rPr>
        <w:t xml:space="preserve"> to 3</w:t>
      </w:r>
      <w:r w:rsidR="00650707">
        <w:rPr>
          <w:b/>
          <w:sz w:val="20"/>
        </w:rPr>
        <w:t>1</w:t>
      </w:r>
      <w:r w:rsidR="00993522">
        <w:rPr>
          <w:b/>
          <w:sz w:val="20"/>
        </w:rPr>
        <w:t xml:space="preserve"> </w:t>
      </w:r>
      <w:r w:rsidR="00650707">
        <w:rPr>
          <w:b/>
          <w:sz w:val="20"/>
        </w:rPr>
        <w:t>March</w:t>
      </w:r>
      <w:r w:rsidR="004F485F" w:rsidRPr="00C97F7D">
        <w:rPr>
          <w:b/>
          <w:sz w:val="20"/>
        </w:rPr>
        <w:t>. It is important to request times that reflect actual use to</w:t>
      </w:r>
      <w:r w:rsidR="00804C64" w:rsidRPr="00C97F7D">
        <w:rPr>
          <w:b/>
          <w:sz w:val="20"/>
        </w:rPr>
        <w:t xml:space="preserve"> enable Council to plan and implement </w:t>
      </w:r>
      <w:r w:rsidR="003C5AB1" w:rsidRPr="00C97F7D">
        <w:rPr>
          <w:b/>
          <w:sz w:val="20"/>
        </w:rPr>
        <w:t>appropriate</w:t>
      </w:r>
      <w:r w:rsidR="00804C64" w:rsidRPr="00C97F7D">
        <w:rPr>
          <w:b/>
          <w:sz w:val="20"/>
        </w:rPr>
        <w:t xml:space="preserve"> maintenance schedules</w:t>
      </w:r>
      <w:r w:rsidR="00714DAE" w:rsidRPr="00C97F7D">
        <w:rPr>
          <w:b/>
          <w:sz w:val="20"/>
        </w:rPr>
        <w:t xml:space="preserve"> and </w:t>
      </w:r>
      <w:r w:rsidR="004F485F" w:rsidRPr="00C97F7D">
        <w:rPr>
          <w:b/>
          <w:sz w:val="20"/>
        </w:rPr>
        <w:t>to</w:t>
      </w:r>
      <w:r w:rsidR="00714DAE" w:rsidRPr="00C97F7D">
        <w:rPr>
          <w:b/>
          <w:sz w:val="20"/>
        </w:rPr>
        <w:t xml:space="preserve"> correct</w:t>
      </w:r>
      <w:r w:rsidR="004F485F" w:rsidRPr="00C97F7D">
        <w:rPr>
          <w:b/>
          <w:sz w:val="20"/>
        </w:rPr>
        <w:t>ly</w:t>
      </w:r>
      <w:r w:rsidR="00714DAE" w:rsidRPr="00C97F7D">
        <w:rPr>
          <w:b/>
          <w:sz w:val="20"/>
        </w:rPr>
        <w:t xml:space="preserve"> invoic</w:t>
      </w:r>
      <w:r w:rsidR="004F485F" w:rsidRPr="00C97F7D">
        <w:rPr>
          <w:b/>
          <w:sz w:val="20"/>
        </w:rPr>
        <w:t>e</w:t>
      </w:r>
      <w:r w:rsidR="00714DAE" w:rsidRPr="00C97F7D">
        <w:rPr>
          <w:b/>
          <w:sz w:val="20"/>
        </w:rPr>
        <w:t xml:space="preserve"> seasonal fees and charges</w:t>
      </w:r>
      <w:r w:rsidRPr="00C97F7D">
        <w:rPr>
          <w:sz w:val="20"/>
        </w:rPr>
        <w:t>.</w:t>
      </w:r>
      <w:r w:rsidR="00960786" w:rsidRPr="00C97F7D">
        <w:rPr>
          <w:sz w:val="20"/>
        </w:rPr>
        <w:t xml:space="preserve"> </w:t>
      </w:r>
      <w:r w:rsidR="004F485F" w:rsidRPr="00C97F7D">
        <w:rPr>
          <w:sz w:val="20"/>
        </w:rPr>
        <w:t xml:space="preserve">Requests to change </w:t>
      </w:r>
      <w:r w:rsidR="00C965E6" w:rsidRPr="00C97F7D">
        <w:rPr>
          <w:sz w:val="20"/>
        </w:rPr>
        <w:t>allocat</w:t>
      </w:r>
      <w:r w:rsidR="00960786" w:rsidRPr="00C97F7D">
        <w:rPr>
          <w:sz w:val="20"/>
        </w:rPr>
        <w:t>ion</w:t>
      </w:r>
      <w:r w:rsidR="004F485F" w:rsidRPr="00C97F7D">
        <w:rPr>
          <w:sz w:val="20"/>
        </w:rPr>
        <w:t xml:space="preserve"> days/times</w:t>
      </w:r>
      <w:r w:rsidR="00960786" w:rsidRPr="00C97F7D">
        <w:rPr>
          <w:sz w:val="20"/>
        </w:rPr>
        <w:t xml:space="preserve"> </w:t>
      </w:r>
      <w:r w:rsidR="004F485F" w:rsidRPr="00C97F7D">
        <w:rPr>
          <w:sz w:val="20"/>
        </w:rPr>
        <w:t>during the season should be requested via your Sport &amp; Recreation Officer</w:t>
      </w:r>
      <w:r w:rsidR="006C7E92" w:rsidRPr="00C97F7D">
        <w:rPr>
          <w:sz w:val="20"/>
        </w:rPr>
        <w:t>.</w:t>
      </w:r>
    </w:p>
    <w:p w:rsidR="004F485F" w:rsidRDefault="004F485F" w:rsidP="003C5AB1">
      <w:pPr>
        <w:jc w:val="both"/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7"/>
        <w:gridCol w:w="2557"/>
        <w:gridCol w:w="2557"/>
        <w:gridCol w:w="2557"/>
        <w:gridCol w:w="2557"/>
        <w:gridCol w:w="2563"/>
      </w:tblGrid>
      <w:tr w:rsidR="00A2635F" w:rsidRPr="001973ED" w:rsidTr="00A0055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2635F" w:rsidRPr="00C97F7D" w:rsidRDefault="00A2635F" w:rsidP="00A2635F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C97F7D">
              <w:rPr>
                <w:rFonts w:cs="Arial"/>
                <w:b/>
                <w:bCs/>
                <w:color w:val="FFFFFF"/>
                <w:sz w:val="26"/>
                <w:szCs w:val="26"/>
              </w:rPr>
              <w:t>SEASON DATES</w:t>
            </w:r>
          </w:p>
        </w:tc>
      </w:tr>
      <w:tr w:rsidR="00A2635F" w:rsidRPr="001973ED" w:rsidTr="00A00554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Default="00A2635F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Home &amp; Away Season</w:t>
            </w:r>
          </w:p>
          <w:p w:rsidR="00A2635F" w:rsidRPr="001973ED" w:rsidRDefault="00A2635F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Start 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35F" w:rsidRPr="001973ED" w:rsidRDefault="00A2635F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Default="00A2635F" w:rsidP="00A2635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Home &amp; Away Season</w:t>
            </w:r>
          </w:p>
          <w:p w:rsidR="00A2635F" w:rsidRPr="001973ED" w:rsidRDefault="00A2635F" w:rsidP="00A2635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Finish 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35F" w:rsidRPr="001973ED" w:rsidRDefault="00A2635F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Default="00C97F7D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Start of </w:t>
            </w:r>
            <w:r w:rsidR="00A2635F">
              <w:rPr>
                <w:rFonts w:cs="Arial"/>
                <w:b/>
                <w:bCs/>
                <w:color w:val="000000"/>
                <w:sz w:val="20"/>
              </w:rPr>
              <w:t>Finals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&amp;</w:t>
            </w:r>
          </w:p>
          <w:p w:rsidR="00A2635F" w:rsidRPr="001973ED" w:rsidRDefault="00A2635F" w:rsidP="00A2635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Grand Final Date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635F" w:rsidRPr="001973ED" w:rsidRDefault="00A2635F" w:rsidP="00A0055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A2635F" w:rsidRPr="004F485F" w:rsidRDefault="00A2635F" w:rsidP="003C5AB1">
      <w:pPr>
        <w:jc w:val="both"/>
        <w:rPr>
          <w:sz w:val="12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31"/>
        <w:gridCol w:w="1820"/>
        <w:gridCol w:w="2649"/>
        <w:gridCol w:w="4546"/>
        <w:gridCol w:w="9"/>
        <w:gridCol w:w="1314"/>
        <w:gridCol w:w="9"/>
        <w:gridCol w:w="1685"/>
      </w:tblGrid>
      <w:tr w:rsidR="00A2635F" w:rsidRPr="00A00554" w:rsidTr="005E3E18">
        <w:trPr>
          <w:trHeight w:val="4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2635F" w:rsidRPr="00C97F7D" w:rsidRDefault="00A2635F" w:rsidP="00A2635F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C97F7D">
              <w:rPr>
                <w:rFonts w:cs="Arial"/>
                <w:b/>
                <w:bCs/>
                <w:color w:val="FFFFFF"/>
                <w:sz w:val="26"/>
                <w:szCs w:val="26"/>
              </w:rPr>
              <w:t>WEEKLY TRAINING AND COMPETITION REQUIREMENTS</w:t>
            </w: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1973E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Pr="001973ED" w:rsidRDefault="00A2635F" w:rsidP="001973E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Default="00A2635F" w:rsidP="003B75A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Competition</w:t>
            </w:r>
            <w:r w:rsidR="003B75AA">
              <w:rPr>
                <w:rFonts w:cs="Arial"/>
                <w:b/>
                <w:bCs/>
                <w:color w:val="000000"/>
                <w:sz w:val="20"/>
              </w:rPr>
              <w:t xml:space="preserve"> or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Training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1973ED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Teams/ </w:t>
            </w:r>
            <w:r w:rsidRPr="001973ED">
              <w:rPr>
                <w:rFonts w:cs="Arial"/>
                <w:b/>
                <w:bCs/>
                <w:color w:val="000000"/>
                <w:sz w:val="20"/>
              </w:rPr>
              <w:t>Age Groups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3B75A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Playing Area</w:t>
            </w:r>
            <w:r w:rsidR="003B75AA">
              <w:rPr>
                <w:rFonts w:cs="Arial"/>
                <w:b/>
                <w:bCs/>
                <w:color w:val="000000"/>
                <w:sz w:val="20"/>
              </w:rPr>
              <w:t xml:space="preserve"> Required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3B75A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 xml:space="preserve">Pavilion </w:t>
            </w:r>
            <w:r w:rsidR="003B75AA">
              <w:rPr>
                <w:rFonts w:cs="Arial"/>
                <w:b/>
                <w:bCs/>
                <w:color w:val="000000"/>
                <w:sz w:val="20"/>
              </w:rPr>
              <w:t>Required</w:t>
            </w:r>
            <w:r w:rsidR="005048BC">
              <w:rPr>
                <w:rFonts w:cs="Arial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Pr="001973ED" w:rsidRDefault="00A2635F" w:rsidP="003B75A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Social Room Usage Times</w:t>
            </w: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0612E8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Pr="001973ED" w:rsidRDefault="00A2635F" w:rsidP="000612E8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e.g. 9am -4:30</w:t>
            </w:r>
            <w:r w:rsidRPr="001973ED">
              <w:rPr>
                <w:rFonts w:cs="Arial"/>
                <w:i/>
                <w:iCs/>
                <w:color w:val="000000"/>
                <w:sz w:val="20"/>
              </w:rPr>
              <w:t>pm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Pr="001973ED" w:rsidRDefault="00A2635F" w:rsidP="00A2635F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e.g. Competition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A2635F" w:rsidP="00A2635F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e.g. U/15</w:t>
            </w:r>
            <w:r w:rsidR="0027431F">
              <w:rPr>
                <w:rFonts w:cs="Arial"/>
                <w:i/>
                <w:iCs/>
                <w:color w:val="000000"/>
                <w:sz w:val="20"/>
              </w:rPr>
              <w:t xml:space="preserve"> &amp;</w:t>
            </w:r>
            <w:r>
              <w:rPr>
                <w:rFonts w:cs="Arial"/>
                <w:i/>
                <w:iCs/>
                <w:color w:val="000000"/>
                <w:sz w:val="20"/>
              </w:rPr>
              <w:t xml:space="preserve"> U/18,</w:t>
            </w:r>
            <w:r w:rsidRPr="001973ED">
              <w:rPr>
                <w:rFonts w:cs="Arial"/>
                <w:i/>
                <w:iCs/>
                <w:color w:val="000000"/>
                <w:sz w:val="20"/>
              </w:rPr>
              <w:t xml:space="preserve"> Senior</w:t>
            </w:r>
            <w:r w:rsidR="0027431F">
              <w:rPr>
                <w:rFonts w:cs="Arial"/>
                <w:i/>
                <w:iCs/>
                <w:color w:val="000000"/>
                <w:sz w:val="20"/>
              </w:rPr>
              <w:t>s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35F" w:rsidRPr="001973ED" w:rsidRDefault="003B75AA" w:rsidP="000612E8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</w:t>
            </w:r>
            <w:r w:rsidR="0027431F">
              <w:rPr>
                <w:rFonts w:cs="Arial"/>
                <w:i/>
                <w:iCs/>
                <w:color w:val="000000"/>
                <w:sz w:val="20"/>
              </w:rPr>
              <w:t>.g. Saltwater Reserve</w:t>
            </w:r>
            <w:r w:rsidR="00A2635F" w:rsidRPr="001973ED">
              <w:rPr>
                <w:rFonts w:cs="Arial"/>
                <w:i/>
                <w:iCs/>
                <w:color w:val="000000"/>
                <w:sz w:val="20"/>
              </w:rPr>
              <w:t xml:space="preserve"> No.2 Oval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5AA" w:rsidRDefault="003B75AA" w:rsidP="000612E8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e.</w:t>
            </w:r>
            <w:r w:rsidR="00A2635F" w:rsidRPr="001973ED">
              <w:rPr>
                <w:rFonts w:cs="Arial"/>
                <w:i/>
                <w:iCs/>
                <w:color w:val="000000"/>
                <w:sz w:val="20"/>
              </w:rPr>
              <w:t xml:space="preserve">g. </w:t>
            </w:r>
          </w:p>
          <w:p w:rsidR="00A2635F" w:rsidRPr="001973ED" w:rsidRDefault="00A2635F" w:rsidP="000612E8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1973ED">
              <w:rPr>
                <w:rFonts w:cs="Arial"/>
                <w:i/>
                <w:iCs/>
                <w:color w:val="000000"/>
                <w:sz w:val="20"/>
              </w:rPr>
              <w:t>Yes</w:t>
            </w:r>
            <w:r w:rsidR="003B75AA">
              <w:rPr>
                <w:rFonts w:cs="Arial"/>
                <w:i/>
                <w:iCs/>
                <w:color w:val="000000"/>
                <w:sz w:val="20"/>
              </w:rPr>
              <w:t xml:space="preserve"> or No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35F" w:rsidRPr="001973ED" w:rsidRDefault="003B75AA" w:rsidP="003B75AA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</w:t>
            </w:r>
            <w:r w:rsidR="00A2635F">
              <w:rPr>
                <w:rFonts w:cs="Arial"/>
                <w:i/>
                <w:iCs/>
                <w:color w:val="000000"/>
                <w:sz w:val="20"/>
              </w:rPr>
              <w:t>.g. 9</w:t>
            </w:r>
            <w:r>
              <w:rPr>
                <w:rFonts w:cs="Arial"/>
                <w:i/>
                <w:iCs/>
                <w:color w:val="000000"/>
                <w:sz w:val="20"/>
              </w:rPr>
              <w:t>.00</w:t>
            </w:r>
            <w:r w:rsidR="00A2635F">
              <w:rPr>
                <w:rFonts w:cs="Arial"/>
                <w:i/>
                <w:iCs/>
                <w:color w:val="000000"/>
                <w:sz w:val="20"/>
              </w:rPr>
              <w:t>am -9:30</w:t>
            </w:r>
            <w:r w:rsidR="00A2635F" w:rsidRPr="001973ED">
              <w:rPr>
                <w:rFonts w:cs="Arial"/>
                <w:i/>
                <w:iCs/>
                <w:color w:val="000000"/>
                <w:sz w:val="20"/>
              </w:rPr>
              <w:t>pm</w:t>
            </w: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Mondays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1973ED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1973ED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Tuesdays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Wednesdays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Thursdays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Fridays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Saturdays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1973ED" w:rsidTr="005E3E18">
        <w:trPr>
          <w:trHeight w:val="52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616212" w:rsidRDefault="00A2635F" w:rsidP="00917363">
            <w:pPr>
              <w:jc w:val="center"/>
              <w:rPr>
                <w:rFonts w:cs="Arial"/>
                <w:color w:val="000000"/>
                <w:sz w:val="20"/>
              </w:rPr>
            </w:pPr>
            <w:r w:rsidRPr="00616212">
              <w:rPr>
                <w:rFonts w:cs="Arial"/>
                <w:color w:val="000000"/>
                <w:sz w:val="20"/>
              </w:rPr>
              <w:t>Sundays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1973ED" w:rsidRDefault="00A2635F" w:rsidP="0091736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A2635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5F" w:rsidRPr="000612E8" w:rsidRDefault="00A2635F" w:rsidP="00917363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5F" w:rsidRPr="000612E8" w:rsidRDefault="00A2635F" w:rsidP="005048B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3E18" w:rsidRPr="00A00554" w:rsidTr="005E3E1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E3E18" w:rsidRPr="00C97F7D" w:rsidRDefault="005E3E18" w:rsidP="00613287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C97F7D">
              <w:rPr>
                <w:rFonts w:cs="Arial"/>
                <w:b/>
                <w:bCs/>
                <w:color w:val="FFFFFF"/>
                <w:sz w:val="26"/>
                <w:szCs w:val="26"/>
              </w:rPr>
              <w:t>FINALS HOSTING/ SPECIAL EVENTS/ MEETINGS</w:t>
            </w:r>
          </w:p>
        </w:tc>
      </w:tr>
      <w:tr w:rsidR="005E3E18" w:rsidRPr="001973ED" w:rsidTr="005E3E18">
        <w:trPr>
          <w:trHeight w:val="51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Date(s)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Time</w:t>
            </w:r>
            <w:r>
              <w:rPr>
                <w:rFonts w:cs="Arial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Type of Event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Playing Area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73ED">
              <w:rPr>
                <w:rFonts w:cs="Arial"/>
                <w:b/>
                <w:bCs/>
                <w:color w:val="000000"/>
                <w:sz w:val="20"/>
              </w:rPr>
              <w:t>Pavilion Req</w:t>
            </w:r>
            <w:r>
              <w:rPr>
                <w:rFonts w:cs="Arial"/>
                <w:b/>
                <w:bCs/>
                <w:color w:val="000000"/>
                <w:sz w:val="20"/>
              </w:rPr>
              <w:t>uire</w:t>
            </w:r>
            <w:r w:rsidRPr="001973ED">
              <w:rPr>
                <w:rFonts w:cs="Arial"/>
                <w:b/>
                <w:bCs/>
                <w:color w:val="000000"/>
                <w:sz w:val="20"/>
              </w:rPr>
              <w:t>d</w:t>
            </w:r>
            <w:r>
              <w:rPr>
                <w:rFonts w:cs="Arial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Social Room Usage Times</w:t>
            </w:r>
          </w:p>
        </w:tc>
      </w:tr>
      <w:tr w:rsidR="005E3E18" w:rsidRPr="001973ED" w:rsidTr="005E3E18">
        <w:trPr>
          <w:trHeight w:val="51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E3E18" w:rsidRPr="001973ED" w:rsidTr="005E3E18">
        <w:trPr>
          <w:trHeight w:val="51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18" w:rsidRPr="001973ED" w:rsidRDefault="005E3E1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650707" w:rsidRDefault="00650707" w:rsidP="00C97F7D">
      <w:pPr>
        <w:jc w:val="center"/>
        <w:rPr>
          <w:rFonts w:cs="Arial"/>
          <w:b/>
          <w:sz w:val="20"/>
        </w:rPr>
      </w:pPr>
    </w:p>
    <w:p w:rsidR="00672488" w:rsidRDefault="00672488" w:rsidP="00C97F7D">
      <w:pPr>
        <w:jc w:val="center"/>
        <w:rPr>
          <w:rFonts w:cs="Arial"/>
          <w:b/>
          <w:sz w:val="20"/>
        </w:rPr>
        <w:sectPr w:rsidR="00672488" w:rsidSect="003B75AA">
          <w:pgSz w:w="16834" w:h="11907" w:orient="landscape"/>
          <w:pgMar w:top="851" w:right="851" w:bottom="426" w:left="851" w:header="720" w:footer="720" w:gutter="0"/>
          <w:paperSrc w:first="258" w:other="258"/>
          <w:cols w:space="720"/>
        </w:sectPr>
      </w:pPr>
    </w:p>
    <w:p w:rsidR="00650707" w:rsidRDefault="00650707" w:rsidP="00C97F7D">
      <w:pPr>
        <w:jc w:val="center"/>
        <w:rPr>
          <w:rFonts w:cs="Arial"/>
          <w:b/>
          <w:sz w:val="20"/>
        </w:rPr>
      </w:pPr>
    </w:p>
    <w:p w:rsidR="00650707" w:rsidRDefault="00650707" w:rsidP="00C97F7D">
      <w:pPr>
        <w:jc w:val="center"/>
        <w:rPr>
          <w:rFonts w:cs="Arial"/>
          <w:b/>
          <w:sz w:val="20"/>
        </w:rPr>
      </w:pPr>
    </w:p>
    <w:p w:rsidR="005E4207" w:rsidRDefault="005E4207" w:rsidP="00650707">
      <w:pPr>
        <w:rPr>
          <w:rFonts w:cs="Arial"/>
          <w:b/>
          <w:sz w:val="20"/>
        </w:rPr>
      </w:pPr>
    </w:p>
    <w:tbl>
      <w:tblPr>
        <w:tblpPr w:leftFromText="180" w:rightFromText="180" w:vertAnchor="page" w:horzAnchor="margin" w:tblpY="2864"/>
        <w:tblW w:w="4977" w:type="pct"/>
        <w:tblLayout w:type="fixed"/>
        <w:tblLook w:val="04A0" w:firstRow="1" w:lastRow="0" w:firstColumn="1" w:lastColumn="0" w:noHBand="0" w:noVBand="1"/>
      </w:tblPr>
      <w:tblGrid>
        <w:gridCol w:w="2803"/>
        <w:gridCol w:w="3403"/>
        <w:gridCol w:w="4534"/>
        <w:gridCol w:w="56"/>
      </w:tblGrid>
      <w:tr w:rsidR="00650707" w:rsidRPr="00A00554" w:rsidTr="00672488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50707" w:rsidRPr="00C97F7D" w:rsidRDefault="00672488" w:rsidP="00650707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TEAM NUMBERS/TIME SLOTS</w:t>
            </w: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Time Slot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Number of Teams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Default="00672488" w:rsidP="0065070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List of Teams </w:t>
            </w: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 xml:space="preserve">e.g. Saturday Morning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U/11, 2 x U/13, U/17</w:t>
            </w: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72488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Friday Night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72488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Saturday Morning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72488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Saturday Afternoon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72488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Sunday Morning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1973ED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72488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Sunday Afternoon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5070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5070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650707" w:rsidRPr="00AE2C47" w:rsidRDefault="00650707" w:rsidP="00E6681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CRICKET CLUB ALLOCATIONS</w:t>
      </w:r>
      <w:r w:rsidR="00E66816">
        <w:rPr>
          <w:b/>
          <w:sz w:val="26"/>
          <w:szCs w:val="26"/>
          <w:u w:val="single"/>
        </w:rPr>
        <w:t xml:space="preserve"> </w:t>
      </w:r>
      <w:r w:rsidR="00E66816" w:rsidRPr="00E66816">
        <w:rPr>
          <w:b/>
          <w:sz w:val="26"/>
          <w:szCs w:val="26"/>
          <w:u w:val="single"/>
        </w:rPr>
        <w:t>(ONLY)</w:t>
      </w:r>
    </w:p>
    <w:p w:rsidR="00672488" w:rsidRDefault="00672488" w:rsidP="00672488">
      <w:pPr>
        <w:rPr>
          <w:b/>
          <w:sz w:val="20"/>
        </w:rPr>
      </w:pPr>
    </w:p>
    <w:tbl>
      <w:tblPr>
        <w:tblpPr w:leftFromText="180" w:rightFromText="180" w:vertAnchor="page" w:horzAnchor="margin" w:tblpY="2864"/>
        <w:tblW w:w="4977" w:type="pct"/>
        <w:tblLayout w:type="fixed"/>
        <w:tblLook w:val="04A0" w:firstRow="1" w:lastRow="0" w:firstColumn="1" w:lastColumn="0" w:noHBand="0" w:noVBand="1"/>
      </w:tblPr>
      <w:tblGrid>
        <w:gridCol w:w="2803"/>
        <w:gridCol w:w="3403"/>
        <w:gridCol w:w="4534"/>
        <w:gridCol w:w="56"/>
      </w:tblGrid>
      <w:tr w:rsidR="00672488" w:rsidRPr="00C97F7D" w:rsidTr="0061328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72488" w:rsidRPr="00C97F7D" w:rsidRDefault="00672488" w:rsidP="00613287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bookmarkStart w:id="0" w:name="_GoBack" w:colFirst="0" w:colLast="1"/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TEAM NUMBERS/TIME SLOTS</w:t>
            </w:r>
          </w:p>
        </w:tc>
      </w:tr>
      <w:tr w:rsidR="0067248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Time Slot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Number of Teams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List of Teams </w:t>
            </w:r>
          </w:p>
        </w:tc>
      </w:tr>
      <w:tr w:rsidR="00672488" w:rsidRPr="001973ED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 xml:space="preserve">e.g. Saturday Morning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U/11, 2 x U/13, U/17</w:t>
            </w:r>
          </w:p>
        </w:tc>
      </w:tr>
      <w:tr w:rsidR="00672488" w:rsidRPr="001973ED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Friday Night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Saturday Morning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Saturday Afternoon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Sunday Morning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72488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 w:rsidRPr="00672488">
              <w:rPr>
                <w:rFonts w:cs="Arial"/>
                <w:color w:val="000000"/>
                <w:sz w:val="20"/>
              </w:rPr>
              <w:t>Sunday Afternoon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72488">
        <w:trPr>
          <w:gridAfter w:val="1"/>
          <w:wAfter w:w="26" w:type="pct"/>
          <w:trHeight w:val="510"/>
        </w:trPr>
        <w:tc>
          <w:tcPr>
            <w:tcW w:w="1298" w:type="pct"/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1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C97F7D" w:rsidTr="0061328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72488" w:rsidRPr="00C97F7D" w:rsidRDefault="00672488" w:rsidP="00613287">
            <w:pPr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PARTICIPATION PROGRAMS</w:t>
            </w:r>
          </w:p>
        </w:tc>
      </w:tr>
      <w:tr w:rsidR="0067248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Program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Default="00672488" w:rsidP="0061328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Time</w:t>
            </w:r>
          </w:p>
        </w:tc>
      </w:tr>
      <w:tr w:rsidR="00672488" w:rsidRPr="001973ED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e.g. Milo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 xml:space="preserve">Monday Night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5pm – 7pm</w:t>
            </w:r>
          </w:p>
        </w:tc>
      </w:tr>
      <w:tr w:rsidR="00672488" w:rsidRPr="001973ED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Miloin2Cricket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T20 Blast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72488" w:rsidRPr="000612E8" w:rsidTr="00613287">
        <w:trPr>
          <w:gridAfter w:val="1"/>
          <w:wAfter w:w="26" w:type="pct"/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672488" w:rsidRDefault="00672488" w:rsidP="0061328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8" w:rsidRPr="001973ED" w:rsidRDefault="00672488" w:rsidP="0061328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88" w:rsidRPr="000612E8" w:rsidRDefault="00672488" w:rsidP="0061328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bookmarkEnd w:id="0"/>
    </w:tbl>
    <w:p w:rsidR="00672488" w:rsidRDefault="00672488" w:rsidP="005E3E18">
      <w:pPr>
        <w:jc w:val="center"/>
        <w:rPr>
          <w:b/>
          <w:sz w:val="20"/>
        </w:rPr>
      </w:pPr>
    </w:p>
    <w:p w:rsidR="00672488" w:rsidRDefault="00672488" w:rsidP="005E3E18">
      <w:pPr>
        <w:jc w:val="center"/>
        <w:rPr>
          <w:b/>
          <w:sz w:val="20"/>
        </w:rPr>
      </w:pPr>
    </w:p>
    <w:p w:rsidR="005E4207" w:rsidRPr="00E66816" w:rsidRDefault="00650707" w:rsidP="005E3E18">
      <w:pPr>
        <w:jc w:val="center"/>
        <w:rPr>
          <w:rFonts w:cs="Arial"/>
          <w:sz w:val="24"/>
        </w:rPr>
      </w:pPr>
      <w:r w:rsidRPr="00E66816">
        <w:rPr>
          <w:b/>
          <w:sz w:val="24"/>
        </w:rPr>
        <w:t>All Cricket Clubs are required to complete this section</w:t>
      </w:r>
      <w:r w:rsidRPr="00E66816">
        <w:rPr>
          <w:sz w:val="24"/>
        </w:rPr>
        <w:t xml:space="preserve"> </w:t>
      </w:r>
      <w:r w:rsidRPr="00E66816">
        <w:rPr>
          <w:b/>
          <w:sz w:val="24"/>
        </w:rPr>
        <w:t xml:space="preserve">to outline your Club’s specific competition requirements and assist in the planning of allocating grounds. </w:t>
      </w:r>
      <w:r w:rsidRPr="00E66816">
        <w:rPr>
          <w:sz w:val="24"/>
        </w:rPr>
        <w:t>Please note down all teams that are expected to register, if team numbers decrease please let your SRDO know as soon as possible.</w:t>
      </w:r>
    </w:p>
    <w:sectPr w:rsidR="005E4207" w:rsidRPr="00E66816" w:rsidSect="00672488">
      <w:pgSz w:w="11907" w:h="16834"/>
      <w:pgMar w:top="851" w:right="426" w:bottom="851" w:left="851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87" w:rsidRDefault="00613287">
      <w:r>
        <w:separator/>
      </w:r>
    </w:p>
  </w:endnote>
  <w:endnote w:type="continuationSeparator" w:id="0">
    <w:p w:rsidR="00613287" w:rsidRDefault="0061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87" w:rsidRDefault="00613287">
      <w:r>
        <w:separator/>
      </w:r>
    </w:p>
  </w:footnote>
  <w:footnote w:type="continuationSeparator" w:id="0">
    <w:p w:rsidR="00613287" w:rsidRDefault="0061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2A" w:rsidRPr="00545E3E" w:rsidRDefault="00E75B06" w:rsidP="0027431F">
    <w:pPr>
      <w:pStyle w:val="Header"/>
      <w:ind w:left="2880"/>
      <w:rPr>
        <w:rFonts w:ascii="Calibri" w:hAnsi="Calibri"/>
        <w:b/>
        <w:color w:val="7F7F7F"/>
        <w:sz w:val="36"/>
        <w:szCs w:val="36"/>
      </w:rPr>
    </w:pPr>
    <w:r>
      <w:rPr>
        <w:rFonts w:ascii="Calibri" w:hAnsi="Calibri"/>
        <w:b/>
        <w:noProof/>
        <w:color w:val="7F7F7F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B2A" w:rsidRPr="00583E4E">
      <w:rPr>
        <w:rFonts w:ascii="Calibri" w:hAnsi="Calibri"/>
        <w:b/>
        <w:color w:val="7F7F7F"/>
        <w:sz w:val="36"/>
        <w:szCs w:val="36"/>
      </w:rPr>
      <w:t>SPORTS GROUND A</w:t>
    </w:r>
    <w:r w:rsidR="005E1B2A">
      <w:rPr>
        <w:rFonts w:ascii="Calibri" w:hAnsi="Calibri"/>
        <w:b/>
        <w:color w:val="7F7F7F"/>
        <w:sz w:val="36"/>
        <w:szCs w:val="36"/>
      </w:rPr>
      <w:t>PPLI</w:t>
    </w:r>
    <w:r w:rsidR="005E1B2A" w:rsidRPr="00583E4E">
      <w:rPr>
        <w:rFonts w:ascii="Calibri" w:hAnsi="Calibri"/>
        <w:b/>
        <w:color w:val="7F7F7F"/>
        <w:sz w:val="36"/>
        <w:szCs w:val="36"/>
      </w:rPr>
      <w:t>CATION &amp; ANNUAL UPDATE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F62"/>
    <w:multiLevelType w:val="hybridMultilevel"/>
    <w:tmpl w:val="3468F8C8"/>
    <w:lvl w:ilvl="0" w:tplc="3BB0483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EF8"/>
    <w:multiLevelType w:val="hybridMultilevel"/>
    <w:tmpl w:val="F4B6A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C664A"/>
    <w:multiLevelType w:val="multilevel"/>
    <w:tmpl w:val="FC8C425C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B167A"/>
    <w:multiLevelType w:val="hybridMultilevel"/>
    <w:tmpl w:val="0FD849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16F39"/>
    <w:multiLevelType w:val="singleLevel"/>
    <w:tmpl w:val="710AEBD8"/>
    <w:lvl w:ilvl="0">
      <w:start w:val="1"/>
      <w:numFmt w:val="bullet"/>
      <w:lvlText w:val=""/>
      <w:lvlJc w:val="left"/>
      <w:pPr>
        <w:tabs>
          <w:tab w:val="num" w:pos="3556"/>
        </w:tabs>
        <w:ind w:left="3196" w:hanging="360"/>
      </w:pPr>
      <w:rPr>
        <w:rFonts w:ascii="Wingdings" w:hAnsi="Wingdings" w:hint="default"/>
        <w:sz w:val="48"/>
      </w:rPr>
    </w:lvl>
  </w:abstractNum>
  <w:abstractNum w:abstractNumId="5">
    <w:nsid w:val="58E101AD"/>
    <w:multiLevelType w:val="hybridMultilevel"/>
    <w:tmpl w:val="F920F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97213E"/>
    <w:multiLevelType w:val="hybridMultilevel"/>
    <w:tmpl w:val="FC8C425C"/>
    <w:lvl w:ilvl="0" w:tplc="3BB0483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64B8D"/>
    <w:multiLevelType w:val="hybridMultilevel"/>
    <w:tmpl w:val="3A786A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730C"/>
    <w:multiLevelType w:val="hybridMultilevel"/>
    <w:tmpl w:val="FEC695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D342D"/>
    <w:multiLevelType w:val="hybridMultilevel"/>
    <w:tmpl w:val="D944B27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16055"/>
    <w:multiLevelType w:val="hybridMultilevel"/>
    <w:tmpl w:val="F4949A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F"/>
    <w:rsid w:val="0004060E"/>
    <w:rsid w:val="000612E8"/>
    <w:rsid w:val="00067175"/>
    <w:rsid w:val="000C5A46"/>
    <w:rsid w:val="000D7E8D"/>
    <w:rsid w:val="000E703D"/>
    <w:rsid w:val="000F7248"/>
    <w:rsid w:val="0011089D"/>
    <w:rsid w:val="00140E37"/>
    <w:rsid w:val="00161015"/>
    <w:rsid w:val="001973ED"/>
    <w:rsid w:val="001E46A9"/>
    <w:rsid w:val="002041D6"/>
    <w:rsid w:val="002358F0"/>
    <w:rsid w:val="0027431F"/>
    <w:rsid w:val="00276F1E"/>
    <w:rsid w:val="00286776"/>
    <w:rsid w:val="00294539"/>
    <w:rsid w:val="002A7902"/>
    <w:rsid w:val="002C2A3E"/>
    <w:rsid w:val="002E413E"/>
    <w:rsid w:val="002F149B"/>
    <w:rsid w:val="002F1673"/>
    <w:rsid w:val="003539E7"/>
    <w:rsid w:val="003705DA"/>
    <w:rsid w:val="00371DB1"/>
    <w:rsid w:val="003B4B9D"/>
    <w:rsid w:val="003B75AA"/>
    <w:rsid w:val="003C5AB1"/>
    <w:rsid w:val="003C710B"/>
    <w:rsid w:val="00436DC5"/>
    <w:rsid w:val="0043749F"/>
    <w:rsid w:val="004471D6"/>
    <w:rsid w:val="00454631"/>
    <w:rsid w:val="00473FEA"/>
    <w:rsid w:val="004A19A3"/>
    <w:rsid w:val="004F485F"/>
    <w:rsid w:val="005048BC"/>
    <w:rsid w:val="00511569"/>
    <w:rsid w:val="00545E3E"/>
    <w:rsid w:val="005479DD"/>
    <w:rsid w:val="0055193C"/>
    <w:rsid w:val="00567DEA"/>
    <w:rsid w:val="00583E4E"/>
    <w:rsid w:val="0058417E"/>
    <w:rsid w:val="005A2B64"/>
    <w:rsid w:val="005A3611"/>
    <w:rsid w:val="005A629D"/>
    <w:rsid w:val="005B40BC"/>
    <w:rsid w:val="005C4901"/>
    <w:rsid w:val="005D1FD5"/>
    <w:rsid w:val="005E1B2A"/>
    <w:rsid w:val="005E3E18"/>
    <w:rsid w:val="005E4207"/>
    <w:rsid w:val="00613287"/>
    <w:rsid w:val="00616212"/>
    <w:rsid w:val="00634457"/>
    <w:rsid w:val="00650707"/>
    <w:rsid w:val="00672488"/>
    <w:rsid w:val="006C7E92"/>
    <w:rsid w:val="00714DAE"/>
    <w:rsid w:val="00720A95"/>
    <w:rsid w:val="00764013"/>
    <w:rsid w:val="00764BDD"/>
    <w:rsid w:val="00773D93"/>
    <w:rsid w:val="00775F41"/>
    <w:rsid w:val="007A3050"/>
    <w:rsid w:val="007A3789"/>
    <w:rsid w:val="007B2DE5"/>
    <w:rsid w:val="007C4D50"/>
    <w:rsid w:val="007F5A60"/>
    <w:rsid w:val="00804C64"/>
    <w:rsid w:val="00825168"/>
    <w:rsid w:val="00842207"/>
    <w:rsid w:val="008528FE"/>
    <w:rsid w:val="00862ED5"/>
    <w:rsid w:val="00867845"/>
    <w:rsid w:val="00872049"/>
    <w:rsid w:val="00877B51"/>
    <w:rsid w:val="008804BF"/>
    <w:rsid w:val="00880C9D"/>
    <w:rsid w:val="0089493B"/>
    <w:rsid w:val="008A4E6C"/>
    <w:rsid w:val="008A7832"/>
    <w:rsid w:val="008B2F8A"/>
    <w:rsid w:val="008D5B05"/>
    <w:rsid w:val="008D7D0C"/>
    <w:rsid w:val="00907587"/>
    <w:rsid w:val="00917363"/>
    <w:rsid w:val="00920FE9"/>
    <w:rsid w:val="00927D7E"/>
    <w:rsid w:val="00936858"/>
    <w:rsid w:val="00960786"/>
    <w:rsid w:val="00977A34"/>
    <w:rsid w:val="0098773F"/>
    <w:rsid w:val="00993522"/>
    <w:rsid w:val="0099426D"/>
    <w:rsid w:val="009954B3"/>
    <w:rsid w:val="009B1451"/>
    <w:rsid w:val="009B324E"/>
    <w:rsid w:val="009B788A"/>
    <w:rsid w:val="009C4887"/>
    <w:rsid w:val="009E4216"/>
    <w:rsid w:val="00A00554"/>
    <w:rsid w:val="00A0068E"/>
    <w:rsid w:val="00A16B82"/>
    <w:rsid w:val="00A21824"/>
    <w:rsid w:val="00A24CBC"/>
    <w:rsid w:val="00A2635F"/>
    <w:rsid w:val="00A26E86"/>
    <w:rsid w:val="00A31F59"/>
    <w:rsid w:val="00A434A3"/>
    <w:rsid w:val="00A43CB5"/>
    <w:rsid w:val="00A816AC"/>
    <w:rsid w:val="00AE2C47"/>
    <w:rsid w:val="00AF03E4"/>
    <w:rsid w:val="00B064BF"/>
    <w:rsid w:val="00B06715"/>
    <w:rsid w:val="00B10F12"/>
    <w:rsid w:val="00B20246"/>
    <w:rsid w:val="00B32AC6"/>
    <w:rsid w:val="00B40D1E"/>
    <w:rsid w:val="00B876A4"/>
    <w:rsid w:val="00BE1F54"/>
    <w:rsid w:val="00BE6B20"/>
    <w:rsid w:val="00C00E1F"/>
    <w:rsid w:val="00C2506A"/>
    <w:rsid w:val="00C70887"/>
    <w:rsid w:val="00C965E6"/>
    <w:rsid w:val="00C97F7D"/>
    <w:rsid w:val="00CB5F33"/>
    <w:rsid w:val="00CC2859"/>
    <w:rsid w:val="00D0762A"/>
    <w:rsid w:val="00D140C1"/>
    <w:rsid w:val="00D26D68"/>
    <w:rsid w:val="00D32FCD"/>
    <w:rsid w:val="00DA044A"/>
    <w:rsid w:val="00DA0D72"/>
    <w:rsid w:val="00DB2955"/>
    <w:rsid w:val="00DC3E47"/>
    <w:rsid w:val="00DF17AC"/>
    <w:rsid w:val="00E0004F"/>
    <w:rsid w:val="00E04AC4"/>
    <w:rsid w:val="00E115EB"/>
    <w:rsid w:val="00E13512"/>
    <w:rsid w:val="00E17DFA"/>
    <w:rsid w:val="00E30AE2"/>
    <w:rsid w:val="00E47390"/>
    <w:rsid w:val="00E63C5B"/>
    <w:rsid w:val="00E66816"/>
    <w:rsid w:val="00E75B06"/>
    <w:rsid w:val="00E81238"/>
    <w:rsid w:val="00E83438"/>
    <w:rsid w:val="00E85BED"/>
    <w:rsid w:val="00EB10C6"/>
    <w:rsid w:val="00EB2DBD"/>
    <w:rsid w:val="00EC3D80"/>
    <w:rsid w:val="00ED121D"/>
    <w:rsid w:val="00EE6A22"/>
    <w:rsid w:val="00EF537C"/>
    <w:rsid w:val="00EF677E"/>
    <w:rsid w:val="00F53D3D"/>
    <w:rsid w:val="00F56F69"/>
    <w:rsid w:val="00F744C3"/>
    <w:rsid w:val="00F946F0"/>
    <w:rsid w:val="00FA0786"/>
    <w:rsid w:val="00FA4FC0"/>
    <w:rsid w:val="00FC1FA4"/>
    <w:rsid w:val="00FC7DA7"/>
    <w:rsid w:val="00FD6C97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4E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8528FE"/>
    <w:pPr>
      <w:spacing w:before="120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2">
    <w:name w:val="index 2"/>
    <w:basedOn w:val="Normal"/>
    <w:next w:val="Normal"/>
    <w:semiHidden/>
    <w:rsid w:val="008528FE"/>
    <w:pPr>
      <w:tabs>
        <w:tab w:val="right" w:leader="dot" w:pos="8640"/>
      </w:tabs>
      <w:spacing w:before="240"/>
    </w:pPr>
  </w:style>
  <w:style w:type="paragraph" w:styleId="BodyText">
    <w:name w:val="Body Text"/>
    <w:basedOn w:val="Normal"/>
    <w:rsid w:val="008528FE"/>
    <w:pPr>
      <w:jc w:val="center"/>
    </w:pPr>
    <w:rPr>
      <w:rFonts w:ascii="Britannic Bold" w:hAnsi="Britannic Bold"/>
      <w:b/>
      <w:sz w:val="48"/>
    </w:rPr>
  </w:style>
  <w:style w:type="paragraph" w:styleId="Caption">
    <w:name w:val="caption"/>
    <w:basedOn w:val="Normal"/>
    <w:next w:val="Normal"/>
    <w:qFormat/>
    <w:rsid w:val="008528FE"/>
    <w:pPr>
      <w:spacing w:line="360" w:lineRule="atLeast"/>
    </w:pPr>
    <w:rPr>
      <w:rFonts w:ascii="Times New Roman" w:hAnsi="Times New Roman"/>
      <w:b/>
      <w:sz w:val="28"/>
      <w:u w:val="single"/>
    </w:rPr>
  </w:style>
  <w:style w:type="paragraph" w:styleId="BodyText3">
    <w:name w:val="Body Text 3"/>
    <w:basedOn w:val="Normal"/>
    <w:rsid w:val="008528F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8528FE"/>
    <w:rPr>
      <w:sz w:val="20"/>
    </w:rPr>
  </w:style>
  <w:style w:type="table" w:styleId="TableGrid">
    <w:name w:val="Table Grid"/>
    <w:basedOn w:val="TableNormal"/>
    <w:rsid w:val="0004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140E37"/>
    <w:rPr>
      <w:sz w:val="16"/>
      <w:szCs w:val="16"/>
    </w:rPr>
  </w:style>
  <w:style w:type="paragraph" w:styleId="CommentText">
    <w:name w:val="annotation text"/>
    <w:basedOn w:val="Normal"/>
    <w:semiHidden/>
    <w:rsid w:val="00140E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E37"/>
    <w:rPr>
      <w:b/>
      <w:bCs/>
    </w:rPr>
  </w:style>
  <w:style w:type="paragraph" w:styleId="BalloonText">
    <w:name w:val="Balloon Text"/>
    <w:basedOn w:val="Normal"/>
    <w:semiHidden/>
    <w:rsid w:val="00140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16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C490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5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4E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8528FE"/>
    <w:pPr>
      <w:spacing w:before="120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2">
    <w:name w:val="index 2"/>
    <w:basedOn w:val="Normal"/>
    <w:next w:val="Normal"/>
    <w:semiHidden/>
    <w:rsid w:val="008528FE"/>
    <w:pPr>
      <w:tabs>
        <w:tab w:val="right" w:leader="dot" w:pos="8640"/>
      </w:tabs>
      <w:spacing w:before="240"/>
    </w:pPr>
  </w:style>
  <w:style w:type="paragraph" w:styleId="BodyText">
    <w:name w:val="Body Text"/>
    <w:basedOn w:val="Normal"/>
    <w:rsid w:val="008528FE"/>
    <w:pPr>
      <w:jc w:val="center"/>
    </w:pPr>
    <w:rPr>
      <w:rFonts w:ascii="Britannic Bold" w:hAnsi="Britannic Bold"/>
      <w:b/>
      <w:sz w:val="48"/>
    </w:rPr>
  </w:style>
  <w:style w:type="paragraph" w:styleId="Caption">
    <w:name w:val="caption"/>
    <w:basedOn w:val="Normal"/>
    <w:next w:val="Normal"/>
    <w:qFormat/>
    <w:rsid w:val="008528FE"/>
    <w:pPr>
      <w:spacing w:line="360" w:lineRule="atLeast"/>
    </w:pPr>
    <w:rPr>
      <w:rFonts w:ascii="Times New Roman" w:hAnsi="Times New Roman"/>
      <w:b/>
      <w:sz w:val="28"/>
      <w:u w:val="single"/>
    </w:rPr>
  </w:style>
  <w:style w:type="paragraph" w:styleId="BodyText3">
    <w:name w:val="Body Text 3"/>
    <w:basedOn w:val="Normal"/>
    <w:rsid w:val="008528F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8528FE"/>
    <w:rPr>
      <w:sz w:val="20"/>
    </w:rPr>
  </w:style>
  <w:style w:type="table" w:styleId="TableGrid">
    <w:name w:val="Table Grid"/>
    <w:basedOn w:val="TableNormal"/>
    <w:rsid w:val="0004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140E37"/>
    <w:rPr>
      <w:sz w:val="16"/>
      <w:szCs w:val="16"/>
    </w:rPr>
  </w:style>
  <w:style w:type="paragraph" w:styleId="CommentText">
    <w:name w:val="annotation text"/>
    <w:basedOn w:val="Normal"/>
    <w:semiHidden/>
    <w:rsid w:val="00140E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E37"/>
    <w:rPr>
      <w:b/>
      <w:bCs/>
    </w:rPr>
  </w:style>
  <w:style w:type="paragraph" w:styleId="BalloonText">
    <w:name w:val="Balloon Text"/>
    <w:basedOn w:val="Normal"/>
    <w:semiHidden/>
    <w:rsid w:val="00140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16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C490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5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Tuck@wyndham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on.Andison@wyndham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84092DC7.dotm</Template>
  <TotalTime>0</TotalTime>
  <Pages>3</Pages>
  <Words>519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DETAILS FORM</vt:lpstr>
    </vt:vector>
  </TitlesOfParts>
  <Company>Wyndham City Council</Company>
  <LinksUpToDate>false</LinksUpToDate>
  <CharactersWithSpaces>3781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mailto:Cameron.Andison@wyndham.vic.gov.au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mailto:Lewis.Tuck@wyndham.vic.gov.au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DETAILS FORM</dc:title>
  <dc:creator>abiscan</dc:creator>
  <cp:lastModifiedBy>Linda Scorsis</cp:lastModifiedBy>
  <cp:revision>3</cp:revision>
  <cp:lastPrinted>2015-01-08T04:48:00Z</cp:lastPrinted>
  <dcterms:created xsi:type="dcterms:W3CDTF">2017-08-01T04:16:00Z</dcterms:created>
  <dcterms:modified xsi:type="dcterms:W3CDTF">2017-08-01T04:16:00Z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A1760756</vt:lpwstr>
  </property>
  <property fmtid="{D5CDD505-2E9C-101B-9397-08002B2CF9AE}" pid="3" name="Objective-Title">
    <vt:lpwstr>Recreation - Template - Current Sports Ground Application &amp; Annual Update Form - Summer 201718</vt:lpwstr>
  </property>
  <property fmtid="{D5CDD505-2E9C-101B-9397-08002B2CF9AE}" pid="4" name="Objective-Comment">
    <vt:lpwstr/>
  </property>
  <property fmtid="{D5CDD505-2E9C-101B-9397-08002B2CF9AE}" pid="5" name="Objective-CreationStamp">
    <vt:filetime>2017-07-31T23:17:03Z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2017-08-01T02:24:24Z</vt:filetime>
  </property>
  <property fmtid="{D5CDD505-2E9C-101B-9397-08002B2CF9AE}" pid="9" name="Objective-ModificationStamp">
    <vt:filetime>2017-08-01T02:24:24Z</vt:filetime>
  </property>
  <property fmtid="{D5CDD505-2E9C-101B-9397-08002B2CF9AE}" pid="10" name="Objective-Owner">
    <vt:lpwstr>Cameron Andison</vt:lpwstr>
  </property>
  <property fmtid="{D5CDD505-2E9C-101B-9397-08002B2CF9AE}" pid="11" name="Objective-Path">
    <vt:lpwstr>Objective Global Folder:Corporate Management:Department - Sport &amp; Recreation - Sport &amp; Recreation Development:Business Operations:</vt:lpwstr>
  </property>
  <property fmtid="{D5CDD505-2E9C-101B-9397-08002B2CF9AE}" pid="12" name="Objective-Parent">
    <vt:lpwstr>Business Operations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qA6219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elivery Mode [system]">
    <vt:lpwstr>Internal</vt:lpwstr>
  </property>
  <property fmtid="{D5CDD505-2E9C-101B-9397-08002B2CF9AE}" pid="21" name="Objective-Action Officer [system]">
    <vt:lpwstr/>
  </property>
  <property fmtid="{D5CDD505-2E9C-101B-9397-08002B2CF9AE}" pid="22" name="Objective-Auth or Addressee [system]">
    <vt:lpwstr>Staff Wyndham City</vt:lpwstr>
  </property>
  <property fmtid="{D5CDD505-2E9C-101B-9397-08002B2CF9AE}" pid="23" name="Objective-Auth or Addressee NAR No [system]">
    <vt:lpwstr>544420</vt:lpwstr>
  </property>
  <property fmtid="{D5CDD505-2E9C-101B-9397-08002B2CF9AE}" pid="24" name="Objective-Reference [system]">
    <vt:lpwstr/>
  </property>
  <property fmtid="{D5CDD505-2E9C-101B-9397-08002B2CF9AE}" pid="25" name="Objective-P&amp;R Reference Data Type [system]">
    <vt:lpwstr/>
  </property>
  <property fmtid="{D5CDD505-2E9C-101B-9397-08002B2CF9AE}" pid="26" name="Objective-External Reference [system]">
    <vt:lpwstr/>
  </property>
  <property fmtid="{D5CDD505-2E9C-101B-9397-08002B2CF9AE}" pid="27" name="Objective-Date of Document [system]">
    <vt:lpwstr/>
  </property>
  <property fmtid="{D5CDD505-2E9C-101B-9397-08002B2CF9AE}" pid="28" name="Objective-Scanning Operator [system]">
    <vt:lpwstr/>
  </property>
  <property fmtid="{D5CDD505-2E9C-101B-9397-08002B2CF9AE}" pid="29" name="Objective-P&amp;R Document ID [system]">
    <vt:lpwstr/>
  </property>
  <property fmtid="{D5CDD505-2E9C-101B-9397-08002B2CF9AE}" pid="30" name="Objective-Workflow Tracking Number [system]">
    <vt:lpwstr/>
  </property>
  <property fmtid="{D5CDD505-2E9C-101B-9397-08002B2CF9AE}" pid="31" name="Objective-Date Correspondence Received [system]">
    <vt:lpwstr/>
  </property>
  <property fmtid="{D5CDD505-2E9C-101B-9397-08002B2CF9AE}" pid="32" name="Objective-Date Response Due [system]">
    <vt:lpwstr/>
  </property>
  <property fmtid="{D5CDD505-2E9C-101B-9397-08002B2CF9AE}" pid="33" name="Objective-M13 Agent Type [system]">
    <vt:lpwstr>Record Author</vt:lpwstr>
  </property>
  <property fmtid="{D5CDD505-2E9C-101B-9397-08002B2CF9AE}" pid="34" name="Objective-M14 Jurisdiction [system]">
    <vt:lpwstr>Victoria</vt:lpwstr>
  </property>
  <property fmtid="{D5CDD505-2E9C-101B-9397-08002B2CF9AE}" pid="35" name="Objective-M15 Corporate Id [system]">
    <vt:lpwstr>12345</vt:lpwstr>
  </property>
  <property fmtid="{D5CDD505-2E9C-101B-9397-08002B2CF9AE}" pid="36" name="Objective-M16 Corporate Name [system]">
    <vt:lpwstr>Wyndham City Council</vt:lpwstr>
  </property>
  <property fmtid="{D5CDD505-2E9C-101B-9397-08002B2CF9AE}" pid="37" name="Objective-M33 Scheme Type [system]">
    <vt:lpwstr>Functional</vt:lpwstr>
  </property>
  <property fmtid="{D5CDD505-2E9C-101B-9397-08002B2CF9AE}" pid="38" name="Objective-M34 Scheme Name [system]">
    <vt:lpwstr>Agency Functional Thesaurus</vt:lpwstr>
  </property>
  <property fmtid="{D5CDD505-2E9C-101B-9397-08002B2CF9AE}" pid="39" name="Objective-M35 Title Word [system]">
    <vt:lpwstr/>
  </property>
  <property fmtid="{D5CDD505-2E9C-101B-9397-08002B2CF9AE}" pid="40" name="Objective-M56 Date/Time Transmission [system]">
    <vt:lpwstr/>
  </property>
  <property fmtid="{D5CDD505-2E9C-101B-9397-08002B2CF9AE}" pid="41" name="Objective-M125 Document Source [system]">
    <vt:lpwstr/>
  </property>
  <property fmtid="{D5CDD505-2E9C-101B-9397-08002B2CF9AE}" pid="42" name="Objective-M131 Rendering Text [system]">
    <vt:lpwstr>'See the contents of the vers:FileEncoding element'</vt:lpwstr>
  </property>
  <property fmtid="{D5CDD505-2E9C-101B-9397-08002B2CF9AE}" pid="43" name="Objective-Actioning Officer or Group [system]">
    <vt:lpwstr/>
  </property>
  <property fmtid="{D5CDD505-2E9C-101B-9397-08002B2CF9AE}" pid="44" name="Objective-Actioning Business Unit [system]">
    <vt:lpwstr/>
  </property>
  <property fmtid="{D5CDD505-2E9C-101B-9397-08002B2CF9AE}" pid="45" name="Objective-FYI Required [system]">
    <vt:lpwstr>No</vt:lpwstr>
  </property>
  <property fmtid="{D5CDD505-2E9C-101B-9397-08002B2CF9AE}" pid="46" name="Objective-FYI Officers or Groups [system]">
    <vt:lpwstr/>
  </property>
  <property fmtid="{D5CDD505-2E9C-101B-9397-08002B2CF9AE}" pid="47" name="Objective-FYI Comments [system]">
    <vt:lpwstr/>
  </property>
  <property fmtid="{D5CDD505-2E9C-101B-9397-08002B2CF9AE}" pid="48" name="Objective-Connect Creator [system]">
    <vt:lpwstr/>
  </property>
</Properties>
</file>