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E0" w:rsidRDefault="007C0CE0" w:rsidP="007C0CE0">
      <w:pPr>
        <w:pStyle w:val="Default"/>
        <w:spacing w:after="577"/>
        <w:jc w:val="both"/>
        <w:rPr>
          <w:rFonts w:cstheme="minorBidi"/>
          <w:color w:val="B5101A"/>
          <w:sz w:val="130"/>
          <w:szCs w:val="130"/>
        </w:rPr>
      </w:pPr>
      <w:bookmarkStart w:id="0" w:name="_GoBack"/>
      <w:bookmarkEnd w:id="0"/>
    </w:p>
    <w:p w:rsidR="007C0CE0" w:rsidRDefault="007C0CE0" w:rsidP="007C0CE0">
      <w:pPr>
        <w:pStyle w:val="Default"/>
        <w:spacing w:after="577"/>
        <w:jc w:val="both"/>
        <w:rPr>
          <w:rFonts w:cstheme="minorBidi"/>
          <w:color w:val="B5101A"/>
          <w:sz w:val="22"/>
          <w:szCs w:val="22"/>
        </w:rPr>
      </w:pPr>
    </w:p>
    <w:p w:rsidR="007C0CE0" w:rsidRPr="007C0CE0" w:rsidRDefault="007C0CE0" w:rsidP="007C0CE0">
      <w:pPr>
        <w:pStyle w:val="Default"/>
        <w:spacing w:after="577"/>
        <w:jc w:val="both"/>
        <w:rPr>
          <w:rFonts w:cstheme="minorBidi"/>
          <w:color w:val="B5101A"/>
          <w:sz w:val="22"/>
          <w:szCs w:val="22"/>
        </w:rPr>
      </w:pPr>
    </w:p>
    <w:p w:rsidR="007C0CE0" w:rsidRPr="007C0CE0" w:rsidRDefault="009F5810" w:rsidP="009F5810">
      <w:pPr>
        <w:pStyle w:val="Default"/>
        <w:spacing w:after="577"/>
        <w:jc w:val="center"/>
        <w:rPr>
          <w:rFonts w:cstheme="minorBidi"/>
          <w:color w:val="B5101A"/>
          <w:sz w:val="130"/>
          <w:szCs w:val="130"/>
        </w:rPr>
      </w:pPr>
      <w:r>
        <w:rPr>
          <w:rFonts w:cstheme="minorBidi"/>
          <w:color w:val="B5101A"/>
          <w:sz w:val="130"/>
          <w:szCs w:val="130"/>
        </w:rPr>
        <w:t>Footpath Trading Policy and Guidelines</w:t>
      </w:r>
    </w:p>
    <w:p w:rsidR="007C0CE0" w:rsidRDefault="00625EC8" w:rsidP="009F5810">
      <w:pPr>
        <w:jc w:val="center"/>
        <w:rPr>
          <w:color w:val="221E1F"/>
          <w:sz w:val="40"/>
          <w:szCs w:val="40"/>
        </w:rPr>
      </w:pPr>
      <w:r>
        <w:rPr>
          <w:color w:val="221E1F"/>
          <w:sz w:val="40"/>
          <w:szCs w:val="40"/>
        </w:rPr>
        <w:t>November 2015</w:t>
      </w:r>
    </w:p>
    <w:p w:rsidR="007C0CE0" w:rsidRDefault="007C0CE0">
      <w:pPr>
        <w:rPr>
          <w:color w:val="221E1F"/>
          <w:sz w:val="40"/>
          <w:szCs w:val="40"/>
        </w:rPr>
      </w:pPr>
    </w:p>
    <w:p w:rsidR="007C0CE0" w:rsidRDefault="007C0CE0">
      <w:pPr>
        <w:rPr>
          <w:color w:val="221E1F"/>
          <w:sz w:val="40"/>
          <w:szCs w:val="40"/>
        </w:rPr>
      </w:pPr>
    </w:p>
    <w:p w:rsidR="007C0CE0" w:rsidRDefault="007C0CE0">
      <w:pPr>
        <w:rPr>
          <w:color w:val="221E1F"/>
          <w:sz w:val="40"/>
          <w:szCs w:val="40"/>
        </w:rPr>
      </w:pPr>
    </w:p>
    <w:p w:rsidR="007C0CE0" w:rsidRDefault="007C0CE0">
      <w:pPr>
        <w:rPr>
          <w:color w:val="221E1F"/>
          <w:sz w:val="40"/>
          <w:szCs w:val="40"/>
        </w:rPr>
      </w:pPr>
    </w:p>
    <w:p w:rsidR="007C0CE0" w:rsidRDefault="007C0CE0">
      <w:pPr>
        <w:rPr>
          <w:color w:val="221E1F"/>
          <w:sz w:val="40"/>
          <w:szCs w:val="40"/>
        </w:rPr>
      </w:pPr>
    </w:p>
    <w:p w:rsidR="009F5810" w:rsidRPr="006326F3" w:rsidRDefault="009F5810" w:rsidP="009F5810">
      <w:pPr>
        <w:pStyle w:val="Heading8"/>
        <w:rPr>
          <w:rFonts w:ascii="Arial" w:hAnsi="Arial"/>
          <w:spacing w:val="60"/>
          <w:sz w:val="32"/>
          <w:szCs w:val="32"/>
        </w:rPr>
      </w:pPr>
      <w:r w:rsidRPr="006326F3">
        <w:rPr>
          <w:rFonts w:ascii="Arial" w:hAnsi="Arial"/>
          <w:spacing w:val="60"/>
          <w:sz w:val="32"/>
          <w:szCs w:val="32"/>
        </w:rPr>
        <w:lastRenderedPageBreak/>
        <w:t>CONTENTS</w:t>
      </w:r>
    </w:p>
    <w:p w:rsidR="009F5810" w:rsidRPr="006326F3" w:rsidRDefault="009F5810" w:rsidP="009F5810">
      <w:pPr>
        <w:jc w:val="center"/>
        <w:rPr>
          <w:b/>
        </w:rPr>
      </w:pPr>
    </w:p>
    <w:p w:rsidR="009F5810" w:rsidRPr="006326F3" w:rsidRDefault="009F5810" w:rsidP="009F5810">
      <w:pPr>
        <w:jc w:val="center"/>
        <w:rPr>
          <w:b/>
        </w:rPr>
      </w:pPr>
    </w:p>
    <w:p w:rsidR="009F5810" w:rsidRPr="006326F3" w:rsidRDefault="009F5810" w:rsidP="009F5810">
      <w:pPr>
        <w:jc w:val="center"/>
        <w:rPr>
          <w:b/>
        </w:rPr>
      </w:pPr>
    </w:p>
    <w:p w:rsidR="009F5810" w:rsidRPr="006326F3" w:rsidRDefault="009F5810" w:rsidP="009F5810">
      <w:pPr>
        <w:jc w:val="center"/>
        <w:rPr>
          <w:b/>
        </w:rPr>
      </w:pPr>
    </w:p>
    <w:p w:rsidR="009F5810" w:rsidRPr="006326F3" w:rsidRDefault="009F5810" w:rsidP="009F5810">
      <w:pPr>
        <w:jc w:val="center"/>
        <w:rPr>
          <w:b/>
        </w:rPr>
      </w:pPr>
    </w:p>
    <w:p w:rsidR="009F5810" w:rsidRPr="009F5810" w:rsidRDefault="009F5810" w:rsidP="009F5810">
      <w:pPr>
        <w:jc w:val="center"/>
        <w:rPr>
          <w:b/>
        </w:rPr>
      </w:pPr>
    </w:p>
    <w:p w:rsidR="00CE2DE5" w:rsidRPr="00CE2DE5" w:rsidRDefault="00DC0E60">
      <w:pPr>
        <w:pStyle w:val="TOC1"/>
        <w:tabs>
          <w:tab w:val="left" w:pos="440"/>
          <w:tab w:val="right" w:leader="dot" w:pos="9771"/>
        </w:tabs>
        <w:rPr>
          <w:rFonts w:asciiTheme="minorHAnsi" w:eastAsiaTheme="minorEastAsia" w:hAnsiTheme="minorHAnsi" w:cstheme="minorBidi"/>
          <w:b w:val="0"/>
          <w:caps w:val="0"/>
          <w:noProof/>
          <w:lang w:val="en-AU"/>
        </w:rPr>
      </w:pPr>
      <w:r w:rsidRPr="00CE2DE5">
        <w:rPr>
          <w:rFonts w:asciiTheme="minorHAnsi" w:hAnsiTheme="minorHAnsi"/>
          <w:b w:val="0"/>
          <w:caps w:val="0"/>
        </w:rPr>
        <w:fldChar w:fldCharType="begin"/>
      </w:r>
      <w:r w:rsidR="009F5810" w:rsidRPr="00CE2DE5">
        <w:rPr>
          <w:rFonts w:asciiTheme="minorHAnsi" w:hAnsiTheme="minorHAnsi"/>
          <w:b w:val="0"/>
          <w:caps w:val="0"/>
        </w:rPr>
        <w:instrText xml:space="preserve"> TOC \o "1-1" \h \z \u </w:instrText>
      </w:r>
      <w:r w:rsidRPr="00CE2DE5">
        <w:rPr>
          <w:rFonts w:asciiTheme="minorHAnsi" w:hAnsiTheme="minorHAnsi"/>
          <w:b w:val="0"/>
          <w:caps w:val="0"/>
        </w:rPr>
        <w:fldChar w:fldCharType="separate"/>
      </w:r>
      <w:hyperlink w:anchor="_Toc298764022" w:history="1">
        <w:r w:rsidR="00CE2DE5" w:rsidRPr="00CE2DE5">
          <w:rPr>
            <w:rStyle w:val="Hyperlink"/>
            <w:rFonts w:asciiTheme="minorHAnsi" w:hAnsiTheme="minorHAnsi"/>
            <w:noProof/>
          </w:rPr>
          <w:t>1.</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Introduction</w:t>
        </w:r>
        <w:r w:rsidR="00CE2DE5" w:rsidRPr="00CE2DE5">
          <w:rPr>
            <w:rFonts w:asciiTheme="minorHAnsi" w:hAnsiTheme="minorHAnsi"/>
            <w:noProof/>
            <w:webHidden/>
          </w:rPr>
          <w:tab/>
        </w:r>
        <w:r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_Toc298764022 \h </w:instrText>
        </w:r>
        <w:r w:rsidRPr="00CE2DE5">
          <w:rPr>
            <w:rFonts w:asciiTheme="minorHAnsi" w:hAnsiTheme="minorHAnsi"/>
            <w:noProof/>
            <w:webHidden/>
          </w:rPr>
        </w:r>
        <w:r w:rsidRPr="00CE2DE5">
          <w:rPr>
            <w:rFonts w:asciiTheme="minorHAnsi" w:hAnsiTheme="minorHAnsi"/>
            <w:noProof/>
            <w:webHidden/>
          </w:rPr>
          <w:fldChar w:fldCharType="separate"/>
        </w:r>
        <w:r w:rsidR="00625EC8">
          <w:rPr>
            <w:rFonts w:asciiTheme="minorHAnsi" w:hAnsiTheme="minorHAnsi"/>
            <w:noProof/>
            <w:webHidden/>
          </w:rPr>
          <w:t>3</w:t>
        </w:r>
        <w:r w:rsidRPr="00CE2DE5">
          <w:rPr>
            <w:rFonts w:asciiTheme="minorHAnsi" w:hAnsiTheme="minorHAnsi"/>
            <w:noProof/>
            <w:webHidden/>
          </w:rPr>
          <w:fldChar w:fldCharType="end"/>
        </w:r>
      </w:hyperlink>
    </w:p>
    <w:p w:rsidR="00CE2DE5" w:rsidRPr="00CE2DE5" w:rsidRDefault="00A836B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3" w:history="1">
        <w:r w:rsidR="00CE2DE5" w:rsidRPr="00CE2DE5">
          <w:rPr>
            <w:rStyle w:val="Hyperlink"/>
            <w:rFonts w:asciiTheme="minorHAnsi" w:hAnsiTheme="minorHAnsi"/>
            <w:noProof/>
          </w:rPr>
          <w:t>2.</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Footpath Trading Policy</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_Toc298764023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3</w:t>
        </w:r>
        <w:r w:rsidR="00DC0E60" w:rsidRPr="00CE2DE5">
          <w:rPr>
            <w:rFonts w:asciiTheme="minorHAnsi" w:hAnsiTheme="minorHAnsi"/>
            <w:noProof/>
            <w:webHidden/>
          </w:rPr>
          <w:fldChar w:fldCharType="end"/>
        </w:r>
      </w:hyperlink>
    </w:p>
    <w:p w:rsidR="00CE2DE5" w:rsidRPr="00CE2DE5" w:rsidRDefault="00A836B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4" w:history="1">
        <w:r w:rsidR="00CE2DE5" w:rsidRPr="00CE2DE5">
          <w:rPr>
            <w:rStyle w:val="Hyperlink"/>
            <w:rFonts w:asciiTheme="minorHAnsi" w:hAnsiTheme="minorHAnsi"/>
            <w:noProof/>
          </w:rPr>
          <w:t>3.</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Permits to use the footpath for trading</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_Toc298764024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3</w:t>
        </w:r>
        <w:r w:rsidR="00DC0E60" w:rsidRPr="00CE2DE5">
          <w:rPr>
            <w:rFonts w:asciiTheme="minorHAnsi" w:hAnsiTheme="minorHAnsi"/>
            <w:noProof/>
            <w:webHidden/>
          </w:rPr>
          <w:fldChar w:fldCharType="end"/>
        </w:r>
      </w:hyperlink>
    </w:p>
    <w:p w:rsidR="00CE2DE5" w:rsidRPr="00CE2DE5" w:rsidRDefault="00A836B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5" w:history="1">
        <w:r w:rsidR="00CE2DE5" w:rsidRPr="00CE2DE5">
          <w:rPr>
            <w:rStyle w:val="Hyperlink"/>
            <w:rFonts w:asciiTheme="minorHAnsi" w:hAnsiTheme="minorHAnsi"/>
            <w:noProof/>
          </w:rPr>
          <w:t>4.</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Guidelines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_Toc298764025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4</w:t>
        </w:r>
        <w:r w:rsidR="00DC0E60" w:rsidRPr="00CE2DE5">
          <w:rPr>
            <w:rFonts w:asciiTheme="minorHAnsi" w:hAnsiTheme="minorHAnsi"/>
            <w:noProof/>
            <w:webHidden/>
          </w:rPr>
          <w:fldChar w:fldCharType="end"/>
        </w:r>
      </w:hyperlink>
    </w:p>
    <w:p w:rsidR="00CE2DE5" w:rsidRPr="00CE2DE5" w:rsidRDefault="00A836B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6" w:history="1">
        <w:r w:rsidR="00CE2DE5" w:rsidRPr="00CE2DE5">
          <w:rPr>
            <w:rStyle w:val="Hyperlink"/>
            <w:rFonts w:asciiTheme="minorHAnsi" w:hAnsiTheme="minorHAnsi"/>
            <w:noProof/>
          </w:rPr>
          <w:t>5.</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OBJECTIVES AND STANDARDS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_Toc298764026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4</w:t>
        </w:r>
        <w:r w:rsidR="00DC0E60" w:rsidRPr="00CE2DE5">
          <w:rPr>
            <w:rFonts w:asciiTheme="minorHAnsi" w:hAnsiTheme="minorHAnsi"/>
            <w:noProof/>
            <w:webHidden/>
          </w:rPr>
          <w:fldChar w:fldCharType="end"/>
        </w:r>
      </w:hyperlink>
    </w:p>
    <w:p w:rsidR="00CE2DE5" w:rsidRPr="00CE2DE5" w:rsidRDefault="00A836B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7" w:history="1">
        <w:r w:rsidR="00CE2DE5" w:rsidRPr="00CE2DE5">
          <w:rPr>
            <w:rStyle w:val="Hyperlink"/>
            <w:rFonts w:asciiTheme="minorHAnsi" w:hAnsiTheme="minorHAnsi"/>
            <w:noProof/>
          </w:rPr>
          <w:t>6.</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OUTDOOR DINING</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_Toc298764027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7</w:t>
        </w:r>
        <w:r w:rsidR="00DC0E60" w:rsidRPr="00CE2DE5">
          <w:rPr>
            <w:rFonts w:asciiTheme="minorHAnsi" w:hAnsiTheme="minorHAnsi"/>
            <w:noProof/>
            <w:webHidden/>
          </w:rPr>
          <w:fldChar w:fldCharType="end"/>
        </w:r>
      </w:hyperlink>
    </w:p>
    <w:p w:rsidR="00CE2DE5" w:rsidRPr="00CE2DE5" w:rsidRDefault="00A836B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8" w:history="1">
        <w:r w:rsidR="00CE2DE5" w:rsidRPr="00CE2DE5">
          <w:rPr>
            <w:rStyle w:val="Hyperlink"/>
            <w:rFonts w:asciiTheme="minorHAnsi" w:hAnsiTheme="minorHAnsi"/>
            <w:noProof/>
          </w:rPr>
          <w:t>7.</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 xml:space="preserve">Advertising Signs (‘A’ FRAME SIGNS AND POINTER SIGNS) on Footpaths and associated </w:t>
        </w:r>
        <w:r w:rsidR="00CE2DE5">
          <w:rPr>
            <w:rStyle w:val="Hyperlink"/>
            <w:rFonts w:asciiTheme="minorHAnsi" w:hAnsiTheme="minorHAnsi"/>
            <w:noProof/>
          </w:rPr>
          <w:t xml:space="preserve">     </w:t>
        </w:r>
        <w:r w:rsidR="00CE2DE5" w:rsidRPr="00CE2DE5">
          <w:rPr>
            <w:rStyle w:val="Hyperlink"/>
            <w:rFonts w:asciiTheme="minorHAnsi" w:hAnsiTheme="minorHAnsi"/>
            <w:noProof/>
          </w:rPr>
          <w:t>areas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_Toc298764028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10</w:t>
        </w:r>
        <w:r w:rsidR="00DC0E60" w:rsidRPr="00CE2DE5">
          <w:rPr>
            <w:rFonts w:asciiTheme="minorHAnsi" w:hAnsiTheme="minorHAnsi"/>
            <w:noProof/>
            <w:webHidden/>
          </w:rPr>
          <w:fldChar w:fldCharType="end"/>
        </w:r>
      </w:hyperlink>
    </w:p>
    <w:p w:rsidR="00CE2DE5" w:rsidRPr="00CE2DE5" w:rsidRDefault="00A836B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9" w:history="1">
        <w:r w:rsidR="00CE2DE5" w:rsidRPr="00CE2DE5">
          <w:rPr>
            <w:rStyle w:val="Hyperlink"/>
            <w:rFonts w:asciiTheme="minorHAnsi" w:hAnsiTheme="minorHAnsi"/>
            <w:noProof/>
          </w:rPr>
          <w:t>8.</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Goods Displays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_Toc298764029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11</w:t>
        </w:r>
        <w:r w:rsidR="00DC0E60" w:rsidRPr="00CE2DE5">
          <w:rPr>
            <w:rFonts w:asciiTheme="minorHAnsi" w:hAnsiTheme="minorHAnsi"/>
            <w:noProof/>
            <w:webHidden/>
          </w:rPr>
          <w:fldChar w:fldCharType="end"/>
        </w:r>
      </w:hyperlink>
    </w:p>
    <w:p w:rsidR="00CE2DE5" w:rsidRPr="00CE2DE5" w:rsidRDefault="00A836B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30" w:history="1">
        <w:r w:rsidR="00CE2DE5" w:rsidRPr="00CE2DE5">
          <w:rPr>
            <w:rStyle w:val="Hyperlink"/>
            <w:rFonts w:asciiTheme="minorHAnsi" w:hAnsiTheme="minorHAnsi"/>
            <w:noProof/>
          </w:rPr>
          <w:t>9.</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Conditions applicable to all Permits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_Toc298764030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12</w:t>
        </w:r>
        <w:r w:rsidR="00DC0E60" w:rsidRPr="00CE2DE5">
          <w:rPr>
            <w:rFonts w:asciiTheme="minorHAnsi" w:hAnsiTheme="minorHAnsi"/>
            <w:noProof/>
            <w:webHidden/>
          </w:rPr>
          <w:fldChar w:fldCharType="end"/>
        </w:r>
      </w:hyperlink>
    </w:p>
    <w:p w:rsidR="00CE2DE5" w:rsidRPr="00CE2DE5" w:rsidRDefault="00A836B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1" w:history="1">
        <w:r w:rsidR="00CE2DE5" w:rsidRPr="00CE2DE5">
          <w:rPr>
            <w:rStyle w:val="Hyperlink"/>
            <w:rFonts w:asciiTheme="minorHAnsi" w:hAnsiTheme="minorHAnsi"/>
            <w:noProof/>
          </w:rPr>
          <w:t>10.</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Service Authority Works and Special Events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_Toc298764031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13</w:t>
        </w:r>
        <w:r w:rsidR="00DC0E60" w:rsidRPr="00CE2DE5">
          <w:rPr>
            <w:rFonts w:asciiTheme="minorHAnsi" w:hAnsiTheme="minorHAnsi"/>
            <w:noProof/>
            <w:webHidden/>
          </w:rPr>
          <w:fldChar w:fldCharType="end"/>
        </w:r>
      </w:hyperlink>
    </w:p>
    <w:p w:rsidR="00CE2DE5" w:rsidRPr="00CE2DE5" w:rsidRDefault="00A836B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2" w:history="1">
        <w:r w:rsidR="00CE2DE5" w:rsidRPr="00CE2DE5">
          <w:rPr>
            <w:rStyle w:val="Hyperlink"/>
            <w:rFonts w:asciiTheme="minorHAnsi" w:hAnsiTheme="minorHAnsi"/>
            <w:noProof/>
          </w:rPr>
          <w:t>11.</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Public Liability Insurance and Indemnity</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_Toc298764032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13</w:t>
        </w:r>
        <w:r w:rsidR="00DC0E60" w:rsidRPr="00CE2DE5">
          <w:rPr>
            <w:rFonts w:asciiTheme="minorHAnsi" w:hAnsiTheme="minorHAnsi"/>
            <w:noProof/>
            <w:webHidden/>
          </w:rPr>
          <w:fldChar w:fldCharType="end"/>
        </w:r>
      </w:hyperlink>
    </w:p>
    <w:p w:rsidR="00CE2DE5" w:rsidRPr="00CE2DE5" w:rsidRDefault="00A836B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3" w:history="1">
        <w:r w:rsidR="00CE2DE5" w:rsidRPr="00CE2DE5">
          <w:rPr>
            <w:rStyle w:val="Hyperlink"/>
            <w:rFonts w:asciiTheme="minorHAnsi" w:hAnsiTheme="minorHAnsi"/>
            <w:noProof/>
          </w:rPr>
          <w:t>12.</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Applying for a Permit</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_Toc298764033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13</w:t>
        </w:r>
        <w:r w:rsidR="00DC0E60" w:rsidRPr="00CE2DE5">
          <w:rPr>
            <w:rFonts w:asciiTheme="minorHAnsi" w:hAnsiTheme="minorHAnsi"/>
            <w:noProof/>
            <w:webHidden/>
          </w:rPr>
          <w:fldChar w:fldCharType="end"/>
        </w:r>
      </w:hyperlink>
    </w:p>
    <w:p w:rsidR="00CE2DE5" w:rsidRPr="00CE2DE5" w:rsidRDefault="00A836B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4" w:history="1">
        <w:r w:rsidR="00CE2DE5" w:rsidRPr="00CE2DE5">
          <w:rPr>
            <w:rStyle w:val="Hyperlink"/>
            <w:rFonts w:asciiTheme="minorHAnsi" w:hAnsiTheme="minorHAnsi"/>
            <w:noProof/>
          </w:rPr>
          <w:t>13.</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Decision Making</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_Toc298764034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14</w:t>
        </w:r>
        <w:r w:rsidR="00DC0E60" w:rsidRPr="00CE2DE5">
          <w:rPr>
            <w:rFonts w:asciiTheme="minorHAnsi" w:hAnsiTheme="minorHAnsi"/>
            <w:noProof/>
            <w:webHidden/>
          </w:rPr>
          <w:fldChar w:fldCharType="end"/>
        </w:r>
      </w:hyperlink>
    </w:p>
    <w:p w:rsidR="00CE2DE5" w:rsidRPr="00CE2DE5" w:rsidRDefault="00A836B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5" w:history="1">
        <w:r w:rsidR="00CE2DE5" w:rsidRPr="00CE2DE5">
          <w:rPr>
            <w:rStyle w:val="Hyperlink"/>
            <w:rFonts w:asciiTheme="minorHAnsi" w:hAnsiTheme="minorHAnsi"/>
            <w:noProof/>
          </w:rPr>
          <w:t>14.</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Permit Fee and Period of Permit</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_Toc298764035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15</w:t>
        </w:r>
        <w:r w:rsidR="00DC0E60" w:rsidRPr="00CE2DE5">
          <w:rPr>
            <w:rFonts w:asciiTheme="minorHAnsi" w:hAnsiTheme="minorHAnsi"/>
            <w:noProof/>
            <w:webHidden/>
          </w:rPr>
          <w:fldChar w:fldCharType="end"/>
        </w:r>
      </w:hyperlink>
    </w:p>
    <w:p w:rsidR="00CE2DE5" w:rsidRPr="00CE2DE5" w:rsidRDefault="00A836B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6" w:history="1">
        <w:r w:rsidR="00CE2DE5" w:rsidRPr="00CE2DE5">
          <w:rPr>
            <w:rStyle w:val="Hyperlink"/>
            <w:rFonts w:asciiTheme="minorHAnsi" w:hAnsiTheme="minorHAnsi"/>
            <w:noProof/>
          </w:rPr>
          <w:t>15.</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Enforcement</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_Toc298764036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15</w:t>
        </w:r>
        <w:r w:rsidR="00DC0E60" w:rsidRPr="00CE2DE5">
          <w:rPr>
            <w:rFonts w:asciiTheme="minorHAnsi" w:hAnsiTheme="minorHAnsi"/>
            <w:noProof/>
            <w:webHidden/>
          </w:rPr>
          <w:fldChar w:fldCharType="end"/>
        </w:r>
      </w:hyperlink>
    </w:p>
    <w:p w:rsidR="00CE2DE5" w:rsidRPr="00CE2DE5" w:rsidRDefault="00A836B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7" w:history="1">
        <w:r w:rsidR="00CE2DE5" w:rsidRPr="00CE2DE5">
          <w:rPr>
            <w:rStyle w:val="Hyperlink"/>
            <w:rFonts w:asciiTheme="minorHAnsi" w:hAnsiTheme="minorHAnsi"/>
            <w:noProof/>
          </w:rPr>
          <w:t>16.</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Enquiries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_Toc298764037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16</w:t>
        </w:r>
        <w:r w:rsidR="00DC0E60" w:rsidRPr="00CE2DE5">
          <w:rPr>
            <w:rFonts w:asciiTheme="minorHAnsi" w:hAnsiTheme="minorHAnsi"/>
            <w:noProof/>
            <w:webHidden/>
          </w:rPr>
          <w:fldChar w:fldCharType="end"/>
        </w:r>
      </w:hyperlink>
    </w:p>
    <w:p w:rsidR="00CE2DE5" w:rsidRPr="00CE2DE5" w:rsidRDefault="00A836B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8" w:history="1">
        <w:r w:rsidR="00CE2DE5" w:rsidRPr="00CE2DE5">
          <w:rPr>
            <w:rStyle w:val="Hyperlink"/>
            <w:rFonts w:asciiTheme="minorHAnsi" w:hAnsiTheme="minorHAnsi"/>
            <w:noProof/>
          </w:rPr>
          <w:t>17.</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STREET FURNITURE PLACEMENT DIAGRAMS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_Toc298764038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17</w:t>
        </w:r>
        <w:r w:rsidR="00DC0E60" w:rsidRPr="00CE2DE5">
          <w:rPr>
            <w:rFonts w:asciiTheme="minorHAnsi" w:hAnsiTheme="minorHAnsi"/>
            <w:noProof/>
            <w:webHidden/>
          </w:rPr>
          <w:fldChar w:fldCharType="end"/>
        </w:r>
      </w:hyperlink>
    </w:p>
    <w:p w:rsidR="009F5810" w:rsidRDefault="00DC0E60" w:rsidP="009F5810">
      <w:pPr>
        <w:rPr>
          <w:b/>
          <w:caps/>
        </w:rPr>
      </w:pPr>
      <w:r w:rsidRPr="00CE2DE5">
        <w:rPr>
          <w:b/>
          <w:caps/>
        </w:rPr>
        <w:fldChar w:fldCharType="end"/>
      </w:r>
    </w:p>
    <w:p w:rsidR="009F5810" w:rsidRDefault="009F5810">
      <w:pPr>
        <w:rPr>
          <w:b/>
          <w:caps/>
        </w:rPr>
      </w:pPr>
      <w:r>
        <w:rPr>
          <w:b/>
          <w:caps/>
        </w:rPr>
        <w:br w:type="page"/>
      </w:r>
    </w:p>
    <w:p w:rsidR="009F5810" w:rsidRPr="009F5810" w:rsidRDefault="009F5810" w:rsidP="009F5810">
      <w:pPr>
        <w:pStyle w:val="Heading1"/>
        <w:rPr>
          <w:rFonts w:asciiTheme="minorHAnsi" w:hAnsiTheme="minorHAnsi"/>
          <w:bCs w:val="0"/>
          <w:szCs w:val="24"/>
        </w:rPr>
      </w:pPr>
      <w:bookmarkStart w:id="1" w:name="_Toc298764022"/>
      <w:r w:rsidRPr="009F5810">
        <w:rPr>
          <w:rFonts w:asciiTheme="minorHAnsi" w:hAnsiTheme="minorHAnsi"/>
          <w:bCs w:val="0"/>
          <w:szCs w:val="24"/>
        </w:rPr>
        <w:lastRenderedPageBreak/>
        <w:t>1.</w:t>
      </w:r>
      <w:r w:rsidRPr="009F5810">
        <w:rPr>
          <w:rFonts w:asciiTheme="minorHAnsi" w:hAnsiTheme="minorHAnsi"/>
          <w:bCs w:val="0"/>
          <w:szCs w:val="24"/>
        </w:rPr>
        <w:tab/>
        <w:t>Introduction</w:t>
      </w:r>
      <w:bookmarkEnd w:id="1"/>
    </w:p>
    <w:p w:rsidR="009F5810" w:rsidRPr="009F5810" w:rsidRDefault="009F5810" w:rsidP="009F5810">
      <w:pPr>
        <w:tabs>
          <w:tab w:val="left" w:pos="851"/>
        </w:tabs>
      </w:pPr>
    </w:p>
    <w:p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r w:rsidRPr="009F5810">
        <w:rPr>
          <w:rFonts w:asciiTheme="minorHAnsi" w:hAnsiTheme="minorHAnsi"/>
          <w:lang w:val="en-GB"/>
        </w:rPr>
        <w:tab/>
      </w:r>
      <w:r w:rsidRPr="009F5810">
        <w:rPr>
          <w:rFonts w:asciiTheme="minorHAnsi" w:hAnsiTheme="minorHAnsi"/>
          <w:b/>
          <w:lang w:val="en-GB"/>
        </w:rPr>
        <w:t xml:space="preserve">This Policy and Guidelines must be read in conjunction with the requirements applying to a particular use or activity in the </w:t>
      </w:r>
      <w:r w:rsidR="00742335">
        <w:rPr>
          <w:rFonts w:asciiTheme="minorHAnsi" w:hAnsiTheme="minorHAnsi"/>
          <w:b/>
          <w:lang w:val="en-GB"/>
        </w:rPr>
        <w:t>Wyndham City</w:t>
      </w:r>
      <w:r w:rsidRPr="009F5810">
        <w:rPr>
          <w:rFonts w:asciiTheme="minorHAnsi" w:hAnsiTheme="minorHAnsi"/>
          <w:b/>
          <w:lang w:val="en-GB"/>
        </w:rPr>
        <w:t xml:space="preserve">’s </w:t>
      </w:r>
      <w:r w:rsidR="00625EC8">
        <w:rPr>
          <w:rFonts w:asciiTheme="minorHAnsi" w:hAnsiTheme="minorHAnsi"/>
          <w:b/>
          <w:lang w:val="en-GB"/>
        </w:rPr>
        <w:t>Community Amenity Local Law (2015)</w:t>
      </w:r>
      <w:r w:rsidRPr="009F5810">
        <w:rPr>
          <w:rFonts w:asciiTheme="minorHAnsi" w:hAnsiTheme="minorHAnsi"/>
          <w:b/>
          <w:lang w:val="en-GB"/>
        </w:rPr>
        <w:t xml:space="preserve">.  </w:t>
      </w:r>
      <w:r w:rsidR="00625EC8">
        <w:rPr>
          <w:rFonts w:asciiTheme="minorHAnsi" w:hAnsiTheme="minorHAnsi"/>
          <w:b/>
          <w:lang w:val="en-GB"/>
        </w:rPr>
        <w:t>F</w:t>
      </w:r>
      <w:r w:rsidRPr="009F5810">
        <w:rPr>
          <w:rFonts w:asciiTheme="minorHAnsi" w:hAnsiTheme="minorHAnsi"/>
          <w:b/>
          <w:lang w:val="en-GB"/>
        </w:rPr>
        <w:t>ailure to comply with the requirements may be an offence and may incur a penalty under the Local Law.</w:t>
      </w:r>
      <w:r w:rsidRPr="009F5810">
        <w:rPr>
          <w:rFonts w:asciiTheme="minorHAnsi" w:hAnsiTheme="minorHAnsi"/>
          <w:lang w:val="en-GB"/>
        </w:rPr>
        <w:tab/>
      </w:r>
    </w:p>
    <w:p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p>
    <w:p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r w:rsidRPr="009F5810">
        <w:rPr>
          <w:rFonts w:asciiTheme="minorHAnsi" w:hAnsiTheme="minorHAnsi"/>
          <w:lang w:val="en-GB"/>
        </w:rPr>
        <w:tab/>
        <w:t>This Policy and the supporting Guidelines have been developed to facilitate and manage the items placed on footpaths outside business premises by the proprietor of that business with a view to ensuring the unobstructed and safe flow of pedestrian traffic to meet the requirements of the Disability Discrimination Act 1992</w:t>
      </w:r>
    </w:p>
    <w:p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p>
    <w:p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r w:rsidRPr="009F5810">
        <w:rPr>
          <w:rFonts w:asciiTheme="minorHAnsi" w:hAnsiTheme="minorHAnsi"/>
          <w:lang w:val="en-GB"/>
        </w:rPr>
        <w:tab/>
        <w:t>The Policy and Guidelines also allow retailers to advertise their services, encourage outdoor dining and enhance the vitality of local shopping precincts.</w:t>
      </w:r>
    </w:p>
    <w:p w:rsidR="009F5810" w:rsidRPr="009F5810" w:rsidRDefault="009F5810" w:rsidP="009F5810">
      <w:pPr>
        <w:pStyle w:val="Heading1"/>
        <w:rPr>
          <w:rFonts w:asciiTheme="minorHAnsi" w:hAnsiTheme="minorHAnsi"/>
          <w:bCs w:val="0"/>
          <w:szCs w:val="24"/>
        </w:rPr>
      </w:pPr>
      <w:bookmarkStart w:id="2" w:name="_Toc298764023"/>
      <w:r w:rsidRPr="009F5810">
        <w:rPr>
          <w:rFonts w:asciiTheme="minorHAnsi" w:hAnsiTheme="minorHAnsi"/>
          <w:bCs w:val="0"/>
          <w:szCs w:val="24"/>
        </w:rPr>
        <w:t>2.</w:t>
      </w:r>
      <w:r w:rsidRPr="009F5810">
        <w:rPr>
          <w:rFonts w:asciiTheme="minorHAnsi" w:hAnsiTheme="minorHAnsi"/>
          <w:bCs w:val="0"/>
          <w:szCs w:val="24"/>
        </w:rPr>
        <w:tab/>
        <w:t>Footpath Trading Policy</w:t>
      </w:r>
      <w:bookmarkEnd w:id="2"/>
    </w:p>
    <w:p w:rsidR="009F5810" w:rsidRPr="009F5810" w:rsidRDefault="009F5810" w:rsidP="009F5810">
      <w:pPr>
        <w:tabs>
          <w:tab w:val="left" w:pos="851"/>
        </w:tabs>
      </w:pPr>
    </w:p>
    <w:p w:rsidR="009F5810" w:rsidRPr="009F5810" w:rsidRDefault="009F5810" w:rsidP="009F5810">
      <w:pPr>
        <w:tabs>
          <w:tab w:val="left" w:pos="851"/>
        </w:tabs>
        <w:ind w:left="567"/>
      </w:pPr>
      <w:r w:rsidRPr="009F5810">
        <w:t xml:space="preserve">Wyndham City </w:t>
      </w:r>
      <w:r w:rsidR="00742335">
        <w:t>Wyndham City</w:t>
      </w:r>
      <w:r w:rsidRPr="009F5810">
        <w:t xml:space="preserve"> supports the conduct of footpath activity associated with established businesses throughout shopping centres and other business activity areas.  This activity adds to the vibrancy, diversity and cosmopolitan nature of our City and its streetscapes.  Such activity brings economic benefits to individual traders and the City.  It encourages and attracts shoppers, tourists, visitors and increases social interaction within our community.</w:t>
      </w:r>
    </w:p>
    <w:p w:rsidR="009F5810" w:rsidRPr="009F5810" w:rsidRDefault="00742335" w:rsidP="009F5810">
      <w:pPr>
        <w:ind w:left="567"/>
      </w:pPr>
      <w:r>
        <w:t>Wyndham City</w:t>
      </w:r>
      <w:r w:rsidR="009F5810" w:rsidRPr="009F5810">
        <w:t xml:space="preserve"> recognises that a form of control over footpath activities needs to be in place to achieve equity in the treatment of business proprietors and to ensure that footpaths, irrespective of the activities permitted on them, are community and not individual assets.</w:t>
      </w:r>
    </w:p>
    <w:p w:rsidR="009F5810" w:rsidRPr="009F5810" w:rsidRDefault="00742335" w:rsidP="009F5810">
      <w:pPr>
        <w:ind w:left="567"/>
      </w:pPr>
      <w:r>
        <w:t>Wyndham City</w:t>
      </w:r>
      <w:r w:rsidR="009F5810" w:rsidRPr="009F5810">
        <w:t xml:space="preserve"> also recognises that adequate controls need to be established and enforced to ensure that public safety and disability access are not compromised and that pedestrians can move freely along the footpath.  </w:t>
      </w:r>
    </w:p>
    <w:p w:rsidR="009F5810" w:rsidRPr="009F5810" w:rsidRDefault="009F5810" w:rsidP="009F5810">
      <w:pPr>
        <w:pStyle w:val="Heading1"/>
        <w:rPr>
          <w:rFonts w:asciiTheme="minorHAnsi" w:hAnsiTheme="minorHAnsi"/>
          <w:bCs w:val="0"/>
          <w:szCs w:val="24"/>
        </w:rPr>
      </w:pPr>
      <w:bookmarkStart w:id="3" w:name="_Toc298764024"/>
      <w:r w:rsidRPr="009F5810">
        <w:rPr>
          <w:rFonts w:asciiTheme="minorHAnsi" w:hAnsiTheme="minorHAnsi"/>
          <w:bCs w:val="0"/>
          <w:szCs w:val="24"/>
        </w:rPr>
        <w:t>3.</w:t>
      </w:r>
      <w:r w:rsidRPr="009F5810">
        <w:rPr>
          <w:rFonts w:asciiTheme="minorHAnsi" w:hAnsiTheme="minorHAnsi"/>
          <w:bCs w:val="0"/>
          <w:szCs w:val="24"/>
        </w:rPr>
        <w:tab/>
        <w:t>Permits to use the footpath for trading</w:t>
      </w:r>
      <w:bookmarkEnd w:id="3"/>
    </w:p>
    <w:p w:rsidR="009F5810" w:rsidRPr="009F5810" w:rsidRDefault="009F5810" w:rsidP="009F5810">
      <w:pPr>
        <w:tabs>
          <w:tab w:val="left" w:pos="851"/>
        </w:tabs>
      </w:pPr>
    </w:p>
    <w:p w:rsidR="009F5810" w:rsidRPr="009F5810" w:rsidRDefault="00742335" w:rsidP="009F5810">
      <w:pPr>
        <w:tabs>
          <w:tab w:val="left" w:pos="851"/>
        </w:tabs>
        <w:ind w:left="567"/>
      </w:pPr>
      <w:r>
        <w:t>Wyndham City</w:t>
      </w:r>
      <w:r w:rsidR="009F5810" w:rsidRPr="009F5810">
        <w:t xml:space="preserve">’s </w:t>
      </w:r>
      <w:r w:rsidR="00625EC8">
        <w:t>Community Amenity Local Law (2015)</w:t>
      </w:r>
      <w:r w:rsidR="009F5810" w:rsidRPr="009F5810">
        <w:t xml:space="preserve"> prohibits items being placed on the footpath unless a permit has been granted.  A permit will allow for items to be placed on the footpath provided business operators comply with the conditions of use.</w:t>
      </w:r>
    </w:p>
    <w:p w:rsidR="009F5810" w:rsidRPr="009F5810" w:rsidRDefault="009F5810" w:rsidP="009F5810">
      <w:pPr>
        <w:tabs>
          <w:tab w:val="left" w:pos="851"/>
        </w:tabs>
        <w:ind w:left="567"/>
      </w:pPr>
      <w:r w:rsidRPr="009F5810">
        <w:t xml:space="preserve">Applicants will be required to submit an application, the permit fee, </w:t>
      </w:r>
      <w:proofErr w:type="gramStart"/>
      <w:r w:rsidRPr="009F5810">
        <w:t>a</w:t>
      </w:r>
      <w:proofErr w:type="gramEnd"/>
      <w:r w:rsidRPr="009F5810">
        <w:t xml:space="preserve"> site plan detailing the proposal, evidence of current public liability insurance and any building or town planning permits that may be required.  </w:t>
      </w:r>
    </w:p>
    <w:p w:rsidR="009F5810" w:rsidRPr="009F5810" w:rsidRDefault="009F5810" w:rsidP="009F5810">
      <w:pPr>
        <w:tabs>
          <w:tab w:val="left" w:pos="851"/>
        </w:tabs>
        <w:ind w:left="567"/>
      </w:pPr>
      <w:r w:rsidRPr="009F5810">
        <w:t xml:space="preserve">If the business is a bona fide </w:t>
      </w:r>
      <w:proofErr w:type="spellStart"/>
      <w:r w:rsidRPr="009F5810">
        <w:t>non profit</w:t>
      </w:r>
      <w:proofErr w:type="spellEnd"/>
      <w:r w:rsidRPr="009F5810">
        <w:t xml:space="preserve"> or charitable organisation, on provision of documentation verifying this status, all applicable fees will be waived.</w:t>
      </w:r>
    </w:p>
    <w:p w:rsidR="009F5810" w:rsidRPr="009F5810" w:rsidRDefault="009F5810" w:rsidP="009F5810">
      <w:pPr>
        <w:tabs>
          <w:tab w:val="left" w:pos="851"/>
        </w:tabs>
        <w:ind w:left="567"/>
      </w:pPr>
      <w:r w:rsidRPr="009F5810">
        <w:lastRenderedPageBreak/>
        <w:t xml:space="preserve">A permit will grant limited rights to business operators to place items on the footpath such as tables and chairs, A-frame signs and screens, and to use that public space for business and commercial purposes. A permit is not a tenancy arrangement and the permit may specify conditions such as hours of use, the duration of the permit and types of items permitted.  The </w:t>
      </w:r>
      <w:r w:rsidR="00742335">
        <w:t>Wyndham City</w:t>
      </w:r>
      <w:r w:rsidRPr="009F5810">
        <w:t xml:space="preserve"> reserves the right to revoke the permit should the public space be required for any other purposes or if the conditions of use are not being complied with.</w:t>
      </w:r>
    </w:p>
    <w:p w:rsidR="009F5810" w:rsidRPr="009F5810" w:rsidRDefault="009F5810" w:rsidP="009F5810">
      <w:pPr>
        <w:tabs>
          <w:tab w:val="left" w:pos="851"/>
        </w:tabs>
        <w:ind w:left="567"/>
      </w:pPr>
      <w:r w:rsidRPr="009F5810">
        <w:t xml:space="preserve">It is anticipated that in some circumstances e.g. narrow footpaths, </w:t>
      </w:r>
      <w:r w:rsidR="00742335">
        <w:t>Wyndham City</w:t>
      </w:r>
      <w:r w:rsidRPr="009F5810">
        <w:t xml:space="preserve"> may not issue a permit. </w:t>
      </w:r>
    </w:p>
    <w:p w:rsidR="009F5810" w:rsidRPr="009F5810" w:rsidRDefault="009F5810" w:rsidP="009F5810">
      <w:pPr>
        <w:tabs>
          <w:tab w:val="left" w:pos="851"/>
        </w:tabs>
        <w:ind w:left="567"/>
      </w:pPr>
      <w:r w:rsidRPr="009F5810">
        <w:t xml:space="preserve">A permit will normally be for twelve months.  The issue of a permit does not guarantee the issue of a further permit at expiry of the existing permit.  </w:t>
      </w:r>
    </w:p>
    <w:p w:rsidR="009F5810" w:rsidRPr="009F5810" w:rsidRDefault="009F5810" w:rsidP="009F5810">
      <w:pPr>
        <w:pStyle w:val="Heading1"/>
        <w:rPr>
          <w:rFonts w:asciiTheme="minorHAnsi" w:hAnsiTheme="minorHAnsi"/>
          <w:bCs w:val="0"/>
          <w:szCs w:val="24"/>
        </w:rPr>
      </w:pPr>
      <w:bookmarkStart w:id="4" w:name="_Toc298764025"/>
      <w:r w:rsidRPr="009F5810">
        <w:rPr>
          <w:rFonts w:asciiTheme="minorHAnsi" w:hAnsiTheme="minorHAnsi"/>
          <w:bCs w:val="0"/>
          <w:szCs w:val="24"/>
        </w:rPr>
        <w:t>4.</w:t>
      </w:r>
      <w:r w:rsidRPr="009F5810">
        <w:rPr>
          <w:rFonts w:asciiTheme="minorHAnsi" w:hAnsiTheme="minorHAnsi"/>
          <w:bCs w:val="0"/>
          <w:szCs w:val="24"/>
        </w:rPr>
        <w:tab/>
        <w:t>Guidelines</w:t>
      </w:r>
      <w:bookmarkEnd w:id="4"/>
    </w:p>
    <w:p w:rsidR="009F5810" w:rsidRPr="009F5810" w:rsidRDefault="009F5810" w:rsidP="009F5810">
      <w:pPr>
        <w:tabs>
          <w:tab w:val="left" w:pos="851"/>
        </w:tabs>
        <w:ind w:left="567"/>
      </w:pPr>
    </w:p>
    <w:p w:rsidR="009F5810" w:rsidRPr="009F5810" w:rsidRDefault="009F5810" w:rsidP="009F5810">
      <w:pPr>
        <w:tabs>
          <w:tab w:val="left" w:pos="851"/>
        </w:tabs>
        <w:ind w:left="567"/>
      </w:pPr>
      <w:r w:rsidRPr="009F5810">
        <w:t xml:space="preserve">The Guidelines are intended to assist business operators to make an application to place items on the footpath and will be the basis of any approval by </w:t>
      </w:r>
      <w:r w:rsidR="00742335">
        <w:t>Wyndham City</w:t>
      </w:r>
      <w:r w:rsidRPr="009F5810">
        <w:t>’s Authorised Officer to grant a permit or to exempt a person from the requirement to obtain a permit.</w:t>
      </w:r>
    </w:p>
    <w:p w:rsidR="009F5810" w:rsidRPr="009F5810" w:rsidRDefault="009F5810" w:rsidP="009F5810">
      <w:pPr>
        <w:tabs>
          <w:tab w:val="left" w:pos="851"/>
        </w:tabs>
        <w:ind w:left="567"/>
      </w:pPr>
      <w:r w:rsidRPr="009F5810">
        <w:t xml:space="preserve">Section 5 outlines the objectives and performance standards that will be taken into account and the remaining sections specify the mandatory requirements that will need to be met for </w:t>
      </w:r>
      <w:r w:rsidR="00742335">
        <w:t>Wyndham City</w:t>
      </w:r>
      <w:r w:rsidRPr="009F5810">
        <w:t xml:space="preserve"> officers to issue a permit.</w:t>
      </w:r>
    </w:p>
    <w:p w:rsidR="009F5810" w:rsidRPr="009F5810" w:rsidRDefault="009F5810" w:rsidP="009F5810">
      <w:pPr>
        <w:tabs>
          <w:tab w:val="left" w:pos="851"/>
        </w:tabs>
        <w:ind w:left="567"/>
      </w:pPr>
      <w:r w:rsidRPr="009F5810">
        <w:t>The overall aim of the Guidelines is to:-</w:t>
      </w:r>
    </w:p>
    <w:p w:rsidR="009F5810" w:rsidRPr="009F5810" w:rsidRDefault="009F5810" w:rsidP="009F5810">
      <w:pPr>
        <w:numPr>
          <w:ilvl w:val="0"/>
          <w:numId w:val="1"/>
        </w:numPr>
        <w:tabs>
          <w:tab w:val="left" w:pos="1134"/>
        </w:tabs>
        <w:spacing w:after="0" w:line="240" w:lineRule="auto"/>
        <w:ind w:left="1134" w:hanging="567"/>
      </w:pPr>
      <w:r w:rsidRPr="009F5810">
        <w:t>manage footpath activity in co-operation with local traders and business;</w:t>
      </w:r>
    </w:p>
    <w:p w:rsidR="009F5810" w:rsidRPr="009F5810" w:rsidRDefault="009F5810" w:rsidP="009F5810">
      <w:pPr>
        <w:numPr>
          <w:ilvl w:val="0"/>
          <w:numId w:val="1"/>
        </w:numPr>
        <w:tabs>
          <w:tab w:val="left" w:pos="1134"/>
        </w:tabs>
        <w:spacing w:after="0" w:line="240" w:lineRule="auto"/>
        <w:ind w:left="1134" w:hanging="567"/>
      </w:pPr>
      <w:r w:rsidRPr="009F5810">
        <w:t>improve management of community assets and reduce risks associated with the use of public space;</w:t>
      </w:r>
    </w:p>
    <w:p w:rsidR="009F5810" w:rsidRPr="009F5810" w:rsidRDefault="009F5810" w:rsidP="009F5810">
      <w:pPr>
        <w:numPr>
          <w:ilvl w:val="0"/>
          <w:numId w:val="1"/>
        </w:numPr>
        <w:tabs>
          <w:tab w:val="left" w:pos="1134"/>
        </w:tabs>
        <w:spacing w:after="0" w:line="240" w:lineRule="auto"/>
        <w:ind w:left="1134" w:hanging="567"/>
      </w:pPr>
      <w:r w:rsidRPr="009F5810">
        <w:t>balance the needs of pedestrians, residents, visitors and local business operators;</w:t>
      </w:r>
    </w:p>
    <w:p w:rsidR="009F5810" w:rsidRPr="009F5810" w:rsidRDefault="009F5810" w:rsidP="009F5810">
      <w:pPr>
        <w:numPr>
          <w:ilvl w:val="0"/>
          <w:numId w:val="1"/>
        </w:numPr>
        <w:tabs>
          <w:tab w:val="left" w:pos="1134"/>
        </w:tabs>
        <w:spacing w:after="0" w:line="240" w:lineRule="auto"/>
        <w:ind w:left="1134" w:hanging="567"/>
      </w:pPr>
      <w:r w:rsidRPr="009F5810">
        <w:t>encourage diversity and help promote Wyndham’s strip shopping precincts as vibrant commercial and community centres;</w:t>
      </w:r>
    </w:p>
    <w:p w:rsidR="009F5810" w:rsidRPr="009F5810" w:rsidRDefault="009F5810" w:rsidP="009F5810">
      <w:pPr>
        <w:numPr>
          <w:ilvl w:val="0"/>
          <w:numId w:val="1"/>
        </w:numPr>
        <w:tabs>
          <w:tab w:val="left" w:pos="1134"/>
        </w:tabs>
        <w:spacing w:after="0" w:line="240" w:lineRule="auto"/>
        <w:ind w:left="1134" w:hanging="567"/>
      </w:pPr>
      <w:r w:rsidRPr="009F5810">
        <w:t>establish controls which ensure pedestrian access and public safety is not compromised; and</w:t>
      </w:r>
    </w:p>
    <w:p w:rsidR="009F5810" w:rsidRPr="009F5810" w:rsidRDefault="009F5810" w:rsidP="009F5810">
      <w:pPr>
        <w:numPr>
          <w:ilvl w:val="0"/>
          <w:numId w:val="1"/>
        </w:numPr>
        <w:tabs>
          <w:tab w:val="left" w:pos="1134"/>
        </w:tabs>
        <w:spacing w:after="0" w:line="240" w:lineRule="auto"/>
        <w:ind w:left="1134" w:hanging="567"/>
      </w:pPr>
      <w:proofErr w:type="gramStart"/>
      <w:r w:rsidRPr="009F5810">
        <w:t>achieve</w:t>
      </w:r>
      <w:proofErr w:type="gramEnd"/>
      <w:r w:rsidRPr="009F5810">
        <w:t xml:space="preserve"> a fair financial return to the community for the use of public space for commercial purposes.</w:t>
      </w:r>
    </w:p>
    <w:p w:rsidR="009F5810" w:rsidRPr="009F5810" w:rsidRDefault="009F5810" w:rsidP="009F5810">
      <w:pPr>
        <w:numPr>
          <w:ilvl w:val="0"/>
          <w:numId w:val="1"/>
        </w:numPr>
        <w:tabs>
          <w:tab w:val="left" w:pos="1134"/>
        </w:tabs>
        <w:spacing w:after="0" w:line="240" w:lineRule="auto"/>
        <w:ind w:left="1134" w:hanging="567"/>
      </w:pPr>
      <w:r w:rsidRPr="009F5810">
        <w:t>ensure compliance with the Disability Discrimination Act 1992</w:t>
      </w:r>
    </w:p>
    <w:p w:rsidR="009F5810" w:rsidRPr="009F5810" w:rsidRDefault="009F5810" w:rsidP="009F5810">
      <w:pPr>
        <w:tabs>
          <w:tab w:val="left" w:pos="851"/>
        </w:tabs>
        <w:ind w:left="567"/>
      </w:pPr>
    </w:p>
    <w:p w:rsidR="009F5810" w:rsidRPr="009F5810" w:rsidRDefault="009F5810" w:rsidP="009F5810">
      <w:pPr>
        <w:pStyle w:val="Heading1"/>
        <w:rPr>
          <w:rFonts w:asciiTheme="minorHAnsi" w:hAnsiTheme="minorHAnsi"/>
          <w:bCs w:val="0"/>
          <w:szCs w:val="24"/>
        </w:rPr>
      </w:pPr>
      <w:bookmarkStart w:id="5" w:name="_Toc298764026"/>
      <w:r w:rsidRPr="009F5810">
        <w:rPr>
          <w:rFonts w:asciiTheme="minorHAnsi" w:hAnsiTheme="minorHAnsi"/>
          <w:bCs w:val="0"/>
          <w:szCs w:val="24"/>
        </w:rPr>
        <w:t>5.</w:t>
      </w:r>
      <w:r w:rsidRPr="009F5810">
        <w:rPr>
          <w:rFonts w:asciiTheme="minorHAnsi" w:hAnsiTheme="minorHAnsi"/>
          <w:bCs w:val="0"/>
          <w:szCs w:val="24"/>
        </w:rPr>
        <w:tab/>
        <w:t>OBJECTIVES AND STANDARDS</w:t>
      </w:r>
      <w:bookmarkEnd w:id="5"/>
      <w:r w:rsidRPr="009F5810">
        <w:rPr>
          <w:rFonts w:asciiTheme="minorHAnsi" w:hAnsiTheme="minorHAnsi"/>
          <w:bCs w:val="0"/>
          <w:szCs w:val="24"/>
        </w:rPr>
        <w:t xml:space="preserve"> </w:t>
      </w:r>
    </w:p>
    <w:p w:rsidR="009F5810" w:rsidRPr="009F5810" w:rsidRDefault="009F5810" w:rsidP="009F5810">
      <w:pPr>
        <w:tabs>
          <w:tab w:val="left" w:pos="851"/>
        </w:tabs>
        <w:ind w:left="567"/>
        <w:rPr>
          <w:u w:val="single"/>
        </w:rPr>
      </w:pPr>
    </w:p>
    <w:p w:rsidR="009F5810" w:rsidRPr="009F5810" w:rsidRDefault="009F5810" w:rsidP="009F5810">
      <w:pPr>
        <w:pStyle w:val="Heading2"/>
        <w:rPr>
          <w:rFonts w:asciiTheme="minorHAnsi" w:hAnsiTheme="minorHAnsi"/>
        </w:rPr>
      </w:pPr>
      <w:r w:rsidRPr="009F5810">
        <w:rPr>
          <w:rFonts w:asciiTheme="minorHAnsi" w:hAnsiTheme="minorHAnsi"/>
        </w:rPr>
        <w:t>5.1</w:t>
      </w:r>
      <w:r w:rsidRPr="009F5810">
        <w:rPr>
          <w:rFonts w:asciiTheme="minorHAnsi" w:hAnsiTheme="minorHAnsi"/>
        </w:rPr>
        <w:tab/>
        <w:t>General</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 xml:space="preserve">Where items are placed on the footpath and the use of the public space may be influenced by local conditions including the width of footpaths, proximity to major roads, loading zones, clearways, disability parking bays, traffic lights, pedestrian crossings, pram crossings, location </w:t>
      </w:r>
      <w:r w:rsidRPr="009F5810">
        <w:rPr>
          <w:rFonts w:asciiTheme="minorHAnsi" w:hAnsiTheme="minorHAnsi"/>
          <w:sz w:val="22"/>
        </w:rPr>
        <w:lastRenderedPageBreak/>
        <w:t xml:space="preserve">of other existing or proposed street furniture and the volume of pedestrians using footpaths at particular times then all activities must operate within the boundaries that are determined by the authorised officer.  </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tabs>
          <w:tab w:val="left" w:pos="1418"/>
        </w:tabs>
        <w:ind w:left="1418"/>
        <w:rPr>
          <w:b/>
        </w:rPr>
      </w:pPr>
      <w:r w:rsidRPr="009F5810">
        <w:t xml:space="preserve">Both </w:t>
      </w:r>
      <w:r w:rsidR="00742335">
        <w:t>Wyndham City</w:t>
      </w:r>
      <w:r w:rsidRPr="009F5810">
        <w:t xml:space="preserve"> and individual traders have a duty of care to footpath users so it is essential that any items are placed in such a way that all footpath users, especially people with disabilities and those with prams or trolleys can move easily along the footpath in both directions at the same time.</w:t>
      </w:r>
    </w:p>
    <w:p w:rsidR="009F5810" w:rsidRPr="009F5810" w:rsidRDefault="009F5810" w:rsidP="009F5810">
      <w:pPr>
        <w:pStyle w:val="Text2"/>
        <w:tabs>
          <w:tab w:val="left" w:pos="851"/>
          <w:tab w:val="left" w:pos="1418"/>
        </w:tabs>
        <w:ind w:left="1418"/>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5.2</w:t>
      </w:r>
      <w:r w:rsidRPr="009F5810">
        <w:rPr>
          <w:rFonts w:asciiTheme="minorHAnsi" w:hAnsiTheme="minorHAnsi"/>
        </w:rPr>
        <w:tab/>
        <w:t>Physical Safety</w:t>
      </w:r>
    </w:p>
    <w:p w:rsidR="009F5810" w:rsidRPr="009F5810" w:rsidRDefault="009F5810" w:rsidP="009F5810">
      <w:pPr>
        <w:pStyle w:val="Text2"/>
        <w:tabs>
          <w:tab w:val="left" w:pos="1418"/>
        </w:tabs>
        <w:ind w:left="1418" w:hanging="851"/>
        <w:rPr>
          <w:rFonts w:asciiTheme="minorHAnsi" w:hAnsiTheme="minorHAnsi"/>
          <w:sz w:val="22"/>
        </w:rPr>
      </w:pPr>
    </w:p>
    <w:p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 xml:space="preserve">The safety of all pedestrians, motorists, cyclists and other footpath or road users must be protected. This is one of </w:t>
      </w:r>
      <w:r w:rsidR="00742335">
        <w:rPr>
          <w:rFonts w:asciiTheme="minorHAnsi" w:hAnsiTheme="minorHAnsi"/>
          <w:sz w:val="22"/>
        </w:rPr>
        <w:t>Wyndham City</w:t>
      </w:r>
      <w:r w:rsidRPr="009F5810">
        <w:rPr>
          <w:rFonts w:asciiTheme="minorHAnsi" w:hAnsiTheme="minorHAnsi"/>
          <w:sz w:val="22"/>
        </w:rPr>
        <w:t>’s major obligations.  Pedestrians crossing the street should not be faced with a continuous row of tables and chairs or screens that prevent access to the footpath.  Sightlines for road users need to be considered in each situation, and particularly at intersections.</w:t>
      </w:r>
    </w:p>
    <w:p w:rsidR="009F5810" w:rsidRPr="009F5810" w:rsidRDefault="009F5810" w:rsidP="009F5810">
      <w:pPr>
        <w:pStyle w:val="Text2"/>
        <w:tabs>
          <w:tab w:val="left" w:pos="1418"/>
        </w:tabs>
        <w:ind w:left="1418" w:hanging="851"/>
        <w:rPr>
          <w:rFonts w:asciiTheme="minorHAnsi" w:hAnsiTheme="minorHAnsi"/>
          <w:sz w:val="22"/>
        </w:rPr>
      </w:pPr>
    </w:p>
    <w:p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Where the requirements of these Guidelines cannot be satisfactorily complied with and an authorised officer considers that the proposal will create a hazard to pedestrians, motorists or cyclists, a permit will not be issued.</w:t>
      </w:r>
    </w:p>
    <w:p w:rsidR="009F5810" w:rsidRPr="009F5810" w:rsidRDefault="009F5810" w:rsidP="009F5810">
      <w:pPr>
        <w:pStyle w:val="Heading2"/>
        <w:rPr>
          <w:rFonts w:asciiTheme="minorHAnsi" w:hAnsiTheme="minorHAnsi"/>
        </w:rPr>
      </w:pPr>
      <w:r w:rsidRPr="009F5810">
        <w:rPr>
          <w:rFonts w:asciiTheme="minorHAnsi" w:hAnsiTheme="minorHAnsi"/>
        </w:rPr>
        <w:t>5.3</w:t>
      </w:r>
      <w:r w:rsidRPr="009F5810">
        <w:rPr>
          <w:rFonts w:asciiTheme="minorHAnsi" w:hAnsiTheme="minorHAnsi"/>
        </w:rPr>
        <w:tab/>
        <w:t>Advertising</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 xml:space="preserve">The opportunity to place items on the footpath (other than </w:t>
      </w:r>
      <w:proofErr w:type="gramStart"/>
      <w:r w:rsidRPr="009F5810">
        <w:rPr>
          <w:rFonts w:asciiTheme="minorHAnsi" w:hAnsiTheme="minorHAnsi"/>
          <w:sz w:val="22"/>
        </w:rPr>
        <w:t>A</w:t>
      </w:r>
      <w:proofErr w:type="gramEnd"/>
      <w:r w:rsidRPr="009F5810">
        <w:rPr>
          <w:rFonts w:asciiTheme="minorHAnsi" w:hAnsiTheme="minorHAnsi"/>
          <w:sz w:val="22"/>
        </w:rPr>
        <w:t xml:space="preserve"> frame signs) is not intended to provide for additional advertising space. Excessive advertising on outdoor structures such as chairs, umbrellas and the like will be considered contrary to the spirit and intent of this Policy.  Applicants should contact </w:t>
      </w:r>
      <w:r w:rsidR="00742335">
        <w:rPr>
          <w:rFonts w:asciiTheme="minorHAnsi" w:hAnsiTheme="minorHAnsi"/>
          <w:sz w:val="22"/>
        </w:rPr>
        <w:t>Wyndham City</w:t>
      </w:r>
      <w:r w:rsidRPr="009F5810">
        <w:rPr>
          <w:rFonts w:asciiTheme="minorHAnsi" w:hAnsiTheme="minorHAnsi"/>
          <w:sz w:val="22"/>
        </w:rPr>
        <w:t xml:space="preserve">’s Town Planning Department for advice on requirements regarding advertising.  </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5.4</w:t>
      </w:r>
      <w:r w:rsidRPr="009F5810">
        <w:rPr>
          <w:rFonts w:asciiTheme="minorHAnsi" w:hAnsiTheme="minorHAnsi"/>
        </w:rPr>
        <w:tab/>
        <w:t>Community Safety</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Increased activity, such as that provided by kerbside cafés, adds to community safety - the sense of seeing and being seen.  A diverse streetscape also encourages increased usage of public spaces and has the potential to strengthen our sense of community with strip shopping centres being seen as important meeting places.</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5.5</w:t>
      </w:r>
      <w:r w:rsidRPr="009F5810">
        <w:rPr>
          <w:rFonts w:asciiTheme="minorHAnsi" w:hAnsiTheme="minorHAnsi"/>
        </w:rPr>
        <w:tab/>
        <w:t>Food Safety</w:t>
      </w:r>
    </w:p>
    <w:p w:rsidR="009F5810" w:rsidRPr="009F5810" w:rsidRDefault="009F5810" w:rsidP="009F5810">
      <w:pPr>
        <w:pStyle w:val="sub2"/>
        <w:tabs>
          <w:tab w:val="clear" w:pos="1134"/>
          <w:tab w:val="left" w:pos="1418"/>
        </w:tabs>
        <w:ind w:left="1418" w:hanging="851"/>
        <w:rPr>
          <w:rFonts w:asciiTheme="minorHAnsi" w:hAnsiTheme="minorHAnsi"/>
          <w:sz w:val="22"/>
        </w:rPr>
      </w:pPr>
    </w:p>
    <w:p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 xml:space="preserve">The preparation, handling and serving of food and drinks to patrons at tables and chairs or food displays is to be conducted in accordance with the relevant legislation, Codes of Practice and Standards, and any other requirements determined by </w:t>
      </w:r>
      <w:r w:rsidR="00742335">
        <w:rPr>
          <w:rFonts w:asciiTheme="minorHAnsi" w:hAnsiTheme="minorHAnsi"/>
          <w:sz w:val="22"/>
        </w:rPr>
        <w:t>Wyndham City</w:t>
      </w:r>
      <w:r w:rsidRPr="009F5810">
        <w:rPr>
          <w:rFonts w:asciiTheme="minorHAnsi" w:hAnsiTheme="minorHAnsi"/>
          <w:sz w:val="22"/>
        </w:rPr>
        <w:t>’s Environmental Health Unit.</w:t>
      </w:r>
    </w:p>
    <w:p w:rsidR="009F5810" w:rsidRPr="009F5810" w:rsidRDefault="009F5810" w:rsidP="009F5810">
      <w:pPr>
        <w:pStyle w:val="Text2"/>
        <w:tabs>
          <w:tab w:val="left" w:pos="851"/>
        </w:tabs>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5.6</w:t>
      </w:r>
      <w:r w:rsidRPr="009F5810">
        <w:rPr>
          <w:rFonts w:asciiTheme="minorHAnsi" w:hAnsiTheme="minorHAnsi"/>
        </w:rPr>
        <w:tab/>
        <w:t>Amenity</w:t>
      </w:r>
    </w:p>
    <w:p w:rsidR="009F5810" w:rsidRPr="009F5810" w:rsidRDefault="009F5810" w:rsidP="009F5810">
      <w:pPr>
        <w:pStyle w:val="Text2"/>
        <w:tabs>
          <w:tab w:val="left" w:pos="851"/>
        </w:tabs>
        <w:ind w:left="0"/>
        <w:rPr>
          <w:rFonts w:asciiTheme="minorHAnsi" w:hAnsiTheme="minorHAnsi"/>
          <w:b/>
          <w:sz w:val="22"/>
        </w:rPr>
      </w:pPr>
    </w:p>
    <w:p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lastRenderedPageBreak/>
        <w:t xml:space="preserve">Proposals should not detract from the overall streetscape and image of the area, </w:t>
      </w:r>
      <w:proofErr w:type="spellStart"/>
      <w:r w:rsidRPr="009F5810">
        <w:rPr>
          <w:rFonts w:asciiTheme="minorHAnsi" w:hAnsiTheme="minorHAnsi"/>
          <w:sz w:val="22"/>
        </w:rPr>
        <w:t>eg</w:t>
      </w:r>
      <w:proofErr w:type="spellEnd"/>
      <w:r w:rsidRPr="009F5810">
        <w:rPr>
          <w:rFonts w:asciiTheme="minorHAnsi" w:hAnsiTheme="minorHAnsi"/>
          <w:sz w:val="22"/>
        </w:rPr>
        <w:t xml:space="preserve"> bulky furniture, excessive signage or screens may add unnecessary clutter that detracts from the image of a particular street or shopping precinct and creates a hazard to the visually impaired.</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The design of furniture and items should have regard to safety with features such as rounded edges on tables and ability to withstand windy or other adverse weather conditions.</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Traders must comply with other relevant standards, including the noise controls of the Environment Protection Authority and ensure that noise or other disturbances do not cause a nuisance to others or cause detriment to the amenity of the neighbourhood.</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Traders must clear away any litter, food scraps and any other rubbish left on the footpath and deposit it within their own bins that are kept inside the premises.</w:t>
      </w:r>
    </w:p>
    <w:p w:rsidR="009F5810" w:rsidRPr="009F5810" w:rsidRDefault="009F5810" w:rsidP="009F5810">
      <w:pPr>
        <w:pStyle w:val="Text2"/>
        <w:tabs>
          <w:tab w:val="left" w:pos="1418"/>
        </w:tabs>
        <w:ind w:left="1418"/>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5.7</w:t>
      </w:r>
      <w:r w:rsidRPr="009F5810">
        <w:rPr>
          <w:rFonts w:asciiTheme="minorHAnsi" w:hAnsiTheme="minorHAnsi"/>
        </w:rPr>
        <w:tab/>
        <w:t>Urban Design</w:t>
      </w:r>
    </w:p>
    <w:p w:rsidR="009F5810" w:rsidRPr="009F5810" w:rsidRDefault="009F5810" w:rsidP="009F5810">
      <w:pPr>
        <w:pStyle w:val="Text2"/>
        <w:tabs>
          <w:tab w:val="left" w:pos="1418"/>
        </w:tabs>
        <w:ind w:left="1418" w:hanging="851"/>
        <w:rPr>
          <w:rFonts w:asciiTheme="minorHAnsi" w:hAnsiTheme="minorHAnsi"/>
          <w:b/>
          <w:sz w:val="22"/>
        </w:rPr>
      </w:pPr>
    </w:p>
    <w:p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It is not proposed to define or specify the particular design or colour scheme of items placed on the footpath.  When selecting furniture, traders will need to consider heritage overlays and existing streetscapes and also any design or colour themes that may be agreed amongst traders or through traders’ associations.</w:t>
      </w:r>
    </w:p>
    <w:p w:rsidR="009F5810" w:rsidRPr="009F5810" w:rsidRDefault="009F5810" w:rsidP="009F5810">
      <w:pPr>
        <w:pStyle w:val="Text2"/>
        <w:tabs>
          <w:tab w:val="left" w:pos="1418"/>
        </w:tabs>
        <w:ind w:left="1418" w:hanging="851"/>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5.8</w:t>
      </w:r>
      <w:r w:rsidRPr="009F5810">
        <w:rPr>
          <w:rFonts w:asciiTheme="minorHAnsi" w:hAnsiTheme="minorHAnsi"/>
        </w:rPr>
        <w:tab/>
        <w:t>Emergency Services and Special Events</w:t>
      </w:r>
    </w:p>
    <w:p w:rsidR="009F5810" w:rsidRPr="009F5810" w:rsidRDefault="009F5810" w:rsidP="009F5810">
      <w:pPr>
        <w:pStyle w:val="Text2"/>
        <w:tabs>
          <w:tab w:val="left" w:pos="851"/>
        </w:tabs>
        <w:ind w:left="1418" w:hanging="851"/>
        <w:rPr>
          <w:rFonts w:asciiTheme="minorHAnsi" w:hAnsiTheme="minorHAnsi"/>
          <w:sz w:val="22"/>
        </w:rPr>
      </w:pPr>
    </w:p>
    <w:p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Emergency services or service authorities may require access to respond to an emergency or work on underground services, or it may be necessary to remove items for annual parades, festivals or special events. Reasonable notice will be given where possible.  Goods displays on footpaths may be approved for special events.</w:t>
      </w:r>
    </w:p>
    <w:p w:rsidR="009F5810" w:rsidRPr="009F5810" w:rsidRDefault="009F5810" w:rsidP="009F5810">
      <w:pPr>
        <w:pStyle w:val="Text2"/>
        <w:tabs>
          <w:tab w:val="left" w:pos="851"/>
        </w:tabs>
        <w:ind w:left="1418" w:hanging="851"/>
        <w:rPr>
          <w:rFonts w:asciiTheme="minorHAnsi" w:hAnsiTheme="minorHAnsi"/>
          <w:sz w:val="22"/>
        </w:rPr>
      </w:pPr>
      <w:r w:rsidRPr="009F5810">
        <w:rPr>
          <w:rFonts w:asciiTheme="minorHAnsi" w:hAnsiTheme="minorHAnsi"/>
          <w:sz w:val="22"/>
        </w:rPr>
        <w:br w:type="page"/>
      </w:r>
    </w:p>
    <w:p w:rsidR="009F5810" w:rsidRPr="009F5810" w:rsidRDefault="009F5810" w:rsidP="009F5810">
      <w:pPr>
        <w:pStyle w:val="Heading1"/>
        <w:rPr>
          <w:rFonts w:asciiTheme="minorHAnsi" w:hAnsiTheme="minorHAnsi"/>
          <w:bCs w:val="0"/>
          <w:szCs w:val="24"/>
        </w:rPr>
      </w:pPr>
      <w:bookmarkStart w:id="6" w:name="_Toc298764027"/>
      <w:r w:rsidRPr="009F5810">
        <w:rPr>
          <w:rFonts w:asciiTheme="minorHAnsi" w:hAnsiTheme="minorHAnsi"/>
          <w:bCs w:val="0"/>
          <w:szCs w:val="24"/>
        </w:rPr>
        <w:lastRenderedPageBreak/>
        <w:t>6.</w:t>
      </w:r>
      <w:r w:rsidRPr="009F5810">
        <w:rPr>
          <w:rFonts w:asciiTheme="minorHAnsi" w:hAnsiTheme="minorHAnsi"/>
          <w:bCs w:val="0"/>
          <w:szCs w:val="24"/>
        </w:rPr>
        <w:tab/>
        <w:t>OUTDOOR DINING</w:t>
      </w:r>
      <w:bookmarkEnd w:id="6"/>
    </w:p>
    <w:p w:rsidR="009F5810" w:rsidRPr="009F5810" w:rsidRDefault="009F5810" w:rsidP="009F5810">
      <w:pPr>
        <w:tabs>
          <w:tab w:val="left" w:pos="851"/>
        </w:tabs>
      </w:pPr>
    </w:p>
    <w:p w:rsidR="009F5810" w:rsidRPr="009F5810" w:rsidRDefault="009F5810" w:rsidP="009F5810">
      <w:pPr>
        <w:pStyle w:val="Heading2"/>
        <w:rPr>
          <w:rFonts w:asciiTheme="minorHAnsi" w:hAnsiTheme="minorHAnsi"/>
        </w:rPr>
      </w:pPr>
      <w:r w:rsidRPr="009F5810">
        <w:rPr>
          <w:rFonts w:asciiTheme="minorHAnsi" w:hAnsiTheme="minorHAnsi"/>
        </w:rPr>
        <w:t>6.1</w:t>
      </w:r>
      <w:r w:rsidRPr="009F5810">
        <w:rPr>
          <w:rFonts w:asciiTheme="minorHAnsi" w:hAnsiTheme="minorHAnsi"/>
        </w:rPr>
        <w:tab/>
        <w:t>Tables and chairs - Location and Siting</w:t>
      </w:r>
    </w:p>
    <w:p w:rsidR="009F5810" w:rsidRPr="009F5810" w:rsidRDefault="009F5810" w:rsidP="009F5810">
      <w:pPr>
        <w:pStyle w:val="Text2"/>
        <w:tabs>
          <w:tab w:val="left" w:pos="851"/>
        </w:tabs>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Tables and chairs are not permitted along the building line of the premises as this must be kept free for disabled access.  An unobstructed minimum 1.8 metre wide pedestrian corridor is required along the footpath parallel to the premise’s building line.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.1</w:t>
      </w:r>
      <w:r w:rsidRPr="009F5810">
        <w:rPr>
          <w:rFonts w:asciiTheme="minorHAnsi" w:hAnsiTheme="minorHAnsi"/>
          <w:sz w:val="22"/>
        </w:rPr>
        <w:t>).</w:t>
      </w:r>
    </w:p>
    <w:p w:rsidR="009F5810" w:rsidRPr="009F5810" w:rsidRDefault="009F5810" w:rsidP="009F5810">
      <w:pPr>
        <w:pStyle w:val="text3"/>
        <w:ind w:left="2268"/>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Tables and chairs are to be setback a minimum of 0.75 metres from the kerb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.1</w:t>
      </w:r>
      <w:r w:rsidRPr="009F5810">
        <w:rPr>
          <w:rFonts w:asciiTheme="minorHAnsi" w:hAnsiTheme="minorHAnsi"/>
          <w:sz w:val="22"/>
        </w:rPr>
        <w:t xml:space="preserve">). Setbacks greater than 0.75 metres may be required under some circumstances. </w:t>
      </w:r>
    </w:p>
    <w:p w:rsidR="009F5810" w:rsidRPr="009F5810" w:rsidRDefault="009F5810" w:rsidP="009F5810">
      <w:pPr>
        <w:pStyle w:val="text3"/>
        <w:ind w:left="2268"/>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Tables and chairs may only be placed outside the premises to which they relate and must be confined within the property boundary lines, except where permission has been granted pursuant to Item 6 below.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.1</w:t>
      </w:r>
      <w:r w:rsidRPr="009F5810">
        <w:rPr>
          <w:rFonts w:asciiTheme="minorHAnsi" w:hAnsiTheme="minorHAnsi"/>
          <w:sz w:val="22"/>
        </w:rPr>
        <w:t>).</w:t>
      </w:r>
    </w:p>
    <w:p w:rsidR="009F5810" w:rsidRPr="009F5810" w:rsidRDefault="009F5810" w:rsidP="009F5810">
      <w:pPr>
        <w:pStyle w:val="text3"/>
        <w:ind w:left="2268"/>
        <w:rPr>
          <w:rFonts w:asciiTheme="minorHAnsi" w:hAnsiTheme="minorHAnsi"/>
          <w:sz w:val="22"/>
        </w:rPr>
      </w:pPr>
    </w:p>
    <w:p w:rsidR="009F5810" w:rsidRPr="009F5810" w:rsidRDefault="009F5810" w:rsidP="009F5810">
      <w:pPr>
        <w:pStyle w:val="text3"/>
        <w:ind w:left="2268" w:hanging="850"/>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Where premises are located on corner sites, footpath furniture can be placed on both street frontages, however this must be placed a minimum of 2 metres from the corner of the building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.2</w:t>
      </w:r>
      <w:r w:rsidRPr="009F5810">
        <w:rPr>
          <w:rFonts w:asciiTheme="minorHAnsi" w:hAnsiTheme="minorHAnsi"/>
          <w:sz w:val="22"/>
        </w:rPr>
        <w:t>).This ensures unobstructed vision for motorists.</w:t>
      </w:r>
    </w:p>
    <w:p w:rsidR="009F5810" w:rsidRPr="009F5810" w:rsidRDefault="009F5810" w:rsidP="009F5810">
      <w:pPr>
        <w:pStyle w:val="Text2"/>
        <w:ind w:left="2268" w:hanging="851"/>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A maximum of four (4) chairs may be approved with each table. In some circumstances approval may only be given for a lesser number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.3</w:t>
      </w:r>
      <w:r w:rsidRPr="009F5810">
        <w:rPr>
          <w:rFonts w:asciiTheme="minorHAnsi" w:hAnsiTheme="minorHAnsi"/>
          <w:sz w:val="22"/>
        </w:rPr>
        <w:t>).</w:t>
      </w:r>
    </w:p>
    <w:p w:rsidR="009F5810" w:rsidRPr="009F5810" w:rsidRDefault="009F5810" w:rsidP="009F5810">
      <w:pPr>
        <w:pStyle w:val="text3"/>
        <w:ind w:left="2268"/>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Permission may be granted to extend the placement of tables and chairs beyond the immediate boundary of the trader’s premises. An application will need to be accompanied by written permission from the proprietor of the premises that fronts the footpath on which the items are intended to be placed.</w:t>
      </w:r>
    </w:p>
    <w:p w:rsidR="009F5810" w:rsidRPr="009F5810" w:rsidRDefault="009F5810" w:rsidP="009F5810">
      <w:pPr>
        <w:pStyle w:val="text3"/>
        <w:ind w:left="2268"/>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7.</w:t>
      </w:r>
      <w:r w:rsidRPr="009F5810">
        <w:rPr>
          <w:rFonts w:asciiTheme="minorHAnsi" w:hAnsiTheme="minorHAnsi"/>
          <w:sz w:val="22"/>
        </w:rPr>
        <w:tab/>
        <w:t xml:space="preserve">Where existing street furniture in front of a property is an obstacle to outdoor dining, the applicant may apply for it to be moved at the applicant’s cost.  Movement of street furniture is at the discretion of </w:t>
      </w:r>
      <w:r w:rsidR="00742335">
        <w:rPr>
          <w:rFonts w:asciiTheme="minorHAnsi" w:hAnsiTheme="minorHAnsi"/>
          <w:sz w:val="22"/>
        </w:rPr>
        <w:t>Wyndham City</w:t>
      </w:r>
      <w:r w:rsidRPr="009F5810">
        <w:rPr>
          <w:rFonts w:asciiTheme="minorHAnsi" w:hAnsiTheme="minorHAnsi"/>
          <w:sz w:val="22"/>
        </w:rPr>
        <w:t xml:space="preserve">. </w:t>
      </w:r>
    </w:p>
    <w:p w:rsidR="009F5810" w:rsidRPr="009F5810" w:rsidRDefault="009F5810" w:rsidP="009F5810">
      <w:pPr>
        <w:pStyle w:val="text3"/>
        <w:ind w:left="2268"/>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8.</w:t>
      </w:r>
      <w:r w:rsidRPr="009F5810">
        <w:rPr>
          <w:rFonts w:asciiTheme="minorHAnsi" w:hAnsiTheme="minorHAnsi"/>
          <w:sz w:val="22"/>
        </w:rPr>
        <w:tab/>
        <w:t>In determining whether to approve such an application, the authorised officer will need to be satisfied that the intent of the Policy and the requirements of these Guidelines can be complied with.  The approval may be withdrawn at any time.</w:t>
      </w:r>
    </w:p>
    <w:p w:rsidR="009F5810" w:rsidRPr="009F5810" w:rsidRDefault="009F5810" w:rsidP="009F5810">
      <w:pPr>
        <w:pStyle w:val="text3"/>
        <w:tabs>
          <w:tab w:val="left" w:pos="851"/>
        </w:tabs>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6.2</w:t>
      </w:r>
      <w:r w:rsidRPr="009F5810">
        <w:rPr>
          <w:rFonts w:asciiTheme="minorHAnsi" w:hAnsiTheme="minorHAnsi"/>
        </w:rPr>
        <w:tab/>
        <w:t>Advertising</w:t>
      </w:r>
    </w:p>
    <w:p w:rsidR="009F5810" w:rsidRPr="009F5810" w:rsidRDefault="009F5810" w:rsidP="009F5810">
      <w:pPr>
        <w:tabs>
          <w:tab w:val="left" w:pos="851"/>
        </w:tabs>
        <w:ind w:left="567"/>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r>
      <w:r w:rsidR="00742335">
        <w:rPr>
          <w:rFonts w:asciiTheme="minorHAnsi" w:hAnsiTheme="minorHAnsi"/>
          <w:sz w:val="22"/>
        </w:rPr>
        <w:t>Wyndham City</w:t>
      </w:r>
      <w:r w:rsidRPr="009F5810">
        <w:rPr>
          <w:rFonts w:asciiTheme="minorHAnsi" w:hAnsiTheme="minorHAnsi"/>
          <w:sz w:val="22"/>
        </w:rPr>
        <w:t xml:space="preserve"> encourages innovation in design; however, the opportunity of footpath trading should not be used as a basis for creating increased advertising space. </w:t>
      </w:r>
    </w:p>
    <w:p w:rsidR="009F5810" w:rsidRPr="009F5810" w:rsidRDefault="009F5810" w:rsidP="009F5810">
      <w:pPr>
        <w:pStyle w:val="text3"/>
        <w:tabs>
          <w:tab w:val="num" w:pos="1418"/>
        </w:tabs>
        <w:ind w:left="2268"/>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Operators may feature the name of their business premises or relevant product names on umbrellas or screens.</w:t>
      </w:r>
    </w:p>
    <w:p w:rsidR="009F5810" w:rsidRPr="009F5810" w:rsidRDefault="009F5810" w:rsidP="009F5810">
      <w:pPr>
        <w:pStyle w:val="text3"/>
        <w:ind w:left="2268"/>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lastRenderedPageBreak/>
        <w:t>3.</w:t>
      </w:r>
      <w:r w:rsidRPr="009F5810">
        <w:rPr>
          <w:rFonts w:asciiTheme="minorHAnsi" w:hAnsiTheme="minorHAnsi"/>
          <w:sz w:val="22"/>
        </w:rPr>
        <w:tab/>
        <w:t>Details of any proposed signage on furniture must be submitted with applications for approval.</w:t>
      </w:r>
    </w:p>
    <w:p w:rsidR="009F5810" w:rsidRPr="009F5810" w:rsidRDefault="009F5810" w:rsidP="009F5810">
      <w:pPr>
        <w:pStyle w:val="text3"/>
        <w:tabs>
          <w:tab w:val="left" w:pos="851"/>
        </w:tabs>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6.3</w:t>
      </w:r>
      <w:r w:rsidRPr="009F5810">
        <w:rPr>
          <w:rFonts w:asciiTheme="minorHAnsi" w:hAnsiTheme="minorHAnsi"/>
        </w:rPr>
        <w:tab/>
        <w:t>Screens/Umbrellas</w:t>
      </w:r>
    </w:p>
    <w:p w:rsidR="009F5810" w:rsidRPr="009F5810" w:rsidRDefault="009F5810" w:rsidP="009F5810">
      <w:pPr>
        <w:tabs>
          <w:tab w:val="left" w:pos="851"/>
        </w:tabs>
        <w:ind w:left="851" w:hanging="851"/>
        <w:rPr>
          <w:b/>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The maximum height for screens is 1.2 metres.  Screens must not extend beyond the width of the seating area.  Each screen must not exceed a length of 1.8 metres, and those parallel to the kerb must have a spacing of 0.75 metres between them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.4</w:t>
      </w:r>
      <w:r w:rsidRPr="009F5810">
        <w:rPr>
          <w:rFonts w:asciiTheme="minorHAnsi" w:hAnsiTheme="minorHAnsi"/>
          <w:sz w:val="22"/>
        </w:rPr>
        <w:t>).</w:t>
      </w:r>
    </w:p>
    <w:p w:rsidR="009F5810" w:rsidRPr="009F5810" w:rsidRDefault="009F5810" w:rsidP="009F5810">
      <w:pPr>
        <w:pStyle w:val="text3"/>
        <w:ind w:left="2268"/>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The installation of permanent screens may be considered in some circumstances.  These installations will be subject to specific conditions that ensure the protection of community assets, ongoing maintenance and ensure no increased costs to the community.  </w:t>
      </w:r>
    </w:p>
    <w:p w:rsidR="009F5810" w:rsidRPr="009F5810" w:rsidRDefault="009F5810" w:rsidP="009F5810">
      <w:pPr>
        <w:pStyle w:val="text3"/>
        <w:ind w:left="2268" w:firstLine="0"/>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Umbrellas may be provided for each table provided there is a minimum of 2.2 metres clearance from the underside of the umbrella to the footpath and they are securely weighted or fastened.  The umbrella must not extend into the pedestrian corridor or protrude over the kerb so as to cause a hazard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.5</w:t>
      </w:r>
      <w:r w:rsidRPr="009F5810">
        <w:rPr>
          <w:rFonts w:asciiTheme="minorHAnsi" w:hAnsiTheme="minorHAnsi"/>
          <w:sz w:val="22"/>
        </w:rPr>
        <w:t>).</w:t>
      </w:r>
    </w:p>
    <w:p w:rsidR="009F5810" w:rsidRPr="009F5810" w:rsidRDefault="009F5810" w:rsidP="009F5810">
      <w:pPr>
        <w:pStyle w:val="text3"/>
        <w:tabs>
          <w:tab w:val="num" w:pos="1418"/>
        </w:tabs>
        <w:ind w:left="1418"/>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6.4</w:t>
      </w:r>
      <w:r w:rsidRPr="009F5810">
        <w:rPr>
          <w:rFonts w:asciiTheme="minorHAnsi" w:hAnsiTheme="minorHAnsi"/>
        </w:rPr>
        <w:tab/>
        <w:t>Hours of Operation</w:t>
      </w:r>
    </w:p>
    <w:p w:rsidR="009F5810" w:rsidRPr="009F5810" w:rsidRDefault="009F5810" w:rsidP="009F5810">
      <w:pPr>
        <w:pStyle w:val="text3"/>
        <w:tabs>
          <w:tab w:val="left" w:pos="851"/>
        </w:tabs>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The footpath may be used for trading in accordance with the hours of business currently allowed under the trader’s planning permit or where applicable, the liquor permit, provided that the lesser of these requirements will apply in instances where such conditions are in conflict.  After closing, all items must be removed from the footpath.</w:t>
      </w:r>
    </w:p>
    <w:p w:rsidR="009F5810" w:rsidRPr="009F5810" w:rsidRDefault="009F5810" w:rsidP="009F5810">
      <w:pPr>
        <w:pStyle w:val="text3"/>
        <w:tabs>
          <w:tab w:val="left" w:pos="1418"/>
        </w:tabs>
        <w:ind w:left="2268" w:hanging="850"/>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All tables, chairs and ancillary items must be removed and the footpath kept clear for street cleaning when required. </w:t>
      </w:r>
      <w:smartTag w:uri="urn:schemas-microsoft-com:office:smarttags" w:element="Street">
        <w:smartTag w:uri="urn:schemas-microsoft-com:office:smarttags" w:element="address">
          <w:r w:rsidRPr="009F5810">
            <w:rPr>
              <w:rFonts w:asciiTheme="minorHAnsi" w:hAnsiTheme="minorHAnsi"/>
              <w:sz w:val="22"/>
            </w:rPr>
            <w:t>Normal street</w:t>
          </w:r>
        </w:smartTag>
      </w:smartTag>
      <w:r w:rsidRPr="009F5810">
        <w:rPr>
          <w:rFonts w:asciiTheme="minorHAnsi" w:hAnsiTheme="minorHAnsi"/>
          <w:sz w:val="22"/>
        </w:rPr>
        <w:t xml:space="preserve"> cleaning operations occur between </w:t>
      </w:r>
      <w:smartTag w:uri="urn:schemas-microsoft-com:office:smarttags" w:element="time">
        <w:smartTagPr>
          <w:attr w:name="Minute" w:val="0"/>
          <w:attr w:name="Hour" w:val="23"/>
        </w:smartTagPr>
        <w:r w:rsidRPr="009F5810">
          <w:rPr>
            <w:rFonts w:asciiTheme="minorHAnsi" w:hAnsiTheme="minorHAnsi"/>
            <w:sz w:val="22"/>
          </w:rPr>
          <w:t>11:00pm</w:t>
        </w:r>
      </w:smartTag>
      <w:r w:rsidRPr="009F5810">
        <w:rPr>
          <w:rFonts w:asciiTheme="minorHAnsi" w:hAnsiTheme="minorHAnsi"/>
          <w:sz w:val="22"/>
        </w:rPr>
        <w:t xml:space="preserve"> and </w:t>
      </w:r>
      <w:smartTag w:uri="urn:schemas-microsoft-com:office:smarttags" w:element="time">
        <w:smartTagPr>
          <w:attr w:name="Minute" w:val="0"/>
          <w:attr w:name="Hour" w:val="8"/>
        </w:smartTagPr>
        <w:r w:rsidRPr="009F5810">
          <w:rPr>
            <w:rFonts w:asciiTheme="minorHAnsi" w:hAnsiTheme="minorHAnsi"/>
            <w:sz w:val="22"/>
          </w:rPr>
          <w:t>8:00am</w:t>
        </w:r>
      </w:smartTag>
      <w:r w:rsidRPr="009F5810">
        <w:rPr>
          <w:rFonts w:asciiTheme="minorHAnsi" w:hAnsiTheme="minorHAnsi"/>
          <w:sz w:val="22"/>
        </w:rPr>
        <w:t xml:space="preserve"> the following day and an Authorised Officer may direct the removal of items at particular times or on particular days to accommodate this activity.</w:t>
      </w:r>
    </w:p>
    <w:p w:rsidR="009F5810" w:rsidRPr="009F5810" w:rsidRDefault="009F5810" w:rsidP="009F5810">
      <w:pPr>
        <w:pStyle w:val="text3"/>
        <w:ind w:left="2268"/>
        <w:rPr>
          <w:rFonts w:asciiTheme="minorHAnsi" w:hAnsiTheme="minorHAnsi"/>
          <w:sz w:val="22"/>
        </w:rPr>
      </w:pPr>
    </w:p>
    <w:p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If the premises have a liquor permit, the tables and chairs on the footpath must be shown as part of the ‘licensed area’ on such permit.</w:t>
      </w:r>
    </w:p>
    <w:p w:rsidR="009F5810" w:rsidRPr="009F5810" w:rsidRDefault="009F5810" w:rsidP="009F5810">
      <w:pPr>
        <w:tabs>
          <w:tab w:val="left" w:pos="851"/>
        </w:tabs>
        <w:ind w:left="1701" w:hanging="981"/>
      </w:pPr>
    </w:p>
    <w:p w:rsidR="009F5810" w:rsidRPr="009F5810" w:rsidRDefault="009F5810" w:rsidP="009F5810">
      <w:pPr>
        <w:pStyle w:val="Heading2"/>
        <w:rPr>
          <w:rFonts w:asciiTheme="minorHAnsi" w:hAnsiTheme="minorHAnsi"/>
        </w:rPr>
      </w:pPr>
      <w:r w:rsidRPr="009F5810">
        <w:rPr>
          <w:rFonts w:asciiTheme="minorHAnsi" w:hAnsiTheme="minorHAnsi"/>
        </w:rPr>
        <w:t>6.5</w:t>
      </w:r>
      <w:r w:rsidRPr="009F5810">
        <w:rPr>
          <w:rFonts w:asciiTheme="minorHAnsi" w:hAnsiTheme="minorHAnsi"/>
        </w:rPr>
        <w:tab/>
        <w:t>Food Safety</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No food or drink is to be prepared, cooked or heated at the outdoor tables and chairs.</w:t>
      </w:r>
    </w:p>
    <w:p w:rsidR="009F5810" w:rsidRPr="009F5810" w:rsidRDefault="009F5810" w:rsidP="009F5810">
      <w:pPr>
        <w:pStyle w:val="text3"/>
        <w:tabs>
          <w:tab w:val="left" w:pos="2268"/>
        </w:tabs>
        <w:ind w:left="2268" w:hanging="850"/>
        <w:rPr>
          <w:rFonts w:asciiTheme="minorHAnsi" w:hAnsiTheme="minorHAnsi"/>
          <w:sz w:val="22"/>
        </w:rPr>
      </w:pPr>
    </w:p>
    <w:p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The preparation, handling and serving of food and drinks to patrons at tables and chairs must comply with the relevant legislation, Codes of Practice and Standards and any requirements as specified by </w:t>
      </w:r>
      <w:r w:rsidR="00742335">
        <w:rPr>
          <w:rFonts w:asciiTheme="minorHAnsi" w:hAnsiTheme="minorHAnsi"/>
          <w:sz w:val="22"/>
        </w:rPr>
        <w:t>Wyndham City</w:t>
      </w:r>
      <w:r w:rsidRPr="009F5810">
        <w:rPr>
          <w:rFonts w:asciiTheme="minorHAnsi" w:hAnsiTheme="minorHAnsi"/>
          <w:sz w:val="22"/>
        </w:rPr>
        <w:t>’s Environmental Health Unit.</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lastRenderedPageBreak/>
        <w:t>6.6</w:t>
      </w:r>
      <w:r w:rsidRPr="009F5810">
        <w:rPr>
          <w:rFonts w:asciiTheme="minorHAnsi" w:hAnsiTheme="minorHAnsi"/>
        </w:rPr>
        <w:tab/>
        <w:t>Amenity</w:t>
      </w:r>
    </w:p>
    <w:p w:rsidR="009F5810" w:rsidRPr="009F5810" w:rsidRDefault="009F5810" w:rsidP="009F5810">
      <w:pPr>
        <w:tabs>
          <w:tab w:val="left" w:pos="1418"/>
        </w:tabs>
        <w:ind w:left="1418" w:hanging="851"/>
        <w:rPr>
          <w:b/>
        </w:rPr>
      </w:pPr>
    </w:p>
    <w:p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The trader must take all necessary steps to ensure that noise or other disturbances coming from outdoor dining do not, in the opinion of the authorised officer, cause a nuisance to others or cause detriment to the amenity of the neighbourhood.</w:t>
      </w:r>
    </w:p>
    <w:p w:rsidR="009F5810" w:rsidRPr="009F5810" w:rsidRDefault="009F5810" w:rsidP="009F5810">
      <w:pPr>
        <w:pStyle w:val="text3"/>
        <w:tabs>
          <w:tab w:val="left" w:pos="2268"/>
        </w:tabs>
        <w:ind w:left="2268" w:hanging="850"/>
        <w:rPr>
          <w:rFonts w:asciiTheme="minorHAnsi" w:hAnsiTheme="minorHAnsi"/>
          <w:sz w:val="22"/>
        </w:rPr>
      </w:pPr>
    </w:p>
    <w:p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Sound amplification equipment, juke boxes or loud speakers may not be used in the outdoor dining area </w:t>
      </w:r>
    </w:p>
    <w:p w:rsidR="009F5810" w:rsidRPr="009F5810" w:rsidRDefault="009F5810" w:rsidP="009F5810">
      <w:pPr>
        <w:pStyle w:val="text3"/>
        <w:tabs>
          <w:tab w:val="left" w:pos="2268"/>
        </w:tabs>
        <w:ind w:left="2268" w:hanging="850"/>
        <w:rPr>
          <w:rFonts w:asciiTheme="minorHAnsi" w:hAnsiTheme="minorHAnsi"/>
          <w:sz w:val="22"/>
        </w:rPr>
      </w:pPr>
    </w:p>
    <w:p w:rsidR="009F5810" w:rsidRPr="009F5810" w:rsidRDefault="009F5810" w:rsidP="009F5810">
      <w:pPr>
        <w:pStyle w:val="text3"/>
        <w:tabs>
          <w:tab w:val="num" w:pos="2268"/>
        </w:tabs>
        <w:ind w:left="2268" w:hanging="850"/>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Live entertainment is not permitted without the written permission of an Authorised Officer.</w:t>
      </w:r>
    </w:p>
    <w:p w:rsidR="009F5810" w:rsidRPr="009F5810" w:rsidRDefault="009F5810" w:rsidP="009F5810">
      <w:pPr>
        <w:pStyle w:val="text3"/>
        <w:tabs>
          <w:tab w:val="left" w:pos="2268"/>
        </w:tabs>
        <w:ind w:left="1418" w:firstLine="0"/>
        <w:rPr>
          <w:rFonts w:asciiTheme="minorHAnsi" w:hAnsiTheme="minorHAnsi"/>
          <w:sz w:val="22"/>
        </w:rPr>
      </w:pPr>
    </w:p>
    <w:p w:rsidR="009F5810" w:rsidRPr="009F5810" w:rsidRDefault="009F5810" w:rsidP="009F5810">
      <w:pPr>
        <w:pStyle w:val="text3"/>
        <w:tabs>
          <w:tab w:val="num" w:pos="2268"/>
        </w:tabs>
        <w:ind w:left="2268" w:hanging="850"/>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 xml:space="preserve">Because of safety and management risks, the placement of heaters on the footpath will only be considered where the applicant has a safety management plan in place that meets the requirements of Energy Safe Victoria.  </w:t>
      </w:r>
    </w:p>
    <w:p w:rsidR="009F5810" w:rsidRPr="009F5810" w:rsidRDefault="009F5810" w:rsidP="009F5810">
      <w:pPr>
        <w:pStyle w:val="text3"/>
        <w:tabs>
          <w:tab w:val="left" w:pos="2268"/>
        </w:tabs>
        <w:ind w:left="0" w:firstLine="0"/>
        <w:rPr>
          <w:rFonts w:asciiTheme="minorHAnsi" w:hAnsiTheme="minorHAnsi"/>
          <w:sz w:val="22"/>
        </w:rPr>
      </w:pPr>
    </w:p>
    <w:p w:rsidR="009F5810" w:rsidRPr="009F5810" w:rsidRDefault="009F5810" w:rsidP="009F5810">
      <w:pPr>
        <w:pStyle w:val="text3"/>
        <w:tabs>
          <w:tab w:val="left" w:pos="2268"/>
        </w:tabs>
        <w:ind w:left="1418" w:firstLine="0"/>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The trader is responsible for:</w:t>
      </w:r>
    </w:p>
    <w:p w:rsidR="009F5810" w:rsidRPr="009F5810" w:rsidRDefault="009F5810" w:rsidP="009F5810">
      <w:pPr>
        <w:pStyle w:val="text3"/>
        <w:numPr>
          <w:ilvl w:val="0"/>
          <w:numId w:val="2"/>
        </w:numPr>
        <w:ind w:left="2694" w:hanging="426"/>
        <w:rPr>
          <w:rFonts w:asciiTheme="minorHAnsi" w:hAnsiTheme="minorHAnsi"/>
          <w:sz w:val="22"/>
        </w:rPr>
      </w:pPr>
      <w:r w:rsidRPr="009F5810">
        <w:rPr>
          <w:rFonts w:asciiTheme="minorHAnsi" w:hAnsiTheme="minorHAnsi"/>
          <w:sz w:val="22"/>
        </w:rPr>
        <w:t>the conduct of patrons at tables and chairs; and</w:t>
      </w:r>
    </w:p>
    <w:p w:rsidR="009F5810" w:rsidRPr="009F5810" w:rsidRDefault="009F5810" w:rsidP="009F5810">
      <w:pPr>
        <w:pStyle w:val="text3"/>
        <w:numPr>
          <w:ilvl w:val="0"/>
          <w:numId w:val="2"/>
        </w:numPr>
        <w:ind w:left="2694" w:hanging="426"/>
        <w:rPr>
          <w:rFonts w:asciiTheme="minorHAnsi" w:hAnsiTheme="minorHAnsi"/>
          <w:sz w:val="22"/>
        </w:rPr>
      </w:pPr>
      <w:r w:rsidRPr="009F5810">
        <w:rPr>
          <w:rFonts w:asciiTheme="minorHAnsi" w:hAnsiTheme="minorHAnsi"/>
          <w:sz w:val="22"/>
        </w:rPr>
        <w:t>ensuring patrons do not rearrange the tables and chairs and obstruct the footpath.</w:t>
      </w:r>
    </w:p>
    <w:p w:rsidR="009F5810" w:rsidRPr="009F5810" w:rsidRDefault="009F5810" w:rsidP="009F5810">
      <w:pPr>
        <w:pStyle w:val="text3"/>
        <w:tabs>
          <w:tab w:val="left" w:pos="1418"/>
        </w:tabs>
        <w:ind w:left="0" w:firstLine="0"/>
        <w:rPr>
          <w:rFonts w:asciiTheme="minorHAnsi" w:hAnsiTheme="minorHAnsi"/>
          <w:sz w:val="22"/>
        </w:rPr>
      </w:pPr>
    </w:p>
    <w:p w:rsidR="009F5810" w:rsidRPr="009F5810" w:rsidRDefault="009F5810" w:rsidP="009F5810">
      <w:pPr>
        <w:pStyle w:val="Heading2"/>
        <w:rPr>
          <w:rFonts w:asciiTheme="minorHAnsi" w:hAnsiTheme="minorHAnsi"/>
        </w:rPr>
      </w:pPr>
      <w:r w:rsidRPr="009F5810">
        <w:rPr>
          <w:rFonts w:asciiTheme="minorHAnsi" w:hAnsiTheme="minorHAnsi"/>
        </w:rPr>
        <w:t>6.7</w:t>
      </w:r>
      <w:r w:rsidRPr="009F5810">
        <w:rPr>
          <w:rFonts w:asciiTheme="minorHAnsi" w:hAnsiTheme="minorHAnsi"/>
        </w:rPr>
        <w:tab/>
        <w:t>Liquor Licensing</w:t>
      </w:r>
    </w:p>
    <w:p w:rsidR="009F5810" w:rsidRPr="009F5810" w:rsidRDefault="009F5810" w:rsidP="009F5810">
      <w:pPr>
        <w:tabs>
          <w:tab w:val="left" w:pos="851"/>
        </w:tabs>
        <w:ind w:left="709" w:hanging="709"/>
        <w:rPr>
          <w:b/>
        </w:rPr>
      </w:pPr>
    </w:p>
    <w:p w:rsidR="009F5810" w:rsidRPr="009F5810" w:rsidRDefault="009F5810" w:rsidP="009F5810">
      <w:pPr>
        <w:pStyle w:val="text3"/>
        <w:tabs>
          <w:tab w:val="left" w:pos="1418"/>
        </w:tabs>
        <w:ind w:left="1418" w:firstLine="0"/>
        <w:rPr>
          <w:rFonts w:asciiTheme="minorHAnsi" w:hAnsiTheme="minorHAnsi"/>
          <w:sz w:val="22"/>
        </w:rPr>
      </w:pPr>
      <w:r w:rsidRPr="009F5810">
        <w:rPr>
          <w:rFonts w:asciiTheme="minorHAnsi" w:hAnsiTheme="minorHAnsi"/>
          <w:sz w:val="22"/>
        </w:rPr>
        <w:t xml:space="preserve">Liquor is not to be sold, consumed or served at tables and chairs unless approved by the </w:t>
      </w:r>
      <w:r w:rsidR="00742335">
        <w:rPr>
          <w:rFonts w:asciiTheme="minorHAnsi" w:hAnsiTheme="minorHAnsi"/>
          <w:sz w:val="22"/>
        </w:rPr>
        <w:t>Wyndham City</w:t>
      </w:r>
      <w:r w:rsidRPr="009F5810">
        <w:rPr>
          <w:rFonts w:asciiTheme="minorHAnsi" w:hAnsiTheme="minorHAnsi"/>
          <w:sz w:val="22"/>
        </w:rPr>
        <w:t xml:space="preserve"> and the Liquor Licensing Commission under relevant legislation. </w:t>
      </w:r>
    </w:p>
    <w:p w:rsidR="009F5810" w:rsidRPr="009F5810" w:rsidRDefault="009F5810" w:rsidP="009F5810">
      <w:pPr>
        <w:pStyle w:val="text3"/>
        <w:tabs>
          <w:tab w:val="left" w:pos="1418"/>
        </w:tabs>
        <w:ind w:left="1418" w:firstLine="0"/>
        <w:rPr>
          <w:rFonts w:asciiTheme="minorHAnsi" w:hAnsiTheme="minorHAnsi"/>
          <w:sz w:val="22"/>
        </w:rPr>
      </w:pPr>
    </w:p>
    <w:p w:rsidR="009F5810" w:rsidRPr="009F5810" w:rsidRDefault="00453A42" w:rsidP="009F5810">
      <w:pPr>
        <w:pStyle w:val="Heading2"/>
        <w:rPr>
          <w:rFonts w:asciiTheme="minorHAnsi" w:hAnsiTheme="minorHAnsi"/>
        </w:rPr>
      </w:pPr>
      <w:r>
        <w:rPr>
          <w:rFonts w:asciiTheme="minorHAnsi" w:hAnsiTheme="minorHAnsi"/>
        </w:rPr>
        <w:t>6.8</w:t>
      </w:r>
      <w:r>
        <w:rPr>
          <w:rFonts w:asciiTheme="minorHAnsi" w:hAnsiTheme="minorHAnsi"/>
        </w:rPr>
        <w:tab/>
      </w:r>
      <w:r w:rsidR="009F5810" w:rsidRPr="009F5810">
        <w:rPr>
          <w:rFonts w:asciiTheme="minorHAnsi" w:hAnsiTheme="minorHAnsi"/>
        </w:rPr>
        <w:t xml:space="preserve">Tobacco Act requirements </w:t>
      </w:r>
    </w:p>
    <w:p w:rsidR="009F5810" w:rsidRPr="009F5810" w:rsidRDefault="009F5810" w:rsidP="009F5810">
      <w:pPr>
        <w:pStyle w:val="text3"/>
        <w:tabs>
          <w:tab w:val="left" w:pos="1418"/>
        </w:tabs>
        <w:ind w:left="567" w:firstLine="0"/>
        <w:rPr>
          <w:rFonts w:asciiTheme="minorHAnsi" w:hAnsiTheme="minorHAnsi"/>
          <w:sz w:val="22"/>
        </w:rPr>
      </w:pPr>
    </w:p>
    <w:p w:rsidR="009F5810" w:rsidRDefault="00A47F72" w:rsidP="00A47F72">
      <w:pPr>
        <w:tabs>
          <w:tab w:val="left" w:pos="851"/>
          <w:tab w:val="left" w:pos="2268"/>
        </w:tabs>
      </w:pPr>
      <w:r>
        <w:t xml:space="preserve">                           </w:t>
      </w:r>
      <w:r w:rsidR="009F5810" w:rsidRPr="009F5810">
        <w:t>Outdoor dining area must comply with the require</w:t>
      </w:r>
      <w:r>
        <w:t xml:space="preserve">ments of the Tobacco Act 1987. </w:t>
      </w:r>
    </w:p>
    <w:p w:rsidR="00A47F72" w:rsidRPr="009F5810" w:rsidRDefault="00A47F72" w:rsidP="00A47F72">
      <w:pPr>
        <w:tabs>
          <w:tab w:val="left" w:pos="851"/>
          <w:tab w:val="left" w:pos="2268"/>
        </w:tabs>
      </w:pPr>
      <w:r>
        <w:t xml:space="preserve">                           No smoking permitted within a 4 metre buffer of food being served of adjoining premises.</w:t>
      </w:r>
    </w:p>
    <w:p w:rsidR="00A47F72" w:rsidRDefault="00A47F72" w:rsidP="00A47F72">
      <w:pPr>
        <w:tabs>
          <w:tab w:val="left" w:pos="851"/>
          <w:tab w:val="left" w:pos="1560"/>
        </w:tabs>
        <w:ind w:left="851"/>
      </w:pPr>
      <w:r>
        <w:t xml:space="preserve">          </w:t>
      </w:r>
      <w:r w:rsidR="009F5810" w:rsidRPr="009F5810">
        <w:t>If smoking tobacco is permitted under the Toba</w:t>
      </w:r>
      <w:r>
        <w:t>cco Act, in an outdoor</w:t>
      </w:r>
      <w:r w:rsidR="009F5810" w:rsidRPr="009F5810">
        <w:t xml:space="preserve"> drinking area, an </w:t>
      </w:r>
      <w:r>
        <w:t xml:space="preserve">                 </w:t>
      </w:r>
    </w:p>
    <w:p w:rsidR="009F5810" w:rsidRPr="009F5810" w:rsidRDefault="00A47F72" w:rsidP="00A47F72">
      <w:pPr>
        <w:tabs>
          <w:tab w:val="left" w:pos="851"/>
          <w:tab w:val="left" w:pos="1560"/>
        </w:tabs>
        <w:ind w:left="851"/>
      </w:pPr>
      <w:r>
        <w:t xml:space="preserve">          a</w:t>
      </w:r>
      <w:r w:rsidR="009F5810" w:rsidRPr="009F5810">
        <w:t>sh</w:t>
      </w:r>
      <w:r>
        <w:t xml:space="preserve"> </w:t>
      </w:r>
      <w:r w:rsidR="009F5810" w:rsidRPr="009F5810">
        <w:t xml:space="preserve">tray must be provided. </w:t>
      </w:r>
    </w:p>
    <w:p w:rsidR="009F5810" w:rsidRPr="009F5810" w:rsidRDefault="009F5810" w:rsidP="009F5810">
      <w:pPr>
        <w:tabs>
          <w:tab w:val="left" w:pos="851"/>
          <w:tab w:val="left" w:pos="2268"/>
        </w:tabs>
        <w:ind w:left="2268" w:hanging="850"/>
      </w:pPr>
    </w:p>
    <w:p w:rsidR="00453A42" w:rsidRDefault="00453A42">
      <w:r>
        <w:br w:type="page"/>
      </w:r>
    </w:p>
    <w:p w:rsidR="009F5810" w:rsidRPr="009F5810" w:rsidRDefault="009F5810" w:rsidP="009F5810">
      <w:pPr>
        <w:pStyle w:val="Heading1"/>
        <w:ind w:hanging="567"/>
        <w:rPr>
          <w:rFonts w:asciiTheme="minorHAnsi" w:hAnsiTheme="minorHAnsi"/>
          <w:bCs w:val="0"/>
          <w:szCs w:val="24"/>
        </w:rPr>
      </w:pPr>
      <w:bookmarkStart w:id="7" w:name="_Toc298764028"/>
      <w:r w:rsidRPr="009F5810">
        <w:rPr>
          <w:rFonts w:asciiTheme="minorHAnsi" w:hAnsiTheme="minorHAnsi"/>
          <w:bCs w:val="0"/>
          <w:szCs w:val="24"/>
        </w:rPr>
        <w:lastRenderedPageBreak/>
        <w:t>7.</w:t>
      </w:r>
      <w:r w:rsidRPr="009F5810">
        <w:rPr>
          <w:rFonts w:asciiTheme="minorHAnsi" w:hAnsiTheme="minorHAnsi"/>
          <w:bCs w:val="0"/>
          <w:szCs w:val="24"/>
        </w:rPr>
        <w:tab/>
        <w:t>Advertising Signs (‘A’ FRAME SIGNS AND POINTER SIGNS) on Footpaths and associated areas</w:t>
      </w:r>
      <w:bookmarkEnd w:id="7"/>
      <w:r w:rsidRPr="009F5810">
        <w:rPr>
          <w:rFonts w:asciiTheme="minorHAnsi" w:hAnsiTheme="minorHAnsi"/>
          <w:bCs w:val="0"/>
          <w:szCs w:val="24"/>
        </w:rPr>
        <w:t xml:space="preserve"> </w:t>
      </w:r>
    </w:p>
    <w:p w:rsidR="009F5810" w:rsidRPr="009F5810" w:rsidRDefault="009F5810" w:rsidP="009F5810"/>
    <w:p w:rsidR="009F5810" w:rsidRPr="009F5810" w:rsidRDefault="009F5810" w:rsidP="009F5810">
      <w:pPr>
        <w:pStyle w:val="Heading3"/>
        <w:rPr>
          <w:rFonts w:asciiTheme="minorHAnsi" w:hAnsiTheme="minorHAnsi"/>
        </w:rPr>
      </w:pPr>
      <w:r w:rsidRPr="009F5810">
        <w:rPr>
          <w:rFonts w:asciiTheme="minorHAnsi" w:hAnsiTheme="minorHAnsi"/>
        </w:rPr>
        <w:t xml:space="preserve">Permits will not be granted to any premises in any area zoned residential under the Wyndham City </w:t>
      </w:r>
      <w:r w:rsidR="00742335">
        <w:rPr>
          <w:rFonts w:asciiTheme="minorHAnsi" w:hAnsiTheme="minorHAnsi"/>
        </w:rPr>
        <w:t>Wyndham City</w:t>
      </w:r>
      <w:r w:rsidRPr="009F5810">
        <w:rPr>
          <w:rFonts w:asciiTheme="minorHAnsi" w:hAnsiTheme="minorHAnsi"/>
        </w:rPr>
        <w:t xml:space="preserve"> Planning Scheme.</w:t>
      </w:r>
    </w:p>
    <w:p w:rsidR="009F5810" w:rsidRPr="009F5810" w:rsidRDefault="009F5810" w:rsidP="009F5810">
      <w:pPr>
        <w:tabs>
          <w:tab w:val="left" w:pos="567"/>
          <w:tab w:val="left" w:pos="851"/>
        </w:tabs>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Advertising signs are not permitted along the building line of the premises. They may only be displayed setback a minimum of 0.75 metres from the kerb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 xml:space="preserve">.6). </w:t>
      </w:r>
      <w:r w:rsidRPr="009F5810">
        <w:rPr>
          <w:rFonts w:asciiTheme="minorHAnsi" w:hAnsiTheme="minorHAnsi"/>
          <w:sz w:val="22"/>
        </w:rPr>
        <w:t xml:space="preserve">Setbacks greater than 0.75 metres may be required under some circumstances. </w:t>
      </w:r>
    </w:p>
    <w:p w:rsidR="009F5810" w:rsidRPr="009F5810" w:rsidRDefault="009F5810" w:rsidP="009F5810">
      <w:pPr>
        <w:pStyle w:val="text3"/>
        <w:tabs>
          <w:tab w:val="left" w:pos="1418"/>
        </w:tabs>
        <w:ind w:left="0" w:firstLine="0"/>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An unobstructed minimum 1.8 metre wide pedestrian corridor is required along the footpath parallel to the premise’s building line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.6).</w:t>
      </w:r>
    </w:p>
    <w:p w:rsidR="009F5810" w:rsidRPr="009F5810" w:rsidRDefault="009F5810" w:rsidP="009F5810">
      <w:pPr>
        <w:tabs>
          <w:tab w:val="left" w:pos="567"/>
          <w:tab w:val="left" w:pos="1418"/>
        </w:tabs>
        <w:ind w:left="1418" w:hanging="851"/>
        <w:rPr>
          <w:b/>
        </w:rPr>
      </w:pPr>
    </w:p>
    <w:p w:rsidR="009F5810" w:rsidRPr="009F5810" w:rsidRDefault="009F5810" w:rsidP="009F5810">
      <w:pPr>
        <w:pStyle w:val="text3"/>
        <w:tabs>
          <w:tab w:val="left" w:pos="1418"/>
        </w:tabs>
        <w:ind w:left="1418"/>
        <w:rPr>
          <w:rFonts w:asciiTheme="minorHAnsi" w:hAnsiTheme="minorHAnsi"/>
          <w:b/>
          <w:sz w:val="22"/>
        </w:rPr>
      </w:pPr>
      <w:r w:rsidRPr="009F5810">
        <w:rPr>
          <w:rFonts w:asciiTheme="minorHAnsi" w:hAnsiTheme="minorHAnsi"/>
          <w:sz w:val="22"/>
        </w:rPr>
        <w:t>3.</w:t>
      </w:r>
      <w:r w:rsidRPr="009F5810">
        <w:rPr>
          <w:rFonts w:asciiTheme="minorHAnsi" w:hAnsiTheme="minorHAnsi"/>
          <w:sz w:val="22"/>
        </w:rPr>
        <w:tab/>
        <w:t xml:space="preserve">An advertising sign must not exceed 0.7 metres in width or 1 metre in height.  </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Portable electric, illuminated, revolving, spinning flags, banners, streamers or flashing signs and inflatable signs are prohibited.</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 xml:space="preserve">Advertising signs may only be displayed outside the premises to which they relate and only at times during which those premises are open to the public. </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ab/>
        <w:t xml:space="preserve">In locations where a footpath does not exist, the advertising sign may be placed on the nature strip area immediately adjacent to the premises. </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Only one sign is permitted for each premise.</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7.</w:t>
      </w:r>
      <w:r w:rsidRPr="009F5810">
        <w:rPr>
          <w:rFonts w:asciiTheme="minorHAnsi" w:hAnsiTheme="minorHAnsi"/>
          <w:sz w:val="22"/>
        </w:rPr>
        <w:tab/>
        <w:t xml:space="preserve">Traders wanting to place advertising signs relating to premises that do not have a street frontage may be granted a permit to place an advertising sign on a nearby footpath. </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numPr>
          <w:ilvl w:val="0"/>
          <w:numId w:val="5"/>
        </w:numPr>
        <w:tabs>
          <w:tab w:val="clear" w:pos="927"/>
          <w:tab w:val="num" w:pos="1418"/>
        </w:tabs>
        <w:ind w:left="1418" w:hanging="851"/>
        <w:rPr>
          <w:rFonts w:asciiTheme="minorHAnsi" w:hAnsiTheme="minorHAnsi"/>
          <w:sz w:val="22"/>
        </w:rPr>
      </w:pPr>
      <w:r w:rsidRPr="009F5810">
        <w:rPr>
          <w:rFonts w:asciiTheme="minorHAnsi" w:hAnsiTheme="minorHAnsi"/>
          <w:sz w:val="22"/>
        </w:rPr>
        <w:t xml:space="preserve">Permits will not be granted to place advertising signs in, on or near median / dividing strips, traffic control devices, intersections or any other location deemed unsuitable by an Authorised Officer of </w:t>
      </w:r>
      <w:r w:rsidR="00742335">
        <w:rPr>
          <w:rFonts w:asciiTheme="minorHAnsi" w:hAnsiTheme="minorHAnsi"/>
          <w:sz w:val="22"/>
        </w:rPr>
        <w:t>Wyndham City</w:t>
      </w:r>
    </w:p>
    <w:p w:rsidR="009F5810" w:rsidRPr="009F5810" w:rsidRDefault="009F5810" w:rsidP="009F5810">
      <w:pPr>
        <w:pStyle w:val="text3"/>
        <w:tabs>
          <w:tab w:val="left" w:pos="1418"/>
        </w:tabs>
        <w:rPr>
          <w:rFonts w:asciiTheme="minorHAnsi" w:hAnsiTheme="minorHAnsi"/>
          <w:sz w:val="22"/>
        </w:rPr>
      </w:pPr>
    </w:p>
    <w:p w:rsidR="009F5810" w:rsidRPr="009F5810" w:rsidRDefault="009F5810" w:rsidP="009F5810">
      <w:pPr>
        <w:pStyle w:val="text3"/>
        <w:numPr>
          <w:ilvl w:val="0"/>
          <w:numId w:val="5"/>
        </w:numPr>
        <w:tabs>
          <w:tab w:val="clear" w:pos="927"/>
          <w:tab w:val="num" w:pos="1418"/>
        </w:tabs>
        <w:ind w:left="1418" w:hanging="851"/>
        <w:rPr>
          <w:rFonts w:asciiTheme="minorHAnsi" w:hAnsiTheme="minorHAnsi"/>
          <w:sz w:val="22"/>
        </w:rPr>
      </w:pPr>
      <w:r w:rsidRPr="009F5810">
        <w:rPr>
          <w:rFonts w:asciiTheme="minorHAnsi" w:hAnsiTheme="minorHAnsi"/>
          <w:sz w:val="22"/>
        </w:rPr>
        <w:t>Real estate agent pointer boards may be granted a blanket permit for the Municipality under the following conditions:</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Header"/>
        <w:numPr>
          <w:ilvl w:val="1"/>
          <w:numId w:val="5"/>
        </w:numPr>
        <w:tabs>
          <w:tab w:val="clear" w:pos="4513"/>
          <w:tab w:val="clear" w:pos="9026"/>
          <w:tab w:val="left" w:pos="-1440"/>
          <w:tab w:val="left" w:pos="-720"/>
          <w:tab w:val="left" w:pos="0"/>
          <w:tab w:val="left" w:pos="567"/>
          <w:tab w:val="left" w:pos="720"/>
          <w:tab w:val="left" w:pos="992"/>
          <w:tab w:val="left" w:pos="1440"/>
          <w:tab w:val="left" w:pos="2304"/>
          <w:tab w:val="left" w:pos="2835"/>
          <w:tab w:val="left" w:pos="2880"/>
          <w:tab w:val="left" w:pos="3600"/>
          <w:tab w:val="left" w:pos="4320"/>
          <w:tab w:val="left" w:pos="5040"/>
          <w:tab w:val="left" w:pos="5760"/>
          <w:tab w:val="left" w:pos="6480"/>
          <w:tab w:val="left" w:pos="7200"/>
          <w:tab w:val="left" w:pos="7920"/>
          <w:tab w:val="left" w:pos="8640"/>
        </w:tabs>
        <w:suppressAutoHyphens/>
        <w:ind w:right="141"/>
        <w:rPr>
          <w:spacing w:val="-3"/>
        </w:rPr>
      </w:pPr>
      <w:r w:rsidRPr="009F5810">
        <w:rPr>
          <w:spacing w:val="-3"/>
        </w:rPr>
        <w:t>Pointer signs must not exceed 0.7 metres in width or height</w:t>
      </w:r>
    </w:p>
    <w:p w:rsidR="009F5810" w:rsidRPr="009F5810" w:rsidRDefault="009F5810" w:rsidP="009F5810">
      <w:pPr>
        <w:pStyle w:val="Header"/>
        <w:numPr>
          <w:ilvl w:val="1"/>
          <w:numId w:val="5"/>
        </w:numPr>
        <w:tabs>
          <w:tab w:val="clear" w:pos="4513"/>
          <w:tab w:val="clear" w:pos="9026"/>
          <w:tab w:val="left" w:pos="-1440"/>
          <w:tab w:val="left" w:pos="-720"/>
          <w:tab w:val="left" w:pos="0"/>
          <w:tab w:val="left" w:pos="567"/>
          <w:tab w:val="left" w:pos="720"/>
          <w:tab w:val="left" w:pos="992"/>
          <w:tab w:val="left" w:pos="1440"/>
          <w:tab w:val="left" w:pos="2304"/>
          <w:tab w:val="left" w:pos="2835"/>
          <w:tab w:val="left" w:pos="2880"/>
          <w:tab w:val="left" w:pos="3600"/>
          <w:tab w:val="left" w:pos="4320"/>
          <w:tab w:val="left" w:pos="5040"/>
          <w:tab w:val="left" w:pos="5760"/>
          <w:tab w:val="left" w:pos="6480"/>
          <w:tab w:val="left" w:pos="7200"/>
          <w:tab w:val="left" w:pos="7920"/>
          <w:tab w:val="left" w:pos="8640"/>
        </w:tabs>
        <w:suppressAutoHyphens/>
        <w:ind w:right="141"/>
        <w:rPr>
          <w:spacing w:val="-3"/>
        </w:rPr>
      </w:pPr>
      <w:r w:rsidRPr="009F5810">
        <w:rPr>
          <w:spacing w:val="-3"/>
        </w:rPr>
        <w:t>Pointer signs may be displayed no more than 2 hours before an Auction or Open House time commences and must be removed no later than 1 hour after the event ends.</w:t>
      </w:r>
    </w:p>
    <w:p w:rsidR="009F5810" w:rsidRPr="009F5810" w:rsidRDefault="009F5810" w:rsidP="009F5810">
      <w:pPr>
        <w:pStyle w:val="Header"/>
        <w:numPr>
          <w:ilvl w:val="1"/>
          <w:numId w:val="5"/>
        </w:numPr>
        <w:tabs>
          <w:tab w:val="clear" w:pos="4513"/>
          <w:tab w:val="clear" w:pos="9026"/>
          <w:tab w:val="left" w:pos="-1440"/>
          <w:tab w:val="left" w:pos="-720"/>
          <w:tab w:val="left" w:pos="0"/>
          <w:tab w:val="left" w:pos="567"/>
          <w:tab w:val="left" w:pos="720"/>
          <w:tab w:val="left" w:pos="992"/>
          <w:tab w:val="left" w:pos="1440"/>
          <w:tab w:val="left" w:pos="2304"/>
          <w:tab w:val="left" w:pos="2835"/>
          <w:tab w:val="left" w:pos="2880"/>
          <w:tab w:val="left" w:pos="3600"/>
          <w:tab w:val="left" w:pos="4320"/>
          <w:tab w:val="left" w:pos="5040"/>
          <w:tab w:val="left" w:pos="5760"/>
          <w:tab w:val="left" w:pos="6480"/>
          <w:tab w:val="left" w:pos="7200"/>
          <w:tab w:val="left" w:pos="7920"/>
          <w:tab w:val="left" w:pos="8640"/>
        </w:tabs>
        <w:suppressAutoHyphens/>
        <w:ind w:right="141"/>
        <w:rPr>
          <w:spacing w:val="-3"/>
        </w:rPr>
      </w:pPr>
      <w:r w:rsidRPr="009F5810">
        <w:rPr>
          <w:spacing w:val="-3"/>
        </w:rPr>
        <w:t>Pointer signs are not to be placed on Traffic control items such as roundabouts, traffic islands, median and centre road strips, poles or any other structure.</w:t>
      </w:r>
    </w:p>
    <w:p w:rsidR="009F5810" w:rsidRPr="009F5810" w:rsidRDefault="009F5810" w:rsidP="009F5810">
      <w:pPr>
        <w:pStyle w:val="text3"/>
        <w:tabs>
          <w:tab w:val="left" w:pos="1418"/>
        </w:tabs>
        <w:ind w:left="1418"/>
        <w:rPr>
          <w:rFonts w:asciiTheme="minorHAnsi" w:hAnsiTheme="minorHAnsi"/>
          <w:sz w:val="22"/>
        </w:rPr>
      </w:pPr>
    </w:p>
    <w:p w:rsidR="00FF7B4F" w:rsidRDefault="00FF7B4F">
      <w:pPr>
        <w:rPr>
          <w:rFonts w:eastAsia="Times New Roman" w:cs="Times New Roman"/>
          <w:szCs w:val="20"/>
        </w:rPr>
      </w:pPr>
      <w:r>
        <w:br w:type="page"/>
      </w:r>
    </w:p>
    <w:p w:rsidR="00FF7B4F" w:rsidRPr="00453A42" w:rsidRDefault="00FF7B4F" w:rsidP="00FF7B4F">
      <w:pPr>
        <w:pStyle w:val="Heading1"/>
        <w:rPr>
          <w:rFonts w:asciiTheme="minorHAnsi" w:hAnsiTheme="minorHAnsi"/>
        </w:rPr>
      </w:pPr>
      <w:bookmarkStart w:id="8" w:name="_Toc298764029"/>
      <w:r w:rsidRPr="00453A42">
        <w:rPr>
          <w:rFonts w:asciiTheme="minorHAnsi" w:hAnsiTheme="minorHAnsi"/>
        </w:rPr>
        <w:lastRenderedPageBreak/>
        <w:t>8.</w:t>
      </w:r>
      <w:r w:rsidRPr="00453A42">
        <w:rPr>
          <w:rFonts w:asciiTheme="minorHAnsi" w:hAnsiTheme="minorHAnsi"/>
        </w:rPr>
        <w:tab/>
      </w:r>
      <w:r>
        <w:rPr>
          <w:rFonts w:asciiTheme="minorHAnsi" w:hAnsiTheme="minorHAnsi"/>
        </w:rPr>
        <w:t>Goods Displays</w:t>
      </w:r>
      <w:bookmarkEnd w:id="8"/>
    </w:p>
    <w:p w:rsidR="009F5810" w:rsidRDefault="009F5810" w:rsidP="009F5810">
      <w:pPr>
        <w:pStyle w:val="text3"/>
        <w:tabs>
          <w:tab w:val="left" w:pos="1418"/>
        </w:tabs>
        <w:ind w:left="1418"/>
        <w:rPr>
          <w:rFonts w:asciiTheme="minorHAnsi" w:hAnsiTheme="minorHAnsi"/>
          <w:sz w:val="22"/>
        </w:rPr>
      </w:pPr>
    </w:p>
    <w:p w:rsid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szCs w:val="22"/>
        </w:rPr>
      </w:pPr>
      <w:r w:rsidRPr="00FF7B4F">
        <w:rPr>
          <w:rFonts w:asciiTheme="minorHAnsi" w:hAnsiTheme="minorHAnsi" w:cs="ArialMT"/>
        </w:rPr>
        <w:t xml:space="preserve">Goods must be displayed on stands or contained by screens and are not </w:t>
      </w:r>
      <w:r w:rsidRPr="00FF7B4F">
        <w:rPr>
          <w:rFonts w:asciiTheme="minorHAnsi" w:hAnsiTheme="minorHAnsi" w:cs="ArialMT"/>
          <w:szCs w:val="22"/>
        </w:rPr>
        <w:t xml:space="preserve">permitted along the building line of the premises. They may only be displayed setback a minimum of 0.75 metres from the kerb </w:t>
      </w:r>
      <w:r w:rsidRPr="00FF7B4F">
        <w:rPr>
          <w:rFonts w:asciiTheme="minorHAnsi" w:hAnsiTheme="minorHAnsi" w:cs="Arial-ItalicMT"/>
          <w:i/>
          <w:iCs/>
          <w:szCs w:val="22"/>
        </w:rPr>
        <w:t xml:space="preserve">(See diagram 17.7). </w:t>
      </w:r>
      <w:r w:rsidRPr="00FF7B4F">
        <w:rPr>
          <w:rFonts w:asciiTheme="minorHAnsi" w:hAnsiTheme="minorHAnsi" w:cs="ArialMT"/>
          <w:szCs w:val="22"/>
        </w:rPr>
        <w:t>More than 0.75 metres may be required under some circumstances.</w:t>
      </w:r>
    </w:p>
    <w:p w:rsidR="00FF7B4F" w:rsidRDefault="00FF7B4F" w:rsidP="00FF7B4F">
      <w:pPr>
        <w:pStyle w:val="ListParagraph"/>
        <w:tabs>
          <w:tab w:val="clear" w:pos="992"/>
          <w:tab w:val="left" w:pos="1418"/>
        </w:tabs>
        <w:autoSpaceDE w:val="0"/>
        <w:autoSpaceDN w:val="0"/>
        <w:adjustRightInd w:val="0"/>
        <w:ind w:left="1418"/>
        <w:rPr>
          <w:rFonts w:asciiTheme="minorHAnsi" w:hAnsiTheme="minorHAnsi" w:cs="ArialMT"/>
          <w:szCs w:val="22"/>
        </w:rPr>
      </w:pPr>
    </w:p>
    <w:p w:rsidR="00FF7B4F" w:rsidRP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ItalicMT"/>
          <w:iCs/>
          <w:szCs w:val="22"/>
        </w:rPr>
      </w:pPr>
      <w:r w:rsidRPr="00FF7B4F">
        <w:rPr>
          <w:rFonts w:asciiTheme="minorHAnsi" w:hAnsiTheme="minorHAnsi" w:cs="ArialMT"/>
          <w:szCs w:val="22"/>
        </w:rPr>
        <w:t xml:space="preserve">An unobstructed minimum 1.8 metre wide pedestrian corridor is required along the footpath parallel to the premise’s building line </w:t>
      </w:r>
      <w:r w:rsidRPr="00FF7B4F">
        <w:rPr>
          <w:rFonts w:asciiTheme="minorHAnsi" w:hAnsiTheme="minorHAnsi" w:cs="Arial-ItalicMT"/>
          <w:i/>
          <w:iCs/>
          <w:szCs w:val="22"/>
        </w:rPr>
        <w:t>(See diagram 17.7).</w:t>
      </w:r>
    </w:p>
    <w:p w:rsidR="00FF7B4F" w:rsidRPr="00FF7B4F" w:rsidRDefault="00FF7B4F" w:rsidP="00FF7B4F">
      <w:pPr>
        <w:pStyle w:val="ListParagraph"/>
        <w:rPr>
          <w:rFonts w:asciiTheme="minorHAnsi" w:hAnsiTheme="minorHAnsi" w:cs="Arial-ItalicMT"/>
          <w:iCs/>
          <w:szCs w:val="22"/>
        </w:rPr>
      </w:pPr>
    </w:p>
    <w:p w:rsid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szCs w:val="22"/>
        </w:rPr>
      </w:pPr>
      <w:r w:rsidRPr="00FF7B4F">
        <w:rPr>
          <w:rFonts w:asciiTheme="minorHAnsi" w:hAnsiTheme="minorHAnsi" w:cs="ArialMT"/>
          <w:szCs w:val="22"/>
        </w:rPr>
        <w:t>Goods may only be placed outside the premises to which they relate and only at times during which those premises are open to the public.</w:t>
      </w:r>
    </w:p>
    <w:p w:rsidR="00FF7B4F" w:rsidRPr="00FF7B4F" w:rsidRDefault="00FF7B4F" w:rsidP="00FF7B4F">
      <w:pPr>
        <w:pStyle w:val="ListParagraph"/>
        <w:rPr>
          <w:rFonts w:asciiTheme="minorHAnsi" w:hAnsiTheme="minorHAnsi" w:cs="ArialMT"/>
          <w:szCs w:val="22"/>
        </w:rPr>
      </w:pPr>
    </w:p>
    <w:p w:rsidR="00FF7B4F" w:rsidRP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szCs w:val="22"/>
        </w:rPr>
      </w:pPr>
      <w:r w:rsidRPr="00FF7B4F">
        <w:rPr>
          <w:rFonts w:asciiTheme="minorHAnsi" w:hAnsiTheme="minorHAnsi" w:cs="ArialMT"/>
          <w:szCs w:val="22"/>
        </w:rPr>
        <w:t>Food displays must comply with the relevant legislation, Codes of Practice and Standards, and any requirements as specified by Council’s Environmental Health Unit.</w:t>
      </w:r>
    </w:p>
    <w:p w:rsidR="00FF7B4F" w:rsidRPr="00FF7B4F" w:rsidRDefault="00FF7B4F" w:rsidP="00FF7B4F">
      <w:pPr>
        <w:pStyle w:val="ListParagraph"/>
        <w:rPr>
          <w:rFonts w:asciiTheme="minorHAnsi" w:hAnsiTheme="minorHAnsi"/>
          <w:szCs w:val="22"/>
        </w:rPr>
      </w:pPr>
    </w:p>
    <w:p w:rsidR="00FF7B4F" w:rsidRP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szCs w:val="22"/>
        </w:rPr>
      </w:pPr>
      <w:r w:rsidRPr="00FF7B4F">
        <w:rPr>
          <w:rFonts w:asciiTheme="minorHAnsi" w:hAnsiTheme="minorHAnsi" w:cs="ArialMT"/>
        </w:rPr>
        <w:t>Goods displayed and/or stands must not exceed the following dimensions:</w:t>
      </w:r>
    </w:p>
    <w:p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Maximum height including goods – 1.5 metres</w:t>
      </w:r>
    </w:p>
    <w:p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Maximum length – 1.8 metres</w:t>
      </w:r>
    </w:p>
    <w:p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Maximum width – 0.75 metres</w:t>
      </w:r>
    </w:p>
    <w:p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Minimum spacing of 0.75 metres between goods displays/stands</w:t>
      </w:r>
      <w:r>
        <w:rPr>
          <w:rFonts w:asciiTheme="minorHAnsi" w:hAnsiTheme="minorHAnsi" w:cs="ArialMT"/>
        </w:rPr>
        <w:t xml:space="preserve"> </w:t>
      </w:r>
      <w:r w:rsidRPr="00FF7B4F">
        <w:rPr>
          <w:rFonts w:asciiTheme="minorHAnsi" w:hAnsiTheme="minorHAnsi" w:cs="Arial-ItalicMT"/>
          <w:i/>
          <w:iCs/>
        </w:rPr>
        <w:t>(See diagram 17.7).</w:t>
      </w:r>
    </w:p>
    <w:p w:rsidR="00FF7B4F" w:rsidRPr="00FF7B4F" w:rsidRDefault="00FF7B4F" w:rsidP="00FF7B4F">
      <w:pPr>
        <w:pStyle w:val="ListParagraph"/>
        <w:ind w:left="1440"/>
        <w:rPr>
          <w:rFonts w:asciiTheme="minorHAnsi" w:hAnsiTheme="minorHAnsi"/>
          <w:szCs w:val="22"/>
        </w:rPr>
      </w:pPr>
    </w:p>
    <w:p w:rsidR="00FF7B4F" w:rsidRDefault="00FF7B4F" w:rsidP="00FF7B4F">
      <w:pPr>
        <w:pStyle w:val="ListParagraph"/>
        <w:ind w:left="1440"/>
        <w:rPr>
          <w:rFonts w:asciiTheme="minorHAnsi" w:hAnsiTheme="minorHAnsi" w:cs="ArialMT"/>
        </w:rPr>
      </w:pPr>
      <w:r w:rsidRPr="00FF7B4F">
        <w:rPr>
          <w:rFonts w:asciiTheme="minorHAnsi" w:hAnsiTheme="minorHAnsi" w:cs="ArialMT"/>
        </w:rPr>
        <w:t>Stands must be of safe and sturdy construction, and be of a high quality finish</w:t>
      </w:r>
    </w:p>
    <w:p w:rsidR="00FF7B4F" w:rsidRDefault="00FF7B4F" w:rsidP="00FF7B4F">
      <w:pPr>
        <w:pStyle w:val="ListParagraph"/>
        <w:ind w:left="1440"/>
        <w:rPr>
          <w:rFonts w:asciiTheme="minorHAnsi" w:hAnsiTheme="minorHAnsi" w:cs="ArialMT"/>
        </w:rPr>
      </w:pPr>
    </w:p>
    <w:p w:rsidR="00FF7B4F" w:rsidRDefault="00FF7B4F" w:rsidP="00FF7B4F">
      <w:pPr>
        <w:autoSpaceDE w:val="0"/>
        <w:autoSpaceDN w:val="0"/>
        <w:adjustRightInd w:val="0"/>
        <w:spacing w:after="0" w:line="240" w:lineRule="auto"/>
        <w:ind w:left="1440"/>
        <w:rPr>
          <w:rFonts w:cs="ArialMT"/>
        </w:rPr>
      </w:pPr>
      <w:r w:rsidRPr="00FF7B4F">
        <w:rPr>
          <w:rFonts w:cs="ArialMT"/>
        </w:rPr>
        <w:t>Heavy goods that could potentially fall from a stand that may cause injury to a</w:t>
      </w:r>
      <w:r>
        <w:rPr>
          <w:rFonts w:cs="ArialMT"/>
        </w:rPr>
        <w:t xml:space="preserve"> </w:t>
      </w:r>
      <w:r w:rsidRPr="00FF7B4F">
        <w:rPr>
          <w:rFonts w:cs="ArialMT"/>
        </w:rPr>
        <w:t xml:space="preserve">person or animal such as tinned items, detergent bottles </w:t>
      </w:r>
      <w:proofErr w:type="spellStart"/>
      <w:r w:rsidRPr="00FF7B4F">
        <w:rPr>
          <w:rFonts w:cs="ArialMT"/>
        </w:rPr>
        <w:t>etc</w:t>
      </w:r>
      <w:proofErr w:type="spellEnd"/>
      <w:r w:rsidRPr="00FF7B4F">
        <w:rPr>
          <w:rFonts w:cs="ArialMT"/>
        </w:rPr>
        <w:t>, must not be</w:t>
      </w:r>
      <w:r>
        <w:rPr>
          <w:rFonts w:cs="ArialMT"/>
        </w:rPr>
        <w:t xml:space="preserve"> </w:t>
      </w:r>
      <w:r w:rsidRPr="00FF7B4F">
        <w:rPr>
          <w:rFonts w:cs="ArialMT"/>
        </w:rPr>
        <w:t>displayed or stacked on display stands. Stable stacking of light items such as</w:t>
      </w:r>
      <w:r>
        <w:rPr>
          <w:rFonts w:cs="ArialMT"/>
        </w:rPr>
        <w:t xml:space="preserve"> </w:t>
      </w:r>
      <w:r w:rsidRPr="00FF7B4F">
        <w:rPr>
          <w:rFonts w:cs="ArialMT"/>
        </w:rPr>
        <w:t>clothing and towels will be permitted</w:t>
      </w:r>
      <w:r w:rsidR="00513921">
        <w:rPr>
          <w:rFonts w:cs="ArialMT"/>
        </w:rPr>
        <w:t>.</w:t>
      </w:r>
    </w:p>
    <w:p w:rsidR="00513921" w:rsidRPr="00FF7B4F" w:rsidRDefault="00513921" w:rsidP="00FF7B4F">
      <w:pPr>
        <w:autoSpaceDE w:val="0"/>
        <w:autoSpaceDN w:val="0"/>
        <w:adjustRightInd w:val="0"/>
        <w:spacing w:after="0" w:line="240" w:lineRule="auto"/>
        <w:ind w:left="1440"/>
      </w:pPr>
    </w:p>
    <w:p w:rsid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rPr>
      </w:pPr>
      <w:r w:rsidRPr="00513921">
        <w:rPr>
          <w:rFonts w:asciiTheme="minorHAnsi" w:hAnsiTheme="minorHAnsi" w:cs="ArialMT"/>
        </w:rPr>
        <w:t>Display stands must be “fit for purpose” and be able to be easily moved in or out</w:t>
      </w:r>
      <w:r w:rsidR="00513921" w:rsidRPr="00513921">
        <w:rPr>
          <w:rFonts w:asciiTheme="minorHAnsi" w:hAnsiTheme="minorHAnsi" w:cs="ArialMT"/>
        </w:rPr>
        <w:t xml:space="preserve"> </w:t>
      </w:r>
      <w:r w:rsidRPr="00513921">
        <w:rPr>
          <w:rFonts w:asciiTheme="minorHAnsi" w:hAnsiTheme="minorHAnsi" w:cs="ArialMT"/>
        </w:rPr>
        <w:t>each day, be securely fixed in place at the kerbside and securely hold displayed</w:t>
      </w:r>
      <w:r w:rsidR="00513921" w:rsidRPr="00513921">
        <w:rPr>
          <w:rFonts w:asciiTheme="minorHAnsi" w:hAnsiTheme="minorHAnsi" w:cs="ArialMT"/>
        </w:rPr>
        <w:t xml:space="preserve"> </w:t>
      </w:r>
      <w:r w:rsidRPr="00513921">
        <w:rPr>
          <w:rFonts w:asciiTheme="minorHAnsi" w:hAnsiTheme="minorHAnsi" w:cs="ArialMT"/>
        </w:rPr>
        <w:t>goods.</w:t>
      </w:r>
    </w:p>
    <w:p w:rsidR="00513921" w:rsidRPr="00513921" w:rsidRDefault="00513921" w:rsidP="00513921">
      <w:pPr>
        <w:pStyle w:val="ListParagraph"/>
        <w:tabs>
          <w:tab w:val="clear" w:pos="992"/>
          <w:tab w:val="left" w:pos="1418"/>
        </w:tabs>
        <w:autoSpaceDE w:val="0"/>
        <w:autoSpaceDN w:val="0"/>
        <w:adjustRightInd w:val="0"/>
        <w:ind w:left="1418"/>
        <w:rPr>
          <w:rFonts w:asciiTheme="minorHAnsi" w:hAnsiTheme="minorHAnsi" w:cs="ArialMT"/>
        </w:rPr>
      </w:pPr>
    </w:p>
    <w:p w:rsidR="00FF7B4F" w:rsidRPr="00513921" w:rsidRDefault="00FF7B4F" w:rsidP="00513921">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rPr>
      </w:pPr>
      <w:r w:rsidRPr="00513921">
        <w:rPr>
          <w:rFonts w:asciiTheme="minorHAnsi" w:hAnsiTheme="minorHAnsi" w:cs="ArialMT"/>
        </w:rPr>
        <w:t>Display stands will be inspected as part of the permit consideration process. If</w:t>
      </w:r>
      <w:r w:rsidR="00513921" w:rsidRPr="00513921">
        <w:rPr>
          <w:rFonts w:asciiTheme="minorHAnsi" w:hAnsiTheme="minorHAnsi" w:cs="ArialMT"/>
        </w:rPr>
        <w:t xml:space="preserve"> </w:t>
      </w:r>
      <w:r w:rsidRPr="00513921">
        <w:rPr>
          <w:rFonts w:asciiTheme="minorHAnsi" w:hAnsiTheme="minorHAnsi" w:cs="ArialMT"/>
        </w:rPr>
        <w:t>the stands are not constructed when the application is made, detailed design</w:t>
      </w:r>
      <w:r w:rsidR="00513921" w:rsidRPr="00513921">
        <w:rPr>
          <w:rFonts w:asciiTheme="minorHAnsi" w:hAnsiTheme="minorHAnsi" w:cs="ArialMT"/>
        </w:rPr>
        <w:t xml:space="preserve"> </w:t>
      </w:r>
      <w:r w:rsidRPr="00513921">
        <w:rPr>
          <w:rFonts w:asciiTheme="minorHAnsi" w:hAnsiTheme="minorHAnsi" w:cs="ArialMT"/>
        </w:rPr>
        <w:t>plans must be provided. If a permit is issued, it will be conditional on an</w:t>
      </w:r>
      <w:r w:rsidR="00513921" w:rsidRPr="00513921">
        <w:rPr>
          <w:rFonts w:asciiTheme="minorHAnsi" w:hAnsiTheme="minorHAnsi" w:cs="ArialMT"/>
        </w:rPr>
        <w:t xml:space="preserve"> </w:t>
      </w:r>
      <w:r w:rsidRPr="00513921">
        <w:rPr>
          <w:rFonts w:asciiTheme="minorHAnsi" w:hAnsiTheme="minorHAnsi" w:cs="ArialMT"/>
        </w:rPr>
        <w:t>inspection of the built stand.</w:t>
      </w:r>
    </w:p>
    <w:p w:rsidR="00FF7B4F" w:rsidRDefault="00FF7B4F" w:rsidP="009F5810">
      <w:pPr>
        <w:pStyle w:val="text3"/>
        <w:tabs>
          <w:tab w:val="left" w:pos="1418"/>
        </w:tabs>
        <w:ind w:left="1418"/>
        <w:rPr>
          <w:rFonts w:asciiTheme="minorHAnsi" w:hAnsiTheme="minorHAnsi"/>
          <w:sz w:val="22"/>
        </w:rPr>
      </w:pPr>
    </w:p>
    <w:p w:rsidR="00513921" w:rsidRDefault="00513921">
      <w:pPr>
        <w:rPr>
          <w:rFonts w:eastAsia="Times New Roman" w:cs="Times New Roman"/>
          <w:szCs w:val="20"/>
        </w:rPr>
      </w:pPr>
      <w:r>
        <w:br w:type="page"/>
      </w:r>
    </w:p>
    <w:p w:rsidR="009F5810" w:rsidRPr="00453A42" w:rsidRDefault="00FF7B4F" w:rsidP="00453A42">
      <w:pPr>
        <w:pStyle w:val="Heading1"/>
        <w:rPr>
          <w:rFonts w:asciiTheme="minorHAnsi" w:hAnsiTheme="minorHAnsi"/>
        </w:rPr>
      </w:pPr>
      <w:bookmarkStart w:id="9" w:name="_Toc298764030"/>
      <w:r>
        <w:rPr>
          <w:rFonts w:asciiTheme="minorHAnsi" w:hAnsiTheme="minorHAnsi"/>
        </w:rPr>
        <w:lastRenderedPageBreak/>
        <w:t>9</w:t>
      </w:r>
      <w:r w:rsidR="009F5810" w:rsidRPr="00453A42">
        <w:rPr>
          <w:rFonts w:asciiTheme="minorHAnsi" w:hAnsiTheme="minorHAnsi"/>
        </w:rPr>
        <w:t>.</w:t>
      </w:r>
      <w:r w:rsidR="009F5810" w:rsidRPr="00453A42">
        <w:rPr>
          <w:rFonts w:asciiTheme="minorHAnsi" w:hAnsiTheme="minorHAnsi"/>
        </w:rPr>
        <w:tab/>
        <w:t>Conditions applicable to all Permits</w:t>
      </w:r>
      <w:bookmarkEnd w:id="9"/>
    </w:p>
    <w:p w:rsidR="009F5810" w:rsidRPr="009F5810" w:rsidRDefault="009F5810" w:rsidP="009F5810"/>
    <w:p w:rsidR="009F5810" w:rsidRPr="009F5810" w:rsidRDefault="009F5810" w:rsidP="009F5810">
      <w:pPr>
        <w:pStyle w:val="Heading3"/>
        <w:rPr>
          <w:rFonts w:asciiTheme="minorHAnsi" w:hAnsiTheme="minorHAnsi"/>
          <w:i/>
        </w:rPr>
      </w:pPr>
      <w:r w:rsidRPr="009F5810">
        <w:rPr>
          <w:rFonts w:asciiTheme="minorHAnsi" w:hAnsiTheme="minorHAnsi"/>
          <w:i/>
        </w:rPr>
        <w:t>Permits must be affixed to the front window of the business, so as to be readily visible at all times</w:t>
      </w:r>
    </w:p>
    <w:p w:rsidR="009F5810" w:rsidRPr="009F5810" w:rsidRDefault="009F5810" w:rsidP="009F5810">
      <w:pPr>
        <w:tabs>
          <w:tab w:val="left" w:pos="567"/>
          <w:tab w:val="left" w:pos="851"/>
        </w:tabs>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All items placed on the footpath must allow for free access to public transport stops, Taxi ranks, water hydrants, pedestrian crossings, post boxes and all other facilities provided within the footpath reserve.</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The Wyndham City </w:t>
      </w:r>
      <w:r w:rsidR="00742335">
        <w:rPr>
          <w:rFonts w:asciiTheme="minorHAnsi" w:hAnsiTheme="minorHAnsi"/>
          <w:sz w:val="22"/>
        </w:rPr>
        <w:t>Wyndham City</w:t>
      </w:r>
      <w:r w:rsidRPr="009F5810">
        <w:rPr>
          <w:rFonts w:asciiTheme="minorHAnsi" w:hAnsiTheme="minorHAnsi"/>
          <w:sz w:val="22"/>
        </w:rPr>
        <w:t xml:space="preserve"> may set markers into the footpath to indicate the maximum space furniture and items may occupy.</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The trader must maintain the area in a clean condition and regularly clear away any litter, food scraps, cigarette butts and any other rubbish left on the site and deposit it within the trader’s own bins that are kept inside the premises.  Private bins cannot be stored on the footpath and public litter bins are not to be used by the trader for depositing litter.</w:t>
      </w:r>
    </w:p>
    <w:p w:rsidR="009F5810" w:rsidRPr="009F5810" w:rsidRDefault="009F5810" w:rsidP="009F5810">
      <w:pPr>
        <w:pStyle w:val="text3"/>
        <w:tabs>
          <w:tab w:val="left" w:pos="1418"/>
        </w:tabs>
        <w:rPr>
          <w:rFonts w:asciiTheme="minorHAnsi" w:hAnsiTheme="minorHAnsi"/>
          <w:sz w:val="22"/>
        </w:rPr>
      </w:pPr>
    </w:p>
    <w:p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The trader must not sweep, wash or dispose of any liquid or deposit any dirt, litter (including cigarette butts), food scraps or any other rubbish into the gutter and must provide ashtrays for patrons and regularly remove cigarette butts and deposit them within bins kept inside the premises.</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 xml:space="preserve">The feet of all items placed on the footpath must be covered and maintained with a suitable rubber stopper or other device to protect the footpath, to the satisfaction of the authorised officer.  It is the responsibility of the trader to ensure any items placed on the footpath do not cause damage to </w:t>
      </w:r>
      <w:r w:rsidR="00742335">
        <w:rPr>
          <w:rFonts w:asciiTheme="minorHAnsi" w:hAnsiTheme="minorHAnsi"/>
          <w:sz w:val="22"/>
        </w:rPr>
        <w:t>Wyndham City</w:t>
      </w:r>
      <w:r w:rsidRPr="009F5810">
        <w:rPr>
          <w:rFonts w:asciiTheme="minorHAnsi" w:hAnsiTheme="minorHAnsi"/>
          <w:sz w:val="22"/>
        </w:rPr>
        <w:t xml:space="preserve"> assets.</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 xml:space="preserve">All outdoor furniture and items should be safe, structurally sound and of a design and construction so as to be able to withstand windy conditions.  Safety should always be the first consideration. Advertising signs must be properly constructed, stable and erected to prevent them being moved by the wind.  Items must not be permanently affixed to any footpath, building, street furniture, pole or other structure.  </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7.</w:t>
      </w:r>
      <w:r w:rsidRPr="009F5810">
        <w:rPr>
          <w:rFonts w:asciiTheme="minorHAnsi" w:hAnsiTheme="minorHAnsi"/>
          <w:sz w:val="22"/>
        </w:rPr>
        <w:tab/>
        <w:t>Advertising signs, chairs, tables and screens should have a contrasting colour to their background to assist the vision impaired.</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numPr>
          <w:ilvl w:val="0"/>
          <w:numId w:val="6"/>
        </w:numPr>
        <w:tabs>
          <w:tab w:val="clear" w:pos="927"/>
          <w:tab w:val="left" w:pos="1276"/>
          <w:tab w:val="num" w:pos="1418"/>
        </w:tabs>
        <w:ind w:left="1418" w:hanging="851"/>
        <w:rPr>
          <w:rFonts w:asciiTheme="minorHAnsi" w:hAnsiTheme="minorHAnsi"/>
          <w:sz w:val="22"/>
        </w:rPr>
      </w:pPr>
      <w:r w:rsidRPr="009F5810">
        <w:rPr>
          <w:rFonts w:asciiTheme="minorHAnsi" w:hAnsiTheme="minorHAnsi"/>
          <w:sz w:val="22"/>
        </w:rPr>
        <w:tab/>
        <w:t>To deter theft or accidental loss of furniture, it is recommended that identification be marked on the underside of all items.</w:t>
      </w:r>
    </w:p>
    <w:p w:rsidR="009F5810" w:rsidRPr="009F5810" w:rsidRDefault="009F5810" w:rsidP="009F5810">
      <w:pPr>
        <w:pStyle w:val="text3"/>
        <w:tabs>
          <w:tab w:val="left" w:pos="1276"/>
        </w:tabs>
        <w:ind w:left="567" w:firstLine="0"/>
        <w:rPr>
          <w:rFonts w:asciiTheme="minorHAnsi" w:hAnsiTheme="minorHAnsi"/>
          <w:sz w:val="22"/>
        </w:rPr>
      </w:pPr>
    </w:p>
    <w:p w:rsidR="009F5810" w:rsidRPr="009F5810" w:rsidRDefault="009F5810" w:rsidP="009F5810">
      <w:pPr>
        <w:pStyle w:val="text3"/>
        <w:numPr>
          <w:ilvl w:val="0"/>
          <w:numId w:val="6"/>
        </w:numPr>
        <w:tabs>
          <w:tab w:val="left" w:pos="1418"/>
        </w:tabs>
        <w:rPr>
          <w:rFonts w:asciiTheme="minorHAnsi" w:hAnsiTheme="minorHAnsi"/>
          <w:sz w:val="22"/>
        </w:rPr>
      </w:pPr>
      <w:r w:rsidRPr="009F5810">
        <w:rPr>
          <w:rFonts w:asciiTheme="minorHAnsi" w:hAnsiTheme="minorHAnsi"/>
          <w:sz w:val="22"/>
        </w:rPr>
        <w:tab/>
        <w:t>Loose chains or the like must not be used to secure any items.</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276" w:hanging="709"/>
        <w:rPr>
          <w:rFonts w:asciiTheme="minorHAnsi" w:hAnsiTheme="minorHAnsi"/>
          <w:sz w:val="22"/>
        </w:rPr>
      </w:pPr>
      <w:r w:rsidRPr="009F5810">
        <w:rPr>
          <w:rFonts w:asciiTheme="minorHAnsi" w:hAnsiTheme="minorHAnsi"/>
          <w:sz w:val="22"/>
        </w:rPr>
        <w:t>10.</w:t>
      </w:r>
      <w:r w:rsidRPr="009F5810">
        <w:rPr>
          <w:rFonts w:asciiTheme="minorHAnsi" w:hAnsiTheme="minorHAnsi"/>
          <w:sz w:val="22"/>
        </w:rPr>
        <w:tab/>
      </w:r>
      <w:r w:rsidRPr="009F5810">
        <w:rPr>
          <w:rFonts w:asciiTheme="minorHAnsi" w:hAnsiTheme="minorHAnsi"/>
          <w:sz w:val="22"/>
        </w:rPr>
        <w:tab/>
        <w:t xml:space="preserve">Weather Conditions </w:t>
      </w: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ab/>
        <w:t>The permit holder is required to monitor weather conditions and take appropriate action to secure or remove items in response to the prevailing weather conditions</w:t>
      </w:r>
    </w:p>
    <w:p w:rsidR="00513921" w:rsidRDefault="00513921">
      <w:pPr>
        <w:rPr>
          <w:rFonts w:eastAsia="Times New Roman" w:cs="Times New Roman"/>
          <w:szCs w:val="20"/>
        </w:rPr>
      </w:pPr>
      <w:r>
        <w:br w:type="page"/>
      </w:r>
    </w:p>
    <w:p w:rsidR="009F5810" w:rsidRPr="00453A42" w:rsidRDefault="00513921" w:rsidP="00453A42">
      <w:pPr>
        <w:pStyle w:val="Heading1"/>
        <w:rPr>
          <w:rFonts w:asciiTheme="minorHAnsi" w:hAnsiTheme="minorHAnsi"/>
        </w:rPr>
      </w:pPr>
      <w:bookmarkStart w:id="10" w:name="_Toc298764031"/>
      <w:r>
        <w:rPr>
          <w:rFonts w:asciiTheme="minorHAnsi" w:hAnsiTheme="minorHAnsi"/>
        </w:rPr>
        <w:lastRenderedPageBreak/>
        <w:t>10</w:t>
      </w:r>
      <w:r w:rsidR="009F5810" w:rsidRPr="00453A42">
        <w:rPr>
          <w:rFonts w:asciiTheme="minorHAnsi" w:hAnsiTheme="minorHAnsi"/>
        </w:rPr>
        <w:t>.</w:t>
      </w:r>
      <w:r w:rsidR="009F5810" w:rsidRPr="00453A42">
        <w:rPr>
          <w:rFonts w:asciiTheme="minorHAnsi" w:hAnsiTheme="minorHAnsi"/>
        </w:rPr>
        <w:tab/>
        <w:t>Service Authority Works and Special Events</w:t>
      </w:r>
      <w:bookmarkEnd w:id="10"/>
    </w:p>
    <w:p w:rsidR="009F5810" w:rsidRPr="009F5810" w:rsidRDefault="009F5810" w:rsidP="009F5810">
      <w:pPr>
        <w:tabs>
          <w:tab w:val="left" w:pos="851"/>
        </w:tabs>
        <w:ind w:left="1701" w:hanging="981"/>
      </w:pPr>
    </w:p>
    <w:p w:rsidR="009F5810" w:rsidRPr="009F5810" w:rsidRDefault="009F5810" w:rsidP="009F5810">
      <w:pPr>
        <w:pStyle w:val="text3"/>
        <w:tabs>
          <w:tab w:val="left" w:pos="567"/>
        </w:tabs>
        <w:ind w:left="567" w:firstLine="0"/>
        <w:rPr>
          <w:rFonts w:asciiTheme="minorHAnsi" w:hAnsiTheme="minorHAnsi"/>
          <w:sz w:val="22"/>
        </w:rPr>
      </w:pPr>
      <w:r w:rsidRPr="009F5810">
        <w:rPr>
          <w:rFonts w:asciiTheme="minorHAnsi" w:hAnsiTheme="minorHAnsi"/>
          <w:sz w:val="22"/>
        </w:rPr>
        <w:t xml:space="preserve">Service authorities or </w:t>
      </w:r>
      <w:r w:rsidR="00742335">
        <w:rPr>
          <w:rFonts w:asciiTheme="minorHAnsi" w:hAnsiTheme="minorHAnsi"/>
          <w:sz w:val="22"/>
        </w:rPr>
        <w:t>Wyndham City</w:t>
      </w:r>
      <w:r w:rsidRPr="009F5810">
        <w:rPr>
          <w:rFonts w:asciiTheme="minorHAnsi" w:hAnsiTheme="minorHAnsi"/>
          <w:sz w:val="22"/>
        </w:rPr>
        <w:t xml:space="preserve"> may require the use of a site to undertake works.  When this, or any parade, festival or special event is scheduled, it will be normal practice to give at least seven </w:t>
      </w:r>
      <w:proofErr w:type="spellStart"/>
      <w:r w:rsidRPr="009F5810">
        <w:rPr>
          <w:rFonts w:asciiTheme="minorHAnsi" w:hAnsiTheme="minorHAnsi"/>
          <w:sz w:val="22"/>
        </w:rPr>
        <w:t>days notice</w:t>
      </w:r>
      <w:proofErr w:type="spellEnd"/>
      <w:r w:rsidRPr="009F5810">
        <w:rPr>
          <w:rFonts w:asciiTheme="minorHAnsi" w:hAnsiTheme="minorHAnsi"/>
          <w:sz w:val="22"/>
        </w:rPr>
        <w:t xml:space="preserve"> in advance.  In an emergency, sites may need to be cleared immediately.  Traders will be responsible for moving all items and any associated costs. The trader will not be eligible for any compensation due to such events.</w:t>
      </w:r>
    </w:p>
    <w:p w:rsidR="009F5810" w:rsidRPr="009F5810" w:rsidRDefault="009F5810" w:rsidP="009F5810">
      <w:pPr>
        <w:pStyle w:val="text3"/>
        <w:tabs>
          <w:tab w:val="left" w:pos="851"/>
        </w:tabs>
        <w:ind w:left="1134" w:hanging="567"/>
        <w:rPr>
          <w:rFonts w:asciiTheme="minorHAnsi" w:hAnsiTheme="minorHAnsi"/>
          <w:sz w:val="22"/>
        </w:rPr>
      </w:pPr>
    </w:p>
    <w:p w:rsidR="009F5810" w:rsidRPr="009F5810" w:rsidRDefault="009F5810" w:rsidP="009F5810">
      <w:pPr>
        <w:pStyle w:val="text3"/>
        <w:tabs>
          <w:tab w:val="left" w:pos="851"/>
        </w:tabs>
        <w:ind w:left="1134" w:hanging="567"/>
        <w:rPr>
          <w:rFonts w:asciiTheme="minorHAnsi" w:hAnsiTheme="minorHAnsi"/>
          <w:sz w:val="22"/>
        </w:rPr>
      </w:pPr>
    </w:p>
    <w:p w:rsidR="009F5810" w:rsidRPr="00453A42" w:rsidRDefault="009F5810" w:rsidP="00453A42">
      <w:pPr>
        <w:pStyle w:val="Heading1"/>
        <w:rPr>
          <w:rFonts w:asciiTheme="minorHAnsi" w:hAnsiTheme="minorHAnsi"/>
        </w:rPr>
      </w:pPr>
      <w:bookmarkStart w:id="11" w:name="_Toc298764032"/>
      <w:r w:rsidRPr="00453A42">
        <w:rPr>
          <w:rFonts w:asciiTheme="minorHAnsi" w:hAnsiTheme="minorHAnsi"/>
        </w:rPr>
        <w:t>1</w:t>
      </w:r>
      <w:r w:rsidR="00513921">
        <w:rPr>
          <w:rFonts w:asciiTheme="minorHAnsi" w:hAnsiTheme="minorHAnsi"/>
        </w:rPr>
        <w:t>1</w:t>
      </w:r>
      <w:r w:rsidRPr="00453A42">
        <w:rPr>
          <w:rFonts w:asciiTheme="minorHAnsi" w:hAnsiTheme="minorHAnsi"/>
        </w:rPr>
        <w:t>.</w:t>
      </w:r>
      <w:r w:rsidRPr="00453A42">
        <w:rPr>
          <w:rFonts w:asciiTheme="minorHAnsi" w:hAnsiTheme="minorHAnsi"/>
        </w:rPr>
        <w:tab/>
        <w:t>Public Liability Insurance and Indemnity</w:t>
      </w:r>
      <w:bookmarkEnd w:id="11"/>
    </w:p>
    <w:p w:rsidR="009F5810" w:rsidRPr="009F5810" w:rsidRDefault="009F5810" w:rsidP="009F5810">
      <w:pPr>
        <w:tabs>
          <w:tab w:val="left" w:pos="851"/>
        </w:tabs>
        <w:rPr>
          <w:b/>
          <w:u w:val="single"/>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A person applying for a permit must indemnify the </w:t>
      </w:r>
      <w:r w:rsidR="00742335">
        <w:rPr>
          <w:rFonts w:asciiTheme="minorHAnsi" w:hAnsiTheme="minorHAnsi"/>
          <w:sz w:val="22"/>
        </w:rPr>
        <w:t>Wyndham City</w:t>
      </w:r>
      <w:r w:rsidRPr="009F5810">
        <w:rPr>
          <w:rFonts w:asciiTheme="minorHAnsi" w:hAnsiTheme="minorHAnsi"/>
          <w:sz w:val="22"/>
        </w:rPr>
        <w:t xml:space="preserve"> against any suit, action, proceeding, judgement, claim, demand, cost, expense, loss or damage for which </w:t>
      </w:r>
      <w:r w:rsidR="00742335">
        <w:rPr>
          <w:rFonts w:asciiTheme="minorHAnsi" w:hAnsiTheme="minorHAnsi"/>
          <w:sz w:val="22"/>
        </w:rPr>
        <w:t>Wyndham City</w:t>
      </w:r>
      <w:r w:rsidRPr="009F5810">
        <w:rPr>
          <w:rFonts w:asciiTheme="minorHAnsi" w:hAnsiTheme="minorHAnsi"/>
          <w:sz w:val="22"/>
        </w:rPr>
        <w:t xml:space="preserve"> becomes or may become liable in relation to the death or injury to any person or the damage to any property caused by a an item authorised under the Local Law or this Policy.</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Where a permit has been granted, the permit holder must maintain a public liability policy of insurance for an amount not less than </w:t>
      </w:r>
      <w:r w:rsidRPr="009F5810">
        <w:rPr>
          <w:rFonts w:asciiTheme="minorHAnsi" w:hAnsiTheme="minorHAnsi"/>
          <w:b/>
          <w:sz w:val="22"/>
        </w:rPr>
        <w:t>$10 million</w:t>
      </w:r>
      <w:r w:rsidRPr="009F5810">
        <w:rPr>
          <w:rFonts w:asciiTheme="minorHAnsi" w:hAnsiTheme="minorHAnsi"/>
          <w:sz w:val="22"/>
        </w:rPr>
        <w:t xml:space="preserve">.  The policy must be able to meet any possible claim which may be sustained against the permit holder or </w:t>
      </w:r>
      <w:r w:rsidR="00742335">
        <w:rPr>
          <w:rFonts w:asciiTheme="minorHAnsi" w:hAnsiTheme="minorHAnsi"/>
          <w:sz w:val="22"/>
        </w:rPr>
        <w:t>Wyndham City</w:t>
      </w:r>
      <w:r w:rsidRPr="009F5810">
        <w:rPr>
          <w:rFonts w:asciiTheme="minorHAnsi" w:hAnsiTheme="minorHAnsi"/>
          <w:sz w:val="22"/>
        </w:rPr>
        <w:t xml:space="preserve"> in relation to the death or injury to any person or the damage to any property arising out of the item/s authorised by the Permit.  </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r>
      <w:r w:rsidR="00742335">
        <w:rPr>
          <w:rFonts w:asciiTheme="minorHAnsi" w:hAnsiTheme="minorHAnsi"/>
          <w:sz w:val="22"/>
        </w:rPr>
        <w:t>Wyndham City</w:t>
      </w:r>
      <w:r w:rsidRPr="009F5810">
        <w:rPr>
          <w:rFonts w:asciiTheme="minorHAnsi" w:hAnsiTheme="minorHAnsi"/>
          <w:sz w:val="22"/>
        </w:rPr>
        <w:t xml:space="preserve"> requires that a “Principal’s Indemnity” Extension shall be provided to </w:t>
      </w:r>
      <w:r w:rsidR="00742335">
        <w:rPr>
          <w:rFonts w:asciiTheme="minorHAnsi" w:hAnsiTheme="minorHAnsi"/>
          <w:sz w:val="22"/>
        </w:rPr>
        <w:t>Wyndham City</w:t>
      </w:r>
      <w:r w:rsidRPr="009F5810">
        <w:rPr>
          <w:rFonts w:asciiTheme="minorHAnsi" w:hAnsiTheme="minorHAnsi"/>
          <w:sz w:val="22"/>
        </w:rPr>
        <w:t xml:space="preserve"> under the permit holders Public Liability insurance policy. </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p>
    <w:p w:rsidR="009F5810" w:rsidRPr="00453A42" w:rsidRDefault="009F5810" w:rsidP="00453A42">
      <w:pPr>
        <w:pStyle w:val="Heading1"/>
        <w:rPr>
          <w:rFonts w:asciiTheme="minorHAnsi" w:hAnsiTheme="minorHAnsi"/>
        </w:rPr>
      </w:pPr>
      <w:bookmarkStart w:id="12" w:name="_Toc298764033"/>
      <w:r w:rsidRPr="00453A42">
        <w:rPr>
          <w:rFonts w:asciiTheme="minorHAnsi" w:hAnsiTheme="minorHAnsi"/>
        </w:rPr>
        <w:t>1</w:t>
      </w:r>
      <w:r w:rsidR="00513921">
        <w:rPr>
          <w:rFonts w:asciiTheme="minorHAnsi" w:hAnsiTheme="minorHAnsi"/>
        </w:rPr>
        <w:t>2</w:t>
      </w:r>
      <w:r w:rsidRPr="00453A42">
        <w:rPr>
          <w:rFonts w:asciiTheme="minorHAnsi" w:hAnsiTheme="minorHAnsi"/>
        </w:rPr>
        <w:t>.</w:t>
      </w:r>
      <w:r w:rsidRPr="00453A42">
        <w:rPr>
          <w:rFonts w:asciiTheme="minorHAnsi" w:hAnsiTheme="minorHAnsi"/>
        </w:rPr>
        <w:tab/>
        <w:t>Applying for a Permit</w:t>
      </w:r>
      <w:bookmarkEnd w:id="12"/>
    </w:p>
    <w:p w:rsidR="009F5810" w:rsidRPr="009F5810" w:rsidRDefault="009F5810" w:rsidP="009F5810">
      <w:pPr>
        <w:tabs>
          <w:tab w:val="left" w:pos="851"/>
        </w:tabs>
        <w:rPr>
          <w:b/>
          <w:u w:val="single"/>
        </w:rPr>
      </w:pPr>
    </w:p>
    <w:p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To obtain a permit, applicants need to:</w:t>
      </w:r>
    </w:p>
    <w:p w:rsidR="009F5810" w:rsidRPr="009F5810" w:rsidRDefault="009F5810" w:rsidP="009F5810">
      <w:pPr>
        <w:tabs>
          <w:tab w:val="left" w:pos="1418"/>
        </w:tabs>
        <w:ind w:left="1418" w:hanging="851"/>
      </w:pPr>
    </w:p>
    <w:p w:rsidR="009F5810" w:rsidRPr="009F5810" w:rsidRDefault="009F5810" w:rsidP="009F5810">
      <w:pPr>
        <w:pStyle w:val="text3"/>
        <w:numPr>
          <w:ilvl w:val="0"/>
          <w:numId w:val="3"/>
        </w:numPr>
        <w:tabs>
          <w:tab w:val="clear" w:pos="2138"/>
          <w:tab w:val="num" w:pos="1418"/>
          <w:tab w:val="left" w:pos="2268"/>
        </w:tabs>
        <w:ind w:hanging="1287"/>
        <w:rPr>
          <w:rFonts w:asciiTheme="minorHAnsi" w:hAnsiTheme="minorHAnsi"/>
          <w:sz w:val="22"/>
        </w:rPr>
      </w:pPr>
      <w:r w:rsidRPr="009F5810">
        <w:rPr>
          <w:rFonts w:asciiTheme="minorHAnsi" w:hAnsiTheme="minorHAnsi"/>
          <w:sz w:val="22"/>
        </w:rPr>
        <w:t>complete and sign the application for a permit;</w:t>
      </w:r>
    </w:p>
    <w:p w:rsidR="009F5810" w:rsidRPr="009F5810" w:rsidRDefault="009F5810" w:rsidP="009F5810">
      <w:pPr>
        <w:pStyle w:val="text3"/>
        <w:tabs>
          <w:tab w:val="left" w:pos="2268"/>
        </w:tabs>
        <w:ind w:left="851" w:firstLine="0"/>
        <w:rPr>
          <w:rFonts w:asciiTheme="minorHAnsi" w:hAnsiTheme="minorHAnsi"/>
          <w:sz w:val="22"/>
        </w:rPr>
      </w:pPr>
    </w:p>
    <w:p w:rsidR="009F5810" w:rsidRPr="009F5810" w:rsidRDefault="009F5810" w:rsidP="009F5810">
      <w:pPr>
        <w:pStyle w:val="text3"/>
        <w:numPr>
          <w:ilvl w:val="0"/>
          <w:numId w:val="3"/>
        </w:numPr>
        <w:tabs>
          <w:tab w:val="clear" w:pos="2138"/>
          <w:tab w:val="left" w:pos="1418"/>
        </w:tabs>
        <w:ind w:left="1418" w:hanging="567"/>
        <w:rPr>
          <w:rFonts w:asciiTheme="minorHAnsi" w:hAnsiTheme="minorHAnsi"/>
          <w:sz w:val="22"/>
        </w:rPr>
      </w:pPr>
      <w:r w:rsidRPr="009F5810">
        <w:rPr>
          <w:rFonts w:asciiTheme="minorHAnsi" w:hAnsiTheme="minorHAnsi"/>
          <w:sz w:val="22"/>
        </w:rPr>
        <w:t>provide a site plan that shows dimensions of the proposed outdoor dining area and/or “A frame” sign.</w:t>
      </w:r>
    </w:p>
    <w:p w:rsidR="009F5810" w:rsidRPr="009F5810" w:rsidRDefault="009F5810" w:rsidP="009F5810">
      <w:pPr>
        <w:pStyle w:val="text3"/>
        <w:tabs>
          <w:tab w:val="num" w:pos="1985"/>
          <w:tab w:val="left" w:pos="2268"/>
        </w:tabs>
        <w:ind w:left="1134" w:firstLine="0"/>
        <w:rPr>
          <w:rFonts w:asciiTheme="minorHAnsi" w:hAnsiTheme="minorHAnsi"/>
          <w:sz w:val="22"/>
        </w:rPr>
      </w:pPr>
    </w:p>
    <w:p w:rsidR="009F5810" w:rsidRPr="009F5810" w:rsidRDefault="009F5810" w:rsidP="009F5810">
      <w:pPr>
        <w:pStyle w:val="text3"/>
        <w:numPr>
          <w:ilvl w:val="0"/>
          <w:numId w:val="3"/>
        </w:numPr>
        <w:tabs>
          <w:tab w:val="clear" w:pos="2138"/>
          <w:tab w:val="left" w:pos="1418"/>
        </w:tabs>
        <w:ind w:left="1418" w:hanging="567"/>
        <w:rPr>
          <w:rFonts w:asciiTheme="minorHAnsi" w:hAnsiTheme="minorHAnsi"/>
          <w:sz w:val="22"/>
        </w:rPr>
      </w:pPr>
      <w:r w:rsidRPr="009F5810">
        <w:rPr>
          <w:rFonts w:asciiTheme="minorHAnsi" w:hAnsiTheme="minorHAnsi"/>
          <w:sz w:val="22"/>
        </w:rPr>
        <w:t xml:space="preserve">indicate setbacks from shop frontage, kerb and site boundaries and any existing elements, for example, tree, garden bed, light pole, rubbish bin, </w:t>
      </w:r>
      <w:proofErr w:type="spellStart"/>
      <w:r w:rsidRPr="009F5810">
        <w:rPr>
          <w:rFonts w:asciiTheme="minorHAnsi" w:hAnsiTheme="minorHAnsi"/>
          <w:sz w:val="22"/>
        </w:rPr>
        <w:t>etc</w:t>
      </w:r>
      <w:proofErr w:type="spellEnd"/>
      <w:r w:rsidRPr="009F5810">
        <w:rPr>
          <w:rFonts w:asciiTheme="minorHAnsi" w:hAnsiTheme="minorHAnsi"/>
          <w:sz w:val="22"/>
        </w:rPr>
        <w:t>;</w:t>
      </w:r>
    </w:p>
    <w:p w:rsidR="009F5810" w:rsidRPr="009F5810" w:rsidRDefault="009F5810" w:rsidP="009F5810">
      <w:pPr>
        <w:pStyle w:val="text3"/>
        <w:tabs>
          <w:tab w:val="left" w:pos="2268"/>
        </w:tabs>
        <w:rPr>
          <w:rFonts w:asciiTheme="minorHAnsi" w:hAnsiTheme="minorHAnsi"/>
          <w:sz w:val="22"/>
        </w:rPr>
      </w:pPr>
    </w:p>
    <w:p w:rsidR="009F5810" w:rsidRPr="009F5810" w:rsidRDefault="009F5810" w:rsidP="009F5810">
      <w:pPr>
        <w:pStyle w:val="text3"/>
        <w:numPr>
          <w:ilvl w:val="0"/>
          <w:numId w:val="3"/>
        </w:numPr>
        <w:tabs>
          <w:tab w:val="clear" w:pos="2138"/>
          <w:tab w:val="left" w:pos="1418"/>
        </w:tabs>
        <w:ind w:left="1418" w:hanging="567"/>
        <w:rPr>
          <w:rFonts w:asciiTheme="minorHAnsi" w:hAnsiTheme="minorHAnsi"/>
          <w:sz w:val="22"/>
        </w:rPr>
      </w:pPr>
      <w:r w:rsidRPr="009F5810">
        <w:rPr>
          <w:rFonts w:asciiTheme="minorHAnsi" w:hAnsiTheme="minorHAnsi"/>
          <w:sz w:val="22"/>
        </w:rPr>
        <w:t>provide a Certificate of Currency in relation to a public liability insurance, insuring against liability for the death of or injury to any person or damage to any property arising out of the display that will be authorised by the Permit;</w:t>
      </w:r>
    </w:p>
    <w:p w:rsidR="009F5810" w:rsidRPr="009F5810" w:rsidRDefault="009F5810" w:rsidP="009F5810">
      <w:pPr>
        <w:pStyle w:val="text3"/>
        <w:tabs>
          <w:tab w:val="left" w:pos="2268"/>
        </w:tabs>
        <w:ind w:left="2268" w:hanging="850"/>
        <w:rPr>
          <w:rFonts w:asciiTheme="minorHAnsi" w:hAnsiTheme="minorHAnsi"/>
          <w:sz w:val="22"/>
        </w:rPr>
      </w:pPr>
    </w:p>
    <w:p w:rsidR="009F5810" w:rsidRPr="009F5810" w:rsidRDefault="009F5810" w:rsidP="009F5810">
      <w:pPr>
        <w:pStyle w:val="text3"/>
        <w:numPr>
          <w:ilvl w:val="0"/>
          <w:numId w:val="3"/>
        </w:numPr>
        <w:tabs>
          <w:tab w:val="clear" w:pos="2138"/>
          <w:tab w:val="left" w:pos="1418"/>
        </w:tabs>
        <w:ind w:left="1418" w:hanging="567"/>
        <w:rPr>
          <w:rFonts w:asciiTheme="minorHAnsi" w:hAnsiTheme="minorHAnsi" w:cs="Arial"/>
          <w:sz w:val="22"/>
          <w:szCs w:val="22"/>
        </w:rPr>
      </w:pPr>
      <w:r w:rsidRPr="009F5810">
        <w:rPr>
          <w:rFonts w:asciiTheme="minorHAnsi" w:hAnsiTheme="minorHAnsi" w:cs="Arial"/>
          <w:sz w:val="22"/>
          <w:szCs w:val="22"/>
        </w:rPr>
        <w:lastRenderedPageBreak/>
        <w:t xml:space="preserve">forward the application, the required information and permit fees (cheques payable to “Wyndham  City”) to: </w:t>
      </w:r>
    </w:p>
    <w:p w:rsidR="009F5810" w:rsidRPr="009F5810" w:rsidRDefault="009F5810" w:rsidP="009F5810">
      <w:pPr>
        <w:pStyle w:val="text3"/>
        <w:tabs>
          <w:tab w:val="left" w:pos="1418"/>
        </w:tabs>
        <w:ind w:left="851" w:firstLine="0"/>
        <w:rPr>
          <w:rFonts w:asciiTheme="minorHAnsi" w:hAnsiTheme="minorHAnsi"/>
        </w:rPr>
      </w:pPr>
    </w:p>
    <w:p w:rsidR="009F5810" w:rsidRPr="009F5810" w:rsidRDefault="009F5810" w:rsidP="009F5810">
      <w:pPr>
        <w:pStyle w:val="Header"/>
        <w:tabs>
          <w:tab w:val="left" w:pos="2268"/>
        </w:tabs>
      </w:pPr>
      <w:r w:rsidRPr="009F5810">
        <w:tab/>
        <w:t>Legislative Services Unit</w:t>
      </w:r>
    </w:p>
    <w:p w:rsidR="009F5810" w:rsidRPr="009F5810" w:rsidRDefault="009F5810" w:rsidP="009F5810">
      <w:pPr>
        <w:tabs>
          <w:tab w:val="left" w:pos="2268"/>
        </w:tabs>
        <w:rPr>
          <w:b/>
        </w:rPr>
      </w:pPr>
      <w:r w:rsidRPr="009F5810">
        <w:tab/>
        <w:t xml:space="preserve">Wyndham City </w:t>
      </w:r>
      <w:r w:rsidR="00742335">
        <w:t>Wyndham City</w:t>
      </w:r>
      <w:r w:rsidR="00453A42">
        <w:br/>
      </w:r>
      <w:r w:rsidRPr="009F5810">
        <w:tab/>
        <w:t>P.O. Box 197</w:t>
      </w:r>
      <w:r w:rsidR="00453A42">
        <w:br/>
      </w:r>
      <w:r w:rsidRPr="009F5810">
        <w:tab/>
      </w:r>
      <w:r w:rsidRPr="009F5810">
        <w:rPr>
          <w:b/>
        </w:rPr>
        <w:t>WERRBEE   VIC   3030</w:t>
      </w:r>
    </w:p>
    <w:p w:rsidR="009F5810" w:rsidRPr="00453A42" w:rsidRDefault="009F5810" w:rsidP="00453A42">
      <w:pPr>
        <w:pStyle w:val="Heading1"/>
        <w:rPr>
          <w:rFonts w:asciiTheme="minorHAnsi" w:hAnsiTheme="minorHAnsi"/>
        </w:rPr>
      </w:pPr>
      <w:bookmarkStart w:id="13" w:name="_Toc298764034"/>
      <w:r w:rsidRPr="00453A42">
        <w:rPr>
          <w:rFonts w:asciiTheme="minorHAnsi" w:hAnsiTheme="minorHAnsi"/>
        </w:rPr>
        <w:t>1</w:t>
      </w:r>
      <w:r w:rsidR="00513921">
        <w:rPr>
          <w:rFonts w:asciiTheme="minorHAnsi" w:hAnsiTheme="minorHAnsi"/>
        </w:rPr>
        <w:t>3</w:t>
      </w:r>
      <w:r w:rsidRPr="00453A42">
        <w:rPr>
          <w:rFonts w:asciiTheme="minorHAnsi" w:hAnsiTheme="minorHAnsi"/>
        </w:rPr>
        <w:t>.</w:t>
      </w:r>
      <w:r w:rsidRPr="00453A42">
        <w:rPr>
          <w:rFonts w:asciiTheme="minorHAnsi" w:hAnsiTheme="minorHAnsi"/>
        </w:rPr>
        <w:tab/>
        <w:t>Decision Making</w:t>
      </w:r>
      <w:bookmarkEnd w:id="13"/>
    </w:p>
    <w:p w:rsidR="009F5810" w:rsidRPr="009F5810" w:rsidRDefault="009F5810" w:rsidP="009F5810">
      <w:pPr>
        <w:tabs>
          <w:tab w:val="left" w:pos="851"/>
        </w:tabs>
        <w:ind w:left="981" w:hanging="981"/>
        <w:rPr>
          <w:b/>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Local conditions will influence where items may be placed.  The </w:t>
      </w:r>
      <w:r w:rsidR="00742335">
        <w:rPr>
          <w:rFonts w:asciiTheme="minorHAnsi" w:hAnsiTheme="minorHAnsi"/>
          <w:sz w:val="22"/>
        </w:rPr>
        <w:t>Wyndham City</w:t>
      </w:r>
      <w:r w:rsidRPr="009F5810">
        <w:rPr>
          <w:rFonts w:asciiTheme="minorHAnsi" w:hAnsiTheme="minorHAnsi"/>
          <w:sz w:val="22"/>
        </w:rPr>
        <w:t xml:space="preserve"> cannot permit activity where it would compromise pedestrian, diner or traffic safety.  Relevant local conditions include the width of the footpath, proximity to major roads, loading zones, trees, angle parking and the number of pedestrians at particular times of day.</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tabs>
          <w:tab w:val="left" w:pos="1418"/>
        </w:tabs>
        <w:autoSpaceDE w:val="0"/>
        <w:autoSpaceDN w:val="0"/>
        <w:adjustRightInd w:val="0"/>
        <w:ind w:left="1418" w:hanging="851"/>
        <w:rPr>
          <w:rFonts w:cs="Arial"/>
        </w:rPr>
      </w:pPr>
      <w:r w:rsidRPr="009F5810">
        <w:rPr>
          <w:rFonts w:cs="Arial"/>
        </w:rPr>
        <w:t>2.</w:t>
      </w:r>
      <w:r w:rsidRPr="009F5810">
        <w:rPr>
          <w:rFonts w:cs="Arial"/>
        </w:rPr>
        <w:tab/>
        <w:t xml:space="preserve">Each permit application will be assessed on a case by case basis and will consider all relevant factors including the following: </w:t>
      </w:r>
    </w:p>
    <w:p w:rsidR="009F5810" w:rsidRPr="009F5810" w:rsidRDefault="009F5810" w:rsidP="009F5810">
      <w:pPr>
        <w:autoSpaceDE w:val="0"/>
        <w:autoSpaceDN w:val="0"/>
        <w:adjustRightInd w:val="0"/>
        <w:rPr>
          <w:rFonts w:cs="Arial"/>
        </w:rPr>
      </w:pP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Width of footpath,</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Speed of traffic adjacent to the area,</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Proximity of the area to the traffic lane,</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Proximity of the area to intersections,</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Parking permitted adjacent to the area,</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Type of parking permitted adjacent to the area (i.e. parallel, angle),</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Accident history of the area,</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Presence of street furniture, safety barriers or bollards, trees etc.</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Clearance requirements from street furniture,</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 xml:space="preserve">Distance from Bus Zones, Taxi Ranks, Loading Zones, </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Access requirements of pedestrians,</w:t>
      </w:r>
    </w:p>
    <w:p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Positioning of bicycle paths.</w:t>
      </w:r>
    </w:p>
    <w:p w:rsidR="009F5810" w:rsidRPr="009F5810" w:rsidRDefault="009F5810" w:rsidP="009F5810">
      <w:pPr>
        <w:autoSpaceDE w:val="0"/>
        <w:autoSpaceDN w:val="0"/>
        <w:adjustRightInd w:val="0"/>
        <w:rPr>
          <w:rFonts w:cs="Arial"/>
        </w:rPr>
      </w:pPr>
    </w:p>
    <w:p w:rsidR="009F5810" w:rsidRPr="009F5810" w:rsidRDefault="009F5810" w:rsidP="009F5810">
      <w:pPr>
        <w:autoSpaceDE w:val="0"/>
        <w:autoSpaceDN w:val="0"/>
        <w:adjustRightInd w:val="0"/>
        <w:ind w:left="1418"/>
        <w:rPr>
          <w:spacing w:val="-3"/>
        </w:rPr>
      </w:pPr>
      <w:r w:rsidRPr="009F5810">
        <w:rPr>
          <w:rFonts w:cs="Arial"/>
        </w:rPr>
        <w:t xml:space="preserve">Depending on the outcome of the suitability assessment, </w:t>
      </w:r>
      <w:r w:rsidR="00742335">
        <w:rPr>
          <w:rFonts w:cs="Arial"/>
        </w:rPr>
        <w:t>Wyndham City</w:t>
      </w:r>
      <w:r w:rsidRPr="009F5810">
        <w:rPr>
          <w:rFonts w:cs="Arial"/>
        </w:rPr>
        <w:t xml:space="preserve"> may decide to grant or refuse a </w:t>
      </w:r>
      <w:r w:rsidRPr="009F5810">
        <w:t xml:space="preserve">permit or, alternatively, grant a permit on condition that certain safety measures are installed. </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 xml:space="preserve">Where existing street furniture in front of a property is an obstacle to footpath trading, the applicant may apply for it to be moved at the applicant’s cost.  Movement of street furniture is at the discretion of </w:t>
      </w:r>
      <w:r w:rsidR="00742335">
        <w:rPr>
          <w:rFonts w:asciiTheme="minorHAnsi" w:hAnsiTheme="minorHAnsi"/>
          <w:sz w:val="22"/>
        </w:rPr>
        <w:t>Wyndham City</w:t>
      </w:r>
      <w:r w:rsidRPr="009F5810">
        <w:rPr>
          <w:rFonts w:asciiTheme="minorHAnsi" w:hAnsiTheme="minorHAnsi"/>
          <w:sz w:val="22"/>
        </w:rPr>
        <w:t xml:space="preserve">.  </w:t>
      </w:r>
    </w:p>
    <w:p w:rsidR="009F5810" w:rsidRPr="009F5810" w:rsidRDefault="009F5810" w:rsidP="009F5810">
      <w:pPr>
        <w:pStyle w:val="text3"/>
        <w:tabs>
          <w:tab w:val="left" w:pos="1418"/>
        </w:tabs>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An authorised officer may consent to an application with or without modifications and with or without conditions.</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An authorised officer may also reject an application or revoke a permit if:</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spacing w:before="120"/>
        <w:ind w:left="2269"/>
        <w:rPr>
          <w:rFonts w:asciiTheme="minorHAnsi" w:hAnsiTheme="minorHAnsi"/>
          <w:sz w:val="22"/>
        </w:rPr>
      </w:pPr>
      <w:r w:rsidRPr="009F5810">
        <w:rPr>
          <w:rFonts w:asciiTheme="minorHAnsi" w:hAnsiTheme="minorHAnsi"/>
          <w:sz w:val="22"/>
        </w:rPr>
        <w:lastRenderedPageBreak/>
        <w:t>1.</w:t>
      </w:r>
      <w:r w:rsidRPr="009F5810">
        <w:rPr>
          <w:rFonts w:asciiTheme="minorHAnsi" w:hAnsiTheme="minorHAnsi"/>
          <w:sz w:val="22"/>
        </w:rPr>
        <w:tab/>
        <w:t xml:space="preserve">it does not meet the requirements of this policy and guidelines. </w:t>
      </w:r>
    </w:p>
    <w:p w:rsidR="009F5810" w:rsidRPr="009F5810" w:rsidRDefault="009F5810" w:rsidP="009F5810">
      <w:pPr>
        <w:pStyle w:val="text3"/>
        <w:spacing w:before="120"/>
        <w:ind w:left="2269"/>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the sight of pedestrians crossing at an intersection or crossing is interfered with so as to obscure oncoming traffic;</w:t>
      </w:r>
    </w:p>
    <w:p w:rsidR="009F5810" w:rsidRPr="009F5810" w:rsidRDefault="009F5810" w:rsidP="009F5810">
      <w:pPr>
        <w:pStyle w:val="text3"/>
        <w:tabs>
          <w:tab w:val="left" w:pos="1418"/>
        </w:tabs>
        <w:spacing w:before="120"/>
        <w:ind w:left="2269"/>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the sight of the driver of a vehicle is interfered with so as to not properly see pedestrians, signals or signs;</w:t>
      </w:r>
    </w:p>
    <w:p w:rsidR="009F5810" w:rsidRPr="009F5810" w:rsidRDefault="009F5810" w:rsidP="009F5810">
      <w:pPr>
        <w:pStyle w:val="text3"/>
        <w:tabs>
          <w:tab w:val="left" w:pos="2268"/>
        </w:tabs>
        <w:spacing w:before="120"/>
        <w:ind w:left="2269"/>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permit requirements have not been met and there is continuing failure to comply with directions;</w:t>
      </w:r>
    </w:p>
    <w:p w:rsidR="009F5810" w:rsidRPr="009F5810" w:rsidRDefault="009F5810" w:rsidP="009F5810">
      <w:pPr>
        <w:pStyle w:val="text3"/>
        <w:tabs>
          <w:tab w:val="left" w:pos="2268"/>
        </w:tabs>
        <w:spacing w:before="120"/>
        <w:ind w:left="2269"/>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the permit holder fails to maintain public liability insurance; and</w:t>
      </w:r>
    </w:p>
    <w:p w:rsidR="009F5810" w:rsidRPr="009F5810" w:rsidRDefault="009F5810" w:rsidP="009F5810">
      <w:pPr>
        <w:pStyle w:val="text3"/>
        <w:spacing w:before="120"/>
        <w:ind w:left="2269"/>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under any other circumstances that the authorised officer considers will create a safety hazard to pedestrians, motorists or cyclists or cause detriment to the amenity of the area.</w:t>
      </w:r>
    </w:p>
    <w:p w:rsidR="009F5810" w:rsidRPr="009F5810" w:rsidRDefault="009F5810" w:rsidP="009F5810">
      <w:pPr>
        <w:pStyle w:val="sub2"/>
        <w:tabs>
          <w:tab w:val="clear" w:pos="1134"/>
          <w:tab w:val="left" w:pos="851"/>
        </w:tabs>
        <w:ind w:left="2268" w:hanging="850"/>
        <w:rPr>
          <w:rFonts w:asciiTheme="minorHAnsi" w:hAnsiTheme="minorHAnsi"/>
          <w:sz w:val="22"/>
        </w:rPr>
      </w:pPr>
    </w:p>
    <w:p w:rsidR="009F5810" w:rsidRPr="009F5810" w:rsidRDefault="009F5810" w:rsidP="009F5810">
      <w:pPr>
        <w:pStyle w:val="sub2"/>
        <w:tabs>
          <w:tab w:val="clear" w:pos="1134"/>
          <w:tab w:val="left" w:pos="851"/>
        </w:tabs>
        <w:ind w:left="2268" w:hanging="850"/>
        <w:rPr>
          <w:rFonts w:asciiTheme="minorHAnsi" w:hAnsiTheme="minorHAnsi"/>
          <w:sz w:val="22"/>
        </w:rPr>
      </w:pPr>
    </w:p>
    <w:p w:rsidR="009F5810" w:rsidRPr="00453A42" w:rsidRDefault="009F5810" w:rsidP="00453A42">
      <w:pPr>
        <w:pStyle w:val="Heading1"/>
        <w:rPr>
          <w:rFonts w:asciiTheme="minorHAnsi" w:hAnsiTheme="minorHAnsi"/>
        </w:rPr>
      </w:pPr>
      <w:bookmarkStart w:id="14" w:name="_Toc298764035"/>
      <w:r w:rsidRPr="00453A42">
        <w:rPr>
          <w:rFonts w:asciiTheme="minorHAnsi" w:hAnsiTheme="minorHAnsi"/>
        </w:rPr>
        <w:t>1</w:t>
      </w:r>
      <w:r w:rsidR="00916254">
        <w:rPr>
          <w:rFonts w:asciiTheme="minorHAnsi" w:hAnsiTheme="minorHAnsi"/>
        </w:rPr>
        <w:t>4</w:t>
      </w:r>
      <w:r w:rsidRPr="00453A42">
        <w:rPr>
          <w:rFonts w:asciiTheme="minorHAnsi" w:hAnsiTheme="minorHAnsi"/>
        </w:rPr>
        <w:t>.</w:t>
      </w:r>
      <w:r w:rsidRPr="00453A42">
        <w:rPr>
          <w:rFonts w:asciiTheme="minorHAnsi" w:hAnsiTheme="minorHAnsi"/>
        </w:rPr>
        <w:tab/>
        <w:t>Permit Fee and Period of Permit</w:t>
      </w:r>
      <w:bookmarkEnd w:id="14"/>
    </w:p>
    <w:p w:rsidR="009F5810" w:rsidRPr="009F5810" w:rsidRDefault="009F5810" w:rsidP="009F5810">
      <w:pPr>
        <w:pBdr>
          <w:between w:val="single" w:sz="6" w:space="1" w:color="auto"/>
        </w:pBdr>
        <w:tabs>
          <w:tab w:val="left" w:pos="851"/>
        </w:tabs>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The current applicable fees are noted on the application form. </w:t>
      </w:r>
    </w:p>
    <w:p w:rsidR="009F5810" w:rsidRPr="009F5810" w:rsidRDefault="009F5810" w:rsidP="009F5810">
      <w:pPr>
        <w:tabs>
          <w:tab w:val="left" w:pos="851"/>
        </w:tabs>
      </w:pPr>
    </w:p>
    <w:p w:rsidR="009F5810" w:rsidRPr="009F5810" w:rsidRDefault="00625EC8" w:rsidP="009F5810">
      <w:pPr>
        <w:pStyle w:val="text3"/>
        <w:tabs>
          <w:tab w:val="left" w:pos="1418"/>
        </w:tabs>
        <w:ind w:left="1418"/>
        <w:rPr>
          <w:rFonts w:asciiTheme="minorHAnsi" w:hAnsiTheme="minorHAnsi"/>
          <w:sz w:val="22"/>
        </w:rPr>
      </w:pPr>
      <w:r>
        <w:rPr>
          <w:rFonts w:asciiTheme="minorHAnsi" w:hAnsiTheme="minorHAnsi"/>
          <w:sz w:val="22"/>
        </w:rPr>
        <w:t>2.</w:t>
      </w:r>
      <w:r>
        <w:rPr>
          <w:rFonts w:asciiTheme="minorHAnsi" w:hAnsiTheme="minorHAnsi"/>
          <w:sz w:val="22"/>
        </w:rPr>
        <w:tab/>
        <w:t>All permits will have a common expiry date of the 31</w:t>
      </w:r>
      <w:r w:rsidRPr="00625EC8">
        <w:rPr>
          <w:rFonts w:asciiTheme="minorHAnsi" w:hAnsiTheme="minorHAnsi"/>
          <w:sz w:val="22"/>
          <w:vertAlign w:val="superscript"/>
        </w:rPr>
        <w:t>st</w:t>
      </w:r>
      <w:r>
        <w:rPr>
          <w:rFonts w:asciiTheme="minorHAnsi" w:hAnsiTheme="minorHAnsi"/>
          <w:sz w:val="22"/>
        </w:rPr>
        <w:t xml:space="preserve"> of August each year, with new applications having a pro-rata fee applied</w:t>
      </w:r>
      <w:r w:rsidR="009F5810" w:rsidRPr="009F5810">
        <w:rPr>
          <w:rFonts w:asciiTheme="minorHAnsi" w:hAnsiTheme="minorHAnsi"/>
          <w:sz w:val="22"/>
        </w:rPr>
        <w:t>.</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If an application is refused, the permit fee may be refunded less administration costs.</w:t>
      </w:r>
    </w:p>
    <w:p w:rsidR="009F5810" w:rsidRPr="009F5810" w:rsidRDefault="009F5810" w:rsidP="009F5810">
      <w:pPr>
        <w:tabs>
          <w:tab w:val="left" w:pos="1418"/>
        </w:tabs>
        <w:ind w:left="1418" w:hanging="851"/>
      </w:pPr>
    </w:p>
    <w:p w:rsidR="009F5810" w:rsidRPr="009F5810" w:rsidRDefault="00625EC8" w:rsidP="009F5810">
      <w:pPr>
        <w:pStyle w:val="text3"/>
        <w:tabs>
          <w:tab w:val="left" w:pos="1418"/>
        </w:tabs>
        <w:ind w:left="1418"/>
        <w:rPr>
          <w:rFonts w:asciiTheme="minorHAnsi" w:hAnsiTheme="minorHAnsi"/>
          <w:sz w:val="22"/>
        </w:rPr>
      </w:pPr>
      <w:r>
        <w:rPr>
          <w:rFonts w:asciiTheme="minorHAnsi" w:hAnsiTheme="minorHAnsi"/>
          <w:sz w:val="22"/>
        </w:rPr>
        <w:t>4</w:t>
      </w:r>
      <w:r w:rsidR="009F5810" w:rsidRPr="009F5810">
        <w:rPr>
          <w:rFonts w:asciiTheme="minorHAnsi" w:hAnsiTheme="minorHAnsi"/>
          <w:sz w:val="22"/>
        </w:rPr>
        <w:t>.</w:t>
      </w:r>
      <w:r w:rsidR="009F5810" w:rsidRPr="009F5810">
        <w:rPr>
          <w:rFonts w:asciiTheme="minorHAnsi" w:hAnsiTheme="minorHAnsi"/>
          <w:sz w:val="22"/>
        </w:rPr>
        <w:tab/>
        <w:t xml:space="preserve">Permits are </w:t>
      </w:r>
      <w:r w:rsidR="009F5810" w:rsidRPr="009F5810">
        <w:rPr>
          <w:rFonts w:asciiTheme="minorHAnsi" w:hAnsiTheme="minorHAnsi"/>
          <w:b/>
          <w:sz w:val="22"/>
          <w:u w:val="single"/>
        </w:rPr>
        <w:t>not</w:t>
      </w:r>
      <w:r w:rsidR="009F5810" w:rsidRPr="009F5810">
        <w:rPr>
          <w:rFonts w:asciiTheme="minorHAnsi" w:hAnsiTheme="minorHAnsi"/>
          <w:sz w:val="22"/>
        </w:rPr>
        <w:t xml:space="preserve"> transferable.  A new permit must be obtained if the proprietorship of a business changes.</w:t>
      </w:r>
    </w:p>
    <w:p w:rsidR="009F5810" w:rsidRPr="009F5810" w:rsidRDefault="009F5810" w:rsidP="009F5810">
      <w:pPr>
        <w:tabs>
          <w:tab w:val="left" w:pos="1418"/>
        </w:tabs>
        <w:ind w:left="1418" w:hanging="851"/>
      </w:pPr>
    </w:p>
    <w:p w:rsidR="009F5810" w:rsidRPr="009F5810" w:rsidRDefault="00625EC8" w:rsidP="009F5810">
      <w:pPr>
        <w:pStyle w:val="text3"/>
        <w:tabs>
          <w:tab w:val="left" w:pos="1418"/>
        </w:tabs>
        <w:ind w:left="1418"/>
        <w:rPr>
          <w:rFonts w:asciiTheme="minorHAnsi" w:hAnsiTheme="minorHAnsi"/>
          <w:sz w:val="22"/>
        </w:rPr>
      </w:pPr>
      <w:r>
        <w:rPr>
          <w:rFonts w:asciiTheme="minorHAnsi" w:hAnsiTheme="minorHAnsi"/>
          <w:sz w:val="22"/>
        </w:rPr>
        <w:t>5</w:t>
      </w:r>
      <w:r w:rsidR="009F5810" w:rsidRPr="009F5810">
        <w:rPr>
          <w:rFonts w:asciiTheme="minorHAnsi" w:hAnsiTheme="minorHAnsi"/>
          <w:sz w:val="22"/>
        </w:rPr>
        <w:t>.</w:t>
      </w:r>
      <w:r w:rsidR="009F5810" w:rsidRPr="009F5810">
        <w:rPr>
          <w:rFonts w:asciiTheme="minorHAnsi" w:hAnsiTheme="minorHAnsi"/>
          <w:sz w:val="22"/>
        </w:rPr>
        <w:tab/>
        <w:t>A permit also expires if:</w:t>
      </w:r>
    </w:p>
    <w:p w:rsidR="009F5810" w:rsidRPr="009F5810" w:rsidRDefault="009F5810" w:rsidP="009F5810">
      <w:pPr>
        <w:tabs>
          <w:tab w:val="left" w:pos="2268"/>
        </w:tabs>
        <w:ind w:left="2268" w:hanging="850"/>
      </w:pPr>
      <w:r w:rsidRPr="009F5810">
        <w:t>1.</w:t>
      </w:r>
      <w:r w:rsidRPr="009F5810">
        <w:tab/>
        <w:t>the permit holder ceases to be the proprietor of the business; or</w:t>
      </w:r>
    </w:p>
    <w:p w:rsidR="009F5810" w:rsidRPr="009F5810" w:rsidRDefault="009F5810" w:rsidP="009F5810">
      <w:pPr>
        <w:tabs>
          <w:tab w:val="left" w:pos="2268"/>
        </w:tabs>
        <w:ind w:left="2268" w:hanging="850"/>
      </w:pPr>
      <w:r w:rsidRPr="009F5810">
        <w:t>2.</w:t>
      </w:r>
      <w:r w:rsidRPr="009F5810">
        <w:tab/>
        <w:t>the permit holder ceases to maintain public liability insurance.</w:t>
      </w:r>
    </w:p>
    <w:p w:rsidR="009F5810" w:rsidRPr="009F5810" w:rsidRDefault="009F5810" w:rsidP="009F5810">
      <w:pPr>
        <w:tabs>
          <w:tab w:val="left" w:pos="2268"/>
        </w:tabs>
        <w:ind w:left="2268" w:hanging="850"/>
      </w:pPr>
    </w:p>
    <w:p w:rsidR="009F5810" w:rsidRPr="00453A42" w:rsidRDefault="00916254" w:rsidP="00453A42">
      <w:pPr>
        <w:pStyle w:val="Heading1"/>
        <w:rPr>
          <w:rFonts w:asciiTheme="minorHAnsi" w:hAnsiTheme="minorHAnsi"/>
        </w:rPr>
      </w:pPr>
      <w:bookmarkStart w:id="15" w:name="_Toc298764036"/>
      <w:r>
        <w:rPr>
          <w:rFonts w:asciiTheme="minorHAnsi" w:hAnsiTheme="minorHAnsi"/>
        </w:rPr>
        <w:t>15</w:t>
      </w:r>
      <w:r w:rsidR="00453A42">
        <w:rPr>
          <w:rFonts w:asciiTheme="minorHAnsi" w:hAnsiTheme="minorHAnsi"/>
        </w:rPr>
        <w:t>.</w:t>
      </w:r>
      <w:r w:rsidR="009F5810" w:rsidRPr="00453A42">
        <w:rPr>
          <w:rFonts w:asciiTheme="minorHAnsi" w:hAnsiTheme="minorHAnsi"/>
        </w:rPr>
        <w:tab/>
        <w:t>Enforcement</w:t>
      </w:r>
      <w:bookmarkEnd w:id="15"/>
    </w:p>
    <w:p w:rsidR="009F5810" w:rsidRPr="009F5810" w:rsidRDefault="009F5810" w:rsidP="009F5810">
      <w:pPr>
        <w:tabs>
          <w:tab w:val="left" w:pos="851"/>
        </w:tabs>
        <w:ind w:left="567" w:hanging="567"/>
      </w:pPr>
    </w:p>
    <w:p w:rsidR="009F5810" w:rsidRPr="009F5810" w:rsidRDefault="009F5810" w:rsidP="009F5810">
      <w:pPr>
        <w:pStyle w:val="text3"/>
        <w:ind w:left="567" w:firstLine="0"/>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This Policy will be enforced in accordance with </w:t>
      </w:r>
      <w:r w:rsidR="006C4A0D">
        <w:rPr>
          <w:rFonts w:asciiTheme="minorHAnsi" w:hAnsiTheme="minorHAnsi"/>
          <w:sz w:val="22"/>
        </w:rPr>
        <w:t>the Community Amenity Local Law (2015)</w:t>
      </w:r>
      <w:r w:rsidRPr="009F5810">
        <w:rPr>
          <w:rFonts w:asciiTheme="minorHAnsi" w:hAnsiTheme="minorHAnsi"/>
          <w:sz w:val="22"/>
        </w:rPr>
        <w:t>.</w:t>
      </w:r>
    </w:p>
    <w:p w:rsidR="009F5810" w:rsidRPr="009F5810" w:rsidRDefault="009F5810" w:rsidP="009F5810">
      <w:pPr>
        <w:pStyle w:val="text3"/>
        <w:tabs>
          <w:tab w:val="left" w:pos="1418"/>
        </w:tabs>
        <w:ind w:left="0" w:firstLine="0"/>
        <w:rPr>
          <w:rFonts w:asciiTheme="minorHAnsi" w:hAnsiTheme="minorHAnsi"/>
          <w:sz w:val="22"/>
        </w:rPr>
      </w:pPr>
    </w:p>
    <w:p w:rsidR="009F5810" w:rsidRPr="009F5810" w:rsidRDefault="009F5810" w:rsidP="009F5810">
      <w:pPr>
        <w:pStyle w:val="text3"/>
        <w:tabs>
          <w:tab w:val="left" w:pos="1134"/>
        </w:tabs>
        <w:ind w:left="1134" w:hanging="567"/>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Any items that are placed on the footpath without a permit may be impounded.  Alternatively, an authorised officer may direct that items be removed from the footpath.</w:t>
      </w:r>
    </w:p>
    <w:p w:rsidR="009F5810" w:rsidRPr="009F5810" w:rsidRDefault="009F5810" w:rsidP="009F5810">
      <w:pPr>
        <w:pStyle w:val="text3"/>
        <w:tabs>
          <w:tab w:val="left" w:pos="1418"/>
        </w:tabs>
        <w:ind w:left="1418"/>
        <w:rPr>
          <w:rFonts w:asciiTheme="minorHAnsi" w:hAnsiTheme="minorHAnsi"/>
          <w:sz w:val="22"/>
        </w:rPr>
      </w:pPr>
    </w:p>
    <w:p w:rsidR="009F5810" w:rsidRPr="009F5810" w:rsidRDefault="009F5810" w:rsidP="009F5810">
      <w:pPr>
        <w:pStyle w:val="text3"/>
        <w:numPr>
          <w:ilvl w:val="0"/>
          <w:numId w:val="4"/>
        </w:numPr>
        <w:tabs>
          <w:tab w:val="clear" w:pos="927"/>
          <w:tab w:val="num" w:pos="1134"/>
        </w:tabs>
        <w:ind w:left="1134" w:hanging="567"/>
        <w:rPr>
          <w:rFonts w:asciiTheme="minorHAnsi" w:hAnsiTheme="minorHAnsi"/>
          <w:sz w:val="22"/>
        </w:rPr>
      </w:pPr>
      <w:r w:rsidRPr="009F5810">
        <w:rPr>
          <w:rFonts w:asciiTheme="minorHAnsi" w:hAnsiTheme="minorHAnsi"/>
          <w:sz w:val="22"/>
        </w:rPr>
        <w:lastRenderedPageBreak/>
        <w:t xml:space="preserve">Any person who places item on </w:t>
      </w:r>
      <w:r w:rsidR="00742335">
        <w:rPr>
          <w:rFonts w:asciiTheme="minorHAnsi" w:hAnsiTheme="minorHAnsi"/>
          <w:sz w:val="22"/>
        </w:rPr>
        <w:t>Wyndham City</w:t>
      </w:r>
      <w:r w:rsidRPr="009F5810">
        <w:rPr>
          <w:rFonts w:asciiTheme="minorHAnsi" w:hAnsiTheme="minorHAnsi"/>
          <w:sz w:val="22"/>
        </w:rPr>
        <w:t xml:space="preserve"> controlled land without a permit may be issued with an infringement notice and the items may be seized. If the offence continues, second and subsequent fines may be issued.</w:t>
      </w:r>
    </w:p>
    <w:p w:rsidR="009F5810" w:rsidRPr="009F5810" w:rsidRDefault="009F5810" w:rsidP="009F5810">
      <w:pPr>
        <w:pStyle w:val="text3"/>
        <w:tabs>
          <w:tab w:val="left" w:pos="1134"/>
        </w:tabs>
        <w:ind w:left="567" w:firstLine="0"/>
        <w:rPr>
          <w:rFonts w:asciiTheme="minorHAnsi" w:hAnsiTheme="minorHAnsi"/>
          <w:sz w:val="22"/>
        </w:rPr>
      </w:pPr>
    </w:p>
    <w:p w:rsidR="009F5810" w:rsidRPr="009F5810" w:rsidRDefault="009F5810" w:rsidP="009F5810">
      <w:pPr>
        <w:pStyle w:val="text3"/>
        <w:numPr>
          <w:ilvl w:val="0"/>
          <w:numId w:val="4"/>
        </w:numPr>
        <w:tabs>
          <w:tab w:val="clear" w:pos="927"/>
          <w:tab w:val="num" w:pos="1134"/>
        </w:tabs>
        <w:ind w:left="1134" w:hanging="567"/>
        <w:rPr>
          <w:rFonts w:asciiTheme="minorHAnsi" w:hAnsiTheme="minorHAnsi"/>
          <w:sz w:val="22"/>
        </w:rPr>
      </w:pPr>
      <w:r w:rsidRPr="009F5810">
        <w:rPr>
          <w:rFonts w:asciiTheme="minorHAnsi" w:hAnsiTheme="minorHAnsi"/>
          <w:sz w:val="22"/>
        </w:rPr>
        <w:t xml:space="preserve">Non or obscured display of the permit will be considered to be a breach of the Local Law. </w:t>
      </w:r>
    </w:p>
    <w:p w:rsidR="009F5810" w:rsidRPr="009F5810" w:rsidRDefault="009F5810" w:rsidP="009F5810">
      <w:pPr>
        <w:pStyle w:val="text3"/>
        <w:tabs>
          <w:tab w:val="num" w:pos="1134"/>
        </w:tabs>
        <w:ind w:left="1134" w:hanging="567"/>
        <w:rPr>
          <w:rFonts w:asciiTheme="minorHAnsi" w:hAnsiTheme="minorHAnsi"/>
          <w:sz w:val="22"/>
        </w:rPr>
      </w:pPr>
    </w:p>
    <w:p w:rsidR="009F5810" w:rsidRPr="009F5810" w:rsidRDefault="009F5810" w:rsidP="009F5810">
      <w:pPr>
        <w:pStyle w:val="text3"/>
        <w:numPr>
          <w:ilvl w:val="0"/>
          <w:numId w:val="4"/>
        </w:numPr>
        <w:tabs>
          <w:tab w:val="clear" w:pos="927"/>
          <w:tab w:val="num" w:pos="1134"/>
        </w:tabs>
        <w:ind w:left="1134" w:hanging="567"/>
        <w:rPr>
          <w:rFonts w:asciiTheme="minorHAnsi" w:hAnsiTheme="minorHAnsi"/>
          <w:sz w:val="22"/>
        </w:rPr>
      </w:pPr>
      <w:r w:rsidRPr="009F5810">
        <w:rPr>
          <w:rFonts w:asciiTheme="minorHAnsi" w:hAnsiTheme="minorHAnsi"/>
          <w:sz w:val="22"/>
        </w:rPr>
        <w:t>Real estate agents must ensure the permit number is clearly displayed on all pointer board signs. Failure to do so will be considered a breach of the Local Law.</w:t>
      </w:r>
    </w:p>
    <w:p w:rsidR="009F5810" w:rsidRPr="009F5810" w:rsidRDefault="009F5810" w:rsidP="009F5810">
      <w:pPr>
        <w:pStyle w:val="ListParagraph"/>
        <w:rPr>
          <w:rFonts w:asciiTheme="minorHAnsi" w:hAnsiTheme="minorHAnsi"/>
        </w:rPr>
      </w:pPr>
    </w:p>
    <w:p w:rsidR="009F5810" w:rsidRPr="009F5810" w:rsidRDefault="009F5810" w:rsidP="009F5810">
      <w:pPr>
        <w:pStyle w:val="text3"/>
        <w:rPr>
          <w:rFonts w:asciiTheme="minorHAnsi" w:hAnsiTheme="minorHAnsi"/>
          <w:sz w:val="22"/>
        </w:rPr>
      </w:pPr>
    </w:p>
    <w:p w:rsidR="009F5810" w:rsidRPr="00453A42" w:rsidRDefault="009F5810" w:rsidP="00453A42">
      <w:pPr>
        <w:pStyle w:val="Heading1"/>
        <w:rPr>
          <w:rFonts w:asciiTheme="minorHAnsi" w:hAnsiTheme="minorHAnsi"/>
        </w:rPr>
      </w:pPr>
      <w:bookmarkStart w:id="16" w:name="_Toc298764037"/>
      <w:r w:rsidRPr="00453A42">
        <w:rPr>
          <w:rFonts w:asciiTheme="minorHAnsi" w:hAnsiTheme="minorHAnsi"/>
        </w:rPr>
        <w:t>1</w:t>
      </w:r>
      <w:r w:rsidR="00916254">
        <w:rPr>
          <w:rFonts w:asciiTheme="minorHAnsi" w:hAnsiTheme="minorHAnsi"/>
        </w:rPr>
        <w:t>6</w:t>
      </w:r>
      <w:r w:rsidRPr="00453A42">
        <w:rPr>
          <w:rFonts w:asciiTheme="minorHAnsi" w:hAnsiTheme="minorHAnsi"/>
        </w:rPr>
        <w:t>.</w:t>
      </w:r>
      <w:r w:rsidRPr="00453A42">
        <w:rPr>
          <w:rFonts w:asciiTheme="minorHAnsi" w:hAnsiTheme="minorHAnsi"/>
        </w:rPr>
        <w:tab/>
        <w:t>Enquiries</w:t>
      </w:r>
      <w:bookmarkEnd w:id="16"/>
    </w:p>
    <w:p w:rsidR="009F5810" w:rsidRPr="009F5810" w:rsidRDefault="009F5810" w:rsidP="009F5810">
      <w:pPr>
        <w:tabs>
          <w:tab w:val="left" w:pos="851"/>
        </w:tabs>
      </w:pPr>
    </w:p>
    <w:p w:rsidR="009F5810" w:rsidRPr="009F5810" w:rsidRDefault="009F5810" w:rsidP="009F5810">
      <w:pPr>
        <w:tabs>
          <w:tab w:val="left" w:pos="-1440"/>
          <w:tab w:val="left" w:pos="-720"/>
          <w:tab w:val="left" w:pos="567"/>
        </w:tabs>
        <w:suppressAutoHyphens/>
        <w:ind w:left="567" w:hanging="567"/>
        <w:jc w:val="both"/>
        <w:rPr>
          <w:b/>
        </w:rPr>
      </w:pPr>
      <w:r w:rsidRPr="009F5810">
        <w:tab/>
        <w:t xml:space="preserve">If you have any queries concerning this policy, or need further assistance, please contact </w:t>
      </w:r>
      <w:r w:rsidR="00742335">
        <w:rPr>
          <w:b/>
        </w:rPr>
        <w:t>Wyndham City</w:t>
      </w:r>
      <w:r w:rsidRPr="009F5810">
        <w:rPr>
          <w:b/>
        </w:rPr>
        <w:t>’s Legislative Services Unit on 9742 0777.</w:t>
      </w:r>
    </w:p>
    <w:p w:rsidR="009F5810" w:rsidRPr="009F5810" w:rsidRDefault="009F5810">
      <w:r w:rsidRPr="009F5810">
        <w:br w:type="page"/>
      </w:r>
    </w:p>
    <w:p w:rsidR="009F5810" w:rsidRPr="00453A42" w:rsidRDefault="009F5810" w:rsidP="00453A42">
      <w:pPr>
        <w:pStyle w:val="Heading1"/>
        <w:rPr>
          <w:rFonts w:asciiTheme="minorHAnsi" w:hAnsiTheme="minorHAnsi"/>
        </w:rPr>
      </w:pPr>
      <w:bookmarkStart w:id="17" w:name="_Toc298764038"/>
      <w:r w:rsidRPr="00453A42">
        <w:rPr>
          <w:rFonts w:asciiTheme="minorHAnsi" w:hAnsiTheme="minorHAnsi"/>
        </w:rPr>
        <w:lastRenderedPageBreak/>
        <w:t>1</w:t>
      </w:r>
      <w:r w:rsidR="00916254">
        <w:rPr>
          <w:rFonts w:asciiTheme="minorHAnsi" w:hAnsiTheme="minorHAnsi"/>
        </w:rPr>
        <w:t>7</w:t>
      </w:r>
      <w:r w:rsidRPr="00453A42">
        <w:rPr>
          <w:rFonts w:asciiTheme="minorHAnsi" w:hAnsiTheme="minorHAnsi"/>
        </w:rPr>
        <w:t>.</w:t>
      </w:r>
      <w:r w:rsidRPr="00453A42">
        <w:rPr>
          <w:rFonts w:asciiTheme="minorHAnsi" w:hAnsiTheme="minorHAnsi"/>
        </w:rPr>
        <w:tab/>
        <w:t>STREET FURNITURE PLACEMENT DIAGRAMS</w:t>
      </w:r>
      <w:bookmarkEnd w:id="17"/>
    </w:p>
    <w:p w:rsidR="009F5810" w:rsidRPr="006326F3" w:rsidRDefault="009F5810" w:rsidP="009F5810">
      <w:pPr>
        <w:pStyle w:val="sub2"/>
        <w:tabs>
          <w:tab w:val="clear" w:pos="1134"/>
          <w:tab w:val="left" w:pos="851"/>
        </w:tabs>
        <w:ind w:left="567"/>
        <w:rPr>
          <w:rFonts w:ascii="Arial" w:hAnsi="Arial"/>
          <w:caps/>
          <w:sz w:val="22"/>
          <w:u w:val="single"/>
        </w:rPr>
      </w:pPr>
    </w:p>
    <w:p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.1</w:t>
      </w:r>
      <w:r w:rsidRPr="00453A42">
        <w:rPr>
          <w:rFonts w:asciiTheme="minorHAnsi" w:hAnsiTheme="minorHAnsi"/>
        </w:rPr>
        <w:tab/>
        <w:t>Placement of Tables</w:t>
      </w:r>
    </w:p>
    <w:p w:rsidR="009F5810" w:rsidRPr="009F5810" w:rsidRDefault="009F5810" w:rsidP="009F5810">
      <w:pPr>
        <w:pStyle w:val="NoSpacing"/>
      </w:pPr>
    </w:p>
    <w:p w:rsidR="009F5810" w:rsidRPr="009F5810" w:rsidRDefault="00625EC8" w:rsidP="009F5810">
      <w:pPr>
        <w:pStyle w:val="NoSpacing"/>
      </w:pPr>
      <w:r>
        <w:rPr>
          <w:noProof/>
        </w:rPr>
        <mc:AlternateContent>
          <mc:Choice Requires="wps">
            <w:drawing>
              <wp:anchor distT="0" distB="0" distL="114300" distR="114300" simplePos="0" relativeHeight="251773952" behindDoc="0" locked="0" layoutInCell="0" allowOverlap="1">
                <wp:simplePos x="0" y="0"/>
                <wp:positionH relativeFrom="column">
                  <wp:posOffset>3698240</wp:posOffset>
                </wp:positionH>
                <wp:positionV relativeFrom="paragraph">
                  <wp:posOffset>40640</wp:posOffset>
                </wp:positionV>
                <wp:extent cx="1828800" cy="1463040"/>
                <wp:effectExtent l="17780" t="23495" r="20320" b="18415"/>
                <wp:wrapNone/>
                <wp:docPr id="130" name="Rectangle 68"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alt="Horizontal brick" style="position:absolute;margin-left:291.2pt;margin-top:3.2pt;width:2in;height:11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" o:allowincell="f" fillcolor="silver" strokeweight="2.25pt">
                <v:fill r:id="rId9" o:title="" type="pattern"/>
              </v:rect>
            </w:pict>
          </mc:Fallback>
        </mc:AlternateContent>
      </w:r>
      <w:r>
        <w:rPr>
          <w:noProof/>
        </w:rPr>
        <mc:AlternateContent>
          <mc:Choice Requires="wps">
            <w:drawing>
              <wp:anchor distT="0" distB="0" distL="114300" distR="114300" simplePos="0" relativeHeight="251772928" behindDoc="0" locked="0" layoutInCell="0" allowOverlap="1">
                <wp:simplePos x="0" y="0"/>
                <wp:positionH relativeFrom="column">
                  <wp:posOffset>1894840</wp:posOffset>
                </wp:positionH>
                <wp:positionV relativeFrom="paragraph">
                  <wp:posOffset>40640</wp:posOffset>
                </wp:positionV>
                <wp:extent cx="1828800" cy="1463040"/>
                <wp:effectExtent l="14605" t="23495" r="23495" b="18415"/>
                <wp:wrapNone/>
                <wp:docPr id="129" name="Rectangle 67"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pattFill prst="diag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alt="Diagonal brick" style="position:absolute;margin-left:149.2pt;margin-top:3.2pt;width:2in;height:11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" o:allowincell="f" fillcolor="silver" strokeweight="2.25pt">
                <v:fill r:id="rId10" o:title="" type="pattern"/>
              </v:rect>
            </w:pict>
          </mc:Fallback>
        </mc:AlternateContent>
      </w:r>
      <w:r>
        <w:rPr>
          <w:noProof/>
        </w:rPr>
        <mc:AlternateContent>
          <mc:Choice Requires="wps">
            <w:drawing>
              <wp:anchor distT="0" distB="0" distL="114300" distR="114300" simplePos="0" relativeHeight="251770880" behindDoc="0" locked="0" layoutInCell="0" allowOverlap="1">
                <wp:simplePos x="0" y="0"/>
                <wp:positionH relativeFrom="column">
                  <wp:posOffset>91440</wp:posOffset>
                </wp:positionH>
                <wp:positionV relativeFrom="paragraph">
                  <wp:posOffset>40640</wp:posOffset>
                </wp:positionV>
                <wp:extent cx="1828800" cy="1463040"/>
                <wp:effectExtent l="20955" t="23495" r="17145" b="18415"/>
                <wp:wrapNone/>
                <wp:docPr id="128" name="Rectangle 65"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alt="Horizontal brick" style="position:absolute;margin-left:7.2pt;margin-top:3.2pt;width:2in;height:11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" o:allowincell="f" fillcolor="silver" strokeweight="2.25pt">
                <v:fill r:id="rId9" o:title="" type="pattern"/>
              </v:rect>
            </w:pict>
          </mc:Fallback>
        </mc:AlternateContent>
      </w:r>
    </w:p>
    <w:p w:rsidR="009F5810" w:rsidRPr="009F5810" w:rsidRDefault="00625EC8" w:rsidP="009F5810">
      <w:pPr>
        <w:pStyle w:val="NoSpacing"/>
      </w:pPr>
      <w:r>
        <w:rPr>
          <w:noProof/>
        </w:rPr>
        <mc:AlternateContent>
          <mc:Choice Requires="wps">
            <w:drawing>
              <wp:anchor distT="0" distB="0" distL="114300" distR="114300" simplePos="0" relativeHeight="251781120" behindDoc="0" locked="0" layoutInCell="0" allowOverlap="1">
                <wp:simplePos x="0" y="0"/>
                <wp:positionH relativeFrom="column">
                  <wp:posOffset>5952490</wp:posOffset>
                </wp:positionH>
                <wp:positionV relativeFrom="paragraph">
                  <wp:posOffset>60325</wp:posOffset>
                </wp:positionV>
                <wp:extent cx="0" cy="1983740"/>
                <wp:effectExtent l="5080" t="13335" r="13970" b="12700"/>
                <wp:wrapNone/>
                <wp:docPr id="12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374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4.75pt" to="468.7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" o:allowincell="f" strokeweight=".5pt">
                <v:stroke dashstyle="1 1"/>
              </v:line>
            </w:pict>
          </mc:Fallback>
        </mc:AlternateContent>
      </w:r>
    </w:p>
    <w:p w:rsidR="009F5810" w:rsidRPr="009F5810" w:rsidRDefault="009F5810" w:rsidP="009F5810">
      <w:pPr>
        <w:pStyle w:val="NoSpacing"/>
      </w:pPr>
    </w:p>
    <w:p w:rsidR="009F5810" w:rsidRPr="009F5810" w:rsidRDefault="00625EC8" w:rsidP="009F5810">
      <w:pPr>
        <w:pStyle w:val="NoSpacing"/>
      </w:pPr>
      <w:r>
        <w:rPr>
          <w:noProof/>
        </w:rPr>
        <mc:AlternateContent>
          <mc:Choice Requires="wps">
            <w:drawing>
              <wp:anchor distT="0" distB="0" distL="114300" distR="114300" simplePos="0" relativeHeight="251776000" behindDoc="0" locked="0" layoutInCell="0" allowOverlap="1">
                <wp:simplePos x="0" y="0"/>
                <wp:positionH relativeFrom="column">
                  <wp:posOffset>3968750</wp:posOffset>
                </wp:positionH>
                <wp:positionV relativeFrom="paragraph">
                  <wp:posOffset>99695</wp:posOffset>
                </wp:positionV>
                <wp:extent cx="1280160" cy="403860"/>
                <wp:effectExtent l="12065" t="12700" r="12700" b="12065"/>
                <wp:wrapNone/>
                <wp:docPr id="1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3860"/>
                        </a:xfrm>
                        <a:prstGeom prst="rect">
                          <a:avLst/>
                        </a:prstGeom>
                        <a:solidFill>
                          <a:srgbClr val="FFFFFF"/>
                        </a:solidFill>
                        <a:ln w="9525">
                          <a:solidFill>
                            <a:srgbClr val="FFFFFF"/>
                          </a:solidFill>
                          <a:miter lim="800000"/>
                          <a:headEnd/>
                          <a:tailEnd/>
                        </a:ln>
                      </wps:spPr>
                      <wps:txbx>
                        <w:txbxContent>
                          <w:p w:rsidR="00110505" w:rsidRDefault="00110505" w:rsidP="009F5810">
                            <w:pPr>
                              <w:pStyle w:val="Heading3"/>
                            </w:pPr>
                            <w:r>
                              <w:t>SHOP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312.5pt;margin-top:7.85pt;width:100.8pt;height:3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FWJQIAAFM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" o:allowincell="f" strokecolor="white">
                <v:textbox>
                  <w:txbxContent>
                    <w:p w:rsidR="00110505" w:rsidRDefault="00110505" w:rsidP="009F5810">
                      <w:pPr>
                        <w:pStyle w:val="Heading3"/>
                      </w:pPr>
                      <w:r>
                        <w:t>SHOP 3</w:t>
                      </w:r>
                    </w:p>
                  </w:txbxContent>
                </v:textbox>
              </v:shape>
            </w:pict>
          </mc:Fallback>
        </mc:AlternateContent>
      </w:r>
      <w:r>
        <w:rPr>
          <w:noProof/>
        </w:rPr>
        <mc:AlternateContent>
          <mc:Choice Requires="wps">
            <w:drawing>
              <wp:anchor distT="0" distB="0" distL="114300" distR="114300" simplePos="0" relativeHeight="251774976" behindDoc="0" locked="0" layoutInCell="0" allowOverlap="1">
                <wp:simplePos x="0" y="0"/>
                <wp:positionH relativeFrom="column">
                  <wp:posOffset>2255520</wp:posOffset>
                </wp:positionH>
                <wp:positionV relativeFrom="paragraph">
                  <wp:posOffset>99695</wp:posOffset>
                </wp:positionV>
                <wp:extent cx="1097280" cy="403860"/>
                <wp:effectExtent l="13335" t="12700" r="13335" b="12065"/>
                <wp:wrapNone/>
                <wp:docPr id="1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03860"/>
                        </a:xfrm>
                        <a:prstGeom prst="rect">
                          <a:avLst/>
                        </a:prstGeom>
                        <a:solidFill>
                          <a:srgbClr val="FFFFFF"/>
                        </a:solidFill>
                        <a:ln w="9525">
                          <a:solidFill>
                            <a:srgbClr val="FFFFFF"/>
                          </a:solidFill>
                          <a:miter lim="800000"/>
                          <a:headEnd/>
                          <a:tailEnd/>
                        </a:ln>
                      </wps:spPr>
                      <wps:txbx>
                        <w:txbxContent>
                          <w:p w:rsidR="00110505" w:rsidRDefault="00110505" w:rsidP="009F5810">
                            <w:pPr>
                              <w:pStyle w:val="Heading3"/>
                            </w:pPr>
                            <w:r>
                              <w:t>SHOP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177.6pt;margin-top:7.85pt;width:86.4pt;height:3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" o:allowincell="f" strokecolor="white">
                <v:textbox>
                  <w:txbxContent>
                    <w:p w:rsidR="00110505" w:rsidRDefault="00110505" w:rsidP="009F5810">
                      <w:pPr>
                        <w:pStyle w:val="Heading3"/>
                      </w:pPr>
                      <w:r>
                        <w:t>SHOP 2</w:t>
                      </w:r>
                    </w:p>
                  </w:txbxContent>
                </v:textbox>
              </v:shape>
            </w:pict>
          </mc:Fallback>
        </mc:AlternateContent>
      </w:r>
      <w:r>
        <w:rPr>
          <w:noProof/>
        </w:rPr>
        <mc:AlternateContent>
          <mc:Choice Requires="wps">
            <w:drawing>
              <wp:anchor distT="0" distB="0" distL="114300" distR="114300" simplePos="0" relativeHeight="251771904" behindDoc="0" locked="0" layoutInCell="0" allowOverlap="1">
                <wp:simplePos x="0" y="0"/>
                <wp:positionH relativeFrom="column">
                  <wp:posOffset>542290</wp:posOffset>
                </wp:positionH>
                <wp:positionV relativeFrom="paragraph">
                  <wp:posOffset>99695</wp:posOffset>
                </wp:positionV>
                <wp:extent cx="914400" cy="403860"/>
                <wp:effectExtent l="5080" t="12700" r="13970" b="12065"/>
                <wp:wrapNone/>
                <wp:docPr id="1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3860"/>
                        </a:xfrm>
                        <a:prstGeom prst="rect">
                          <a:avLst/>
                        </a:prstGeom>
                        <a:solidFill>
                          <a:srgbClr val="FFFFFF"/>
                        </a:solidFill>
                        <a:ln w="9525">
                          <a:solidFill>
                            <a:srgbClr val="FFFFFF"/>
                          </a:solidFill>
                          <a:miter lim="800000"/>
                          <a:headEnd/>
                          <a:tailEnd/>
                        </a:ln>
                      </wps:spPr>
                      <wps:txbx>
                        <w:txbxContent>
                          <w:p w:rsidR="00110505" w:rsidRDefault="00110505" w:rsidP="009F5810">
                            <w:pPr>
                              <w:pStyle w:val="Heading3"/>
                            </w:pPr>
                            <w:r>
                              <w:t>SHOP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42.7pt;margin-top:7.85pt;width:1in;height:3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" o:allowincell="f" strokecolor="white">
                <v:textbox>
                  <w:txbxContent>
                    <w:p w:rsidR="00110505" w:rsidRDefault="00110505" w:rsidP="009F5810">
                      <w:pPr>
                        <w:pStyle w:val="Heading3"/>
                      </w:pPr>
                      <w:r>
                        <w:t>SHOP 1</w:t>
                      </w:r>
                    </w:p>
                  </w:txbxContent>
                </v:textbox>
              </v:shape>
            </w:pict>
          </mc:Fallback>
        </mc:AlternateContent>
      </w:r>
    </w:p>
    <w:p w:rsidR="009F5810" w:rsidRPr="009F5810" w:rsidRDefault="009F5810" w:rsidP="009F5810">
      <w:pPr>
        <w:pStyle w:val="NoSpacing"/>
      </w:pPr>
    </w:p>
    <w:p w:rsidR="009F5810" w:rsidRPr="009F5810" w:rsidRDefault="009F5810" w:rsidP="009F5810">
      <w:pPr>
        <w:pStyle w:val="NoSpacing"/>
      </w:pPr>
    </w:p>
    <w:p w:rsidR="009F5810" w:rsidRPr="009F5810" w:rsidRDefault="009F5810" w:rsidP="009F5810">
      <w:pPr>
        <w:pStyle w:val="NoSpacing"/>
      </w:pPr>
    </w:p>
    <w:p w:rsidR="009F5810" w:rsidRPr="009F5810" w:rsidRDefault="009F5810" w:rsidP="009F5810">
      <w:pPr>
        <w:pStyle w:val="NoSpacing"/>
      </w:pPr>
    </w:p>
    <w:p w:rsidR="009F5810" w:rsidRPr="009F5810" w:rsidRDefault="009F5810" w:rsidP="009F5810">
      <w:pPr>
        <w:pStyle w:val="NoSpacing"/>
      </w:pPr>
    </w:p>
    <w:p w:rsidR="009F5810" w:rsidRPr="009F5810" w:rsidRDefault="00625EC8" w:rsidP="009F5810">
      <w:pPr>
        <w:pStyle w:val="NoSpacing"/>
      </w:pPr>
      <w:r>
        <w:rPr>
          <w:noProof/>
        </w:rPr>
        <mc:AlternateContent>
          <mc:Choice Requires="wps">
            <w:drawing>
              <wp:anchor distT="0" distB="0" distL="114300" distR="114300" simplePos="0" relativeHeight="251812864" behindDoc="0" locked="0" layoutInCell="0" allowOverlap="1">
                <wp:simplePos x="0" y="0"/>
                <wp:positionH relativeFrom="column">
                  <wp:posOffset>2937510</wp:posOffset>
                </wp:positionH>
                <wp:positionV relativeFrom="paragraph">
                  <wp:posOffset>116205</wp:posOffset>
                </wp:positionV>
                <wp:extent cx="180340" cy="270510"/>
                <wp:effectExtent l="19050" t="14605" r="19685" b="10160"/>
                <wp:wrapNone/>
                <wp:docPr id="12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up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6" o:spid="_x0000_s1026" type="#_x0000_t68" style="position:absolute;margin-left:231.3pt;margin-top:9.15pt;width:14.2pt;height:2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" o:allowincell="f" fillcolor="silver"/>
            </w:pict>
          </mc:Fallback>
        </mc:AlternateContent>
      </w:r>
    </w:p>
    <w:p w:rsidR="009F5810" w:rsidRPr="009F5810" w:rsidRDefault="00625EC8" w:rsidP="009F5810">
      <w:pPr>
        <w:pStyle w:val="NoSpacing"/>
      </w:pPr>
      <w:r>
        <w:rPr>
          <w:noProof/>
        </w:rPr>
        <mc:AlternateContent>
          <mc:Choice Requires="wps">
            <w:drawing>
              <wp:anchor distT="0" distB="0" distL="114300" distR="114300" simplePos="0" relativeHeight="251814912" behindDoc="0" locked="0" layoutInCell="0" allowOverlap="1">
                <wp:simplePos x="0" y="0"/>
                <wp:positionH relativeFrom="column">
                  <wp:posOffset>1565910</wp:posOffset>
                </wp:positionH>
                <wp:positionV relativeFrom="paragraph">
                  <wp:posOffset>46990</wp:posOffset>
                </wp:positionV>
                <wp:extent cx="631190" cy="541020"/>
                <wp:effectExtent l="28575" t="29845" r="35560" b="29210"/>
                <wp:wrapNone/>
                <wp:docPr id="1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3.7pt" to="173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" o:allowincell="f" strokecolor="red" strokeweight="4.5pt"/>
            </w:pict>
          </mc:Fallback>
        </mc:AlternateContent>
      </w:r>
      <w:r>
        <w:rPr>
          <w:b/>
          <w:noProof/>
        </w:rPr>
        <mc:AlternateContent>
          <mc:Choice Requires="wps">
            <w:drawing>
              <wp:anchor distT="0" distB="0" distL="114300" distR="114300" simplePos="0" relativeHeight="251813888" behindDoc="0" locked="0" layoutInCell="0" allowOverlap="1">
                <wp:simplePos x="0" y="0"/>
                <wp:positionH relativeFrom="column">
                  <wp:posOffset>1565910</wp:posOffset>
                </wp:positionH>
                <wp:positionV relativeFrom="paragraph">
                  <wp:posOffset>46990</wp:posOffset>
                </wp:positionV>
                <wp:extent cx="631190" cy="541020"/>
                <wp:effectExtent l="28575" t="29845" r="35560" b="29210"/>
                <wp:wrapNone/>
                <wp:docPr id="12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3.7pt" to="173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" o:allowincell="f" strokecolor="red" strokeweight="4.5pt"/>
            </w:pict>
          </mc:Fallback>
        </mc:AlternateContent>
      </w:r>
      <w:r>
        <w:rPr>
          <w:noProof/>
        </w:rPr>
        <mc:AlternateContent>
          <mc:Choice Requires="wps">
            <w:drawing>
              <wp:anchor distT="0" distB="0" distL="114300" distR="114300" simplePos="0" relativeHeight="251791360" behindDoc="0" locked="0" layoutInCell="0" allowOverlap="1">
                <wp:simplePos x="0" y="0"/>
                <wp:positionH relativeFrom="column">
                  <wp:posOffset>1443990</wp:posOffset>
                </wp:positionH>
                <wp:positionV relativeFrom="paragraph">
                  <wp:posOffset>57150</wp:posOffset>
                </wp:positionV>
                <wp:extent cx="90170" cy="90170"/>
                <wp:effectExtent l="11430" t="11430" r="12700" b="12700"/>
                <wp:wrapNone/>
                <wp:docPr id="1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13.7pt;margin-top:4.5pt;width:7.1pt;height: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5THAIAADw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790336" behindDoc="0" locked="0" layoutInCell="0" allowOverlap="1">
                <wp:simplePos x="0" y="0"/>
                <wp:positionH relativeFrom="column">
                  <wp:posOffset>902970</wp:posOffset>
                </wp:positionH>
                <wp:positionV relativeFrom="paragraph">
                  <wp:posOffset>57150</wp:posOffset>
                </wp:positionV>
                <wp:extent cx="90170" cy="90170"/>
                <wp:effectExtent l="13335" t="11430" r="10795" b="12700"/>
                <wp:wrapNone/>
                <wp:docPr id="1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71.1pt;margin-top:4.5pt;width:7.1pt;height:7.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Cn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89312" behindDoc="0" locked="0" layoutInCell="0" allowOverlap="1">
                <wp:simplePos x="0" y="0"/>
                <wp:positionH relativeFrom="column">
                  <wp:posOffset>361950</wp:posOffset>
                </wp:positionH>
                <wp:positionV relativeFrom="paragraph">
                  <wp:posOffset>57150</wp:posOffset>
                </wp:positionV>
                <wp:extent cx="90170" cy="90170"/>
                <wp:effectExtent l="5715" t="11430" r="8890" b="12700"/>
                <wp:wrapNone/>
                <wp:docPr id="1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8.5pt;margin-top:4.5pt;width:7.1pt;height:7.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ogHAIAADw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779072" behindDoc="0" locked="0" layoutInCell="0" allowOverlap="1">
                <wp:simplePos x="0" y="0"/>
                <wp:positionH relativeFrom="column">
                  <wp:posOffset>1353820</wp:posOffset>
                </wp:positionH>
                <wp:positionV relativeFrom="paragraph">
                  <wp:posOffset>147320</wp:posOffset>
                </wp:positionV>
                <wp:extent cx="270510" cy="270510"/>
                <wp:effectExtent l="6985" t="6350" r="8255" b="8890"/>
                <wp:wrapNone/>
                <wp:docPr id="1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06.6pt;margin-top:11.6pt;width:21.3pt;height:21.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KTHwIAAD4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" o:allowincell="f"/>
            </w:pict>
          </mc:Fallback>
        </mc:AlternateContent>
      </w:r>
      <w:r>
        <w:rPr>
          <w:noProof/>
        </w:rPr>
        <mc:AlternateContent>
          <mc:Choice Requires="wps">
            <w:drawing>
              <wp:anchor distT="0" distB="0" distL="114300" distR="114300" simplePos="0" relativeHeight="251778048" behindDoc="0" locked="0" layoutInCell="0" allowOverlap="1">
                <wp:simplePos x="0" y="0"/>
                <wp:positionH relativeFrom="column">
                  <wp:posOffset>812800</wp:posOffset>
                </wp:positionH>
                <wp:positionV relativeFrom="paragraph">
                  <wp:posOffset>147320</wp:posOffset>
                </wp:positionV>
                <wp:extent cx="270510" cy="270510"/>
                <wp:effectExtent l="8890" t="6350" r="6350" b="8890"/>
                <wp:wrapNone/>
                <wp:docPr id="11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64pt;margin-top:11.6pt;width:21.3pt;height:21.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CdHwIAAD4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77024" behindDoc="0" locked="0" layoutInCell="0" allowOverlap="1">
                <wp:simplePos x="0" y="0"/>
                <wp:positionH relativeFrom="column">
                  <wp:posOffset>271780</wp:posOffset>
                </wp:positionH>
                <wp:positionV relativeFrom="paragraph">
                  <wp:posOffset>147320</wp:posOffset>
                </wp:positionV>
                <wp:extent cx="270510" cy="270510"/>
                <wp:effectExtent l="10795" t="6350" r="13970" b="8890"/>
                <wp:wrapNone/>
                <wp:docPr id="1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1.4pt;margin-top:11.6pt;width:21.3pt;height:21.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" o:allowincell="f" filled="f" fillcolor="#969696"/>
            </w:pict>
          </mc:Fallback>
        </mc:AlternateContent>
      </w:r>
    </w:p>
    <w:p w:rsidR="009F5810" w:rsidRPr="009F5810" w:rsidRDefault="00625EC8" w:rsidP="009F5810">
      <w:pPr>
        <w:pStyle w:val="NoSpacing"/>
      </w:pPr>
      <w:r>
        <w:rPr>
          <w:noProof/>
        </w:rPr>
        <mc:AlternateContent>
          <mc:Choice Requires="wps">
            <w:drawing>
              <wp:anchor distT="0" distB="0" distL="114300" distR="114300" simplePos="0" relativeHeight="251799552" behindDoc="0" locked="0" layoutInCell="0" allowOverlap="1">
                <wp:simplePos x="0" y="0"/>
                <wp:positionH relativeFrom="column">
                  <wp:posOffset>1263650</wp:posOffset>
                </wp:positionH>
                <wp:positionV relativeFrom="paragraph">
                  <wp:posOffset>76835</wp:posOffset>
                </wp:positionV>
                <wp:extent cx="90170" cy="90170"/>
                <wp:effectExtent l="12065" t="11430" r="12065" b="12700"/>
                <wp:wrapNone/>
                <wp:docPr id="1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99.5pt;margin-top:6.05pt;width:7.1pt;height:7.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9p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8528" behindDoc="0" locked="0" layoutInCell="0" allowOverlap="1">
                <wp:simplePos x="0" y="0"/>
                <wp:positionH relativeFrom="column">
                  <wp:posOffset>1083310</wp:posOffset>
                </wp:positionH>
                <wp:positionV relativeFrom="paragraph">
                  <wp:posOffset>76835</wp:posOffset>
                </wp:positionV>
                <wp:extent cx="90170" cy="90170"/>
                <wp:effectExtent l="12700" t="11430" r="11430" b="12700"/>
                <wp:wrapNone/>
                <wp:docPr id="1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85.3pt;margin-top:6.05pt;width:7.1pt;height:7.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PeHQ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7504" behindDoc="0" locked="0" layoutInCell="0" allowOverlap="1">
                <wp:simplePos x="0" y="0"/>
                <wp:positionH relativeFrom="column">
                  <wp:posOffset>722630</wp:posOffset>
                </wp:positionH>
                <wp:positionV relativeFrom="paragraph">
                  <wp:posOffset>76835</wp:posOffset>
                </wp:positionV>
                <wp:extent cx="90170" cy="90170"/>
                <wp:effectExtent l="13970" t="11430" r="10160" b="12700"/>
                <wp:wrapNone/>
                <wp:docPr id="1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56.9pt;margin-top:6.05pt;width:7.1pt;height:7.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6480" behindDoc="0" locked="0" layoutInCell="0" allowOverlap="1">
                <wp:simplePos x="0" y="0"/>
                <wp:positionH relativeFrom="column">
                  <wp:posOffset>542290</wp:posOffset>
                </wp:positionH>
                <wp:positionV relativeFrom="paragraph">
                  <wp:posOffset>76835</wp:posOffset>
                </wp:positionV>
                <wp:extent cx="90170" cy="90170"/>
                <wp:effectExtent l="5080" t="11430" r="9525" b="12700"/>
                <wp:wrapNone/>
                <wp:docPr id="1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2.7pt;margin-top:6.05pt;width:7.1pt;height:7.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F4GwIAADw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792384" behindDoc="0" locked="0" layoutInCell="0" allowOverlap="1">
                <wp:simplePos x="0" y="0"/>
                <wp:positionH relativeFrom="column">
                  <wp:posOffset>1624330</wp:posOffset>
                </wp:positionH>
                <wp:positionV relativeFrom="paragraph">
                  <wp:posOffset>76835</wp:posOffset>
                </wp:positionV>
                <wp:extent cx="90170" cy="90170"/>
                <wp:effectExtent l="10795" t="11430" r="13335" b="12700"/>
                <wp:wrapNone/>
                <wp:docPr id="1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27.9pt;margin-top:6.05pt;width:7.1pt;height:7.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30HAIAADw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780096" behindDoc="0" locked="0" layoutInCell="0" allowOverlap="1">
                <wp:simplePos x="0" y="0"/>
                <wp:positionH relativeFrom="column">
                  <wp:posOffset>181610</wp:posOffset>
                </wp:positionH>
                <wp:positionV relativeFrom="paragraph">
                  <wp:posOffset>76835</wp:posOffset>
                </wp:positionV>
                <wp:extent cx="90170" cy="90170"/>
                <wp:effectExtent l="6350" t="11430" r="8255" b="12700"/>
                <wp:wrapNone/>
                <wp:docPr id="10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4.3pt;margin-top:6.05pt;width:7.1pt;height:7.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x9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" o:allowincell="f"/>
            </w:pict>
          </mc:Fallback>
        </mc:AlternateContent>
      </w:r>
    </w:p>
    <w:p w:rsidR="009F5810" w:rsidRPr="009F5810" w:rsidRDefault="00625EC8" w:rsidP="009F5810">
      <w:pPr>
        <w:pStyle w:val="NoSpacing"/>
        <w:ind w:left="3600" w:firstLine="720"/>
      </w:pPr>
      <w:r>
        <w:rPr>
          <w:noProof/>
        </w:rPr>
        <mc:AlternateContent>
          <mc:Choice Requires="wps">
            <w:drawing>
              <wp:anchor distT="0" distB="0" distL="114300" distR="114300" simplePos="0" relativeHeight="251795456" behindDoc="0" locked="0" layoutInCell="0" allowOverlap="1">
                <wp:simplePos x="0" y="0"/>
                <wp:positionH relativeFrom="column">
                  <wp:posOffset>1443990</wp:posOffset>
                </wp:positionH>
                <wp:positionV relativeFrom="paragraph">
                  <wp:posOffset>96520</wp:posOffset>
                </wp:positionV>
                <wp:extent cx="90170" cy="90170"/>
                <wp:effectExtent l="11430" t="10795" r="12700" b="13335"/>
                <wp:wrapNone/>
                <wp:docPr id="1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13.7pt;margin-top:7.6pt;width:7.1pt;height:7.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hYHQ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794432" behindDoc="0" locked="0" layoutInCell="0" allowOverlap="1">
                <wp:simplePos x="0" y="0"/>
                <wp:positionH relativeFrom="column">
                  <wp:posOffset>902970</wp:posOffset>
                </wp:positionH>
                <wp:positionV relativeFrom="paragraph">
                  <wp:posOffset>96520</wp:posOffset>
                </wp:positionV>
                <wp:extent cx="90170" cy="90170"/>
                <wp:effectExtent l="13335" t="10795" r="10795" b="13335"/>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71.1pt;margin-top:7.6pt;width:7.1pt;height:7.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3408" behindDoc="0" locked="0" layoutInCell="0" allowOverlap="1">
                <wp:simplePos x="0" y="0"/>
                <wp:positionH relativeFrom="column">
                  <wp:posOffset>361950</wp:posOffset>
                </wp:positionH>
                <wp:positionV relativeFrom="paragraph">
                  <wp:posOffset>96520</wp:posOffset>
                </wp:positionV>
                <wp:extent cx="90170" cy="90170"/>
                <wp:effectExtent l="5715" t="10795" r="8890" b="13335"/>
                <wp:wrapNone/>
                <wp:docPr id="10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8.5pt;margin-top:7.6pt;width:7.1pt;height:7.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afHQIAADw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" o:allowincell="f"/>
            </w:pict>
          </mc:Fallback>
        </mc:AlternateContent>
      </w:r>
      <w:r w:rsidR="009F5810" w:rsidRPr="009F5810">
        <w:t>Not Permitted</w:t>
      </w:r>
    </w:p>
    <w:p w:rsidR="009F5810" w:rsidRPr="009F5810" w:rsidRDefault="00625EC8" w:rsidP="009F5810">
      <w:pPr>
        <w:pStyle w:val="NoSpacing"/>
      </w:pPr>
      <w:r>
        <w:rPr>
          <w:noProof/>
        </w:rPr>
        <mc:AlternateContent>
          <mc:Choice Requires="wps">
            <w:drawing>
              <wp:anchor distT="0" distB="0" distL="114300" distR="114300" simplePos="0" relativeHeight="251782144" behindDoc="0" locked="0" layoutInCell="1" allowOverlap="1">
                <wp:simplePos x="0" y="0"/>
                <wp:positionH relativeFrom="column">
                  <wp:posOffset>99695</wp:posOffset>
                </wp:positionH>
                <wp:positionV relativeFrom="paragraph">
                  <wp:posOffset>147955</wp:posOffset>
                </wp:positionV>
                <wp:extent cx="5861050" cy="0"/>
                <wp:effectExtent l="10160" t="13970" r="5715" b="5080"/>
                <wp:wrapNone/>
                <wp:docPr id="10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65pt" to="469.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" strokeweight=".5pt">
                <v:stroke dashstyle="1 1"/>
              </v:line>
            </w:pict>
          </mc:Fallback>
        </mc:AlternateContent>
      </w:r>
    </w:p>
    <w:p w:rsidR="009F5810" w:rsidRPr="009F5810" w:rsidRDefault="009F5810" w:rsidP="009F5810">
      <w:pPr>
        <w:pStyle w:val="NoSpacing"/>
      </w:pPr>
    </w:p>
    <w:p w:rsidR="009F5810" w:rsidRPr="009F5810" w:rsidRDefault="009F5810" w:rsidP="009F5810">
      <w:pPr>
        <w:pStyle w:val="NoSpacing"/>
        <w:jc w:val="center"/>
        <w:rPr>
          <w:b/>
        </w:rPr>
      </w:pPr>
      <w:r w:rsidRPr="009F5810">
        <w:rPr>
          <w:b/>
        </w:rPr>
        <w:t>PEDESTRIAN CORRIDOR (MINIMUM 1.8 METRES)</w:t>
      </w:r>
    </w:p>
    <w:p w:rsidR="009F5810" w:rsidRPr="009F5810" w:rsidRDefault="00625EC8" w:rsidP="009F5810">
      <w:pPr>
        <w:pStyle w:val="NoSpacing"/>
      </w:pPr>
      <w:r>
        <w:rPr>
          <w:noProof/>
        </w:rPr>
        <mc:AlternateContent>
          <mc:Choice Requires="wps">
            <w:drawing>
              <wp:anchor distT="0" distB="0" distL="114300" distR="114300" simplePos="0" relativeHeight="251815936" behindDoc="0" locked="0" layoutInCell="1" allowOverlap="1">
                <wp:simplePos x="0" y="0"/>
                <wp:positionH relativeFrom="column">
                  <wp:posOffset>2874645</wp:posOffset>
                </wp:positionH>
                <wp:positionV relativeFrom="paragraph">
                  <wp:posOffset>13335</wp:posOffset>
                </wp:positionV>
                <wp:extent cx="180340" cy="346075"/>
                <wp:effectExtent l="22860" t="9525" r="25400" b="15875"/>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46075"/>
                        </a:xfrm>
                        <a:prstGeom prst="downArrow">
                          <a:avLst>
                            <a:gd name="adj1" fmla="val 50000"/>
                            <a:gd name="adj2" fmla="val 47975"/>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9" o:spid="_x0000_s1026" type="#_x0000_t67" style="position:absolute;margin-left:226.35pt;margin-top:1.05pt;width:14.2pt;height:2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" fillcolor="silver"/>
            </w:pict>
          </mc:Fallback>
        </mc:AlternateContent>
      </w:r>
    </w:p>
    <w:p w:rsidR="009F5810" w:rsidRPr="009F5810" w:rsidRDefault="009F5810" w:rsidP="009F5810">
      <w:pPr>
        <w:pStyle w:val="NoSpacing"/>
      </w:pPr>
    </w:p>
    <w:p w:rsidR="009F5810" w:rsidRPr="009F5810" w:rsidRDefault="00625EC8" w:rsidP="009F5810">
      <w:pPr>
        <w:pStyle w:val="NoSpacing"/>
      </w:pPr>
      <w:r>
        <w:rPr>
          <w:b/>
          <w:noProof/>
        </w:rPr>
        <mc:AlternateContent>
          <mc:Choice Requires="wps">
            <w:drawing>
              <wp:anchor distT="0" distB="0" distL="114300" distR="114300" simplePos="0" relativeHeight="251788288" behindDoc="0" locked="0" layoutInCell="0" allowOverlap="1">
                <wp:simplePos x="0" y="0"/>
                <wp:positionH relativeFrom="column">
                  <wp:posOffset>181610</wp:posOffset>
                </wp:positionH>
                <wp:positionV relativeFrom="paragraph">
                  <wp:posOffset>97790</wp:posOffset>
                </wp:positionV>
                <wp:extent cx="5861050" cy="0"/>
                <wp:effectExtent l="6350" t="6985" r="9525" b="12065"/>
                <wp:wrapNone/>
                <wp:docPr id="10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7.7pt" to="47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" o:allowincell="f" strokeweight=".5pt">
                <v:stroke dashstyle="1 1"/>
              </v:line>
            </w:pict>
          </mc:Fallback>
        </mc:AlternateContent>
      </w:r>
    </w:p>
    <w:p w:rsidR="009F5810" w:rsidRPr="009F5810" w:rsidRDefault="00625EC8" w:rsidP="009F5810">
      <w:pPr>
        <w:pStyle w:val="NoSpacing"/>
        <w:rPr>
          <w:b/>
        </w:rPr>
      </w:pPr>
      <w:r>
        <w:rPr>
          <w:b/>
          <w:noProof/>
        </w:rPr>
        <mc:AlternateContent>
          <mc:Choice Requires="wps">
            <w:drawing>
              <wp:anchor distT="0" distB="0" distL="114300" distR="114300" simplePos="0" relativeHeight="251802624" behindDoc="0" locked="0" layoutInCell="0" allowOverlap="1">
                <wp:simplePos x="0" y="0"/>
                <wp:positionH relativeFrom="column">
                  <wp:posOffset>2796540</wp:posOffset>
                </wp:positionH>
                <wp:positionV relativeFrom="paragraph">
                  <wp:posOffset>27305</wp:posOffset>
                </wp:positionV>
                <wp:extent cx="90170" cy="90170"/>
                <wp:effectExtent l="11430" t="11430" r="12700" b="12700"/>
                <wp:wrapNone/>
                <wp:docPr id="10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20.2pt;margin-top:2.15pt;width:7.1pt;height:7.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aaHQIAADw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00576" behindDoc="0" locked="0" layoutInCell="0" allowOverlap="1">
                <wp:simplePos x="0" y="0"/>
                <wp:positionH relativeFrom="column">
                  <wp:posOffset>2255520</wp:posOffset>
                </wp:positionH>
                <wp:positionV relativeFrom="paragraph">
                  <wp:posOffset>27305</wp:posOffset>
                </wp:positionV>
                <wp:extent cx="90170" cy="90170"/>
                <wp:effectExtent l="13335" t="11430" r="10795" b="1270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7.6pt;margin-top:2.15pt;width:7.1pt;height:7.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SHQIAADw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785216" behindDoc="0" locked="0" layoutInCell="0" allowOverlap="1">
                <wp:simplePos x="0" y="0"/>
                <wp:positionH relativeFrom="column">
                  <wp:posOffset>3247390</wp:posOffset>
                </wp:positionH>
                <wp:positionV relativeFrom="paragraph">
                  <wp:posOffset>117475</wp:posOffset>
                </wp:positionV>
                <wp:extent cx="270510" cy="285115"/>
                <wp:effectExtent l="5080" t="6350" r="10160" b="13335"/>
                <wp:wrapNone/>
                <wp:docPr id="10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55.7pt;margin-top:9.25pt;width:21.3pt;height:2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D7IA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" o:allowincell="f"/>
            </w:pict>
          </mc:Fallback>
        </mc:AlternateContent>
      </w:r>
      <w:r>
        <w:rPr>
          <w:b/>
          <w:noProof/>
        </w:rPr>
        <mc:AlternateContent>
          <mc:Choice Requires="wps">
            <w:drawing>
              <wp:anchor distT="0" distB="0" distL="114300" distR="114300" simplePos="0" relativeHeight="251784192" behindDoc="0" locked="0" layoutInCell="0" allowOverlap="1">
                <wp:simplePos x="0" y="0"/>
                <wp:positionH relativeFrom="column">
                  <wp:posOffset>2706370</wp:posOffset>
                </wp:positionH>
                <wp:positionV relativeFrom="paragraph">
                  <wp:posOffset>117475</wp:posOffset>
                </wp:positionV>
                <wp:extent cx="270510" cy="285115"/>
                <wp:effectExtent l="6985" t="6350" r="8255" b="13335"/>
                <wp:wrapNone/>
                <wp:docPr id="9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13.1pt;margin-top:9.25pt;width:21.3pt;height:22.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jC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" o:allowincell="f"/>
            </w:pict>
          </mc:Fallback>
        </mc:AlternateContent>
      </w:r>
      <w:r>
        <w:rPr>
          <w:b/>
          <w:noProof/>
        </w:rPr>
        <mc:AlternateContent>
          <mc:Choice Requires="wps">
            <w:drawing>
              <wp:anchor distT="0" distB="0" distL="114300" distR="114300" simplePos="0" relativeHeight="251783168" behindDoc="0" locked="0" layoutInCell="0" allowOverlap="1">
                <wp:simplePos x="0" y="0"/>
                <wp:positionH relativeFrom="column">
                  <wp:posOffset>2165350</wp:posOffset>
                </wp:positionH>
                <wp:positionV relativeFrom="paragraph">
                  <wp:posOffset>117475</wp:posOffset>
                </wp:positionV>
                <wp:extent cx="270510" cy="285115"/>
                <wp:effectExtent l="8890" t="6350" r="6350" b="13335"/>
                <wp:wrapNone/>
                <wp:docPr id="9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70.5pt;margin-top:9.25pt;width:21.3pt;height:2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EhIA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" o:allowincell="f"/>
            </w:pict>
          </mc:Fallback>
        </mc:AlternateContent>
      </w:r>
      <w:r>
        <w:rPr>
          <w:b/>
          <w:noProof/>
        </w:rPr>
        <mc:AlternateContent>
          <mc:Choice Requires="wps">
            <w:drawing>
              <wp:anchor distT="0" distB="0" distL="114300" distR="114300" simplePos="0" relativeHeight="251803648" behindDoc="0" locked="0" layoutInCell="0" allowOverlap="1">
                <wp:simplePos x="0" y="0"/>
                <wp:positionH relativeFrom="column">
                  <wp:posOffset>3337560</wp:posOffset>
                </wp:positionH>
                <wp:positionV relativeFrom="paragraph">
                  <wp:posOffset>27305</wp:posOffset>
                </wp:positionV>
                <wp:extent cx="90170" cy="90170"/>
                <wp:effectExtent l="9525" t="11430" r="5080" b="127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62.8pt;margin-top:2.15pt;width:7.1pt;height:7.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yV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" o:allowincell="f"/>
            </w:pict>
          </mc:Fallback>
        </mc:AlternateContent>
      </w:r>
      <w:r w:rsidR="009F5810" w:rsidRPr="009F5810">
        <w:rPr>
          <w:b/>
        </w:rPr>
        <w:t>Permitted</w:t>
      </w:r>
    </w:p>
    <w:p w:rsidR="009F5810" w:rsidRPr="009F5810" w:rsidRDefault="00625EC8" w:rsidP="009F5810">
      <w:pPr>
        <w:pStyle w:val="NoSpacing"/>
      </w:pPr>
      <w:r>
        <w:rPr>
          <w:noProof/>
        </w:rPr>
        <mc:AlternateContent>
          <mc:Choice Requires="wps">
            <w:drawing>
              <wp:anchor distT="0" distB="0" distL="114300" distR="114300" simplePos="0" relativeHeight="251810816" behindDoc="0" locked="0" layoutInCell="0" allowOverlap="1">
                <wp:simplePos x="0" y="0"/>
                <wp:positionH relativeFrom="column">
                  <wp:posOffset>2435860</wp:posOffset>
                </wp:positionH>
                <wp:positionV relativeFrom="paragraph">
                  <wp:posOffset>46990</wp:posOffset>
                </wp:positionV>
                <wp:extent cx="90170" cy="90170"/>
                <wp:effectExtent l="12700" t="11430" r="11430" b="12700"/>
                <wp:wrapNone/>
                <wp:docPr id="9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91.8pt;margin-top:3.7pt;width:7.1pt;height:7.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9BHQIAADw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807744" behindDoc="0" locked="0" layoutInCell="0" allowOverlap="1">
                <wp:simplePos x="0" y="0"/>
                <wp:positionH relativeFrom="column">
                  <wp:posOffset>2616200</wp:posOffset>
                </wp:positionH>
                <wp:positionV relativeFrom="paragraph">
                  <wp:posOffset>46990</wp:posOffset>
                </wp:positionV>
                <wp:extent cx="90170" cy="90170"/>
                <wp:effectExtent l="12065" t="11430" r="12065" b="12700"/>
                <wp:wrapNone/>
                <wp:docPr id="9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06pt;margin-top:3.7pt;width:7.1pt;height:7.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fHAIAADw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806720" behindDoc="0" locked="0" layoutInCell="0" allowOverlap="1">
                <wp:simplePos x="0" y="0"/>
                <wp:positionH relativeFrom="column">
                  <wp:posOffset>2976880</wp:posOffset>
                </wp:positionH>
                <wp:positionV relativeFrom="paragraph">
                  <wp:posOffset>46990</wp:posOffset>
                </wp:positionV>
                <wp:extent cx="90170" cy="90170"/>
                <wp:effectExtent l="10795" t="11430" r="13335" b="12700"/>
                <wp:wrapNone/>
                <wp:docPr id="9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34.4pt;margin-top:3.7pt;width:7.1pt;height:7.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9GwIAADw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804672" behindDoc="0" locked="0" layoutInCell="0" allowOverlap="1">
                <wp:simplePos x="0" y="0"/>
                <wp:positionH relativeFrom="column">
                  <wp:posOffset>3517900</wp:posOffset>
                </wp:positionH>
                <wp:positionV relativeFrom="paragraph">
                  <wp:posOffset>46990</wp:posOffset>
                </wp:positionV>
                <wp:extent cx="90170" cy="90170"/>
                <wp:effectExtent l="8890" t="11430" r="5715" b="12700"/>
                <wp:wrapNone/>
                <wp:docPr id="9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77pt;margin-top:3.7pt;width:7.1pt;height:7.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QZHAIAADs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01600" behindDoc="0" locked="0" layoutInCell="0" allowOverlap="1">
                <wp:simplePos x="0" y="0"/>
                <wp:positionH relativeFrom="column">
                  <wp:posOffset>2075180</wp:posOffset>
                </wp:positionH>
                <wp:positionV relativeFrom="paragraph">
                  <wp:posOffset>46990</wp:posOffset>
                </wp:positionV>
                <wp:extent cx="90170" cy="90170"/>
                <wp:effectExtent l="13970" t="11430" r="10160" b="12700"/>
                <wp:wrapNone/>
                <wp:docPr id="9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63.4pt;margin-top:3.7pt;width:7.1pt;height:7.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rU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11840" behindDoc="0" locked="0" layoutInCell="0" allowOverlap="1">
                <wp:simplePos x="0" y="0"/>
                <wp:positionH relativeFrom="column">
                  <wp:posOffset>3157220</wp:posOffset>
                </wp:positionH>
                <wp:positionV relativeFrom="paragraph">
                  <wp:posOffset>46990</wp:posOffset>
                </wp:positionV>
                <wp:extent cx="90170" cy="90170"/>
                <wp:effectExtent l="10160" t="11430" r="13970" b="12700"/>
                <wp:wrapNone/>
                <wp:docPr id="9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248.6pt;margin-top:3.7pt;width:7.1pt;height:7.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SP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" o:allowincell="f"/>
            </w:pict>
          </mc:Fallback>
        </mc:AlternateContent>
      </w:r>
      <w:r w:rsidR="009F5810" w:rsidRPr="009F5810">
        <w:t xml:space="preserve">                      </w:t>
      </w:r>
    </w:p>
    <w:p w:rsidR="009F5810" w:rsidRPr="009F5810" w:rsidRDefault="00625EC8" w:rsidP="009F5810">
      <w:pPr>
        <w:pStyle w:val="NoSpacing"/>
      </w:pPr>
      <w:r>
        <w:rPr>
          <w:noProof/>
        </w:rPr>
        <mc:AlternateContent>
          <mc:Choice Requires="wps">
            <w:drawing>
              <wp:anchor distT="0" distB="0" distL="114300" distR="114300" simplePos="0" relativeHeight="251809792" behindDoc="0" locked="0" layoutInCell="0" allowOverlap="1">
                <wp:simplePos x="0" y="0"/>
                <wp:positionH relativeFrom="column">
                  <wp:posOffset>2796540</wp:posOffset>
                </wp:positionH>
                <wp:positionV relativeFrom="paragraph">
                  <wp:posOffset>67310</wp:posOffset>
                </wp:positionV>
                <wp:extent cx="90170" cy="90170"/>
                <wp:effectExtent l="11430" t="11430" r="12700" b="12700"/>
                <wp:wrapNone/>
                <wp:docPr id="9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20.2pt;margin-top:5.3pt;width:7.1pt;height:7.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GEHA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05696" behindDoc="0" locked="0" layoutInCell="0" allowOverlap="1">
                <wp:simplePos x="0" y="0"/>
                <wp:positionH relativeFrom="column">
                  <wp:posOffset>3337560</wp:posOffset>
                </wp:positionH>
                <wp:positionV relativeFrom="paragraph">
                  <wp:posOffset>67310</wp:posOffset>
                </wp:positionV>
                <wp:extent cx="90170" cy="90170"/>
                <wp:effectExtent l="9525" t="11430" r="5080" b="12700"/>
                <wp:wrapNone/>
                <wp:docPr id="8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62.8pt;margin-top:5.3pt;width:7.1pt;height:7.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RgHA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08768" behindDoc="0" locked="0" layoutInCell="0" allowOverlap="1">
                <wp:simplePos x="0" y="0"/>
                <wp:positionH relativeFrom="column">
                  <wp:posOffset>2255520</wp:posOffset>
                </wp:positionH>
                <wp:positionV relativeFrom="paragraph">
                  <wp:posOffset>67310</wp:posOffset>
                </wp:positionV>
                <wp:extent cx="90170" cy="90170"/>
                <wp:effectExtent l="13335" t="11430" r="10795" b="12700"/>
                <wp:wrapNone/>
                <wp:docPr id="8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77.6pt;margin-top:5.3pt;width:7.1pt;height:7.1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" o:allowincell="f"/>
            </w:pict>
          </mc:Fallback>
        </mc:AlternateContent>
      </w:r>
    </w:p>
    <w:p w:rsidR="009F5810" w:rsidRPr="009F5810" w:rsidRDefault="00625EC8" w:rsidP="009F5810">
      <w:pPr>
        <w:pStyle w:val="NoSpacing"/>
      </w:pPr>
      <w:r>
        <w:rPr>
          <w:b/>
          <w:noProof/>
        </w:rPr>
        <mc:AlternateContent>
          <mc:Choice Requires="wps">
            <w:drawing>
              <wp:anchor distT="0" distB="0" distL="114300" distR="114300" simplePos="0" relativeHeight="251786240" behindDoc="0" locked="0" layoutInCell="0" allowOverlap="1">
                <wp:simplePos x="0" y="0"/>
                <wp:positionH relativeFrom="column">
                  <wp:posOffset>91440</wp:posOffset>
                </wp:positionH>
                <wp:positionV relativeFrom="paragraph">
                  <wp:posOffset>86995</wp:posOffset>
                </wp:positionV>
                <wp:extent cx="5861050" cy="0"/>
                <wp:effectExtent l="11430" t="11430" r="13970" b="7620"/>
                <wp:wrapNone/>
                <wp:docPr id="8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85pt" to="46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" o:allowincell="f" strokeweight=".5pt">
                <v:stroke dashstyle="1 1"/>
              </v:line>
            </w:pict>
          </mc:Fallback>
        </mc:AlternateContent>
      </w:r>
    </w:p>
    <w:p w:rsidR="009F5810" w:rsidRPr="009F5810" w:rsidRDefault="009F5810" w:rsidP="009F5810">
      <w:pPr>
        <w:pStyle w:val="NoSpacing"/>
        <w:jc w:val="center"/>
        <w:rPr>
          <w:b/>
        </w:rPr>
      </w:pPr>
      <w:r w:rsidRPr="009F5810">
        <w:rPr>
          <w:b/>
        </w:rPr>
        <w:t>SET BACK FROM KERB (MINIMUM 0.75 METRES)</w:t>
      </w:r>
    </w:p>
    <w:p w:rsidR="009F5810" w:rsidRDefault="00625EC8" w:rsidP="009F5810">
      <w:pPr>
        <w:pStyle w:val="Heading3"/>
        <w:spacing w:before="120"/>
        <w:jc w:val="center"/>
      </w:pPr>
      <w:r>
        <w:rPr>
          <w:noProof/>
        </w:rPr>
        <mc:AlternateContent>
          <mc:Choice Requires="wps">
            <w:drawing>
              <wp:anchor distT="0" distB="0" distL="114300" distR="114300" simplePos="0" relativeHeight="251787264" behindDoc="0" locked="0" layoutInCell="1" allowOverlap="1">
                <wp:simplePos x="0" y="0"/>
                <wp:positionH relativeFrom="column">
                  <wp:posOffset>91440</wp:posOffset>
                </wp:positionH>
                <wp:positionV relativeFrom="paragraph">
                  <wp:posOffset>85090</wp:posOffset>
                </wp:positionV>
                <wp:extent cx="6221730" cy="0"/>
                <wp:effectExtent l="11430" t="17145" r="15240" b="11430"/>
                <wp:wrapNone/>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49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K/FgIAACs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" strokeweight="1.5pt"/>
            </w:pict>
          </mc:Fallback>
        </mc:AlternateContent>
      </w:r>
      <w:r w:rsidR="009F5810" w:rsidRPr="006326F3">
        <w:t>KERB / ROADWAY</w:t>
      </w:r>
    </w:p>
    <w:p w:rsidR="009F5810" w:rsidRDefault="009F5810">
      <w:r>
        <w:br w:type="page"/>
      </w:r>
    </w:p>
    <w:p w:rsidR="009F5810" w:rsidRPr="00453A42" w:rsidRDefault="009F5810" w:rsidP="00453A42">
      <w:pPr>
        <w:pStyle w:val="Heading2"/>
        <w:rPr>
          <w:rFonts w:asciiTheme="minorHAnsi" w:hAnsiTheme="minorHAnsi"/>
        </w:rPr>
      </w:pPr>
      <w:r w:rsidRPr="00453A42">
        <w:rPr>
          <w:rFonts w:asciiTheme="minorHAnsi" w:hAnsiTheme="minorHAnsi"/>
        </w:rPr>
        <w:lastRenderedPageBreak/>
        <w:t>1</w:t>
      </w:r>
      <w:r w:rsidR="00916254">
        <w:rPr>
          <w:rFonts w:asciiTheme="minorHAnsi" w:hAnsiTheme="minorHAnsi"/>
        </w:rPr>
        <w:t>7</w:t>
      </w:r>
      <w:r w:rsidRPr="00453A42">
        <w:rPr>
          <w:rFonts w:asciiTheme="minorHAnsi" w:hAnsiTheme="minorHAnsi"/>
        </w:rPr>
        <w:t>.2</w:t>
      </w:r>
      <w:r w:rsidRPr="00453A42">
        <w:rPr>
          <w:rFonts w:asciiTheme="minorHAnsi" w:hAnsiTheme="minorHAnsi"/>
        </w:rPr>
        <w:tab/>
        <w:t>Placement of Tables – 2 street frontages</w:t>
      </w:r>
    </w:p>
    <w:p w:rsidR="009F5810" w:rsidRPr="006326F3" w:rsidRDefault="009F5810" w:rsidP="009F5810"/>
    <w:p w:rsidR="009F5810" w:rsidRPr="00453A42" w:rsidRDefault="009F5810" w:rsidP="009F5810">
      <w:pPr>
        <w:pStyle w:val="NoSpacing"/>
        <w:rPr>
          <w:rStyle w:val="Heading2Char"/>
          <w:rFonts w:asciiTheme="minorHAnsi" w:hAnsiTheme="minorHAnsi"/>
        </w:rPr>
      </w:pPr>
      <w:r>
        <w:rPr>
          <w:noProof/>
        </w:rPr>
        <w:drawing>
          <wp:inline distT="0" distB="0" distL="0" distR="0">
            <wp:extent cx="6121400" cy="458279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1400" cy="4582795"/>
                    </a:xfrm>
                    <a:prstGeom prst="rect">
                      <a:avLst/>
                    </a:prstGeom>
                    <a:noFill/>
                    <a:ln w="9525">
                      <a:noFill/>
                      <a:miter lim="800000"/>
                      <a:headEnd/>
                      <a:tailEnd/>
                    </a:ln>
                  </pic:spPr>
                </pic:pic>
              </a:graphicData>
            </a:graphic>
          </wp:inline>
        </w:drawing>
      </w:r>
      <w:r w:rsidRPr="00453A42">
        <w:rPr>
          <w:rStyle w:val="Heading2Char"/>
          <w:rFonts w:asciiTheme="minorHAnsi" w:hAnsiTheme="minorHAnsi"/>
        </w:rPr>
        <w:t>1</w:t>
      </w:r>
      <w:r w:rsidR="00916254">
        <w:rPr>
          <w:rStyle w:val="Heading2Char"/>
          <w:rFonts w:asciiTheme="minorHAnsi" w:hAnsiTheme="minorHAnsi"/>
        </w:rPr>
        <w:t>7</w:t>
      </w:r>
      <w:r w:rsidRPr="00453A42">
        <w:rPr>
          <w:rStyle w:val="Heading2Char"/>
          <w:rFonts w:asciiTheme="minorHAnsi" w:hAnsiTheme="minorHAnsi"/>
        </w:rPr>
        <w:t>.3</w:t>
      </w:r>
      <w:r w:rsidRPr="00453A42">
        <w:rPr>
          <w:rStyle w:val="Heading2Char"/>
          <w:rFonts w:asciiTheme="minorHAnsi" w:hAnsiTheme="minorHAnsi"/>
        </w:rPr>
        <w:tab/>
        <w:t>Placement of Chairs</w:t>
      </w:r>
    </w:p>
    <w:p w:rsidR="009F5810" w:rsidRPr="006326F3" w:rsidRDefault="00625EC8" w:rsidP="009F5810">
      <w:pPr>
        <w:pStyle w:val="NoSpacing"/>
      </w:pPr>
      <w:r>
        <w:rPr>
          <w:noProof/>
        </w:rPr>
        <mc:AlternateContent>
          <mc:Choice Requires="wps">
            <w:drawing>
              <wp:anchor distT="0" distB="0" distL="114300" distR="114300" simplePos="0" relativeHeight="251749376" behindDoc="0" locked="0" layoutInCell="1" allowOverlap="1">
                <wp:simplePos x="0" y="0"/>
                <wp:positionH relativeFrom="column">
                  <wp:posOffset>99695</wp:posOffset>
                </wp:positionH>
                <wp:positionV relativeFrom="paragraph">
                  <wp:posOffset>152400</wp:posOffset>
                </wp:positionV>
                <wp:extent cx="5975350" cy="0"/>
                <wp:effectExtent l="10160" t="10160" r="5715" b="8890"/>
                <wp:wrapNone/>
                <wp:docPr id="8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2pt" to="47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" strokeweight=".5pt">
                <v:stroke dashstyle="1 1"/>
              </v:line>
            </w:pict>
          </mc:Fallback>
        </mc:AlternateContent>
      </w:r>
    </w:p>
    <w:p w:rsidR="009F5810" w:rsidRPr="006326F3" w:rsidRDefault="009F5810" w:rsidP="009F5810">
      <w:pPr>
        <w:pStyle w:val="NoSpacing"/>
        <w:jc w:val="center"/>
        <w:rPr>
          <w:b/>
        </w:rPr>
      </w:pPr>
      <w:r w:rsidRPr="006326F3">
        <w:rPr>
          <w:b/>
        </w:rPr>
        <w:t>Building Line</w:t>
      </w:r>
    </w:p>
    <w:p w:rsidR="009F5810" w:rsidRPr="006326F3" w:rsidRDefault="009F5810" w:rsidP="009F5810">
      <w:pPr>
        <w:pStyle w:val="NoSpacing"/>
        <w:rPr>
          <w:b/>
        </w:rPr>
      </w:pPr>
    </w:p>
    <w:p w:rsidR="009F5810" w:rsidRPr="006326F3" w:rsidRDefault="009F5810" w:rsidP="009F5810">
      <w:pPr>
        <w:pStyle w:val="NoSpacing"/>
        <w:jc w:val="center"/>
        <w:rPr>
          <w:b/>
        </w:rPr>
      </w:pPr>
      <w:r w:rsidRPr="006326F3">
        <w:rPr>
          <w:b/>
        </w:rPr>
        <w:t>PEDESTRIAN CORRIDOR (MINIMUM 1.8 METRES)</w:t>
      </w:r>
    </w:p>
    <w:p w:rsidR="009F5810" w:rsidRPr="006326F3" w:rsidRDefault="00625EC8" w:rsidP="009F5810">
      <w:pPr>
        <w:pStyle w:val="NoSpacing"/>
      </w:pPr>
      <w:r>
        <w:rPr>
          <w:noProof/>
        </w:rPr>
        <mc:AlternateContent>
          <mc:Choice Requires="wps">
            <w:drawing>
              <wp:anchor distT="0" distB="0" distL="114300" distR="114300" simplePos="0" relativeHeight="251748352" behindDoc="0" locked="0" layoutInCell="0" allowOverlap="1">
                <wp:simplePos x="0" y="0"/>
                <wp:positionH relativeFrom="column">
                  <wp:posOffset>2976880</wp:posOffset>
                </wp:positionH>
                <wp:positionV relativeFrom="paragraph">
                  <wp:posOffset>43815</wp:posOffset>
                </wp:positionV>
                <wp:extent cx="180340" cy="346075"/>
                <wp:effectExtent l="20320" t="12065" r="18415" b="13335"/>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46075"/>
                        </a:xfrm>
                        <a:prstGeom prst="downArrow">
                          <a:avLst>
                            <a:gd name="adj1" fmla="val 50000"/>
                            <a:gd name="adj2" fmla="val 47975"/>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234.4pt;margin-top:3.45pt;width:14.2pt;height:2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" o:allowincell="f" fillcolor="silver"/>
            </w:pict>
          </mc:Fallback>
        </mc:AlternateContent>
      </w:r>
    </w:p>
    <w:p w:rsidR="009F5810" w:rsidRPr="006326F3" w:rsidRDefault="009F5810" w:rsidP="009F5810">
      <w:pPr>
        <w:pStyle w:val="NoSpacing"/>
      </w:pPr>
    </w:p>
    <w:p w:rsidR="009F5810" w:rsidRPr="006326F3" w:rsidRDefault="009F5810" w:rsidP="009F5810">
      <w:pPr>
        <w:pStyle w:val="NoSpacing"/>
      </w:pPr>
    </w:p>
    <w:p w:rsidR="009F5810" w:rsidRPr="006326F3" w:rsidRDefault="00625EC8" w:rsidP="009F5810">
      <w:pPr>
        <w:pStyle w:val="NoSpacing"/>
      </w:pPr>
      <w:r>
        <w:rPr>
          <w:noProof/>
          <w:sz w:val="24"/>
        </w:rPr>
        <mc:AlternateContent>
          <mc:Choice Requires="wps">
            <w:drawing>
              <wp:anchor distT="0" distB="0" distL="114300" distR="114300" simplePos="0" relativeHeight="251707392" behindDoc="0" locked="0" layoutInCell="0" allowOverlap="1">
                <wp:simplePos x="0" y="0"/>
                <wp:positionH relativeFrom="column">
                  <wp:posOffset>2886710</wp:posOffset>
                </wp:positionH>
                <wp:positionV relativeFrom="paragraph">
                  <wp:posOffset>84455</wp:posOffset>
                </wp:positionV>
                <wp:extent cx="541020" cy="180340"/>
                <wp:effectExtent l="6350" t="12065" r="5080" b="7620"/>
                <wp:wrapNone/>
                <wp:docPr id="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7.3pt;margin-top:6.65pt;width:42.6pt;height:1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ZyIQIAADw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" o:allowincell="f"/>
            </w:pict>
          </mc:Fallback>
        </mc:AlternateContent>
      </w: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06368" behindDoc="0" locked="0" layoutInCell="0" allowOverlap="1">
                <wp:simplePos x="0" y="0"/>
                <wp:positionH relativeFrom="column">
                  <wp:posOffset>902970</wp:posOffset>
                </wp:positionH>
                <wp:positionV relativeFrom="paragraph">
                  <wp:posOffset>177800</wp:posOffset>
                </wp:positionV>
                <wp:extent cx="541020" cy="180340"/>
                <wp:effectExtent l="13335" t="8255" r="7620" b="11430"/>
                <wp:wrapNone/>
                <wp:docPr id="8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1.1pt;margin-top:14pt;width:42.6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9zIAIAADw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" o:allowincell="f"/>
            </w:pict>
          </mc:Fallback>
        </mc:AlternateContent>
      </w:r>
    </w:p>
    <w:p w:rsidR="009F5810" w:rsidRPr="006326F3" w:rsidRDefault="00625EC8" w:rsidP="009F5810">
      <w:pPr>
        <w:pStyle w:val="NoSpacing"/>
      </w:pPr>
      <w:r>
        <w:rPr>
          <w:noProof/>
        </w:rPr>
        <mc:AlternateContent>
          <mc:Choice Requires="wps">
            <w:drawing>
              <wp:anchor distT="0" distB="0" distL="114300" distR="114300" simplePos="0" relativeHeight="251710464" behindDoc="0" locked="0" layoutInCell="0" allowOverlap="1">
                <wp:simplePos x="0" y="0"/>
                <wp:positionH relativeFrom="column">
                  <wp:posOffset>1804670</wp:posOffset>
                </wp:positionH>
                <wp:positionV relativeFrom="paragraph">
                  <wp:posOffset>467995</wp:posOffset>
                </wp:positionV>
                <wp:extent cx="180340" cy="450850"/>
                <wp:effectExtent l="10160" t="12065" r="9525" b="13335"/>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2.1pt;margin-top:36.85pt;width:14.2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e9IA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" o:allowincell="f"/>
            </w:pict>
          </mc:Fallback>
        </mc:AlternateContent>
      </w:r>
    </w:p>
    <w:p w:rsidR="009F5810" w:rsidRPr="006326F3" w:rsidRDefault="00625EC8" w:rsidP="009F5810">
      <w:pPr>
        <w:pStyle w:val="NoSpacing"/>
      </w:pPr>
      <w:r>
        <w:rPr>
          <w:noProof/>
        </w:rPr>
        <mc:AlternateContent>
          <mc:Choice Requires="wps">
            <w:drawing>
              <wp:anchor distT="0" distB="0" distL="114300" distR="114300" simplePos="0" relativeHeight="251713536" behindDoc="0" locked="0" layoutInCell="0" allowOverlap="1">
                <wp:simplePos x="0" y="0"/>
                <wp:positionH relativeFrom="column">
                  <wp:posOffset>4239260</wp:posOffset>
                </wp:positionH>
                <wp:positionV relativeFrom="paragraph">
                  <wp:posOffset>127000</wp:posOffset>
                </wp:positionV>
                <wp:extent cx="180340" cy="360680"/>
                <wp:effectExtent l="6350" t="12700" r="13335" b="7620"/>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3.8pt;margin-top:10pt;width:14.2pt;height:2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gxHwIAAD0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column">
                  <wp:posOffset>3788410</wp:posOffset>
                </wp:positionH>
                <wp:positionV relativeFrom="paragraph">
                  <wp:posOffset>36830</wp:posOffset>
                </wp:positionV>
                <wp:extent cx="180340" cy="450850"/>
                <wp:effectExtent l="12700" t="8255" r="6985" b="7620"/>
                <wp:wrapNone/>
                <wp:docPr id="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8.3pt;margin-top:2.9pt;width:14.2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sl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column">
                  <wp:posOffset>2345690</wp:posOffset>
                </wp:positionH>
                <wp:positionV relativeFrom="paragraph">
                  <wp:posOffset>36830</wp:posOffset>
                </wp:positionV>
                <wp:extent cx="180340" cy="450850"/>
                <wp:effectExtent l="8255" t="8255" r="11430" b="7620"/>
                <wp:wrapNone/>
                <wp:docPr id="7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4.7pt;margin-top:2.9pt;width:14.2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4509770</wp:posOffset>
                </wp:positionH>
                <wp:positionV relativeFrom="paragraph">
                  <wp:posOffset>127000</wp:posOffset>
                </wp:positionV>
                <wp:extent cx="1082040" cy="901700"/>
                <wp:effectExtent l="10160" t="12700" r="12700" b="9525"/>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5.1pt;margin-top:10pt;width:85.2pt;height: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6tIQIAAD4EAAAOAAAAZHJzL2Uyb0RvYy54bWysU1Fv0zAQfkfiP1h+p0mqjq5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" o:allowincell="f" strokeweight="1.5pt"/>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632460</wp:posOffset>
                </wp:positionH>
                <wp:positionV relativeFrom="paragraph">
                  <wp:posOffset>127000</wp:posOffset>
                </wp:positionV>
                <wp:extent cx="1082040" cy="901700"/>
                <wp:effectExtent l="9525" t="12700" r="13335" b="9525"/>
                <wp:wrapNone/>
                <wp:docPr id="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8pt;margin-top:10pt;width:85.2pt;height: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" o:allowincell="f" strokeweight="1.5pt"/>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5681980</wp:posOffset>
                </wp:positionH>
                <wp:positionV relativeFrom="paragraph">
                  <wp:posOffset>127000</wp:posOffset>
                </wp:positionV>
                <wp:extent cx="180340" cy="360680"/>
                <wp:effectExtent l="10795" t="12700" r="8890" b="7620"/>
                <wp:wrapNone/>
                <wp:docPr id="7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7.4pt;margin-top:10pt;width:14.2pt;height:2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pBIg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" o:allowincell="f"/>
            </w:pict>
          </mc:Fallback>
        </mc:AlternateContent>
      </w:r>
    </w:p>
    <w:p w:rsidR="009F5810" w:rsidRPr="006326F3" w:rsidRDefault="00625EC8" w:rsidP="009F5810">
      <w:pPr>
        <w:pStyle w:val="NoSpacing"/>
      </w:pPr>
      <w:r>
        <w:rPr>
          <w:noProof/>
        </w:rPr>
        <mc:AlternateContent>
          <mc:Choice Requires="wps">
            <w:drawing>
              <wp:anchor distT="0" distB="0" distL="114300" distR="114300" simplePos="0" relativeHeight="251704320" behindDoc="0" locked="0" layoutInCell="0" allowOverlap="1">
                <wp:simplePos x="0" y="0"/>
                <wp:positionH relativeFrom="column">
                  <wp:posOffset>2616200</wp:posOffset>
                </wp:positionH>
                <wp:positionV relativeFrom="paragraph">
                  <wp:posOffset>-394335</wp:posOffset>
                </wp:positionV>
                <wp:extent cx="1082040" cy="901700"/>
                <wp:effectExtent l="12065" t="14605" r="10795" b="17145"/>
                <wp:wrapNone/>
                <wp:docPr id="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6pt;margin-top:-31.05pt;width:85.2pt;height: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" o:allowincell="f" strokeweight="1.5pt"/>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361950</wp:posOffset>
                </wp:positionH>
                <wp:positionV relativeFrom="paragraph">
                  <wp:posOffset>146685</wp:posOffset>
                </wp:positionV>
                <wp:extent cx="180340" cy="450850"/>
                <wp:effectExtent l="5715" t="12700" r="13970" b="12700"/>
                <wp:wrapNone/>
                <wp:docPr id="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5pt;margin-top:11.55pt;width:14.2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o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" o:allowincell="f"/>
            </w:pict>
          </mc:Fallback>
        </mc:AlternateContent>
      </w:r>
    </w:p>
    <w:p w:rsidR="009F5810" w:rsidRPr="006326F3" w:rsidRDefault="009F5810" w:rsidP="009F5810">
      <w:pPr>
        <w:pStyle w:val="NoSpacing"/>
      </w:pP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16608" behindDoc="0" locked="0" layoutInCell="0" allowOverlap="1">
                <wp:simplePos x="0" y="0"/>
                <wp:positionH relativeFrom="column">
                  <wp:posOffset>5681980</wp:posOffset>
                </wp:positionH>
                <wp:positionV relativeFrom="paragraph">
                  <wp:posOffset>25400</wp:posOffset>
                </wp:positionV>
                <wp:extent cx="180340" cy="360680"/>
                <wp:effectExtent l="10795" t="12700" r="8890" b="7620"/>
                <wp:wrapNone/>
                <wp:docPr id="7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7.4pt;margin-top:2pt;width:14.2pt;height:2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PIg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column">
                  <wp:posOffset>2886710</wp:posOffset>
                </wp:positionH>
                <wp:positionV relativeFrom="paragraph">
                  <wp:posOffset>115570</wp:posOffset>
                </wp:positionV>
                <wp:extent cx="541020" cy="180340"/>
                <wp:effectExtent l="6350" t="7620" r="5080" b="12065"/>
                <wp:wrapNone/>
                <wp:docPr id="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7.3pt;margin-top:9.1pt;width:42.6pt;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v6n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4239260</wp:posOffset>
                </wp:positionH>
                <wp:positionV relativeFrom="paragraph">
                  <wp:posOffset>25400</wp:posOffset>
                </wp:positionV>
                <wp:extent cx="180340" cy="360680"/>
                <wp:effectExtent l="6350" t="12700" r="13335" b="7620"/>
                <wp:wrapNone/>
                <wp:docPr id="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3.8pt;margin-top:2pt;width:14.2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" o:allowincell="f"/>
            </w:pict>
          </mc:Fallback>
        </mc:AlternateContent>
      </w:r>
    </w:p>
    <w:p w:rsidR="009F5810" w:rsidRPr="006326F3" w:rsidRDefault="009F5810" w:rsidP="009F5810">
      <w:pPr>
        <w:pStyle w:val="NoSpacing"/>
      </w:pPr>
    </w:p>
    <w:p w:rsidR="009F5810" w:rsidRPr="006326F3" w:rsidRDefault="00625EC8" w:rsidP="009F5810">
      <w:pPr>
        <w:pStyle w:val="NoSpacing"/>
      </w:pPr>
      <w:r>
        <w:rPr>
          <w:b/>
          <w:noProof/>
          <w:sz w:val="20"/>
        </w:rPr>
        <mc:AlternateContent>
          <mc:Choice Requires="wps">
            <w:drawing>
              <wp:anchor distT="0" distB="0" distL="114300" distR="114300" simplePos="0" relativeHeight="251717632" behindDoc="0" locked="0" layoutInCell="0" allowOverlap="1">
                <wp:simplePos x="0" y="0"/>
                <wp:positionH relativeFrom="column">
                  <wp:posOffset>311150</wp:posOffset>
                </wp:positionH>
                <wp:positionV relativeFrom="paragraph">
                  <wp:posOffset>123190</wp:posOffset>
                </wp:positionV>
                <wp:extent cx="5861050" cy="0"/>
                <wp:effectExtent l="12065" t="13335" r="13335" b="5715"/>
                <wp:wrapNone/>
                <wp:docPr id="6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9.7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" o:allowincell="f" strokeweight=".5pt">
                <v:stroke dashstyle="1 1"/>
              </v:line>
            </w:pict>
          </mc:Fallback>
        </mc:AlternateContent>
      </w:r>
    </w:p>
    <w:p w:rsidR="009F5810" w:rsidRPr="006326F3" w:rsidRDefault="009F5810" w:rsidP="009F5810">
      <w:pPr>
        <w:pStyle w:val="NoSpacing"/>
        <w:jc w:val="center"/>
        <w:rPr>
          <w:b/>
        </w:rPr>
      </w:pPr>
      <w:r w:rsidRPr="006326F3">
        <w:rPr>
          <w:b/>
        </w:rPr>
        <w:t>SET BACK FROM KERB (MINIMUM 0.75 METRES)</w:t>
      </w:r>
    </w:p>
    <w:p w:rsidR="009F5810" w:rsidRPr="006326F3" w:rsidRDefault="00625EC8" w:rsidP="009F5810">
      <w:pPr>
        <w:pStyle w:val="NoSpacing"/>
        <w:jc w:val="center"/>
      </w:pPr>
      <w:r>
        <w:rPr>
          <w:b/>
          <w:noProof/>
        </w:rPr>
        <w:lastRenderedPageBreak/>
        <mc:AlternateContent>
          <mc:Choice Requires="wps">
            <w:drawing>
              <wp:anchor distT="0" distB="0" distL="114300" distR="114300" simplePos="0" relativeHeight="251718656" behindDoc="0" locked="0" layoutInCell="0" allowOverlap="1">
                <wp:simplePos x="0" y="0"/>
                <wp:positionH relativeFrom="column">
                  <wp:posOffset>181610</wp:posOffset>
                </wp:positionH>
                <wp:positionV relativeFrom="paragraph">
                  <wp:posOffset>10160</wp:posOffset>
                </wp:positionV>
                <wp:extent cx="6221730" cy="0"/>
                <wp:effectExtent l="15875" t="15240" r="10795" b="13335"/>
                <wp:wrapNone/>
                <wp:docPr id="6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8pt" to="50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R2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" o:allowincell="f" strokeweight="1.5pt"/>
            </w:pict>
          </mc:Fallback>
        </mc:AlternateContent>
      </w:r>
      <w:r w:rsidR="009F5810" w:rsidRPr="006326F3">
        <w:t>KERB / ROADWAY</w:t>
      </w:r>
    </w:p>
    <w:p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.4.</w:t>
      </w:r>
      <w:r w:rsidRPr="00453A42">
        <w:rPr>
          <w:rFonts w:asciiTheme="minorHAnsi" w:hAnsiTheme="minorHAnsi"/>
        </w:rPr>
        <w:tab/>
        <w:t>Placement of Screens</w:t>
      </w:r>
    </w:p>
    <w:p w:rsidR="009F5810" w:rsidRDefault="009F5810" w:rsidP="009F5810"/>
    <w:p w:rsidR="009F5810" w:rsidRPr="006326F3" w:rsidRDefault="00625EC8" w:rsidP="009F5810">
      <w:pPr>
        <w:pStyle w:val="NoSpacing"/>
      </w:pPr>
      <w:r>
        <w:rPr>
          <w:noProof/>
        </w:rPr>
        <mc:AlternateContent>
          <mc:Choice Requires="wps">
            <w:drawing>
              <wp:anchor distT="0" distB="0" distL="114300" distR="114300" simplePos="0" relativeHeight="251737088" behindDoc="0" locked="0" layoutInCell="0" allowOverlap="1">
                <wp:simplePos x="0" y="0"/>
                <wp:positionH relativeFrom="column">
                  <wp:posOffset>3698240</wp:posOffset>
                </wp:positionH>
                <wp:positionV relativeFrom="paragraph">
                  <wp:posOffset>85090</wp:posOffset>
                </wp:positionV>
                <wp:extent cx="2254250" cy="1352550"/>
                <wp:effectExtent l="17780" t="18415" r="23495" b="19685"/>
                <wp:wrapNone/>
                <wp:docPr id="6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1352550"/>
                        </a:xfrm>
                        <a:prstGeom prst="rect">
                          <a:avLst/>
                        </a:prstGeom>
                        <a:noFill/>
                        <a:ln w="28575">
                          <a:solidFill>
                            <a:srgbClr val="000000"/>
                          </a:solidFill>
                          <a:miter lim="800000"/>
                          <a:headEnd/>
                          <a:tailEnd/>
                        </a:ln>
                        <a:extLst>
                          <a:ext uri="{909E8E84-426E-40DD-AFC4-6F175D3DCCD1}">
                            <a14:hiddenFill xmlns:a14="http://schemas.microsoft.com/office/drawing/2010/main">
                              <a:gradFill rotWithShape="0">
                                <a:gsLst>
                                  <a:gs pos="0">
                                    <a:srgbClr val="CCFFFF"/>
                                  </a:gs>
                                  <a:gs pos="100000">
                                    <a:srgbClr val="FFFF99"/>
                                  </a:gs>
                                </a:gsLst>
                                <a:lin ang="27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91.2pt;margin-top:6.7pt;width:177.5pt;height:1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" o:allowincell="f" filled="f" fillcolor="#cff" strokeweight="2.25pt">
                <v:fill color2="#ff9" angle="45" focus="100%" type="gradient"/>
              </v:rect>
            </w:pict>
          </mc:Fallback>
        </mc:AlternateContent>
      </w:r>
      <w:r>
        <w:rPr>
          <w:noProof/>
        </w:rPr>
        <mc:AlternateContent>
          <mc:Choice Requires="wps">
            <w:drawing>
              <wp:anchor distT="0" distB="0" distL="114300" distR="114300" simplePos="0" relativeHeight="251719680" behindDoc="0" locked="0" layoutInCell="0" allowOverlap="1">
                <wp:simplePos x="0" y="0"/>
                <wp:positionH relativeFrom="column">
                  <wp:posOffset>542290</wp:posOffset>
                </wp:positionH>
                <wp:positionV relativeFrom="paragraph">
                  <wp:posOffset>85090</wp:posOffset>
                </wp:positionV>
                <wp:extent cx="2434590" cy="1352550"/>
                <wp:effectExtent l="14605" t="18415" r="17780" b="19685"/>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1352550"/>
                        </a:xfrm>
                        <a:prstGeom prst="rect">
                          <a:avLst/>
                        </a:prstGeom>
                        <a:noFill/>
                        <a:ln w="28575">
                          <a:solidFill>
                            <a:srgbClr val="000000"/>
                          </a:solidFill>
                          <a:miter lim="800000"/>
                          <a:headEnd/>
                          <a:tailEnd/>
                        </a:ln>
                        <a:extLst>
                          <a:ext uri="{909E8E84-426E-40DD-AFC4-6F175D3DCCD1}">
                            <a14:hiddenFill xmlns:a14="http://schemas.microsoft.com/office/drawing/2010/main">
                              <a:gradFill rotWithShape="0">
                                <a:gsLst>
                                  <a:gs pos="0">
                                    <a:srgbClr val="CCFFFF"/>
                                  </a:gs>
                                  <a:gs pos="100000">
                                    <a:srgbClr val="FFFF99"/>
                                  </a:gs>
                                </a:gsLst>
                                <a:lin ang="27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7pt;margin-top:6.7pt;width:191.7pt;height:1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" o:allowincell="f" filled="f" fillcolor="#cff" strokeweight="2.25pt">
                <v:fill color2="#ff9" angle="45" focus="100%" type="gradient"/>
              </v:rect>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361950</wp:posOffset>
                </wp:positionH>
                <wp:positionV relativeFrom="paragraph">
                  <wp:posOffset>85090</wp:posOffset>
                </wp:positionV>
                <wp:extent cx="90170" cy="450850"/>
                <wp:effectExtent l="15240" t="18415" r="18415" b="6985"/>
                <wp:wrapNone/>
                <wp:docPr id="6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450850"/>
                        </a:xfrm>
                        <a:prstGeom prst="upArrow">
                          <a:avLst>
                            <a:gd name="adj1" fmla="val 50000"/>
                            <a:gd name="adj2" fmla="val 1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8" style="position:absolute;margin-left:28.5pt;margin-top:6.7pt;width:7.1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" o:allowincell="f" fillcolor="silver"/>
            </w:pict>
          </mc:Fallback>
        </mc:AlternateContent>
      </w:r>
    </w:p>
    <w:p w:rsidR="009F5810" w:rsidRPr="006326F3" w:rsidRDefault="009F5810" w:rsidP="009F5810">
      <w:pPr>
        <w:pStyle w:val="NoSpacing"/>
      </w:pPr>
      <w:r>
        <w:tab/>
      </w:r>
      <w:r>
        <w:tab/>
      </w:r>
      <w:r>
        <w:tab/>
      </w:r>
      <w:r>
        <w:tab/>
      </w:r>
      <w:r>
        <w:tab/>
      </w:r>
      <w:r>
        <w:tab/>
      </w:r>
      <w:r w:rsidRPr="006326F3">
        <w:tab/>
      </w:r>
      <w:r>
        <w:t xml:space="preserve">  </w:t>
      </w:r>
      <w:r w:rsidRPr="006326F3">
        <w:t>0.75m</w:t>
      </w:r>
    </w:p>
    <w:p w:rsidR="009F5810" w:rsidRPr="006326F3" w:rsidRDefault="00625EC8" w:rsidP="009F5810">
      <w:pPr>
        <w:pStyle w:val="NoSpacing"/>
      </w:pPr>
      <w:r>
        <w:rPr>
          <w:noProof/>
        </w:rPr>
        <mc:AlternateContent>
          <mc:Choice Requires="wps">
            <w:drawing>
              <wp:anchor distT="0" distB="0" distL="114300" distR="114300" simplePos="0" relativeHeight="251727872" behindDoc="0" locked="0" layoutInCell="0" allowOverlap="1">
                <wp:simplePos x="0" y="0"/>
                <wp:positionH relativeFrom="column">
                  <wp:posOffset>4149090</wp:posOffset>
                </wp:positionH>
                <wp:positionV relativeFrom="paragraph">
                  <wp:posOffset>138430</wp:posOffset>
                </wp:positionV>
                <wp:extent cx="1352550" cy="270510"/>
                <wp:effectExtent l="11430" t="12700" r="7620" b="12065"/>
                <wp:wrapNone/>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0510"/>
                        </a:xfrm>
                        <a:prstGeom prst="rect">
                          <a:avLst/>
                        </a:prstGeom>
                        <a:solidFill>
                          <a:srgbClr val="FFFFFF"/>
                        </a:solidFill>
                        <a:ln w="9525">
                          <a:solidFill>
                            <a:srgbClr val="FFFFFF"/>
                          </a:solidFill>
                          <a:miter lim="800000"/>
                          <a:headEnd/>
                          <a:tailEnd/>
                        </a:ln>
                      </wps:spPr>
                      <wps:txbx>
                        <w:txbxContent>
                          <w:p w:rsidR="00110505" w:rsidRDefault="00110505" w:rsidP="009F5810">
                            <w:pPr>
                              <w:jc w:val="center"/>
                              <w:rPr>
                                <w:b/>
                                <w:i/>
                              </w:rPr>
                            </w:pPr>
                            <w:proofErr w:type="gramStart"/>
                            <w:r>
                              <w:rPr>
                                <w:b/>
                                <w:i/>
                              </w:rPr>
                              <w:t>screen</w:t>
                            </w:r>
                            <w:proofErr w:type="gramEnd"/>
                            <w:r>
                              <w:rPr>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26.7pt;margin-top:10.9pt;width:106.5pt;height:2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" o:allowincell="f" strokecolor="white">
                <v:textbox>
                  <w:txbxContent>
                    <w:p w:rsidR="00110505" w:rsidRDefault="00110505" w:rsidP="009F5810">
                      <w:pPr>
                        <w:jc w:val="center"/>
                        <w:rPr>
                          <w:b/>
                          <w:i/>
                        </w:rPr>
                      </w:pPr>
                      <w:r>
                        <w:rPr>
                          <w:b/>
                          <w:i/>
                        </w:rPr>
                        <w:t xml:space="preserve">screen </w:t>
                      </w:r>
                    </w:p>
                  </w:txbxContent>
                </v:textbox>
              </v:shape>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column">
                  <wp:posOffset>2976880</wp:posOffset>
                </wp:positionH>
                <wp:positionV relativeFrom="paragraph">
                  <wp:posOffset>138430</wp:posOffset>
                </wp:positionV>
                <wp:extent cx="180340" cy="90170"/>
                <wp:effectExtent l="20320" t="22225" r="8890" b="20955"/>
                <wp:wrapNone/>
                <wp:docPr id="6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0170"/>
                        </a:xfrm>
                        <a:prstGeom prst="lef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6" type="#_x0000_t66" style="position:absolute;margin-left:234.4pt;margin-top:10.9pt;width:14.2pt;height: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" o:allowincell="f" fillcolor="silver"/>
            </w:pict>
          </mc:Fallback>
        </mc:AlternateContent>
      </w:r>
      <w:r>
        <w:rPr>
          <w:noProof/>
        </w:rPr>
        <mc:AlternateContent>
          <mc:Choice Requires="wps">
            <w:drawing>
              <wp:anchor distT="0" distB="0" distL="114300" distR="114300" simplePos="0" relativeHeight="251725824" behindDoc="0" locked="0" layoutInCell="0" allowOverlap="1">
                <wp:simplePos x="0" y="0"/>
                <wp:positionH relativeFrom="column">
                  <wp:posOffset>3517900</wp:posOffset>
                </wp:positionH>
                <wp:positionV relativeFrom="paragraph">
                  <wp:posOffset>138430</wp:posOffset>
                </wp:positionV>
                <wp:extent cx="180340" cy="90170"/>
                <wp:effectExtent l="8890" t="22225" r="20320" b="20955"/>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0170"/>
                        </a:xfrm>
                        <a:prstGeom prst="righ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margin-left:277pt;margin-top:10.9pt;width:14.2pt;height: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" o:allowincell="f" fillcolor="silver"/>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column">
                  <wp:posOffset>1083310</wp:posOffset>
                </wp:positionH>
                <wp:positionV relativeFrom="paragraph">
                  <wp:posOffset>138430</wp:posOffset>
                </wp:positionV>
                <wp:extent cx="1352550" cy="270510"/>
                <wp:effectExtent l="12700" t="12700" r="6350" b="12065"/>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0510"/>
                        </a:xfrm>
                        <a:prstGeom prst="rect">
                          <a:avLst/>
                        </a:prstGeom>
                        <a:solidFill>
                          <a:srgbClr val="FFFFFF"/>
                        </a:solidFill>
                        <a:ln w="9525">
                          <a:solidFill>
                            <a:srgbClr val="FFFFFF"/>
                          </a:solidFill>
                          <a:miter lim="800000"/>
                          <a:headEnd/>
                          <a:tailEnd/>
                        </a:ln>
                      </wps:spPr>
                      <wps:txbx>
                        <w:txbxContent>
                          <w:p w:rsidR="00110505" w:rsidRDefault="00110505" w:rsidP="009F5810">
                            <w:pPr>
                              <w:jc w:val="center"/>
                              <w:rPr>
                                <w:b/>
                                <w:i/>
                              </w:rPr>
                            </w:pPr>
                            <w:proofErr w:type="gramStart"/>
                            <w:r>
                              <w:rPr>
                                <w:b/>
                                <w:i/>
                              </w:rPr>
                              <w:t>screen</w:t>
                            </w:r>
                            <w:proofErr w:type="gramEnd"/>
                            <w:r>
                              <w:rPr>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5.3pt;margin-top:10.9pt;width:106.5pt;height:2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" o:allowincell="f" strokecolor="white">
                <v:textbox>
                  <w:txbxContent>
                    <w:p w:rsidR="00110505" w:rsidRDefault="00110505" w:rsidP="009F5810">
                      <w:pPr>
                        <w:jc w:val="center"/>
                        <w:rPr>
                          <w:b/>
                          <w:i/>
                        </w:rPr>
                      </w:pPr>
                      <w:r>
                        <w:rPr>
                          <w:b/>
                          <w:i/>
                        </w:rPr>
                        <w:t xml:space="preserve">screen </w:t>
                      </w:r>
                    </w:p>
                  </w:txbxContent>
                </v:textbox>
              </v:shape>
            </w:pict>
          </mc:Fallback>
        </mc:AlternateContent>
      </w:r>
      <w:r w:rsidR="009F5810">
        <w:tab/>
      </w:r>
      <w:r w:rsidR="009F5810">
        <w:tab/>
      </w:r>
      <w:r w:rsidR="009F5810">
        <w:tab/>
      </w:r>
      <w:r w:rsidR="009F5810">
        <w:tab/>
      </w:r>
      <w:r w:rsidR="009F5810">
        <w:tab/>
      </w:r>
      <w:r w:rsidR="009F5810" w:rsidRPr="006326F3">
        <w:tab/>
      </w:r>
      <w:r w:rsidR="009F5810">
        <w:tab/>
      </w:r>
      <w:r w:rsidR="009F5810" w:rsidRPr="006326F3">
        <w:t>spacing</w:t>
      </w:r>
    </w:p>
    <w:p w:rsidR="009F5810" w:rsidRPr="006326F3" w:rsidRDefault="00625EC8" w:rsidP="009F5810">
      <w:pPr>
        <w:pStyle w:val="NoSpacing"/>
      </w:pPr>
      <w:r>
        <w:rPr>
          <w:noProof/>
        </w:rPr>
        <mc:AlternateContent>
          <mc:Choice Requires="wps">
            <w:drawing>
              <wp:anchor distT="0" distB="0" distL="114300" distR="114300" simplePos="0" relativeHeight="251738112" behindDoc="0" locked="0" layoutInCell="0" allowOverlap="1">
                <wp:simplePos x="0" y="0"/>
                <wp:positionH relativeFrom="column">
                  <wp:posOffset>-88900</wp:posOffset>
                </wp:positionH>
                <wp:positionV relativeFrom="paragraph">
                  <wp:posOffset>67945</wp:posOffset>
                </wp:positionV>
                <wp:extent cx="541020" cy="270510"/>
                <wp:effectExtent l="2540" t="0" r="0" b="0"/>
                <wp:wrapNone/>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05" w:rsidRDefault="00110505" w:rsidP="009F5810">
                            <w:pPr>
                              <w:jc w:val="right"/>
                            </w:pPr>
                            <w: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7pt;margin-top:5.35pt;width:42.6pt;height:2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emhgIAABc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" o:allowincell="f" stroked="f">
                <v:textbox>
                  <w:txbxContent>
                    <w:p w:rsidR="00110505" w:rsidRDefault="00110505" w:rsidP="009F5810">
                      <w:pPr>
                        <w:jc w:val="right"/>
                      </w:pPr>
                      <w:r>
                        <w:t>1.2m</w:t>
                      </w:r>
                    </w:p>
                  </w:txbxContent>
                </v:textbox>
              </v:shape>
            </w:pict>
          </mc:Fallback>
        </mc:AlternateContent>
      </w: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21728" behindDoc="0" locked="0" layoutInCell="0" allowOverlap="1">
                <wp:simplePos x="0" y="0"/>
                <wp:positionH relativeFrom="column">
                  <wp:posOffset>361950</wp:posOffset>
                </wp:positionH>
                <wp:positionV relativeFrom="paragraph">
                  <wp:posOffset>17145</wp:posOffset>
                </wp:positionV>
                <wp:extent cx="90170" cy="521335"/>
                <wp:effectExtent l="15240" t="12700" r="18415" b="27940"/>
                <wp:wrapNone/>
                <wp:docPr id="5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521335"/>
                        </a:xfrm>
                        <a:prstGeom prst="downArrow">
                          <a:avLst>
                            <a:gd name="adj1" fmla="val 50000"/>
                            <a:gd name="adj2" fmla="val 14454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8.5pt;margin-top:1.35pt;width:7.1pt;height:4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" o:allowincell="f" fillcolor="silver"/>
            </w:pict>
          </mc:Fallback>
        </mc:AlternateContent>
      </w:r>
    </w:p>
    <w:p w:rsidR="009F5810" w:rsidRPr="006326F3" w:rsidRDefault="009F5810" w:rsidP="009F5810">
      <w:pPr>
        <w:pStyle w:val="NoSpacing"/>
      </w:pPr>
    </w:p>
    <w:p w:rsidR="009F5810" w:rsidRPr="006326F3" w:rsidRDefault="009F5810" w:rsidP="009F5810">
      <w:pPr>
        <w:pStyle w:val="NoSpacing"/>
      </w:pP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22752" behindDoc="0" locked="0" layoutInCell="0" allowOverlap="1">
                <wp:simplePos x="0" y="0"/>
                <wp:positionH relativeFrom="column">
                  <wp:posOffset>1894840</wp:posOffset>
                </wp:positionH>
                <wp:positionV relativeFrom="paragraph">
                  <wp:posOffset>5715</wp:posOffset>
                </wp:positionV>
                <wp:extent cx="1172210" cy="90170"/>
                <wp:effectExtent l="5080" t="16510" r="41910" b="7620"/>
                <wp:wrapNone/>
                <wp:docPr id="5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90170"/>
                        </a:xfrm>
                        <a:prstGeom prst="rightArrow">
                          <a:avLst>
                            <a:gd name="adj1" fmla="val 50000"/>
                            <a:gd name="adj2" fmla="val 3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3" style="position:absolute;margin-left:149.2pt;margin-top:.45pt;width:92.3pt;height: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" o:allowincell="f" fillcolor="silver"/>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column">
                  <wp:posOffset>542290</wp:posOffset>
                </wp:positionH>
                <wp:positionV relativeFrom="paragraph">
                  <wp:posOffset>5715</wp:posOffset>
                </wp:positionV>
                <wp:extent cx="811530" cy="90170"/>
                <wp:effectExtent l="33655" t="16510" r="12065" b="17145"/>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90170"/>
                        </a:xfrm>
                        <a:prstGeom prst="leftArrow">
                          <a:avLst>
                            <a:gd name="adj1" fmla="val 50000"/>
                            <a:gd name="adj2" fmla="val 2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6" style="position:absolute;margin-left:42.7pt;margin-top:.45pt;width:63.9pt;height: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" o:allowincell="f" fillcolor="silver"/>
            </w:pict>
          </mc:Fallback>
        </mc:AlternateContent>
      </w:r>
      <w:r w:rsidR="009F5810" w:rsidRPr="006326F3">
        <w:t>1.8 m</w:t>
      </w:r>
    </w:p>
    <w:p w:rsidR="009F5810" w:rsidRPr="006326F3" w:rsidRDefault="009F5810" w:rsidP="009F5810">
      <w:pPr>
        <w:pStyle w:val="NoSpacing"/>
      </w:pPr>
    </w:p>
    <w:p w:rsidR="009F5810" w:rsidRPr="006326F3" w:rsidRDefault="009F5810" w:rsidP="009F5810">
      <w:pPr>
        <w:pStyle w:val="NoSpacing"/>
      </w:pPr>
    </w:p>
    <w:p w:rsidR="009F5810" w:rsidRPr="006326F3" w:rsidRDefault="009F5810" w:rsidP="009F5810">
      <w:pPr>
        <w:pStyle w:val="NoSpacing"/>
      </w:pPr>
      <w:r w:rsidRPr="006326F3">
        <w:t>Maximum height:</w:t>
      </w:r>
      <w:r w:rsidRPr="006326F3">
        <w:tab/>
      </w:r>
      <w:r>
        <w:tab/>
      </w:r>
      <w:r>
        <w:tab/>
      </w:r>
      <w:r>
        <w:tab/>
      </w:r>
      <w:r w:rsidRPr="006326F3">
        <w:t>1.2 metres</w:t>
      </w:r>
    </w:p>
    <w:p w:rsidR="009F5810" w:rsidRPr="006326F3" w:rsidRDefault="009F5810" w:rsidP="009F5810">
      <w:pPr>
        <w:pStyle w:val="NoSpacing"/>
      </w:pPr>
      <w:r w:rsidRPr="006326F3">
        <w:t>Maximum length:</w:t>
      </w:r>
      <w:r w:rsidRPr="006326F3">
        <w:tab/>
      </w:r>
      <w:r>
        <w:tab/>
      </w:r>
      <w:r>
        <w:tab/>
      </w:r>
      <w:r>
        <w:tab/>
      </w:r>
      <w:r w:rsidRPr="006326F3">
        <w:t>1.8 metres</w:t>
      </w:r>
    </w:p>
    <w:p w:rsidR="009F5810" w:rsidRPr="006326F3" w:rsidRDefault="009F5810" w:rsidP="009F5810">
      <w:pPr>
        <w:pStyle w:val="NoSpacing"/>
      </w:pPr>
      <w:r w:rsidRPr="006326F3">
        <w:t>Minimum spacing between screen</w:t>
      </w:r>
      <w:r>
        <w:t>s</w:t>
      </w:r>
      <w:r w:rsidRPr="006326F3">
        <w:t>:</w:t>
      </w:r>
      <w:r w:rsidRPr="006326F3">
        <w:tab/>
      </w:r>
      <w:r>
        <w:tab/>
      </w:r>
      <w:r w:rsidRPr="006326F3">
        <w:t>0.75 metres</w:t>
      </w:r>
    </w:p>
    <w:p w:rsidR="009F5810" w:rsidRPr="006326F3" w:rsidRDefault="009F5810" w:rsidP="009F5810">
      <w:pPr>
        <w:pStyle w:val="NoSpacing"/>
      </w:pPr>
    </w:p>
    <w:p w:rsidR="009F5810" w:rsidRPr="006326F3" w:rsidRDefault="009F5810" w:rsidP="009F5810">
      <w:pPr>
        <w:pStyle w:val="NoSpacing"/>
      </w:pPr>
    </w:p>
    <w:p w:rsidR="009F5810" w:rsidRPr="006326F3" w:rsidRDefault="00625EC8" w:rsidP="009F5810">
      <w:pPr>
        <w:pStyle w:val="NoSpacing"/>
        <w:jc w:val="center"/>
        <w:rPr>
          <w:b/>
        </w:rPr>
      </w:pPr>
      <w:r>
        <w:rPr>
          <w:b/>
          <w:noProof/>
        </w:rPr>
        <mc:AlternateContent>
          <mc:Choice Requires="wps">
            <w:drawing>
              <wp:anchor distT="0" distB="0" distL="114300" distR="114300" simplePos="0" relativeHeight="251747328" behindDoc="0" locked="0" layoutInCell="0" allowOverlap="1">
                <wp:simplePos x="0" y="0"/>
                <wp:positionH relativeFrom="column">
                  <wp:posOffset>181610</wp:posOffset>
                </wp:positionH>
                <wp:positionV relativeFrom="paragraph">
                  <wp:posOffset>264795</wp:posOffset>
                </wp:positionV>
                <wp:extent cx="6221730" cy="0"/>
                <wp:effectExtent l="15875" t="11430" r="10795" b="17145"/>
                <wp:wrapNone/>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0.85pt" to="504.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QG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" o:allowincell="f" strokeweight="1.5pt"/>
            </w:pict>
          </mc:Fallback>
        </mc:AlternateContent>
      </w:r>
      <w:r w:rsidR="009F5810" w:rsidRPr="006326F3">
        <w:rPr>
          <w:b/>
        </w:rPr>
        <w:t>SET BACK FROM KERB MINIMUM 0.75 METRES</w:t>
      </w:r>
    </w:p>
    <w:p w:rsidR="009F5810" w:rsidRDefault="009F5810" w:rsidP="009F5810">
      <w:pPr>
        <w:pStyle w:val="NoSpacing"/>
        <w:rPr>
          <w:b/>
        </w:rPr>
      </w:pPr>
    </w:p>
    <w:p w:rsidR="009F5810" w:rsidRPr="006326F3" w:rsidRDefault="009F5810" w:rsidP="009F5810">
      <w:pPr>
        <w:pStyle w:val="NoSpacing"/>
        <w:jc w:val="center"/>
        <w:rPr>
          <w:b/>
        </w:rPr>
      </w:pPr>
      <w:r w:rsidRPr="006326F3">
        <w:rPr>
          <w:b/>
        </w:rPr>
        <w:t>KERB / ROADWAY</w:t>
      </w:r>
    </w:p>
    <w:p w:rsidR="009F5810" w:rsidRPr="006326F3" w:rsidRDefault="009F5810" w:rsidP="009F5810">
      <w:pPr>
        <w:pStyle w:val="NoSpacing"/>
        <w:rPr>
          <w:b/>
        </w:rPr>
      </w:pPr>
    </w:p>
    <w:p w:rsidR="009F5810" w:rsidRPr="006326F3" w:rsidRDefault="009F5810" w:rsidP="009F5810">
      <w:pPr>
        <w:pStyle w:val="NoSpacing"/>
      </w:pPr>
    </w:p>
    <w:p w:rsidR="009F5810" w:rsidRPr="006326F3" w:rsidRDefault="009F5810" w:rsidP="009F5810">
      <w:pPr>
        <w:pStyle w:val="NoSpacing"/>
      </w:pPr>
    </w:p>
    <w:p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.5.</w:t>
      </w:r>
      <w:r w:rsidRPr="00453A42">
        <w:rPr>
          <w:rFonts w:asciiTheme="minorHAnsi" w:hAnsiTheme="minorHAnsi"/>
        </w:rPr>
        <w:tab/>
        <w:t>Placement of Umbrellas</w:t>
      </w:r>
    </w:p>
    <w:p w:rsidR="009F5810" w:rsidRPr="006326F3" w:rsidRDefault="009F5810" w:rsidP="009F5810">
      <w:pPr>
        <w:pStyle w:val="NoSpacing"/>
      </w:pPr>
    </w:p>
    <w:p w:rsidR="009F5810" w:rsidRPr="006326F3" w:rsidRDefault="00625EC8" w:rsidP="009F5810">
      <w:pPr>
        <w:pStyle w:val="NoSpacing"/>
      </w:pPr>
      <w:r>
        <w:rPr>
          <w:noProof/>
          <w:sz w:val="24"/>
        </w:rPr>
        <mc:AlternateContent>
          <mc:Choice Requires="wps">
            <w:drawing>
              <wp:anchor distT="0" distB="0" distL="114300" distR="114300" simplePos="0" relativeHeight="251765760" behindDoc="0" locked="0" layoutInCell="0" allowOverlap="1">
                <wp:simplePos x="0" y="0"/>
                <wp:positionH relativeFrom="column">
                  <wp:posOffset>1985010</wp:posOffset>
                </wp:positionH>
                <wp:positionV relativeFrom="paragraph">
                  <wp:posOffset>136525</wp:posOffset>
                </wp:positionV>
                <wp:extent cx="1623060" cy="901700"/>
                <wp:effectExtent l="9525" t="6985" r="5715" b="0"/>
                <wp:wrapNone/>
                <wp:docPr id="55" name="AutoShape 61"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01700"/>
                        </a:xfrm>
                        <a:custGeom>
                          <a:avLst/>
                          <a:gdLst>
                            <a:gd name="G0" fmla="+- 786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86"/>
                            <a:gd name="G18" fmla="*/ 786 1 2"/>
                            <a:gd name="G19" fmla="+- G18 5400 0"/>
                            <a:gd name="G20" fmla="cos G19 11796480"/>
                            <a:gd name="G21" fmla="sin G19 11796480"/>
                            <a:gd name="G22" fmla="+- G20 10800 0"/>
                            <a:gd name="G23" fmla="+- G21 10800 0"/>
                            <a:gd name="G24" fmla="+- 10800 0 G20"/>
                            <a:gd name="G25" fmla="+- 786 10800 0"/>
                            <a:gd name="G26" fmla="?: G9 G17 G25"/>
                            <a:gd name="G27" fmla="?: G9 0 21600"/>
                            <a:gd name="G28" fmla="cos 10800 11796480"/>
                            <a:gd name="G29" fmla="sin 10800 11796480"/>
                            <a:gd name="G30" fmla="sin 786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5007 w 21600"/>
                            <a:gd name="T15" fmla="*/ 10800 h 21600"/>
                            <a:gd name="T16" fmla="*/ 10800 w 21600"/>
                            <a:gd name="T17" fmla="*/ 10014 h 21600"/>
                            <a:gd name="T18" fmla="*/ 16593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0014" y="10800"/>
                              </a:moveTo>
                              <a:cubicBezTo>
                                <a:pt x="10014" y="10365"/>
                                <a:pt x="10365" y="10014"/>
                                <a:pt x="10800" y="10014"/>
                              </a:cubicBezTo>
                              <a:cubicBezTo>
                                <a:pt x="11234" y="10013"/>
                                <a:pt x="11585" y="10365"/>
                                <a:pt x="11586" y="10799"/>
                              </a:cubicBezTo>
                              <a:lnTo>
                                <a:pt x="21600" y="10800"/>
                              </a:lnTo>
                              <a:cubicBezTo>
                                <a:pt x="21600" y="4835"/>
                                <a:pt x="16764" y="0"/>
                                <a:pt x="10800" y="0"/>
                              </a:cubicBezTo>
                              <a:cubicBezTo>
                                <a:pt x="4835" y="0"/>
                                <a:pt x="0" y="4835"/>
                                <a:pt x="0" y="10800"/>
                              </a:cubicBezTo>
                              <a:close/>
                            </a:path>
                          </a:pathLst>
                        </a:custGeom>
                        <a:pattFill prst="dkVert">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alt="Dark vertical" style="position:absolute;margin-left:156.3pt;margin-top:10.75pt;width:127.8pt;height:7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" o:allowincell="f" path="m10014,10800v,-435,351,-786,786,-786c11234,10013,11585,10365,11586,10799r10014,1c21600,4835,16764,,10800,,4835,,,4835,,10800r10014,xe" fillcolor="silver">
                <v:fill r:id="rId12" o:title="" type="pattern"/>
                <v:stroke joinstyle="miter"/>
                <v:path o:connecttype="custom" o:connectlocs="811530,0;376234,450850;811530,418038;1246826,450850" o:connectangles="0,0,0,0" textboxrect="0,0,21600,7713"/>
              </v:shape>
            </w:pict>
          </mc:Fallback>
        </mc:AlternateContent>
      </w: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58592" behindDoc="0" locked="0" layoutInCell="0" allowOverlap="1">
                <wp:simplePos x="0" y="0"/>
                <wp:positionH relativeFrom="column">
                  <wp:posOffset>2796540</wp:posOffset>
                </wp:positionH>
                <wp:positionV relativeFrom="paragraph">
                  <wp:posOffset>154940</wp:posOffset>
                </wp:positionV>
                <wp:extent cx="0" cy="811530"/>
                <wp:effectExtent l="20955" t="23495" r="17145" b="22225"/>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2.2pt" to="220.2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Mk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" o:allowincell="f" strokeweight="2.25pt"/>
            </w:pict>
          </mc:Fallback>
        </mc:AlternateContent>
      </w:r>
    </w:p>
    <w:p w:rsidR="009F5810" w:rsidRPr="006326F3" w:rsidRDefault="00625EC8" w:rsidP="009F5810">
      <w:pPr>
        <w:pStyle w:val="NoSpacing"/>
      </w:pPr>
      <w:r>
        <w:rPr>
          <w:noProof/>
        </w:rPr>
        <mc:AlternateContent>
          <mc:Choice Requires="wps">
            <w:drawing>
              <wp:anchor distT="0" distB="0" distL="114300" distR="114300" simplePos="0" relativeHeight="251762688" behindDoc="0" locked="0" layoutInCell="0" allowOverlap="1">
                <wp:simplePos x="0" y="0"/>
                <wp:positionH relativeFrom="column">
                  <wp:posOffset>4419600</wp:posOffset>
                </wp:positionH>
                <wp:positionV relativeFrom="paragraph">
                  <wp:posOffset>84455</wp:posOffset>
                </wp:positionV>
                <wp:extent cx="180340" cy="541020"/>
                <wp:effectExtent l="15240" t="18415" r="13970" b="12065"/>
                <wp:wrapNone/>
                <wp:docPr id="5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541020"/>
                        </a:xfrm>
                        <a:prstGeom prst="upArrow">
                          <a:avLst>
                            <a:gd name="adj1" fmla="val 50000"/>
                            <a:gd name="adj2" fmla="val 7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8" style="position:absolute;margin-left:348pt;margin-top:6.65pt;width:14.2pt;height:4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" o:allowincell="f" fillcolor="silver"/>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column">
                  <wp:posOffset>2796540</wp:posOffset>
                </wp:positionH>
                <wp:positionV relativeFrom="paragraph">
                  <wp:posOffset>84455</wp:posOffset>
                </wp:positionV>
                <wp:extent cx="1803400" cy="0"/>
                <wp:effectExtent l="11430" t="8890" r="13970" b="10160"/>
                <wp:wrapNone/>
                <wp:docPr id="5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6.65pt" to="36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4rIA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" o:allowincell="f">
                <v:stroke dashstyle="1 1"/>
              </v:line>
            </w:pict>
          </mc:Fallback>
        </mc:AlternateContent>
      </w:r>
    </w:p>
    <w:p w:rsidR="009F5810" w:rsidRPr="006326F3" w:rsidRDefault="009F5810" w:rsidP="009F5810">
      <w:pPr>
        <w:pStyle w:val="NoSpacing"/>
      </w:pP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55520" behindDoc="0" locked="0" layoutInCell="0" allowOverlap="1">
                <wp:simplePos x="0" y="0"/>
                <wp:positionH relativeFrom="column">
                  <wp:posOffset>3878580</wp:posOffset>
                </wp:positionH>
                <wp:positionV relativeFrom="paragraph">
                  <wp:posOffset>53340</wp:posOffset>
                </wp:positionV>
                <wp:extent cx="0" cy="901700"/>
                <wp:effectExtent l="17145" t="13335" r="11430" b="18415"/>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pt,4.2pt" to="305.4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DlEw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" o:allowincell="f" strokeweight="1.5pt"/>
            </w:pict>
          </mc:Fallback>
        </mc:AlternateContent>
      </w:r>
      <w:r>
        <w:rPr>
          <w:noProof/>
        </w:rPr>
        <mc:AlternateContent>
          <mc:Choice Requires="wps">
            <w:drawing>
              <wp:anchor distT="0" distB="0" distL="114300" distR="114300" simplePos="0" relativeHeight="251754496" behindDoc="0" locked="0" layoutInCell="0" allowOverlap="1">
                <wp:simplePos x="0" y="0"/>
                <wp:positionH relativeFrom="column">
                  <wp:posOffset>1714500</wp:posOffset>
                </wp:positionH>
                <wp:positionV relativeFrom="paragraph">
                  <wp:posOffset>53340</wp:posOffset>
                </wp:positionV>
                <wp:extent cx="0" cy="901700"/>
                <wp:effectExtent l="15240" t="13335" r="13335" b="18415"/>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3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" o:allowincell="f" strokeweight="1.5pt"/>
            </w:pict>
          </mc:Fallback>
        </mc:AlternateContent>
      </w:r>
    </w:p>
    <w:p w:rsidR="009F5810" w:rsidRPr="006326F3" w:rsidRDefault="009F5810" w:rsidP="009F5810">
      <w:pPr>
        <w:pStyle w:val="NoSpacing"/>
        <w:rPr>
          <w:b/>
        </w:rPr>
      </w:pPr>
      <w:r w:rsidRPr="006326F3">
        <w:tab/>
      </w:r>
      <w:r>
        <w:tab/>
      </w:r>
      <w:r>
        <w:tab/>
      </w:r>
      <w:r>
        <w:tab/>
      </w:r>
      <w:r>
        <w:tab/>
      </w:r>
      <w:r>
        <w:tab/>
      </w:r>
      <w:r>
        <w:tab/>
      </w:r>
      <w:r>
        <w:tab/>
      </w:r>
      <w:r>
        <w:tab/>
      </w:r>
      <w:r w:rsidRPr="006326F3">
        <w:rPr>
          <w:b/>
        </w:rPr>
        <w:t>2.2 metres</w:t>
      </w:r>
      <w:r>
        <w:rPr>
          <w:b/>
        </w:rPr>
        <w:tab/>
      </w:r>
    </w:p>
    <w:p w:rsidR="009F5810" w:rsidRPr="006326F3" w:rsidRDefault="00625EC8" w:rsidP="009F5810">
      <w:pPr>
        <w:pStyle w:val="NoSpacing"/>
      </w:pPr>
      <w:r>
        <w:rPr>
          <w:noProof/>
        </w:rPr>
        <mc:AlternateContent>
          <mc:Choice Requires="wps">
            <w:drawing>
              <wp:anchor distT="0" distB="0" distL="114300" distR="114300" simplePos="0" relativeHeight="251763712" behindDoc="0" locked="0" layoutInCell="0" allowOverlap="1">
                <wp:simplePos x="0" y="0"/>
                <wp:positionH relativeFrom="column">
                  <wp:posOffset>4419600</wp:posOffset>
                </wp:positionH>
                <wp:positionV relativeFrom="paragraph">
                  <wp:posOffset>2540</wp:posOffset>
                </wp:positionV>
                <wp:extent cx="180340" cy="631190"/>
                <wp:effectExtent l="15240" t="8255" r="13970" b="17780"/>
                <wp:wrapNone/>
                <wp:docPr id="4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631190"/>
                        </a:xfrm>
                        <a:prstGeom prst="downArrow">
                          <a:avLst>
                            <a:gd name="adj1" fmla="val 50000"/>
                            <a:gd name="adj2" fmla="val 8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67" style="position:absolute;margin-left:348pt;margin-top:.2pt;width:14.2pt;height:49.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" o:allowincell="f" fillcolor="silver"/>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column">
                  <wp:posOffset>2796540</wp:posOffset>
                </wp:positionH>
                <wp:positionV relativeFrom="paragraph">
                  <wp:posOffset>92710</wp:posOffset>
                </wp:positionV>
                <wp:extent cx="0" cy="541020"/>
                <wp:effectExtent l="20955" t="22225" r="17145" b="17780"/>
                <wp:wrapNone/>
                <wp:docPr id="4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3pt" to="220.2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HpFAIAACoEAAAOAAAAZHJzL2Uyb0RvYy54bWysU8GO2yAQvVfqPyDuie3Uzm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" o:allowincell="f" strokeweight="2.25pt"/>
            </w:pict>
          </mc:Fallback>
        </mc:AlternateContent>
      </w:r>
      <w:r>
        <w:rPr>
          <w:noProof/>
        </w:rPr>
        <mc:AlternateContent>
          <mc:Choice Requires="wps">
            <w:drawing>
              <wp:anchor distT="0" distB="0" distL="114300" distR="114300" simplePos="0" relativeHeight="251751424" behindDoc="0" locked="0" layoutInCell="0" allowOverlap="1">
                <wp:simplePos x="0" y="0"/>
                <wp:positionH relativeFrom="column">
                  <wp:posOffset>2345690</wp:posOffset>
                </wp:positionH>
                <wp:positionV relativeFrom="paragraph">
                  <wp:posOffset>92710</wp:posOffset>
                </wp:positionV>
                <wp:extent cx="90170" cy="541020"/>
                <wp:effectExtent l="8255" t="12700" r="6350" b="825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5410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84.7pt;margin-top:7.3pt;width:7.1pt;height:4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" o:allowincell="f" fillcolor="#969696"/>
            </w:pict>
          </mc:Fallback>
        </mc:AlternateContent>
      </w:r>
      <w:r>
        <w:rPr>
          <w:noProof/>
        </w:rPr>
        <mc:AlternateContent>
          <mc:Choice Requires="wps">
            <w:drawing>
              <wp:anchor distT="0" distB="0" distL="114300" distR="114300" simplePos="0" relativeHeight="251752448" behindDoc="0" locked="0" layoutInCell="0" allowOverlap="1">
                <wp:simplePos x="0" y="0"/>
                <wp:positionH relativeFrom="column">
                  <wp:posOffset>3157220</wp:posOffset>
                </wp:positionH>
                <wp:positionV relativeFrom="paragraph">
                  <wp:posOffset>92710</wp:posOffset>
                </wp:positionV>
                <wp:extent cx="90170" cy="541020"/>
                <wp:effectExtent l="10160" t="12700" r="13970" b="8255"/>
                <wp:wrapNone/>
                <wp:docPr id="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5410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48.6pt;margin-top:7.3pt;width:7.1pt;height:4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" o:allowincell="f" fillcolor="#969696"/>
            </w:pict>
          </mc:Fallback>
        </mc:AlternateContent>
      </w:r>
      <w:r>
        <w:rPr>
          <w:noProof/>
        </w:rPr>
        <mc:AlternateContent>
          <mc:Choice Requires="wps">
            <w:drawing>
              <wp:anchor distT="0" distB="0" distL="114300" distR="114300" simplePos="0" relativeHeight="251750400" behindDoc="0" locked="0" layoutInCell="0" allowOverlap="1">
                <wp:simplePos x="0" y="0"/>
                <wp:positionH relativeFrom="column">
                  <wp:posOffset>2255520</wp:posOffset>
                </wp:positionH>
                <wp:positionV relativeFrom="paragraph">
                  <wp:posOffset>2540</wp:posOffset>
                </wp:positionV>
                <wp:extent cx="1082040" cy="90170"/>
                <wp:effectExtent l="13335" t="8255" r="9525" b="635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7.6pt;margin-top:.2pt;width:85.2pt;height: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" o:allowincell="f" fillcolor="#969696"/>
            </w:pict>
          </mc:Fallback>
        </mc:AlternateContent>
      </w:r>
    </w:p>
    <w:p w:rsidR="009F5810" w:rsidRPr="006326F3" w:rsidRDefault="00625EC8" w:rsidP="009F5810">
      <w:pPr>
        <w:pStyle w:val="NoSpacing"/>
      </w:pPr>
      <w:r>
        <w:rPr>
          <w:noProof/>
        </w:rPr>
        <mc:AlternateContent>
          <mc:Choice Requires="wps">
            <w:drawing>
              <wp:anchor distT="0" distB="0" distL="114300" distR="114300" simplePos="0" relativeHeight="251766784" behindDoc="0" locked="0" layoutInCell="0" allowOverlap="1">
                <wp:simplePos x="0" y="0"/>
                <wp:positionH relativeFrom="column">
                  <wp:posOffset>3427730</wp:posOffset>
                </wp:positionH>
                <wp:positionV relativeFrom="paragraph">
                  <wp:posOffset>43180</wp:posOffset>
                </wp:positionV>
                <wp:extent cx="450850" cy="89535"/>
                <wp:effectExtent l="13970" t="10160" r="11430" b="5080"/>
                <wp:wrapNone/>
                <wp:docPr id="4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8953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69.9pt;margin-top:3.4pt;width:35.5pt;height:7.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" o:allowincell="f" fillcolor="#969696"/>
            </w:pict>
          </mc:Fallback>
        </mc:AlternateContent>
      </w:r>
      <w:r>
        <w:rPr>
          <w:noProof/>
        </w:rPr>
        <mc:AlternateContent>
          <mc:Choice Requires="wps">
            <w:drawing>
              <wp:anchor distT="0" distB="0" distL="114300" distR="114300" simplePos="0" relativeHeight="251757568" behindDoc="0" locked="0" layoutInCell="0" allowOverlap="1">
                <wp:simplePos x="0" y="0"/>
                <wp:positionH relativeFrom="column">
                  <wp:posOffset>3517900</wp:posOffset>
                </wp:positionH>
                <wp:positionV relativeFrom="paragraph">
                  <wp:posOffset>43180</wp:posOffset>
                </wp:positionV>
                <wp:extent cx="0" cy="450850"/>
                <wp:effectExtent l="18415" t="10160" r="10160" b="15240"/>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4pt" to="27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NBEQIAACo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" o:allowincell="f" strokeweight="1.5pt"/>
            </w:pict>
          </mc:Fallback>
        </mc:AlternateContent>
      </w:r>
      <w:r>
        <w:rPr>
          <w:noProof/>
        </w:rPr>
        <mc:AlternateContent>
          <mc:Choice Requires="wps">
            <w:drawing>
              <wp:anchor distT="0" distB="0" distL="114300" distR="114300" simplePos="0" relativeHeight="251753472" behindDoc="0" locked="0" layoutInCell="0" allowOverlap="1">
                <wp:simplePos x="0" y="0"/>
                <wp:positionH relativeFrom="column">
                  <wp:posOffset>1714500</wp:posOffset>
                </wp:positionH>
                <wp:positionV relativeFrom="paragraph">
                  <wp:posOffset>22860</wp:posOffset>
                </wp:positionV>
                <wp:extent cx="450850" cy="89535"/>
                <wp:effectExtent l="5715" t="8890" r="10160" b="6350"/>
                <wp:wrapNone/>
                <wp:docPr id="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8953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35pt;margin-top:1.8pt;width:35.5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" o:allowincell="f" fillcolor="#969696"/>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column">
                  <wp:posOffset>2075180</wp:posOffset>
                </wp:positionH>
                <wp:positionV relativeFrom="paragraph">
                  <wp:posOffset>112395</wp:posOffset>
                </wp:positionV>
                <wp:extent cx="0" cy="360680"/>
                <wp:effectExtent l="13970" t="12700" r="14605" b="17145"/>
                <wp:wrapNone/>
                <wp:docPr id="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8.85pt" to="163.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Fc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" o:allowincell="f" strokeweight="1.5pt"/>
            </w:pict>
          </mc:Fallback>
        </mc:AlternateContent>
      </w: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64736" behindDoc="0" locked="0" layoutInCell="0" allowOverlap="1">
                <wp:simplePos x="0" y="0"/>
                <wp:positionH relativeFrom="column">
                  <wp:posOffset>4419600</wp:posOffset>
                </wp:positionH>
                <wp:positionV relativeFrom="paragraph">
                  <wp:posOffset>151765</wp:posOffset>
                </wp:positionV>
                <wp:extent cx="90170" cy="90170"/>
                <wp:effectExtent l="24765" t="21590" r="27940" b="2159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48pt;margin-top:11.95pt;width:7.1pt;height: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" o:allowincell="f" strokeweight="3pt"/>
            </w:pict>
          </mc:Fallback>
        </mc:AlternateContent>
      </w:r>
      <w:r>
        <w:rPr>
          <w:noProof/>
        </w:rPr>
        <mc:AlternateContent>
          <mc:Choice Requires="wps">
            <w:drawing>
              <wp:anchor distT="0" distB="0" distL="114300" distR="114300" simplePos="0" relativeHeight="251761664" behindDoc="0" locked="0" layoutInCell="0" allowOverlap="1">
                <wp:simplePos x="0" y="0"/>
                <wp:positionH relativeFrom="column">
                  <wp:posOffset>2796540</wp:posOffset>
                </wp:positionH>
                <wp:positionV relativeFrom="paragraph">
                  <wp:posOffset>151765</wp:posOffset>
                </wp:positionV>
                <wp:extent cx="1803400" cy="0"/>
                <wp:effectExtent l="11430" t="12065" r="13970" b="6985"/>
                <wp:wrapNone/>
                <wp:docPr id="3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1.95pt" to="36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qIQ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" o:allowincell="f">
                <v:stroke dashstyle="1 1"/>
              </v:line>
            </w:pict>
          </mc:Fallback>
        </mc:AlternateContent>
      </w:r>
    </w:p>
    <w:p w:rsidR="009F5810" w:rsidRPr="006326F3" w:rsidRDefault="009F5810" w:rsidP="009F5810"/>
    <w:p w:rsidR="009F5810" w:rsidRPr="006326F3" w:rsidRDefault="009F5810" w:rsidP="009F5810"/>
    <w:p w:rsidR="009F5810" w:rsidRPr="006326F3" w:rsidRDefault="009F5810" w:rsidP="009F5810"/>
    <w:p w:rsidR="009F5810" w:rsidRPr="006326F3" w:rsidRDefault="009F5810" w:rsidP="009F5810">
      <w:pPr>
        <w:pStyle w:val="Header"/>
      </w:pPr>
      <w:r w:rsidRPr="006326F3">
        <w:br w:type="page"/>
      </w:r>
    </w:p>
    <w:p w:rsidR="009F5810" w:rsidRPr="00453A42" w:rsidRDefault="009F5810" w:rsidP="00453A42">
      <w:pPr>
        <w:pStyle w:val="Heading2"/>
        <w:rPr>
          <w:rFonts w:asciiTheme="minorHAnsi" w:hAnsiTheme="minorHAnsi"/>
        </w:rPr>
      </w:pPr>
      <w:r w:rsidRPr="00453A42">
        <w:rPr>
          <w:rFonts w:asciiTheme="minorHAnsi" w:hAnsiTheme="minorHAnsi"/>
        </w:rPr>
        <w:lastRenderedPageBreak/>
        <w:t>1</w:t>
      </w:r>
      <w:r w:rsidR="00916254">
        <w:rPr>
          <w:rFonts w:asciiTheme="minorHAnsi" w:hAnsiTheme="minorHAnsi"/>
        </w:rPr>
        <w:t>7</w:t>
      </w:r>
      <w:r w:rsidRPr="00453A42">
        <w:rPr>
          <w:rFonts w:asciiTheme="minorHAnsi" w:hAnsiTheme="minorHAnsi"/>
        </w:rPr>
        <w:t xml:space="preserve">.6 Placement of A-frame Signs </w:t>
      </w: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30944" behindDoc="0" locked="0" layoutInCell="0" allowOverlap="1">
                <wp:simplePos x="0" y="0"/>
                <wp:positionH relativeFrom="column">
                  <wp:posOffset>3698240</wp:posOffset>
                </wp:positionH>
                <wp:positionV relativeFrom="paragraph">
                  <wp:posOffset>30480</wp:posOffset>
                </wp:positionV>
                <wp:extent cx="1828800" cy="1231265"/>
                <wp:effectExtent l="17780" t="19050" r="20320" b="16510"/>
                <wp:wrapNone/>
                <wp:docPr id="38" name="Rectangle 29"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126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alt="Horizontal brick" style="position:absolute;margin-left:291.2pt;margin-top:2.4pt;width:2in;height:9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" o:allowincell="f" fillcolor="silver" strokeweight="2.25pt">
                <v:fill r:id="rId9" o:title="" type="pattern"/>
              </v:rect>
            </w:pict>
          </mc:Fallback>
        </mc:AlternateContent>
      </w:r>
      <w:r>
        <w:rPr>
          <w:noProof/>
        </w:rPr>
        <mc:AlternateContent>
          <mc:Choice Requires="wps">
            <w:drawing>
              <wp:anchor distT="0" distB="0" distL="114300" distR="114300" simplePos="0" relativeHeight="251729920" behindDoc="0" locked="0" layoutInCell="0" allowOverlap="1">
                <wp:simplePos x="0" y="0"/>
                <wp:positionH relativeFrom="column">
                  <wp:posOffset>1894840</wp:posOffset>
                </wp:positionH>
                <wp:positionV relativeFrom="paragraph">
                  <wp:posOffset>30480</wp:posOffset>
                </wp:positionV>
                <wp:extent cx="1828800" cy="1231265"/>
                <wp:effectExtent l="14605" t="19050" r="23495" b="16510"/>
                <wp:wrapNone/>
                <wp:docPr id="37" name="Rectangle 28"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1265"/>
                        </a:xfrm>
                        <a:prstGeom prst="rect">
                          <a:avLst/>
                        </a:prstGeom>
                        <a:pattFill prst="diag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alt="Diagonal brick" style="position:absolute;margin-left:149.2pt;margin-top:2.4pt;width:2in;height:9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" o:allowincell="f" fillcolor="silver" strokeweight="2.25pt">
                <v:fill r:id="rId10" o:title="" type="pattern"/>
              </v:rect>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column">
                  <wp:posOffset>91440</wp:posOffset>
                </wp:positionH>
                <wp:positionV relativeFrom="paragraph">
                  <wp:posOffset>30480</wp:posOffset>
                </wp:positionV>
                <wp:extent cx="1828800" cy="1231265"/>
                <wp:effectExtent l="20955" t="19050" r="17145" b="16510"/>
                <wp:wrapNone/>
                <wp:docPr id="36" name="Rectangle 27"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126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alt="Horizontal brick" style="position:absolute;margin-left:7.2pt;margin-top:2.4pt;width:2in;height:9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" o:allowincell="f" fillcolor="silver" strokeweight="2.25pt">
                <v:fill r:id="rId9" o:title="" type="pattern"/>
              </v:rect>
            </w:pict>
          </mc:Fallback>
        </mc:AlternateContent>
      </w:r>
    </w:p>
    <w:p w:rsidR="009F5810" w:rsidRPr="006326F3" w:rsidRDefault="009F5810" w:rsidP="009F5810">
      <w:pPr>
        <w:pStyle w:val="NoSpacing"/>
      </w:pP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34016" behindDoc="0" locked="0" layoutInCell="0" allowOverlap="1">
                <wp:simplePos x="0" y="0"/>
                <wp:positionH relativeFrom="column">
                  <wp:posOffset>4149090</wp:posOffset>
                </wp:positionH>
                <wp:positionV relativeFrom="paragraph">
                  <wp:posOffset>89535</wp:posOffset>
                </wp:positionV>
                <wp:extent cx="914400" cy="365760"/>
                <wp:effectExtent l="11430" t="8255" r="7620" b="698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FFFFFF"/>
                          </a:solidFill>
                          <a:miter lim="800000"/>
                          <a:headEnd/>
                          <a:tailEnd/>
                        </a:ln>
                      </wps:spPr>
                      <wps:txbx>
                        <w:txbxContent>
                          <w:p w:rsidR="00110505" w:rsidRDefault="00110505" w:rsidP="009F5810">
                            <w:pPr>
                              <w:pStyle w:val="Heading3"/>
                            </w:pPr>
                            <w:r>
                              <w:t>SHOP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326.7pt;margin-top:7.05pt;width:1in;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" o:allowincell="f" strokecolor="white">
                <v:textbox>
                  <w:txbxContent>
                    <w:p w:rsidR="00110505" w:rsidRDefault="00110505" w:rsidP="009F5810">
                      <w:pPr>
                        <w:pStyle w:val="Heading3"/>
                      </w:pPr>
                      <w:r>
                        <w:t>SHOP 3</w:t>
                      </w:r>
                    </w:p>
                  </w:txbxContent>
                </v:textbox>
              </v:shape>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column">
                  <wp:posOffset>2255520</wp:posOffset>
                </wp:positionH>
                <wp:positionV relativeFrom="paragraph">
                  <wp:posOffset>89535</wp:posOffset>
                </wp:positionV>
                <wp:extent cx="914400" cy="365760"/>
                <wp:effectExtent l="13335" t="8255" r="5715" b="698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FFFFFF"/>
                          </a:solidFill>
                          <a:miter lim="800000"/>
                          <a:headEnd/>
                          <a:tailEnd/>
                        </a:ln>
                      </wps:spPr>
                      <wps:txbx>
                        <w:txbxContent>
                          <w:p w:rsidR="00110505" w:rsidRDefault="00110505" w:rsidP="009F5810">
                            <w:pPr>
                              <w:pStyle w:val="Heading3"/>
                            </w:pPr>
                            <w:r>
                              <w:t>SHOP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77.6pt;margin-top:7.05pt;width:1in;height:2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" o:allowincell="f" strokecolor="white">
                <v:textbox>
                  <w:txbxContent>
                    <w:p w:rsidR="00110505" w:rsidRDefault="00110505" w:rsidP="009F5810">
                      <w:pPr>
                        <w:pStyle w:val="Heading3"/>
                      </w:pPr>
                      <w:r>
                        <w:t>SHOP 2</w:t>
                      </w:r>
                    </w:p>
                  </w:txbxContent>
                </v:textbox>
              </v:shape>
            </w:pict>
          </mc:Fallback>
        </mc:AlternateContent>
      </w:r>
      <w:r>
        <w:rPr>
          <w:noProof/>
        </w:rPr>
        <mc:AlternateContent>
          <mc:Choice Requires="wps">
            <w:drawing>
              <wp:anchor distT="0" distB="0" distL="114300" distR="114300" simplePos="0" relativeHeight="251731968" behindDoc="0" locked="0" layoutInCell="0" allowOverlap="1">
                <wp:simplePos x="0" y="0"/>
                <wp:positionH relativeFrom="column">
                  <wp:posOffset>542290</wp:posOffset>
                </wp:positionH>
                <wp:positionV relativeFrom="paragraph">
                  <wp:posOffset>89535</wp:posOffset>
                </wp:positionV>
                <wp:extent cx="914400" cy="365760"/>
                <wp:effectExtent l="5080" t="8255" r="13970" b="698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365760"/>
                        </a:xfrm>
                        <a:prstGeom prst="rect">
                          <a:avLst/>
                        </a:prstGeom>
                        <a:solidFill>
                          <a:srgbClr val="FFFFFF"/>
                        </a:solidFill>
                        <a:ln w="9525">
                          <a:solidFill>
                            <a:srgbClr val="FFFFFF"/>
                          </a:solidFill>
                          <a:miter lim="800000"/>
                          <a:headEnd/>
                          <a:tailEnd/>
                        </a:ln>
                      </wps:spPr>
                      <wps:txbx>
                        <w:txbxContent>
                          <w:p w:rsidR="00110505" w:rsidRDefault="00110505" w:rsidP="009F5810">
                            <w:pPr>
                              <w:pStyle w:val="Heading3"/>
                            </w:pPr>
                            <w:r>
                              <w:t>SHOP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42.7pt;margin-top:7.05pt;width:1in;height:28.8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" o:allowincell="f" strokecolor="white">
                <v:textbox>
                  <w:txbxContent>
                    <w:p w:rsidR="00110505" w:rsidRDefault="00110505" w:rsidP="009F5810">
                      <w:pPr>
                        <w:pStyle w:val="Heading3"/>
                      </w:pPr>
                      <w:r>
                        <w:t>SHOP 1</w:t>
                      </w:r>
                    </w:p>
                  </w:txbxContent>
                </v:textbox>
              </v:shape>
            </w:pict>
          </mc:Fallback>
        </mc:AlternateContent>
      </w:r>
    </w:p>
    <w:p w:rsidR="009F5810" w:rsidRPr="006326F3" w:rsidRDefault="009F5810" w:rsidP="009F5810">
      <w:pPr>
        <w:pStyle w:val="NoSpacing"/>
      </w:pPr>
    </w:p>
    <w:p w:rsidR="009F5810" w:rsidRPr="006326F3" w:rsidRDefault="009F5810" w:rsidP="009F5810">
      <w:pPr>
        <w:pStyle w:val="NoSpacing"/>
      </w:pPr>
    </w:p>
    <w:p w:rsidR="009F5810" w:rsidRPr="006326F3" w:rsidRDefault="009F5810" w:rsidP="009F5810">
      <w:pPr>
        <w:pStyle w:val="NoSpacing"/>
      </w:pPr>
    </w:p>
    <w:p w:rsidR="009F5810" w:rsidRPr="006326F3" w:rsidRDefault="009F5810" w:rsidP="009F5810">
      <w:pPr>
        <w:pStyle w:val="NoSpacing"/>
      </w:pPr>
    </w:p>
    <w:p w:rsidR="009F5810" w:rsidRPr="006326F3" w:rsidRDefault="00625EC8" w:rsidP="009F5810">
      <w:pPr>
        <w:pStyle w:val="NoSpacing"/>
      </w:pPr>
      <w:r>
        <w:rPr>
          <w:noProof/>
        </w:rPr>
        <mc:AlternateContent>
          <mc:Choice Requires="wps">
            <w:drawing>
              <wp:anchor distT="0" distB="0" distL="114300" distR="114300" simplePos="0" relativeHeight="251767808" behindDoc="0" locked="0" layoutInCell="1" allowOverlap="1">
                <wp:simplePos x="0" y="0"/>
                <wp:positionH relativeFrom="column">
                  <wp:posOffset>4932045</wp:posOffset>
                </wp:positionH>
                <wp:positionV relativeFrom="paragraph">
                  <wp:posOffset>29845</wp:posOffset>
                </wp:positionV>
                <wp:extent cx="342900" cy="914400"/>
                <wp:effectExtent l="22860" t="20320" r="24765" b="8255"/>
                <wp:wrapNone/>
                <wp:docPr id="3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upDownArrow">
                          <a:avLst>
                            <a:gd name="adj1" fmla="val 50000"/>
                            <a:gd name="adj2" fmla="val 5333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3" o:spid="_x0000_s1026" type="#_x0000_t70" style="position:absolute;margin-left:388.35pt;margin-top:2.35pt;width:27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" fillcolor="silver"/>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702945</wp:posOffset>
                </wp:positionH>
                <wp:positionV relativeFrom="paragraph">
                  <wp:posOffset>67945</wp:posOffset>
                </wp:positionV>
                <wp:extent cx="441960" cy="292735"/>
                <wp:effectExtent l="32385" t="29845" r="30480" b="29845"/>
                <wp:wrapNone/>
                <wp:docPr id="3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292735"/>
                        </a:xfrm>
                        <a:custGeom>
                          <a:avLst/>
                          <a:gdLst>
                            <a:gd name="T0" fmla="*/ 696 w 696"/>
                            <a:gd name="T1" fmla="*/ 0 h 461"/>
                            <a:gd name="T2" fmla="*/ 0 w 696"/>
                            <a:gd name="T3" fmla="*/ 461 h 461"/>
                          </a:gdLst>
                          <a:ahLst/>
                          <a:cxnLst>
                            <a:cxn ang="0">
                              <a:pos x="T0" y="T1"/>
                            </a:cxn>
                            <a:cxn ang="0">
                              <a:pos x="T2" y="T3"/>
                            </a:cxn>
                          </a:cxnLst>
                          <a:rect l="0" t="0" r="r" b="b"/>
                          <a:pathLst>
                            <a:path w="696" h="461">
                              <a:moveTo>
                                <a:pt x="696" y="0"/>
                              </a:moveTo>
                              <a:lnTo>
                                <a:pt x="0" y="461"/>
                              </a:lnTo>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15pt,5.35pt,55.35pt,28.4pt" coordsize="69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" filled="f" strokecolor="red" strokeweight="4.5pt">
                <v:path arrowok="t" o:connecttype="custom" o:connectlocs="441960,0;0,292735" o:connectangles="0,0"/>
              </v:polylin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702945</wp:posOffset>
                </wp:positionH>
                <wp:positionV relativeFrom="paragraph">
                  <wp:posOffset>67945</wp:posOffset>
                </wp:positionV>
                <wp:extent cx="417830" cy="313055"/>
                <wp:effectExtent l="32385" t="29845" r="35560" b="28575"/>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31305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5.35pt" to="88.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" strokecolor="red" strokeweight="4.5pt"/>
            </w:pict>
          </mc:Fallback>
        </mc:AlternateContent>
      </w:r>
    </w:p>
    <w:p w:rsidR="009F5810" w:rsidRPr="006326F3" w:rsidRDefault="00625EC8" w:rsidP="009F5810">
      <w:pPr>
        <w:pStyle w:val="NoSpacing"/>
        <w:rPr>
          <w:b/>
        </w:rPr>
      </w:pPr>
      <w:r>
        <w:rPr>
          <w:noProof/>
        </w:rPr>
        <mc:AlternateContent>
          <mc:Choice Requires="wps">
            <w:drawing>
              <wp:anchor distT="0" distB="0" distL="114300" distR="114300" simplePos="0" relativeHeight="251739136" behindDoc="0" locked="0" layoutInCell="0" allowOverlap="1">
                <wp:simplePos x="0" y="0"/>
                <wp:positionH relativeFrom="column">
                  <wp:posOffset>722630</wp:posOffset>
                </wp:positionH>
                <wp:positionV relativeFrom="paragraph">
                  <wp:posOffset>24130</wp:posOffset>
                </wp:positionV>
                <wp:extent cx="360680" cy="450850"/>
                <wp:effectExtent l="33020" t="42545" r="25400" b="11430"/>
                <wp:wrapNone/>
                <wp:docPr id="29" name="AutoShape 37"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450850"/>
                        </a:xfrm>
                        <a:prstGeom prst="triangle">
                          <a:avLst>
                            <a:gd name="adj" fmla="val 50000"/>
                          </a:avLst>
                        </a:prstGeom>
                        <a:pattFill prst="wdUpDiag">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7" o:spid="_x0000_s1026" type="#_x0000_t5" alt="Wide upward diagonal" style="position:absolute;margin-left:56.9pt;margin-top:1.9pt;width:28.4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" o:allowincell="f" fillcolor="silver" strokeweight="1.5pt">
                <v:fill r:id="rId13" o:title="" type="pattern"/>
              </v:shape>
            </w:pict>
          </mc:Fallback>
        </mc:AlternateContent>
      </w:r>
      <w:r>
        <w:rPr>
          <w:noProof/>
        </w:rPr>
        <mc:AlternateContent>
          <mc:Choice Requires="wps">
            <w:drawing>
              <wp:anchor distT="0" distB="0" distL="114300" distR="114300" simplePos="0" relativeHeight="251742208" behindDoc="0" locked="0" layoutInCell="0" allowOverlap="1">
                <wp:simplePos x="0" y="0"/>
                <wp:positionH relativeFrom="column">
                  <wp:posOffset>5140960</wp:posOffset>
                </wp:positionH>
                <wp:positionV relativeFrom="paragraph">
                  <wp:posOffset>85090</wp:posOffset>
                </wp:positionV>
                <wp:extent cx="0" cy="0"/>
                <wp:effectExtent l="22225" t="27305" r="25400" b="20320"/>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pt,6.7pt" to="40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" o:allowincell="f" strokeweight="3pt"/>
            </w:pict>
          </mc:Fallback>
        </mc:AlternateContent>
      </w:r>
      <w:r w:rsidR="009F5810" w:rsidRPr="006326F3">
        <w:tab/>
      </w:r>
      <w:r w:rsidR="009F5810">
        <w:t xml:space="preserve">     </w:t>
      </w:r>
      <w:r w:rsidR="009F5810" w:rsidRPr="006326F3">
        <w:t xml:space="preserve">               </w:t>
      </w:r>
      <w:r w:rsidR="009F5810" w:rsidRPr="006326F3">
        <w:rPr>
          <w:b/>
        </w:rPr>
        <w:t>Not Permitted</w:t>
      </w:r>
    </w:p>
    <w:p w:rsidR="009F5810" w:rsidRPr="006326F3" w:rsidRDefault="009F5810" w:rsidP="009F5810">
      <w:pPr>
        <w:pStyle w:val="NoSpacing"/>
      </w:pPr>
    </w:p>
    <w:p w:rsidR="009F5810" w:rsidRPr="006326F3" w:rsidRDefault="009F5810" w:rsidP="009F5810">
      <w:pPr>
        <w:pStyle w:val="NoSpacing"/>
      </w:pPr>
    </w:p>
    <w:p w:rsidR="009F5810" w:rsidRPr="006326F3" w:rsidRDefault="009F5810" w:rsidP="009F5810">
      <w:pPr>
        <w:pStyle w:val="NoSpacing"/>
        <w:jc w:val="center"/>
        <w:rPr>
          <w:b/>
        </w:rPr>
      </w:pPr>
      <w:r w:rsidRPr="006326F3">
        <w:rPr>
          <w:b/>
        </w:rPr>
        <w:t>PEDESTRIAN CORRIDOR (MINIMUM 1.8 METRES)</w:t>
      </w:r>
    </w:p>
    <w:p w:rsidR="009F5810" w:rsidRPr="006326F3" w:rsidRDefault="009F5810" w:rsidP="009F5810">
      <w:pPr>
        <w:pStyle w:val="NoSpacing"/>
      </w:pPr>
    </w:p>
    <w:p w:rsidR="009F5810" w:rsidRPr="006326F3" w:rsidRDefault="00625EC8" w:rsidP="009F5810">
      <w:pPr>
        <w:pStyle w:val="NoSpacing"/>
      </w:pPr>
      <w:r>
        <w:rPr>
          <w:b/>
          <w:noProof/>
          <w:sz w:val="20"/>
        </w:rPr>
        <mc:AlternateContent>
          <mc:Choice Requires="wps">
            <w:drawing>
              <wp:anchor distT="0" distB="0" distL="114300" distR="114300" simplePos="0" relativeHeight="251736064" behindDoc="0" locked="0" layoutInCell="1" allowOverlap="1">
                <wp:simplePos x="0" y="0"/>
                <wp:positionH relativeFrom="column">
                  <wp:posOffset>17145</wp:posOffset>
                </wp:positionH>
                <wp:positionV relativeFrom="paragraph">
                  <wp:posOffset>48260</wp:posOffset>
                </wp:positionV>
                <wp:extent cx="5861050" cy="0"/>
                <wp:effectExtent l="13335" t="13970" r="12065" b="5080"/>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462.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" strokeweight=".5pt">
                <v:stroke dashstyle="1 1"/>
              </v:line>
            </w:pict>
          </mc:Fallback>
        </mc:AlternateContent>
      </w:r>
    </w:p>
    <w:p w:rsidR="009F5810" w:rsidRPr="006326F3" w:rsidRDefault="00625EC8" w:rsidP="009F5810">
      <w:pPr>
        <w:pStyle w:val="NoSpacing"/>
      </w:pPr>
      <w:r>
        <w:rPr>
          <w:noProof/>
        </w:rPr>
        <mc:AlternateContent>
          <mc:Choice Requires="wps">
            <w:drawing>
              <wp:anchor distT="0" distB="0" distL="114300" distR="114300" simplePos="0" relativeHeight="251768832" behindDoc="0" locked="0" layoutInCell="1" allowOverlap="1">
                <wp:simplePos x="0" y="0"/>
                <wp:positionH relativeFrom="column">
                  <wp:posOffset>1388745</wp:posOffset>
                </wp:positionH>
                <wp:positionV relativeFrom="paragraph">
                  <wp:posOffset>1905</wp:posOffset>
                </wp:positionV>
                <wp:extent cx="228600" cy="457200"/>
                <wp:effectExtent l="22860" t="14605" r="24765" b="1397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upDownArrow">
                          <a:avLst>
                            <a:gd name="adj1" fmla="val 50000"/>
                            <a:gd name="adj2" fmla="val 4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70" style="position:absolute;margin-left:109.35pt;margin-top:.15pt;width:18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" fillcolor="silver"/>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902970</wp:posOffset>
                </wp:positionH>
                <wp:positionV relativeFrom="paragraph">
                  <wp:posOffset>1905</wp:posOffset>
                </wp:positionV>
                <wp:extent cx="360680" cy="450850"/>
                <wp:effectExtent l="32385" t="43180" r="26035" b="10795"/>
                <wp:wrapNone/>
                <wp:docPr id="25" name="AutoShape 38"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450850"/>
                        </a:xfrm>
                        <a:prstGeom prst="triangle">
                          <a:avLst>
                            <a:gd name="adj" fmla="val 50000"/>
                          </a:avLst>
                        </a:prstGeom>
                        <a:pattFill prst="wdUpDiag">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5" alt="Wide upward diagonal" style="position:absolute;margin-left:71.1pt;margin-top:.15pt;width:28.4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" fillcolor="silver" strokeweight="1.5pt">
                <v:fill r:id="rId13" o:title="" type="pattern"/>
              </v:shape>
            </w:pict>
          </mc:Fallback>
        </mc:AlternateContent>
      </w:r>
    </w:p>
    <w:p w:rsidR="009F5810" w:rsidRPr="006326F3" w:rsidRDefault="009F5810" w:rsidP="009F5810">
      <w:pPr>
        <w:pStyle w:val="NoSpacing"/>
      </w:pPr>
      <w:r w:rsidRPr="006326F3">
        <w:tab/>
      </w:r>
      <w:r w:rsidRPr="006326F3">
        <w:tab/>
      </w:r>
      <w:r w:rsidRPr="006326F3">
        <w:tab/>
      </w:r>
      <w:r w:rsidRPr="006326F3">
        <w:tab/>
      </w:r>
      <w:r w:rsidRPr="006326F3">
        <w:tab/>
        <w:t>maximum width: 0.7 metres</w:t>
      </w:r>
    </w:p>
    <w:p w:rsidR="009F5810" w:rsidRPr="006326F3" w:rsidRDefault="009F5810" w:rsidP="009F5810">
      <w:pPr>
        <w:pStyle w:val="NoSpacing"/>
        <w:rPr>
          <w:b/>
        </w:rPr>
      </w:pPr>
      <w:r w:rsidRPr="006326F3">
        <w:t xml:space="preserve">                                                            </w:t>
      </w:r>
      <w:r>
        <w:tab/>
      </w:r>
      <w:r>
        <w:tab/>
      </w:r>
      <w:r w:rsidRPr="006326F3">
        <w:rPr>
          <w:b/>
        </w:rPr>
        <w:t>Permitted</w:t>
      </w:r>
    </w:p>
    <w:p w:rsidR="009F5810" w:rsidRPr="006326F3" w:rsidRDefault="00625EC8" w:rsidP="009F5810">
      <w:pPr>
        <w:pStyle w:val="NoSpacing"/>
      </w:pPr>
      <w:r>
        <w:rPr>
          <w:b/>
          <w:noProof/>
          <w:sz w:val="20"/>
        </w:rPr>
        <mc:AlternateContent>
          <mc:Choice Requires="wps">
            <w:drawing>
              <wp:anchor distT="0" distB="0" distL="114300" distR="114300" simplePos="0" relativeHeight="251735040" behindDoc="0" locked="0" layoutInCell="0" allowOverlap="1">
                <wp:simplePos x="0" y="0"/>
                <wp:positionH relativeFrom="column">
                  <wp:posOffset>1270</wp:posOffset>
                </wp:positionH>
                <wp:positionV relativeFrom="paragraph">
                  <wp:posOffset>57150</wp:posOffset>
                </wp:positionV>
                <wp:extent cx="5861050" cy="0"/>
                <wp:effectExtent l="6985" t="10160" r="8890" b="889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pt" to="46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" o:allowincell="f" strokeweight=".5pt">
                <v:stroke dashstyle="1 1"/>
              </v:line>
            </w:pict>
          </mc:Fallback>
        </mc:AlternateContent>
      </w:r>
    </w:p>
    <w:p w:rsidR="009F5810" w:rsidRPr="006326F3" w:rsidRDefault="009F5810" w:rsidP="009F5810">
      <w:pPr>
        <w:pStyle w:val="NoSpacing"/>
        <w:jc w:val="center"/>
        <w:rPr>
          <w:b/>
        </w:rPr>
      </w:pPr>
      <w:r w:rsidRPr="006326F3">
        <w:rPr>
          <w:b/>
        </w:rPr>
        <w:t>SET BACK FROM KERB (MINIMUM 0.75 METRES)</w:t>
      </w:r>
    </w:p>
    <w:p w:rsidR="009F5810" w:rsidRPr="006326F3" w:rsidRDefault="00625EC8" w:rsidP="009F5810">
      <w:pPr>
        <w:pStyle w:val="NoSpacing"/>
      </w:pPr>
      <w:r>
        <w:rPr>
          <w:b/>
          <w:noProof/>
        </w:rPr>
        <mc:AlternateContent>
          <mc:Choice Requires="wps">
            <w:drawing>
              <wp:anchor distT="0" distB="0" distL="114300" distR="114300" simplePos="0" relativeHeight="251741184" behindDoc="0" locked="0" layoutInCell="0" allowOverlap="1">
                <wp:simplePos x="0" y="0"/>
                <wp:positionH relativeFrom="column">
                  <wp:posOffset>91440</wp:posOffset>
                </wp:positionH>
                <wp:positionV relativeFrom="paragraph">
                  <wp:posOffset>52705</wp:posOffset>
                </wp:positionV>
                <wp:extent cx="6221730" cy="0"/>
                <wp:effectExtent l="11430" t="13335" r="15240" b="15240"/>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15pt" to="497.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FQ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" o:allowincell="f" strokeweight="1.5pt"/>
            </w:pict>
          </mc:Fallback>
        </mc:AlternateContent>
      </w:r>
    </w:p>
    <w:p w:rsidR="009F5810" w:rsidRPr="009F5810" w:rsidRDefault="009F5810" w:rsidP="009F5810">
      <w:pPr>
        <w:pStyle w:val="NoSpacing"/>
        <w:jc w:val="center"/>
        <w:rPr>
          <w:b/>
        </w:rPr>
      </w:pPr>
      <w:r w:rsidRPr="009F5810">
        <w:rPr>
          <w:b/>
        </w:rPr>
        <w:t>KERB / ROADWAY</w:t>
      </w:r>
    </w:p>
    <w:p w:rsidR="009F5810" w:rsidRPr="006326F3" w:rsidRDefault="009F5810" w:rsidP="009F5810">
      <w:pPr>
        <w:pStyle w:val="NoSpacing"/>
      </w:pPr>
    </w:p>
    <w:p w:rsidR="009F5810" w:rsidRPr="006326F3" w:rsidRDefault="009F5810" w:rsidP="009F5810">
      <w:pPr>
        <w:pStyle w:val="NoSpacing"/>
        <w:rPr>
          <w:b/>
          <w:u w:val="single"/>
        </w:rPr>
      </w:pPr>
      <w:r w:rsidRPr="006326F3">
        <w:rPr>
          <w:b/>
          <w:u w:val="single"/>
        </w:rPr>
        <w:t>Sign dimensions:</w:t>
      </w:r>
    </w:p>
    <w:p w:rsidR="009F5810" w:rsidRPr="006326F3" w:rsidRDefault="009F5810" w:rsidP="009F5810">
      <w:pPr>
        <w:pStyle w:val="NoSpacing"/>
      </w:pPr>
      <w:r w:rsidRPr="006326F3">
        <w:t>Maximum width:</w:t>
      </w:r>
      <w:r w:rsidRPr="006326F3">
        <w:tab/>
        <w:t>0.7 metres</w:t>
      </w:r>
    </w:p>
    <w:p w:rsidR="009F5810" w:rsidRPr="006326F3" w:rsidRDefault="009F5810" w:rsidP="009F5810">
      <w:pPr>
        <w:pStyle w:val="NoSpacing"/>
      </w:pPr>
      <w:r w:rsidRPr="006326F3">
        <w:t>Maximum height:</w:t>
      </w:r>
      <w:r w:rsidRPr="006326F3">
        <w:tab/>
        <w:t xml:space="preserve">1 metre </w:t>
      </w:r>
    </w:p>
    <w:p w:rsidR="009F5810" w:rsidRPr="006326F3" w:rsidRDefault="009F5810" w:rsidP="009F5810">
      <w:pPr>
        <w:pStyle w:val="NoSpacing"/>
      </w:pPr>
    </w:p>
    <w:p w:rsidR="00110505" w:rsidRDefault="00110505">
      <w:r>
        <w:br w:type="page"/>
      </w:r>
    </w:p>
    <w:p w:rsidR="009F5810" w:rsidRDefault="009F5810" w:rsidP="009F5810">
      <w:pPr>
        <w:pStyle w:val="NoSpacing"/>
      </w:pPr>
    </w:p>
    <w:p w:rsidR="00916254" w:rsidRPr="00110505" w:rsidRDefault="00916254" w:rsidP="00916254">
      <w:pPr>
        <w:pStyle w:val="Heading2"/>
        <w:rPr>
          <w:rFonts w:asciiTheme="minorHAnsi" w:hAnsiTheme="minorHAnsi"/>
        </w:rPr>
      </w:pPr>
      <w:r w:rsidRPr="00110505">
        <w:rPr>
          <w:rFonts w:asciiTheme="minorHAnsi" w:hAnsiTheme="minorHAnsi"/>
        </w:rPr>
        <w:t>17.7 Placement of Goods Displays</w:t>
      </w:r>
    </w:p>
    <w:p w:rsidR="00916254" w:rsidRPr="00110505" w:rsidRDefault="00916254" w:rsidP="009F5810">
      <w:pPr>
        <w:pStyle w:val="NoSpacing"/>
      </w:pPr>
    </w:p>
    <w:p w:rsidR="00110505" w:rsidRPr="00110505" w:rsidRDefault="00625EC8" w:rsidP="00110505">
      <w:pPr>
        <w:pStyle w:val="NoSpacing"/>
      </w:pPr>
      <w:r>
        <w:rPr>
          <w:noProof/>
        </w:rPr>
        <mc:AlternateContent>
          <mc:Choice Requires="wps">
            <w:drawing>
              <wp:anchor distT="0" distB="0" distL="114300" distR="114300" simplePos="0" relativeHeight="251819008" behindDoc="0" locked="0" layoutInCell="0" allowOverlap="1">
                <wp:simplePos x="0" y="0"/>
                <wp:positionH relativeFrom="column">
                  <wp:posOffset>1894840</wp:posOffset>
                </wp:positionH>
                <wp:positionV relativeFrom="paragraph">
                  <wp:posOffset>30480</wp:posOffset>
                </wp:positionV>
                <wp:extent cx="1828800" cy="1097915"/>
                <wp:effectExtent l="14605" t="20955" r="23495" b="14605"/>
                <wp:wrapNone/>
                <wp:docPr id="22" name="Rectangle 111"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915"/>
                        </a:xfrm>
                        <a:prstGeom prst="rect">
                          <a:avLst/>
                        </a:prstGeom>
                        <a:pattFill prst="diag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alt="Diagonal brick" style="position:absolute;margin-left:149.2pt;margin-top:2.4pt;width:2in;height:86.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" o:allowincell="f" fillcolor="silver" strokeweight="2.25pt">
                <v:fill r:id="rId10" o:title="" type="pattern"/>
              </v:rect>
            </w:pict>
          </mc:Fallback>
        </mc:AlternateContent>
      </w:r>
      <w:r>
        <w:rPr>
          <w:noProof/>
        </w:rPr>
        <mc:AlternateContent>
          <mc:Choice Requires="wps">
            <w:drawing>
              <wp:anchor distT="0" distB="0" distL="114300" distR="114300" simplePos="0" relativeHeight="251820032" behindDoc="0" locked="0" layoutInCell="0" allowOverlap="1">
                <wp:simplePos x="0" y="0"/>
                <wp:positionH relativeFrom="column">
                  <wp:posOffset>3698240</wp:posOffset>
                </wp:positionH>
                <wp:positionV relativeFrom="paragraph">
                  <wp:posOffset>30480</wp:posOffset>
                </wp:positionV>
                <wp:extent cx="1828800" cy="1097915"/>
                <wp:effectExtent l="17780" t="20955" r="20320" b="14605"/>
                <wp:wrapNone/>
                <wp:docPr id="21" name="Rectangle 112"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91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alt="Horizontal brick" style="position:absolute;margin-left:291.2pt;margin-top:2.4pt;width:2in;height:86.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" o:allowincell="f" fillcolor="silver" strokeweight="2.25pt">
                <v:fill r:id="rId9" o:title="" type="pattern"/>
              </v:rect>
            </w:pict>
          </mc:Fallback>
        </mc:AlternateContent>
      </w:r>
      <w:r>
        <w:rPr>
          <w:noProof/>
        </w:rPr>
        <mc:AlternateContent>
          <mc:Choice Requires="wps">
            <w:drawing>
              <wp:anchor distT="0" distB="0" distL="114300" distR="114300" simplePos="0" relativeHeight="251817984" behindDoc="0" locked="0" layoutInCell="0" allowOverlap="1">
                <wp:simplePos x="0" y="0"/>
                <wp:positionH relativeFrom="column">
                  <wp:posOffset>91440</wp:posOffset>
                </wp:positionH>
                <wp:positionV relativeFrom="paragraph">
                  <wp:posOffset>30480</wp:posOffset>
                </wp:positionV>
                <wp:extent cx="1828800" cy="1097915"/>
                <wp:effectExtent l="20955" t="20955" r="17145" b="14605"/>
                <wp:wrapNone/>
                <wp:docPr id="20" name="Rectangle 110"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91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alt="Horizontal brick" style="position:absolute;margin-left:7.2pt;margin-top:2.4pt;width:2in;height:86.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" o:allowincell="f" fillcolor="silver" strokeweight="2.25pt">
                <v:fill r:id="rId9" o:title="" type="pattern"/>
              </v:rect>
            </w:pict>
          </mc:Fallback>
        </mc:AlternateContent>
      </w:r>
    </w:p>
    <w:p w:rsidR="00110505" w:rsidRPr="00110505" w:rsidRDefault="00110505" w:rsidP="00110505">
      <w:pPr>
        <w:pStyle w:val="NoSpacing"/>
      </w:pPr>
    </w:p>
    <w:p w:rsidR="00110505" w:rsidRPr="00110505" w:rsidRDefault="00625EC8" w:rsidP="00110505">
      <w:pPr>
        <w:pStyle w:val="NoSpacing"/>
      </w:pPr>
      <w:r>
        <w:rPr>
          <w:noProof/>
        </w:rPr>
        <mc:AlternateContent>
          <mc:Choice Requires="wps">
            <w:drawing>
              <wp:anchor distT="0" distB="0" distL="114300" distR="114300" simplePos="0" relativeHeight="251822080" behindDoc="0" locked="0" layoutInCell="0" allowOverlap="1">
                <wp:simplePos x="0" y="0"/>
                <wp:positionH relativeFrom="column">
                  <wp:posOffset>542290</wp:posOffset>
                </wp:positionH>
                <wp:positionV relativeFrom="paragraph">
                  <wp:posOffset>85725</wp:posOffset>
                </wp:positionV>
                <wp:extent cx="914400" cy="424180"/>
                <wp:effectExtent l="5080" t="7620" r="13970" b="6350"/>
                <wp:wrapNone/>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424180"/>
                        </a:xfrm>
                        <a:prstGeom prst="rect">
                          <a:avLst/>
                        </a:prstGeom>
                        <a:solidFill>
                          <a:srgbClr val="FFFFFF"/>
                        </a:solidFill>
                        <a:ln w="9525">
                          <a:solidFill>
                            <a:srgbClr val="FFFFFF"/>
                          </a:solidFill>
                          <a:miter lim="800000"/>
                          <a:headEnd/>
                          <a:tailEnd/>
                        </a:ln>
                      </wps:spPr>
                      <wps:txbx>
                        <w:txbxContent>
                          <w:p w:rsidR="00110505" w:rsidRPr="00710054" w:rsidRDefault="00110505" w:rsidP="00110505">
                            <w:pPr>
                              <w:pStyle w:val="Heading3"/>
                              <w:jc w:val="center"/>
                              <w:rPr>
                                <w:rFonts w:asciiTheme="minorHAnsi" w:hAnsiTheme="minorHAnsi"/>
                              </w:rPr>
                            </w:pPr>
                            <w:r w:rsidRPr="00710054">
                              <w:rPr>
                                <w:rFonts w:asciiTheme="minorHAnsi" w:hAnsiTheme="minorHAnsi"/>
                              </w:rPr>
                              <w:t>SHOP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margin-left:42.7pt;margin-top:6.75pt;width:1in;height:33.4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" o:allowincell="f" strokecolor="white">
                <v:textbox>
                  <w:txbxContent>
                    <w:p w:rsidR="00110505" w:rsidRPr="00710054" w:rsidRDefault="00110505" w:rsidP="00110505">
                      <w:pPr>
                        <w:pStyle w:val="Heading3"/>
                        <w:jc w:val="center"/>
                        <w:rPr>
                          <w:rFonts w:asciiTheme="minorHAnsi" w:hAnsiTheme="minorHAnsi"/>
                        </w:rPr>
                      </w:pPr>
                      <w:r w:rsidRPr="00710054">
                        <w:rPr>
                          <w:rFonts w:asciiTheme="minorHAnsi" w:hAnsiTheme="minorHAnsi"/>
                        </w:rPr>
                        <w:t>SHOP 1</w:t>
                      </w:r>
                    </w:p>
                  </w:txbxContent>
                </v:textbox>
              </v:shape>
            </w:pict>
          </mc:Fallback>
        </mc:AlternateContent>
      </w:r>
      <w:r>
        <w:rPr>
          <w:noProof/>
        </w:rPr>
        <mc:AlternateContent>
          <mc:Choice Requires="wps">
            <w:drawing>
              <wp:anchor distT="0" distB="0" distL="114300" distR="114300" simplePos="0" relativeHeight="251824128" behindDoc="0" locked="0" layoutInCell="0" allowOverlap="1">
                <wp:simplePos x="0" y="0"/>
                <wp:positionH relativeFrom="column">
                  <wp:posOffset>4149090</wp:posOffset>
                </wp:positionH>
                <wp:positionV relativeFrom="paragraph">
                  <wp:posOffset>85725</wp:posOffset>
                </wp:positionV>
                <wp:extent cx="914400" cy="424180"/>
                <wp:effectExtent l="11430" t="7620" r="7620" b="635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solidFill>
                          <a:srgbClr val="FFFFFF"/>
                        </a:solidFill>
                        <a:ln w="9525">
                          <a:solidFill>
                            <a:srgbClr val="FFFFFF"/>
                          </a:solidFill>
                          <a:miter lim="800000"/>
                          <a:headEnd/>
                          <a:tailEnd/>
                        </a:ln>
                      </wps:spPr>
                      <wps:txbx>
                        <w:txbxContent>
                          <w:p w:rsidR="00110505" w:rsidRPr="00710054" w:rsidRDefault="00110505" w:rsidP="00110505">
                            <w:pPr>
                              <w:pStyle w:val="Heading3"/>
                              <w:jc w:val="center"/>
                              <w:rPr>
                                <w:rFonts w:asciiTheme="minorHAnsi" w:hAnsiTheme="minorHAnsi"/>
                              </w:rPr>
                            </w:pPr>
                            <w:r w:rsidRPr="00710054">
                              <w:rPr>
                                <w:rFonts w:asciiTheme="minorHAnsi" w:hAnsiTheme="minorHAnsi"/>
                              </w:rPr>
                              <w:t>SHOP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margin-left:326.7pt;margin-top:6.75pt;width:1in;height:33.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" o:allowincell="f" strokecolor="white">
                <v:textbox>
                  <w:txbxContent>
                    <w:p w:rsidR="00110505" w:rsidRPr="00710054" w:rsidRDefault="00110505" w:rsidP="00110505">
                      <w:pPr>
                        <w:pStyle w:val="Heading3"/>
                        <w:jc w:val="center"/>
                        <w:rPr>
                          <w:rFonts w:asciiTheme="minorHAnsi" w:hAnsiTheme="minorHAnsi"/>
                        </w:rPr>
                      </w:pPr>
                      <w:r w:rsidRPr="00710054">
                        <w:rPr>
                          <w:rFonts w:asciiTheme="minorHAnsi" w:hAnsiTheme="minorHAnsi"/>
                        </w:rPr>
                        <w:t>SHOP 3</w:t>
                      </w:r>
                    </w:p>
                  </w:txbxContent>
                </v:textbox>
              </v:shape>
            </w:pict>
          </mc:Fallback>
        </mc:AlternateContent>
      </w:r>
      <w:r>
        <w:rPr>
          <w:noProof/>
        </w:rPr>
        <mc:AlternateContent>
          <mc:Choice Requires="wps">
            <w:drawing>
              <wp:anchor distT="0" distB="0" distL="114300" distR="114300" simplePos="0" relativeHeight="251823104" behindDoc="0" locked="0" layoutInCell="0" allowOverlap="1">
                <wp:simplePos x="0" y="0"/>
                <wp:positionH relativeFrom="column">
                  <wp:posOffset>2255520</wp:posOffset>
                </wp:positionH>
                <wp:positionV relativeFrom="paragraph">
                  <wp:posOffset>85725</wp:posOffset>
                </wp:positionV>
                <wp:extent cx="914400" cy="424180"/>
                <wp:effectExtent l="13335" t="7620" r="5715" b="6350"/>
                <wp:wrapNone/>
                <wp:docPr id="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solidFill>
                          <a:srgbClr val="FFFFFF"/>
                        </a:solidFill>
                        <a:ln w="9525">
                          <a:solidFill>
                            <a:srgbClr val="FFFFFF"/>
                          </a:solidFill>
                          <a:miter lim="800000"/>
                          <a:headEnd/>
                          <a:tailEnd/>
                        </a:ln>
                      </wps:spPr>
                      <wps:txbx>
                        <w:txbxContent>
                          <w:p w:rsidR="00110505" w:rsidRPr="00710054" w:rsidRDefault="00110505" w:rsidP="00110505">
                            <w:pPr>
                              <w:pStyle w:val="Heading3"/>
                              <w:jc w:val="center"/>
                              <w:rPr>
                                <w:rFonts w:asciiTheme="minorHAnsi" w:hAnsiTheme="minorHAnsi"/>
                              </w:rPr>
                            </w:pPr>
                            <w:r w:rsidRPr="00710054">
                              <w:rPr>
                                <w:rFonts w:asciiTheme="minorHAnsi" w:hAnsiTheme="minorHAnsi"/>
                              </w:rPr>
                              <w:t>SHOP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7" type="#_x0000_t202" style="position:absolute;margin-left:177.6pt;margin-top:6.75pt;width:1in;height:33.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" o:allowincell="f" strokecolor="white">
                <v:textbox>
                  <w:txbxContent>
                    <w:p w:rsidR="00110505" w:rsidRPr="00710054" w:rsidRDefault="00110505" w:rsidP="00110505">
                      <w:pPr>
                        <w:pStyle w:val="Heading3"/>
                        <w:jc w:val="center"/>
                        <w:rPr>
                          <w:rFonts w:asciiTheme="minorHAnsi" w:hAnsiTheme="minorHAnsi"/>
                        </w:rPr>
                      </w:pPr>
                      <w:r w:rsidRPr="00710054">
                        <w:rPr>
                          <w:rFonts w:asciiTheme="minorHAnsi" w:hAnsiTheme="minorHAnsi"/>
                        </w:rPr>
                        <w:t>SHOP 2</w:t>
                      </w:r>
                    </w:p>
                  </w:txbxContent>
                </v:textbox>
              </v:shape>
            </w:pict>
          </mc:Fallback>
        </mc:AlternateContent>
      </w:r>
    </w:p>
    <w:p w:rsidR="00110505" w:rsidRPr="00110505" w:rsidRDefault="00110505" w:rsidP="00110505">
      <w:pPr>
        <w:pStyle w:val="NoSpacing"/>
      </w:pPr>
    </w:p>
    <w:p w:rsidR="00110505" w:rsidRPr="00110505" w:rsidRDefault="00110505" w:rsidP="00110505">
      <w:pPr>
        <w:pStyle w:val="NoSpacing"/>
      </w:pPr>
    </w:p>
    <w:p w:rsidR="00110505" w:rsidRPr="00110505" w:rsidRDefault="00110505" w:rsidP="00110505">
      <w:pPr>
        <w:pStyle w:val="NoSpacing"/>
      </w:pPr>
    </w:p>
    <w:p w:rsidR="00110505" w:rsidRPr="00110505" w:rsidRDefault="00625EC8" w:rsidP="00110505">
      <w:pPr>
        <w:pStyle w:val="NoSpacing"/>
      </w:pPr>
      <w:r>
        <w:rPr>
          <w:noProof/>
        </w:rPr>
        <mc:AlternateContent>
          <mc:Choice Requires="wps">
            <w:drawing>
              <wp:anchor distT="0" distB="0" distL="114300" distR="114300" simplePos="0" relativeHeight="251834368" behindDoc="0" locked="0" layoutInCell="1" allowOverlap="1">
                <wp:simplePos x="0" y="0"/>
                <wp:positionH relativeFrom="column">
                  <wp:posOffset>474345</wp:posOffset>
                </wp:positionH>
                <wp:positionV relativeFrom="paragraph">
                  <wp:posOffset>154305</wp:posOffset>
                </wp:positionV>
                <wp:extent cx="631190" cy="541020"/>
                <wp:effectExtent l="32385" t="34290" r="31750" b="3429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15pt" to="87.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" strokecolor="red" strokeweight="4.5p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474345</wp:posOffset>
                </wp:positionH>
                <wp:positionV relativeFrom="paragraph">
                  <wp:posOffset>154305</wp:posOffset>
                </wp:positionV>
                <wp:extent cx="631190" cy="541020"/>
                <wp:effectExtent l="32385" t="34290" r="31750" b="3429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15pt" to="87.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" strokecolor="red" strokeweight="4.5pt"/>
            </w:pict>
          </mc:Fallback>
        </mc:AlternateContent>
      </w:r>
    </w:p>
    <w:p w:rsidR="00110505" w:rsidRPr="00110505" w:rsidRDefault="00625EC8" w:rsidP="00110505">
      <w:pPr>
        <w:pStyle w:val="NoSpacing"/>
      </w:pPr>
      <w:r>
        <w:rPr>
          <w:noProof/>
        </w:rPr>
        <mc:AlternateContent>
          <mc:Choice Requires="wps">
            <w:drawing>
              <wp:anchor distT="0" distB="0" distL="114300" distR="114300" simplePos="0" relativeHeight="251837440" behindDoc="0" locked="0" layoutInCell="1" allowOverlap="1">
                <wp:simplePos x="0" y="0"/>
                <wp:positionH relativeFrom="column">
                  <wp:posOffset>4733925</wp:posOffset>
                </wp:positionH>
                <wp:positionV relativeFrom="paragraph">
                  <wp:posOffset>110490</wp:posOffset>
                </wp:positionV>
                <wp:extent cx="407035" cy="925830"/>
                <wp:effectExtent l="24765" t="18415" r="25400" b="8255"/>
                <wp:wrapNone/>
                <wp:docPr id="1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925830"/>
                        </a:xfrm>
                        <a:prstGeom prst="upDownArrow">
                          <a:avLst>
                            <a:gd name="adj1" fmla="val 50000"/>
                            <a:gd name="adj2" fmla="val 45491"/>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type="#_x0000_t70" style="position:absolute;margin-left:372.75pt;margin-top:8.7pt;width:32.05pt;height:72.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" fillcolor="#bfbfbf [2412]"/>
            </w:pict>
          </mc:Fallback>
        </mc:AlternateContent>
      </w:r>
      <w:r>
        <w:rPr>
          <w:noProof/>
        </w:rPr>
        <mc:AlternateContent>
          <mc:Choice Requires="wps">
            <w:drawing>
              <wp:anchor distT="0" distB="0" distL="114300" distR="114300" simplePos="0" relativeHeight="251821056" behindDoc="0" locked="0" layoutInCell="0" allowOverlap="1">
                <wp:simplePos x="0" y="0"/>
                <wp:positionH relativeFrom="column">
                  <wp:posOffset>271780</wp:posOffset>
                </wp:positionH>
                <wp:positionV relativeFrom="paragraph">
                  <wp:posOffset>93980</wp:posOffset>
                </wp:positionV>
                <wp:extent cx="1082040" cy="270510"/>
                <wp:effectExtent l="10795" t="11430" r="12065" b="13335"/>
                <wp:wrapNone/>
                <wp:docPr id="13" name="Rectangle 113" descr="We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70510"/>
                        </a:xfrm>
                        <a:prstGeom prst="rect">
                          <a:avLst/>
                        </a:prstGeom>
                        <a:pattFill prst="weave">
                          <a:fgClr>
                            <a:srgbClr val="96969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alt="Weave" style="position:absolute;margin-left:21.4pt;margin-top:7.4pt;width:85.2pt;height:21.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" o:allowincell="f" fillcolor="#969696">
                <v:fill r:id="rId14" o:title="" type="pattern"/>
              </v:rect>
            </w:pict>
          </mc:Fallback>
        </mc:AlternateContent>
      </w:r>
    </w:p>
    <w:p w:rsidR="00110505" w:rsidRPr="00110505" w:rsidRDefault="00110505" w:rsidP="00110505">
      <w:pPr>
        <w:pStyle w:val="NoSpacing"/>
        <w:rPr>
          <w:b/>
        </w:rPr>
      </w:pPr>
      <w:r>
        <w:rPr>
          <w:b/>
        </w:rPr>
        <w:tab/>
      </w:r>
      <w:r>
        <w:rPr>
          <w:b/>
        </w:rPr>
        <w:tab/>
      </w:r>
      <w:r>
        <w:rPr>
          <w:b/>
        </w:rPr>
        <w:tab/>
        <w:t xml:space="preserve">     </w:t>
      </w:r>
      <w:r w:rsidRPr="00110505">
        <w:rPr>
          <w:b/>
        </w:rPr>
        <w:t>NOT PERMITTED</w:t>
      </w:r>
    </w:p>
    <w:p w:rsidR="00110505" w:rsidRPr="00110505" w:rsidRDefault="00110505" w:rsidP="00110505">
      <w:pPr>
        <w:pStyle w:val="NoSpacing"/>
      </w:pPr>
    </w:p>
    <w:p w:rsidR="00110505" w:rsidRPr="00110505" w:rsidRDefault="00110505" w:rsidP="00110505">
      <w:pPr>
        <w:pStyle w:val="NoSpacing"/>
        <w:jc w:val="center"/>
        <w:rPr>
          <w:b/>
        </w:rPr>
      </w:pPr>
      <w:r w:rsidRPr="00110505">
        <w:rPr>
          <w:b/>
        </w:rPr>
        <w:t>PEDESTRIAN CORRIDOR (MINIMUM 1.8 METRES)</w:t>
      </w:r>
    </w:p>
    <w:p w:rsidR="00110505" w:rsidRPr="00110505" w:rsidRDefault="00110505" w:rsidP="00110505">
      <w:pPr>
        <w:pStyle w:val="NoSpacing"/>
      </w:pPr>
    </w:p>
    <w:p w:rsidR="00110505" w:rsidRPr="00110505" w:rsidRDefault="00110505" w:rsidP="00110505">
      <w:pPr>
        <w:pStyle w:val="NoSpacing"/>
      </w:pPr>
    </w:p>
    <w:p w:rsidR="00110505" w:rsidRPr="00110505" w:rsidRDefault="00625EC8" w:rsidP="00110505">
      <w:pPr>
        <w:pStyle w:val="NoSpacing"/>
      </w:pPr>
      <w:r>
        <w:rPr>
          <w:b/>
          <w:noProof/>
        </w:rPr>
        <mc:AlternateContent>
          <mc:Choice Requires="wps">
            <w:drawing>
              <wp:anchor distT="0" distB="0" distL="114300" distR="114300" simplePos="0" relativeHeight="251838464" behindDoc="0" locked="0" layoutInCell="0" allowOverlap="1">
                <wp:simplePos x="0" y="0"/>
                <wp:positionH relativeFrom="column">
                  <wp:posOffset>1270</wp:posOffset>
                </wp:positionH>
                <wp:positionV relativeFrom="paragraph">
                  <wp:posOffset>114935</wp:posOffset>
                </wp:positionV>
                <wp:extent cx="6131560" cy="0"/>
                <wp:effectExtent l="6985" t="7620" r="5080" b="11430"/>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05pt" to="482.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" o:allowincell="f" strokeweight=".5pt">
                <v:stroke dashstyle="1 1"/>
              </v:line>
            </w:pict>
          </mc:Fallback>
        </mc:AlternateContent>
      </w:r>
    </w:p>
    <w:p w:rsidR="00110505" w:rsidRDefault="00625EC8" w:rsidP="00110505">
      <w:pPr>
        <w:pStyle w:val="NoSpacing"/>
      </w:pPr>
      <w:r>
        <w:rPr>
          <w:noProof/>
        </w:rPr>
        <mc:AlternateContent>
          <mc:Choice Requires="wps">
            <w:drawing>
              <wp:anchor distT="0" distB="0" distL="114300" distR="114300" simplePos="0" relativeHeight="251839488" behindDoc="0" locked="0" layoutInCell="1" allowOverlap="1">
                <wp:simplePos x="0" y="0"/>
                <wp:positionH relativeFrom="column">
                  <wp:posOffset>1738630</wp:posOffset>
                </wp:positionH>
                <wp:positionV relativeFrom="paragraph">
                  <wp:posOffset>58420</wp:posOffset>
                </wp:positionV>
                <wp:extent cx="360045" cy="436880"/>
                <wp:effectExtent l="29845" t="17145" r="29210" b="1270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36880"/>
                        </a:xfrm>
                        <a:prstGeom prst="upDownArrow">
                          <a:avLst>
                            <a:gd name="adj1" fmla="val 50000"/>
                            <a:gd name="adj2" fmla="val 2426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70" style="position:absolute;margin-left:136.9pt;margin-top:4.6pt;width:28.35pt;height:3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" fillcolor="#bfbfbf [2412]"/>
            </w:pict>
          </mc:Fallback>
        </mc:AlternateContent>
      </w:r>
    </w:p>
    <w:p w:rsidR="00110505" w:rsidRPr="00110505" w:rsidRDefault="00625EC8" w:rsidP="00110505">
      <w:pPr>
        <w:pStyle w:val="NoSpacing"/>
        <w:rPr>
          <w:b/>
        </w:rPr>
      </w:pPr>
      <w:r>
        <w:rPr>
          <w:noProof/>
        </w:rPr>
        <mc:AlternateContent>
          <mc:Choice Requires="wps">
            <w:drawing>
              <wp:anchor distT="0" distB="0" distL="114300" distR="114300" simplePos="0" relativeHeight="251842560" behindDoc="0" locked="0" layoutInCell="1" allowOverlap="1">
                <wp:simplePos x="0" y="0"/>
                <wp:positionH relativeFrom="column">
                  <wp:posOffset>3055620</wp:posOffset>
                </wp:positionH>
                <wp:positionV relativeFrom="paragraph">
                  <wp:posOffset>116840</wp:posOffset>
                </wp:positionV>
                <wp:extent cx="90805" cy="171450"/>
                <wp:effectExtent l="22860" t="7620" r="19685" b="11430"/>
                <wp:wrapNone/>
                <wp:docPr id="1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downArrow">
                          <a:avLst>
                            <a:gd name="adj1" fmla="val 50000"/>
                            <a:gd name="adj2" fmla="val 4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67" style="position:absolute;margin-left:240.6pt;margin-top:9.2pt;width:7.15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"/>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2915920</wp:posOffset>
                </wp:positionH>
                <wp:positionV relativeFrom="paragraph">
                  <wp:posOffset>26035</wp:posOffset>
                </wp:positionV>
                <wp:extent cx="365760" cy="90805"/>
                <wp:effectExtent l="16510" t="21590" r="17780" b="20955"/>
                <wp:wrapNone/>
                <wp:docPr id="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RightArrow">
                          <a:avLst>
                            <a:gd name="adj1" fmla="val 50000"/>
                            <a:gd name="adj2" fmla="val 80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6" o:spid="_x0000_s1026" type="#_x0000_t69" style="position:absolute;margin-left:229.6pt;margin-top:2.05pt;width:28.8pt;height:7.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"/>
            </w:pict>
          </mc:Fallback>
        </mc:AlternateContent>
      </w:r>
      <w:r>
        <w:rPr>
          <w:noProof/>
        </w:rPr>
        <mc:AlternateContent>
          <mc:Choice Requires="wps">
            <w:drawing>
              <wp:anchor distT="0" distB="0" distL="114300" distR="114300" simplePos="0" relativeHeight="251840512" behindDoc="0" locked="0" layoutInCell="0" allowOverlap="1">
                <wp:simplePos x="0" y="0"/>
                <wp:positionH relativeFrom="column">
                  <wp:posOffset>3375660</wp:posOffset>
                </wp:positionH>
                <wp:positionV relativeFrom="paragraph">
                  <wp:posOffset>17780</wp:posOffset>
                </wp:positionV>
                <wp:extent cx="553085" cy="270510"/>
                <wp:effectExtent l="9525" t="13335" r="8890" b="11430"/>
                <wp:wrapNone/>
                <wp:docPr id="8" name="Rectangle 125" descr="Sh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70510"/>
                        </a:xfrm>
                        <a:prstGeom prst="rect">
                          <a:avLst/>
                        </a:prstGeom>
                        <a:pattFill prst="shingle">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alt="Shingle" style="position:absolute;margin-left:265.8pt;margin-top:1.4pt;width:43.55pt;height:21.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" o:allowincell="f" fillcolor="silver">
                <v:fill r:id="rId15" o:title="" type="pattern"/>
              </v:rect>
            </w:pict>
          </mc:Fallback>
        </mc:AlternateContent>
      </w:r>
      <w:r>
        <w:rPr>
          <w:noProof/>
        </w:rPr>
        <mc:AlternateContent>
          <mc:Choice Requires="wps">
            <w:drawing>
              <wp:anchor distT="0" distB="0" distL="114300" distR="114300" simplePos="0" relativeHeight="251831296" behindDoc="0" locked="0" layoutInCell="0" allowOverlap="1">
                <wp:simplePos x="0" y="0"/>
                <wp:positionH relativeFrom="column">
                  <wp:posOffset>2255520</wp:posOffset>
                </wp:positionH>
                <wp:positionV relativeFrom="paragraph">
                  <wp:posOffset>17780</wp:posOffset>
                </wp:positionV>
                <wp:extent cx="553085" cy="270510"/>
                <wp:effectExtent l="13335" t="13335" r="5080" b="11430"/>
                <wp:wrapNone/>
                <wp:docPr id="7" name="Rectangle 118" descr="Sh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70510"/>
                        </a:xfrm>
                        <a:prstGeom prst="rect">
                          <a:avLst/>
                        </a:prstGeom>
                        <a:pattFill prst="shingle">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alt="Shingle" style="position:absolute;margin-left:177.6pt;margin-top:1.4pt;width:43.55pt;height:21.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" o:allowincell="f" fillcolor="silver">
                <v:fill r:id="rId15" o:title="" type="pattern"/>
              </v:rect>
            </w:pict>
          </mc:Fallback>
        </mc:AlternateContent>
      </w:r>
      <w:r w:rsidR="00110505" w:rsidRPr="00110505">
        <w:t>maximum width: 0.75 metres</w:t>
      </w:r>
      <w:r w:rsidR="00110505" w:rsidRPr="00110505">
        <w:tab/>
      </w:r>
      <w:r w:rsidR="00110505">
        <w:tab/>
      </w:r>
      <w:r w:rsidR="00110505">
        <w:tab/>
      </w:r>
      <w:r w:rsidR="00110505">
        <w:tab/>
      </w:r>
      <w:r w:rsidR="00110505">
        <w:tab/>
      </w:r>
      <w:r w:rsidR="00110505">
        <w:tab/>
      </w:r>
      <w:r w:rsidR="00110505" w:rsidRPr="00110505">
        <w:rPr>
          <w:b/>
        </w:rPr>
        <w:t xml:space="preserve"> Permitted</w:t>
      </w:r>
    </w:p>
    <w:p w:rsidR="00110505" w:rsidRDefault="00110505" w:rsidP="00110505">
      <w:pPr>
        <w:pStyle w:val="NoSpacing"/>
      </w:pPr>
    </w:p>
    <w:p w:rsidR="00110505" w:rsidRPr="00110505" w:rsidRDefault="00110505" w:rsidP="00110505">
      <w:pPr>
        <w:pStyle w:val="NoSpacing"/>
        <w:jc w:val="center"/>
        <w:rPr>
          <w:sz w:val="20"/>
          <w:szCs w:val="20"/>
        </w:rPr>
      </w:pPr>
      <w:r w:rsidRPr="00110505">
        <w:rPr>
          <w:sz w:val="20"/>
          <w:szCs w:val="20"/>
        </w:rPr>
        <w:t>Minimum spacing between displays/stands 0.75 metres</w:t>
      </w:r>
    </w:p>
    <w:p w:rsidR="00110505" w:rsidRPr="00110505" w:rsidRDefault="00625EC8" w:rsidP="00110505">
      <w:pPr>
        <w:pStyle w:val="NoSpacing"/>
      </w:pPr>
      <w:r>
        <w:rPr>
          <w:b/>
          <w:noProof/>
        </w:rPr>
        <mc:AlternateContent>
          <mc:Choice Requires="wps">
            <w:drawing>
              <wp:anchor distT="0" distB="0" distL="114300" distR="114300" simplePos="0" relativeHeight="251826176" behindDoc="0" locked="0" layoutInCell="0" allowOverlap="1">
                <wp:simplePos x="0" y="0"/>
                <wp:positionH relativeFrom="column">
                  <wp:posOffset>1270</wp:posOffset>
                </wp:positionH>
                <wp:positionV relativeFrom="paragraph">
                  <wp:posOffset>57150</wp:posOffset>
                </wp:positionV>
                <wp:extent cx="6131560" cy="0"/>
                <wp:effectExtent l="6985" t="6350" r="5080" b="12700"/>
                <wp:wrapNone/>
                <wp:docPr id="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pt" to="48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x5IQIAAEQ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" o:allowincell="f" strokeweight=".5pt">
                <v:stroke dashstyle="1 1"/>
              </v:line>
            </w:pict>
          </mc:Fallback>
        </mc:AlternateContent>
      </w:r>
    </w:p>
    <w:p w:rsidR="00110505" w:rsidRPr="00110505" w:rsidRDefault="00110505" w:rsidP="00110505">
      <w:pPr>
        <w:pStyle w:val="NoSpacing"/>
        <w:jc w:val="center"/>
        <w:rPr>
          <w:b/>
        </w:rPr>
      </w:pPr>
      <w:r w:rsidRPr="00110505">
        <w:rPr>
          <w:b/>
        </w:rPr>
        <w:t>SET BACK FROM KERB (MINIMUM 0.75 METRES)</w:t>
      </w:r>
    </w:p>
    <w:p w:rsidR="00110505" w:rsidRPr="00110505" w:rsidRDefault="00625EC8" w:rsidP="00110505">
      <w:pPr>
        <w:pStyle w:val="NoSpacing"/>
      </w:pPr>
      <w:r>
        <w:rPr>
          <w:b/>
          <w:noProof/>
        </w:rPr>
        <mc:AlternateContent>
          <mc:Choice Requires="wps">
            <w:drawing>
              <wp:anchor distT="0" distB="0" distL="114300" distR="114300" simplePos="0" relativeHeight="251836416" behindDoc="0" locked="0" layoutInCell="0" allowOverlap="1">
                <wp:simplePos x="0" y="0"/>
                <wp:positionH relativeFrom="column">
                  <wp:posOffset>1270</wp:posOffset>
                </wp:positionH>
                <wp:positionV relativeFrom="paragraph">
                  <wp:posOffset>93980</wp:posOffset>
                </wp:positionV>
                <wp:extent cx="6221730" cy="0"/>
                <wp:effectExtent l="16510" t="12700" r="10160" b="15875"/>
                <wp:wrapNone/>
                <wp:docPr id="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4pt" to="49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" o:allowincell="f" strokeweight="1.5pt"/>
            </w:pict>
          </mc:Fallback>
        </mc:AlternateContent>
      </w:r>
    </w:p>
    <w:p w:rsidR="00110505" w:rsidRPr="00110505" w:rsidRDefault="00110505" w:rsidP="00110505">
      <w:pPr>
        <w:pStyle w:val="NoSpacing"/>
        <w:jc w:val="center"/>
      </w:pPr>
      <w:r w:rsidRPr="00110505">
        <w:t>KERB / ROADWAY</w:t>
      </w:r>
    </w:p>
    <w:p w:rsidR="00916254" w:rsidRPr="006326F3" w:rsidRDefault="00916254" w:rsidP="009F5810">
      <w:pPr>
        <w:pStyle w:val="NoSpacing"/>
      </w:pPr>
    </w:p>
    <w:p w:rsidR="007C0CE0" w:rsidRPr="007C0CE0" w:rsidRDefault="007C0CE0" w:rsidP="009F5810">
      <w:pPr>
        <w:pStyle w:val="NoSpacing"/>
        <w:rPr>
          <w:rFonts w:ascii="Calibri" w:hAnsi="Calibri"/>
          <w:color w:val="221E1F"/>
        </w:rPr>
      </w:pPr>
    </w:p>
    <w:sectPr w:rsidR="007C0CE0" w:rsidRPr="007C0CE0" w:rsidSect="007C0CE0">
      <w:headerReference w:type="default" r:id="rId16"/>
      <w:footerReference w:type="default" r:id="rId17"/>
      <w:headerReference w:type="first" r:id="rId18"/>
      <w:footerReference w:type="first" r:id="rId19"/>
      <w:pgSz w:w="11906" w:h="16838" w:code="9"/>
      <w:pgMar w:top="1673" w:right="99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2C" w:rsidRDefault="00DF012C" w:rsidP="007C0CE0">
      <w:pPr>
        <w:spacing w:after="0" w:line="240" w:lineRule="auto"/>
      </w:pPr>
      <w:r>
        <w:separator/>
      </w:r>
    </w:p>
  </w:endnote>
  <w:endnote w:type="continuationSeparator" w:id="0">
    <w:p w:rsidR="00DF012C" w:rsidRDefault="00DF012C"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5360"/>
      <w:docPartObj>
        <w:docPartGallery w:val="Page Numbers (Bottom of Page)"/>
        <w:docPartUnique/>
      </w:docPartObj>
    </w:sdtPr>
    <w:sdtEndPr/>
    <w:sdtContent>
      <w:p w:rsidR="00110505" w:rsidRDefault="008B4540">
        <w:pPr>
          <w:pStyle w:val="Footer"/>
          <w:jc w:val="right"/>
        </w:pPr>
        <w:r>
          <w:fldChar w:fldCharType="begin"/>
        </w:r>
        <w:r>
          <w:instrText xml:space="preserve"> PAGE   \* MERGEFORMAT </w:instrText>
        </w:r>
        <w:r>
          <w:fldChar w:fldCharType="separate"/>
        </w:r>
        <w:r w:rsidR="00A836B0">
          <w:rPr>
            <w:noProof/>
          </w:rPr>
          <w:t>21</w:t>
        </w:r>
        <w:r>
          <w:rPr>
            <w:noProof/>
          </w:rPr>
          <w:fldChar w:fldCharType="end"/>
        </w:r>
      </w:p>
    </w:sdtContent>
  </w:sdt>
  <w:p w:rsidR="00110505" w:rsidRDefault="00110505" w:rsidP="007C0CE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05" w:rsidRDefault="00110505">
    <w:pPr>
      <w:pStyle w:val="Footer"/>
    </w:pPr>
    <w:r>
      <w:rPr>
        <w:noProof/>
      </w:rPr>
      <w:drawing>
        <wp:anchor distT="0" distB="0" distL="114300" distR="114300" simplePos="0" relativeHeight="251659264" behindDoc="1" locked="0" layoutInCell="1" allowOverlap="1">
          <wp:simplePos x="0" y="0"/>
          <wp:positionH relativeFrom="column">
            <wp:posOffset>1504278</wp:posOffset>
          </wp:positionH>
          <wp:positionV relativeFrom="paragraph">
            <wp:posOffset>-238611</wp:posOffset>
          </wp:positionV>
          <wp:extent cx="5338258" cy="796066"/>
          <wp:effectExtent l="19050" t="0" r="0" b="0"/>
          <wp:wrapNone/>
          <wp:docPr id="2" name="Picture 1" descr="Cov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oter.jpg"/>
                  <pic:cNvPicPr/>
                </pic:nvPicPr>
                <pic:blipFill>
                  <a:blip r:embed="rId1"/>
                  <a:stretch>
                    <a:fillRect/>
                  </a:stretch>
                </pic:blipFill>
                <pic:spPr>
                  <a:xfrm>
                    <a:off x="0" y="0"/>
                    <a:ext cx="5338258" cy="79606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2C" w:rsidRDefault="00DF012C" w:rsidP="007C0CE0">
      <w:pPr>
        <w:spacing w:after="0" w:line="240" w:lineRule="auto"/>
      </w:pPr>
      <w:r>
        <w:separator/>
      </w:r>
    </w:p>
  </w:footnote>
  <w:footnote w:type="continuationSeparator" w:id="0">
    <w:p w:rsidR="00DF012C" w:rsidRDefault="00DF012C" w:rsidP="007C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05" w:rsidRDefault="00110505">
    <w:pPr>
      <w:pStyle w:val="Header"/>
    </w:pPr>
    <w:r>
      <w:rPr>
        <w:noProof/>
      </w:rPr>
      <w:drawing>
        <wp:anchor distT="0" distB="0" distL="114300" distR="114300" simplePos="0" relativeHeight="251660288" behindDoc="1" locked="0" layoutInCell="1" allowOverlap="1">
          <wp:simplePos x="0" y="0"/>
          <wp:positionH relativeFrom="column">
            <wp:posOffset>-711798</wp:posOffset>
          </wp:positionH>
          <wp:positionV relativeFrom="paragraph">
            <wp:posOffset>-224304</wp:posOffset>
          </wp:positionV>
          <wp:extent cx="7565092" cy="451821"/>
          <wp:effectExtent l="19050" t="0" r="0" b="0"/>
          <wp:wrapNone/>
          <wp:docPr id="3" name="Picture 2" descr="Follow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a:stretch>
                    <a:fillRect/>
                  </a:stretch>
                </pic:blipFill>
                <pic:spPr>
                  <a:xfrm>
                    <a:off x="0" y="0"/>
                    <a:ext cx="7565092" cy="45182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05" w:rsidRDefault="00110505">
    <w:pPr>
      <w:pStyle w:val="Header"/>
    </w:pPr>
    <w:r>
      <w:rPr>
        <w:noProof/>
      </w:rPr>
      <w:drawing>
        <wp:anchor distT="0" distB="0" distL="114300" distR="114300" simplePos="0" relativeHeight="251658240" behindDoc="1" locked="0" layoutInCell="1" allowOverlap="1">
          <wp:simplePos x="0" y="0"/>
          <wp:positionH relativeFrom="column">
            <wp:posOffset>-744070</wp:posOffset>
          </wp:positionH>
          <wp:positionV relativeFrom="paragraph">
            <wp:posOffset>-460973</wp:posOffset>
          </wp:positionV>
          <wp:extent cx="7586607" cy="2119257"/>
          <wp:effectExtent l="19050" t="0" r="0" b="0"/>
          <wp:wrapNone/>
          <wp:docPr id="1" name="Picture 0" descr="Cov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7586607" cy="2119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D39"/>
    <w:multiLevelType w:val="hybridMultilevel"/>
    <w:tmpl w:val="44E0BDE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1DDC2B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62C2491"/>
    <w:multiLevelType w:val="hybridMultilevel"/>
    <w:tmpl w:val="2D686C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
    <w:nsid w:val="2C7C43B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39F53769"/>
    <w:multiLevelType w:val="hybridMultilevel"/>
    <w:tmpl w:val="E10E6EF8"/>
    <w:lvl w:ilvl="0" w:tplc="B9D81DD6">
      <w:start w:val="8"/>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
    <w:nsid w:val="40E374D6"/>
    <w:multiLevelType w:val="hybridMultilevel"/>
    <w:tmpl w:val="44E0BDE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437A737D"/>
    <w:multiLevelType w:val="hybridMultilevel"/>
    <w:tmpl w:val="09FA261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
    <w:nsid w:val="46F97E53"/>
    <w:multiLevelType w:val="hybridMultilevel"/>
    <w:tmpl w:val="1D688BBC"/>
    <w:lvl w:ilvl="0" w:tplc="E06A0056">
      <w:start w:val="1"/>
      <w:numFmt w:val="bullet"/>
      <w:lvlText w:val=""/>
      <w:lvlJc w:val="left"/>
      <w:pPr>
        <w:tabs>
          <w:tab w:val="num" w:pos="1778"/>
        </w:tabs>
        <w:ind w:left="1778" w:hanging="360"/>
      </w:pPr>
      <w:rPr>
        <w:rFonts w:ascii="Symbol" w:hAnsi="Symbol" w:hint="default"/>
        <w:sz w:val="16"/>
        <w:szCs w:val="16"/>
      </w:rPr>
    </w:lvl>
    <w:lvl w:ilvl="1" w:tplc="0C090003" w:tentative="1">
      <w:start w:val="1"/>
      <w:numFmt w:val="bullet"/>
      <w:lvlText w:val="o"/>
      <w:lvlJc w:val="left"/>
      <w:pPr>
        <w:tabs>
          <w:tab w:val="num" w:pos="2498"/>
        </w:tabs>
        <w:ind w:left="2498" w:hanging="360"/>
      </w:pPr>
      <w:rPr>
        <w:rFonts w:ascii="Courier New" w:hAnsi="Courier New" w:cs="Courier New" w:hint="default"/>
      </w:rPr>
    </w:lvl>
    <w:lvl w:ilvl="2" w:tplc="0C090005" w:tentative="1">
      <w:start w:val="1"/>
      <w:numFmt w:val="bullet"/>
      <w:lvlText w:val=""/>
      <w:lvlJc w:val="left"/>
      <w:pPr>
        <w:tabs>
          <w:tab w:val="num" w:pos="3218"/>
        </w:tabs>
        <w:ind w:left="3218" w:hanging="360"/>
      </w:pPr>
      <w:rPr>
        <w:rFonts w:ascii="Wingdings" w:hAnsi="Wingdings" w:hint="default"/>
      </w:rPr>
    </w:lvl>
    <w:lvl w:ilvl="3" w:tplc="0C090001" w:tentative="1">
      <w:start w:val="1"/>
      <w:numFmt w:val="bullet"/>
      <w:lvlText w:val=""/>
      <w:lvlJc w:val="left"/>
      <w:pPr>
        <w:tabs>
          <w:tab w:val="num" w:pos="3938"/>
        </w:tabs>
        <w:ind w:left="3938" w:hanging="360"/>
      </w:pPr>
      <w:rPr>
        <w:rFonts w:ascii="Symbol" w:hAnsi="Symbol" w:hint="default"/>
      </w:rPr>
    </w:lvl>
    <w:lvl w:ilvl="4" w:tplc="0C090003" w:tentative="1">
      <w:start w:val="1"/>
      <w:numFmt w:val="bullet"/>
      <w:lvlText w:val="o"/>
      <w:lvlJc w:val="left"/>
      <w:pPr>
        <w:tabs>
          <w:tab w:val="num" w:pos="4658"/>
        </w:tabs>
        <w:ind w:left="4658" w:hanging="360"/>
      </w:pPr>
      <w:rPr>
        <w:rFonts w:ascii="Courier New" w:hAnsi="Courier New" w:cs="Courier New" w:hint="default"/>
      </w:rPr>
    </w:lvl>
    <w:lvl w:ilvl="5" w:tplc="0C090005" w:tentative="1">
      <w:start w:val="1"/>
      <w:numFmt w:val="bullet"/>
      <w:lvlText w:val=""/>
      <w:lvlJc w:val="left"/>
      <w:pPr>
        <w:tabs>
          <w:tab w:val="num" w:pos="5378"/>
        </w:tabs>
        <w:ind w:left="5378" w:hanging="360"/>
      </w:pPr>
      <w:rPr>
        <w:rFonts w:ascii="Wingdings" w:hAnsi="Wingdings" w:hint="default"/>
      </w:rPr>
    </w:lvl>
    <w:lvl w:ilvl="6" w:tplc="0C090001" w:tentative="1">
      <w:start w:val="1"/>
      <w:numFmt w:val="bullet"/>
      <w:lvlText w:val=""/>
      <w:lvlJc w:val="left"/>
      <w:pPr>
        <w:tabs>
          <w:tab w:val="num" w:pos="6098"/>
        </w:tabs>
        <w:ind w:left="6098" w:hanging="360"/>
      </w:pPr>
      <w:rPr>
        <w:rFonts w:ascii="Symbol" w:hAnsi="Symbol" w:hint="default"/>
      </w:rPr>
    </w:lvl>
    <w:lvl w:ilvl="7" w:tplc="0C090003" w:tentative="1">
      <w:start w:val="1"/>
      <w:numFmt w:val="bullet"/>
      <w:lvlText w:val="o"/>
      <w:lvlJc w:val="left"/>
      <w:pPr>
        <w:tabs>
          <w:tab w:val="num" w:pos="6818"/>
        </w:tabs>
        <w:ind w:left="6818" w:hanging="360"/>
      </w:pPr>
      <w:rPr>
        <w:rFonts w:ascii="Courier New" w:hAnsi="Courier New" w:cs="Courier New" w:hint="default"/>
      </w:rPr>
    </w:lvl>
    <w:lvl w:ilvl="8" w:tplc="0C090005" w:tentative="1">
      <w:start w:val="1"/>
      <w:numFmt w:val="bullet"/>
      <w:lvlText w:val=""/>
      <w:lvlJc w:val="left"/>
      <w:pPr>
        <w:tabs>
          <w:tab w:val="num" w:pos="7538"/>
        </w:tabs>
        <w:ind w:left="7538" w:hanging="360"/>
      </w:pPr>
      <w:rPr>
        <w:rFonts w:ascii="Wingdings" w:hAnsi="Wingdings" w:hint="default"/>
      </w:rPr>
    </w:lvl>
  </w:abstractNum>
  <w:abstractNum w:abstractNumId="8">
    <w:nsid w:val="553D3BDE"/>
    <w:multiLevelType w:val="hybridMultilevel"/>
    <w:tmpl w:val="15D6F894"/>
    <w:lvl w:ilvl="0" w:tplc="BF105A2E">
      <w:start w:val="8"/>
      <w:numFmt w:val="decimal"/>
      <w:lvlText w:val="%1."/>
      <w:lvlJc w:val="left"/>
      <w:pPr>
        <w:tabs>
          <w:tab w:val="num" w:pos="927"/>
        </w:tabs>
        <w:ind w:left="927" w:hanging="360"/>
      </w:pPr>
      <w:rPr>
        <w:rFonts w:hint="default"/>
        <w:color w:val="auto"/>
      </w:rPr>
    </w:lvl>
    <w:lvl w:ilvl="1" w:tplc="0409000B">
      <w:start w:val="1"/>
      <w:numFmt w:val="bullet"/>
      <w:lvlText w:val=""/>
      <w:lvlJc w:val="left"/>
      <w:pPr>
        <w:tabs>
          <w:tab w:val="num" w:pos="1647"/>
        </w:tabs>
        <w:ind w:left="1647" w:hanging="360"/>
      </w:pPr>
      <w:rPr>
        <w:rFonts w:ascii="Wingdings" w:hAnsi="Wingdings" w:hint="default"/>
        <w:color w:val="auto"/>
      </w:r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nsid w:val="5FB14481"/>
    <w:multiLevelType w:val="hybridMultilevel"/>
    <w:tmpl w:val="B0F2E52E"/>
    <w:lvl w:ilvl="0" w:tplc="AC0A9556">
      <w:start w:val="3"/>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0">
    <w:nsid w:val="6E29634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74E42B0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6"/>
  </w:num>
  <w:num w:numId="4">
    <w:abstractNumId w:val="9"/>
  </w:num>
  <w:num w:numId="5">
    <w:abstractNumId w:val="8"/>
  </w:num>
  <w:num w:numId="6">
    <w:abstractNumId w:val="4"/>
  </w:num>
  <w:num w:numId="7">
    <w:abstractNumId w:val="7"/>
  </w:num>
  <w:num w:numId="8">
    <w:abstractNumId w:val="10"/>
  </w:num>
  <w:num w:numId="9">
    <w:abstractNumId w:val="3"/>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110505"/>
    <w:rsid w:val="00453A42"/>
    <w:rsid w:val="004D213B"/>
    <w:rsid w:val="00513921"/>
    <w:rsid w:val="00625EC8"/>
    <w:rsid w:val="0068488D"/>
    <w:rsid w:val="006A033F"/>
    <w:rsid w:val="006C4A0D"/>
    <w:rsid w:val="00710054"/>
    <w:rsid w:val="007360B5"/>
    <w:rsid w:val="00742335"/>
    <w:rsid w:val="007A7A40"/>
    <w:rsid w:val="007C0CE0"/>
    <w:rsid w:val="00800D6B"/>
    <w:rsid w:val="008B4540"/>
    <w:rsid w:val="008F0D39"/>
    <w:rsid w:val="00916254"/>
    <w:rsid w:val="009668E3"/>
    <w:rsid w:val="009E2E29"/>
    <w:rsid w:val="009F5810"/>
    <w:rsid w:val="00A47F72"/>
    <w:rsid w:val="00A836B0"/>
    <w:rsid w:val="00AD50EA"/>
    <w:rsid w:val="00CA151E"/>
    <w:rsid w:val="00CE2DE5"/>
    <w:rsid w:val="00D76FE5"/>
    <w:rsid w:val="00DC0E60"/>
    <w:rsid w:val="00DC2403"/>
    <w:rsid w:val="00DF012C"/>
    <w:rsid w:val="00F27F8C"/>
    <w:rsid w:val="00FA44BA"/>
    <w:rsid w:val="00FF1A3D"/>
    <w:rsid w:val="00FF7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58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58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58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F5810"/>
    <w:pPr>
      <w:keepNext/>
      <w:spacing w:after="0" w:line="240" w:lineRule="auto"/>
      <w:jc w:val="center"/>
      <w:outlineLvl w:val="7"/>
    </w:pPr>
    <w:rPr>
      <w:rFonts w:ascii="Century Schoolbook" w:eastAsia="Times New Roman" w:hAnsi="Century Schoolbook"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rsid w:val="009F5810"/>
    <w:rPr>
      <w:rFonts w:ascii="Century Schoolbook" w:eastAsia="Times New Roman" w:hAnsi="Century Schoolbook" w:cs="Times New Roman"/>
      <w:b/>
      <w:sz w:val="36"/>
      <w:szCs w:val="20"/>
      <w:lang w:eastAsia="en-AU"/>
    </w:rPr>
  </w:style>
  <w:style w:type="character" w:styleId="Hyperlink">
    <w:name w:val="Hyperlink"/>
    <w:basedOn w:val="DefaultParagraphFont"/>
    <w:uiPriority w:val="99"/>
    <w:rsid w:val="009F5810"/>
    <w:rPr>
      <w:color w:val="0000FF"/>
      <w:u w:val="single"/>
    </w:rPr>
  </w:style>
  <w:style w:type="paragraph" w:styleId="TOC1">
    <w:name w:val="toc 1"/>
    <w:basedOn w:val="Normal"/>
    <w:next w:val="Normal"/>
    <w:autoRedefine/>
    <w:uiPriority w:val="39"/>
    <w:rsid w:val="009F5810"/>
    <w:pPr>
      <w:spacing w:after="240" w:line="240" w:lineRule="auto"/>
    </w:pPr>
    <w:rPr>
      <w:rFonts w:ascii="Arial" w:eastAsia="Times New Roman" w:hAnsi="Arial" w:cs="Times New Roman"/>
      <w:b/>
      <w:caps/>
      <w:lang w:val="en-GB"/>
    </w:rPr>
  </w:style>
  <w:style w:type="character" w:customStyle="1" w:styleId="Heading1Char">
    <w:name w:val="Heading 1 Char"/>
    <w:basedOn w:val="DefaultParagraphFont"/>
    <w:link w:val="Heading1"/>
    <w:uiPriority w:val="9"/>
    <w:rsid w:val="009F58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58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5810"/>
    <w:rPr>
      <w:rFonts w:asciiTheme="majorHAnsi" w:eastAsiaTheme="majorEastAsia" w:hAnsiTheme="majorHAnsi" w:cstheme="majorBidi"/>
      <w:b/>
      <w:bCs/>
      <w:color w:val="4F81BD" w:themeColor="accent1"/>
    </w:rPr>
  </w:style>
  <w:style w:type="paragraph" w:customStyle="1" w:styleId="sub2">
    <w:name w:val="sub2"/>
    <w:basedOn w:val="Normal"/>
    <w:rsid w:val="009F5810"/>
    <w:pPr>
      <w:keepNext/>
      <w:tabs>
        <w:tab w:val="left" w:pos="1134"/>
      </w:tabs>
      <w:spacing w:after="0" w:line="240" w:lineRule="auto"/>
      <w:ind w:left="1134" w:hanging="567"/>
      <w:outlineLvl w:val="0"/>
    </w:pPr>
    <w:rPr>
      <w:rFonts w:ascii="Times New Roman" w:eastAsia="Times New Roman" w:hAnsi="Times New Roman" w:cs="Times New Roman"/>
      <w:b/>
      <w:sz w:val="24"/>
      <w:szCs w:val="20"/>
    </w:rPr>
  </w:style>
  <w:style w:type="paragraph" w:customStyle="1" w:styleId="Text2">
    <w:name w:val="Text 2"/>
    <w:basedOn w:val="Normal"/>
    <w:rsid w:val="009F5810"/>
    <w:pPr>
      <w:spacing w:after="0" w:line="240" w:lineRule="auto"/>
      <w:ind w:left="1134"/>
    </w:pPr>
    <w:rPr>
      <w:rFonts w:ascii="Times New Roman" w:eastAsia="Times New Roman" w:hAnsi="Times New Roman" w:cs="Times New Roman"/>
      <w:sz w:val="24"/>
      <w:szCs w:val="20"/>
    </w:rPr>
  </w:style>
  <w:style w:type="paragraph" w:customStyle="1" w:styleId="text3">
    <w:name w:val="text 3"/>
    <w:basedOn w:val="Text2"/>
    <w:rsid w:val="009F5810"/>
    <w:pPr>
      <w:ind w:left="1985" w:hanging="851"/>
    </w:pPr>
  </w:style>
  <w:style w:type="paragraph" w:styleId="BodyTextIndent">
    <w:name w:val="Body Text Indent"/>
    <w:basedOn w:val="Normal"/>
    <w:link w:val="BodyTextIndentChar"/>
    <w:rsid w:val="009F5810"/>
    <w:pPr>
      <w:spacing w:after="0" w:line="240" w:lineRule="auto"/>
      <w:ind w:left="567" w:hanging="567"/>
    </w:pPr>
    <w:rPr>
      <w:rFonts w:ascii="Arial" w:eastAsia="Times New Roman" w:hAnsi="Arial" w:cs="Times New Roman"/>
      <w:szCs w:val="20"/>
    </w:rPr>
  </w:style>
  <w:style w:type="character" w:customStyle="1" w:styleId="BodyTextIndentChar">
    <w:name w:val="Body Text Indent Char"/>
    <w:basedOn w:val="DefaultParagraphFont"/>
    <w:link w:val="BodyTextIndent"/>
    <w:rsid w:val="009F5810"/>
    <w:rPr>
      <w:rFonts w:ascii="Arial" w:eastAsia="Times New Roman" w:hAnsi="Arial" w:cs="Times New Roman"/>
      <w:szCs w:val="20"/>
      <w:lang w:eastAsia="en-AU"/>
    </w:rPr>
  </w:style>
  <w:style w:type="paragraph" w:styleId="ListParagraph">
    <w:name w:val="List Paragraph"/>
    <w:basedOn w:val="Normal"/>
    <w:uiPriority w:val="34"/>
    <w:qFormat/>
    <w:rsid w:val="009F5810"/>
    <w:pPr>
      <w:tabs>
        <w:tab w:val="left" w:pos="567"/>
        <w:tab w:val="left" w:pos="992"/>
        <w:tab w:val="left" w:pos="2835"/>
      </w:tabs>
      <w:spacing w:after="0" w:line="240" w:lineRule="auto"/>
      <w:ind w:left="720"/>
    </w:pPr>
    <w:rPr>
      <w:rFonts w:ascii="Arial" w:eastAsia="Times New Roman" w:hAnsi="Arial" w:cs="Times New Roman"/>
      <w:szCs w:val="20"/>
      <w:lang w:val="en-GB"/>
    </w:rPr>
  </w:style>
  <w:style w:type="character" w:customStyle="1" w:styleId="Heading4Char">
    <w:name w:val="Heading 4 Char"/>
    <w:basedOn w:val="DefaultParagraphFont"/>
    <w:link w:val="Heading4"/>
    <w:uiPriority w:val="9"/>
    <w:semiHidden/>
    <w:rsid w:val="009F581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5810"/>
    <w:rPr>
      <w:rFonts w:asciiTheme="majorHAnsi" w:eastAsiaTheme="majorEastAsia" w:hAnsiTheme="majorHAnsi" w:cstheme="majorBidi"/>
      <w:i/>
      <w:iCs/>
      <w:color w:val="243F60" w:themeColor="accent1" w:themeShade="7F"/>
    </w:rPr>
  </w:style>
  <w:style w:type="paragraph" w:styleId="NoSpacing">
    <w:name w:val="No Spacing"/>
    <w:uiPriority w:val="1"/>
    <w:qFormat/>
    <w:rsid w:val="009F58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58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58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58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F5810"/>
    <w:pPr>
      <w:keepNext/>
      <w:spacing w:after="0" w:line="240" w:lineRule="auto"/>
      <w:jc w:val="center"/>
      <w:outlineLvl w:val="7"/>
    </w:pPr>
    <w:rPr>
      <w:rFonts w:ascii="Century Schoolbook" w:eastAsia="Times New Roman" w:hAnsi="Century Schoolbook"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rsid w:val="009F5810"/>
    <w:rPr>
      <w:rFonts w:ascii="Century Schoolbook" w:eastAsia="Times New Roman" w:hAnsi="Century Schoolbook" w:cs="Times New Roman"/>
      <w:b/>
      <w:sz w:val="36"/>
      <w:szCs w:val="20"/>
      <w:lang w:eastAsia="en-AU"/>
    </w:rPr>
  </w:style>
  <w:style w:type="character" w:styleId="Hyperlink">
    <w:name w:val="Hyperlink"/>
    <w:basedOn w:val="DefaultParagraphFont"/>
    <w:uiPriority w:val="99"/>
    <w:rsid w:val="009F5810"/>
    <w:rPr>
      <w:color w:val="0000FF"/>
      <w:u w:val="single"/>
    </w:rPr>
  </w:style>
  <w:style w:type="paragraph" w:styleId="TOC1">
    <w:name w:val="toc 1"/>
    <w:basedOn w:val="Normal"/>
    <w:next w:val="Normal"/>
    <w:autoRedefine/>
    <w:uiPriority w:val="39"/>
    <w:rsid w:val="009F5810"/>
    <w:pPr>
      <w:spacing w:after="240" w:line="240" w:lineRule="auto"/>
    </w:pPr>
    <w:rPr>
      <w:rFonts w:ascii="Arial" w:eastAsia="Times New Roman" w:hAnsi="Arial" w:cs="Times New Roman"/>
      <w:b/>
      <w:caps/>
      <w:lang w:val="en-GB"/>
    </w:rPr>
  </w:style>
  <w:style w:type="character" w:customStyle="1" w:styleId="Heading1Char">
    <w:name w:val="Heading 1 Char"/>
    <w:basedOn w:val="DefaultParagraphFont"/>
    <w:link w:val="Heading1"/>
    <w:uiPriority w:val="9"/>
    <w:rsid w:val="009F58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58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5810"/>
    <w:rPr>
      <w:rFonts w:asciiTheme="majorHAnsi" w:eastAsiaTheme="majorEastAsia" w:hAnsiTheme="majorHAnsi" w:cstheme="majorBidi"/>
      <w:b/>
      <w:bCs/>
      <w:color w:val="4F81BD" w:themeColor="accent1"/>
    </w:rPr>
  </w:style>
  <w:style w:type="paragraph" w:customStyle="1" w:styleId="sub2">
    <w:name w:val="sub2"/>
    <w:basedOn w:val="Normal"/>
    <w:rsid w:val="009F5810"/>
    <w:pPr>
      <w:keepNext/>
      <w:tabs>
        <w:tab w:val="left" w:pos="1134"/>
      </w:tabs>
      <w:spacing w:after="0" w:line="240" w:lineRule="auto"/>
      <w:ind w:left="1134" w:hanging="567"/>
      <w:outlineLvl w:val="0"/>
    </w:pPr>
    <w:rPr>
      <w:rFonts w:ascii="Times New Roman" w:eastAsia="Times New Roman" w:hAnsi="Times New Roman" w:cs="Times New Roman"/>
      <w:b/>
      <w:sz w:val="24"/>
      <w:szCs w:val="20"/>
    </w:rPr>
  </w:style>
  <w:style w:type="paragraph" w:customStyle="1" w:styleId="Text2">
    <w:name w:val="Text 2"/>
    <w:basedOn w:val="Normal"/>
    <w:rsid w:val="009F5810"/>
    <w:pPr>
      <w:spacing w:after="0" w:line="240" w:lineRule="auto"/>
      <w:ind w:left="1134"/>
    </w:pPr>
    <w:rPr>
      <w:rFonts w:ascii="Times New Roman" w:eastAsia="Times New Roman" w:hAnsi="Times New Roman" w:cs="Times New Roman"/>
      <w:sz w:val="24"/>
      <w:szCs w:val="20"/>
    </w:rPr>
  </w:style>
  <w:style w:type="paragraph" w:customStyle="1" w:styleId="text3">
    <w:name w:val="text 3"/>
    <w:basedOn w:val="Text2"/>
    <w:rsid w:val="009F5810"/>
    <w:pPr>
      <w:ind w:left="1985" w:hanging="851"/>
    </w:pPr>
  </w:style>
  <w:style w:type="paragraph" w:styleId="BodyTextIndent">
    <w:name w:val="Body Text Indent"/>
    <w:basedOn w:val="Normal"/>
    <w:link w:val="BodyTextIndentChar"/>
    <w:rsid w:val="009F5810"/>
    <w:pPr>
      <w:spacing w:after="0" w:line="240" w:lineRule="auto"/>
      <w:ind w:left="567" w:hanging="567"/>
    </w:pPr>
    <w:rPr>
      <w:rFonts w:ascii="Arial" w:eastAsia="Times New Roman" w:hAnsi="Arial" w:cs="Times New Roman"/>
      <w:szCs w:val="20"/>
    </w:rPr>
  </w:style>
  <w:style w:type="character" w:customStyle="1" w:styleId="BodyTextIndentChar">
    <w:name w:val="Body Text Indent Char"/>
    <w:basedOn w:val="DefaultParagraphFont"/>
    <w:link w:val="BodyTextIndent"/>
    <w:rsid w:val="009F5810"/>
    <w:rPr>
      <w:rFonts w:ascii="Arial" w:eastAsia="Times New Roman" w:hAnsi="Arial" w:cs="Times New Roman"/>
      <w:szCs w:val="20"/>
      <w:lang w:eastAsia="en-AU"/>
    </w:rPr>
  </w:style>
  <w:style w:type="paragraph" w:styleId="ListParagraph">
    <w:name w:val="List Paragraph"/>
    <w:basedOn w:val="Normal"/>
    <w:uiPriority w:val="34"/>
    <w:qFormat/>
    <w:rsid w:val="009F5810"/>
    <w:pPr>
      <w:tabs>
        <w:tab w:val="left" w:pos="567"/>
        <w:tab w:val="left" w:pos="992"/>
        <w:tab w:val="left" w:pos="2835"/>
      </w:tabs>
      <w:spacing w:after="0" w:line="240" w:lineRule="auto"/>
      <w:ind w:left="720"/>
    </w:pPr>
    <w:rPr>
      <w:rFonts w:ascii="Arial" w:eastAsia="Times New Roman" w:hAnsi="Arial" w:cs="Times New Roman"/>
      <w:szCs w:val="20"/>
      <w:lang w:val="en-GB"/>
    </w:rPr>
  </w:style>
  <w:style w:type="character" w:customStyle="1" w:styleId="Heading4Char">
    <w:name w:val="Heading 4 Char"/>
    <w:basedOn w:val="DefaultParagraphFont"/>
    <w:link w:val="Heading4"/>
    <w:uiPriority w:val="9"/>
    <w:semiHidden/>
    <w:rsid w:val="009F581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5810"/>
    <w:rPr>
      <w:rFonts w:asciiTheme="majorHAnsi" w:eastAsiaTheme="majorEastAsia" w:hAnsiTheme="majorHAnsi" w:cstheme="majorBidi"/>
      <w:i/>
      <w:iCs/>
      <w:color w:val="243F60" w:themeColor="accent1" w:themeShade="7F"/>
    </w:rPr>
  </w:style>
  <w:style w:type="paragraph" w:styleId="NoSpacing">
    <w:name w:val="No Spacing"/>
    <w:uiPriority w:val="1"/>
    <w:qFormat/>
    <w:rsid w:val="009F5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5603-BC29-4FBB-AD1B-7B5C2684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58E2DB16.dotm</Template>
  <TotalTime>0</TotalTime>
  <Pages>21</Pages>
  <Words>4494</Words>
  <Characters>25619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lburke</dc:creator>
  <cp:lastModifiedBy>Linda Scorsis</cp:lastModifiedBy>
  <cp:revision>2</cp:revision>
  <cp:lastPrinted>2015-12-02T22:45:00Z</cp:lastPrinted>
  <dcterms:created xsi:type="dcterms:W3CDTF">2017-08-09T01:10:00Z</dcterms:created>
  <dcterms:modified xsi:type="dcterms:W3CDTF">2017-08-09T01:10:00Z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A1768734</vt:lpwstr>
  </property>
  <property fmtid="{D5CDD505-2E9C-101B-9397-08002B2CF9AE}" pid="4" name="Objective-Title">
    <vt:lpwstr>Footpath Trading Policy and Guidelines - 2015</vt:lpwstr>
  </property>
  <property fmtid="{D5CDD505-2E9C-101B-9397-08002B2CF9AE}" pid="5" name="Objective-Comment">
    <vt:lpwstr/>
  </property>
  <property fmtid="{D5CDD505-2E9C-101B-9397-08002B2CF9AE}" pid="6" name="Objective-CreationStamp">
    <vt:filetime>2017-08-08T01:19:29Z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2017-08-08T01:43:55Z</vt:filetime>
  </property>
  <property fmtid="{D5CDD505-2E9C-101B-9397-08002B2CF9AE}" pid="10" name="Objective-ModificationStamp">
    <vt:filetime>2017-08-08T01:43:55Z</vt:filetime>
  </property>
  <property fmtid="{D5CDD505-2E9C-101B-9397-08002B2CF9AE}" pid="11" name="Objective-Owner">
    <vt:lpwstr>Laura Burke</vt:lpwstr>
  </property>
  <property fmtid="{D5CDD505-2E9C-101B-9397-08002B2CF9AE}" pid="12" name="Objective-Path">
    <vt:lpwstr>Objective Global Folder:Corporate Management:Policies Strategies &amp; Plans:Footpath Trading Policy &amp; Guidelines:</vt:lpwstr>
  </property>
  <property fmtid="{D5CDD505-2E9C-101B-9397-08002B2CF9AE}" pid="13" name="Objective-Parent">
    <vt:lpwstr>Footpath Trading Policy &amp; Guidelines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qA6623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