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B6" w:rsidRDefault="005723B6" w:rsidP="005723B6">
      <w:pPr>
        <w:spacing w:after="0" w:line="240" w:lineRule="auto"/>
        <w:ind w:left="-284" w:right="-330"/>
        <w:rPr>
          <w:b/>
          <w:color w:val="943634"/>
        </w:rPr>
      </w:pPr>
    </w:p>
    <w:p w:rsidR="005723B6" w:rsidRPr="00256AB8" w:rsidRDefault="005723B6" w:rsidP="005723B6">
      <w:pPr>
        <w:spacing w:after="0" w:line="240" w:lineRule="auto"/>
        <w:ind w:left="-284" w:right="-330"/>
        <w:rPr>
          <w:b/>
          <w:color w:val="943634"/>
        </w:rPr>
      </w:pPr>
      <w:r w:rsidRPr="00256AB8">
        <w:rPr>
          <w:b/>
          <w:color w:val="943634"/>
        </w:rPr>
        <w:t>Privacy Statement:</w:t>
      </w:r>
    </w:p>
    <w:p w:rsidR="005723B6" w:rsidRDefault="005723B6" w:rsidP="005723B6">
      <w:pPr>
        <w:spacing w:after="0" w:line="240" w:lineRule="auto"/>
        <w:ind w:left="-284" w:right="-330"/>
      </w:pPr>
      <w:r w:rsidRPr="00301BE0">
        <w:t>Your personal information is being collected by Council</w:t>
      </w:r>
      <w:r>
        <w:t xml:space="preserve"> for credit card payment purposes.</w:t>
      </w:r>
      <w:r w:rsidRPr="00301BE0">
        <w:t xml:space="preserve">   Your </w:t>
      </w:r>
      <w:r>
        <w:t>contact details</w:t>
      </w:r>
      <w:r w:rsidRPr="00301BE0">
        <w:t xml:space="preserve"> will be stored </w:t>
      </w:r>
      <w:r>
        <w:t xml:space="preserve">in Council’s Customer Database </w:t>
      </w:r>
      <w:r w:rsidRPr="00301BE0">
        <w:t xml:space="preserve">and used </w:t>
      </w:r>
      <w:r>
        <w:t>to</w:t>
      </w:r>
      <w:r w:rsidRPr="00301BE0">
        <w:t xml:space="preserve"> </w:t>
      </w:r>
      <w:r>
        <w:t xml:space="preserve">identify you   when communicating with Council and for the delivery of services and information.  </w:t>
      </w:r>
      <w:r w:rsidRPr="00301BE0">
        <w:t>For further information on how your personal information is</w:t>
      </w:r>
      <w:r>
        <w:t xml:space="preserve"> </w:t>
      </w:r>
      <w:r w:rsidRPr="00301BE0">
        <w:t>handled,</w:t>
      </w:r>
      <w:r>
        <w:t xml:space="preserve"> </w:t>
      </w:r>
      <w:r w:rsidRPr="00301BE0">
        <w:t>vi</w:t>
      </w:r>
      <w:r>
        <w:t xml:space="preserve">sit Council’s Privacy Policy at </w:t>
      </w:r>
      <w:hyperlink r:id="rId7" w:history="1">
        <w:r>
          <w:rPr>
            <w:rStyle w:val="Hyperlink"/>
          </w:rPr>
          <w:t>https://www.wyndham.vic.gov.au/privacy-policy</w:t>
        </w:r>
      </w:hyperlink>
    </w:p>
    <w:p w:rsidR="007A5835" w:rsidRDefault="00F7533D" w:rsidP="00A70A9F">
      <w:pPr>
        <w:autoSpaceDE w:val="0"/>
        <w:autoSpaceDN w:val="0"/>
        <w:adjustRightInd w:val="0"/>
        <w:spacing w:after="100" w:afterAutospacing="1"/>
        <w:ind w:left="-142" w:right="-613" w:hanging="142"/>
        <w:outlineLvl w:val="0"/>
        <w:rPr>
          <w:rFonts w:ascii="Arial" w:eastAsia="SimSun" w:hAnsi="Arial" w:cs="Arial"/>
          <w:b/>
          <w:color w:val="000000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98425</wp:posOffset>
                </wp:positionV>
                <wp:extent cx="6136005" cy="1229995"/>
                <wp:effectExtent l="5080" t="12700" r="1206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E2" w:rsidRPr="00D63AE1" w:rsidRDefault="00287FE2" w:rsidP="00D63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 Gothic"/>
                                <w:color w:val="000000"/>
                              </w:rPr>
                            </w:pP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FROM:</w:t>
                            </w:r>
                            <w:r w:rsidRPr="00D63AE1">
                              <w:rPr>
                                <w:rFonts w:cs="Century Gothic"/>
                                <w:color w:val="000000"/>
                              </w:rPr>
                              <w:t xml:space="preserve"> </w:t>
                            </w:r>
                            <w:r w:rsidRPr="00D63AE1">
                              <w:rPr>
                                <w:rFonts w:cs="Century Gothic"/>
                                <w:color w:val="000000"/>
                              </w:rPr>
                              <w:tab/>
                            </w:r>
                            <w:r w:rsidR="0004340E">
                              <w:rPr>
                                <w:rFonts w:cs="Century Gothic"/>
                                <w:color w:val="000000"/>
                              </w:rPr>
                              <w:tab/>
                            </w:r>
                            <w:r w:rsidRPr="00D63AE1">
                              <w:rPr>
                                <w:rFonts w:cs="Century Gothic"/>
                                <w:color w:val="000000"/>
                              </w:rPr>
                              <w:t>________________________________</w:t>
                            </w:r>
                            <w:r w:rsidR="0004340E">
                              <w:rPr>
                                <w:rFonts w:cs="Century Gothic"/>
                                <w:color w:val="000000"/>
                              </w:rPr>
                              <w:t>__________________</w:t>
                            </w:r>
                          </w:p>
                          <w:p w:rsidR="00287FE2" w:rsidRPr="00D63AE1" w:rsidRDefault="00287FE2" w:rsidP="00D63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04340E" w:rsidRPr="0004340E" w:rsidRDefault="0004340E" w:rsidP="00D63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imSu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04340E" w:rsidRDefault="0004340E" w:rsidP="00D63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87FE2" w:rsidRDefault="00287FE2" w:rsidP="00D63A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PAYMENT FOR</w:t>
                            </w:r>
                            <w:r w:rsidRPr="00D63AE1">
                              <w:rPr>
                                <w:rFonts w:cs="Century Gothic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="002F12ED">
                              <w:rPr>
                                <w:rFonts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5pt;margin-top:7.75pt;width:483.15pt;height:9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">
                <v:textbox>
                  <w:txbxContent>
                    <w:p w:rsidR="00287FE2" w:rsidRPr="00D63AE1" w:rsidRDefault="00287FE2" w:rsidP="00D63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 Gothic"/>
                          <w:color w:val="000000"/>
                        </w:rPr>
                      </w:pP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  <w:t>FROM:</w:t>
                      </w:r>
                      <w:r w:rsidRPr="00D63AE1">
                        <w:rPr>
                          <w:rFonts w:cs="Century Gothic"/>
                          <w:color w:val="000000"/>
                        </w:rPr>
                        <w:t xml:space="preserve"> </w:t>
                      </w:r>
                      <w:r w:rsidRPr="00D63AE1">
                        <w:rPr>
                          <w:rFonts w:cs="Century Gothic"/>
                          <w:color w:val="000000"/>
                        </w:rPr>
                        <w:tab/>
                      </w:r>
                      <w:r w:rsidR="0004340E">
                        <w:rPr>
                          <w:rFonts w:cs="Century Gothic"/>
                          <w:color w:val="000000"/>
                        </w:rPr>
                        <w:tab/>
                      </w:r>
                      <w:r w:rsidRPr="00D63AE1">
                        <w:rPr>
                          <w:rFonts w:cs="Century Gothic"/>
                          <w:color w:val="000000"/>
                        </w:rPr>
                        <w:t>________________________________</w:t>
                      </w:r>
                      <w:r w:rsidR="0004340E">
                        <w:rPr>
                          <w:rFonts w:cs="Century Gothic"/>
                          <w:color w:val="000000"/>
                        </w:rPr>
                        <w:t>__________________</w:t>
                      </w:r>
                    </w:p>
                    <w:p w:rsidR="00287FE2" w:rsidRPr="00D63AE1" w:rsidRDefault="00287FE2" w:rsidP="00D63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imSun" w:hAnsi="Arial" w:cs="Arial"/>
                          <w:b/>
                          <w:color w:val="000000"/>
                        </w:rPr>
                      </w:pPr>
                    </w:p>
                    <w:p w:rsidR="0004340E" w:rsidRPr="0004340E" w:rsidRDefault="0004340E" w:rsidP="00D63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imSu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04340E" w:rsidRDefault="0004340E" w:rsidP="00D63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287FE2" w:rsidRDefault="00287FE2" w:rsidP="00D63A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  <w:t>PAYMENT FOR</w:t>
                      </w:r>
                      <w:r w:rsidRPr="00D63AE1">
                        <w:rPr>
                          <w:rFonts w:cs="Century Gothic"/>
                          <w:b/>
                          <w:bCs/>
                          <w:color w:val="000000"/>
                        </w:rPr>
                        <w:t>:</w:t>
                      </w:r>
                      <w:r w:rsidR="002F12ED">
                        <w:rPr>
                          <w:rFonts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0A9F" w:rsidRDefault="00A70A9F" w:rsidP="00A70A9F">
      <w:pPr>
        <w:autoSpaceDE w:val="0"/>
        <w:autoSpaceDN w:val="0"/>
        <w:adjustRightInd w:val="0"/>
        <w:spacing w:after="100" w:afterAutospacing="1"/>
        <w:ind w:right="-613"/>
        <w:outlineLvl w:val="0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5473D7" w:rsidRPr="00D63AE1" w:rsidRDefault="007A5835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000000"/>
          <w:sz w:val="24"/>
          <w:szCs w:val="24"/>
        </w:rPr>
      </w:pPr>
      <w:r w:rsidRPr="007A5835">
        <w:rPr>
          <w:rFonts w:ascii="Arial" w:eastAsia="SimSun" w:hAnsi="Arial" w:cs="Arial"/>
          <w:b/>
          <w:color w:val="000000"/>
          <w:sz w:val="24"/>
          <w:szCs w:val="24"/>
        </w:rPr>
        <w:t>TYPE OF CARD</w:t>
      </w:r>
      <w:r w:rsidR="00D63AE1">
        <w:rPr>
          <w:rFonts w:ascii="Arial" w:eastAsia="SimSun" w:hAnsi="Arial" w:cs="Arial"/>
          <w:color w:val="000000"/>
          <w:sz w:val="24"/>
          <w:szCs w:val="24"/>
        </w:rPr>
        <w:t>:</w:t>
      </w:r>
    </w:p>
    <w:p w:rsidR="005473D7" w:rsidRDefault="005473D7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000000"/>
          <w:sz w:val="28"/>
          <w:szCs w:val="28"/>
        </w:rPr>
      </w:pPr>
    </w:p>
    <w:p w:rsidR="005473D7" w:rsidRDefault="00F7533D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00000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5637D" wp14:editId="76C6B1DC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115050" cy="4029710"/>
                <wp:effectExtent l="12065" t="12700" r="698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02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E2" w:rsidRPr="00AC34B1" w:rsidRDefault="00287FE2" w:rsidP="00AC3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SimSun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TYPE OF CARD</w:t>
                            </w:r>
                            <w:r w:rsidRPr="00035652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035652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ab/>
                            </w: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996835">
                              <w:rPr>
                                <w:rFonts w:eastAsia="SimSun" w:cs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MASTERCARD  </w:t>
                            </w:r>
                            <w:r w:rsidRPr="00996835">
                              <w:rPr>
                                <w:rFonts w:eastAsia="SimSun" w:cs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996835">
                              <w:rPr>
                                <w:rFonts w:eastAsia="SimSun" w:cs="SimSu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835">
                              <w:rPr>
                                <w:rFonts w:eastAsia="SimSun" w:cs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VISA</w:t>
                            </w:r>
                            <w:r w:rsidRPr="00AC34B1">
                              <w:rPr>
                                <w:rFonts w:eastAsia="SimSun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7FE2" w:rsidRDefault="00287FE2" w:rsidP="00AC3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287FE2" w:rsidRPr="0059628B" w:rsidRDefault="00287FE2" w:rsidP="00AC3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SimSun" w:cs="Century Gothic"/>
                                <w:color w:val="000000"/>
                                <w:sz w:val="80"/>
                                <w:szCs w:val="80"/>
                              </w:rPr>
                            </w:pPr>
                            <w:r w:rsidRPr="00D63AE1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 xml:space="preserve">CARD ACCOUNT NUMBER: </w:t>
                            </w:r>
                            <w:r w:rsidRPr="00D63AE1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br/>
                            </w:r>
                            <w:r w:rsidRPr="00F64B8E">
                              <w:rPr>
                                <w:rFonts w:ascii="Arial" w:eastAsia="SimSun" w:hAnsi="Arial" w:cs="Arial"/>
                                <w:color w:val="000000"/>
                                <w:sz w:val="72"/>
                                <w:szCs w:val="72"/>
                              </w:rPr>
                              <w:t>□□□</w:t>
                            </w:r>
                            <w:proofErr w:type="gramStart"/>
                            <w:r w:rsidRPr="00F64B8E">
                              <w:rPr>
                                <w:rFonts w:ascii="Arial" w:eastAsia="SimSun" w:hAnsi="Arial" w:cs="Arial"/>
                                <w:color w:val="000000"/>
                                <w:sz w:val="72"/>
                                <w:szCs w:val="72"/>
                              </w:rPr>
                              <w:t>□  □</w:t>
                            </w:r>
                            <w:proofErr w:type="gramEnd"/>
                            <w:r w:rsidRPr="00F64B8E">
                              <w:rPr>
                                <w:rFonts w:ascii="Arial" w:eastAsia="SimSun" w:hAnsi="Arial" w:cs="Arial"/>
                                <w:color w:val="000000"/>
                                <w:sz w:val="72"/>
                                <w:szCs w:val="72"/>
                              </w:rPr>
                              <w:t>□□□  □□□□ □□□□</w:t>
                            </w:r>
                          </w:p>
                          <w:p w:rsidR="00287FE2" w:rsidRDefault="00287FE2" w:rsidP="005473D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287FE2" w:rsidRPr="00D63AE1" w:rsidRDefault="00287FE2" w:rsidP="005473D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eastAsia="SimSun" w:cs="Century Gothic"/>
                                <w:color w:val="000000"/>
                              </w:rPr>
                            </w:pPr>
                            <w:r w:rsidRPr="00D63AE1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>EXPIRY DATE:</w:t>
                            </w:r>
                            <w:r w:rsidRPr="00D63AE1">
                              <w:rPr>
                                <w:rFonts w:eastAsia="SimSun" w:cs="Century Gothic"/>
                                <w:color w:val="000000"/>
                              </w:rPr>
                              <w:t xml:space="preserve">  ________/________</w:t>
                            </w:r>
                          </w:p>
                          <w:p w:rsidR="00287FE2" w:rsidRPr="00D63AE1" w:rsidRDefault="00287FE2" w:rsidP="005473D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eastAsia="SimSun" w:cs="Century Gothic"/>
                                <w:color w:val="000000"/>
                              </w:rPr>
                            </w:pPr>
                          </w:p>
                          <w:p w:rsidR="00287FE2" w:rsidRPr="00996835" w:rsidRDefault="00287FE2" w:rsidP="009968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SimSun" w:cs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FULL NAME AS IT APPEARS ON CREDIT CARD</w:t>
                            </w:r>
                            <w:r w:rsidRPr="00996835">
                              <w:rPr>
                                <w:rFonts w:eastAsia="SimSun" w:cs="Century Gothic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87FE2" w:rsidRDefault="00287FE2" w:rsidP="009968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87FE2" w:rsidRDefault="00287FE2" w:rsidP="009968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</w:t>
                            </w:r>
                          </w:p>
                          <w:p w:rsidR="00287FE2" w:rsidRDefault="00287FE2" w:rsidP="009968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87FE2" w:rsidRPr="00996835" w:rsidRDefault="00287FE2" w:rsidP="009968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FULL ADDRESS OF CARD HOLDER</w:t>
                            </w: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287FE2" w:rsidRDefault="00287FE2" w:rsidP="005473D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87FE2" w:rsidRPr="00AC34B1" w:rsidRDefault="00287FE2" w:rsidP="005473D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34B1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287FE2" w:rsidRPr="0059628B" w:rsidRDefault="00287FE2" w:rsidP="005473D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AMOUNT BEING PAID</w:t>
                            </w:r>
                            <w:r w:rsidRPr="00D63AE1">
                              <w:rPr>
                                <w:rFonts w:eastAsia="SimSun" w:cs="Century Gothic"/>
                                <w:color w:val="000000"/>
                              </w:rPr>
                              <w:t>: ________________</w:t>
                            </w:r>
                            <w:r w:rsidRPr="00996835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RECEIPT REQUIRED:</w:t>
                            </w:r>
                            <w:r w:rsidRPr="00996835">
                              <w:rPr>
                                <w:rFonts w:eastAsia="SimSun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96835">
                              <w:rPr>
                                <w:rFonts w:eastAsia="SimSun" w:cs="Century Gothic"/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YES  </w:t>
                            </w:r>
                            <w:r w:rsidRPr="00996835">
                              <w:rPr>
                                <w:rFonts w:ascii="Arial" w:eastAsia="SimSun" w:hAnsi="Arial" w:cs="Arial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proofErr w:type="gramEnd"/>
                            <w:r w:rsidRPr="00996835">
                              <w:rPr>
                                <w:rFonts w:eastAsia="SimSun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996835">
                              <w:rPr>
                                <w:rFonts w:eastAsia="SimSun" w:cs="Century Gothic"/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996835">
                              <w:rPr>
                                <w:rFonts w:ascii="Arial" w:eastAsia="SimSun" w:hAnsi="Arial" w:cs="Arial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287FE2" w:rsidRDefault="00287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9.25pt;width:481.5pt;height:317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WVLAIAAFgEAAAOAAAAZHJzL2Uyb0RvYy54bWysVNtu2zAMfR+wfxD0vviypG2MOEWXLsOA&#10;7gK0+wBZlmNhkqhJSuzu60fJaRp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">
                <v:textbox>
                  <w:txbxContent>
                    <w:p w:rsidR="00287FE2" w:rsidRPr="00AC34B1" w:rsidRDefault="00287FE2" w:rsidP="00AC3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SimSun" w:cs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TYPE OF CARD</w:t>
                      </w:r>
                      <w:r w:rsidRPr="00035652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>:</w:t>
                      </w:r>
                      <w:r w:rsidRPr="00035652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ab/>
                      </w: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□ </w:t>
                      </w:r>
                      <w:r w:rsidRPr="00996835">
                        <w:rPr>
                          <w:rFonts w:eastAsia="SimSun" w:cs="Century Gothic"/>
                          <w:b/>
                          <w:color w:val="000000"/>
                          <w:sz w:val="28"/>
                          <w:szCs w:val="28"/>
                        </w:rPr>
                        <w:t xml:space="preserve">MASTERCARD  </w:t>
                      </w:r>
                      <w:r w:rsidRPr="00996835">
                        <w:rPr>
                          <w:rFonts w:eastAsia="SimSun" w:cs="Century Gothic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</w:rPr>
                        <w:t>□</w:t>
                      </w:r>
                      <w:r w:rsidRPr="00996835">
                        <w:rPr>
                          <w:rFonts w:eastAsia="SimSun" w:cs="SimSu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96835">
                        <w:rPr>
                          <w:rFonts w:eastAsia="SimSun" w:cs="Century Gothic"/>
                          <w:b/>
                          <w:color w:val="000000"/>
                          <w:sz w:val="28"/>
                          <w:szCs w:val="28"/>
                        </w:rPr>
                        <w:t>VISA</w:t>
                      </w:r>
                      <w:r w:rsidRPr="00AC34B1">
                        <w:rPr>
                          <w:rFonts w:eastAsia="SimSun" w:cs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7FE2" w:rsidRDefault="00287FE2" w:rsidP="00AC3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imSun" w:hAnsi="Arial" w:cs="Arial"/>
                          <w:b/>
                          <w:color w:val="000000"/>
                        </w:rPr>
                      </w:pPr>
                    </w:p>
                    <w:p w:rsidR="00287FE2" w:rsidRPr="0059628B" w:rsidRDefault="00287FE2" w:rsidP="00AC3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SimSun" w:cs="Century Gothic"/>
                          <w:color w:val="000000"/>
                          <w:sz w:val="80"/>
                          <w:szCs w:val="80"/>
                        </w:rPr>
                      </w:pPr>
                      <w:r w:rsidRPr="00D63AE1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 xml:space="preserve">CARD ACCOUNT NUMBER: </w:t>
                      </w:r>
                      <w:r w:rsidRPr="00D63AE1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br/>
                      </w:r>
                      <w:r w:rsidRPr="00F64B8E">
                        <w:rPr>
                          <w:rFonts w:ascii="Arial" w:eastAsia="SimSun" w:hAnsi="Arial" w:cs="Arial"/>
                          <w:color w:val="000000"/>
                          <w:sz w:val="72"/>
                          <w:szCs w:val="72"/>
                        </w:rPr>
                        <w:t>□□□</w:t>
                      </w:r>
                      <w:proofErr w:type="gramStart"/>
                      <w:r w:rsidRPr="00F64B8E">
                        <w:rPr>
                          <w:rFonts w:ascii="Arial" w:eastAsia="SimSun" w:hAnsi="Arial" w:cs="Arial"/>
                          <w:color w:val="000000"/>
                          <w:sz w:val="72"/>
                          <w:szCs w:val="72"/>
                        </w:rPr>
                        <w:t>□  □</w:t>
                      </w:r>
                      <w:proofErr w:type="gramEnd"/>
                      <w:r w:rsidRPr="00F64B8E">
                        <w:rPr>
                          <w:rFonts w:ascii="Arial" w:eastAsia="SimSun" w:hAnsi="Arial" w:cs="Arial"/>
                          <w:color w:val="000000"/>
                          <w:sz w:val="72"/>
                          <w:szCs w:val="72"/>
                        </w:rPr>
                        <w:t>□□□  □□□□ □□□□</w:t>
                      </w:r>
                    </w:p>
                    <w:p w:rsidR="00287FE2" w:rsidRDefault="00287FE2" w:rsidP="005473D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</w:pPr>
                    </w:p>
                    <w:p w:rsidR="00287FE2" w:rsidRPr="00D63AE1" w:rsidRDefault="00287FE2" w:rsidP="005473D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="SimSun" w:cs="Century Gothic"/>
                          <w:color w:val="000000"/>
                        </w:rPr>
                      </w:pPr>
                      <w:r w:rsidRPr="00D63AE1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>EXPIRY DATE:</w:t>
                      </w:r>
                      <w:r w:rsidRPr="00D63AE1">
                        <w:rPr>
                          <w:rFonts w:eastAsia="SimSun" w:cs="Century Gothic"/>
                          <w:color w:val="000000"/>
                        </w:rPr>
                        <w:t xml:space="preserve">  ________/________</w:t>
                      </w:r>
                    </w:p>
                    <w:p w:rsidR="00287FE2" w:rsidRPr="00D63AE1" w:rsidRDefault="00287FE2" w:rsidP="005473D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="SimSun" w:cs="Century Gothic"/>
                          <w:color w:val="000000"/>
                        </w:rPr>
                      </w:pPr>
                    </w:p>
                    <w:p w:rsidR="00287FE2" w:rsidRPr="00996835" w:rsidRDefault="00287FE2" w:rsidP="009968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SimSun" w:cs="Century Gothic"/>
                          <w:color w:val="000000"/>
                          <w:sz w:val="28"/>
                          <w:szCs w:val="28"/>
                        </w:rPr>
                      </w:pP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FULL NAME AS IT APPEARS ON CREDIT CARD</w:t>
                      </w:r>
                      <w:r w:rsidRPr="00996835">
                        <w:rPr>
                          <w:rFonts w:eastAsia="SimSun" w:cs="Century Gothic"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287FE2" w:rsidRDefault="00287FE2" w:rsidP="009968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287FE2" w:rsidRDefault="00287FE2" w:rsidP="009968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  <w:t>---------------------------------------------------------------------------------------------------------------</w:t>
                      </w:r>
                    </w:p>
                    <w:p w:rsidR="00287FE2" w:rsidRDefault="00287FE2" w:rsidP="009968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287FE2" w:rsidRPr="00996835" w:rsidRDefault="00287FE2" w:rsidP="009968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eastAsia="SimSun" w:hAnsi="Arial" w:cs="Arial"/>
                          <w:b/>
                          <w:color w:val="000000"/>
                          <w:u w:val="single"/>
                        </w:rPr>
                      </w:pP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FULL ADDRESS OF CARD HOLDER</w:t>
                      </w: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u w:val="single"/>
                        </w:rPr>
                        <w:t>:</w:t>
                      </w:r>
                    </w:p>
                    <w:p w:rsidR="00287FE2" w:rsidRDefault="00287FE2" w:rsidP="005473D7">
                      <w:p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287FE2" w:rsidRPr="00AC34B1" w:rsidRDefault="00287FE2" w:rsidP="005473D7">
                      <w:p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C34B1"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  <w:t>--------------------------------------------------------------------------------------------------------------</w:t>
                      </w:r>
                      <w:r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  <w:p w:rsidR="00287FE2" w:rsidRPr="0059628B" w:rsidRDefault="00287FE2" w:rsidP="005473D7">
                      <w:p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</w:pP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  <w:t>AMOUNT BEING PAID</w:t>
                      </w:r>
                      <w:r w:rsidRPr="00D63AE1">
                        <w:rPr>
                          <w:rFonts w:eastAsia="SimSun" w:cs="Century Gothic"/>
                          <w:color w:val="000000"/>
                        </w:rPr>
                        <w:t>: ________________</w:t>
                      </w:r>
                      <w:r w:rsidRPr="00996835"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  <w:t>RECEIPT REQUIRED:</w:t>
                      </w:r>
                      <w:r w:rsidRPr="00996835">
                        <w:rPr>
                          <w:rFonts w:eastAsia="SimSun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96835">
                        <w:rPr>
                          <w:rFonts w:eastAsia="SimSun" w:cs="Century Gothic"/>
                          <w:b/>
                          <w:color w:val="943634"/>
                          <w:sz w:val="24"/>
                          <w:szCs w:val="24"/>
                        </w:rPr>
                        <w:t xml:space="preserve">YES  </w:t>
                      </w:r>
                      <w:r w:rsidRPr="00996835">
                        <w:rPr>
                          <w:rFonts w:ascii="Arial" w:eastAsia="SimSun" w:hAnsi="Arial" w:cs="Arial"/>
                          <w:color w:val="000000"/>
                          <w:sz w:val="24"/>
                          <w:szCs w:val="24"/>
                        </w:rPr>
                        <w:t>□</w:t>
                      </w:r>
                      <w:proofErr w:type="gramEnd"/>
                      <w:r w:rsidRPr="00996835">
                        <w:rPr>
                          <w:rFonts w:eastAsia="SimSun" w:cs="Century Gothic"/>
                          <w:color w:val="000000"/>
                          <w:sz w:val="24"/>
                          <w:szCs w:val="24"/>
                        </w:rPr>
                        <w:t xml:space="preserve"> / </w:t>
                      </w:r>
                      <w:r w:rsidRPr="00996835">
                        <w:rPr>
                          <w:rFonts w:eastAsia="SimSun" w:cs="Century Gothic"/>
                          <w:b/>
                          <w:color w:val="943634"/>
                          <w:sz w:val="24"/>
                          <w:szCs w:val="24"/>
                        </w:rPr>
                        <w:t xml:space="preserve">NO </w:t>
                      </w:r>
                      <w:r w:rsidRPr="00996835">
                        <w:rPr>
                          <w:rFonts w:ascii="Arial" w:eastAsia="SimSun" w:hAnsi="Arial" w:cs="Arial"/>
                          <w:color w:val="000000"/>
                          <w:sz w:val="24"/>
                          <w:szCs w:val="24"/>
                        </w:rPr>
                        <w:t>□</w:t>
                      </w:r>
                    </w:p>
                    <w:p w:rsidR="00287FE2" w:rsidRDefault="00287FE2"/>
                  </w:txbxContent>
                </v:textbox>
              </v:shape>
            </w:pict>
          </mc:Fallback>
        </mc:AlternateContent>
      </w:r>
    </w:p>
    <w:p w:rsidR="005473D7" w:rsidRDefault="005473D7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000000"/>
          <w:sz w:val="28"/>
          <w:szCs w:val="28"/>
        </w:rPr>
      </w:pPr>
    </w:p>
    <w:p w:rsidR="005473D7" w:rsidRDefault="005473D7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000000"/>
          <w:sz w:val="28"/>
          <w:szCs w:val="28"/>
        </w:rPr>
      </w:pPr>
    </w:p>
    <w:p w:rsidR="005473D7" w:rsidRDefault="005473D7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000000"/>
          <w:sz w:val="28"/>
          <w:szCs w:val="28"/>
        </w:rPr>
      </w:pPr>
    </w:p>
    <w:p w:rsidR="005473D7" w:rsidRDefault="005473D7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000000"/>
          <w:sz w:val="28"/>
          <w:szCs w:val="28"/>
        </w:rPr>
      </w:pPr>
    </w:p>
    <w:p w:rsidR="005473D7" w:rsidRPr="007A5835" w:rsidRDefault="005473D7" w:rsidP="007A5835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5473D7" w:rsidRDefault="005473D7" w:rsidP="008E1A84">
      <w:pPr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5473D7" w:rsidRDefault="005473D7" w:rsidP="008E1A84">
      <w:pPr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5473D7" w:rsidRDefault="005473D7" w:rsidP="008E1A84">
      <w:pPr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5473D7" w:rsidRDefault="005473D7" w:rsidP="008E1A84">
      <w:pPr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124DE5" w:rsidRDefault="00124DE5" w:rsidP="00462489">
      <w:pPr>
        <w:autoSpaceDE w:val="0"/>
        <w:autoSpaceDN w:val="0"/>
        <w:adjustRightInd w:val="0"/>
        <w:spacing w:after="100" w:afterAutospacing="1" w:line="360" w:lineRule="auto"/>
        <w:ind w:left="1701" w:hanging="1843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124DE5" w:rsidRDefault="00F7533D" w:rsidP="00462489">
      <w:pPr>
        <w:autoSpaceDE w:val="0"/>
        <w:autoSpaceDN w:val="0"/>
        <w:adjustRightInd w:val="0"/>
        <w:spacing w:after="100" w:afterAutospacing="1" w:line="360" w:lineRule="auto"/>
        <w:ind w:left="1701" w:hanging="1843"/>
        <w:rPr>
          <w:rFonts w:ascii="Arial" w:eastAsia="SimSun" w:hAnsi="Arial" w:cs="Arial"/>
          <w:b/>
          <w:color w:val="000000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329565</wp:posOffset>
                </wp:positionV>
                <wp:extent cx="6120130" cy="1583055"/>
                <wp:effectExtent l="5080" t="5715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E2" w:rsidRDefault="00287FE2" w:rsidP="00124D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1" w:hanging="1559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287FE2" w:rsidRPr="00256AB8" w:rsidRDefault="00287FE2" w:rsidP="002F12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1" w:hanging="1559"/>
                              <w:rPr>
                                <w:rFonts w:eastAsia="SimSun" w:cs="Century Gothic"/>
                                <w:b/>
                                <w:color w:val="943634"/>
                                <w:sz w:val="23"/>
                                <w:szCs w:val="23"/>
                              </w:rPr>
                            </w:pPr>
                            <w:r w:rsidRPr="00D63AE1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>SIGNATURE</w:t>
                            </w:r>
                            <w:r w:rsidRPr="0059628B"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  <w:t xml:space="preserve"> __________________________________________________________</w:t>
                            </w:r>
                            <w:r w:rsidR="002F12ED"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256AB8">
                              <w:rPr>
                                <w:rFonts w:eastAsia="SimSun" w:cs="Century Gothic"/>
                                <w:b/>
                                <w:color w:val="943634"/>
                                <w:sz w:val="20"/>
                                <w:szCs w:val="20"/>
                              </w:rPr>
                              <w:t>I declare that the information supplied is true and correct</w:t>
                            </w:r>
                          </w:p>
                          <w:p w:rsidR="00287FE2" w:rsidRDefault="00287FE2" w:rsidP="007207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87FE2" w:rsidRPr="0059628B" w:rsidRDefault="00287FE2" w:rsidP="00124DE5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ind w:firstLine="142"/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63AE1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  <w:t xml:space="preserve"> ________________</w:t>
                            </w:r>
                            <w:r w:rsidRPr="0059628B"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87FE2" w:rsidRPr="0059628B" w:rsidRDefault="00287FE2" w:rsidP="00124DE5">
                            <w:pPr>
                              <w:spacing w:after="100" w:afterAutospacing="1" w:line="360" w:lineRule="auto"/>
                              <w:ind w:firstLine="142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3AE1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>YOUR</w:t>
                            </w:r>
                            <w:proofErr w:type="gramEnd"/>
                            <w:r w:rsidRPr="00D63AE1">
                              <w:rPr>
                                <w:rFonts w:ascii="Arial" w:eastAsia="SimSun" w:hAnsi="Arial" w:cs="Arial"/>
                                <w:b/>
                                <w:color w:val="000000"/>
                              </w:rPr>
                              <w:t xml:space="preserve"> CONTACT PHONE NUMBER</w:t>
                            </w:r>
                            <w:r>
                              <w:rPr>
                                <w:rFonts w:eastAsia="SimSun" w:cs="Century Gothic"/>
                                <w:color w:val="000000"/>
                                <w:sz w:val="23"/>
                                <w:szCs w:val="23"/>
                              </w:rPr>
                              <w:t>:  __________________________________</w:t>
                            </w:r>
                          </w:p>
                          <w:bookmarkEnd w:id="0"/>
                          <w:p w:rsidR="00287FE2" w:rsidRDefault="00287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5.95pt;width:481.9pt;height:124.6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">
                <v:textbox>
                  <w:txbxContent>
                    <w:p w:rsidR="00287FE2" w:rsidRDefault="00287FE2" w:rsidP="00124D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1" w:hanging="1559"/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287FE2" w:rsidRPr="00256AB8" w:rsidRDefault="00287FE2" w:rsidP="002F12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1" w:hanging="1559"/>
                        <w:rPr>
                          <w:rFonts w:eastAsia="SimSun" w:cs="Century Gothic"/>
                          <w:b/>
                          <w:color w:val="943634"/>
                          <w:sz w:val="23"/>
                          <w:szCs w:val="23"/>
                        </w:rPr>
                      </w:pPr>
                      <w:r w:rsidRPr="00D63AE1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>SIGNATURE</w:t>
                      </w:r>
                      <w:r w:rsidRPr="0059628B"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  <w:t xml:space="preserve"> __________________________________________________________</w:t>
                      </w:r>
                      <w:r w:rsidR="002F12ED"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256AB8">
                        <w:rPr>
                          <w:rFonts w:eastAsia="SimSun" w:cs="Century Gothic"/>
                          <w:b/>
                          <w:color w:val="943634"/>
                          <w:sz w:val="20"/>
                          <w:szCs w:val="20"/>
                        </w:rPr>
                        <w:t>I declare that the information supplied is true and correct</w:t>
                      </w:r>
                    </w:p>
                    <w:p w:rsidR="00287FE2" w:rsidRDefault="00287FE2" w:rsidP="007207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eastAsia="SimSu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287FE2" w:rsidRPr="0059628B" w:rsidRDefault="00287FE2" w:rsidP="00124DE5">
                      <w:p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ind w:firstLine="142"/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D63AE1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>DATE :</w:t>
                      </w:r>
                      <w:proofErr w:type="gramEnd"/>
                      <w:r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  <w:t xml:space="preserve"> ________________</w:t>
                      </w:r>
                      <w:r w:rsidRPr="0059628B"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287FE2" w:rsidRPr="0059628B" w:rsidRDefault="00287FE2" w:rsidP="00124DE5">
                      <w:pPr>
                        <w:spacing w:after="100" w:afterAutospacing="1" w:line="360" w:lineRule="auto"/>
                        <w:ind w:firstLine="142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63AE1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>YOUR</w:t>
                      </w:r>
                      <w:proofErr w:type="gramEnd"/>
                      <w:r w:rsidRPr="00D63AE1">
                        <w:rPr>
                          <w:rFonts w:ascii="Arial" w:eastAsia="SimSun" w:hAnsi="Arial" w:cs="Arial"/>
                          <w:b/>
                          <w:color w:val="000000"/>
                        </w:rPr>
                        <w:t xml:space="preserve"> CONTACT PHONE NUMBER</w:t>
                      </w:r>
                      <w:r>
                        <w:rPr>
                          <w:rFonts w:eastAsia="SimSun" w:cs="Century Gothic"/>
                          <w:color w:val="000000"/>
                          <w:sz w:val="23"/>
                          <w:szCs w:val="23"/>
                        </w:rPr>
                        <w:t>:  __________________________________</w:t>
                      </w:r>
                    </w:p>
                    <w:bookmarkEnd w:id="1"/>
                    <w:p w:rsidR="00287FE2" w:rsidRDefault="00287FE2"/>
                  </w:txbxContent>
                </v:textbox>
              </v:shape>
            </w:pict>
          </mc:Fallback>
        </mc:AlternateContent>
      </w:r>
    </w:p>
    <w:p w:rsidR="00124DE5" w:rsidRDefault="00124DE5" w:rsidP="00462489">
      <w:pPr>
        <w:autoSpaceDE w:val="0"/>
        <w:autoSpaceDN w:val="0"/>
        <w:adjustRightInd w:val="0"/>
        <w:spacing w:after="100" w:afterAutospacing="1" w:line="360" w:lineRule="auto"/>
        <w:ind w:left="1701" w:hanging="1843"/>
        <w:rPr>
          <w:rFonts w:ascii="Arial" w:eastAsia="SimSun" w:hAnsi="Arial" w:cs="Arial"/>
          <w:b/>
          <w:color w:val="000000"/>
          <w:sz w:val="24"/>
          <w:szCs w:val="24"/>
        </w:rPr>
      </w:pPr>
    </w:p>
    <w:sectPr w:rsidR="00124DE5" w:rsidSect="00572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35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73" w:rsidRDefault="00824673" w:rsidP="009927BD">
      <w:pPr>
        <w:spacing w:after="0" w:line="240" w:lineRule="auto"/>
      </w:pPr>
      <w:r>
        <w:separator/>
      </w:r>
    </w:p>
  </w:endnote>
  <w:endnote w:type="continuationSeparator" w:id="0">
    <w:p w:rsidR="00824673" w:rsidRDefault="00824673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9" w:rsidRDefault="00AF2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9" w:rsidRDefault="00AF2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E2" w:rsidRDefault="00287FE2" w:rsidP="00287FE2">
    <w:pPr>
      <w:spacing w:after="0" w:line="240" w:lineRule="auto"/>
      <w:jc w:val="right"/>
    </w:pPr>
    <w:r w:rsidRPr="00896860">
      <w:t>Wyndham City, 45 Princes Highway, Werribee 3030</w:t>
    </w:r>
    <w:r w:rsidRPr="00896860">
      <w:br/>
      <w:t>Phone: (03) 9742 0777Fa</w:t>
    </w:r>
    <w:r w:rsidR="00AF2419">
      <w:t>x: (03) 9742 6237</w:t>
    </w:r>
  </w:p>
  <w:p w:rsidR="00AF2419" w:rsidRDefault="00AF2419" w:rsidP="00287FE2">
    <w:pPr>
      <w:spacing w:after="0" w:line="240" w:lineRule="auto"/>
      <w:jc w:val="right"/>
    </w:pPr>
    <w:r>
      <w:t>mail@wyndham.vic.gov.au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73" w:rsidRDefault="00824673" w:rsidP="009927BD">
      <w:pPr>
        <w:spacing w:after="0" w:line="240" w:lineRule="auto"/>
      </w:pPr>
      <w:r>
        <w:separator/>
      </w:r>
    </w:p>
  </w:footnote>
  <w:footnote w:type="continuationSeparator" w:id="0">
    <w:p w:rsidR="00824673" w:rsidRDefault="00824673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9" w:rsidRDefault="00AF2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E2" w:rsidRDefault="00287FE2" w:rsidP="009927B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E2" w:rsidRPr="005723B6" w:rsidRDefault="00F7533D" w:rsidP="007A5835">
    <w:pPr>
      <w:pStyle w:val="Header"/>
      <w:tabs>
        <w:tab w:val="clear" w:pos="4513"/>
        <w:tab w:val="clear" w:pos="9026"/>
        <w:tab w:val="left" w:pos="1701"/>
      </w:tabs>
      <w:ind w:left="1701"/>
      <w:jc w:val="center"/>
      <w:rPr>
        <w:noProof/>
        <w:color w:val="7F7F7F"/>
        <w:sz w:val="44"/>
        <w:szCs w:val="44"/>
        <w:lang w:eastAsia="en-AU"/>
      </w:rPr>
    </w:pPr>
    <w:r>
      <w:rPr>
        <w:noProof/>
        <w:color w:val="7F7F7F"/>
        <w:sz w:val="44"/>
        <w:szCs w:val="44"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1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FE2" w:rsidRPr="005723B6">
      <w:rPr>
        <w:noProof/>
        <w:color w:val="7F7F7F"/>
        <w:sz w:val="44"/>
        <w:szCs w:val="44"/>
        <w:lang w:eastAsia="en-AU"/>
      </w:rPr>
      <w:t>Credit Card Payment Form</w:t>
    </w:r>
  </w:p>
  <w:p w:rsidR="00287FE2" w:rsidRPr="005723B6" w:rsidRDefault="00287FE2" w:rsidP="007A5835">
    <w:pPr>
      <w:pStyle w:val="Header"/>
      <w:tabs>
        <w:tab w:val="clear" w:pos="4513"/>
        <w:tab w:val="clear" w:pos="9026"/>
        <w:tab w:val="left" w:pos="1701"/>
      </w:tabs>
      <w:ind w:left="1701"/>
      <w:jc w:val="center"/>
      <w:rPr>
        <w:noProof/>
        <w:color w:val="7F7F7F"/>
        <w:sz w:val="44"/>
        <w:szCs w:val="44"/>
        <w:lang w:eastAsia="en-AU"/>
      </w:rPr>
    </w:pPr>
    <w:r w:rsidRPr="005723B6">
      <w:rPr>
        <w:noProof/>
        <w:color w:val="7F7F7F"/>
        <w:sz w:val="44"/>
        <w:szCs w:val="44"/>
        <w:lang w:eastAsia="en-AU"/>
      </w:rPr>
      <w:t>Building Services Only</w:t>
    </w:r>
  </w:p>
  <w:p w:rsidR="00287FE2" w:rsidRPr="00A70A9F" w:rsidRDefault="00287FE2" w:rsidP="00A70A9F">
    <w:pPr>
      <w:pStyle w:val="Header"/>
      <w:tabs>
        <w:tab w:val="clear" w:pos="4513"/>
        <w:tab w:val="clear" w:pos="9026"/>
      </w:tabs>
      <w:rPr>
        <w:sz w:val="24"/>
        <w:szCs w:val="24"/>
      </w:rPr>
    </w:pPr>
    <w:r w:rsidRPr="00A70A9F">
      <w:rPr>
        <w:rFonts w:cs="Century Gothic"/>
        <w:b/>
        <w:bCs/>
        <w:i/>
        <w:color w:val="943634"/>
        <w:sz w:val="24"/>
        <w:szCs w:val="24"/>
      </w:rPr>
      <w:t>*</w:t>
    </w:r>
    <w:r>
      <w:rPr>
        <w:rFonts w:cs="Century Gothic"/>
        <w:b/>
        <w:bCs/>
        <w:i/>
        <w:color w:val="943634"/>
        <w:sz w:val="24"/>
        <w:szCs w:val="24"/>
      </w:rPr>
      <w:t>T</w:t>
    </w:r>
    <w:r w:rsidRPr="00A70A9F">
      <w:rPr>
        <w:rFonts w:cs="Century Gothic"/>
        <w:b/>
        <w:bCs/>
        <w:i/>
        <w:color w:val="943634"/>
        <w:sz w:val="24"/>
        <w:szCs w:val="24"/>
      </w:rPr>
      <w:t>his Form is only available to be used for applications in relation to Building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35652"/>
    <w:rsid w:val="0004340E"/>
    <w:rsid w:val="00124DE5"/>
    <w:rsid w:val="00147158"/>
    <w:rsid w:val="001719AF"/>
    <w:rsid w:val="00256AB8"/>
    <w:rsid w:val="00287FE2"/>
    <w:rsid w:val="002952DC"/>
    <w:rsid w:val="002F12ED"/>
    <w:rsid w:val="00325A09"/>
    <w:rsid w:val="00372CC9"/>
    <w:rsid w:val="00404214"/>
    <w:rsid w:val="0042289B"/>
    <w:rsid w:val="00462489"/>
    <w:rsid w:val="0049081E"/>
    <w:rsid w:val="004D5882"/>
    <w:rsid w:val="004F5954"/>
    <w:rsid w:val="005473D7"/>
    <w:rsid w:val="005723B6"/>
    <w:rsid w:val="0059628B"/>
    <w:rsid w:val="005D69C5"/>
    <w:rsid w:val="00697ACD"/>
    <w:rsid w:val="006D40C6"/>
    <w:rsid w:val="007207CA"/>
    <w:rsid w:val="007A5835"/>
    <w:rsid w:val="007A6DD0"/>
    <w:rsid w:val="00805C57"/>
    <w:rsid w:val="00824673"/>
    <w:rsid w:val="00890A45"/>
    <w:rsid w:val="00896860"/>
    <w:rsid w:val="008B21DA"/>
    <w:rsid w:val="008E1A84"/>
    <w:rsid w:val="009862F2"/>
    <w:rsid w:val="009927BD"/>
    <w:rsid w:val="00996835"/>
    <w:rsid w:val="00A0484D"/>
    <w:rsid w:val="00A70A9F"/>
    <w:rsid w:val="00AC34B1"/>
    <w:rsid w:val="00AF2419"/>
    <w:rsid w:val="00B20655"/>
    <w:rsid w:val="00BA50FD"/>
    <w:rsid w:val="00BB7CDC"/>
    <w:rsid w:val="00C87903"/>
    <w:rsid w:val="00CB4E6D"/>
    <w:rsid w:val="00D343B5"/>
    <w:rsid w:val="00D63AE1"/>
    <w:rsid w:val="00DB11A9"/>
    <w:rsid w:val="00DB26C9"/>
    <w:rsid w:val="00EB38C9"/>
    <w:rsid w:val="00ED4367"/>
    <w:rsid w:val="00F30AB9"/>
    <w:rsid w:val="00F64B8E"/>
    <w:rsid w:val="00F7533D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59628B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59628B"/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59628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22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59628B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59628B"/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59628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22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yndham.vic.gov.au/privacy-policy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56C6B27F.dotm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532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https://www.wyndham.vic.gov.au/privacy-policy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lscorsis</dc:creator>
  <cp:lastModifiedBy>Linda Scorsis</cp:lastModifiedBy>
  <cp:revision>3</cp:revision>
  <cp:lastPrinted>2015-11-09T02:10:00Z</cp:lastPrinted>
  <dcterms:created xsi:type="dcterms:W3CDTF">2017-08-29T21:04:00Z</dcterms:created>
  <dcterms:modified xsi:type="dcterms:W3CDTF">2017-08-29T21:05:00Z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A187688</vt:lpwstr>
  </property>
  <property fmtid="{D5CDD505-2E9C-101B-9397-08002B2CF9AE}" pid="3" name="Objective-Title">
    <vt:lpwstr>Form - Credit Card Payment Form</vt:lpwstr>
  </property>
  <property fmtid="{D5CDD505-2E9C-101B-9397-08002B2CF9AE}" pid="4" name="Objective-Comment">
    <vt:lpwstr>Author: kpinto, Last Modified: 18/04/2013 13:47:45</vt:lpwstr>
  </property>
  <property fmtid="{D5CDD505-2E9C-101B-9397-08002B2CF9AE}" pid="5" name="Objective-CreationStamp">
    <vt:filetime>2013-08-23T09:57:40Z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2016-02-10T22:12:54Z</vt:filetime>
  </property>
  <property fmtid="{D5CDD505-2E9C-101B-9397-08002B2CF9AE}" pid="9" name="Objective-ModificationStamp">
    <vt:filetime>2016-03-02T07:54:40Z</vt:filetime>
  </property>
  <property fmtid="{D5CDD505-2E9C-101B-9397-08002B2CF9AE}" pid="10" name="Objective-Owner">
    <vt:lpwstr>WIN.Migration</vt:lpwstr>
  </property>
  <property fmtid="{D5CDD505-2E9C-101B-9397-08002B2CF9AE}" pid="11" name="Objective-Path">
    <vt:lpwstr>Objective Global Folder:Corporate Management:Department - Community Compliance and Safety - Building Services:Forms - 2016:</vt:lpwstr>
  </property>
  <property fmtid="{D5CDD505-2E9C-101B-9397-08002B2CF9AE}" pid="12" name="Objective-Parent">
    <vt:lpwstr>Forms - 2016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qA253952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elivery Mode [system]">
    <vt:lpwstr>Internal</vt:lpwstr>
  </property>
</Properties>
</file>