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3DCD" w14:textId="723553F7" w:rsidR="00836114" w:rsidRDefault="00BF297D" w:rsidP="00662028">
      <w:pPr>
        <w:pStyle w:val="Heading1"/>
        <w:rPr>
          <w:rFonts w:eastAsia="Cambria"/>
        </w:rPr>
      </w:pPr>
      <w:r>
        <w:rPr>
          <w:rFonts w:eastAsia="Cambria"/>
        </w:rPr>
        <w:t>G</w:t>
      </w:r>
      <w:r>
        <w:rPr>
          <w:rFonts w:eastAsia="Cambria"/>
          <w:spacing w:val="3"/>
        </w:rPr>
        <w:t>R</w:t>
      </w:r>
      <w:r>
        <w:rPr>
          <w:rFonts w:eastAsia="Cambria"/>
          <w:spacing w:val="-5"/>
        </w:rPr>
        <w:t>A</w:t>
      </w:r>
      <w:r>
        <w:rPr>
          <w:rFonts w:eastAsia="Cambria"/>
          <w:spacing w:val="3"/>
        </w:rPr>
        <w:t>NT</w:t>
      </w:r>
      <w:r>
        <w:rPr>
          <w:rFonts w:eastAsia="Cambria"/>
        </w:rPr>
        <w:t>S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8"/>
        </w:rPr>
        <w:t>A</w:t>
      </w:r>
      <w:r>
        <w:rPr>
          <w:rFonts w:eastAsia="Cambria"/>
          <w:spacing w:val="4"/>
        </w:rPr>
        <w:t>N</w:t>
      </w:r>
      <w:r>
        <w:rPr>
          <w:rFonts w:eastAsia="Cambria"/>
        </w:rPr>
        <w:t>D</w:t>
      </w:r>
      <w:r>
        <w:rPr>
          <w:rFonts w:eastAsia="Cambria"/>
          <w:spacing w:val="2"/>
        </w:rPr>
        <w:t xml:space="preserve"> </w:t>
      </w:r>
      <w:r>
        <w:rPr>
          <w:rFonts w:eastAsia="Cambria"/>
        </w:rPr>
        <w:t>S</w:t>
      </w:r>
      <w:r>
        <w:rPr>
          <w:rFonts w:eastAsia="Cambria"/>
          <w:spacing w:val="3"/>
        </w:rPr>
        <w:t>U</w:t>
      </w:r>
      <w:r>
        <w:rPr>
          <w:rFonts w:eastAsia="Cambria"/>
          <w:spacing w:val="5"/>
        </w:rPr>
        <w:t>B</w:t>
      </w:r>
      <w:r>
        <w:rPr>
          <w:rFonts w:eastAsia="Cambria"/>
          <w:spacing w:val="7"/>
        </w:rPr>
        <w:t>S</w:t>
      </w:r>
      <w:r>
        <w:rPr>
          <w:rFonts w:eastAsia="Cambria"/>
          <w:spacing w:val="-1"/>
        </w:rPr>
        <w:t>I</w:t>
      </w:r>
      <w:r>
        <w:rPr>
          <w:rFonts w:eastAsia="Cambria"/>
          <w:spacing w:val="6"/>
        </w:rPr>
        <w:t>D</w:t>
      </w:r>
      <w:r>
        <w:rPr>
          <w:rFonts w:eastAsia="Cambria"/>
          <w:spacing w:val="4"/>
        </w:rPr>
        <w:t>I</w:t>
      </w:r>
      <w:r>
        <w:rPr>
          <w:rFonts w:eastAsia="Cambria"/>
        </w:rPr>
        <w:t>ES</w:t>
      </w:r>
      <w:r>
        <w:rPr>
          <w:rFonts w:eastAsia="Cambria"/>
          <w:spacing w:val="-6"/>
        </w:rPr>
        <w:t xml:space="preserve"> </w:t>
      </w:r>
      <w:r>
        <w:rPr>
          <w:rFonts w:eastAsia="Cambria"/>
          <w:spacing w:val="-1"/>
        </w:rPr>
        <w:t>P</w:t>
      </w:r>
      <w:r>
        <w:rPr>
          <w:rFonts w:eastAsia="Cambria"/>
        </w:rPr>
        <w:t>O</w:t>
      </w:r>
      <w:r>
        <w:rPr>
          <w:rFonts w:eastAsia="Cambria"/>
          <w:spacing w:val="3"/>
        </w:rPr>
        <w:t>L</w:t>
      </w:r>
      <w:r>
        <w:rPr>
          <w:rFonts w:eastAsia="Cambria"/>
        </w:rPr>
        <w:t>I</w:t>
      </w:r>
      <w:r>
        <w:rPr>
          <w:rFonts w:eastAsia="Cambria"/>
          <w:spacing w:val="4"/>
        </w:rPr>
        <w:t>C</w:t>
      </w:r>
      <w:r>
        <w:rPr>
          <w:rFonts w:eastAsia="Cambria"/>
        </w:rPr>
        <w:t>Y</w:t>
      </w:r>
    </w:p>
    <w:p w14:paraId="00F88AD6" w14:textId="77777777" w:rsidR="00836114" w:rsidRDefault="00836114">
      <w:pPr>
        <w:spacing w:before="1" w:after="0" w:line="180" w:lineRule="exact"/>
        <w:rPr>
          <w:sz w:val="18"/>
          <w:szCs w:val="18"/>
        </w:rPr>
      </w:pPr>
    </w:p>
    <w:p w14:paraId="59F2F168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58240F6D" w14:textId="77777777" w:rsidR="00836114" w:rsidRDefault="00BF297D">
      <w:pPr>
        <w:tabs>
          <w:tab w:val="left" w:pos="382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89</w:t>
      </w:r>
    </w:p>
    <w:p w14:paraId="7A70BC6F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51F9E77C" w14:textId="77777777" w:rsidR="00836114" w:rsidRDefault="00BF297D">
      <w:pPr>
        <w:tabs>
          <w:tab w:val="left" w:pos="382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</w:p>
    <w:p w14:paraId="7B324EF1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540B7E04" w14:textId="77777777" w:rsidR="00836114" w:rsidRDefault="00BF297D">
      <w:pPr>
        <w:tabs>
          <w:tab w:val="left" w:pos="382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June 2017</w:t>
      </w:r>
    </w:p>
    <w:p w14:paraId="57EE5311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6CF5976D" w14:textId="77777777" w:rsidR="00836114" w:rsidRDefault="00BF297D">
      <w:pPr>
        <w:tabs>
          <w:tab w:val="left" w:pos="382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July 2017</w:t>
      </w:r>
    </w:p>
    <w:p w14:paraId="24BF3227" w14:textId="77777777" w:rsidR="00836114" w:rsidRDefault="00836114">
      <w:pPr>
        <w:spacing w:before="6" w:after="0" w:line="160" w:lineRule="exact"/>
        <w:rPr>
          <w:sz w:val="16"/>
          <w:szCs w:val="16"/>
        </w:rPr>
      </w:pPr>
    </w:p>
    <w:p w14:paraId="55F3B7E4" w14:textId="77777777" w:rsidR="00836114" w:rsidRDefault="00BF297D">
      <w:pPr>
        <w:tabs>
          <w:tab w:val="left" w:pos="382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z w:val="20"/>
          <w:szCs w:val="20"/>
        </w:rPr>
        <w:tab/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Community Planning and Development</w:t>
      </w:r>
    </w:p>
    <w:p w14:paraId="01E288BD" w14:textId="77777777" w:rsidR="00836114" w:rsidRDefault="00836114">
      <w:pPr>
        <w:spacing w:before="19" w:after="0" w:line="200" w:lineRule="exact"/>
        <w:rPr>
          <w:sz w:val="20"/>
          <w:szCs w:val="20"/>
        </w:rPr>
      </w:pPr>
    </w:p>
    <w:p w14:paraId="6AA46524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man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gh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Legislati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3FC915E9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43F49A40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65F91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ROD</w:t>
      </w:r>
      <w:r>
        <w:rPr>
          <w:rFonts w:ascii="Calibri" w:eastAsia="Calibri" w:hAnsi="Calibri" w:cs="Calibri"/>
          <w:b/>
          <w:bCs/>
          <w:color w:val="365F91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65F91"/>
          <w:spacing w:val="5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ON</w:t>
      </w:r>
    </w:p>
    <w:p w14:paraId="19CE566E" w14:textId="77777777" w:rsidR="00836114" w:rsidRDefault="00BF297D">
      <w:pPr>
        <w:spacing w:before="55" w:after="0" w:line="240" w:lineRule="auto"/>
        <w:ind w:left="220" w:right="6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towards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BD670E3" w14:textId="77777777" w:rsidR="00836114" w:rsidRDefault="00836114">
      <w:pPr>
        <w:spacing w:before="4" w:after="0" w:line="200" w:lineRule="exact"/>
        <w:rPr>
          <w:sz w:val="20"/>
          <w:szCs w:val="20"/>
        </w:rPr>
      </w:pPr>
    </w:p>
    <w:p w14:paraId="0CB56D6A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4F81BC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4F81BC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ROC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color w:val="4F81BC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ICY</w:t>
      </w:r>
    </w:p>
    <w:p w14:paraId="273330C9" w14:textId="77777777" w:rsidR="00836114" w:rsidRDefault="00836114">
      <w:pPr>
        <w:spacing w:before="17" w:after="0" w:line="200" w:lineRule="exact"/>
        <w:rPr>
          <w:sz w:val="20"/>
          <w:szCs w:val="20"/>
        </w:rPr>
      </w:pPr>
    </w:p>
    <w:p w14:paraId="71E3481D" w14:textId="77777777" w:rsidR="00836114" w:rsidRDefault="00BF297D">
      <w:pPr>
        <w:spacing w:after="0" w:line="226" w:lineRule="exact"/>
        <w:ind w:left="220" w:right="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4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ern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pacing w:val="5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ndh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>.</w:t>
      </w:r>
    </w:p>
    <w:p w14:paraId="37526A1C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6FBD8B76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 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ot:</w:t>
      </w:r>
    </w:p>
    <w:p w14:paraId="559C1F28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616433F2" w14:textId="77777777" w:rsidR="00836114" w:rsidRDefault="00BF297D">
      <w:pPr>
        <w:tabs>
          <w:tab w:val="left" w:pos="580"/>
        </w:tabs>
        <w:spacing w:after="0" w:line="240" w:lineRule="auto"/>
        <w:ind w:left="580" w:right="48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</w:p>
    <w:p w14:paraId="5C29B2C3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46BBD99A" w14:textId="77777777" w:rsidR="00836114" w:rsidRDefault="00BF297D">
      <w:pPr>
        <w:tabs>
          <w:tab w:val="left" w:pos="580"/>
        </w:tabs>
        <w:spacing w:after="0" w:line="239" w:lineRule="auto"/>
        <w:ind w:left="580" w:right="43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'pu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.</w:t>
      </w:r>
    </w:p>
    <w:p w14:paraId="2F97BEF7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6B85D149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14:paraId="07BAC945" w14:textId="77777777" w:rsidR="00836114" w:rsidRDefault="00BF297D">
      <w:pPr>
        <w:spacing w:before="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eq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86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ern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989.</w:t>
      </w:r>
    </w:p>
    <w:p w14:paraId="23C81756" w14:textId="77777777" w:rsidR="00836114" w:rsidRDefault="00836114">
      <w:pPr>
        <w:spacing w:before="8" w:after="0" w:line="150" w:lineRule="exact"/>
        <w:rPr>
          <w:sz w:val="15"/>
          <w:szCs w:val="15"/>
        </w:rPr>
      </w:pPr>
    </w:p>
    <w:p w14:paraId="4E340BB8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3DB264A4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color w:val="4F81BC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4F81BC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ES</w:t>
      </w:r>
    </w:p>
    <w:p w14:paraId="7FCBB666" w14:textId="77777777" w:rsidR="00836114" w:rsidRDefault="00BF297D">
      <w:pPr>
        <w:spacing w:before="48" w:after="0" w:line="237" w:lineRule="auto"/>
        <w:ind w:left="220" w:right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grants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 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9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ndham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5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13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ndham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5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th,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9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ety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Pl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i/>
          <w:spacing w:val="4"/>
          <w:sz w:val="20"/>
          <w:szCs w:val="20"/>
        </w:rPr>
        <w:t>3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01</w:t>
      </w:r>
      <w:r>
        <w:rPr>
          <w:rFonts w:ascii="Arial" w:eastAsia="Arial" w:hAnsi="Arial" w:cs="Arial"/>
          <w:i/>
          <w:spacing w:val="4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ir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&amp;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egy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4"/>
          <w:sz w:val="20"/>
          <w:szCs w:val="20"/>
        </w:rPr>
        <w:t>1</w:t>
      </w:r>
      <w:r>
        <w:rPr>
          <w:rFonts w:ascii="Arial" w:eastAsia="Arial" w:hAnsi="Arial" w:cs="Arial"/>
          <w:i/>
          <w:spacing w:val="3"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20</w:t>
      </w:r>
      <w:r>
        <w:rPr>
          <w:rFonts w:ascii="Arial" w:eastAsia="Arial" w:hAnsi="Arial" w:cs="Arial"/>
          <w:i/>
          <w:spacing w:val="4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14:paraId="45216A8E" w14:textId="77777777" w:rsidR="00836114" w:rsidRDefault="00836114">
      <w:pPr>
        <w:spacing w:before="9" w:after="0" w:line="160" w:lineRule="exact"/>
        <w:rPr>
          <w:sz w:val="16"/>
          <w:szCs w:val="16"/>
        </w:rPr>
      </w:pPr>
    </w:p>
    <w:p w14:paraId="2E019B09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17</w:t>
      </w:r>
    </w:p>
    <w:p w14:paraId="0EA56CC2" w14:textId="77777777" w:rsidR="00836114" w:rsidRDefault="00836114">
      <w:pPr>
        <w:spacing w:before="4" w:after="0" w:line="200" w:lineRule="exact"/>
        <w:rPr>
          <w:sz w:val="20"/>
          <w:szCs w:val="20"/>
        </w:rPr>
      </w:pPr>
    </w:p>
    <w:p w14:paraId="7B4A02B3" w14:textId="77777777" w:rsidR="00836114" w:rsidRDefault="00BF297D">
      <w:pPr>
        <w:tabs>
          <w:tab w:val="left" w:pos="880"/>
          <w:tab w:val="left" w:pos="2160"/>
        </w:tabs>
        <w:spacing w:after="0" w:line="203" w:lineRule="exact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ab/>
        <w:t>Th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ab/>
        <w:t>Stra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gic</w:t>
      </w:r>
      <w:r>
        <w:rPr>
          <w:rFonts w:ascii="Arial" w:eastAsia="Arial" w:hAnsi="Arial" w:cs="Arial"/>
          <w:b/>
          <w:bCs/>
          <w:color w:val="365F91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bj</w:t>
      </w:r>
      <w:r>
        <w:rPr>
          <w:rFonts w:ascii="Arial" w:eastAsia="Arial" w:hAnsi="Arial" w:cs="Arial"/>
          <w:b/>
          <w:bCs/>
          <w:color w:val="365F91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365F91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18"/>
          <w:szCs w:val="18"/>
        </w:rPr>
        <w:t>s</w:t>
      </w:r>
    </w:p>
    <w:p w14:paraId="61567E04" w14:textId="77777777" w:rsidR="00836114" w:rsidRDefault="00836114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086"/>
        <w:gridCol w:w="617"/>
        <w:gridCol w:w="6492"/>
      </w:tblGrid>
      <w:tr w:rsidR="00836114" w14:paraId="1A36FA9F" w14:textId="77777777">
        <w:trPr>
          <w:trHeight w:hRule="exact" w:val="565"/>
        </w:trPr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2D5C5C" w14:textId="77777777" w:rsidR="00836114" w:rsidRDefault="00BF297D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D3D0765" w14:textId="77777777" w:rsidR="00836114" w:rsidRDefault="00BF297D">
            <w:pPr>
              <w:spacing w:before="37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eopl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9517C97" w14:textId="77777777" w:rsidR="00836114" w:rsidRDefault="00BF297D">
            <w:pPr>
              <w:spacing w:before="40" w:after="0" w:line="240" w:lineRule="auto"/>
              <w:ind w:left="359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spacing w:val="-1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62590F5" w14:textId="77777777" w:rsidR="00836114" w:rsidRDefault="00BF297D">
            <w:pPr>
              <w:spacing w:before="98" w:after="0" w:line="204" w:lineRule="exact"/>
              <w:ind w:left="102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36114" w14:paraId="6A237C28" w14:textId="77777777">
        <w:trPr>
          <w:trHeight w:hRule="exact" w:val="763"/>
        </w:trPr>
        <w:tc>
          <w:tcPr>
            <w:tcW w:w="5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3963BA" w14:textId="77777777" w:rsidR="00836114" w:rsidRDefault="00BF297D">
            <w:pPr>
              <w:spacing w:before="34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B3B8BB" w14:textId="77777777" w:rsidR="00836114" w:rsidRDefault="00BF297D">
            <w:pPr>
              <w:spacing w:before="34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eopl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C28F77" w14:textId="77777777" w:rsidR="00836114" w:rsidRDefault="00BF297D">
            <w:pPr>
              <w:spacing w:before="34" w:after="0" w:line="240" w:lineRule="auto"/>
              <w:ind w:left="359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spacing w:val="-1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64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067E2E" w14:textId="77777777" w:rsidR="00836114" w:rsidRDefault="00BF297D">
            <w:pPr>
              <w:spacing w:before="88" w:after="0" w:line="206" w:lineRule="exact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kno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ience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36114" w14:paraId="5BF45BE8" w14:textId="77777777">
        <w:trPr>
          <w:trHeight w:hRule="exact" w:val="258"/>
        </w:trPr>
        <w:tc>
          <w:tcPr>
            <w:tcW w:w="52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5EF560" w14:textId="77777777" w:rsidR="00836114" w:rsidRDefault="00BF297D">
            <w:pPr>
              <w:spacing w:before="34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F864D4" w14:textId="77777777" w:rsidR="00836114" w:rsidRDefault="00BF297D">
            <w:pPr>
              <w:spacing w:before="34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eopl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1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40E3B9" w14:textId="77777777" w:rsidR="00836114" w:rsidRDefault="00BF297D">
            <w:pPr>
              <w:spacing w:before="34" w:after="0" w:line="240" w:lineRule="auto"/>
              <w:ind w:left="359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</w:p>
        </w:tc>
        <w:tc>
          <w:tcPr>
            <w:tcW w:w="649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6CE75B" w14:textId="77777777" w:rsidR="00836114" w:rsidRDefault="00BF297D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836114" w14:paraId="1006BFF5" w14:textId="77777777">
        <w:trPr>
          <w:trHeight w:hRule="exact" w:val="258"/>
        </w:trPr>
        <w:tc>
          <w:tcPr>
            <w:tcW w:w="871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876C8EB" w14:textId="77777777" w:rsidR="00836114" w:rsidRDefault="00BF297D">
            <w:pPr>
              <w:spacing w:after="0" w:line="192" w:lineRule="exact"/>
              <w:ind w:left="232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36114" w14:paraId="1E870378" w14:textId="77777777">
        <w:trPr>
          <w:trHeight w:hRule="exact" w:val="763"/>
        </w:trPr>
        <w:tc>
          <w:tcPr>
            <w:tcW w:w="5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FED2A6" w14:textId="77777777" w:rsidR="00836114" w:rsidRDefault="00BF297D">
            <w:pPr>
              <w:spacing w:before="34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E4106E" w14:textId="77777777" w:rsidR="00836114" w:rsidRDefault="00BF297D">
            <w:pPr>
              <w:spacing w:before="34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eopl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573BFB" w14:textId="77777777" w:rsidR="00836114" w:rsidRDefault="00BF297D">
            <w:pPr>
              <w:spacing w:before="34" w:after="0" w:line="240" w:lineRule="auto"/>
              <w:ind w:left="359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spacing w:val="-1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64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A4D4DE" w14:textId="77777777" w:rsidR="00836114" w:rsidRDefault="00BF297D">
            <w:pPr>
              <w:spacing w:before="88" w:after="0" w:line="237" w:lineRule="auto"/>
              <w:ind w:left="102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3C9CDCA0" w14:textId="77777777" w:rsidR="00836114" w:rsidRDefault="00BF297D">
      <w:pPr>
        <w:spacing w:before="12" w:after="0" w:line="206" w:lineRule="exact"/>
        <w:ind w:left="220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.2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.4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bas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pe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3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i/>
          <w:sz w:val="18"/>
          <w:szCs w:val="18"/>
        </w:rPr>
        <w:t>.3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1"/>
          <w:sz w:val="18"/>
          <w:szCs w:val="18"/>
        </w:rPr>
        <w:t>cu</w:t>
      </w:r>
      <w:r>
        <w:rPr>
          <w:rFonts w:ascii="Arial" w:eastAsia="Arial" w:hAnsi="Arial" w:cs="Arial"/>
          <w:i/>
          <w:sz w:val="18"/>
          <w:szCs w:val="18"/>
        </w:rPr>
        <w:t>tt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obj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ego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ies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68C8AB48" w14:textId="77777777" w:rsidR="00836114" w:rsidRDefault="00836114">
      <w:pPr>
        <w:spacing w:after="0"/>
        <w:sectPr w:rsidR="00836114">
          <w:footerReference w:type="default" r:id="rId8"/>
          <w:type w:val="continuous"/>
          <w:pgSz w:w="11940" w:h="16860"/>
          <w:pgMar w:top="1300" w:right="1220" w:bottom="1240" w:left="1220" w:header="720" w:footer="1047" w:gutter="0"/>
          <w:cols w:space="720"/>
        </w:sectPr>
      </w:pPr>
    </w:p>
    <w:p w14:paraId="755FDC18" w14:textId="77777777" w:rsidR="00836114" w:rsidRDefault="00BF297D">
      <w:pPr>
        <w:spacing w:before="65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lastRenderedPageBreak/>
        <w:t>W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NDHAM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MM</w:t>
      </w:r>
      <w:r>
        <w:rPr>
          <w:rFonts w:ascii="Arial" w:eastAsia="Arial" w:hAnsi="Arial" w:cs="Arial"/>
          <w:w w:val="99"/>
          <w:sz w:val="20"/>
          <w:szCs w:val="20"/>
        </w:rPr>
        <w:t>UNI</w:t>
      </w:r>
      <w:r>
        <w:rPr>
          <w:rFonts w:ascii="Arial" w:eastAsia="Arial" w:hAnsi="Arial" w:cs="Arial"/>
          <w:spacing w:val="8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H,</w:t>
      </w:r>
      <w:r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17</w:t>
      </w:r>
    </w:p>
    <w:p w14:paraId="798B76FB" w14:textId="77777777" w:rsidR="00836114" w:rsidRDefault="00BF297D">
      <w:pPr>
        <w:tabs>
          <w:tab w:val="left" w:pos="4140"/>
        </w:tabs>
        <w:spacing w:before="24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65F91"/>
          <w:sz w:val="18"/>
          <w:szCs w:val="18"/>
        </w:rPr>
        <w:t>Priori</w:t>
      </w:r>
      <w:r>
        <w:rPr>
          <w:rFonts w:ascii="Arial" w:eastAsia="Arial" w:hAnsi="Arial" w:cs="Arial"/>
          <w:b/>
          <w:bCs/>
          <w:color w:val="365F91"/>
          <w:spacing w:val="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365F9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ab/>
        <w:t>Wh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nt to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e</w:t>
      </w:r>
    </w:p>
    <w:p w14:paraId="76607B88" w14:textId="77777777" w:rsidR="00836114" w:rsidRDefault="00836114">
      <w:pPr>
        <w:spacing w:before="4" w:after="0" w:line="110" w:lineRule="exact"/>
        <w:rPr>
          <w:sz w:val="11"/>
          <w:szCs w:val="11"/>
        </w:rPr>
      </w:pPr>
    </w:p>
    <w:p w14:paraId="6E701673" w14:textId="77777777" w:rsidR="00836114" w:rsidRDefault="00BF297D">
      <w:pPr>
        <w:tabs>
          <w:tab w:val="left" w:pos="4140"/>
        </w:tabs>
        <w:spacing w:after="0" w:line="206" w:lineRule="exact"/>
        <w:ind w:left="4157" w:right="310" w:hanging="38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</w:p>
    <w:p w14:paraId="5D1A3854" w14:textId="77777777" w:rsidR="00836114" w:rsidRDefault="00BF297D">
      <w:pPr>
        <w:tabs>
          <w:tab w:val="left" w:pos="4140"/>
        </w:tabs>
        <w:spacing w:before="89" w:after="0" w:line="206" w:lineRule="exact"/>
        <w:ind w:left="4157" w:right="549" w:hanging="38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z w:val="18"/>
          <w:szCs w:val="18"/>
        </w:rPr>
        <w:tab/>
        <w:t>A 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51EFE6C6" w14:textId="77777777" w:rsidR="00836114" w:rsidRDefault="00BF297D">
      <w:pPr>
        <w:tabs>
          <w:tab w:val="left" w:pos="4140"/>
        </w:tabs>
        <w:spacing w:before="91" w:after="0" w:line="206" w:lineRule="exact"/>
        <w:ind w:left="4157" w:right="513" w:hanging="38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B752839" w14:textId="77777777" w:rsidR="00836114" w:rsidRDefault="00BF297D">
      <w:pPr>
        <w:spacing w:before="37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IR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ILI</w:t>
      </w:r>
      <w:r>
        <w:rPr>
          <w:rFonts w:ascii="Arial" w:eastAsia="Arial" w:hAnsi="Arial" w:cs="Arial"/>
          <w:spacing w:val="8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2011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</w:p>
    <w:p w14:paraId="5894FAEE" w14:textId="77777777" w:rsidR="00836114" w:rsidRDefault="00836114">
      <w:pPr>
        <w:spacing w:before="16" w:after="0" w:line="200" w:lineRule="exact"/>
        <w:rPr>
          <w:sz w:val="20"/>
          <w:szCs w:val="20"/>
        </w:rPr>
      </w:pPr>
    </w:p>
    <w:p w14:paraId="666B6FC6" w14:textId="77777777" w:rsidR="00836114" w:rsidRDefault="00BF297D">
      <w:pPr>
        <w:tabs>
          <w:tab w:val="left" w:pos="4140"/>
        </w:tabs>
        <w:spacing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65F91"/>
          <w:sz w:val="18"/>
          <w:szCs w:val="18"/>
        </w:rPr>
        <w:t>Priori</w:t>
      </w:r>
      <w:r>
        <w:rPr>
          <w:rFonts w:ascii="Arial" w:eastAsia="Arial" w:hAnsi="Arial" w:cs="Arial"/>
          <w:b/>
          <w:bCs/>
          <w:color w:val="365F91"/>
          <w:spacing w:val="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365F9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ab/>
        <w:t>Wh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nt to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365F91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365F91"/>
          <w:sz w:val="18"/>
          <w:szCs w:val="18"/>
        </w:rPr>
        <w:t>e</w:t>
      </w:r>
    </w:p>
    <w:p w14:paraId="42ABEDAD" w14:textId="77777777" w:rsidR="00836114" w:rsidRDefault="00836114">
      <w:pPr>
        <w:spacing w:before="7" w:after="0" w:line="120" w:lineRule="exact"/>
        <w:rPr>
          <w:sz w:val="12"/>
          <w:szCs w:val="12"/>
        </w:rPr>
      </w:pPr>
    </w:p>
    <w:p w14:paraId="58C9CB28" w14:textId="77777777" w:rsidR="00836114" w:rsidRDefault="00BF297D">
      <w:pPr>
        <w:tabs>
          <w:tab w:val="left" w:pos="4140"/>
        </w:tabs>
        <w:spacing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.2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duca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5083980B" w14:textId="77777777" w:rsidR="00836114" w:rsidRDefault="00BF297D">
      <w:pPr>
        <w:spacing w:before="7" w:after="0" w:line="204" w:lineRule="exact"/>
        <w:ind w:left="4157" w:righ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making</w:t>
      </w:r>
      <w:r>
        <w:rPr>
          <w:rFonts w:ascii="Arial" w:eastAsia="Arial" w:hAnsi="Arial" w:cs="Arial"/>
          <w:sz w:val="18"/>
          <w:szCs w:val="18"/>
        </w:rPr>
        <w:t>.</w:t>
      </w:r>
    </w:p>
    <w:p w14:paraId="636CC805" w14:textId="77777777" w:rsidR="00836114" w:rsidRDefault="00836114">
      <w:pPr>
        <w:spacing w:before="16" w:after="0" w:line="240" w:lineRule="exact"/>
        <w:rPr>
          <w:sz w:val="24"/>
          <w:szCs w:val="24"/>
        </w:rPr>
      </w:pPr>
    </w:p>
    <w:p w14:paraId="5F42427A" w14:textId="77777777" w:rsidR="00836114" w:rsidRDefault="00BF297D">
      <w:pPr>
        <w:spacing w:after="0" w:line="226" w:lineRule="exact"/>
        <w:ind w:left="220" w:righ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atego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 w:rsidR="00C26F50">
        <w:rPr>
          <w:rFonts w:ascii="Arial" w:eastAsia="Arial" w:hAnsi="Arial" w:cs="Arial"/>
          <w:sz w:val="20"/>
          <w:szCs w:val="20"/>
        </w:rPr>
        <w:t>e.</w:t>
      </w:r>
    </w:p>
    <w:p w14:paraId="0BFD3A49" w14:textId="77777777" w:rsidR="00836114" w:rsidRDefault="00836114">
      <w:pPr>
        <w:spacing w:before="7" w:after="0" w:line="190" w:lineRule="exact"/>
        <w:rPr>
          <w:sz w:val="19"/>
          <w:szCs w:val="19"/>
        </w:rPr>
      </w:pPr>
    </w:p>
    <w:p w14:paraId="0CB1AE95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14:paraId="1783361D" w14:textId="77777777" w:rsidR="00836114" w:rsidRDefault="00836114">
      <w:pPr>
        <w:spacing w:before="8" w:after="0" w:line="200" w:lineRule="exact"/>
        <w:rPr>
          <w:sz w:val="20"/>
          <w:szCs w:val="20"/>
        </w:rPr>
      </w:pPr>
    </w:p>
    <w:p w14:paraId="1FBFC1EA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C26F50">
        <w:rPr>
          <w:rFonts w:ascii="Arial" w:eastAsia="Arial" w:hAnsi="Arial" w:cs="Arial"/>
          <w:spacing w:val="-1"/>
          <w:sz w:val="20"/>
          <w:szCs w:val="20"/>
        </w:rPr>
        <w:t>rocurement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14:paraId="1A7EFD82" w14:textId="77777777" w:rsidR="00836114" w:rsidRDefault="00BF297D">
      <w:pPr>
        <w:tabs>
          <w:tab w:val="left" w:pos="580"/>
        </w:tabs>
        <w:spacing w:before="3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14:paraId="14D0335B" w14:textId="77777777" w:rsidR="00836114" w:rsidRDefault="00BF297D">
      <w:pPr>
        <w:tabs>
          <w:tab w:val="left" w:pos="580"/>
        </w:tabs>
        <w:spacing w:before="3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26F50">
        <w:rPr>
          <w:rFonts w:ascii="Arial" w:eastAsia="Arial" w:hAnsi="Arial" w:cs="Arial"/>
          <w:spacing w:val="-1"/>
          <w:sz w:val="20"/>
          <w:szCs w:val="20"/>
        </w:rPr>
        <w:t>S</w:t>
      </w:r>
      <w:r w:rsidR="00C26F50">
        <w:rPr>
          <w:rFonts w:ascii="Arial" w:eastAsia="Arial" w:hAnsi="Arial" w:cs="Arial"/>
          <w:spacing w:val="-1"/>
          <w:sz w:val="20"/>
          <w:szCs w:val="20"/>
        </w:rPr>
        <w:t>trengthening Community S</w:t>
      </w:r>
      <w:r w:rsidRPr="00C26F50">
        <w:rPr>
          <w:rFonts w:ascii="Arial" w:eastAsia="Arial" w:hAnsi="Arial" w:cs="Arial"/>
          <w:sz w:val="20"/>
          <w:szCs w:val="20"/>
        </w:rPr>
        <w:t>e</w:t>
      </w:r>
      <w:r w:rsidRPr="00C26F50">
        <w:rPr>
          <w:rFonts w:ascii="Arial" w:eastAsia="Arial" w:hAnsi="Arial" w:cs="Arial"/>
          <w:spacing w:val="1"/>
          <w:sz w:val="20"/>
          <w:szCs w:val="20"/>
        </w:rPr>
        <w:t>rv</w:t>
      </w:r>
      <w:r w:rsidRPr="00C26F50">
        <w:rPr>
          <w:rFonts w:ascii="Arial" w:eastAsia="Arial" w:hAnsi="Arial" w:cs="Arial"/>
          <w:spacing w:val="-1"/>
          <w:sz w:val="20"/>
          <w:szCs w:val="20"/>
        </w:rPr>
        <w:t>i</w:t>
      </w:r>
      <w:r w:rsidRPr="00C26F50">
        <w:rPr>
          <w:rFonts w:ascii="Arial" w:eastAsia="Arial" w:hAnsi="Arial" w:cs="Arial"/>
          <w:spacing w:val="1"/>
          <w:sz w:val="20"/>
          <w:szCs w:val="20"/>
        </w:rPr>
        <w:t>c</w:t>
      </w:r>
      <w:r w:rsidRPr="00C26F50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 w:rsidR="00C26F50">
        <w:rPr>
          <w:rFonts w:ascii="Arial" w:eastAsia="Arial" w:hAnsi="Arial" w:cs="Arial"/>
          <w:sz w:val="20"/>
          <w:szCs w:val="20"/>
        </w:rPr>
        <w:t>Organ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1"/>
          <w:sz w:val="20"/>
          <w:szCs w:val="20"/>
        </w:rPr>
        <w:t>s</w:t>
      </w:r>
      <w:r w:rsidR="00C26F50">
        <w:rPr>
          <w:rFonts w:ascii="Arial" w:eastAsia="Arial" w:hAnsi="Arial" w:cs="Arial"/>
          <w:sz w:val="20"/>
          <w:szCs w:val="20"/>
        </w:rPr>
        <w:t>a</w:t>
      </w:r>
      <w:r w:rsidR="00C26F50">
        <w:rPr>
          <w:rFonts w:ascii="Arial" w:eastAsia="Arial" w:hAnsi="Arial" w:cs="Arial"/>
          <w:spacing w:val="2"/>
          <w:sz w:val="20"/>
          <w:szCs w:val="20"/>
        </w:rPr>
        <w:t>t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4"/>
          <w:sz w:val="20"/>
          <w:szCs w:val="20"/>
        </w:rPr>
        <w:t>o</w:t>
      </w:r>
      <w:r w:rsidR="00C26F50"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14:paraId="124ED658" w14:textId="77777777" w:rsidR="00836114" w:rsidRDefault="00BF297D">
      <w:pPr>
        <w:tabs>
          <w:tab w:val="left" w:pos="580"/>
        </w:tabs>
        <w:spacing w:before="3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26F50">
        <w:rPr>
          <w:rFonts w:ascii="Arial" w:eastAsia="Arial" w:hAnsi="Arial" w:cs="Arial"/>
          <w:spacing w:val="-1"/>
          <w:sz w:val="20"/>
          <w:szCs w:val="20"/>
        </w:rPr>
        <w:t>Community Strengthening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14:paraId="7581AEDB" w14:textId="77777777" w:rsidR="00836114" w:rsidRDefault="00836114">
      <w:pPr>
        <w:spacing w:before="10" w:after="0" w:line="220" w:lineRule="exact"/>
      </w:pPr>
    </w:p>
    <w:p w14:paraId="0B1DECF1" w14:textId="77777777" w:rsidR="00836114" w:rsidRDefault="00BF297D">
      <w:pPr>
        <w:spacing w:after="0" w:line="238" w:lineRule="auto"/>
        <w:ind w:left="220" w:right="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grants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pan.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61783E3" w14:textId="77777777" w:rsidR="00836114" w:rsidRDefault="00836114">
      <w:pPr>
        <w:spacing w:before="3" w:after="0" w:line="160" w:lineRule="exact"/>
        <w:rPr>
          <w:sz w:val="16"/>
          <w:szCs w:val="16"/>
        </w:rPr>
      </w:pPr>
    </w:p>
    <w:p w14:paraId="1F2B66FF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5F1AFBB5" w14:textId="77777777" w:rsidR="00836114" w:rsidRDefault="00BF297D">
      <w:pPr>
        <w:spacing w:after="0" w:line="240" w:lineRule="auto"/>
        <w:ind w:left="79" w:right="68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ICY</w:t>
      </w:r>
      <w:r>
        <w:rPr>
          <w:rFonts w:ascii="Calibri" w:eastAsia="Calibri" w:hAnsi="Calibri" w:cs="Calibri"/>
          <w:b/>
          <w:bCs/>
          <w:color w:val="4F81BC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S</w:t>
      </w:r>
    </w:p>
    <w:p w14:paraId="29373C00" w14:textId="77777777" w:rsidR="00836114" w:rsidRDefault="00BF297D">
      <w:pPr>
        <w:spacing w:before="47" w:after="0" w:line="240" w:lineRule="auto"/>
        <w:ind w:left="925" w:right="76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6"/>
          <w:sz w:val="20"/>
          <w:szCs w:val="20"/>
        </w:rPr>
        <w:t>G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S</w:t>
      </w:r>
    </w:p>
    <w:p w14:paraId="47059F65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3DC0C5E6" w14:textId="77777777" w:rsidR="00836114" w:rsidRDefault="00BF297D">
      <w:pPr>
        <w:spacing w:after="0" w:line="240" w:lineRule="auto"/>
        <w:ind w:left="220" w:right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774EB16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4B6B7F5C" w14:textId="77777777" w:rsidR="00836114" w:rsidRDefault="00BF297D">
      <w:pPr>
        <w:spacing w:after="0" w:line="238" w:lineRule="auto"/>
        <w:ind w:left="220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 w:rsidR="00C26F50">
        <w:rPr>
          <w:rFonts w:ascii="Arial" w:eastAsia="Arial" w:hAnsi="Arial" w:cs="Arial"/>
          <w:sz w:val="20"/>
          <w:szCs w:val="20"/>
        </w:rPr>
        <w:t xml:space="preserve"> community development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 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pon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 w:rsidR="00C26F50">
        <w:rPr>
          <w:rFonts w:ascii="Arial" w:eastAsia="Arial" w:hAnsi="Arial" w:cs="Arial"/>
          <w:sz w:val="20"/>
          <w:szCs w:val="20"/>
        </w:rPr>
        <w:t xml:space="preserve"> Commonwealth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ongo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C26F50">
        <w:rPr>
          <w:rFonts w:ascii="Arial" w:eastAsia="Arial" w:hAnsi="Arial" w:cs="Arial"/>
          <w:sz w:val="20"/>
          <w:szCs w:val="20"/>
        </w:rPr>
        <w:t xml:space="preserve"> operational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14:paraId="7601DA7D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4027E718" w14:textId="77777777" w:rsidR="00836114" w:rsidRDefault="00BF297D">
      <w:pPr>
        <w:spacing w:after="0" w:line="240" w:lineRule="auto"/>
        <w:ind w:left="220" w:right="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55D95CF5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0ED009A9" w14:textId="77777777" w:rsidR="00836114" w:rsidRDefault="00BF297D">
      <w:pPr>
        <w:spacing w:after="0" w:line="240" w:lineRule="auto"/>
        <w:ind w:left="220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 w:rsidR="00C26F50">
        <w:rPr>
          <w:rFonts w:ascii="Arial" w:eastAsia="Arial" w:hAnsi="Arial" w:cs="Arial"/>
          <w:sz w:val="20"/>
          <w:szCs w:val="20"/>
        </w:rPr>
        <w:t xml:space="preserve"> submission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program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budgets,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 w:rsidR="00C26F50">
        <w:rPr>
          <w:rFonts w:ascii="Arial" w:eastAsia="Arial" w:hAnsi="Arial" w:cs="Arial"/>
          <w:spacing w:val="4"/>
          <w:sz w:val="20"/>
          <w:szCs w:val="20"/>
        </w:rPr>
        <w:t>, eligibility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E0F4606" w14:textId="77777777" w:rsidR="00836114" w:rsidRDefault="00836114">
      <w:pPr>
        <w:spacing w:before="8" w:after="0" w:line="150" w:lineRule="exact"/>
        <w:rPr>
          <w:sz w:val="15"/>
          <w:szCs w:val="15"/>
        </w:rPr>
      </w:pPr>
    </w:p>
    <w:p w14:paraId="0AFE45C6" w14:textId="77777777" w:rsidR="00836114" w:rsidRDefault="00BF297D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14:paraId="57C77E7E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1B4C7F24" w14:textId="77777777" w:rsidR="00836114" w:rsidRDefault="00BF297D">
      <w:pPr>
        <w:spacing w:after="0" w:line="240" w:lineRule="auto"/>
        <w:ind w:left="220" w:righ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mun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 w:rsidR="00C26F5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26F50">
        <w:rPr>
          <w:rFonts w:ascii="Arial" w:eastAsia="Arial" w:hAnsi="Arial" w:cs="Arial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term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atego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14:paraId="60B659F9" w14:textId="77777777" w:rsidR="00BF297D" w:rsidRDefault="00BF297D">
      <w:pPr>
        <w:spacing w:after="0" w:line="240" w:lineRule="auto"/>
        <w:ind w:left="220" w:right="437"/>
        <w:rPr>
          <w:rFonts w:ascii="Arial" w:eastAsia="Arial" w:hAnsi="Arial" w:cs="Arial"/>
          <w:sz w:val="20"/>
          <w:szCs w:val="20"/>
        </w:rPr>
      </w:pPr>
    </w:p>
    <w:p w14:paraId="4EA693C0" w14:textId="77777777" w:rsidR="00BF297D" w:rsidRPr="00BF297D" w:rsidRDefault="00BF297D" w:rsidP="00BF297D">
      <w:pPr>
        <w:numPr>
          <w:ilvl w:val="0"/>
          <w:numId w:val="1"/>
        </w:numPr>
        <w:spacing w:after="0" w:line="240" w:lineRule="auto"/>
        <w:ind w:right="437"/>
        <w:rPr>
          <w:rFonts w:ascii="Arial" w:eastAsia="Arial" w:hAnsi="Arial" w:cs="Arial"/>
          <w:sz w:val="20"/>
          <w:szCs w:val="20"/>
          <w:lang w:val="en-AU"/>
        </w:rPr>
      </w:pPr>
      <w:r w:rsidRPr="00BF297D">
        <w:rPr>
          <w:rFonts w:ascii="Arial" w:eastAsia="Arial" w:hAnsi="Arial" w:cs="Arial"/>
          <w:sz w:val="20"/>
          <w:szCs w:val="20"/>
          <w:lang w:val="en-AU"/>
        </w:rPr>
        <w:t xml:space="preserve">Not for profit organisations established with Council support to manage Council owned community centres and deliver on their community purpose </w:t>
      </w:r>
    </w:p>
    <w:p w14:paraId="677F14F9" w14:textId="77777777" w:rsidR="00BF297D" w:rsidRPr="00BF297D" w:rsidRDefault="00BF297D" w:rsidP="00BF297D">
      <w:pPr>
        <w:numPr>
          <w:ilvl w:val="0"/>
          <w:numId w:val="1"/>
        </w:numPr>
        <w:spacing w:after="0" w:line="240" w:lineRule="auto"/>
        <w:ind w:right="437"/>
        <w:rPr>
          <w:rFonts w:ascii="Arial" w:eastAsia="Arial" w:hAnsi="Arial" w:cs="Arial"/>
          <w:sz w:val="20"/>
          <w:szCs w:val="20"/>
          <w:lang w:val="en-AU"/>
        </w:rPr>
      </w:pPr>
      <w:r w:rsidRPr="00BF297D">
        <w:rPr>
          <w:rFonts w:ascii="Arial" w:eastAsia="Arial" w:hAnsi="Arial" w:cs="Arial"/>
          <w:sz w:val="20"/>
          <w:szCs w:val="20"/>
          <w:lang w:val="en-AU"/>
        </w:rPr>
        <w:t>Key emergency services or organisations that deliver emergency prevention and resilience activities to the Wyndham community</w:t>
      </w:r>
    </w:p>
    <w:p w14:paraId="115487B3" w14:textId="77777777" w:rsidR="00BF297D" w:rsidRPr="00BF297D" w:rsidRDefault="00BF297D" w:rsidP="00BF297D">
      <w:pPr>
        <w:numPr>
          <w:ilvl w:val="0"/>
          <w:numId w:val="1"/>
        </w:numPr>
        <w:spacing w:after="0" w:line="240" w:lineRule="auto"/>
        <w:ind w:right="437"/>
        <w:rPr>
          <w:rFonts w:ascii="Arial" w:eastAsia="Arial" w:hAnsi="Arial" w:cs="Arial"/>
          <w:sz w:val="20"/>
          <w:szCs w:val="20"/>
          <w:lang w:val="en-AU"/>
        </w:rPr>
      </w:pPr>
      <w:r w:rsidRPr="00BF297D">
        <w:rPr>
          <w:rFonts w:ascii="Arial" w:eastAsia="Arial" w:hAnsi="Arial" w:cs="Arial"/>
          <w:sz w:val="20"/>
          <w:szCs w:val="20"/>
          <w:lang w:val="en-AU"/>
        </w:rPr>
        <w:lastRenderedPageBreak/>
        <w:t xml:space="preserve">Not for profit organisations that provide broad community-based access to physical learning resources in rural Wyndham, or to early years or youth populations. </w:t>
      </w:r>
    </w:p>
    <w:p w14:paraId="72E69F70" w14:textId="77777777" w:rsidR="00836114" w:rsidRDefault="00836114" w:rsidP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</w:p>
    <w:p w14:paraId="147F7B7C" w14:textId="77777777" w:rsidR="00694720" w:rsidRDefault="00C26F50" w:rsidP="00694720">
      <w:pPr>
        <w:spacing w:after="0" w:line="240" w:lineRule="auto"/>
        <w:ind w:left="100" w:right="65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9"/>
          <w:sz w:val="20"/>
          <w:szCs w:val="20"/>
        </w:rPr>
        <w:t>m</w:t>
      </w:r>
      <w:r w:rsidR="00694720">
        <w:rPr>
          <w:rFonts w:ascii="Arial" w:eastAsia="Arial" w:hAnsi="Arial" w:cs="Arial"/>
          <w:spacing w:val="4"/>
          <w:sz w:val="20"/>
          <w:szCs w:val="20"/>
        </w:rPr>
        <w:t>a</w:t>
      </w:r>
      <w:r w:rsidR="00694720">
        <w:rPr>
          <w:rFonts w:ascii="Arial" w:eastAsia="Arial" w:hAnsi="Arial" w:cs="Arial"/>
          <w:sz w:val="20"/>
          <w:szCs w:val="20"/>
        </w:rPr>
        <w:t>y</w:t>
      </w:r>
      <w:r w:rsidR="00694720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b</w:t>
      </w:r>
      <w:r w:rsidR="00694720">
        <w:rPr>
          <w:rFonts w:ascii="Arial" w:eastAsia="Arial" w:hAnsi="Arial" w:cs="Arial"/>
          <w:sz w:val="20"/>
          <w:szCs w:val="20"/>
        </w:rPr>
        <w:t>e add</w:t>
      </w:r>
      <w:r w:rsidR="00694720">
        <w:rPr>
          <w:rFonts w:ascii="Arial" w:eastAsia="Arial" w:hAnsi="Arial" w:cs="Arial"/>
          <w:spacing w:val="4"/>
          <w:sz w:val="20"/>
          <w:szCs w:val="20"/>
        </w:rPr>
        <w:t>e</w:t>
      </w:r>
      <w:r w:rsidR="00694720">
        <w:rPr>
          <w:rFonts w:ascii="Arial" w:eastAsia="Arial" w:hAnsi="Arial" w:cs="Arial"/>
          <w:sz w:val="20"/>
          <w:szCs w:val="20"/>
        </w:rPr>
        <w:t>d</w:t>
      </w:r>
      <w:r w:rsidR="0069472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to</w:t>
      </w:r>
      <w:r w:rsidR="006947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t</w:t>
      </w:r>
      <w:r w:rsidR="00694720">
        <w:rPr>
          <w:rFonts w:ascii="Arial" w:eastAsia="Arial" w:hAnsi="Arial" w:cs="Arial"/>
          <w:spacing w:val="2"/>
          <w:sz w:val="20"/>
          <w:szCs w:val="20"/>
        </w:rPr>
        <w:t>h</w:t>
      </w:r>
      <w:r w:rsidR="00694720">
        <w:rPr>
          <w:rFonts w:ascii="Arial" w:eastAsia="Arial" w:hAnsi="Arial" w:cs="Arial"/>
          <w:sz w:val="20"/>
          <w:szCs w:val="20"/>
        </w:rPr>
        <w:t>e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-1"/>
          <w:sz w:val="20"/>
          <w:szCs w:val="20"/>
        </w:rPr>
        <w:t>li</w:t>
      </w:r>
      <w:r w:rsidR="00694720">
        <w:rPr>
          <w:rFonts w:ascii="Arial" w:eastAsia="Arial" w:hAnsi="Arial" w:cs="Arial"/>
          <w:spacing w:val="1"/>
          <w:sz w:val="20"/>
          <w:szCs w:val="20"/>
        </w:rPr>
        <w:t>s</w:t>
      </w:r>
      <w:r w:rsidR="00694720">
        <w:rPr>
          <w:rFonts w:ascii="Arial" w:eastAsia="Arial" w:hAnsi="Arial" w:cs="Arial"/>
          <w:sz w:val="20"/>
          <w:szCs w:val="20"/>
        </w:rPr>
        <w:t xml:space="preserve">t of </w:t>
      </w:r>
      <w:proofErr w:type="spellStart"/>
      <w:r w:rsidR="00694720">
        <w:rPr>
          <w:rFonts w:ascii="Arial" w:eastAsia="Arial" w:hAnsi="Arial" w:cs="Arial"/>
          <w:sz w:val="20"/>
          <w:szCs w:val="20"/>
        </w:rPr>
        <w:t>orga</w:t>
      </w:r>
      <w:r w:rsidR="00694720">
        <w:rPr>
          <w:rFonts w:ascii="Arial" w:eastAsia="Arial" w:hAnsi="Arial" w:cs="Arial"/>
          <w:spacing w:val="2"/>
          <w:sz w:val="20"/>
          <w:szCs w:val="20"/>
        </w:rPr>
        <w:t>n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1"/>
          <w:sz w:val="20"/>
          <w:szCs w:val="20"/>
        </w:rPr>
        <w:t>s</w:t>
      </w:r>
      <w:r w:rsidR="00694720">
        <w:rPr>
          <w:rFonts w:ascii="Arial" w:eastAsia="Arial" w:hAnsi="Arial" w:cs="Arial"/>
          <w:sz w:val="20"/>
          <w:szCs w:val="20"/>
        </w:rPr>
        <w:t>a</w:t>
      </w:r>
      <w:r w:rsidR="00694720">
        <w:rPr>
          <w:rFonts w:ascii="Arial" w:eastAsia="Arial" w:hAnsi="Arial" w:cs="Arial"/>
          <w:spacing w:val="2"/>
          <w:sz w:val="20"/>
          <w:szCs w:val="20"/>
        </w:rPr>
        <w:t>t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ons</w:t>
      </w:r>
      <w:proofErr w:type="spellEnd"/>
      <w:r w:rsidR="00694720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1"/>
          <w:sz w:val="20"/>
          <w:szCs w:val="20"/>
        </w:rPr>
        <w:t>r</w:t>
      </w:r>
      <w:r w:rsidR="00694720">
        <w:rPr>
          <w:rFonts w:ascii="Arial" w:eastAsia="Arial" w:hAnsi="Arial" w:cs="Arial"/>
          <w:sz w:val="20"/>
          <w:szCs w:val="20"/>
        </w:rPr>
        <w:t>e</w:t>
      </w:r>
      <w:r w:rsidR="00694720">
        <w:rPr>
          <w:rFonts w:ascii="Arial" w:eastAsia="Arial" w:hAnsi="Arial" w:cs="Arial"/>
          <w:spacing w:val="1"/>
          <w:sz w:val="20"/>
          <w:szCs w:val="20"/>
        </w:rPr>
        <w:t>c</w:t>
      </w:r>
      <w:r w:rsidR="00694720">
        <w:rPr>
          <w:rFonts w:ascii="Arial" w:eastAsia="Arial" w:hAnsi="Arial" w:cs="Arial"/>
          <w:sz w:val="20"/>
          <w:szCs w:val="20"/>
        </w:rPr>
        <w:t>e</w:t>
      </w:r>
      <w:r w:rsidR="00694720">
        <w:rPr>
          <w:rFonts w:ascii="Arial" w:eastAsia="Arial" w:hAnsi="Arial" w:cs="Arial"/>
          <w:spacing w:val="1"/>
          <w:sz w:val="20"/>
          <w:szCs w:val="20"/>
        </w:rPr>
        <w:t>i</w:t>
      </w:r>
      <w:r w:rsidR="00694720">
        <w:rPr>
          <w:rFonts w:ascii="Arial" w:eastAsia="Arial" w:hAnsi="Arial" w:cs="Arial"/>
          <w:spacing w:val="-1"/>
          <w:sz w:val="20"/>
          <w:szCs w:val="20"/>
        </w:rPr>
        <w:t>vi</w:t>
      </w:r>
      <w:r w:rsidR="00694720">
        <w:rPr>
          <w:rFonts w:ascii="Arial" w:eastAsia="Arial" w:hAnsi="Arial" w:cs="Arial"/>
          <w:spacing w:val="4"/>
          <w:sz w:val="20"/>
          <w:szCs w:val="20"/>
        </w:rPr>
        <w:t>n</w:t>
      </w:r>
      <w:r w:rsidR="00694720">
        <w:rPr>
          <w:rFonts w:ascii="Arial" w:eastAsia="Arial" w:hAnsi="Arial" w:cs="Arial"/>
          <w:sz w:val="20"/>
          <w:szCs w:val="20"/>
        </w:rPr>
        <w:t>g</w:t>
      </w:r>
      <w:r w:rsidR="0069472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1"/>
          <w:sz w:val="20"/>
          <w:szCs w:val="20"/>
        </w:rPr>
        <w:t>c</w:t>
      </w:r>
      <w:r w:rsidR="00694720"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z w:val="20"/>
          <w:szCs w:val="20"/>
        </w:rPr>
        <w:t xml:space="preserve"> community</w:t>
      </w:r>
      <w:r w:rsidR="00694720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4"/>
          <w:sz w:val="20"/>
          <w:szCs w:val="20"/>
        </w:rPr>
        <w:t>s</w:t>
      </w:r>
      <w:r w:rsidR="00694720">
        <w:rPr>
          <w:rFonts w:ascii="Arial" w:eastAsia="Arial" w:hAnsi="Arial" w:cs="Arial"/>
          <w:sz w:val="20"/>
          <w:szCs w:val="20"/>
        </w:rPr>
        <w:t>ub</w:t>
      </w:r>
      <w:r w:rsidR="00694720">
        <w:rPr>
          <w:rFonts w:ascii="Arial" w:eastAsia="Arial" w:hAnsi="Arial" w:cs="Arial"/>
          <w:spacing w:val="1"/>
          <w:sz w:val="20"/>
          <w:szCs w:val="20"/>
        </w:rPr>
        <w:t>s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2"/>
          <w:sz w:val="20"/>
          <w:szCs w:val="20"/>
        </w:rPr>
        <w:t>d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es</w:t>
      </w:r>
      <w:r w:rsidR="0069472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f</w:t>
      </w:r>
      <w:r w:rsidR="0069472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t</w:t>
      </w:r>
      <w:r w:rsidR="0069472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 xml:space="preserve">s </w:t>
      </w:r>
      <w:r w:rsidR="00694720">
        <w:rPr>
          <w:rFonts w:ascii="Arial" w:eastAsia="Arial" w:hAnsi="Arial" w:cs="Arial"/>
          <w:spacing w:val="1"/>
          <w:sz w:val="20"/>
          <w:szCs w:val="20"/>
        </w:rPr>
        <w:t>c</w:t>
      </w:r>
      <w:r w:rsidR="00694720">
        <w:rPr>
          <w:rFonts w:ascii="Arial" w:eastAsia="Arial" w:hAnsi="Arial" w:cs="Arial"/>
          <w:sz w:val="20"/>
          <w:szCs w:val="20"/>
        </w:rPr>
        <w:t>on</w:t>
      </w:r>
      <w:r w:rsidR="00694720">
        <w:rPr>
          <w:rFonts w:ascii="Arial" w:eastAsia="Arial" w:hAnsi="Arial" w:cs="Arial"/>
          <w:spacing w:val="1"/>
          <w:sz w:val="20"/>
          <w:szCs w:val="20"/>
        </w:rPr>
        <w:t>s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de</w:t>
      </w:r>
      <w:r w:rsidR="00694720">
        <w:rPr>
          <w:rFonts w:ascii="Arial" w:eastAsia="Arial" w:hAnsi="Arial" w:cs="Arial"/>
          <w:spacing w:val="1"/>
          <w:sz w:val="20"/>
          <w:szCs w:val="20"/>
        </w:rPr>
        <w:t>r</w:t>
      </w:r>
      <w:r w:rsidR="00694720">
        <w:rPr>
          <w:rFonts w:ascii="Arial" w:eastAsia="Arial" w:hAnsi="Arial" w:cs="Arial"/>
          <w:spacing w:val="4"/>
          <w:sz w:val="20"/>
          <w:szCs w:val="20"/>
        </w:rPr>
        <w:t>e</w:t>
      </w:r>
      <w:r w:rsidR="00694720">
        <w:rPr>
          <w:rFonts w:ascii="Arial" w:eastAsia="Arial" w:hAnsi="Arial" w:cs="Arial"/>
          <w:sz w:val="20"/>
          <w:szCs w:val="20"/>
        </w:rPr>
        <w:t>d</w:t>
      </w:r>
      <w:r w:rsidR="00694720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t</w:t>
      </w:r>
      <w:r w:rsidR="00694720">
        <w:rPr>
          <w:rFonts w:ascii="Arial" w:eastAsia="Arial" w:hAnsi="Arial" w:cs="Arial"/>
          <w:spacing w:val="2"/>
          <w:sz w:val="20"/>
          <w:szCs w:val="20"/>
        </w:rPr>
        <w:t>h</w:t>
      </w:r>
      <w:r w:rsidR="00694720">
        <w:rPr>
          <w:rFonts w:ascii="Arial" w:eastAsia="Arial" w:hAnsi="Arial" w:cs="Arial"/>
          <w:sz w:val="20"/>
          <w:szCs w:val="20"/>
        </w:rPr>
        <w:t>at</w:t>
      </w:r>
      <w:r w:rsidR="006947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5"/>
          <w:sz w:val="20"/>
          <w:szCs w:val="20"/>
        </w:rPr>
        <w:t>t</w:t>
      </w:r>
      <w:r w:rsidR="00694720">
        <w:rPr>
          <w:rFonts w:ascii="Arial" w:eastAsia="Arial" w:hAnsi="Arial" w:cs="Arial"/>
          <w:sz w:val="20"/>
          <w:szCs w:val="20"/>
        </w:rPr>
        <w:t>he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 w:rsidR="00694720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f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ts</w:t>
      </w:r>
      <w:r w:rsidR="0069472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on</w:t>
      </w:r>
      <w:r w:rsidR="00694720">
        <w:rPr>
          <w:rFonts w:ascii="Arial" w:eastAsia="Arial" w:hAnsi="Arial" w:cs="Arial"/>
          <w:sz w:val="20"/>
          <w:szCs w:val="20"/>
        </w:rPr>
        <w:t>e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of the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three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5"/>
          <w:sz w:val="20"/>
          <w:szCs w:val="20"/>
        </w:rPr>
        <w:t>a</w:t>
      </w:r>
      <w:r w:rsidR="00694720">
        <w:rPr>
          <w:rFonts w:ascii="Arial" w:eastAsia="Arial" w:hAnsi="Arial" w:cs="Arial"/>
          <w:sz w:val="20"/>
          <w:szCs w:val="20"/>
        </w:rPr>
        <w:t>greed</w:t>
      </w:r>
      <w:r w:rsidR="0069472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4"/>
          <w:sz w:val="20"/>
          <w:szCs w:val="20"/>
        </w:rPr>
        <w:t>c</w:t>
      </w:r>
      <w:r w:rsidR="00694720">
        <w:rPr>
          <w:rFonts w:ascii="Arial" w:eastAsia="Arial" w:hAnsi="Arial" w:cs="Arial"/>
          <w:sz w:val="20"/>
          <w:szCs w:val="20"/>
        </w:rPr>
        <w:t>a</w:t>
      </w:r>
      <w:r w:rsidR="00694720">
        <w:rPr>
          <w:rFonts w:ascii="Arial" w:eastAsia="Arial" w:hAnsi="Arial" w:cs="Arial"/>
          <w:spacing w:val="2"/>
          <w:sz w:val="20"/>
          <w:szCs w:val="20"/>
        </w:rPr>
        <w:t>te</w:t>
      </w:r>
      <w:r w:rsidR="00694720">
        <w:rPr>
          <w:rFonts w:ascii="Arial" w:eastAsia="Arial" w:hAnsi="Arial" w:cs="Arial"/>
          <w:sz w:val="20"/>
          <w:szCs w:val="20"/>
        </w:rPr>
        <w:t>go</w:t>
      </w:r>
      <w:r w:rsidR="00694720">
        <w:rPr>
          <w:rFonts w:ascii="Arial" w:eastAsia="Arial" w:hAnsi="Arial" w:cs="Arial"/>
          <w:spacing w:val="3"/>
          <w:sz w:val="20"/>
          <w:szCs w:val="20"/>
        </w:rPr>
        <w:t>r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es</w:t>
      </w:r>
      <w:r w:rsidR="00694720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a</w:t>
      </w:r>
      <w:r w:rsidR="00694720">
        <w:rPr>
          <w:rFonts w:ascii="Arial" w:eastAsia="Arial" w:hAnsi="Arial" w:cs="Arial"/>
          <w:sz w:val="20"/>
          <w:szCs w:val="20"/>
        </w:rPr>
        <w:t>nd</w:t>
      </w:r>
      <w:r w:rsidR="0069472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5"/>
          <w:sz w:val="20"/>
          <w:szCs w:val="20"/>
        </w:rPr>
        <w:t>t</w:t>
      </w:r>
      <w:r w:rsidR="00694720">
        <w:rPr>
          <w:rFonts w:ascii="Arial" w:eastAsia="Arial" w:hAnsi="Arial" w:cs="Arial"/>
          <w:sz w:val="20"/>
          <w:szCs w:val="20"/>
        </w:rPr>
        <w:t>hat</w:t>
      </w:r>
      <w:r w:rsidR="006947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5"/>
          <w:sz w:val="20"/>
          <w:szCs w:val="20"/>
        </w:rPr>
        <w:t>a</w:t>
      </w:r>
      <w:r w:rsidR="00694720">
        <w:rPr>
          <w:rFonts w:ascii="Arial" w:eastAsia="Arial" w:hAnsi="Arial" w:cs="Arial"/>
          <w:sz w:val="20"/>
          <w:szCs w:val="20"/>
        </w:rPr>
        <w:t>dd</w:t>
      </w:r>
      <w:r w:rsidR="00694720">
        <w:rPr>
          <w:rFonts w:ascii="Arial" w:eastAsia="Arial" w:hAnsi="Arial" w:cs="Arial"/>
          <w:spacing w:val="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ng</w:t>
      </w:r>
      <w:r w:rsidR="0069472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th</w:t>
      </w:r>
      <w:r w:rsidR="00694720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="00694720">
        <w:rPr>
          <w:rFonts w:ascii="Arial" w:eastAsia="Arial" w:hAnsi="Arial" w:cs="Arial"/>
          <w:sz w:val="20"/>
          <w:szCs w:val="20"/>
        </w:rPr>
        <w:t>orga</w:t>
      </w:r>
      <w:r w:rsidR="00694720">
        <w:rPr>
          <w:rFonts w:ascii="Arial" w:eastAsia="Arial" w:hAnsi="Arial" w:cs="Arial"/>
          <w:spacing w:val="2"/>
          <w:sz w:val="20"/>
          <w:szCs w:val="20"/>
        </w:rPr>
        <w:t>n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4"/>
          <w:sz w:val="20"/>
          <w:szCs w:val="20"/>
        </w:rPr>
        <w:t>s</w:t>
      </w:r>
      <w:r w:rsidR="00694720">
        <w:rPr>
          <w:rFonts w:ascii="Arial" w:eastAsia="Arial" w:hAnsi="Arial" w:cs="Arial"/>
          <w:sz w:val="20"/>
          <w:szCs w:val="20"/>
        </w:rPr>
        <w:t>a</w:t>
      </w:r>
      <w:r w:rsidR="00694720">
        <w:rPr>
          <w:rFonts w:ascii="Arial" w:eastAsia="Arial" w:hAnsi="Arial" w:cs="Arial"/>
          <w:spacing w:val="2"/>
          <w:sz w:val="20"/>
          <w:szCs w:val="20"/>
        </w:rPr>
        <w:t>t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z w:val="20"/>
          <w:szCs w:val="20"/>
        </w:rPr>
        <w:t>on</w:t>
      </w:r>
      <w:proofErr w:type="spellEnd"/>
      <w:r w:rsidR="00694720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-2"/>
          <w:sz w:val="20"/>
          <w:szCs w:val="20"/>
        </w:rPr>
        <w:t>w</w:t>
      </w:r>
      <w:r w:rsidR="00694720">
        <w:rPr>
          <w:rFonts w:ascii="Arial" w:eastAsia="Arial" w:hAnsi="Arial" w:cs="Arial"/>
          <w:spacing w:val="1"/>
          <w:sz w:val="20"/>
          <w:szCs w:val="20"/>
        </w:rPr>
        <w:t>i</w:t>
      </w:r>
      <w:r w:rsidR="00694720">
        <w:rPr>
          <w:rFonts w:ascii="Arial" w:eastAsia="Arial" w:hAnsi="Arial" w:cs="Arial"/>
          <w:spacing w:val="-1"/>
          <w:sz w:val="20"/>
          <w:szCs w:val="20"/>
        </w:rPr>
        <w:t>l</w:t>
      </w:r>
      <w:r w:rsidR="00694720">
        <w:rPr>
          <w:rFonts w:ascii="Arial" w:eastAsia="Arial" w:hAnsi="Arial" w:cs="Arial"/>
          <w:sz w:val="20"/>
          <w:szCs w:val="20"/>
        </w:rPr>
        <w:t>l</w:t>
      </w:r>
      <w:r w:rsidR="0069472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1"/>
          <w:sz w:val="20"/>
          <w:szCs w:val="20"/>
        </w:rPr>
        <w:t>c</w:t>
      </w:r>
      <w:r w:rsidR="00694720">
        <w:rPr>
          <w:rFonts w:ascii="Arial" w:eastAsia="Arial" w:hAnsi="Arial" w:cs="Arial"/>
          <w:spacing w:val="2"/>
          <w:sz w:val="20"/>
          <w:szCs w:val="20"/>
        </w:rPr>
        <w:t>o</w:t>
      </w:r>
      <w:r w:rsidR="00694720">
        <w:rPr>
          <w:rFonts w:ascii="Arial" w:eastAsia="Arial" w:hAnsi="Arial" w:cs="Arial"/>
          <w:sz w:val="20"/>
          <w:szCs w:val="20"/>
        </w:rPr>
        <w:t>nt</w:t>
      </w:r>
      <w:r w:rsidR="00694720">
        <w:rPr>
          <w:rFonts w:ascii="Arial" w:eastAsia="Arial" w:hAnsi="Arial" w:cs="Arial"/>
          <w:spacing w:val="1"/>
          <w:sz w:val="20"/>
          <w:szCs w:val="20"/>
        </w:rPr>
        <w:t>r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4"/>
          <w:sz w:val="20"/>
          <w:szCs w:val="20"/>
        </w:rPr>
        <w:t>b</w:t>
      </w:r>
      <w:r w:rsidR="00694720">
        <w:rPr>
          <w:rFonts w:ascii="Arial" w:eastAsia="Arial" w:hAnsi="Arial" w:cs="Arial"/>
          <w:sz w:val="20"/>
          <w:szCs w:val="20"/>
        </w:rPr>
        <w:t>ute</w:t>
      </w:r>
      <w:r w:rsidR="0069472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t</w:t>
      </w:r>
      <w:r w:rsidR="00694720">
        <w:rPr>
          <w:rFonts w:ascii="Arial" w:eastAsia="Arial" w:hAnsi="Arial" w:cs="Arial"/>
          <w:sz w:val="20"/>
          <w:szCs w:val="20"/>
        </w:rPr>
        <w:t>o</w:t>
      </w:r>
      <w:r w:rsidR="0069472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e</w:t>
      </w:r>
      <w:r w:rsidR="00694720">
        <w:rPr>
          <w:rFonts w:ascii="Arial" w:eastAsia="Arial" w:hAnsi="Arial" w:cs="Arial"/>
          <w:spacing w:val="2"/>
          <w:sz w:val="20"/>
          <w:szCs w:val="20"/>
        </w:rPr>
        <w:t>q</w:t>
      </w:r>
      <w:r w:rsidR="00694720">
        <w:rPr>
          <w:rFonts w:ascii="Arial" w:eastAsia="Arial" w:hAnsi="Arial" w:cs="Arial"/>
          <w:sz w:val="20"/>
          <w:szCs w:val="20"/>
        </w:rPr>
        <w:t>u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7"/>
          <w:sz w:val="20"/>
          <w:szCs w:val="20"/>
        </w:rPr>
        <w:t>t</w:t>
      </w:r>
      <w:r w:rsidR="00694720">
        <w:rPr>
          <w:rFonts w:ascii="Arial" w:eastAsia="Arial" w:hAnsi="Arial" w:cs="Arial"/>
          <w:sz w:val="20"/>
          <w:szCs w:val="20"/>
        </w:rPr>
        <w:t>y</w:t>
      </w:r>
      <w:r w:rsidR="0069472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z w:val="20"/>
          <w:szCs w:val="20"/>
        </w:rPr>
        <w:t>and</w:t>
      </w:r>
      <w:r w:rsidR="006947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94720">
        <w:rPr>
          <w:rFonts w:ascii="Arial" w:eastAsia="Arial" w:hAnsi="Arial" w:cs="Arial"/>
          <w:spacing w:val="2"/>
          <w:sz w:val="20"/>
          <w:szCs w:val="20"/>
        </w:rPr>
        <w:t>f</w:t>
      </w:r>
      <w:r w:rsidR="00694720">
        <w:rPr>
          <w:rFonts w:ascii="Arial" w:eastAsia="Arial" w:hAnsi="Arial" w:cs="Arial"/>
          <w:sz w:val="20"/>
          <w:szCs w:val="20"/>
        </w:rPr>
        <w:t>a</w:t>
      </w:r>
      <w:r w:rsidR="00694720">
        <w:rPr>
          <w:rFonts w:ascii="Arial" w:eastAsia="Arial" w:hAnsi="Arial" w:cs="Arial"/>
          <w:spacing w:val="-1"/>
          <w:sz w:val="20"/>
          <w:szCs w:val="20"/>
        </w:rPr>
        <w:t>i</w:t>
      </w:r>
      <w:r w:rsidR="00694720">
        <w:rPr>
          <w:rFonts w:ascii="Arial" w:eastAsia="Arial" w:hAnsi="Arial" w:cs="Arial"/>
          <w:spacing w:val="3"/>
          <w:sz w:val="20"/>
          <w:szCs w:val="20"/>
        </w:rPr>
        <w:t>r</w:t>
      </w:r>
      <w:r w:rsidR="00694720">
        <w:rPr>
          <w:rFonts w:ascii="Arial" w:eastAsia="Arial" w:hAnsi="Arial" w:cs="Arial"/>
          <w:sz w:val="20"/>
          <w:szCs w:val="20"/>
        </w:rPr>
        <w:t>ne</w:t>
      </w:r>
      <w:r w:rsidR="00694720">
        <w:rPr>
          <w:rFonts w:ascii="Arial" w:eastAsia="Arial" w:hAnsi="Arial" w:cs="Arial"/>
          <w:spacing w:val="4"/>
          <w:sz w:val="20"/>
          <w:szCs w:val="20"/>
        </w:rPr>
        <w:t>s</w:t>
      </w:r>
      <w:r w:rsidR="00694720">
        <w:rPr>
          <w:rFonts w:ascii="Arial" w:eastAsia="Arial" w:hAnsi="Arial" w:cs="Arial"/>
          <w:spacing w:val="1"/>
          <w:sz w:val="20"/>
          <w:szCs w:val="20"/>
        </w:rPr>
        <w:t>s</w:t>
      </w:r>
      <w:r w:rsidR="00694720">
        <w:rPr>
          <w:rFonts w:ascii="Arial" w:eastAsia="Arial" w:hAnsi="Arial" w:cs="Arial"/>
          <w:sz w:val="20"/>
          <w:szCs w:val="20"/>
        </w:rPr>
        <w:t>.</w:t>
      </w:r>
    </w:p>
    <w:p w14:paraId="0C987ACD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351A88C3" w14:textId="50299A05" w:rsidR="00EC41CB" w:rsidRDefault="00EC41CB">
      <w:pPr>
        <w:spacing w:after="0" w:line="240" w:lineRule="auto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 w:rsidRPr="00EC41CB">
        <w:rPr>
          <w:rFonts w:ascii="Arial" w:eastAsia="Arial" w:hAnsi="Arial" w:cs="Arial"/>
          <w:sz w:val="20"/>
          <w:szCs w:val="20"/>
        </w:rPr>
        <w:t xml:space="preserve">Individual subsidy amounts for each </w:t>
      </w:r>
      <w:proofErr w:type="spellStart"/>
      <w:r w:rsidRPr="00EC41CB">
        <w:rPr>
          <w:rFonts w:ascii="Arial" w:eastAsia="Arial" w:hAnsi="Arial" w:cs="Arial"/>
          <w:sz w:val="20"/>
          <w:szCs w:val="20"/>
        </w:rPr>
        <w:t>organisation</w:t>
      </w:r>
      <w:proofErr w:type="spellEnd"/>
      <w:r w:rsidRPr="00EC41CB">
        <w:rPr>
          <w:rFonts w:ascii="Arial" w:eastAsia="Arial" w:hAnsi="Arial" w:cs="Arial"/>
          <w:sz w:val="20"/>
          <w:szCs w:val="20"/>
        </w:rPr>
        <w:t xml:space="preserve"> to be </w:t>
      </w:r>
      <w:r>
        <w:rPr>
          <w:rFonts w:ascii="Arial" w:eastAsia="Arial" w:hAnsi="Arial" w:cs="Arial"/>
          <w:sz w:val="20"/>
          <w:szCs w:val="20"/>
        </w:rPr>
        <w:t xml:space="preserve">approved </w:t>
      </w:r>
      <w:r w:rsidRPr="00EC41CB">
        <w:rPr>
          <w:rFonts w:ascii="Arial" w:eastAsia="Arial" w:hAnsi="Arial" w:cs="Arial"/>
          <w:sz w:val="20"/>
          <w:szCs w:val="20"/>
        </w:rPr>
        <w:t>by the Chief Executive Officer, and allocated in accordance with this policy and within the parameters of the budget approved by Council</w:t>
      </w:r>
      <w:r>
        <w:rPr>
          <w:rFonts w:ascii="Arial" w:eastAsia="Arial" w:hAnsi="Arial" w:cs="Arial"/>
          <w:sz w:val="20"/>
          <w:szCs w:val="20"/>
        </w:rPr>
        <w:t>.</w:t>
      </w:r>
    </w:p>
    <w:p w14:paraId="745A54DB" w14:textId="77777777" w:rsidR="00EC41CB" w:rsidRDefault="00EC41CB">
      <w:pPr>
        <w:spacing w:after="0" w:line="240" w:lineRule="auto"/>
        <w:ind w:left="100" w:right="130"/>
        <w:jc w:val="both"/>
        <w:rPr>
          <w:rFonts w:ascii="Arial" w:eastAsia="Arial" w:hAnsi="Arial" w:cs="Arial"/>
          <w:sz w:val="20"/>
          <w:szCs w:val="20"/>
        </w:rPr>
      </w:pPr>
    </w:p>
    <w:p w14:paraId="50ABC1C5" w14:textId="55FD600A" w:rsidR="00836114" w:rsidRDefault="00BF297D">
      <w:pPr>
        <w:spacing w:after="0" w:line="240" w:lineRule="auto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ed.</w:t>
      </w:r>
    </w:p>
    <w:p w14:paraId="68357E5A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673D3017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316AC3B0" w14:textId="77777777" w:rsidR="00836114" w:rsidRDefault="00BF297D">
      <w:pPr>
        <w:spacing w:after="0" w:line="239" w:lineRule="auto"/>
        <w:ind w:left="100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teg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 w:rsidR="00C26F50">
        <w:rPr>
          <w:rFonts w:ascii="Arial" w:eastAsia="Arial" w:hAnsi="Arial" w:cs="Arial"/>
          <w:sz w:val="20"/>
          <w:szCs w:val="20"/>
        </w:rPr>
        <w:t>organ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1"/>
          <w:sz w:val="20"/>
          <w:szCs w:val="20"/>
        </w:rPr>
        <w:t>s</w:t>
      </w:r>
      <w:r w:rsidR="00C26F50">
        <w:rPr>
          <w:rFonts w:ascii="Arial" w:eastAsia="Arial" w:hAnsi="Arial" w:cs="Arial"/>
          <w:sz w:val="20"/>
          <w:szCs w:val="20"/>
        </w:rPr>
        <w:t>a</w:t>
      </w:r>
      <w:r w:rsidR="00C26F50">
        <w:rPr>
          <w:rFonts w:ascii="Arial" w:eastAsia="Arial" w:hAnsi="Arial" w:cs="Arial"/>
          <w:spacing w:val="2"/>
          <w:sz w:val="20"/>
          <w:szCs w:val="20"/>
        </w:rPr>
        <w:t>t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4"/>
          <w:sz w:val="20"/>
          <w:szCs w:val="20"/>
        </w:rPr>
        <w:t>o</w:t>
      </w:r>
      <w:r w:rsidR="00C26F50"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 w:rsidR="00C26F50">
        <w:rPr>
          <w:rFonts w:ascii="Arial" w:eastAsia="Arial" w:hAnsi="Arial" w:cs="Arial"/>
          <w:sz w:val="20"/>
          <w:szCs w:val="20"/>
        </w:rPr>
        <w:t xml:space="preserve"> community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eport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 w:rsidR="00C26F50">
        <w:rPr>
          <w:rFonts w:ascii="Arial" w:eastAsia="Arial" w:hAnsi="Arial" w:cs="Arial"/>
          <w:sz w:val="20"/>
          <w:szCs w:val="20"/>
        </w:rPr>
        <w:t xml:space="preserve"> appropriateness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67E20EE7" w14:textId="77777777" w:rsidR="00836114" w:rsidRDefault="00836114">
      <w:pPr>
        <w:spacing w:before="4" w:after="0" w:line="150" w:lineRule="exact"/>
        <w:rPr>
          <w:sz w:val="15"/>
          <w:szCs w:val="15"/>
        </w:rPr>
      </w:pPr>
    </w:p>
    <w:p w14:paraId="66629732" w14:textId="77777777" w:rsidR="00836114" w:rsidRDefault="00BF297D">
      <w:pPr>
        <w:spacing w:after="0" w:line="245" w:lineRule="auto"/>
        <w:ind w:left="100"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 w:rsidR="00C26F50">
        <w:rPr>
          <w:rFonts w:ascii="Arial" w:eastAsia="Arial" w:hAnsi="Arial" w:cs="Arial"/>
          <w:sz w:val="20"/>
          <w:szCs w:val="20"/>
        </w:rPr>
        <w:t xml:space="preserve"> circumstances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F4F4CDA" w14:textId="77777777" w:rsidR="00836114" w:rsidRDefault="00836114">
      <w:pPr>
        <w:spacing w:before="2" w:after="0" w:line="150" w:lineRule="exact"/>
        <w:rPr>
          <w:sz w:val="15"/>
          <w:szCs w:val="15"/>
        </w:rPr>
      </w:pPr>
    </w:p>
    <w:p w14:paraId="5044326B" w14:textId="77777777" w:rsidR="00836114" w:rsidRDefault="00BF297D">
      <w:pPr>
        <w:spacing w:after="0" w:line="240" w:lineRule="auto"/>
        <w:ind w:left="100" w:right="9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 w:rsidR="00C26F50">
        <w:rPr>
          <w:rFonts w:ascii="Arial" w:eastAsia="Arial" w:hAnsi="Arial" w:cs="Arial"/>
          <w:sz w:val="20"/>
          <w:szCs w:val="20"/>
        </w:rPr>
        <w:t xml:space="preserve"> administered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 w:rsidR="00C26F50">
        <w:rPr>
          <w:rFonts w:ascii="Arial" w:eastAsia="Arial" w:hAnsi="Arial" w:cs="Arial"/>
          <w:sz w:val="20"/>
          <w:szCs w:val="20"/>
        </w:rPr>
        <w:t xml:space="preserve"> agreements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34F0A03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6A3FF871" w14:textId="77777777" w:rsidR="00836114" w:rsidRDefault="00BF297D">
      <w:pPr>
        <w:spacing w:after="0" w:line="239" w:lineRule="auto"/>
        <w:ind w:left="100" w:righ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C26F50">
        <w:rPr>
          <w:rFonts w:ascii="Arial" w:eastAsia="Arial" w:hAnsi="Arial" w:cs="Arial"/>
          <w:spacing w:val="1"/>
          <w:sz w:val="20"/>
          <w:szCs w:val="20"/>
        </w:rPr>
        <w:t>, eligibility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C26F50">
        <w:rPr>
          <w:rFonts w:ascii="Arial" w:eastAsia="Arial" w:hAnsi="Arial" w:cs="Arial"/>
          <w:sz w:val="20"/>
          <w:szCs w:val="20"/>
        </w:rPr>
        <w:t xml:space="preserve"> assessment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32B01B6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13ED63DC" w14:textId="77777777" w:rsidR="00836114" w:rsidRDefault="00BF297D">
      <w:pPr>
        <w:spacing w:after="0" w:line="240" w:lineRule="auto"/>
        <w:ind w:left="100" w:righ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 w:rsidR="00C26F50">
        <w:rPr>
          <w:rFonts w:ascii="Arial" w:eastAsia="Arial" w:hAnsi="Arial" w:cs="Arial"/>
          <w:sz w:val="20"/>
          <w:szCs w:val="20"/>
        </w:rPr>
        <w:t>organ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1"/>
          <w:sz w:val="20"/>
          <w:szCs w:val="20"/>
        </w:rPr>
        <w:t>s</w:t>
      </w:r>
      <w:r w:rsidR="00C26F50">
        <w:rPr>
          <w:rFonts w:ascii="Arial" w:eastAsia="Arial" w:hAnsi="Arial" w:cs="Arial"/>
          <w:sz w:val="20"/>
          <w:szCs w:val="20"/>
        </w:rPr>
        <w:t>a</w:t>
      </w:r>
      <w:r w:rsidR="00C26F50">
        <w:rPr>
          <w:rFonts w:ascii="Arial" w:eastAsia="Arial" w:hAnsi="Arial" w:cs="Arial"/>
          <w:spacing w:val="2"/>
          <w:sz w:val="20"/>
          <w:szCs w:val="20"/>
        </w:rPr>
        <w:t>t</w:t>
      </w:r>
      <w:r w:rsidR="00C26F50">
        <w:rPr>
          <w:rFonts w:ascii="Arial" w:eastAsia="Arial" w:hAnsi="Arial" w:cs="Arial"/>
          <w:spacing w:val="-1"/>
          <w:sz w:val="20"/>
          <w:szCs w:val="20"/>
        </w:rPr>
        <w:t>i</w:t>
      </w:r>
      <w:r w:rsidR="00C26F50">
        <w:rPr>
          <w:rFonts w:ascii="Arial" w:eastAsia="Arial" w:hAnsi="Arial" w:cs="Arial"/>
          <w:spacing w:val="4"/>
          <w:sz w:val="20"/>
          <w:szCs w:val="20"/>
        </w:rPr>
        <w:t>o</w:t>
      </w:r>
      <w:r w:rsidR="00C26F50"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="00C26F50">
        <w:rPr>
          <w:rFonts w:ascii="Arial" w:eastAsia="Arial" w:hAnsi="Arial" w:cs="Arial"/>
          <w:sz w:val="20"/>
          <w:szCs w:val="20"/>
        </w:rPr>
        <w:t xml:space="preserve"> community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151CA001" w14:textId="77777777" w:rsidR="00836114" w:rsidRDefault="00836114">
      <w:pPr>
        <w:spacing w:before="4" w:after="0" w:line="150" w:lineRule="exact"/>
        <w:rPr>
          <w:sz w:val="15"/>
          <w:szCs w:val="15"/>
        </w:rPr>
      </w:pPr>
    </w:p>
    <w:p w14:paraId="0632F8DE" w14:textId="77777777" w:rsidR="00836114" w:rsidRDefault="00BF297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RINC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6C822075" w14:textId="77777777" w:rsidR="00836114" w:rsidRDefault="00836114">
      <w:pPr>
        <w:spacing w:before="6" w:after="0" w:line="160" w:lineRule="exact"/>
        <w:rPr>
          <w:sz w:val="16"/>
          <w:szCs w:val="16"/>
        </w:rPr>
      </w:pPr>
    </w:p>
    <w:p w14:paraId="5724111A" w14:textId="77777777" w:rsidR="00836114" w:rsidRDefault="00BF297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ndh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1DB1022A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2AACD86E" w14:textId="77777777" w:rsidR="00836114" w:rsidRDefault="00BF297D">
      <w:pPr>
        <w:tabs>
          <w:tab w:val="left" w:pos="460"/>
        </w:tabs>
        <w:spacing w:after="0" w:line="240" w:lineRule="auto"/>
        <w:ind w:left="460" w:right="709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 w:rsidR="00C26F50">
        <w:rPr>
          <w:rFonts w:ascii="Arial" w:eastAsia="Arial" w:hAnsi="Arial" w:cs="Arial"/>
          <w:sz w:val="20"/>
          <w:szCs w:val="20"/>
        </w:rPr>
        <w:t xml:space="preserve"> responsibility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/o</w:t>
      </w:r>
      <w:r>
        <w:rPr>
          <w:rFonts w:ascii="Arial" w:eastAsia="Arial" w:hAnsi="Arial" w:cs="Arial"/>
          <w:sz w:val="20"/>
          <w:szCs w:val="20"/>
        </w:rPr>
        <w:t>r</w:t>
      </w:r>
      <w:r w:rsidR="00C26F50">
        <w:rPr>
          <w:rFonts w:ascii="Arial" w:eastAsia="Arial" w:hAnsi="Arial" w:cs="Arial"/>
          <w:sz w:val="20"/>
          <w:szCs w:val="20"/>
        </w:rPr>
        <w:t xml:space="preserve"> Commonwealth governments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 ongo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 w:rsidR="00C26F50">
        <w:rPr>
          <w:rFonts w:ascii="Arial" w:eastAsia="Arial" w:hAnsi="Arial" w:cs="Arial"/>
          <w:sz w:val="20"/>
          <w:szCs w:val="20"/>
        </w:rPr>
        <w:t xml:space="preserve"> glossary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43F7BF44" w14:textId="77777777" w:rsidR="00836114" w:rsidRDefault="00836114">
      <w:pPr>
        <w:spacing w:before="4" w:after="0" w:line="160" w:lineRule="exact"/>
        <w:rPr>
          <w:sz w:val="16"/>
          <w:szCs w:val="16"/>
        </w:rPr>
      </w:pPr>
    </w:p>
    <w:p w14:paraId="12715C3D" w14:textId="77777777" w:rsidR="00836114" w:rsidRDefault="00BF297D">
      <w:pPr>
        <w:tabs>
          <w:tab w:val="left" w:pos="460"/>
        </w:tabs>
        <w:spacing w:after="0" w:line="228" w:lineRule="exact"/>
        <w:ind w:left="460" w:right="776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 w:rsidR="00C26F50">
        <w:rPr>
          <w:rFonts w:ascii="Arial" w:eastAsia="Arial" w:hAnsi="Arial" w:cs="Arial"/>
          <w:spacing w:val="6"/>
          <w:sz w:val="20"/>
          <w:szCs w:val="20"/>
        </w:rPr>
        <w:t>, particularly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21EC3D0B" w14:textId="77777777" w:rsidR="00836114" w:rsidRDefault="00836114">
      <w:pPr>
        <w:spacing w:before="8" w:after="0" w:line="150" w:lineRule="exact"/>
        <w:rPr>
          <w:sz w:val="15"/>
          <w:szCs w:val="15"/>
        </w:rPr>
      </w:pPr>
    </w:p>
    <w:p w14:paraId="7EEEA144" w14:textId="77777777" w:rsidR="00836114" w:rsidRDefault="00BF297D">
      <w:pPr>
        <w:tabs>
          <w:tab w:val="left" w:pos="460"/>
        </w:tabs>
        <w:spacing w:after="0" w:line="240" w:lineRule="auto"/>
        <w:ind w:left="460" w:right="962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pro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 w:rsidR="005B0BEA">
        <w:rPr>
          <w:rFonts w:ascii="Arial" w:eastAsia="Arial" w:hAnsi="Arial" w:cs="Arial"/>
          <w:spacing w:val="1"/>
          <w:sz w:val="20"/>
          <w:szCs w:val="20"/>
        </w:rPr>
        <w:t>, transparency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23AD987A" w14:textId="77777777" w:rsidR="00836114" w:rsidRDefault="00836114">
      <w:pPr>
        <w:spacing w:before="8" w:after="0" w:line="150" w:lineRule="exact"/>
        <w:rPr>
          <w:sz w:val="15"/>
          <w:szCs w:val="15"/>
        </w:rPr>
      </w:pPr>
    </w:p>
    <w:p w14:paraId="55BF5404" w14:textId="77777777" w:rsidR="00836114" w:rsidRDefault="00BF297D">
      <w:pPr>
        <w:tabs>
          <w:tab w:val="left" w:pos="460"/>
        </w:tabs>
        <w:spacing w:after="0" w:line="240" w:lineRule="auto"/>
        <w:ind w:left="460" w:right="1183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806F32C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2DABB108" w14:textId="77777777" w:rsidR="00836114" w:rsidRDefault="00BF297D">
      <w:pPr>
        <w:tabs>
          <w:tab w:val="left" w:pos="460"/>
        </w:tabs>
        <w:spacing w:after="0" w:line="240" w:lineRule="auto"/>
        <w:ind w:left="460" w:right="495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egard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</w:p>
    <w:p w14:paraId="2EB355C7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30EE6CEA" w14:textId="77777777" w:rsidR="00836114" w:rsidRDefault="00BF297D">
      <w:pPr>
        <w:tabs>
          <w:tab w:val="left" w:pos="460"/>
        </w:tabs>
        <w:spacing w:after="0" w:line="239" w:lineRule="auto"/>
        <w:ind w:left="460" w:right="476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gth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 w:rsidR="005B0BE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B0BEA">
        <w:rPr>
          <w:rFonts w:ascii="Arial" w:eastAsia="Arial" w:hAnsi="Arial" w:cs="Arial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 w:rsidR="005B0BEA">
        <w:rPr>
          <w:rFonts w:ascii="Arial" w:eastAsia="Arial" w:hAnsi="Arial" w:cs="Arial"/>
          <w:sz w:val="20"/>
          <w:szCs w:val="20"/>
        </w:rPr>
        <w:t xml:space="preserve"> involvement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5D51AA2" w14:textId="77777777" w:rsidR="00836114" w:rsidRDefault="00836114">
      <w:pPr>
        <w:spacing w:before="2" w:after="0" w:line="160" w:lineRule="exact"/>
        <w:rPr>
          <w:sz w:val="16"/>
          <w:szCs w:val="16"/>
        </w:rPr>
      </w:pPr>
    </w:p>
    <w:p w14:paraId="1B6B9996" w14:textId="77777777" w:rsidR="00836114" w:rsidRDefault="00BF297D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 w:rsidR="005B0BEA">
        <w:rPr>
          <w:rFonts w:ascii="Arial" w:eastAsia="Arial" w:hAnsi="Arial" w:cs="Arial"/>
          <w:sz w:val="20"/>
          <w:szCs w:val="20"/>
        </w:rPr>
        <w:t xml:space="preserve"> ethno-specific and multicultural </w:t>
      </w:r>
      <w:r w:rsidR="005B0BEA"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09EFD614" w14:textId="77777777" w:rsidR="00836114" w:rsidRDefault="00836114">
      <w:pPr>
        <w:spacing w:before="4" w:after="0" w:line="150" w:lineRule="exact"/>
        <w:rPr>
          <w:sz w:val="15"/>
          <w:szCs w:val="15"/>
        </w:rPr>
      </w:pPr>
    </w:p>
    <w:p w14:paraId="50F474C9" w14:textId="77777777" w:rsidR="00C77C99" w:rsidRDefault="00C77C99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</w:pPr>
    </w:p>
    <w:p w14:paraId="4D3133B6" w14:textId="77777777" w:rsidR="00C77C99" w:rsidRDefault="00C77C99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</w:pPr>
    </w:p>
    <w:p w14:paraId="7399AE26" w14:textId="77777777" w:rsidR="00836114" w:rsidRDefault="00BF297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RINC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69BACA42" w14:textId="77777777" w:rsidR="00836114" w:rsidRDefault="00836114">
      <w:pPr>
        <w:spacing w:before="4" w:after="0" w:line="170" w:lineRule="exact"/>
        <w:rPr>
          <w:sz w:val="17"/>
          <w:szCs w:val="17"/>
        </w:rPr>
      </w:pPr>
    </w:p>
    <w:p w14:paraId="3DEE39E4" w14:textId="77777777" w:rsidR="00836114" w:rsidRDefault="00BF297D">
      <w:pPr>
        <w:spacing w:after="0" w:line="228" w:lineRule="exact"/>
        <w:ind w:left="100" w:righ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72FB997" w14:textId="77777777" w:rsidR="00836114" w:rsidRDefault="00836114">
      <w:pPr>
        <w:spacing w:before="8" w:after="0" w:line="150" w:lineRule="exact"/>
        <w:rPr>
          <w:sz w:val="15"/>
          <w:szCs w:val="15"/>
        </w:rPr>
      </w:pPr>
    </w:p>
    <w:p w14:paraId="7CEFC6EB" w14:textId="77777777" w:rsidR="00836114" w:rsidRDefault="00BF297D">
      <w:pPr>
        <w:tabs>
          <w:tab w:val="left" w:pos="460"/>
        </w:tabs>
        <w:spacing w:after="0" w:line="240" w:lineRule="auto"/>
        <w:ind w:left="460" w:right="569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ant </w:t>
      </w:r>
      <w:r>
        <w:rPr>
          <w:rFonts w:ascii="Arial" w:eastAsia="Arial" w:hAnsi="Arial" w:cs="Arial"/>
          <w:sz w:val="20"/>
          <w:szCs w:val="20"/>
        </w:rPr>
        <w:lastRenderedPageBreak/>
        <w:t>program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5AF2953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7BD103AE" w14:textId="77777777" w:rsidR="00836114" w:rsidRDefault="00BF297D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C8722B3" w14:textId="77777777" w:rsidR="00836114" w:rsidRDefault="00BF297D">
      <w:pPr>
        <w:tabs>
          <w:tab w:val="left" w:pos="580"/>
        </w:tabs>
        <w:spacing w:before="8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14:paraId="074AE381" w14:textId="77777777" w:rsidR="00836114" w:rsidRDefault="00836114">
      <w:pPr>
        <w:spacing w:before="6" w:after="0" w:line="160" w:lineRule="exact"/>
        <w:rPr>
          <w:sz w:val="16"/>
          <w:szCs w:val="16"/>
        </w:rPr>
      </w:pPr>
    </w:p>
    <w:p w14:paraId="5F06815C" w14:textId="77777777" w:rsidR="00836114" w:rsidRDefault="00BF297D">
      <w:pPr>
        <w:tabs>
          <w:tab w:val="left" w:pos="1320"/>
        </w:tabs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14:paraId="179D9ACA" w14:textId="77777777" w:rsidR="00836114" w:rsidRDefault="00836114">
      <w:pPr>
        <w:spacing w:before="6" w:after="0" w:line="140" w:lineRule="exact"/>
        <w:rPr>
          <w:sz w:val="14"/>
          <w:szCs w:val="14"/>
        </w:rPr>
      </w:pPr>
    </w:p>
    <w:p w14:paraId="1447EE3C" w14:textId="77777777" w:rsidR="00836114" w:rsidRDefault="00BF297D">
      <w:pPr>
        <w:tabs>
          <w:tab w:val="left" w:pos="1320"/>
        </w:tabs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</w:p>
    <w:p w14:paraId="268B25C7" w14:textId="77777777" w:rsidR="00836114" w:rsidRDefault="00836114">
      <w:pPr>
        <w:spacing w:before="8" w:after="0" w:line="130" w:lineRule="exact"/>
        <w:rPr>
          <w:sz w:val="13"/>
          <w:szCs w:val="13"/>
        </w:rPr>
      </w:pPr>
    </w:p>
    <w:p w14:paraId="4334FCB0" w14:textId="77777777" w:rsidR="00836114" w:rsidRDefault="00BF297D">
      <w:pPr>
        <w:tabs>
          <w:tab w:val="left" w:pos="1320"/>
        </w:tabs>
        <w:spacing w:after="0" w:line="230" w:lineRule="exact"/>
        <w:ind w:left="1353" w:right="324" w:hanging="425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 progra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2CECB05" w14:textId="77777777" w:rsidR="00836114" w:rsidRDefault="00836114">
      <w:pPr>
        <w:spacing w:before="3" w:after="0" w:line="150" w:lineRule="exact"/>
        <w:rPr>
          <w:sz w:val="15"/>
          <w:szCs w:val="15"/>
        </w:rPr>
      </w:pPr>
    </w:p>
    <w:p w14:paraId="324F6BEA" w14:textId="77777777" w:rsidR="00836114" w:rsidRDefault="00BF297D">
      <w:pPr>
        <w:tabs>
          <w:tab w:val="left" w:pos="540"/>
        </w:tabs>
        <w:spacing w:after="0" w:line="240" w:lineRule="auto"/>
        <w:ind w:left="578" w:right="185" w:hanging="358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 w:rsidR="005B0BEA">
        <w:rPr>
          <w:rFonts w:ascii="Arial" w:eastAsia="Arial" w:hAnsi="Arial" w:cs="Arial"/>
          <w:sz w:val="20"/>
          <w:szCs w:val="20"/>
        </w:rPr>
        <w:t xml:space="preserve"> demonstrate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5B0BEA">
        <w:rPr>
          <w:rFonts w:ascii="Arial" w:eastAsia="Arial" w:hAnsi="Arial" w:cs="Arial"/>
          <w:sz w:val="20"/>
          <w:szCs w:val="20"/>
        </w:rPr>
        <w:t xml:space="preserve"> justification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egard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 w:rsidR="005B0BEA">
        <w:rPr>
          <w:rFonts w:ascii="Arial" w:eastAsia="Arial" w:hAnsi="Arial" w:cs="Arial"/>
          <w:spacing w:val="2"/>
          <w:sz w:val="20"/>
          <w:szCs w:val="20"/>
        </w:rPr>
        <w:t xml:space="preserve">, sustainability </w:t>
      </w:r>
      <w:r>
        <w:rPr>
          <w:rFonts w:ascii="Arial" w:eastAsia="Arial" w:hAnsi="Arial" w:cs="Arial"/>
          <w:sz w:val="20"/>
          <w:szCs w:val="20"/>
        </w:rPr>
        <w:t>and 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ece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BEBB578" w14:textId="77777777" w:rsidR="00836114" w:rsidRDefault="00836114">
      <w:pPr>
        <w:spacing w:after="0" w:line="160" w:lineRule="exact"/>
        <w:rPr>
          <w:sz w:val="16"/>
          <w:szCs w:val="16"/>
        </w:rPr>
      </w:pPr>
    </w:p>
    <w:p w14:paraId="0C9D7EAF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1111BAFF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IBI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4F81BC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CRI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A</w:t>
      </w:r>
    </w:p>
    <w:p w14:paraId="703F7DAF" w14:textId="77777777" w:rsidR="00836114" w:rsidRDefault="00836114">
      <w:pPr>
        <w:spacing w:before="4" w:after="0" w:line="240" w:lineRule="exact"/>
        <w:rPr>
          <w:sz w:val="24"/>
          <w:szCs w:val="24"/>
        </w:rPr>
      </w:pPr>
    </w:p>
    <w:p w14:paraId="4EC5937E" w14:textId="77777777" w:rsidR="00836114" w:rsidRDefault="00BF297D">
      <w:pPr>
        <w:spacing w:after="0" w:line="240" w:lineRule="auto"/>
        <w:ind w:left="220" w:right="6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14:paraId="0CB8186D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0D8DC44C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14:paraId="12B06204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13ACF518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;</w:t>
      </w:r>
    </w:p>
    <w:p w14:paraId="6D4351B0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4AA1C113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3A78E4B9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4AEB597C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;</w:t>
      </w:r>
    </w:p>
    <w:p w14:paraId="41D4C070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19E77317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14:paraId="5F36EA22" w14:textId="77777777" w:rsidR="00836114" w:rsidRDefault="00836114">
      <w:pPr>
        <w:spacing w:before="6" w:after="0" w:line="160" w:lineRule="exact"/>
        <w:rPr>
          <w:sz w:val="16"/>
          <w:szCs w:val="16"/>
        </w:rPr>
      </w:pPr>
    </w:p>
    <w:p w14:paraId="58C0FDB5" w14:textId="77777777" w:rsidR="00836114" w:rsidRDefault="00BF297D">
      <w:pPr>
        <w:tabs>
          <w:tab w:val="left" w:pos="580"/>
        </w:tabs>
        <w:spacing w:after="0" w:line="228" w:lineRule="exact"/>
        <w:ind w:left="580" w:right="226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000.</w:t>
      </w:r>
    </w:p>
    <w:p w14:paraId="7ED1DD0B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5419FC76" w14:textId="77777777" w:rsidR="00836114" w:rsidRDefault="00BF297D">
      <w:pPr>
        <w:spacing w:after="0" w:line="240" w:lineRule="auto"/>
        <w:ind w:left="220" w:right="7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03F71250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38863991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105B337D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15D304A6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14:paraId="5B661DA8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778CAF90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6B3818FA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62231DCA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p;</w:t>
      </w:r>
    </w:p>
    <w:p w14:paraId="783AA8AB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7D65A399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14:paraId="3F4231F9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6983EE01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14:paraId="054E8052" w14:textId="77777777" w:rsidR="00836114" w:rsidRDefault="00836114">
      <w:pPr>
        <w:spacing w:before="3" w:after="0" w:line="160" w:lineRule="exact"/>
        <w:rPr>
          <w:sz w:val="16"/>
          <w:szCs w:val="16"/>
        </w:rPr>
      </w:pPr>
    </w:p>
    <w:p w14:paraId="2F9D891B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49A196F1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4F81BC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color w:val="4F81BC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Y</w:t>
      </w:r>
    </w:p>
    <w:p w14:paraId="572875FD" w14:textId="77777777" w:rsidR="00836114" w:rsidRDefault="00836114">
      <w:pPr>
        <w:spacing w:before="1" w:after="0" w:line="240" w:lineRule="exact"/>
        <w:rPr>
          <w:sz w:val="24"/>
          <w:szCs w:val="24"/>
        </w:rPr>
      </w:pPr>
    </w:p>
    <w:p w14:paraId="46434DF7" w14:textId="77777777" w:rsidR="00836114" w:rsidRDefault="00BF297D">
      <w:pPr>
        <w:spacing w:after="0" w:line="240" w:lineRule="auto"/>
        <w:ind w:left="220" w:righ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 w:rsidR="005B0BEA">
        <w:rPr>
          <w:rFonts w:ascii="Arial" w:eastAsia="Arial" w:hAnsi="Arial" w:cs="Arial"/>
          <w:sz w:val="20"/>
          <w:szCs w:val="20"/>
        </w:rPr>
        <w:t xml:space="preserve"> communication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5B0BEA">
        <w:rPr>
          <w:rFonts w:ascii="Arial" w:eastAsia="Arial" w:hAnsi="Arial" w:cs="Arial"/>
          <w:sz w:val="20"/>
          <w:szCs w:val="20"/>
        </w:rPr>
        <w:t xml:space="preserve"> arrangements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 w:rsidR="005B0BEA">
        <w:rPr>
          <w:rFonts w:ascii="Arial" w:eastAsia="Arial" w:hAnsi="Arial" w:cs="Arial"/>
          <w:sz w:val="20"/>
          <w:szCs w:val="20"/>
        </w:rPr>
        <w:t xml:space="preserve"> transparency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 w:rsidR="005B0BEA">
        <w:rPr>
          <w:rFonts w:ascii="Arial" w:eastAsia="Arial" w:hAnsi="Arial" w:cs="Arial"/>
          <w:sz w:val="20"/>
          <w:szCs w:val="20"/>
        </w:rPr>
        <w:t xml:space="preserve"> considered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tool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1F12DB84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317C282D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14:paraId="031E1C4B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353029D6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13C1C041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0AF92900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13A69EFF" w14:textId="77777777" w:rsidR="00836114" w:rsidRDefault="00836114">
      <w:pPr>
        <w:spacing w:before="4" w:after="0" w:line="160" w:lineRule="exact"/>
        <w:rPr>
          <w:sz w:val="16"/>
          <w:szCs w:val="16"/>
        </w:rPr>
      </w:pPr>
    </w:p>
    <w:p w14:paraId="7A2E66BD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;</w:t>
      </w:r>
    </w:p>
    <w:p w14:paraId="61285326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630AC79F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e);</w:t>
      </w:r>
    </w:p>
    <w:p w14:paraId="2F991167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1E3D72D0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lastRenderedPageBreak/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 w:rsidR="005B0BEA">
        <w:rPr>
          <w:rFonts w:ascii="Arial" w:eastAsia="Arial" w:hAnsi="Arial" w:cs="Arial"/>
          <w:sz w:val="20"/>
          <w:szCs w:val="20"/>
        </w:rPr>
        <w:t xml:space="preserve"> opportunities for community resources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366A5999" w14:textId="77777777" w:rsidR="00836114" w:rsidRDefault="00BF297D">
      <w:pPr>
        <w:tabs>
          <w:tab w:val="left" w:pos="580"/>
        </w:tabs>
        <w:spacing w:before="75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 w:rsidR="005B0BEA">
        <w:rPr>
          <w:rFonts w:ascii="Arial" w:eastAsia="Arial" w:hAnsi="Arial" w:cs="Arial"/>
          <w:sz w:val="20"/>
          <w:szCs w:val="20"/>
        </w:rPr>
        <w:t xml:space="preserve"> information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14:paraId="28FC19BA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6A73B18F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 w:rsidR="005B0BEA">
        <w:rPr>
          <w:rFonts w:ascii="Arial" w:eastAsia="Arial" w:hAnsi="Arial" w:cs="Arial"/>
          <w:sz w:val="20"/>
          <w:szCs w:val="20"/>
        </w:rPr>
        <w:t xml:space="preserve"> summary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36FB59B" w14:textId="77777777" w:rsidR="00836114" w:rsidRDefault="00BF297D">
      <w:pPr>
        <w:spacing w:before="77" w:after="0" w:line="226" w:lineRule="exact"/>
        <w:ind w:left="220" w:right="10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 w:rsidR="005B0BEA">
        <w:rPr>
          <w:rFonts w:ascii="Arial" w:eastAsia="Arial" w:hAnsi="Arial" w:cs="Arial"/>
          <w:sz w:val="20"/>
          <w:szCs w:val="20"/>
        </w:rPr>
        <w:t xml:space="preserve"> disadvantaged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F96E26A" w14:textId="77777777" w:rsidR="00836114" w:rsidRDefault="00836114">
      <w:pPr>
        <w:spacing w:after="0" w:line="160" w:lineRule="exact"/>
        <w:rPr>
          <w:sz w:val="16"/>
          <w:szCs w:val="16"/>
        </w:rPr>
      </w:pPr>
    </w:p>
    <w:p w14:paraId="7A78AD95" w14:textId="77777777" w:rsidR="00836114" w:rsidRDefault="00836114">
      <w:pPr>
        <w:spacing w:after="0" w:line="200" w:lineRule="exact"/>
        <w:rPr>
          <w:sz w:val="20"/>
          <w:szCs w:val="20"/>
        </w:rPr>
      </w:pPr>
    </w:p>
    <w:p w14:paraId="02A82C5C" w14:textId="77777777" w:rsidR="00836114" w:rsidRDefault="00BF297D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ROVE</w:t>
      </w:r>
      <w:r>
        <w:rPr>
          <w:rFonts w:ascii="Calibri" w:eastAsia="Calibri" w:hAnsi="Calibri" w:cs="Calibri"/>
          <w:b/>
          <w:bCs/>
          <w:color w:val="4F81BC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4F81BC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T</w:t>
      </w:r>
    </w:p>
    <w:p w14:paraId="08BA8963" w14:textId="77777777" w:rsidR="00836114" w:rsidRDefault="00836114">
      <w:pPr>
        <w:spacing w:before="8" w:after="0" w:line="200" w:lineRule="exact"/>
        <w:rPr>
          <w:sz w:val="20"/>
          <w:szCs w:val="20"/>
        </w:rPr>
      </w:pPr>
    </w:p>
    <w:p w14:paraId="773544C6" w14:textId="77777777" w:rsidR="00836114" w:rsidRDefault="00BF297D">
      <w:pPr>
        <w:spacing w:after="0" w:line="240" w:lineRule="auto"/>
        <w:ind w:left="220" w:righ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="005B0BEA">
        <w:rPr>
          <w:rFonts w:ascii="Arial" w:eastAsia="Arial" w:hAnsi="Arial" w:cs="Arial"/>
          <w:sz w:val="20"/>
          <w:szCs w:val="20"/>
        </w:rPr>
        <w:t xml:space="preserve"> periodic</w:t>
      </w:r>
      <w:r w:rsidR="00C77C9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 w:rsidR="00C77C9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14:paraId="519C5E66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76DE5122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 w:rsidR="005B0BEA">
        <w:rPr>
          <w:rFonts w:ascii="Arial" w:eastAsia="Arial" w:hAnsi="Arial" w:cs="Arial"/>
          <w:sz w:val="20"/>
          <w:szCs w:val="20"/>
        </w:rPr>
        <w:t xml:space="preserve"> eligibility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</w:p>
    <w:p w14:paraId="49DB7CA3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044959A7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 w:rsidR="005B0BEA">
        <w:rPr>
          <w:rFonts w:ascii="Arial" w:eastAsia="Arial" w:hAnsi="Arial" w:cs="Arial"/>
          <w:sz w:val="20"/>
          <w:szCs w:val="20"/>
        </w:rPr>
        <w:t xml:space="preserve"> communication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</w:p>
    <w:p w14:paraId="0D010661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7B5E7F3E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5B0BEA">
        <w:rPr>
          <w:rFonts w:ascii="Arial" w:eastAsia="Arial" w:hAnsi="Arial" w:cs="Arial"/>
          <w:sz w:val="20"/>
          <w:szCs w:val="20"/>
        </w:rPr>
        <w:t xml:space="preserve"> assessment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</w:p>
    <w:p w14:paraId="73445CB7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20A5C79A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14:paraId="12E720CF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47E27213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</w:p>
    <w:p w14:paraId="553F2AAD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73551EA3" w14:textId="77777777" w:rsidR="00836114" w:rsidRDefault="00BF297D">
      <w:pPr>
        <w:spacing w:after="0" w:line="240" w:lineRule="auto"/>
        <w:ind w:left="220" w:right="5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en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pe</w:t>
      </w:r>
      <w:r>
        <w:rPr>
          <w:rFonts w:ascii="Arial" w:eastAsia="Arial" w:hAnsi="Arial" w:cs="Arial"/>
          <w:w w:val="99"/>
          <w:sz w:val="20"/>
          <w:szCs w:val="20"/>
        </w:rPr>
        <w:t>nde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eedba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grant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</w:p>
    <w:p w14:paraId="238553B8" w14:textId="77777777" w:rsidR="00836114" w:rsidRDefault="00836114">
      <w:pPr>
        <w:spacing w:after="0"/>
        <w:sectPr w:rsidR="00836114">
          <w:pgSz w:w="11940" w:h="16860"/>
          <w:pgMar w:top="1080" w:right="1220" w:bottom="1240" w:left="1220" w:header="0" w:footer="1047" w:gutter="0"/>
          <w:cols w:space="720"/>
        </w:sectPr>
      </w:pPr>
    </w:p>
    <w:p w14:paraId="4CE9811A" w14:textId="77777777" w:rsidR="00836114" w:rsidRDefault="00BF297D">
      <w:pPr>
        <w:spacing w:before="39" w:after="0" w:line="240" w:lineRule="auto"/>
        <w:ind w:left="1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lastRenderedPageBreak/>
        <w:t>G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4F81BC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4F81BC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F81BC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4F81BC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4F81BC"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F81BC"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EWORK</w:t>
      </w:r>
    </w:p>
    <w:p w14:paraId="350A9252" w14:textId="77777777" w:rsidR="00836114" w:rsidRDefault="00836114">
      <w:pPr>
        <w:spacing w:before="10" w:after="0" w:line="200" w:lineRule="exact"/>
        <w:rPr>
          <w:sz w:val="20"/>
          <w:szCs w:val="20"/>
        </w:rPr>
      </w:pPr>
    </w:p>
    <w:p w14:paraId="719C1F64" w14:textId="02E32AA3" w:rsidR="00836114" w:rsidRDefault="00BF297D">
      <w:pPr>
        <w:spacing w:after="0" w:line="240" w:lineRule="auto"/>
        <w:ind w:left="1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14:paraId="0D6D23BC" w14:textId="77777777" w:rsidR="00836114" w:rsidRDefault="00836114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446"/>
        <w:gridCol w:w="2446"/>
        <w:gridCol w:w="2446"/>
        <w:gridCol w:w="2488"/>
      </w:tblGrid>
      <w:tr w:rsidR="00836114" w14:paraId="4D0171F6" w14:textId="77777777">
        <w:trPr>
          <w:trHeight w:hRule="exact" w:val="567"/>
        </w:trPr>
        <w:tc>
          <w:tcPr>
            <w:tcW w:w="1277" w:type="dxa"/>
            <w:tcBorders>
              <w:top w:val="single" w:sz="4" w:space="0" w:color="999999"/>
              <w:left w:val="single" w:sz="33" w:space="0" w:color="DFDFDF"/>
              <w:bottom w:val="nil"/>
              <w:right w:val="single" w:sz="4" w:space="0" w:color="999999"/>
            </w:tcBorders>
            <w:shd w:val="clear" w:color="auto" w:fill="DFDFDF"/>
          </w:tcPr>
          <w:p w14:paraId="2F00A60F" w14:textId="77777777" w:rsidR="00836114" w:rsidRDefault="00836114"/>
        </w:tc>
        <w:tc>
          <w:tcPr>
            <w:tcW w:w="244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46EF6138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14:paraId="68717E07" w14:textId="77777777" w:rsidR="00836114" w:rsidRDefault="00BF297D">
            <w:pPr>
              <w:spacing w:after="0" w:line="206" w:lineRule="exact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</w:t>
            </w:r>
          </w:p>
        </w:tc>
        <w:tc>
          <w:tcPr>
            <w:tcW w:w="244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64FCC6D4" w14:textId="77777777" w:rsidR="00836114" w:rsidRDefault="00BF297D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ighbourh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244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5064AF9F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2488" w:type="dxa"/>
            <w:tcBorders>
              <w:top w:val="single" w:sz="4" w:space="0" w:color="999999"/>
              <w:left w:val="single" w:sz="4" w:space="0" w:color="999999"/>
              <w:bottom w:val="nil"/>
              <w:right w:val="single" w:sz="33" w:space="0" w:color="DFDFDF"/>
            </w:tcBorders>
            <w:shd w:val="clear" w:color="auto" w:fill="DFDFDF"/>
          </w:tcPr>
          <w:p w14:paraId="41B24339" w14:textId="77777777" w:rsidR="00836114" w:rsidRDefault="00BF297D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14:paraId="6EC9C117" w14:textId="77777777" w:rsidR="00836114" w:rsidRDefault="00BF297D">
            <w:pPr>
              <w:spacing w:after="0" w:line="206" w:lineRule="exact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836114" w14:paraId="1B13188B" w14:textId="77777777">
        <w:trPr>
          <w:trHeight w:hRule="exact" w:val="605"/>
        </w:trPr>
        <w:tc>
          <w:tcPr>
            <w:tcW w:w="1277" w:type="dxa"/>
            <w:tcBorders>
              <w:top w:val="nil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B7DC5B4" w14:textId="77777777" w:rsidR="00836114" w:rsidRDefault="00BF297D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(GST</w:t>
            </w:r>
          </w:p>
          <w:p w14:paraId="33167457" w14:textId="77777777" w:rsidR="00836114" w:rsidRDefault="00BF297D">
            <w:pPr>
              <w:spacing w:before="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</w:tcPr>
          <w:p w14:paraId="7F7A014C" w14:textId="77777777" w:rsidR="00836114" w:rsidRDefault="0083611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690BCB2" w14:textId="77777777" w:rsidR="00836114" w:rsidRDefault="00BF297D">
            <w:pPr>
              <w:spacing w:after="0" w:line="206" w:lineRule="exact"/>
              <w:ind w:left="8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  <w:p w14:paraId="79A3A458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5E4C034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03AE44AA" w14:textId="77777777" w:rsidR="00836114" w:rsidRDefault="00836114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F8CE2F5" w14:textId="77777777" w:rsidR="00836114" w:rsidRDefault="00BF297D">
            <w:pPr>
              <w:spacing w:after="0" w:line="370" w:lineRule="atLeast"/>
              <w:ind w:left="84" w:right="5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z w:val="18"/>
                <w:szCs w:val="18"/>
              </w:rPr>
              <w:t>)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AEBA97E" w14:textId="77777777" w:rsidR="00836114" w:rsidRDefault="00BF297D">
            <w:pPr>
              <w:spacing w:before="38" w:after="0" w:line="242" w:lineRule="auto"/>
              <w:ind w:left="84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DD23477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433B670" w14:textId="77777777" w:rsidR="00836114" w:rsidRDefault="00BF297D">
            <w:pPr>
              <w:spacing w:after="0" w:line="238" w:lineRule="auto"/>
              <w:ind w:left="84" w:righ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EEAAE3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C2B6C45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8E5748D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5B504C3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C8487E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35D90D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7895FBE" w14:textId="77777777" w:rsidR="00836114" w:rsidRDefault="0083611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C2AD03E" w14:textId="77777777" w:rsidR="00836114" w:rsidRDefault="00BF297D">
            <w:pPr>
              <w:spacing w:after="0" w:line="238" w:lineRule="auto"/>
              <w:ind w:left="278" w:right="53" w:hanging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2183BAA9" w14:textId="77777777" w:rsidR="00836114" w:rsidRDefault="00BF297D">
            <w:pPr>
              <w:spacing w:before="44" w:after="0" w:line="238" w:lineRule="auto"/>
              <w:ind w:left="278" w:right="60" w:hanging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59C9A98" w14:textId="77777777" w:rsidR="00836114" w:rsidRDefault="00BF297D">
            <w:pPr>
              <w:spacing w:before="44" w:after="0" w:line="238" w:lineRule="auto"/>
              <w:ind w:left="278" w:right="540" w:hanging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73E391B5" w14:textId="77777777" w:rsidR="00836114" w:rsidRDefault="0083611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7C59BA72" w14:textId="77777777" w:rsidR="00836114" w:rsidRDefault="00BF297D">
            <w:pPr>
              <w:spacing w:after="0" w:line="248" w:lineRule="auto"/>
              <w:ind w:left="84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1952A49F" w14:textId="77777777" w:rsidR="00836114" w:rsidRDefault="0083611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822F52" w14:textId="77777777" w:rsidR="00836114" w:rsidRDefault="00BF297D">
            <w:pPr>
              <w:spacing w:after="0" w:line="241" w:lineRule="auto"/>
              <w:ind w:left="55"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 eli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 col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ounci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ff.</w:t>
            </w:r>
          </w:p>
          <w:p w14:paraId="275E222D" w14:textId="77777777" w:rsidR="00836114" w:rsidRDefault="0083611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151D377" w14:textId="77777777" w:rsidR="00836114" w:rsidRDefault="00BF297D">
            <w:pPr>
              <w:spacing w:after="0" w:line="240" w:lineRule="auto"/>
              <w:ind w:left="55" w:right="6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1B2A6223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4038D64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7540367" w14:textId="77777777" w:rsidR="00836114" w:rsidRDefault="00836114">
            <w:pPr>
              <w:spacing w:after="0" w:line="180" w:lineRule="exact"/>
              <w:rPr>
                <w:sz w:val="18"/>
                <w:szCs w:val="18"/>
              </w:rPr>
            </w:pPr>
          </w:p>
          <w:p w14:paraId="4D136A99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CED43C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54EEF9B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</w:tcPr>
          <w:p w14:paraId="304AE8F2" w14:textId="77777777" w:rsidR="00836114" w:rsidRDefault="0083611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D76B5F" w14:textId="77777777" w:rsidR="00836114" w:rsidRDefault="00BF297D">
            <w:pPr>
              <w:spacing w:after="0" w:line="206" w:lineRule="exact"/>
              <w:ind w:left="82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173F0517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7B2F435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74F7F93" w14:textId="77777777" w:rsidR="00836114" w:rsidRDefault="0083611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FDE20F1" w14:textId="77777777" w:rsidR="00836114" w:rsidRDefault="00BF297D">
            <w:pPr>
              <w:spacing w:after="0" w:line="360" w:lineRule="atLeast"/>
              <w:ind w:left="82" w:righ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z w:val="18"/>
                <w:szCs w:val="18"/>
              </w:rPr>
              <w:t>)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7A27EAA" w14:textId="77777777" w:rsidR="00836114" w:rsidRDefault="00BF297D">
            <w:pPr>
              <w:spacing w:before="40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FE213AE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F19BE79" w14:textId="77777777" w:rsidR="00836114" w:rsidRDefault="00836114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59ACEDA4" w14:textId="77777777" w:rsidR="00836114" w:rsidRDefault="00BF297D">
            <w:pPr>
              <w:spacing w:after="0" w:line="240" w:lineRule="auto"/>
              <w:ind w:left="82" w:righ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A258392" w14:textId="77777777" w:rsidR="00836114" w:rsidRDefault="00BF297D">
            <w:pPr>
              <w:spacing w:after="0" w:line="202" w:lineRule="exact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C354D7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3E95E0A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AC98C0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10F00E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7A27583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E82E307" w14:textId="77777777" w:rsidR="00836114" w:rsidRDefault="00836114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E4C657A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23DDBC4F" w14:textId="77777777" w:rsidR="00836114" w:rsidRDefault="00BF297D">
            <w:pPr>
              <w:spacing w:before="38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0C8DE504" w14:textId="77777777" w:rsidR="00836114" w:rsidRDefault="00BF297D">
            <w:pPr>
              <w:spacing w:before="46" w:after="0" w:line="204" w:lineRule="exact"/>
              <w:ind w:left="281" w:right="322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A97746A" w14:textId="77777777" w:rsidR="00836114" w:rsidRDefault="00BF297D">
            <w:pPr>
              <w:spacing w:before="40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</w:p>
          <w:p w14:paraId="5F59D58E" w14:textId="77777777" w:rsidR="00836114" w:rsidRDefault="00BF297D">
            <w:pPr>
              <w:spacing w:after="0" w:line="204" w:lineRule="exact"/>
              <w:ind w:left="255" w:right="5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4629AA1" w14:textId="77777777" w:rsidR="00836114" w:rsidRDefault="00BF297D">
            <w:pPr>
              <w:spacing w:before="46" w:after="0" w:line="237" w:lineRule="auto"/>
              <w:ind w:left="281" w:right="410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5D2D780" w14:textId="77777777" w:rsidR="00836114" w:rsidRDefault="00BF297D">
            <w:pPr>
              <w:spacing w:before="48" w:after="0" w:line="204" w:lineRule="exact"/>
              <w:ind w:left="281" w:right="368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4A20824" w14:textId="77777777" w:rsidR="00836114" w:rsidRDefault="0083611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71F2138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04A60E0" w14:textId="77777777" w:rsidR="00836114" w:rsidRDefault="00BF297D">
            <w:pPr>
              <w:spacing w:after="0" w:line="248" w:lineRule="auto"/>
              <w:ind w:left="82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40732AD8" w14:textId="77777777" w:rsidR="00836114" w:rsidRDefault="0083611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D3F8686" w14:textId="77777777" w:rsidR="00836114" w:rsidRDefault="00BF297D">
            <w:pPr>
              <w:spacing w:after="0" w:line="241" w:lineRule="auto"/>
              <w:ind w:left="58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 eli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 col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ounci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ff.</w:t>
            </w:r>
          </w:p>
          <w:p w14:paraId="291893AE" w14:textId="77777777" w:rsidR="00836114" w:rsidRDefault="0083611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EE63B40" w14:textId="77777777" w:rsidR="00836114" w:rsidRDefault="00BF297D">
            <w:pPr>
              <w:spacing w:after="0" w:line="240" w:lineRule="auto"/>
              <w:ind w:left="58" w:righ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517BD333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6623A46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16254BD" w14:textId="77777777" w:rsidR="00836114" w:rsidRDefault="00836114">
            <w:pPr>
              <w:spacing w:after="0" w:line="180" w:lineRule="exact"/>
              <w:rPr>
                <w:sz w:val="18"/>
                <w:szCs w:val="18"/>
              </w:rPr>
            </w:pPr>
          </w:p>
          <w:p w14:paraId="4459B12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FEECF0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7885A64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</w:tcPr>
          <w:p w14:paraId="55007FED" w14:textId="77777777" w:rsidR="00836114" w:rsidRDefault="0083611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F387986" w14:textId="77777777" w:rsidR="00836114" w:rsidRDefault="00BF297D">
            <w:pPr>
              <w:spacing w:after="0" w:line="206" w:lineRule="exact"/>
              <w:ind w:left="8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049AB5AB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E380623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06503C38" w14:textId="77777777" w:rsidR="00836114" w:rsidRDefault="0083611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F22D91B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6EFB375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34C45065" w14:textId="77777777" w:rsidR="00836114" w:rsidRDefault="0083611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A4CF1B4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24E17D61" w14:textId="77777777" w:rsidR="00836114" w:rsidRDefault="00BF297D">
            <w:pPr>
              <w:spacing w:before="38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993B6CB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2D891AB" w14:textId="77777777" w:rsidR="00836114" w:rsidRDefault="0083611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395913C7" w14:textId="77777777" w:rsidR="00836114" w:rsidRDefault="00BF297D">
            <w:pPr>
              <w:spacing w:after="0" w:line="206" w:lineRule="exact"/>
              <w:ind w:left="84" w:righ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29589E26" w14:textId="77777777" w:rsidR="00836114" w:rsidRDefault="00BF297D">
            <w:pPr>
              <w:spacing w:before="4" w:after="0" w:line="204" w:lineRule="exact"/>
              <w:ind w:left="84" w:righ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7B7DE03" w14:textId="77777777" w:rsidR="00836114" w:rsidRDefault="00BF297D">
            <w:pPr>
              <w:spacing w:before="1" w:after="0" w:line="240" w:lineRule="auto"/>
              <w:ind w:left="84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clea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3CCFA7E" w14:textId="77777777" w:rsidR="00836114" w:rsidRDefault="00836114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9B2B913" w14:textId="77777777" w:rsidR="00836114" w:rsidRDefault="00BF297D">
            <w:pPr>
              <w:spacing w:after="0" w:line="237" w:lineRule="auto"/>
              <w:ind w:left="281" w:right="163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  <w:p w14:paraId="7872C6C5" w14:textId="77777777" w:rsidR="00836114" w:rsidRDefault="00BF297D">
            <w:pPr>
              <w:spacing w:before="44" w:after="0" w:line="238" w:lineRule="auto"/>
              <w:ind w:left="281" w:right="91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66406E99" w14:textId="77777777" w:rsidR="00836114" w:rsidRDefault="00BF297D">
            <w:pPr>
              <w:spacing w:before="41" w:after="0" w:line="238" w:lineRule="auto"/>
              <w:ind w:left="281" w:right="305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  <w:p w14:paraId="50DFC750" w14:textId="77777777" w:rsidR="00836114" w:rsidRDefault="00BF297D">
            <w:pPr>
              <w:spacing w:before="48" w:after="0" w:line="204" w:lineRule="exact"/>
              <w:ind w:left="281" w:right="163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  <w:p w14:paraId="33EE18D6" w14:textId="77777777" w:rsidR="00836114" w:rsidRDefault="0083611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03B9C3D" w14:textId="77777777" w:rsidR="00836114" w:rsidRDefault="00BF297D">
            <w:pPr>
              <w:spacing w:after="0" w:line="248" w:lineRule="auto"/>
              <w:ind w:left="84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19E5A97A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AA37494" w14:textId="77777777" w:rsidR="00836114" w:rsidRDefault="00BF297D">
            <w:pPr>
              <w:spacing w:after="0" w:line="206" w:lineRule="exact"/>
              <w:ind w:left="58" w:righ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0BBC21A5" w14:textId="77777777" w:rsidR="00836114" w:rsidRDefault="00836114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B635C2E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DD4351E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10682AA" w14:textId="77777777" w:rsidR="00836114" w:rsidRDefault="00BF297D">
            <w:pPr>
              <w:spacing w:after="0" w:line="240" w:lineRule="auto"/>
              <w:ind w:left="58" w:righ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41CF612A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BCF64F2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E6065D6" w14:textId="77777777" w:rsidR="00836114" w:rsidRDefault="00836114">
            <w:pPr>
              <w:spacing w:after="0" w:line="180" w:lineRule="exact"/>
              <w:rPr>
                <w:sz w:val="18"/>
                <w:szCs w:val="18"/>
              </w:rPr>
            </w:pPr>
          </w:p>
          <w:p w14:paraId="032FBF5A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9CC95DE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89E4C01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0BD6917E" w14:textId="77777777" w:rsidR="00836114" w:rsidRDefault="00BF297D">
            <w:pPr>
              <w:spacing w:after="0" w:line="202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nil"/>
            </w:tcBorders>
          </w:tcPr>
          <w:p w14:paraId="41983B0E" w14:textId="77777777" w:rsidR="00836114" w:rsidRDefault="00BF297D">
            <w:pPr>
              <w:spacing w:before="96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14:paraId="081E6F57" w14:textId="77777777" w:rsidR="00836114" w:rsidRDefault="00BF297D">
            <w:pPr>
              <w:spacing w:after="0" w:line="580" w:lineRule="atLeast"/>
              <w:ind w:left="82" w:righ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12A21BA0" w14:textId="77777777" w:rsidR="00836114" w:rsidRDefault="0083611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00A7362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5BF96186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91F335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D00518B" w14:textId="77777777" w:rsidR="00836114" w:rsidRDefault="00836114">
            <w:pPr>
              <w:spacing w:after="0" w:line="260" w:lineRule="exact"/>
              <w:rPr>
                <w:sz w:val="26"/>
                <w:szCs w:val="26"/>
              </w:rPr>
            </w:pPr>
          </w:p>
          <w:p w14:paraId="6044EDED" w14:textId="77777777" w:rsidR="00836114" w:rsidRDefault="00BF297D">
            <w:pPr>
              <w:spacing w:after="0" w:line="239" w:lineRule="auto"/>
              <w:ind w:left="82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sens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4F689249" w14:textId="77777777" w:rsidR="00836114" w:rsidRDefault="00BF297D">
            <w:pPr>
              <w:spacing w:before="2" w:after="0" w:line="204" w:lineRule="exact"/>
              <w:ind w:left="82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9C0D7A7" w14:textId="77777777" w:rsidR="00836114" w:rsidRDefault="00836114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61E196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BC1687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5D0CA23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75E769C4" w14:textId="77777777" w:rsidR="00836114" w:rsidRDefault="00BF297D">
            <w:pPr>
              <w:spacing w:before="38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9D1883A" w14:textId="77777777" w:rsidR="00836114" w:rsidRDefault="00BF297D">
            <w:pPr>
              <w:spacing w:before="38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663F503" w14:textId="77777777" w:rsidR="00836114" w:rsidRDefault="00BF297D">
            <w:pPr>
              <w:spacing w:before="48" w:after="0" w:line="204" w:lineRule="exact"/>
              <w:ind w:left="281" w:right="527" w:hanging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43BB22B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D2EDFC0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A4AC7D5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1E0EC40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CD4441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6451579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355AB1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8921714" w14:textId="77777777" w:rsidR="00836114" w:rsidRDefault="00836114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178C462A" w14:textId="77777777" w:rsidR="00836114" w:rsidRDefault="00BF297D">
            <w:pPr>
              <w:spacing w:after="0" w:line="248" w:lineRule="auto"/>
              <w:ind w:left="82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7B6C824F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CD014BA" w14:textId="77777777" w:rsidR="00836114" w:rsidRDefault="00BF297D">
            <w:pPr>
              <w:spacing w:after="0" w:line="206" w:lineRule="exact"/>
              <w:ind w:left="58" w:righ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25B7D925" w14:textId="77777777" w:rsidR="00836114" w:rsidRDefault="00836114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1912356A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A97D63B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E029483" w14:textId="77777777" w:rsidR="00836114" w:rsidRDefault="00BF297D">
            <w:pPr>
              <w:spacing w:after="0" w:line="240" w:lineRule="auto"/>
              <w:ind w:left="58" w:righ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240841D4" w14:textId="77777777" w:rsidR="00836114" w:rsidRDefault="00836114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BD22C7E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901CCBD" w14:textId="77777777" w:rsidR="00836114" w:rsidRDefault="00836114">
            <w:pPr>
              <w:spacing w:after="0" w:line="180" w:lineRule="exact"/>
              <w:rPr>
                <w:sz w:val="18"/>
                <w:szCs w:val="18"/>
              </w:rPr>
            </w:pPr>
          </w:p>
          <w:p w14:paraId="55186F50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573254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D691C9C" w14:textId="77777777" w:rsidR="00836114" w:rsidRDefault="00BF297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547B5906" w14:textId="77777777" w:rsidR="00836114" w:rsidRDefault="00BF297D">
            <w:pPr>
              <w:spacing w:after="0" w:line="202" w:lineRule="exact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836114" w14:paraId="69EB04FB" w14:textId="77777777">
        <w:trPr>
          <w:trHeight w:hRule="exact" w:val="578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6A14C69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34FD2FA9" w14:textId="77777777" w:rsidR="00836114" w:rsidRDefault="00BF297D">
            <w:pPr>
              <w:spacing w:before="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701A463A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B050520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4AA25F63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52322CBC" w14:textId="77777777" w:rsidR="00836114" w:rsidRDefault="00836114"/>
        </w:tc>
      </w:tr>
      <w:tr w:rsidR="00836114" w14:paraId="3E1283BC" w14:textId="77777777">
        <w:trPr>
          <w:trHeight w:hRule="exact" w:val="370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782B0578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257DC934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659C8610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40CFFA2A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05BCFBBF" w14:textId="77777777" w:rsidR="00836114" w:rsidRDefault="00836114"/>
        </w:tc>
      </w:tr>
      <w:tr w:rsidR="00836114" w14:paraId="5DFD0AB0" w14:textId="77777777">
        <w:trPr>
          <w:trHeight w:hRule="exact" w:val="866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6754A9B9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60003A9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99941FD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47854759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5F0F0343" w14:textId="77777777" w:rsidR="00836114" w:rsidRDefault="00836114"/>
        </w:tc>
      </w:tr>
      <w:tr w:rsidR="00836114" w14:paraId="124A4FB7" w14:textId="77777777">
        <w:trPr>
          <w:trHeight w:hRule="exact" w:val="2441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F8FEA9D" w14:textId="77777777" w:rsidR="00836114" w:rsidRDefault="00BF297D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5F28595B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29F8ED79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4DBB06A2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1AFA603A" w14:textId="77777777" w:rsidR="00836114" w:rsidRDefault="00836114"/>
        </w:tc>
      </w:tr>
      <w:tr w:rsidR="00836114" w14:paraId="1C9550EF" w14:textId="77777777">
        <w:trPr>
          <w:trHeight w:hRule="exact" w:val="2808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7E0CD43" w14:textId="77777777" w:rsidR="00836114" w:rsidRDefault="00BF297D">
            <w:pPr>
              <w:spacing w:before="47" w:after="0" w:line="204" w:lineRule="exact"/>
              <w:ind w:left="78" w:righ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162F5C82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1FCA08C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43A7F2FA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1D212BAD" w14:textId="77777777" w:rsidR="00836114" w:rsidRDefault="00836114"/>
        </w:tc>
      </w:tr>
      <w:tr w:rsidR="00836114" w14:paraId="40050BB9" w14:textId="77777777">
        <w:trPr>
          <w:trHeight w:hRule="exact" w:val="1445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274EA66F" w14:textId="77777777" w:rsidR="00836114" w:rsidRDefault="00BF297D">
            <w:pPr>
              <w:spacing w:before="45" w:after="0" w:line="206" w:lineRule="exact"/>
              <w:ind w:left="78"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0F53C05A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1B06EFE0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742D1A2C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0151F3DD" w14:textId="77777777" w:rsidR="00836114" w:rsidRDefault="00836114"/>
        </w:tc>
      </w:tr>
      <w:tr w:rsidR="00836114" w14:paraId="1FC5FFDF" w14:textId="77777777">
        <w:trPr>
          <w:trHeight w:hRule="exact" w:val="994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1C9F9905" w14:textId="77777777" w:rsidR="00836114" w:rsidRDefault="00BF297D">
            <w:pPr>
              <w:spacing w:before="45" w:after="0" w:line="206" w:lineRule="exact"/>
              <w:ind w:left="78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1BE0778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62315857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1A16E1F7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7AE78AD5" w14:textId="77777777" w:rsidR="00836114" w:rsidRDefault="00836114"/>
        </w:tc>
      </w:tr>
      <w:tr w:rsidR="00836114" w14:paraId="7FC72688" w14:textId="77777777">
        <w:trPr>
          <w:trHeight w:hRule="exact" w:val="785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09F5D679" w14:textId="77777777" w:rsidR="00836114" w:rsidRDefault="00BF297D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373185DF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01E99268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78A263D0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08DC2013" w14:textId="77777777" w:rsidR="00836114" w:rsidRDefault="00836114"/>
        </w:tc>
      </w:tr>
      <w:tr w:rsidR="00836114" w14:paraId="5467A1AB" w14:textId="77777777">
        <w:trPr>
          <w:trHeight w:hRule="exact" w:val="785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161E2100" w14:textId="77777777" w:rsidR="00836114" w:rsidRDefault="00BF297D">
            <w:pPr>
              <w:spacing w:before="39" w:after="0" w:line="240" w:lineRule="auto"/>
              <w:ind w:left="78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1CE4BE91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0E6F71AF" w14:textId="77777777" w:rsidR="00836114" w:rsidRDefault="00836114"/>
        </w:tc>
        <w:tc>
          <w:tcPr>
            <w:tcW w:w="2446" w:type="dxa"/>
            <w:vMerge/>
            <w:tcBorders>
              <w:left w:val="nil"/>
              <w:right w:val="nil"/>
            </w:tcBorders>
          </w:tcPr>
          <w:p w14:paraId="6468F21B" w14:textId="77777777" w:rsidR="00836114" w:rsidRDefault="00836114"/>
        </w:tc>
        <w:tc>
          <w:tcPr>
            <w:tcW w:w="2488" w:type="dxa"/>
            <w:vMerge/>
            <w:tcBorders>
              <w:left w:val="nil"/>
              <w:right w:val="nil"/>
            </w:tcBorders>
          </w:tcPr>
          <w:p w14:paraId="291CE41B" w14:textId="77777777" w:rsidR="00836114" w:rsidRDefault="00836114"/>
        </w:tc>
      </w:tr>
      <w:tr w:rsidR="00836114" w14:paraId="1218D809" w14:textId="77777777">
        <w:trPr>
          <w:trHeight w:hRule="exact" w:val="551"/>
        </w:trPr>
        <w:tc>
          <w:tcPr>
            <w:tcW w:w="1277" w:type="dxa"/>
            <w:tcBorders>
              <w:top w:val="single" w:sz="22" w:space="0" w:color="FFFFFF"/>
              <w:left w:val="single" w:sz="4" w:space="0" w:color="999999"/>
              <w:bottom w:val="nil"/>
              <w:right w:val="single" w:sz="4" w:space="0" w:color="999999"/>
            </w:tcBorders>
          </w:tcPr>
          <w:p w14:paraId="26B2105D" w14:textId="77777777" w:rsidR="00836114" w:rsidRDefault="00BF297D">
            <w:pPr>
              <w:spacing w:before="45" w:after="0" w:line="206" w:lineRule="exact"/>
              <w:ind w:left="78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46" w:type="dxa"/>
            <w:vMerge/>
            <w:tcBorders>
              <w:left w:val="nil"/>
              <w:bottom w:val="nil"/>
              <w:right w:val="nil"/>
            </w:tcBorders>
          </w:tcPr>
          <w:p w14:paraId="182A8133" w14:textId="77777777" w:rsidR="00836114" w:rsidRDefault="00836114"/>
        </w:tc>
        <w:tc>
          <w:tcPr>
            <w:tcW w:w="2446" w:type="dxa"/>
            <w:vMerge/>
            <w:tcBorders>
              <w:left w:val="nil"/>
              <w:bottom w:val="nil"/>
              <w:right w:val="nil"/>
            </w:tcBorders>
          </w:tcPr>
          <w:p w14:paraId="31AB4AF5" w14:textId="77777777" w:rsidR="00836114" w:rsidRDefault="00836114"/>
        </w:tc>
        <w:tc>
          <w:tcPr>
            <w:tcW w:w="2446" w:type="dxa"/>
            <w:vMerge/>
            <w:tcBorders>
              <w:left w:val="nil"/>
              <w:bottom w:val="nil"/>
              <w:right w:val="nil"/>
            </w:tcBorders>
          </w:tcPr>
          <w:p w14:paraId="13677325" w14:textId="77777777" w:rsidR="00836114" w:rsidRDefault="00836114"/>
        </w:tc>
        <w:tc>
          <w:tcPr>
            <w:tcW w:w="2488" w:type="dxa"/>
            <w:vMerge/>
            <w:tcBorders>
              <w:left w:val="nil"/>
              <w:bottom w:val="nil"/>
              <w:right w:val="nil"/>
            </w:tcBorders>
          </w:tcPr>
          <w:p w14:paraId="02B919A1" w14:textId="77777777" w:rsidR="00836114" w:rsidRDefault="00836114"/>
        </w:tc>
      </w:tr>
    </w:tbl>
    <w:p w14:paraId="5E247AA1" w14:textId="77777777" w:rsidR="00836114" w:rsidRDefault="00836114">
      <w:pPr>
        <w:spacing w:after="0"/>
        <w:sectPr w:rsidR="00836114">
          <w:footerReference w:type="default" r:id="rId9"/>
          <w:pgSz w:w="11940" w:h="16860"/>
          <w:pgMar w:top="1320" w:right="160" w:bottom="1240" w:left="200" w:header="0" w:footer="1047" w:gutter="0"/>
          <w:cols w:space="720"/>
        </w:sectPr>
      </w:pPr>
    </w:p>
    <w:p w14:paraId="38816D85" w14:textId="77777777" w:rsidR="00836114" w:rsidRDefault="00BA75D1">
      <w:pPr>
        <w:spacing w:before="80" w:after="0" w:line="206" w:lineRule="exact"/>
        <w:ind w:left="104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343" behindDoc="1" locked="0" layoutInCell="1" allowOverlap="1" wp14:anchorId="2235CAAA" wp14:editId="0BABEFD9">
                <wp:simplePos x="0" y="0"/>
                <wp:positionH relativeFrom="page">
                  <wp:posOffset>221615</wp:posOffset>
                </wp:positionH>
                <wp:positionV relativeFrom="page">
                  <wp:posOffset>764540</wp:posOffset>
                </wp:positionV>
                <wp:extent cx="7037705" cy="328930"/>
                <wp:effectExtent l="2540" t="2540" r="8255" b="1905"/>
                <wp:wrapNone/>
                <wp:docPr id="11" name="Group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328930"/>
                          <a:chOff x="349" y="1204"/>
                          <a:chExt cx="11083" cy="51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60" y="1210"/>
                            <a:ext cx="2" cy="502"/>
                            <a:chOff x="360" y="1210"/>
                            <a:chExt cx="2" cy="50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60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55" y="1716"/>
                            <a:ext cx="11071" cy="2"/>
                            <a:chOff x="355" y="1716"/>
                            <a:chExt cx="1107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55" y="1716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071"/>
                                <a:gd name="T2" fmla="+- 0 11426 355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637" y="1210"/>
                            <a:ext cx="2" cy="502"/>
                            <a:chOff x="1637" y="1210"/>
                            <a:chExt cx="2" cy="50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637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083" y="1210"/>
                            <a:ext cx="2" cy="502"/>
                            <a:chOff x="4083" y="1210"/>
                            <a:chExt cx="2" cy="50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083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529" y="1210"/>
                            <a:ext cx="2" cy="502"/>
                            <a:chOff x="6529" y="1210"/>
                            <a:chExt cx="2" cy="50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529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8976" y="1210"/>
                            <a:ext cx="2" cy="502"/>
                            <a:chOff x="8976" y="1210"/>
                            <a:chExt cx="2" cy="50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8976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1422" y="1210"/>
                            <a:ext cx="2" cy="502"/>
                            <a:chOff x="11422" y="1210"/>
                            <a:chExt cx="2" cy="50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1422" y="1210"/>
                              <a:ext cx="2" cy="50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1210 h 502"/>
                                <a:gd name="T2" fmla="+- 0 1711 1210"/>
                                <a:gd name="T3" fmla="*/ 1711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Description: line" style="position:absolute;margin-left:17.45pt;margin-top:60.2pt;width:554.15pt;height:25.9pt;z-index:-1137;mso-position-horizontal-relative:page;mso-position-vertical-relative:page" coordorigin="349,1204" coordsize="11083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UdawUAADYtAAAOAAAAZHJzL2Uyb0RvYy54bWzsmm1vqzYUgL9P2n+w+LgpBRMSEtT06qpp&#10;qkl325Vu9gMcMC8awcwmpd20/75jGwghtLfNTabqin6gdvx2zvHxebDN9YfHbYoeKBcJyxYGvrIM&#10;RDOfBUkWLYw/1qvRzECiIFlAUpbRhfFEhfHh5scfrsvcozaLWRpQjqCTTHhlvjDiosg90xR+TLdE&#10;XLGcZlAYMr4lBWR5ZAaclND7NjVty5qaJeNBzplPhYBfl7rQuFH9hyH1i9/DUNACpQsDZCvUk6vn&#10;Rj7Nm2viRZzkceJXYpATpNiSJINBm66WpCBox5OjrraJz5lgYXHls63JwjDxqdIBtMFWR5t7zna5&#10;0iXyyihvzASm7djp5G793x4+c5QEMHfYQBnZwhypYZFtoIAKH2yVJhmVhirzyIP69zz/kn/mWltI&#10;fmL+nwKKzW65zEe6MtqUv7IA+ia7gilDPYZ8K7sAE6BHNR9PzXzQxwL58KNrjV3XmhjIh7KxPZuP&#10;qwnzY5hV2WzszA0Ehdi2HD2XfnxXtcbYmo112wmeyVKTeHpYJWolmtZLZRoVa5OADdomwZNLm2E8&#10;BSdV+uBK1doWIIq0wsSyaz1rExw12ZvgsNGz6sPSE3vvEt/mXV9iklPltEJ6S21KmAltyhWnVK5n&#10;hKfamqpa7VGi7U6tkjIXngCv+6ojvdaCjTGI5+9EcU+Zckfy8EkUOigEkFJOHlSSr2Fuwm0K8eHn&#10;EbIQtrF+6AmJmmqwkHS1n0xdKUbNtO1rwdy0O3MxVpW7nYHd9p3JSk1noEFUy0jiWmz/MavkhhQi&#10;MgxbasHlTOwX2hrLcaAHqCR1fLHuuF1Xt6mG4BBfu5GVGwgi60brkZNCSiaHkEkUaw+W+S17oGum&#10;Soq9YMrrYYx9aZod15pYtfy6FBrI7pVGzZBS0tbMZmyVpKma2jRDJUSX8XSqLCNYmgSyUAojeLS5&#10;TTl6IECMufqr1D+oBpE5C1RnMSXBXZUuSJLqNAyeKsvC+q0MIFeyQsI/c2t+N7ubOSPHnt6NHGu5&#10;HH1c3Tqj6Qq7k+V4eXu7xP9K0bDjxUkQ0ExKV+MJO69boBUoNVgaQB1ocaDsSv0dK2seiqGMDLrU&#10;/5V2EFD1+pQhVHgbFjzBWuVM8xbeDyARM/63gUpg7cIQf+0IpwZKf8kg3Myx40g4q4wzcW3I8HbJ&#10;pl1CMh+6WhiFAe4tk7cF5KDJLudJFMNIWE1rxj4CbMJELmcln5aqykDEU6kKUS9RwKlDlwYjVuuh&#10;CzuJ/nPBcDwB5kkKuDpGEq+mADDNhfAiSXDEgaNGew50m4F39oPw/yAB6NYlgWK3dBwAxvlIcGSQ&#10;56zYmOMwYryBBTBjSM6aigj7GN8mwdpCJdIT0anVIQGGqNDXWZsEa7vdGch/AgmAAdLJ6oj7IgnW&#10;MHi3LowKbU4lAQRgbYzTWVB5dUuugQZy09S7GRhocCYaTOvwVdFAvYlckgZ4OnbfuinoabOnwTva&#10;FYBiXRYorp2bBT32qGHwjDVORsGwLfCGbQHxhm2B3CF8z9sCONlsHw7N5cvfJTngqOMseNuREUa/&#10;afbHMAhd9flYT5t3yQE4xetyQKl4bg702KPfht++JRg4MHAAzpMGDnznHJCHVW0OuJfmwHRi15ce&#10;r+ZAT5v3yAEbjiQ6HFAXN+fGQI85BgwMtwQQrodbgq9ciQy3BPqgv3nXry44bThHaGPg4lfFs7kL&#10;R1Fv2w70tHmXGDi+LL7IXXGPOQYMDBgYMFB/zTRcFusjrNdfFtudy+KL3xVjuC4E9LyNA32N3iUI&#10;ju+KL3JV3GePgQQDCQYSDCSoPmZ67rMh9SkpfJwL5Qdf/7bzqq1H68+db/4DAAD//wMAUEsDBBQA&#10;BgAIAAAAIQD8CmR74AAAAAsBAAAPAAAAZHJzL2Rvd25yZXYueG1sTI/LTsMwEEX3SPyDNUjsqPPi&#10;FeJUVQWsKiRaJMTOjadJ1HgcxW6S/j3TFezmcXTnTLGcbSdGHHzrSEG8iEAgVc60VCv42r3dPYHw&#10;QZPRnSNUcEYPy/L6qtC5cRN94rgNteAQ8rlW0ITQ51L6qkGr/cL1SLw7uMHqwO1QSzPoicNtJ5Mo&#10;epBWt8QXGt3jusHquD1ZBe+TnlZp/Dpujof1+Wd3//G9iVGp25t59QIi4Bz+YLjoszqU7LR3JzJe&#10;dArS7JlJnidRBuICxFmagNhz9ZgkIMtC/v+h/AUAAP//AwBQSwECLQAUAAYACAAAACEAtoM4kv4A&#10;AADhAQAAEwAAAAAAAAAAAAAAAAAAAAAAW0NvbnRlbnRfVHlwZXNdLnhtbFBLAQItABQABgAIAAAA&#10;IQA4/SH/1gAAAJQBAAALAAAAAAAAAAAAAAAAAC8BAABfcmVscy8ucmVsc1BLAQItABQABgAIAAAA&#10;IQDEd3UdawUAADYtAAAOAAAAAAAAAAAAAAAAAC4CAABkcnMvZTJvRG9jLnhtbFBLAQItABQABgAI&#10;AAAAIQD8CmR74AAAAAsBAAAPAAAAAAAAAAAAAAAAAMUHAABkcnMvZG93bnJldi54bWxQSwUGAAAA&#10;AAQABADzAAAA0ggAAAAA&#10;">
                <v:group id="Group 15" o:spid="_x0000_s1027" style="position:absolute;left:360;top:1210;width:2;height:502" coordorigin="360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360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gOsAA&#10;AADbAAAADwAAAGRycy9kb3ducmV2LnhtbESPT4vCMBDF74LfIczC3mxaF4pUoywrorAn/92HZrYt&#10;bSaliTZ++40geJvhvXm/N6tNMJ240+AaywqyJAVBXFrdcKXgct7NFiCcR9bYWSYFD3KwWU8nKyy0&#10;HflI95OvRAxhV6CC2vu+kNKVNRl0ie2Jo/ZnB4M+rkMl9YBjDDednKdpLg02HAk19vRTU9mebiZC&#10;fvNrl+3HbJu3hC1rG4K0Sn1+hO8lCE/Bv82v64OO9b/g+Usc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7gOsAAAADbAAAADwAAAAAAAAAAAAAAAACYAgAAZHJzL2Rvd25y&#10;ZXYueG1sUEsFBgAAAAAEAAQA9QAAAIUDAAAAAA==&#10;" path="m,l,501e" filled="f" strokecolor="#999" strokeweight=".58pt">
                    <v:path arrowok="t" o:connecttype="custom" o:connectlocs="0,1210;0,1711" o:connectangles="0,0"/>
                  </v:shape>
                </v:group>
                <v:group id="Group 13" o:spid="_x0000_s1029" style="position:absolute;left:355;top:1716;width:11071;height:2" coordorigin="355,1716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355;top:1716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YGr8A&#10;AADbAAAADwAAAGRycy9kb3ducmV2LnhtbERPTYvCMBC9C/6HMII3TVUUqUZZBFHwZFW8Ds3YlG0m&#10;pYla99dvBMHbPN7nLNetrcSDGl86VjAaJiCIc6dLLhScT9vBHIQPyBorx6TgRR7Wq25nial2Tz7S&#10;IwuFiCHsU1RgQqhTKX1uyKIfupo4cjfXWAwRNoXUDT5juK3kOElm0mLJscFgTRtD+W92twp2obXX&#10;v0OSnY6z6nC/8MTcJlel+r32ZwEiUBu+4o97r+P8Kbx/i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ZgavwAAANsAAAAPAAAAAAAAAAAAAAAAAJgCAABkcnMvZG93bnJl&#10;di54bWxQSwUGAAAAAAQABAD1AAAAhAMAAAAA&#10;" path="m,l11071,e" filled="f" strokecolor="#999" strokeweight=".58pt">
                    <v:path arrowok="t" o:connecttype="custom" o:connectlocs="0,0;11071,0" o:connectangles="0,0"/>
                  </v:shape>
                </v:group>
                <v:group id="Group 11" o:spid="_x0000_s1031" style="position:absolute;left:1637;top:1210;width:2;height:502" coordorigin="1637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2" style="position:absolute;left:1637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mOcAA&#10;AADbAAAADwAAAGRycy9kb3ducmV2LnhtbESPT4vCMBDF74LfIczC3mxaD1WqUZYVUdiT/+5DM9uW&#10;NpPSRBu//WZB8DbDe/N+b9bbYDrxoME1lhVkSQqCuLS64UrB9bKfLUE4j6yxs0wKnuRgu5lO1lho&#10;O/KJHmdfiRjCrkAFtfd9IaUrazLoEtsTR+3XDgZ9XIdK6gHHGG46OU/TXBpsOBJq7Om7prI9302E&#10;/OS3LjuM2S5vCVvWNgRplfr8CF8rEJ6Cf5tf10cd6y/g/5c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XmOcAAAADbAAAADwAAAAAAAAAAAAAAAACYAgAAZHJzL2Rvd25y&#10;ZXYueG1sUEsFBgAAAAAEAAQA9QAAAIUDAAAAAA==&#10;" path="m,l,501e" filled="f" strokecolor="#999" strokeweight=".58pt">
                    <v:path arrowok="t" o:connecttype="custom" o:connectlocs="0,1210;0,1711" o:connectangles="0,0"/>
                  </v:shape>
                </v:group>
                <v:group id="Group 9" o:spid="_x0000_s1033" style="position:absolute;left:4083;top:1210;width:2;height:502" coordorigin="4083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4083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X0MAA&#10;AADbAAAADwAAAGRycy9kb3ducmV2LnhtbESPT4vCMBDF74LfIczC3mxaD0WrUZYVUdiT/+5DM9uW&#10;NpPSRBu//WZB8DbDe/N+b9bbYDrxoME1lhVkSQqCuLS64UrB9bKfLUA4j6yxs0wKnuRgu5lO1lho&#10;O/KJHmdfiRjCrkAFtfd9IaUrazLoEtsTR+3XDgZ9XIdK6gHHGG46OU/TXBpsOBJq7Om7prI9302E&#10;/OS3LjuM2S5vCVvWNgRplfr8CF8rEJ6Cf5tf10cd6y/h/5c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bX0MAAAADbAAAADwAAAAAAAAAAAAAAAACYAgAAZHJzL2Rvd25y&#10;ZXYueG1sUEsFBgAAAAAEAAQA9QAAAIUDAAAAAA==&#10;" path="m,l,501e" filled="f" strokecolor="#999" strokeweight=".58pt">
                    <v:path arrowok="t" o:connecttype="custom" o:connectlocs="0,1210;0,1711" o:connectangles="0,0"/>
                  </v:shape>
                </v:group>
                <v:group id="Group 7" o:spid="_x0000_s1035" style="position:absolute;left:6529;top:1210;width:2;height:502" coordorigin="6529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6" style="position:absolute;left:6529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Ra78A&#10;AADbAAAADwAAAGRycy9kb3ducmV2LnhtbESPS4vCMBSF94L/IVxhdpq2iyLVKMOIOOBqfOwvzbUt&#10;bW5KE9vMvzcDAy4P5/FxtvtgOjHS4BrLCtJVAoK4tLrhSsHtelyuQTiPrLGzTAp+ycF+N59tsdB2&#10;4h8aL74ScYRdgQpq7/tCSlfWZNCtbE8cvYcdDPooh0rqAac4bjqZJUkuDTYcCTX29FVT2V6eJkLO&#10;+b1LT1N6yFvClrUNQVqlPhbhcwPCU/Dv8H/7WyvIUvj7En+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BFrvwAAANsAAAAPAAAAAAAAAAAAAAAAAJgCAABkcnMvZG93bnJl&#10;di54bWxQSwUGAAAAAAQABAD1AAAAhAMAAAAA&#10;" path="m,l,501e" filled="f" strokecolor="#999" strokeweight=".58pt">
                    <v:path arrowok="t" o:connecttype="custom" o:connectlocs="0,1210;0,1711" o:connectangles="0,0"/>
                  </v:shape>
                </v:group>
                <v:group id="Group 5" o:spid="_x0000_s1037" style="position:absolute;left:8976;top:1210;width:2;height:502" coordorigin="8976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8" style="position:absolute;left:8976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qh78A&#10;AADbAAAADwAAAGRycy9kb3ducmV2LnhtbESPzYrCMBSF9wO+Q7iCu2lahTJ0jDKMiIIrHd1fmjtt&#10;aXNTmmjj2xtBcHk4Px9nuQ6mEzcaXGNZQZakIIhLqxuuFJz/tp9fIJxH1thZJgV3crBeTT6WWGg7&#10;8pFuJ1+JOMKuQAW1930hpStrMugS2xNH798OBn2UQyX1gGMcN52cp2kuDTYcCTX29FtT2Z6uJkIO&#10;+aXLdmO2yVvClrUNQVqlZtPw8w3CU/Dv8Ku91wrmC3h+i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iqHvwAAANsAAAAPAAAAAAAAAAAAAAAAAJgCAABkcnMvZG93bnJl&#10;di54bWxQSwUGAAAAAAQABAD1AAAAhAMAAAAA&#10;" path="m,l,501e" filled="f" strokecolor="#999" strokeweight=".58pt">
                    <v:path arrowok="t" o:connecttype="custom" o:connectlocs="0,1210;0,1711" o:connectangles="0,0"/>
                  </v:shape>
                </v:group>
                <v:group id="Group 3" o:spid="_x0000_s1039" style="position:absolute;left:11422;top:1210;width:2;height:502" coordorigin="11422,1210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0" style="position:absolute;left:11422;top:121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XaL8A&#10;AADbAAAADwAAAGRycy9kb3ducmV2LnhtbESPzYrCMBSF9wO+Q7iCu2lawTJ0jDKMiIIrHd1fmjtt&#10;aXNTmmjj2xtBcHk4Px9nuQ6mEzcaXGNZQZakIIhLqxuuFJz/tp9fIJxH1thZJgV3crBeTT6WWGg7&#10;8pFuJ1+JOMKuQAW1930hpStrMugS2xNH798OBn2UQyX1gGMcN52cp2kuDTYcCTX29FtT2Z6uJkIO&#10;+aXLdmO2yVvClrUNQVqlZtPw8w3CU/Dv8Ku91wrmC3h+i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VxdovwAAANsAAAAPAAAAAAAAAAAAAAAAAJgCAABkcnMvZG93bnJl&#10;di54bWxQSwUGAAAAAAQABAD1AAAAhAMAAAAA&#10;" path="m,l,501e" filled="f" strokecolor="#999" strokeweight=".58pt">
                    <v:path arrowok="t" o:connecttype="custom" o:connectlocs="0,1210;0,1711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297D">
        <w:rPr>
          <w:rFonts w:ascii="Arial" w:eastAsia="Arial" w:hAnsi="Arial" w:cs="Arial"/>
          <w:sz w:val="18"/>
          <w:szCs w:val="18"/>
        </w:rPr>
        <w:t>R</w:t>
      </w:r>
      <w:r w:rsidR="00BF297D">
        <w:rPr>
          <w:rFonts w:ascii="Arial" w:eastAsia="Arial" w:hAnsi="Arial" w:cs="Arial"/>
          <w:spacing w:val="1"/>
          <w:sz w:val="18"/>
          <w:szCs w:val="18"/>
        </w:rPr>
        <w:t>espo</w:t>
      </w:r>
      <w:r w:rsidR="00BF297D">
        <w:rPr>
          <w:rFonts w:ascii="Arial" w:eastAsia="Arial" w:hAnsi="Arial" w:cs="Arial"/>
          <w:spacing w:val="-2"/>
          <w:sz w:val="18"/>
          <w:szCs w:val="18"/>
        </w:rPr>
        <w:t>n</w:t>
      </w:r>
      <w:r w:rsidR="00BF297D">
        <w:rPr>
          <w:rFonts w:ascii="Arial" w:eastAsia="Arial" w:hAnsi="Arial" w:cs="Arial"/>
          <w:spacing w:val="1"/>
          <w:sz w:val="18"/>
          <w:szCs w:val="18"/>
        </w:rPr>
        <w:t>s</w:t>
      </w:r>
      <w:r w:rsidR="00BF297D">
        <w:rPr>
          <w:rFonts w:ascii="Arial" w:eastAsia="Arial" w:hAnsi="Arial" w:cs="Arial"/>
          <w:spacing w:val="-2"/>
          <w:sz w:val="18"/>
          <w:szCs w:val="18"/>
        </w:rPr>
        <w:t>i</w:t>
      </w:r>
      <w:r w:rsidR="00BF297D">
        <w:rPr>
          <w:rFonts w:ascii="Arial" w:eastAsia="Arial" w:hAnsi="Arial" w:cs="Arial"/>
          <w:spacing w:val="1"/>
          <w:sz w:val="18"/>
          <w:szCs w:val="18"/>
        </w:rPr>
        <w:t>bl</w:t>
      </w:r>
      <w:r w:rsidR="00BF297D">
        <w:rPr>
          <w:rFonts w:ascii="Arial" w:eastAsia="Arial" w:hAnsi="Arial" w:cs="Arial"/>
          <w:sz w:val="18"/>
          <w:szCs w:val="18"/>
        </w:rPr>
        <w:t xml:space="preserve">e </w:t>
      </w:r>
      <w:r w:rsidR="00BF297D">
        <w:rPr>
          <w:rFonts w:ascii="Arial" w:eastAsia="Arial" w:hAnsi="Arial" w:cs="Arial"/>
          <w:spacing w:val="1"/>
          <w:sz w:val="18"/>
          <w:szCs w:val="18"/>
        </w:rPr>
        <w:t>depa</w:t>
      </w:r>
      <w:r w:rsidR="00BF297D">
        <w:rPr>
          <w:rFonts w:ascii="Arial" w:eastAsia="Arial" w:hAnsi="Arial" w:cs="Arial"/>
          <w:sz w:val="18"/>
          <w:szCs w:val="18"/>
        </w:rPr>
        <w:t>r</w:t>
      </w:r>
      <w:r w:rsidR="00BF297D">
        <w:rPr>
          <w:rFonts w:ascii="Arial" w:eastAsia="Arial" w:hAnsi="Arial" w:cs="Arial"/>
          <w:spacing w:val="-2"/>
          <w:sz w:val="18"/>
          <w:szCs w:val="18"/>
        </w:rPr>
        <w:t>t</w:t>
      </w:r>
      <w:r w:rsidR="00BF297D">
        <w:rPr>
          <w:rFonts w:ascii="Arial" w:eastAsia="Arial" w:hAnsi="Arial" w:cs="Arial"/>
          <w:spacing w:val="1"/>
          <w:sz w:val="18"/>
          <w:szCs w:val="18"/>
        </w:rPr>
        <w:t>me</w:t>
      </w:r>
      <w:r w:rsidR="00BF297D">
        <w:rPr>
          <w:rFonts w:ascii="Arial" w:eastAsia="Arial" w:hAnsi="Arial" w:cs="Arial"/>
          <w:spacing w:val="-1"/>
          <w:sz w:val="18"/>
          <w:szCs w:val="18"/>
        </w:rPr>
        <w:t>n</w:t>
      </w:r>
      <w:r w:rsidR="00BF297D">
        <w:rPr>
          <w:rFonts w:ascii="Arial" w:eastAsia="Arial" w:hAnsi="Arial" w:cs="Arial"/>
          <w:sz w:val="18"/>
          <w:szCs w:val="18"/>
        </w:rPr>
        <w:t>t</w:t>
      </w:r>
    </w:p>
    <w:p w14:paraId="58536AE5" w14:textId="77777777" w:rsidR="00836114" w:rsidRDefault="00BF297D">
      <w:pPr>
        <w:tabs>
          <w:tab w:val="left" w:pos="2440"/>
          <w:tab w:val="left" w:pos="4880"/>
          <w:tab w:val="left" w:pos="7320"/>
        </w:tabs>
        <w:spacing w:before="7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694720">
        <w:rPr>
          <w:rFonts w:ascii="Arial" w:eastAsia="Arial" w:hAnsi="Arial" w:cs="Arial"/>
          <w:spacing w:val="1"/>
          <w:sz w:val="18"/>
          <w:szCs w:val="18"/>
        </w:rPr>
        <w:lastRenderedPageBreak/>
        <w:t xml:space="preserve"> </w:t>
      </w:r>
      <w:r w:rsidR="00326B6E">
        <w:rPr>
          <w:rFonts w:ascii="Arial" w:eastAsia="Arial" w:hAnsi="Arial" w:cs="Arial"/>
          <w:sz w:val="18"/>
          <w:szCs w:val="18"/>
        </w:rPr>
        <w:t xml:space="preserve"> CP&amp;D</w:t>
      </w:r>
      <w:r w:rsidR="00326B6E" w:rsidRPr="00326B6E">
        <w:rPr>
          <w:rFonts w:ascii="Arial" w:eastAsia="Arial" w:hAnsi="Arial" w:cs="Arial"/>
          <w:sz w:val="18"/>
          <w:szCs w:val="18"/>
        </w:rPr>
        <w:t xml:space="preserve"> </w:t>
      </w:r>
      <w:r w:rsidR="005B0BEA">
        <w:rPr>
          <w:rFonts w:ascii="Arial" w:eastAsia="Arial" w:hAnsi="Arial" w:cs="Arial"/>
          <w:sz w:val="18"/>
          <w:szCs w:val="18"/>
        </w:rPr>
        <w:tab/>
      </w:r>
      <w:proofErr w:type="spellStart"/>
      <w:r w:rsidR="00326B6E">
        <w:rPr>
          <w:rFonts w:ascii="Arial" w:eastAsia="Arial" w:hAnsi="Arial" w:cs="Arial"/>
          <w:sz w:val="18"/>
          <w:szCs w:val="18"/>
        </w:rPr>
        <w:t>CP&amp;D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="00326B6E">
        <w:rPr>
          <w:rFonts w:ascii="Arial" w:eastAsia="Arial" w:hAnsi="Arial" w:cs="Arial"/>
          <w:sz w:val="18"/>
          <w:szCs w:val="18"/>
        </w:rPr>
        <w:t>CP&amp;D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="00326B6E">
        <w:rPr>
          <w:rFonts w:ascii="Arial" w:eastAsia="Arial" w:hAnsi="Arial" w:cs="Arial"/>
          <w:sz w:val="18"/>
          <w:szCs w:val="18"/>
        </w:rPr>
        <w:t>CP&amp;D</w:t>
      </w:r>
      <w:proofErr w:type="spellEnd"/>
    </w:p>
    <w:p w14:paraId="1338BC65" w14:textId="77777777" w:rsidR="00836114" w:rsidRDefault="00836114">
      <w:pPr>
        <w:spacing w:after="0"/>
        <w:sectPr w:rsidR="00836114">
          <w:pgSz w:w="11940" w:h="16860"/>
          <w:pgMar w:top="1180" w:right="160" w:bottom="1240" w:left="340" w:header="0" w:footer="1047" w:gutter="0"/>
          <w:cols w:num="2" w:space="720" w:equalWidth="0">
            <w:col w:w="1098" w:space="283"/>
            <w:col w:w="10059"/>
          </w:cols>
        </w:sectPr>
      </w:pPr>
    </w:p>
    <w:p w14:paraId="02A02312" w14:textId="77777777" w:rsidR="00836114" w:rsidRDefault="00836114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166"/>
        <w:gridCol w:w="3168"/>
        <w:gridCol w:w="3167"/>
      </w:tblGrid>
      <w:tr w:rsidR="00836114" w14:paraId="2C294A20" w14:textId="77777777">
        <w:trPr>
          <w:trHeight w:hRule="exact" w:val="364"/>
        </w:trPr>
        <w:tc>
          <w:tcPr>
            <w:tcW w:w="1560" w:type="dxa"/>
            <w:tcBorders>
              <w:top w:val="single" w:sz="4" w:space="0" w:color="999999"/>
              <w:left w:val="single" w:sz="33" w:space="0" w:color="DFDFDF"/>
              <w:bottom w:val="nil"/>
              <w:right w:val="single" w:sz="4" w:space="0" w:color="999999"/>
            </w:tcBorders>
            <w:shd w:val="clear" w:color="auto" w:fill="DFDFDF"/>
          </w:tcPr>
          <w:p w14:paraId="546E1BBD" w14:textId="77777777" w:rsidR="00836114" w:rsidRDefault="00836114"/>
        </w:tc>
        <w:tc>
          <w:tcPr>
            <w:tcW w:w="316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1F2B1654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3168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530457E0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nil"/>
              <w:right w:val="single" w:sz="33" w:space="0" w:color="DFDFDF"/>
            </w:tcBorders>
            <w:shd w:val="clear" w:color="auto" w:fill="DFDFDF"/>
          </w:tcPr>
          <w:p w14:paraId="68AC1187" w14:textId="77777777" w:rsidR="00836114" w:rsidRDefault="00BF297D">
            <w:pPr>
              <w:spacing w:before="65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836114" w14:paraId="2519B2BA" w14:textId="77777777">
        <w:trPr>
          <w:trHeight w:hRule="exact" w:val="643"/>
        </w:trPr>
        <w:tc>
          <w:tcPr>
            <w:tcW w:w="1560" w:type="dxa"/>
            <w:tcBorders>
              <w:top w:val="nil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70D7E8C" w14:textId="77777777" w:rsidR="00836114" w:rsidRDefault="00BF297D">
            <w:pPr>
              <w:spacing w:before="94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(GST</w:t>
            </w:r>
          </w:p>
          <w:p w14:paraId="6BBCA14A" w14:textId="77777777" w:rsidR="00836114" w:rsidRDefault="00BF297D">
            <w:pPr>
              <w:spacing w:after="0" w:line="204" w:lineRule="exact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66" w:type="dxa"/>
            <w:vMerge w:val="restart"/>
            <w:tcBorders>
              <w:top w:val="nil"/>
              <w:left w:val="nil"/>
              <w:right w:val="nil"/>
            </w:tcBorders>
          </w:tcPr>
          <w:p w14:paraId="3E848B52" w14:textId="77777777" w:rsidR="00836114" w:rsidRDefault="00BF297D">
            <w:pPr>
              <w:spacing w:before="9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14:paraId="7DE190F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1826AAE" w14:textId="77777777" w:rsidR="00836114" w:rsidRDefault="0083611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3437C3E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  <w:p w14:paraId="1F0200A3" w14:textId="77777777" w:rsidR="00836114" w:rsidRDefault="00BF297D">
            <w:pPr>
              <w:spacing w:before="38" w:after="0" w:line="478" w:lineRule="auto"/>
              <w:ind w:left="84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2ADF23D7" w14:textId="77777777" w:rsidR="00836114" w:rsidRDefault="00BF297D">
            <w:pPr>
              <w:spacing w:before="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4D6EB28A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AC44442" w14:textId="77777777" w:rsidR="00836114" w:rsidRDefault="00BF297D">
            <w:pPr>
              <w:spacing w:after="0" w:line="240" w:lineRule="auto"/>
              <w:ind w:left="84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67B4F93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3A88BB4" w14:textId="77777777" w:rsidR="00836114" w:rsidRDefault="00BF297D">
            <w:pPr>
              <w:tabs>
                <w:tab w:val="left" w:pos="44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4042EF0" w14:textId="77777777" w:rsidR="00836114" w:rsidRDefault="00BF297D">
            <w:pPr>
              <w:tabs>
                <w:tab w:val="left" w:pos="440"/>
              </w:tabs>
              <w:spacing w:before="59" w:after="0" w:line="204" w:lineRule="exact"/>
              <w:ind w:left="444" w:right="13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14:paraId="5F899004" w14:textId="77777777" w:rsidR="00836114" w:rsidRDefault="00BF297D">
            <w:pPr>
              <w:tabs>
                <w:tab w:val="left" w:pos="440"/>
              </w:tabs>
              <w:spacing w:before="60" w:after="0" w:line="204" w:lineRule="exact"/>
              <w:ind w:left="444" w:right="80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14:paraId="3B66D9C5" w14:textId="77777777" w:rsidR="00836114" w:rsidRDefault="00BF297D">
            <w:pPr>
              <w:tabs>
                <w:tab w:val="left" w:pos="440"/>
              </w:tabs>
              <w:spacing w:before="57" w:after="0" w:line="204" w:lineRule="exact"/>
              <w:ind w:left="444" w:right="647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3BD3F1E" w14:textId="77777777" w:rsidR="00836114" w:rsidRDefault="00BF297D">
            <w:pPr>
              <w:tabs>
                <w:tab w:val="left" w:pos="440"/>
              </w:tabs>
              <w:spacing w:before="59" w:after="0" w:line="202" w:lineRule="exact"/>
              <w:ind w:left="444" w:right="767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14:paraId="3E2B58F6" w14:textId="77777777" w:rsidR="00836114" w:rsidRDefault="00BF297D">
            <w:pPr>
              <w:tabs>
                <w:tab w:val="left" w:pos="440"/>
              </w:tabs>
              <w:spacing w:before="58" w:after="0" w:line="204" w:lineRule="exact"/>
              <w:ind w:left="444" w:right="22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14:paraId="2000A0F9" w14:textId="77777777" w:rsidR="00836114" w:rsidRDefault="00BF297D">
            <w:pPr>
              <w:tabs>
                <w:tab w:val="left" w:pos="440"/>
              </w:tabs>
              <w:spacing w:before="57" w:after="0" w:line="204" w:lineRule="exact"/>
              <w:ind w:left="444" w:right="51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32C2E7F" w14:textId="77777777" w:rsidR="00836114" w:rsidRDefault="00BF297D">
            <w:pPr>
              <w:tabs>
                <w:tab w:val="left" w:pos="440"/>
              </w:tabs>
              <w:spacing w:before="42" w:after="0" w:line="237" w:lineRule="auto"/>
              <w:ind w:left="444" w:right="11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14:paraId="6100A742" w14:textId="77777777" w:rsidR="00836114" w:rsidRDefault="00BF297D">
            <w:pPr>
              <w:tabs>
                <w:tab w:val="left" w:pos="440"/>
              </w:tabs>
              <w:spacing w:before="63" w:after="0" w:line="204" w:lineRule="exact"/>
              <w:ind w:left="444" w:right="17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y –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11D891B" w14:textId="77777777" w:rsidR="00836114" w:rsidRDefault="00BF297D">
            <w:pPr>
              <w:tabs>
                <w:tab w:val="left" w:pos="440"/>
              </w:tabs>
              <w:spacing w:before="41" w:after="0" w:line="237" w:lineRule="auto"/>
              <w:ind w:left="444" w:right="26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Arts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14:paraId="1521D3DC" w14:textId="77777777" w:rsidR="00836114" w:rsidRDefault="00BF297D">
            <w:pPr>
              <w:spacing w:before="9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14:paraId="4DC96CE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36476F2" w14:textId="77777777" w:rsidR="00836114" w:rsidRDefault="0083611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033FA42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  <w:p w14:paraId="65146F5F" w14:textId="77777777" w:rsidR="00836114" w:rsidRDefault="00BF297D">
            <w:pPr>
              <w:spacing w:before="38" w:after="0" w:line="478" w:lineRule="auto"/>
              <w:ind w:left="84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5C016E99" w14:textId="77777777" w:rsidR="00836114" w:rsidRDefault="00BF297D">
            <w:pPr>
              <w:spacing w:before="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3DFCB8B3" w14:textId="77777777" w:rsidR="00836114" w:rsidRDefault="00836114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346920E" w14:textId="77777777" w:rsidR="00836114" w:rsidRDefault="00BF297D">
            <w:pPr>
              <w:spacing w:after="0" w:line="238" w:lineRule="auto"/>
              <w:ind w:left="84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heal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55DF38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05591E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DCC679F" w14:textId="77777777" w:rsidR="00836114" w:rsidRDefault="00836114">
            <w:pPr>
              <w:spacing w:before="6" w:after="0" w:line="220" w:lineRule="exact"/>
            </w:pPr>
          </w:p>
          <w:p w14:paraId="35B02AE2" w14:textId="77777777" w:rsidR="00836114" w:rsidRDefault="00BF297D">
            <w:pPr>
              <w:tabs>
                <w:tab w:val="left" w:pos="440"/>
              </w:tabs>
              <w:spacing w:after="0" w:line="237" w:lineRule="auto"/>
              <w:ind w:left="444" w:right="28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14:paraId="4269FE10" w14:textId="77777777" w:rsidR="00836114" w:rsidRDefault="00BF297D">
            <w:pPr>
              <w:tabs>
                <w:tab w:val="left" w:pos="440"/>
              </w:tabs>
              <w:spacing w:before="45" w:after="0" w:line="237" w:lineRule="auto"/>
              <w:ind w:left="444" w:right="81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77447D1B" w14:textId="77777777" w:rsidR="00836114" w:rsidRDefault="00BF297D">
            <w:pPr>
              <w:tabs>
                <w:tab w:val="left" w:pos="440"/>
              </w:tabs>
              <w:spacing w:before="60" w:after="0" w:line="204" w:lineRule="exact"/>
              <w:ind w:left="444" w:right="12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  <w:p w14:paraId="19807816" w14:textId="77777777" w:rsidR="00836114" w:rsidRDefault="00BF297D">
            <w:pPr>
              <w:tabs>
                <w:tab w:val="left" w:pos="440"/>
              </w:tabs>
              <w:spacing w:before="43" w:after="0" w:line="238" w:lineRule="auto"/>
              <w:ind w:left="444" w:right="22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sz="4" w:space="0" w:color="999999"/>
            </w:tcBorders>
          </w:tcPr>
          <w:p w14:paraId="708BA075" w14:textId="77777777" w:rsidR="00836114" w:rsidRDefault="00BF297D">
            <w:pPr>
              <w:spacing w:before="94" w:after="0" w:line="240" w:lineRule="auto"/>
              <w:ind w:left="79" w:right="19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14:paraId="379798B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DCBB51F" w14:textId="77777777" w:rsidR="00836114" w:rsidRDefault="0083611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AF04905" w14:textId="77777777" w:rsidR="00836114" w:rsidRDefault="00BF297D">
            <w:pPr>
              <w:spacing w:after="0" w:line="240" w:lineRule="auto"/>
              <w:ind w:left="79" w:right="11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  <w:p w14:paraId="0F2E07BB" w14:textId="77777777" w:rsidR="00836114" w:rsidRDefault="00BF297D">
            <w:pPr>
              <w:spacing w:before="38" w:after="0" w:line="478" w:lineRule="auto"/>
              <w:ind w:left="79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73EB4C46" w14:textId="77777777" w:rsidR="00836114" w:rsidRDefault="00BF297D">
            <w:pPr>
              <w:spacing w:before="3" w:after="0" w:line="240" w:lineRule="auto"/>
              <w:ind w:left="79" w:right="21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24DA143D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5D4736E9" w14:textId="77777777" w:rsidR="00836114" w:rsidRDefault="00BF297D">
            <w:pPr>
              <w:spacing w:after="0" w:line="240" w:lineRule="auto"/>
              <w:ind w:left="79" w:right="-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0125ED1" w14:textId="77777777" w:rsidR="00836114" w:rsidRDefault="00BF297D">
            <w:pPr>
              <w:spacing w:before="2" w:after="0" w:line="204" w:lineRule="exact"/>
              <w:ind w:left="79" w:right="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BCC270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203279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E12AE16" w14:textId="77777777" w:rsidR="00836114" w:rsidRDefault="00836114">
            <w:pPr>
              <w:spacing w:before="1" w:after="0" w:line="220" w:lineRule="exact"/>
            </w:pPr>
          </w:p>
          <w:p w14:paraId="0DAD60DB" w14:textId="77777777" w:rsidR="00836114" w:rsidRDefault="00BF297D">
            <w:pPr>
              <w:spacing w:after="0" w:line="240" w:lineRule="auto"/>
              <w:ind w:left="79" w:right="16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F696363" w14:textId="77777777" w:rsidR="00836114" w:rsidRDefault="00BF297D">
            <w:pPr>
              <w:tabs>
                <w:tab w:val="left" w:pos="420"/>
              </w:tabs>
              <w:spacing w:before="59" w:after="0" w:line="204" w:lineRule="exact"/>
              <w:ind w:left="440" w:right="67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9169ECA" w14:textId="77777777" w:rsidR="00836114" w:rsidRDefault="00BF297D">
            <w:pPr>
              <w:tabs>
                <w:tab w:val="left" w:pos="420"/>
              </w:tabs>
              <w:spacing w:before="60" w:after="0" w:line="204" w:lineRule="exact"/>
              <w:ind w:left="440" w:right="136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  <w:p w14:paraId="13D66C59" w14:textId="77777777" w:rsidR="00836114" w:rsidRDefault="00BF297D">
            <w:pPr>
              <w:tabs>
                <w:tab w:val="left" w:pos="420"/>
              </w:tabs>
              <w:spacing w:before="44" w:after="0" w:line="237" w:lineRule="auto"/>
              <w:ind w:left="440" w:right="419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4075851" w14:textId="77777777" w:rsidR="00836114" w:rsidRDefault="00BF297D">
            <w:pPr>
              <w:spacing w:before="52" w:after="0" w:line="234" w:lineRule="auto"/>
              <w:ind w:left="754" w:right="126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eastAsia="Courier New" w:hAnsi="Courier New" w:cs="Courier New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48D3E7ED" w14:textId="77777777" w:rsidR="00836114" w:rsidRDefault="00BF297D">
            <w:pPr>
              <w:spacing w:before="49" w:after="0" w:line="204" w:lineRule="exact"/>
              <w:ind w:left="754" w:right="503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eastAsia="Courier New" w:hAnsi="Courier New" w:cs="Courier New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04755A66" w14:textId="77777777" w:rsidR="00836114" w:rsidRDefault="00BF297D">
            <w:pPr>
              <w:spacing w:before="51" w:after="0" w:line="230" w:lineRule="auto"/>
              <w:ind w:left="754" w:right="623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eastAsia="Courier New" w:hAnsi="Courier New" w:cs="Courier New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836114" w14:paraId="111D0BAD" w14:textId="77777777">
        <w:trPr>
          <w:trHeight w:hRule="exact" w:val="660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65EA61D5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6BB82788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12D16F9D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07B3A066" w14:textId="77777777" w:rsidR="00836114" w:rsidRDefault="00836114"/>
        </w:tc>
      </w:tr>
      <w:tr w:rsidR="00836114" w14:paraId="60D270F6" w14:textId="77777777">
        <w:trPr>
          <w:trHeight w:hRule="exact" w:val="40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22559C2E" w14:textId="77777777" w:rsidR="00836114" w:rsidRDefault="00BF297D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49554A41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680E8CA2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113607B5" w14:textId="77777777" w:rsidR="00836114" w:rsidRDefault="00836114"/>
        </w:tc>
      </w:tr>
      <w:tr w:rsidR="00836114" w14:paraId="3847DC3D" w14:textId="77777777">
        <w:trPr>
          <w:trHeight w:hRule="exact" w:val="415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04446EC7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505A80DD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3B0E7D72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35EF4C1E" w14:textId="77777777" w:rsidR="00836114" w:rsidRDefault="00836114"/>
        </w:tc>
      </w:tr>
      <w:tr w:rsidR="00836114" w14:paraId="2A8ADD93" w14:textId="77777777">
        <w:trPr>
          <w:trHeight w:hRule="exact" w:val="1652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37D8D29F" w14:textId="77777777" w:rsidR="00836114" w:rsidRDefault="00BF297D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1414FC06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041538FE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3D380E56" w14:textId="77777777" w:rsidR="00836114" w:rsidRDefault="00836114"/>
        </w:tc>
      </w:tr>
      <w:tr w:rsidR="00836114" w14:paraId="1817625A" w14:textId="77777777">
        <w:trPr>
          <w:trHeight w:hRule="exact" w:val="5603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2C630C32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66" w:type="dxa"/>
            <w:vMerge/>
            <w:tcBorders>
              <w:left w:val="nil"/>
              <w:bottom w:val="nil"/>
              <w:right w:val="nil"/>
            </w:tcBorders>
          </w:tcPr>
          <w:p w14:paraId="6ED7B20D" w14:textId="77777777" w:rsidR="00836114" w:rsidRDefault="00836114"/>
        </w:tc>
        <w:tc>
          <w:tcPr>
            <w:tcW w:w="3168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14:paraId="63D69F65" w14:textId="77777777" w:rsidR="00836114" w:rsidRDefault="00836114"/>
        </w:tc>
        <w:tc>
          <w:tcPr>
            <w:tcW w:w="3167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</w:tcPr>
          <w:p w14:paraId="3BADDD81" w14:textId="77777777" w:rsidR="00836114" w:rsidRDefault="00836114"/>
        </w:tc>
      </w:tr>
      <w:tr w:rsidR="00836114" w14:paraId="42A07A0E" w14:textId="77777777">
        <w:trPr>
          <w:trHeight w:hRule="exact" w:val="66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5424CAEB" w14:textId="77777777" w:rsidR="00836114" w:rsidRDefault="00BF297D">
            <w:pPr>
              <w:spacing w:before="98" w:after="0" w:line="204" w:lineRule="exact"/>
              <w:ind w:left="78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501" w:type="dxa"/>
            <w:gridSpan w:val="3"/>
            <w:vMerge w:val="restart"/>
            <w:tcBorders>
              <w:top w:val="nil"/>
              <w:left w:val="nil"/>
              <w:right w:val="single" w:sz="4" w:space="0" w:color="999999"/>
            </w:tcBorders>
          </w:tcPr>
          <w:p w14:paraId="22898A5D" w14:textId="77777777" w:rsidR="00836114" w:rsidRDefault="00836114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18DE855" w14:textId="77777777" w:rsidR="00836114" w:rsidRDefault="00BF297D">
            <w:pPr>
              <w:spacing w:after="0" w:line="205" w:lineRule="exact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0C16B07E" w14:textId="77777777" w:rsidR="00836114" w:rsidRDefault="00BF297D">
            <w:pPr>
              <w:spacing w:after="0" w:line="204" w:lineRule="exact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D7D7A4F" w14:textId="77777777" w:rsidR="00836114" w:rsidRDefault="00836114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1CA0CCE" w14:textId="77777777" w:rsidR="00836114" w:rsidRDefault="00BF297D">
            <w:pPr>
              <w:spacing w:after="0" w:line="240" w:lineRule="auto"/>
              <w:ind w:left="708" w:right="8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F5A0817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BF5183F" w14:textId="77777777" w:rsidR="00836114" w:rsidRDefault="00BF297D">
            <w:pPr>
              <w:spacing w:after="0" w:line="240" w:lineRule="auto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4B0041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F9928EB" w14:textId="77777777" w:rsidR="00836114" w:rsidRDefault="0083611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51C374F2" w14:textId="77777777" w:rsidR="00836114" w:rsidRDefault="00BF297D">
            <w:pPr>
              <w:spacing w:after="0" w:line="240" w:lineRule="auto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6A3CE2" w14:textId="77777777" w:rsidR="00836114" w:rsidRDefault="00BF297D">
            <w:pPr>
              <w:spacing w:before="46" w:after="0" w:line="204" w:lineRule="exact"/>
              <w:ind w:left="708" w:right="1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0AE8331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51EBC784" w14:textId="77777777" w:rsidR="00836114" w:rsidRDefault="00BF297D">
            <w:pPr>
              <w:spacing w:after="0" w:line="240" w:lineRule="auto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5D51EF30" w14:textId="77777777" w:rsidR="00836114" w:rsidRDefault="00BF297D">
            <w:pPr>
              <w:spacing w:after="0" w:line="202" w:lineRule="exact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2B51F548" w14:textId="77777777" w:rsidR="00836114" w:rsidRDefault="00836114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23B93C4" w14:textId="77777777" w:rsidR="00836114" w:rsidRDefault="00326B6E">
            <w:pPr>
              <w:spacing w:after="0" w:line="240" w:lineRule="auto"/>
              <w:ind w:left="7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Community Planning and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pm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836114" w14:paraId="08B99550" w14:textId="77777777">
        <w:trPr>
          <w:trHeight w:hRule="exact" w:val="620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2177393E" w14:textId="77777777" w:rsidR="00836114" w:rsidRDefault="00BF297D">
            <w:pPr>
              <w:spacing w:before="41" w:after="0" w:line="240" w:lineRule="auto"/>
              <w:ind w:left="78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501" w:type="dxa"/>
            <w:gridSpan w:val="3"/>
            <w:vMerge/>
            <w:tcBorders>
              <w:left w:val="nil"/>
              <w:right w:val="single" w:sz="4" w:space="0" w:color="999999"/>
            </w:tcBorders>
          </w:tcPr>
          <w:p w14:paraId="75DBB4F2" w14:textId="77777777" w:rsidR="00836114" w:rsidRDefault="00836114"/>
        </w:tc>
      </w:tr>
      <w:tr w:rsidR="00836114" w14:paraId="4A0C514B" w14:textId="77777777">
        <w:trPr>
          <w:trHeight w:hRule="exact" w:val="65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52A1D908" w14:textId="77777777" w:rsidR="00836114" w:rsidRDefault="00BF297D">
            <w:pPr>
              <w:spacing w:before="41" w:after="0" w:line="286" w:lineRule="auto"/>
              <w:ind w:left="78" w:righ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501" w:type="dxa"/>
            <w:gridSpan w:val="3"/>
            <w:vMerge/>
            <w:tcBorders>
              <w:left w:val="nil"/>
              <w:right w:val="single" w:sz="4" w:space="0" w:color="999999"/>
            </w:tcBorders>
          </w:tcPr>
          <w:p w14:paraId="260FDFE0" w14:textId="77777777" w:rsidR="00836114" w:rsidRDefault="00836114"/>
        </w:tc>
      </w:tr>
      <w:tr w:rsidR="00836114" w14:paraId="70CA6C67" w14:textId="77777777">
        <w:trPr>
          <w:trHeight w:hRule="exact" w:val="866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55977792" w14:textId="77777777" w:rsidR="00836114" w:rsidRDefault="00BF297D">
            <w:pPr>
              <w:spacing w:before="45" w:after="0" w:line="206" w:lineRule="exact"/>
              <w:ind w:left="78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9501" w:type="dxa"/>
            <w:gridSpan w:val="3"/>
            <w:vMerge/>
            <w:tcBorders>
              <w:left w:val="nil"/>
              <w:right w:val="single" w:sz="4" w:space="0" w:color="999999"/>
            </w:tcBorders>
          </w:tcPr>
          <w:p w14:paraId="2ED30743" w14:textId="77777777" w:rsidR="00836114" w:rsidRDefault="00836114"/>
        </w:tc>
      </w:tr>
      <w:tr w:rsidR="00836114" w14:paraId="01E29FDF" w14:textId="77777777">
        <w:trPr>
          <w:trHeight w:hRule="exact" w:val="617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20ADAE2C" w14:textId="77777777" w:rsidR="00836114" w:rsidRDefault="00BF297D">
            <w:pPr>
              <w:spacing w:before="47" w:after="0" w:line="204" w:lineRule="exact"/>
              <w:ind w:left="78" w:right="5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501" w:type="dxa"/>
            <w:gridSpan w:val="3"/>
            <w:vMerge/>
            <w:tcBorders>
              <w:left w:val="nil"/>
              <w:right w:val="single" w:sz="4" w:space="0" w:color="999999"/>
            </w:tcBorders>
          </w:tcPr>
          <w:p w14:paraId="41FF801D" w14:textId="77777777" w:rsidR="00836114" w:rsidRDefault="00836114"/>
        </w:tc>
      </w:tr>
      <w:tr w:rsidR="00836114" w14:paraId="51746C78" w14:textId="77777777">
        <w:trPr>
          <w:trHeight w:hRule="exact" w:val="56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1BDE7D" w14:textId="77777777" w:rsidR="00836114" w:rsidRDefault="00BF297D">
            <w:pPr>
              <w:spacing w:before="45" w:after="0" w:line="206" w:lineRule="exact"/>
              <w:ind w:left="78" w:righ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501" w:type="dxa"/>
            <w:gridSpan w:val="3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</w:tcPr>
          <w:p w14:paraId="3E334F42" w14:textId="77777777" w:rsidR="00836114" w:rsidRDefault="00836114"/>
        </w:tc>
      </w:tr>
    </w:tbl>
    <w:p w14:paraId="7A721B18" w14:textId="77777777" w:rsidR="00836114" w:rsidRDefault="00836114">
      <w:pPr>
        <w:spacing w:after="0"/>
        <w:sectPr w:rsidR="00836114">
          <w:footerReference w:type="default" r:id="rId10"/>
          <w:pgSz w:w="11940" w:h="16860"/>
          <w:pgMar w:top="1580" w:right="340" w:bottom="860" w:left="200" w:header="0" w:footer="664" w:gutter="0"/>
          <w:pgNumType w:start="7"/>
          <w:cols w:space="720"/>
        </w:sectPr>
      </w:pPr>
    </w:p>
    <w:p w14:paraId="06867051" w14:textId="77777777" w:rsidR="00836114" w:rsidRDefault="00BF297D">
      <w:pPr>
        <w:spacing w:before="39" w:after="0" w:line="240" w:lineRule="auto"/>
        <w:ind w:left="1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lastRenderedPageBreak/>
        <w:t>SU</w:t>
      </w:r>
      <w:r>
        <w:rPr>
          <w:rFonts w:ascii="Calibri" w:eastAsia="Calibri" w:hAnsi="Calibri" w:cs="Calibri"/>
          <w:b/>
          <w:bCs/>
          <w:color w:val="4F81BC"/>
          <w:spacing w:val="3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F81BC"/>
          <w:spacing w:val="-1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color w:val="4F81BC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4F81BC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4F81BC"/>
          <w:sz w:val="28"/>
          <w:szCs w:val="28"/>
        </w:rPr>
        <w:t>ES</w:t>
      </w:r>
    </w:p>
    <w:p w14:paraId="6E8F8BFE" w14:textId="77777777" w:rsidR="00836114" w:rsidRDefault="0083611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166"/>
        <w:gridCol w:w="3168"/>
        <w:gridCol w:w="3167"/>
      </w:tblGrid>
      <w:tr w:rsidR="00836114" w14:paraId="3911E2E8" w14:textId="77777777">
        <w:trPr>
          <w:trHeight w:hRule="exact" w:val="361"/>
        </w:trPr>
        <w:tc>
          <w:tcPr>
            <w:tcW w:w="1560" w:type="dxa"/>
            <w:tcBorders>
              <w:top w:val="single" w:sz="4" w:space="0" w:color="999999"/>
              <w:left w:val="single" w:sz="33" w:space="0" w:color="DFDFDF"/>
              <w:bottom w:val="nil"/>
              <w:right w:val="single" w:sz="4" w:space="0" w:color="999999"/>
            </w:tcBorders>
            <w:shd w:val="clear" w:color="auto" w:fill="DFDFDF"/>
          </w:tcPr>
          <w:p w14:paraId="13FA94CC" w14:textId="77777777" w:rsidR="00836114" w:rsidRDefault="00836114"/>
        </w:tc>
        <w:tc>
          <w:tcPr>
            <w:tcW w:w="316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0F2B23F7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168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FDFDF"/>
          </w:tcPr>
          <w:p w14:paraId="050F63A5" w14:textId="77777777" w:rsidR="00836114" w:rsidRDefault="00BF297D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nil"/>
              <w:right w:val="single" w:sz="33" w:space="0" w:color="DFDFDF"/>
            </w:tcBorders>
            <w:shd w:val="clear" w:color="auto" w:fill="DFDFDF"/>
          </w:tcPr>
          <w:p w14:paraId="3A6E6B29" w14:textId="77777777" w:rsidR="00836114" w:rsidRDefault="00BF297D">
            <w:pPr>
              <w:spacing w:before="65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iliti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836114" w14:paraId="16BF771F" w14:textId="77777777">
        <w:trPr>
          <w:trHeight w:hRule="exact" w:val="646"/>
        </w:trPr>
        <w:tc>
          <w:tcPr>
            <w:tcW w:w="1560" w:type="dxa"/>
            <w:tcBorders>
              <w:top w:val="nil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7E3A9E0B" w14:textId="77777777" w:rsidR="00836114" w:rsidRDefault="00BF297D">
            <w:pPr>
              <w:spacing w:before="94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(GST</w:t>
            </w:r>
          </w:p>
          <w:p w14:paraId="29CDFBF1" w14:textId="77777777" w:rsidR="00836114" w:rsidRDefault="00BF297D">
            <w:pPr>
              <w:spacing w:after="0" w:line="204" w:lineRule="exact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66" w:type="dxa"/>
            <w:vMerge w:val="restart"/>
            <w:tcBorders>
              <w:top w:val="nil"/>
              <w:left w:val="nil"/>
              <w:right w:val="nil"/>
            </w:tcBorders>
          </w:tcPr>
          <w:p w14:paraId="5E470E69" w14:textId="77777777" w:rsidR="00836114" w:rsidRDefault="00BF297D">
            <w:pPr>
              <w:spacing w:before="9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</w:p>
          <w:p w14:paraId="6700C56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3A12861" w14:textId="77777777" w:rsidR="00836114" w:rsidRDefault="0083611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896DAAA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4E4FAC42" w14:textId="77777777" w:rsidR="00836114" w:rsidRDefault="0083611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1904D98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7FDB674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BA75D1">
              <w:rPr>
                <w:rFonts w:ascii="Arial" w:eastAsia="Arial" w:hAnsi="Arial" w:cs="Arial"/>
                <w:sz w:val="18"/>
                <w:szCs w:val="18"/>
              </w:rPr>
              <w:t>, as required</w:t>
            </w:r>
          </w:p>
          <w:p w14:paraId="5B4D721B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451F5A4A" w14:textId="77777777" w:rsidR="00326B6E" w:rsidRDefault="00326B6E" w:rsidP="0032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3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Not for profit </w:t>
            </w:r>
            <w:proofErr w:type="spellStart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>organisations</w:t>
            </w:r>
            <w:proofErr w:type="spellEnd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established with Council support to manage Council owned community </w:t>
            </w:r>
            <w:proofErr w:type="spellStart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>centres</w:t>
            </w:r>
            <w:proofErr w:type="spellEnd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 deliver on their community purpose </w:t>
            </w:r>
          </w:p>
          <w:p w14:paraId="5ED7929C" w14:textId="77777777" w:rsidR="00326B6E" w:rsidRDefault="00326B6E" w:rsidP="0032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3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Key emergency services or </w:t>
            </w:r>
            <w:proofErr w:type="spellStart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>organisations</w:t>
            </w:r>
            <w:proofErr w:type="spellEnd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that deliver emergency prevention and resilience activities to the Wyndham community</w:t>
            </w:r>
          </w:p>
          <w:p w14:paraId="0F2060B0" w14:textId="77777777" w:rsidR="00326B6E" w:rsidRDefault="00326B6E" w:rsidP="0032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3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Not for profit </w:t>
            </w:r>
            <w:proofErr w:type="spellStart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>organisations</w:t>
            </w:r>
            <w:proofErr w:type="spellEnd"/>
            <w:r w:rsidRPr="00C26F5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that provide broad community-based access to physical learning resources in rural Wyndham, or to early years or youth populations. </w:t>
            </w:r>
          </w:p>
          <w:p w14:paraId="6829F6A2" w14:textId="77777777" w:rsidR="005B0BEA" w:rsidRPr="00C26F50" w:rsidRDefault="005B0BEA" w:rsidP="005B0BEA">
            <w:pPr>
              <w:pStyle w:val="ListParagraph"/>
              <w:spacing w:after="0" w:line="240" w:lineRule="auto"/>
              <w:ind w:left="444" w:right="43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2CE7959F" w14:textId="77777777" w:rsidR="00836114" w:rsidRDefault="00326B6E">
            <w:pPr>
              <w:spacing w:after="0" w:line="238" w:lineRule="auto"/>
              <w:ind w:left="84" w:righ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ensu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ong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iab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BF297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proofErr w:type="spellStart"/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gan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="00BF297D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impo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mun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BF297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d C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ounci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4B63B666" w14:textId="77777777" w:rsidR="00836114" w:rsidRDefault="00836114">
            <w:pPr>
              <w:spacing w:after="0" w:line="260" w:lineRule="exact"/>
              <w:rPr>
                <w:sz w:val="26"/>
                <w:szCs w:val="26"/>
              </w:rPr>
            </w:pPr>
          </w:p>
          <w:p w14:paraId="4B594564" w14:textId="77777777" w:rsidR="005B0BEA" w:rsidRDefault="005B0BEA">
            <w:pPr>
              <w:spacing w:after="0" w:line="260" w:lineRule="exact"/>
              <w:rPr>
                <w:sz w:val="26"/>
                <w:szCs w:val="26"/>
              </w:rPr>
            </w:pPr>
          </w:p>
          <w:p w14:paraId="3AC7DB1B" w14:textId="77777777" w:rsidR="00836114" w:rsidRDefault="00BF297D">
            <w:pPr>
              <w:spacing w:after="0" w:line="206" w:lineRule="exact"/>
              <w:ind w:left="84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202D631E" w14:textId="77777777" w:rsidR="00836114" w:rsidRDefault="00836114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840343E" w14:textId="77777777" w:rsidR="005B0BEA" w:rsidRDefault="005B0BEA">
            <w:pPr>
              <w:spacing w:before="3" w:after="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0E6CC" w14:textId="77777777" w:rsidR="00836114" w:rsidRDefault="00BA75D1">
            <w:pPr>
              <w:spacing w:before="3" w:after="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Negotiated KPIs and agreements with the relevant Council department manager.</w:t>
            </w:r>
          </w:p>
          <w:p w14:paraId="6342E365" w14:textId="77777777" w:rsidR="005B0BEA" w:rsidRDefault="005B0BEA">
            <w:pPr>
              <w:spacing w:before="3" w:after="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1A77E1" w14:textId="77777777" w:rsidR="005B0BEA" w:rsidRDefault="005B0BEA">
            <w:pPr>
              <w:spacing w:before="3" w:after="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75B294" w14:textId="77777777" w:rsidR="00836114" w:rsidRDefault="00BF297D" w:rsidP="005B0BE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2050A851" w14:textId="77777777" w:rsidR="00836114" w:rsidRDefault="00BF297D" w:rsidP="005B0BEA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ounci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5155E90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7D92421" w14:textId="77777777" w:rsidR="00836114" w:rsidRDefault="00BF297D">
            <w:pPr>
              <w:spacing w:after="0" w:line="206" w:lineRule="exact"/>
              <w:ind w:left="55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26B6E">
              <w:rPr>
                <w:rFonts w:ascii="Arial" w:eastAsia="Arial" w:hAnsi="Arial" w:cs="Arial"/>
                <w:sz w:val="18"/>
                <w:szCs w:val="18"/>
              </w:rPr>
              <w:t xml:space="preserve"> the Chief Executive Officer</w:t>
            </w:r>
          </w:p>
          <w:p w14:paraId="104BF27D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4CA2597C" w14:textId="77777777" w:rsidR="005B0BEA" w:rsidRDefault="005B0BEA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4FCD1B" w14:textId="77777777" w:rsidR="005B0BEA" w:rsidRDefault="005B0BEA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7C3D3C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C45D1A8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D88EFFA" w14:textId="77777777" w:rsidR="00836114" w:rsidRDefault="0083611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96B0A68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26B6E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7A7B27A5" w14:textId="77777777" w:rsidR="00836114" w:rsidRDefault="00BF297D">
            <w:pPr>
              <w:spacing w:after="0" w:line="204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61ACEC69" w14:textId="77777777" w:rsidR="00836114" w:rsidRDefault="00836114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1F66192" w14:textId="77777777" w:rsidR="00694720" w:rsidRDefault="0069472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409E752" w14:textId="77777777" w:rsidR="00836114" w:rsidRDefault="00694720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Community Planning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pm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14:paraId="2AFC00FE" w14:textId="77777777" w:rsidR="00836114" w:rsidRDefault="00BF297D">
            <w:pPr>
              <w:spacing w:before="99" w:after="0" w:line="204" w:lineRule="exact"/>
              <w:ind w:left="84" w:righ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0BEDFB3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55989E2F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AF947D7" w14:textId="77777777" w:rsidR="00836114" w:rsidRDefault="0083611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845E9F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D2E2B16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</w:p>
          <w:p w14:paraId="0F37A9DC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57C1F9B" w14:textId="77777777" w:rsidR="00836114" w:rsidRDefault="00BF297D">
            <w:pPr>
              <w:spacing w:after="0" w:line="240" w:lineRule="auto"/>
              <w:ind w:left="312" w:right="146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65D57079" w14:textId="77777777" w:rsidR="00836114" w:rsidRDefault="00BF297D">
            <w:pPr>
              <w:spacing w:before="35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4848B2C4" w14:textId="77777777" w:rsidR="00836114" w:rsidRDefault="00BF297D" w:rsidP="00C26F50">
            <w:pPr>
              <w:spacing w:before="40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94720">
              <w:rPr>
                <w:rFonts w:ascii="Arial" w:eastAsia="Arial" w:hAnsi="Arial" w:cs="Arial"/>
                <w:sz w:val="18"/>
                <w:szCs w:val="18"/>
              </w:rPr>
              <w:t>Encore</w:t>
            </w:r>
            <w:proofErr w:type="spellEnd"/>
            <w:r w:rsidR="00694720">
              <w:rPr>
                <w:rFonts w:ascii="Arial" w:eastAsia="Arial" w:hAnsi="Arial" w:cs="Arial"/>
                <w:sz w:val="18"/>
                <w:szCs w:val="18"/>
              </w:rPr>
              <w:t xml:space="preserve"> Events Centre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7FED6C1" w14:textId="77777777" w:rsidR="00836114" w:rsidRDefault="00836114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68183E0" w14:textId="77777777" w:rsidR="00836114" w:rsidRDefault="00836114">
            <w:pPr>
              <w:spacing w:after="0" w:line="239" w:lineRule="auto"/>
              <w:ind w:left="312" w:right="8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AD1971" w14:textId="77777777" w:rsidR="00836114" w:rsidRDefault="00836114">
            <w:pPr>
              <w:spacing w:before="7" w:after="0" w:line="220" w:lineRule="exact"/>
            </w:pPr>
          </w:p>
          <w:p w14:paraId="48B5E1A3" w14:textId="77777777" w:rsidR="005B0BEA" w:rsidRDefault="005B0BEA">
            <w:pPr>
              <w:spacing w:before="7" w:after="0" w:line="220" w:lineRule="exact"/>
            </w:pPr>
          </w:p>
          <w:p w14:paraId="049DFF0A" w14:textId="77777777" w:rsidR="005B0BEA" w:rsidRDefault="005B0BEA">
            <w:pPr>
              <w:spacing w:before="7" w:after="0" w:line="220" w:lineRule="exact"/>
            </w:pPr>
          </w:p>
          <w:p w14:paraId="3C4DC76C" w14:textId="77777777" w:rsidR="005B0BEA" w:rsidRDefault="005B0BEA">
            <w:pPr>
              <w:spacing w:before="7" w:after="0" w:line="220" w:lineRule="exact"/>
            </w:pPr>
          </w:p>
          <w:p w14:paraId="0EE85B32" w14:textId="77777777" w:rsidR="005B0BEA" w:rsidRDefault="005B0BEA">
            <w:pPr>
              <w:spacing w:before="7" w:after="0" w:line="220" w:lineRule="exact"/>
            </w:pPr>
          </w:p>
          <w:p w14:paraId="02FF424B" w14:textId="77777777" w:rsidR="005B0BEA" w:rsidRDefault="005B0BEA">
            <w:pPr>
              <w:spacing w:before="7" w:after="0" w:line="220" w:lineRule="exact"/>
            </w:pPr>
          </w:p>
          <w:p w14:paraId="159EE268" w14:textId="77777777" w:rsidR="005B0BEA" w:rsidRDefault="005B0BEA">
            <w:pPr>
              <w:spacing w:before="7" w:after="0" w:line="220" w:lineRule="exact"/>
            </w:pPr>
          </w:p>
          <w:p w14:paraId="0B607B3D" w14:textId="77777777" w:rsidR="005B0BEA" w:rsidRDefault="005B0BEA">
            <w:pPr>
              <w:spacing w:before="7" w:after="0" w:line="220" w:lineRule="exact"/>
            </w:pPr>
          </w:p>
          <w:p w14:paraId="0F649A45" w14:textId="77777777" w:rsidR="005B0BEA" w:rsidRPr="005B0BEA" w:rsidRDefault="005B0BEA">
            <w:pPr>
              <w:spacing w:before="7" w:after="0" w:line="220" w:lineRule="exact"/>
              <w:rPr>
                <w:sz w:val="40"/>
                <w:szCs w:val="40"/>
              </w:rPr>
            </w:pPr>
          </w:p>
          <w:p w14:paraId="217F0B01" w14:textId="77777777" w:rsidR="00836114" w:rsidRDefault="00BF297D">
            <w:pPr>
              <w:spacing w:after="0" w:line="237" w:lineRule="auto"/>
              <w:ind w:left="84" w:righ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D5F936" w14:textId="77777777" w:rsidR="00836114" w:rsidRPr="005B0BEA" w:rsidRDefault="00836114">
            <w:pPr>
              <w:spacing w:after="0" w:line="200" w:lineRule="exact"/>
              <w:rPr>
                <w:sz w:val="18"/>
                <w:szCs w:val="18"/>
              </w:rPr>
            </w:pPr>
          </w:p>
          <w:p w14:paraId="28C649E9" w14:textId="77777777" w:rsidR="00836114" w:rsidRPr="005B0BEA" w:rsidRDefault="00836114">
            <w:pPr>
              <w:spacing w:after="0" w:line="200" w:lineRule="exact"/>
              <w:rPr>
                <w:sz w:val="18"/>
                <w:szCs w:val="18"/>
              </w:rPr>
            </w:pPr>
          </w:p>
          <w:p w14:paraId="5A0E3973" w14:textId="77777777" w:rsidR="00836114" w:rsidRPr="005B0BEA" w:rsidRDefault="00836114">
            <w:pPr>
              <w:spacing w:before="3" w:after="0" w:line="260" w:lineRule="exact"/>
              <w:rPr>
                <w:sz w:val="18"/>
                <w:szCs w:val="18"/>
              </w:rPr>
            </w:pPr>
          </w:p>
          <w:p w14:paraId="6EBEC764" w14:textId="77777777" w:rsidR="005B0BEA" w:rsidRPr="005B0BEA" w:rsidRDefault="005B0BEA">
            <w:pPr>
              <w:spacing w:before="3" w:after="0" w:line="260" w:lineRule="exact"/>
              <w:rPr>
                <w:sz w:val="18"/>
                <w:szCs w:val="18"/>
              </w:rPr>
            </w:pPr>
          </w:p>
          <w:p w14:paraId="27F446A2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1467FB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89E07D6" w14:textId="77777777" w:rsidR="00836114" w:rsidRDefault="0083611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19F88B8" w14:textId="77777777" w:rsidR="005B0BEA" w:rsidRDefault="005B0BEA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4CA481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14:paraId="074FC268" w14:textId="77777777" w:rsidR="00836114" w:rsidRDefault="00BF297D">
            <w:pPr>
              <w:spacing w:after="0" w:line="206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19E1C595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565A8A5" w14:textId="77777777" w:rsidR="00BA75D1" w:rsidRDefault="00BA75D1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03684E" w14:textId="77777777" w:rsidR="00BA75D1" w:rsidRDefault="00BA75D1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C5522D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DEE5A06" w14:textId="77777777" w:rsidR="00836114" w:rsidRDefault="00836114">
            <w:pPr>
              <w:spacing w:before="1" w:after="0" w:line="120" w:lineRule="exact"/>
            </w:pPr>
          </w:p>
          <w:p w14:paraId="5C004B34" w14:textId="77777777" w:rsidR="005B0BEA" w:rsidRPr="005B0BEA" w:rsidRDefault="005B0BEA">
            <w:pPr>
              <w:spacing w:before="1" w:after="0" w:line="120" w:lineRule="exact"/>
            </w:pPr>
          </w:p>
          <w:p w14:paraId="1251FE7B" w14:textId="77777777" w:rsidR="00836114" w:rsidRDefault="00BF297D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E9C806F" w14:textId="77777777" w:rsidR="00836114" w:rsidRDefault="00BF297D">
            <w:pPr>
              <w:spacing w:after="0" w:line="204" w:lineRule="exact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4F814AB" w14:textId="77777777" w:rsidR="00836114" w:rsidRDefault="00836114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C3D9ECA" w14:textId="77777777" w:rsidR="005B0BEA" w:rsidRDefault="005B0BEA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3018DD7" w14:textId="77777777" w:rsidR="005B0BEA" w:rsidRDefault="005B0BEA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DAB3E83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D89CD0D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A8C6508" w14:textId="77777777" w:rsidR="005B0BEA" w:rsidRDefault="005B0BEA">
            <w:pPr>
              <w:spacing w:after="0" w:line="240" w:lineRule="auto"/>
              <w:ind w:left="84" w:right="-20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</w:p>
          <w:p w14:paraId="670CC0BE" w14:textId="77777777" w:rsidR="00836114" w:rsidRDefault="00BF297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F4B14E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E6D1677" w14:textId="77777777" w:rsidR="005B0BEA" w:rsidRDefault="005B0BEA">
            <w:pPr>
              <w:spacing w:after="0" w:line="200" w:lineRule="exact"/>
              <w:rPr>
                <w:sz w:val="20"/>
                <w:szCs w:val="20"/>
              </w:rPr>
            </w:pPr>
          </w:p>
          <w:p w14:paraId="2A03B085" w14:textId="77777777" w:rsidR="005B0BEA" w:rsidRDefault="005B0BEA">
            <w:pPr>
              <w:spacing w:after="0" w:line="200" w:lineRule="exact"/>
              <w:rPr>
                <w:sz w:val="20"/>
                <w:szCs w:val="20"/>
              </w:rPr>
            </w:pPr>
          </w:p>
          <w:p w14:paraId="6A979742" w14:textId="77777777" w:rsidR="00836114" w:rsidRDefault="00694720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Community Planning and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pm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sz="4" w:space="0" w:color="999999"/>
            </w:tcBorders>
          </w:tcPr>
          <w:p w14:paraId="5492C0FA" w14:textId="77777777" w:rsidR="00836114" w:rsidRDefault="00BF297D">
            <w:pPr>
              <w:spacing w:before="98" w:after="0" w:line="206" w:lineRule="exact"/>
              <w:ind w:left="79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D021648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41D8B5D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2C786C5E" w14:textId="77777777" w:rsidR="00836114" w:rsidRDefault="0083611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2E2161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6770058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E551772" w14:textId="77777777" w:rsidR="00836114" w:rsidRDefault="0083611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11714456" w14:textId="77777777" w:rsidR="00836114" w:rsidRDefault="00BF297D">
            <w:pPr>
              <w:spacing w:after="0" w:line="240" w:lineRule="auto"/>
              <w:ind w:left="79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z w:val="18"/>
                <w:szCs w:val="18"/>
              </w:rPr>
              <w:t>+)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1575B8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F5E298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A6CB6D9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67AF9E9D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764C992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095CC6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DCEF6D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27DF654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403D14DB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255FB0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378B79AF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CC7EF03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D293F07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5263A99D" w14:textId="77777777" w:rsidR="00836114" w:rsidRDefault="00836114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46EBD1B" w14:textId="77777777" w:rsidR="005B0BEA" w:rsidRDefault="005B0BEA">
            <w:pPr>
              <w:spacing w:after="0" w:line="238" w:lineRule="auto"/>
              <w:ind w:left="79" w:right="117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</w:p>
          <w:p w14:paraId="3759A32E" w14:textId="77777777" w:rsidR="00836114" w:rsidRDefault="00BF297D">
            <w:pPr>
              <w:spacing w:after="0" w:line="238" w:lineRule="auto"/>
              <w:ind w:left="79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4D5E48C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CAD7141" w14:textId="77777777" w:rsidR="00836114" w:rsidRPr="005B0BEA" w:rsidRDefault="00836114">
            <w:pPr>
              <w:spacing w:after="0" w:line="260" w:lineRule="exact"/>
              <w:rPr>
                <w:sz w:val="18"/>
                <w:szCs w:val="18"/>
              </w:rPr>
            </w:pPr>
          </w:p>
          <w:p w14:paraId="44DE8C66" w14:textId="77777777" w:rsidR="00836114" w:rsidRDefault="00BF297D">
            <w:pPr>
              <w:spacing w:after="0" w:line="206" w:lineRule="exact"/>
              <w:ind w:left="79" w:right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8BD1154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784E890C" w14:textId="77777777" w:rsidR="005B0BEA" w:rsidRDefault="005B0BEA">
            <w:pPr>
              <w:spacing w:after="0" w:line="200" w:lineRule="exact"/>
              <w:rPr>
                <w:sz w:val="20"/>
                <w:szCs w:val="20"/>
              </w:rPr>
            </w:pPr>
          </w:p>
          <w:p w14:paraId="77EC80C6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14:paraId="47153007" w14:textId="77777777" w:rsidR="00836114" w:rsidRDefault="00BF297D">
            <w:pPr>
              <w:spacing w:after="0" w:line="206" w:lineRule="exact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12E05F60" w14:textId="77777777" w:rsidR="00836114" w:rsidRDefault="00836114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4B7AFC1" w14:textId="77777777" w:rsidR="00BA75D1" w:rsidRDefault="00BA75D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DE5CB3" w14:textId="77777777" w:rsidR="00BA75D1" w:rsidRDefault="00BA75D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9713D8" w14:textId="77777777" w:rsidR="00BA75D1" w:rsidRDefault="00BA75D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E136FD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F074282" w14:textId="77777777" w:rsidR="00836114" w:rsidRDefault="008361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48F2A59" w14:textId="77777777" w:rsidR="005B0BEA" w:rsidRDefault="005B0BE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3589038" w14:textId="77777777" w:rsidR="00836114" w:rsidRDefault="00BF297D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7A17FCB" w14:textId="77777777" w:rsidR="00836114" w:rsidRDefault="00BF297D">
            <w:pPr>
              <w:spacing w:after="0" w:line="204" w:lineRule="exact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39B08B94" w14:textId="77777777" w:rsidR="00836114" w:rsidRDefault="00836114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4E777C5" w14:textId="77777777" w:rsidR="005B0BEA" w:rsidRDefault="005B0BEA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EA9395" w14:textId="77777777" w:rsidR="005B0BEA" w:rsidRDefault="005B0BEA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2CC53A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896EC8E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10FDDD0E" w14:textId="77777777" w:rsidR="00836114" w:rsidRDefault="0083611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61610EA" w14:textId="77777777" w:rsidR="00836114" w:rsidRDefault="00BF297D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793CF01" w14:textId="77777777" w:rsidR="00836114" w:rsidRDefault="00836114">
            <w:pPr>
              <w:spacing w:after="0" w:line="200" w:lineRule="exact"/>
              <w:rPr>
                <w:sz w:val="20"/>
                <w:szCs w:val="20"/>
              </w:rPr>
            </w:pPr>
          </w:p>
          <w:p w14:paraId="0C7925B8" w14:textId="77777777" w:rsidR="00836114" w:rsidRDefault="0083611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EA8BAD8" w14:textId="77777777" w:rsidR="00694720" w:rsidRDefault="0069472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A14B062" w14:textId="77777777" w:rsidR="00836114" w:rsidRDefault="00694720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Community Planning and 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pm</w:t>
            </w:r>
            <w:r w:rsidR="00BF297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BF297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F297D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836114" w14:paraId="013A4486" w14:textId="77777777">
        <w:trPr>
          <w:trHeight w:hRule="exact" w:val="52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A4999BB" w14:textId="77777777" w:rsidR="00836114" w:rsidRDefault="00BF297D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049B80FD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5CB02C85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6DA8D683" w14:textId="77777777" w:rsidR="00836114" w:rsidRDefault="00836114"/>
        </w:tc>
      </w:tr>
      <w:tr w:rsidR="00836114" w14:paraId="3A2BEB95" w14:textId="77777777">
        <w:trPr>
          <w:trHeight w:hRule="exact" w:val="410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33636F92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08BBF1EF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2D3D1E27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1CBA8278" w14:textId="77777777" w:rsidR="00836114" w:rsidRDefault="00836114"/>
        </w:tc>
      </w:tr>
      <w:tr w:rsidR="00836114" w14:paraId="2B238BEF" w14:textId="77777777" w:rsidTr="005B0BEA">
        <w:trPr>
          <w:trHeight w:hRule="exact" w:val="3884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1F974E1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1A05B14F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676FE7CF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4B1CCE4F" w14:textId="77777777" w:rsidR="00836114" w:rsidRDefault="00836114"/>
        </w:tc>
      </w:tr>
      <w:tr w:rsidR="00836114" w14:paraId="3C9BAC07" w14:textId="77777777">
        <w:trPr>
          <w:trHeight w:hRule="exact" w:val="1279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0DBC247F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05D0D95B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382F3AE5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06F33DEF" w14:textId="77777777" w:rsidR="00836114" w:rsidRDefault="00836114"/>
        </w:tc>
      </w:tr>
      <w:tr w:rsidR="00836114" w14:paraId="554B7FE1" w14:textId="77777777" w:rsidTr="005B0BEA">
        <w:trPr>
          <w:trHeight w:hRule="exact" w:val="853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3B2356D8" w14:textId="77777777" w:rsidR="00836114" w:rsidRDefault="00BF297D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55C76F30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5F0172A8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5598784A" w14:textId="77777777" w:rsidR="00836114" w:rsidRDefault="00836114"/>
        </w:tc>
      </w:tr>
      <w:tr w:rsidR="00836114" w14:paraId="544C8D50" w14:textId="77777777">
        <w:trPr>
          <w:trHeight w:hRule="exact" w:val="622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C75C224" w14:textId="77777777" w:rsidR="00836114" w:rsidRDefault="00BF297D">
            <w:pPr>
              <w:spacing w:before="45" w:after="0" w:line="206" w:lineRule="exact"/>
              <w:ind w:left="78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5CA5AC07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5AC57749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647E1731" w14:textId="77777777" w:rsidR="00836114" w:rsidRDefault="00836114"/>
        </w:tc>
      </w:tr>
      <w:tr w:rsidR="00836114" w14:paraId="209DDF77" w14:textId="77777777">
        <w:trPr>
          <w:trHeight w:hRule="exact" w:val="112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17D62017" w14:textId="77777777" w:rsidR="00BA75D1" w:rsidRDefault="00BA75D1">
            <w:pPr>
              <w:spacing w:before="43" w:after="0" w:line="206" w:lineRule="exact"/>
              <w:ind w:left="78" w:right="433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99C6A9" w14:textId="77777777" w:rsidR="005B0BEA" w:rsidRDefault="005B0BEA" w:rsidP="005B0BEA">
            <w:pPr>
              <w:spacing w:before="43" w:after="0" w:line="206" w:lineRule="exact"/>
              <w:ind w:right="433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66ECA2" w14:textId="77777777" w:rsidR="00836114" w:rsidRDefault="00BF297D">
            <w:pPr>
              <w:spacing w:before="43" w:after="0" w:line="206" w:lineRule="exact"/>
              <w:ind w:left="78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4190AEE9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6692F2FE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2E80DCA8" w14:textId="77777777" w:rsidR="00836114" w:rsidRDefault="00836114"/>
        </w:tc>
      </w:tr>
      <w:tr w:rsidR="00836114" w14:paraId="010DE0B1" w14:textId="77777777" w:rsidTr="00C26F50">
        <w:trPr>
          <w:trHeight w:hRule="exact" w:val="956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6392A82D" w14:textId="77777777" w:rsidR="00836114" w:rsidRDefault="00BF297D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0C4ABF49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2A990D71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4CA56B30" w14:textId="77777777" w:rsidR="00836114" w:rsidRDefault="00836114"/>
        </w:tc>
      </w:tr>
      <w:tr w:rsidR="00836114" w14:paraId="3EA476DD" w14:textId="77777777">
        <w:trPr>
          <w:trHeight w:hRule="exact" w:val="617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0C718806" w14:textId="77777777" w:rsidR="00836114" w:rsidRDefault="00BF297D" w:rsidP="005B0BEA">
            <w:pPr>
              <w:spacing w:before="43" w:after="0" w:line="206" w:lineRule="exact"/>
              <w:ind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7A7BF79D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00D7388A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5BA0B09E" w14:textId="77777777" w:rsidR="00836114" w:rsidRDefault="00836114"/>
        </w:tc>
      </w:tr>
      <w:tr w:rsidR="00836114" w14:paraId="39D23F6D" w14:textId="77777777" w:rsidTr="00C26F50">
        <w:trPr>
          <w:trHeight w:hRule="exact" w:val="846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22" w:space="0" w:color="FFFFFF"/>
              <w:right w:val="single" w:sz="4" w:space="0" w:color="999999"/>
            </w:tcBorders>
          </w:tcPr>
          <w:p w14:paraId="4670DCF1" w14:textId="77777777" w:rsidR="00836114" w:rsidRDefault="00BF297D">
            <w:pPr>
              <w:spacing w:before="43" w:after="0" w:line="206" w:lineRule="exact"/>
              <w:ind w:left="78" w:right="5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72D8EF87" w14:textId="77777777" w:rsidR="00694720" w:rsidRDefault="00694720">
            <w:pPr>
              <w:spacing w:before="43" w:after="0" w:line="206" w:lineRule="exact"/>
              <w:ind w:left="78" w:right="556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69F00E" w14:textId="77777777" w:rsidR="00694720" w:rsidRDefault="00694720">
            <w:pPr>
              <w:spacing w:before="43" w:after="0" w:line="206" w:lineRule="exact"/>
              <w:ind w:left="78" w:right="55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6" w:type="dxa"/>
            <w:vMerge/>
            <w:tcBorders>
              <w:left w:val="nil"/>
              <w:right w:val="nil"/>
            </w:tcBorders>
          </w:tcPr>
          <w:p w14:paraId="062AECAE" w14:textId="77777777" w:rsidR="00836114" w:rsidRDefault="00836114"/>
        </w:tc>
        <w:tc>
          <w:tcPr>
            <w:tcW w:w="3168" w:type="dxa"/>
            <w:vMerge/>
            <w:tcBorders>
              <w:left w:val="nil"/>
              <w:right w:val="nil"/>
            </w:tcBorders>
          </w:tcPr>
          <w:p w14:paraId="37C68D67" w14:textId="77777777" w:rsidR="00836114" w:rsidRDefault="00836114"/>
        </w:tc>
        <w:tc>
          <w:tcPr>
            <w:tcW w:w="3167" w:type="dxa"/>
            <w:vMerge/>
            <w:tcBorders>
              <w:left w:val="nil"/>
              <w:right w:val="single" w:sz="4" w:space="0" w:color="999999"/>
            </w:tcBorders>
          </w:tcPr>
          <w:p w14:paraId="572B791D" w14:textId="77777777" w:rsidR="00836114" w:rsidRDefault="00836114"/>
        </w:tc>
      </w:tr>
      <w:tr w:rsidR="00836114" w14:paraId="254ECDD9" w14:textId="77777777" w:rsidTr="00C26F50">
        <w:trPr>
          <w:trHeight w:hRule="exact" w:val="1268"/>
        </w:trPr>
        <w:tc>
          <w:tcPr>
            <w:tcW w:w="1560" w:type="dxa"/>
            <w:tcBorders>
              <w:top w:val="single" w:sz="22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D81608" w14:textId="77777777" w:rsidR="00836114" w:rsidRDefault="00BF297D">
            <w:pPr>
              <w:spacing w:before="43" w:after="0" w:line="206" w:lineRule="exact"/>
              <w:ind w:left="78" w:righ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16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14:paraId="69D21E26" w14:textId="77777777" w:rsidR="00836114" w:rsidRDefault="00836114"/>
        </w:tc>
        <w:tc>
          <w:tcPr>
            <w:tcW w:w="3168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14:paraId="3CDB9190" w14:textId="77777777" w:rsidR="00836114" w:rsidRDefault="00836114"/>
        </w:tc>
        <w:tc>
          <w:tcPr>
            <w:tcW w:w="3167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</w:tcPr>
          <w:p w14:paraId="4E6C2185" w14:textId="77777777" w:rsidR="00836114" w:rsidRDefault="00836114"/>
        </w:tc>
      </w:tr>
    </w:tbl>
    <w:p w14:paraId="5B3BD233" w14:textId="77777777" w:rsidR="00836114" w:rsidRDefault="00836114">
      <w:pPr>
        <w:spacing w:after="0"/>
        <w:sectPr w:rsidR="00836114">
          <w:pgSz w:w="11940" w:h="16860"/>
          <w:pgMar w:top="1320" w:right="340" w:bottom="860" w:left="200" w:header="0" w:footer="664" w:gutter="0"/>
          <w:cols w:space="720"/>
        </w:sectPr>
      </w:pPr>
    </w:p>
    <w:p w14:paraId="20FBDC99" w14:textId="77777777" w:rsidR="00836114" w:rsidRDefault="00BF297D">
      <w:pPr>
        <w:spacing w:before="59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lastRenderedPageBreak/>
        <w:t>RE</w:t>
      </w:r>
      <w:r>
        <w:rPr>
          <w:rFonts w:ascii="Calibri" w:eastAsia="Calibri" w:hAnsi="Calibri" w:cs="Calibri"/>
          <w:b/>
          <w:bCs/>
          <w:color w:val="365F91"/>
          <w:spacing w:val="4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365F91"/>
          <w:spacing w:val="-6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65F91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color w:val="365F91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65F91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365F91"/>
          <w:spacing w:val="7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365F91"/>
          <w:spacing w:val="1"/>
          <w:sz w:val="32"/>
          <w:szCs w:val="32"/>
        </w:rPr>
        <w:t>EN</w:t>
      </w:r>
      <w:r>
        <w:rPr>
          <w:rFonts w:ascii="Calibri" w:eastAsia="Calibri" w:hAnsi="Calibri" w:cs="Calibri"/>
          <w:b/>
          <w:bCs/>
          <w:color w:val="365F91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>S</w:t>
      </w:r>
    </w:p>
    <w:p w14:paraId="794AACE6" w14:textId="77777777" w:rsidR="00836114" w:rsidRDefault="00836114">
      <w:pPr>
        <w:spacing w:before="10" w:after="0" w:line="280" w:lineRule="exact"/>
        <w:rPr>
          <w:sz w:val="28"/>
          <w:szCs w:val="28"/>
        </w:rPr>
      </w:pPr>
    </w:p>
    <w:p w14:paraId="40D7F328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5B0BEA">
        <w:rPr>
          <w:rFonts w:ascii="Arial" w:eastAsia="Arial" w:hAnsi="Arial" w:cs="Arial"/>
          <w:spacing w:val="-1"/>
          <w:sz w:val="20"/>
          <w:szCs w:val="20"/>
        </w:rPr>
        <w:t>rocurement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14:paraId="37982C42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63E6BAF0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017</w:t>
      </w:r>
    </w:p>
    <w:p w14:paraId="259E76A9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4B3AF355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B0BEA">
        <w:rPr>
          <w:rFonts w:ascii="Arial" w:eastAsia="Arial" w:hAnsi="Arial" w:cs="Arial"/>
          <w:spacing w:val="3"/>
          <w:sz w:val="20"/>
          <w:szCs w:val="20"/>
        </w:rPr>
        <w:t>Community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2017</w:t>
      </w:r>
    </w:p>
    <w:p w14:paraId="2F95D7BA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2281B7DD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B0BEA">
        <w:rPr>
          <w:rFonts w:ascii="Arial" w:eastAsia="Arial" w:hAnsi="Arial" w:cs="Arial"/>
          <w:spacing w:val="2"/>
          <w:sz w:val="20"/>
          <w:szCs w:val="20"/>
        </w:rPr>
        <w:t>Environment and Sustainability 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015</w:t>
      </w:r>
    </w:p>
    <w:p w14:paraId="65776316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30213FF9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ndh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4)</w:t>
      </w:r>
    </w:p>
    <w:p w14:paraId="06A00C67" w14:textId="77777777" w:rsidR="00836114" w:rsidRDefault="00836114">
      <w:pPr>
        <w:spacing w:before="1" w:after="0" w:line="160" w:lineRule="exact"/>
        <w:rPr>
          <w:sz w:val="16"/>
          <w:szCs w:val="16"/>
        </w:rPr>
      </w:pPr>
    </w:p>
    <w:p w14:paraId="45086FD5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5B0BEA">
        <w:rPr>
          <w:rFonts w:ascii="Arial" w:eastAsia="Arial" w:hAnsi="Arial" w:cs="Arial"/>
          <w:spacing w:val="-1"/>
          <w:sz w:val="20"/>
          <w:szCs w:val="20"/>
        </w:rPr>
        <w:t>trengthening Community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14:paraId="6FB722DB" w14:textId="77777777" w:rsidR="00836114" w:rsidRDefault="00836114">
      <w:pPr>
        <w:spacing w:before="9" w:after="0" w:line="150" w:lineRule="exact"/>
        <w:rPr>
          <w:sz w:val="15"/>
          <w:szCs w:val="15"/>
        </w:rPr>
      </w:pPr>
    </w:p>
    <w:p w14:paraId="5FC11BA6" w14:textId="77777777" w:rsidR="00836114" w:rsidRDefault="00BF297D">
      <w:pPr>
        <w:tabs>
          <w:tab w:val="left" w:pos="5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B0BEA">
        <w:rPr>
          <w:rFonts w:ascii="Arial" w:eastAsia="Arial" w:hAnsi="Arial" w:cs="Arial"/>
          <w:spacing w:val="2"/>
          <w:sz w:val="20"/>
          <w:szCs w:val="20"/>
        </w:rPr>
        <w:t>Community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</w:p>
    <w:p w14:paraId="0E4EA552" w14:textId="77777777" w:rsidR="00836114" w:rsidRDefault="00836114">
      <w:pPr>
        <w:spacing w:before="6" w:after="0" w:line="150" w:lineRule="exact"/>
        <w:rPr>
          <w:sz w:val="15"/>
          <w:szCs w:val="15"/>
        </w:rPr>
      </w:pPr>
    </w:p>
    <w:p w14:paraId="7A28F17C" w14:textId="77777777" w:rsidR="008F65C6" w:rsidRDefault="008F65C6">
      <w:pPr>
        <w:spacing w:after="0" w:line="240" w:lineRule="auto"/>
        <w:ind w:left="22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0FC512D1" w14:textId="77777777" w:rsidR="00836114" w:rsidRDefault="00BF297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</w:p>
    <w:p w14:paraId="166F9DA4" w14:textId="77777777" w:rsidR="00836114" w:rsidRDefault="00836114">
      <w:pPr>
        <w:spacing w:before="7" w:after="0" w:line="220" w:lineRule="exact"/>
      </w:pPr>
    </w:p>
    <w:p w14:paraId="52FF5B84" w14:textId="77777777" w:rsidR="00836114" w:rsidRDefault="00BF297D">
      <w:pPr>
        <w:tabs>
          <w:tab w:val="left" w:pos="2880"/>
        </w:tabs>
        <w:spacing w:after="0" w:line="240" w:lineRule="auto"/>
        <w:ind w:left="2880" w:right="209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tures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 w:rsidR="005B0BEA">
        <w:rPr>
          <w:rFonts w:ascii="Arial" w:eastAsia="Arial" w:hAnsi="Arial" w:cs="Arial"/>
          <w:sz w:val="20"/>
          <w:szCs w:val="20"/>
        </w:rPr>
        <w:t xml:space="preserve"> installations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966C6F9" w14:textId="77777777" w:rsidR="00836114" w:rsidRDefault="00BF297D">
      <w:pPr>
        <w:tabs>
          <w:tab w:val="left" w:pos="2880"/>
        </w:tabs>
        <w:spacing w:before="79" w:after="0" w:line="240" w:lineRule="auto"/>
        <w:ind w:left="2880" w:right="345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ups</w:t>
      </w:r>
    </w:p>
    <w:p w14:paraId="66EC0723" w14:textId="77777777" w:rsidR="00836114" w:rsidRDefault="00BF297D">
      <w:pPr>
        <w:tabs>
          <w:tab w:val="left" w:pos="2880"/>
        </w:tabs>
        <w:spacing w:before="76" w:after="0" w:line="240" w:lineRule="auto"/>
        <w:ind w:left="2880" w:right="322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</w:p>
    <w:p w14:paraId="07DAAAE7" w14:textId="77777777" w:rsidR="00836114" w:rsidRDefault="005B0BEA">
      <w:pPr>
        <w:tabs>
          <w:tab w:val="left" w:pos="2880"/>
        </w:tabs>
        <w:spacing w:before="84" w:after="0" w:line="228" w:lineRule="exact"/>
        <w:ind w:left="2880" w:right="578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Multicultural e</w:t>
      </w:r>
      <w:r w:rsidR="00BF297D">
        <w:rPr>
          <w:rFonts w:ascii="Arial" w:eastAsia="Arial" w:hAnsi="Arial" w:cs="Arial"/>
          <w:spacing w:val="1"/>
          <w:sz w:val="20"/>
          <w:szCs w:val="20"/>
        </w:rPr>
        <w:t>v</w:t>
      </w:r>
      <w:r w:rsidR="00BF297D">
        <w:rPr>
          <w:rFonts w:ascii="Arial" w:eastAsia="Arial" w:hAnsi="Arial" w:cs="Arial"/>
          <w:spacing w:val="2"/>
          <w:sz w:val="20"/>
          <w:szCs w:val="20"/>
        </w:rPr>
        <w:t>e</w:t>
      </w:r>
      <w:r w:rsidR="00BF297D">
        <w:rPr>
          <w:rFonts w:ascii="Arial" w:eastAsia="Arial" w:hAnsi="Arial" w:cs="Arial"/>
          <w:sz w:val="20"/>
          <w:szCs w:val="20"/>
        </w:rPr>
        <w:t>nts</w:t>
      </w:r>
      <w:r w:rsidR="00BF297D">
        <w:rPr>
          <w:rFonts w:ascii="Arial" w:eastAsia="Arial" w:hAnsi="Arial" w:cs="Arial"/>
          <w:sz w:val="20"/>
          <w:szCs w:val="20"/>
        </w:rPr>
        <w:tab/>
      </w:r>
      <w:proofErr w:type="spellStart"/>
      <w:r w:rsidR="00BF297D">
        <w:rPr>
          <w:rFonts w:ascii="Arial" w:eastAsia="Arial" w:hAnsi="Arial" w:cs="Arial"/>
          <w:spacing w:val="-1"/>
          <w:sz w:val="20"/>
          <w:szCs w:val="20"/>
        </w:rPr>
        <w:t>E</w:t>
      </w:r>
      <w:r w:rsidR="00BF297D">
        <w:rPr>
          <w:rFonts w:ascii="Arial" w:eastAsia="Arial" w:hAnsi="Arial" w:cs="Arial"/>
          <w:spacing w:val="1"/>
          <w:sz w:val="20"/>
          <w:szCs w:val="20"/>
        </w:rPr>
        <w:t>v</w:t>
      </w:r>
      <w:r w:rsidR="00BF297D">
        <w:rPr>
          <w:rFonts w:ascii="Arial" w:eastAsia="Arial" w:hAnsi="Arial" w:cs="Arial"/>
          <w:sz w:val="20"/>
          <w:szCs w:val="20"/>
        </w:rPr>
        <w:t>ents</w:t>
      </w:r>
      <w:proofErr w:type="spellEnd"/>
      <w:r w:rsidR="00BF297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t</w:t>
      </w:r>
      <w:r w:rsidR="00BF297D">
        <w:rPr>
          <w:rFonts w:ascii="Arial" w:eastAsia="Arial" w:hAnsi="Arial" w:cs="Arial"/>
          <w:spacing w:val="2"/>
          <w:sz w:val="20"/>
          <w:szCs w:val="20"/>
        </w:rPr>
        <w:t>h</w:t>
      </w:r>
      <w:r w:rsidR="00BF297D">
        <w:rPr>
          <w:rFonts w:ascii="Arial" w:eastAsia="Arial" w:hAnsi="Arial" w:cs="Arial"/>
          <w:sz w:val="20"/>
          <w:szCs w:val="20"/>
        </w:rPr>
        <w:t>at</w:t>
      </w:r>
      <w:r w:rsidR="00BF297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a</w:t>
      </w:r>
      <w:r w:rsidR="00BF297D">
        <w:rPr>
          <w:rFonts w:ascii="Arial" w:eastAsia="Arial" w:hAnsi="Arial" w:cs="Arial"/>
          <w:spacing w:val="3"/>
          <w:sz w:val="20"/>
          <w:szCs w:val="20"/>
        </w:rPr>
        <w:t>r</w:t>
      </w:r>
      <w:r w:rsidR="00BF297D">
        <w:rPr>
          <w:rFonts w:ascii="Arial" w:eastAsia="Arial" w:hAnsi="Arial" w:cs="Arial"/>
          <w:sz w:val="20"/>
          <w:szCs w:val="20"/>
        </w:rPr>
        <w:t>e</w:t>
      </w:r>
      <w:r w:rsidR="00BF297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de</w:t>
      </w:r>
      <w:r w:rsidR="00BF297D">
        <w:rPr>
          <w:rFonts w:ascii="Arial" w:eastAsia="Arial" w:hAnsi="Arial" w:cs="Arial"/>
          <w:spacing w:val="6"/>
          <w:sz w:val="20"/>
          <w:szCs w:val="20"/>
        </w:rPr>
        <w:t>s</w:t>
      </w:r>
      <w:r w:rsidR="00BF297D">
        <w:rPr>
          <w:rFonts w:ascii="Arial" w:eastAsia="Arial" w:hAnsi="Arial" w:cs="Arial"/>
          <w:spacing w:val="-1"/>
          <w:sz w:val="20"/>
          <w:szCs w:val="20"/>
        </w:rPr>
        <w:t>i</w:t>
      </w:r>
      <w:r w:rsidR="00BF297D">
        <w:rPr>
          <w:rFonts w:ascii="Arial" w:eastAsia="Arial" w:hAnsi="Arial" w:cs="Arial"/>
          <w:spacing w:val="2"/>
          <w:sz w:val="20"/>
          <w:szCs w:val="20"/>
        </w:rPr>
        <w:t>g</w:t>
      </w:r>
      <w:r w:rsidR="00BF297D">
        <w:rPr>
          <w:rFonts w:ascii="Arial" w:eastAsia="Arial" w:hAnsi="Arial" w:cs="Arial"/>
          <w:sz w:val="20"/>
          <w:szCs w:val="20"/>
        </w:rPr>
        <w:t>ned</w:t>
      </w:r>
      <w:r w:rsidR="00BF297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2"/>
          <w:sz w:val="20"/>
          <w:szCs w:val="20"/>
        </w:rPr>
        <w:t>t</w:t>
      </w:r>
      <w:r w:rsidR="00BF297D">
        <w:rPr>
          <w:rFonts w:ascii="Arial" w:eastAsia="Arial" w:hAnsi="Arial" w:cs="Arial"/>
          <w:sz w:val="20"/>
          <w:szCs w:val="20"/>
        </w:rPr>
        <w:t>o</w:t>
      </w:r>
      <w:r w:rsidR="00BF297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9"/>
          <w:sz w:val="20"/>
          <w:szCs w:val="20"/>
        </w:rPr>
        <w:t>m</w:t>
      </w:r>
      <w:r w:rsidR="00BF297D">
        <w:rPr>
          <w:rFonts w:ascii="Arial" w:eastAsia="Arial" w:hAnsi="Arial" w:cs="Arial"/>
          <w:sz w:val="20"/>
          <w:szCs w:val="20"/>
        </w:rPr>
        <w:t>anage,</w:t>
      </w:r>
      <w:r w:rsidR="00BF297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5"/>
          <w:sz w:val="20"/>
          <w:szCs w:val="20"/>
        </w:rPr>
        <w:t>f</w:t>
      </w:r>
      <w:r w:rsidR="00BF297D">
        <w:rPr>
          <w:rFonts w:ascii="Arial" w:eastAsia="Arial" w:hAnsi="Arial" w:cs="Arial"/>
          <w:sz w:val="20"/>
          <w:szCs w:val="20"/>
        </w:rPr>
        <w:t>o</w:t>
      </w:r>
      <w:r w:rsidR="00BF297D">
        <w:rPr>
          <w:rFonts w:ascii="Arial" w:eastAsia="Arial" w:hAnsi="Arial" w:cs="Arial"/>
          <w:spacing w:val="1"/>
          <w:sz w:val="20"/>
          <w:szCs w:val="20"/>
        </w:rPr>
        <w:t>s</w:t>
      </w:r>
      <w:r w:rsidR="00BF297D">
        <w:rPr>
          <w:rFonts w:ascii="Arial" w:eastAsia="Arial" w:hAnsi="Arial" w:cs="Arial"/>
          <w:sz w:val="20"/>
          <w:szCs w:val="20"/>
        </w:rPr>
        <w:t>ter</w:t>
      </w:r>
      <w:r w:rsidR="00BF297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a</w:t>
      </w:r>
      <w:r w:rsidR="00BF297D">
        <w:rPr>
          <w:rFonts w:ascii="Arial" w:eastAsia="Arial" w:hAnsi="Arial" w:cs="Arial"/>
          <w:spacing w:val="1"/>
          <w:sz w:val="20"/>
          <w:szCs w:val="20"/>
        </w:rPr>
        <w:t>n</w:t>
      </w:r>
      <w:r w:rsidR="00BF297D">
        <w:rPr>
          <w:rFonts w:ascii="Arial" w:eastAsia="Arial" w:hAnsi="Arial" w:cs="Arial"/>
          <w:sz w:val="20"/>
          <w:szCs w:val="20"/>
        </w:rPr>
        <w:t>d</w:t>
      </w:r>
      <w:r w:rsidR="00BF297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1"/>
          <w:sz w:val="20"/>
          <w:szCs w:val="20"/>
        </w:rPr>
        <w:t>c</w:t>
      </w:r>
      <w:r w:rsidR="00BF297D">
        <w:rPr>
          <w:rFonts w:ascii="Arial" w:eastAsia="Arial" w:hAnsi="Arial" w:cs="Arial"/>
          <w:spacing w:val="2"/>
          <w:sz w:val="20"/>
          <w:szCs w:val="20"/>
        </w:rPr>
        <w:t>ele</w:t>
      </w:r>
      <w:r w:rsidR="00BF297D">
        <w:rPr>
          <w:rFonts w:ascii="Arial" w:eastAsia="Arial" w:hAnsi="Arial" w:cs="Arial"/>
          <w:sz w:val="20"/>
          <w:szCs w:val="20"/>
        </w:rPr>
        <w:t>b</w:t>
      </w:r>
      <w:r w:rsidR="00BF297D">
        <w:rPr>
          <w:rFonts w:ascii="Arial" w:eastAsia="Arial" w:hAnsi="Arial" w:cs="Arial"/>
          <w:spacing w:val="3"/>
          <w:sz w:val="20"/>
          <w:szCs w:val="20"/>
        </w:rPr>
        <w:t>r</w:t>
      </w:r>
      <w:r w:rsidR="00BF297D">
        <w:rPr>
          <w:rFonts w:ascii="Arial" w:eastAsia="Arial" w:hAnsi="Arial" w:cs="Arial"/>
          <w:sz w:val="20"/>
          <w:szCs w:val="20"/>
        </w:rPr>
        <w:t>ate</w:t>
      </w:r>
      <w:r w:rsidR="00BF297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2"/>
          <w:sz w:val="20"/>
          <w:szCs w:val="20"/>
        </w:rPr>
        <w:t>d</w:t>
      </w:r>
      <w:r w:rsidR="00BF297D">
        <w:rPr>
          <w:rFonts w:ascii="Arial" w:eastAsia="Arial" w:hAnsi="Arial" w:cs="Arial"/>
          <w:spacing w:val="-1"/>
          <w:sz w:val="20"/>
          <w:szCs w:val="20"/>
        </w:rPr>
        <w:t>i</w:t>
      </w:r>
      <w:r w:rsidR="00BF297D">
        <w:rPr>
          <w:rFonts w:ascii="Arial" w:eastAsia="Arial" w:hAnsi="Arial" w:cs="Arial"/>
          <w:spacing w:val="5"/>
          <w:sz w:val="20"/>
          <w:szCs w:val="20"/>
        </w:rPr>
        <w:t>ff</w:t>
      </w:r>
      <w:r w:rsidR="00BF297D">
        <w:rPr>
          <w:rFonts w:ascii="Arial" w:eastAsia="Arial" w:hAnsi="Arial" w:cs="Arial"/>
          <w:sz w:val="20"/>
          <w:szCs w:val="20"/>
        </w:rPr>
        <w:t xml:space="preserve">erent </w:t>
      </w:r>
      <w:r w:rsidR="00BF297D">
        <w:rPr>
          <w:rFonts w:ascii="Arial" w:eastAsia="Arial" w:hAnsi="Arial" w:cs="Arial"/>
          <w:spacing w:val="1"/>
          <w:sz w:val="20"/>
          <w:szCs w:val="20"/>
        </w:rPr>
        <w:t>c</w:t>
      </w:r>
      <w:r w:rsidR="00BF297D">
        <w:rPr>
          <w:rFonts w:ascii="Arial" w:eastAsia="Arial" w:hAnsi="Arial" w:cs="Arial"/>
          <w:sz w:val="20"/>
          <w:szCs w:val="20"/>
        </w:rPr>
        <w:t>u</w:t>
      </w:r>
      <w:r w:rsidR="00BF297D">
        <w:rPr>
          <w:rFonts w:ascii="Arial" w:eastAsia="Arial" w:hAnsi="Arial" w:cs="Arial"/>
          <w:spacing w:val="-1"/>
          <w:sz w:val="20"/>
          <w:szCs w:val="20"/>
        </w:rPr>
        <w:t>l</w:t>
      </w:r>
      <w:r w:rsidR="00BF297D">
        <w:rPr>
          <w:rFonts w:ascii="Arial" w:eastAsia="Arial" w:hAnsi="Arial" w:cs="Arial"/>
          <w:sz w:val="20"/>
          <w:szCs w:val="20"/>
        </w:rPr>
        <w:t>tures</w:t>
      </w:r>
      <w:r w:rsidR="00BF297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1"/>
          <w:sz w:val="20"/>
          <w:szCs w:val="20"/>
        </w:rPr>
        <w:t>i</w:t>
      </w:r>
      <w:r w:rsidR="00BF297D">
        <w:rPr>
          <w:rFonts w:ascii="Arial" w:eastAsia="Arial" w:hAnsi="Arial" w:cs="Arial"/>
          <w:sz w:val="20"/>
          <w:szCs w:val="20"/>
        </w:rPr>
        <w:t>n</w:t>
      </w:r>
      <w:r w:rsidR="00BF297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o</w:t>
      </w:r>
      <w:r w:rsidR="00BF297D">
        <w:rPr>
          <w:rFonts w:ascii="Arial" w:eastAsia="Arial" w:hAnsi="Arial" w:cs="Arial"/>
          <w:spacing w:val="1"/>
          <w:sz w:val="20"/>
          <w:szCs w:val="20"/>
        </w:rPr>
        <w:t>r</w:t>
      </w:r>
      <w:r w:rsidR="00BF297D">
        <w:rPr>
          <w:rFonts w:ascii="Arial" w:eastAsia="Arial" w:hAnsi="Arial" w:cs="Arial"/>
          <w:spacing w:val="4"/>
          <w:sz w:val="20"/>
          <w:szCs w:val="20"/>
        </w:rPr>
        <w:t>d</w:t>
      </w:r>
      <w:r w:rsidR="00BF297D">
        <w:rPr>
          <w:rFonts w:ascii="Arial" w:eastAsia="Arial" w:hAnsi="Arial" w:cs="Arial"/>
          <w:sz w:val="20"/>
          <w:szCs w:val="20"/>
        </w:rPr>
        <w:t>er</w:t>
      </w:r>
      <w:r w:rsidR="00BF297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to</w:t>
      </w:r>
      <w:r w:rsidR="00BF297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pro</w:t>
      </w:r>
      <w:r w:rsidR="00BF297D">
        <w:rPr>
          <w:rFonts w:ascii="Arial" w:eastAsia="Arial" w:hAnsi="Arial" w:cs="Arial"/>
          <w:spacing w:val="10"/>
          <w:sz w:val="20"/>
          <w:szCs w:val="20"/>
        </w:rPr>
        <w:t>m</w:t>
      </w:r>
      <w:r w:rsidR="00BF297D">
        <w:rPr>
          <w:rFonts w:ascii="Arial" w:eastAsia="Arial" w:hAnsi="Arial" w:cs="Arial"/>
          <w:sz w:val="20"/>
          <w:szCs w:val="20"/>
        </w:rPr>
        <w:t>ote</w:t>
      </w:r>
      <w:r w:rsidR="00BF297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greater</w:t>
      </w:r>
      <w:r>
        <w:rPr>
          <w:rFonts w:ascii="Arial" w:eastAsia="Arial" w:hAnsi="Arial" w:cs="Arial"/>
          <w:sz w:val="20"/>
          <w:szCs w:val="20"/>
        </w:rPr>
        <w:t xml:space="preserve"> understanding</w:t>
      </w:r>
      <w:r w:rsidR="00BF297D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z w:val="20"/>
          <w:szCs w:val="20"/>
        </w:rPr>
        <w:t>a</w:t>
      </w:r>
      <w:r w:rsidR="00BF297D">
        <w:rPr>
          <w:rFonts w:ascii="Arial" w:eastAsia="Arial" w:hAnsi="Arial" w:cs="Arial"/>
          <w:spacing w:val="2"/>
          <w:sz w:val="20"/>
          <w:szCs w:val="20"/>
        </w:rPr>
        <w:t>n</w:t>
      </w:r>
      <w:r w:rsidR="00BF297D">
        <w:rPr>
          <w:rFonts w:ascii="Arial" w:eastAsia="Arial" w:hAnsi="Arial" w:cs="Arial"/>
          <w:sz w:val="20"/>
          <w:szCs w:val="20"/>
        </w:rPr>
        <w:t>d</w:t>
      </w:r>
      <w:r w:rsidR="00BF297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F297D">
        <w:rPr>
          <w:rFonts w:ascii="Arial" w:eastAsia="Arial" w:hAnsi="Arial" w:cs="Arial"/>
          <w:spacing w:val="4"/>
          <w:sz w:val="20"/>
          <w:szCs w:val="20"/>
        </w:rPr>
        <w:t>a</w:t>
      </w:r>
      <w:r w:rsidR="00BF297D">
        <w:rPr>
          <w:rFonts w:ascii="Arial" w:eastAsia="Arial" w:hAnsi="Arial" w:cs="Arial"/>
          <w:spacing w:val="-5"/>
          <w:sz w:val="20"/>
          <w:szCs w:val="20"/>
        </w:rPr>
        <w:t>w</w:t>
      </w:r>
      <w:r w:rsidR="00BF297D">
        <w:rPr>
          <w:rFonts w:ascii="Arial" w:eastAsia="Arial" w:hAnsi="Arial" w:cs="Arial"/>
          <w:sz w:val="20"/>
          <w:szCs w:val="20"/>
        </w:rPr>
        <w:t>are</w:t>
      </w:r>
      <w:r w:rsidR="00BF297D">
        <w:rPr>
          <w:rFonts w:ascii="Arial" w:eastAsia="Arial" w:hAnsi="Arial" w:cs="Arial"/>
          <w:spacing w:val="4"/>
          <w:sz w:val="20"/>
          <w:szCs w:val="20"/>
        </w:rPr>
        <w:t>n</w:t>
      </w:r>
      <w:r w:rsidR="00BF297D">
        <w:rPr>
          <w:rFonts w:ascii="Arial" w:eastAsia="Arial" w:hAnsi="Arial" w:cs="Arial"/>
          <w:sz w:val="20"/>
          <w:szCs w:val="20"/>
        </w:rPr>
        <w:t>e</w:t>
      </w:r>
      <w:r w:rsidR="00BF297D">
        <w:rPr>
          <w:rFonts w:ascii="Arial" w:eastAsia="Arial" w:hAnsi="Arial" w:cs="Arial"/>
          <w:spacing w:val="1"/>
          <w:sz w:val="20"/>
          <w:szCs w:val="20"/>
        </w:rPr>
        <w:t>s</w:t>
      </w:r>
      <w:r w:rsidR="00BF297D">
        <w:rPr>
          <w:rFonts w:ascii="Arial" w:eastAsia="Arial" w:hAnsi="Arial" w:cs="Arial"/>
          <w:sz w:val="20"/>
          <w:szCs w:val="20"/>
        </w:rPr>
        <w:t>s</w:t>
      </w:r>
    </w:p>
    <w:p w14:paraId="6ADB0395" w14:textId="77777777" w:rsidR="00836114" w:rsidRDefault="00BF297D">
      <w:pPr>
        <w:tabs>
          <w:tab w:val="left" w:pos="2880"/>
        </w:tabs>
        <w:spacing w:before="76" w:after="0" w:line="240" w:lineRule="auto"/>
        <w:ind w:left="2880" w:right="942" w:hanging="26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ants progra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14:paraId="6F2556A6" w14:textId="77777777" w:rsidR="00836114" w:rsidRDefault="00BF297D">
      <w:pPr>
        <w:tabs>
          <w:tab w:val="left" w:pos="2880"/>
        </w:tabs>
        <w:spacing w:before="79" w:after="0" w:line="240" w:lineRule="auto"/>
        <w:ind w:left="2880" w:right="233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or</w:t>
      </w:r>
      <w:r w:rsidR="005B0BEA">
        <w:rPr>
          <w:rFonts w:ascii="Arial" w:eastAsia="Arial" w:hAnsi="Arial" w:cs="Arial"/>
          <w:sz w:val="20"/>
          <w:szCs w:val="20"/>
        </w:rPr>
        <w:t xml:space="preserve"> insignificantly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14:paraId="067A1153" w14:textId="77777777" w:rsidR="00836114" w:rsidRDefault="00BF297D">
      <w:pPr>
        <w:tabs>
          <w:tab w:val="left" w:pos="2880"/>
        </w:tabs>
        <w:spacing w:before="76" w:after="0" w:line="240" w:lineRule="auto"/>
        <w:ind w:left="2880" w:right="367" w:hanging="2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13F749BD" w14:textId="77777777" w:rsidR="00836114" w:rsidRDefault="00BF297D">
      <w:pPr>
        <w:tabs>
          <w:tab w:val="left" w:pos="2880"/>
        </w:tabs>
        <w:spacing w:before="79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proofErr w:type="spellEnd"/>
    </w:p>
    <w:sectPr w:rsidR="00836114">
      <w:footerReference w:type="default" r:id="rId11"/>
      <w:pgSz w:w="11940" w:h="16860"/>
      <w:pgMar w:top="1580" w:right="1340" w:bottom="1060" w:left="12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B901" w14:textId="77777777" w:rsidR="00811478" w:rsidRDefault="00811478">
      <w:pPr>
        <w:spacing w:after="0" w:line="240" w:lineRule="auto"/>
      </w:pPr>
      <w:r>
        <w:separator/>
      </w:r>
    </w:p>
  </w:endnote>
  <w:endnote w:type="continuationSeparator" w:id="0">
    <w:p w14:paraId="30D36238" w14:textId="77777777" w:rsidR="00811478" w:rsidRDefault="0081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A854" w14:textId="77777777" w:rsidR="00C26F50" w:rsidRDefault="00C26F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4807E2A4" wp14:editId="718E780E">
              <wp:simplePos x="0" y="0"/>
              <wp:positionH relativeFrom="page">
                <wp:posOffset>5033176</wp:posOffset>
              </wp:positionH>
              <wp:positionV relativeFrom="page">
                <wp:posOffset>9883470</wp:posOffset>
              </wp:positionV>
              <wp:extent cx="1706769" cy="492981"/>
              <wp:effectExtent l="0" t="0" r="825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769" cy="492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22D2" w14:textId="77777777" w:rsidR="00C26F50" w:rsidRDefault="00C26F50">
                          <w:pPr>
                            <w:spacing w:after="0" w:line="221" w:lineRule="exact"/>
                            <w:ind w:left="20" w:right="-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Last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13/06/2017</w:t>
                          </w:r>
                        </w:p>
                        <w:p w14:paraId="5A7C8131" w14:textId="77777777" w:rsidR="00C26F50" w:rsidRDefault="00C26F50">
                          <w:pPr>
                            <w:spacing w:after="0" w:line="201" w:lineRule="exact"/>
                            <w:ind w:left="63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A8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4719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3pt;margin-top:778.25pt;width:134.4pt;height:38.8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UFrg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wBfUZepWC20MPjnqEffC1uar+XpTfFOJi3RC+o7dSiqGhpAJ+vrnpPrs6&#10;4SgDsh0+igrikL0WFmisZWeKB+VAgA5Enk69MVxKE3LpRcsowaiEszAJkngKQdL5di+Vfk9Fh4yR&#10;YQm9t+jkcK+0YUPS2cUE46JgbWv73/KLDXCcdiA2XDVnhoVt58/ESzbxJg6dMIg2TujluXNbrEMn&#10;KvzlIn+Xr9e5/8vE9cO0YVVFuQkzS8sP/6x1R5FPojiJS4mWVQbOUFJyt123Eh0ISLuwn605nJzd&#10;3EsatgiQy4uU/CD07oLEKaJ46YRFuHCSpRc7np/cJZEXJmFeXKZ0zzj995TQkOFkESwmMZ1Jv8jN&#10;s9/r3EjaMQ3Do2VdhuOTE0mNBDe8sq3VhLWT/awUhv65FNDuudFWsEajk1r1uB0Bxah4K6onkK4U&#10;oCzQJ0w8MBohf2A0wPTIsPq+J5Ji1H7gIH8zamZDzsZ2Nggv4WqGNUaTudbTSNr3ku0aQJ4eGBe3&#10;8ERqZtV7ZnF8WDARbBLH6WVGzvN/63WesavfAAAA//8DAFBLAwQUAAYACAAAACEAInqKSeIAAAAO&#10;AQAADwAAAGRycy9kb3ducmV2LnhtbEyPwU7DMAyG70i8Q2QkbizpWAMrTacJwQkJ0ZUDx7Tx2mqN&#10;U5psK29PdoKbrf/T78/5ZrYDO+Hke0cKkoUAhtQ401Or4LN6vXsE5oMmowdHqOAHPWyK66tcZ8ad&#10;qcTTLrQslpDPtIIuhDHj3DcdWu0XbkSK2d5NVoe4Ti03kz7HcjvwpRCSW91TvNDpEZ87bA67o1Ww&#10;/aLypf9+rz/KfdlX1VrQmzwodXszb5+ABZzDHwwX/agORXSq3ZGMZ4OCh/VSRjQGaSpTYBdEyGQF&#10;rI6TvF8lwIuc/3+j+AUAAP//AwBQSwECLQAUAAYACAAAACEAtoM4kv4AAADhAQAAEwAAAAAAAAAA&#10;AAAAAAAAAAAAW0NvbnRlbnRfVHlwZXNdLnhtbFBLAQItABQABgAIAAAAIQA4/SH/1gAAAJQBAAAL&#10;AAAAAAAAAAAAAAAAAC8BAABfcmVscy8ucmVsc1BLAQItABQABgAIAAAAIQBxp+UFrgIAAKsFAAAO&#10;AAAAAAAAAAAAAAAAAC4CAABkcnMvZTJvRG9jLnhtbFBLAQItABQABgAIAAAAIQAieopJ4gAAAA4B&#10;AAAPAAAAAAAAAAAAAAAAAAgFAABkcnMvZG93bnJldi54bWxQSwUGAAAAAAQABADzAAAAFwYAAAAA&#10;" filled="f" stroked="f">
              <v:textbox inset="0,0,0,0">
                <w:txbxContent>
                  <w:p w14:paraId="0F9822D2" w14:textId="77777777" w:rsidR="00C26F50" w:rsidRDefault="00C26F50">
                    <w:pPr>
                      <w:spacing w:after="0" w:line="221" w:lineRule="exact"/>
                      <w:ind w:left="20" w:right="-48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Last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13/06/2017</w:t>
                    </w:r>
                  </w:p>
                  <w:p w14:paraId="5A7C8131" w14:textId="77777777" w:rsidR="00C26F50" w:rsidRDefault="00C26F50">
                    <w:pPr>
                      <w:spacing w:after="0" w:line="201" w:lineRule="exact"/>
                      <w:ind w:left="63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A8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4719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C00E" w14:textId="77777777" w:rsidR="00C26F50" w:rsidRDefault="00C26F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2" behindDoc="1" locked="0" layoutInCell="1" allowOverlap="1" wp14:anchorId="01A0A00F" wp14:editId="0A291361">
              <wp:simplePos x="0" y="0"/>
              <wp:positionH relativeFrom="page">
                <wp:posOffset>6183630</wp:posOffset>
              </wp:positionH>
              <wp:positionV relativeFrom="page">
                <wp:posOffset>9889490</wp:posOffset>
              </wp:positionV>
              <wp:extent cx="1221740" cy="278130"/>
              <wp:effectExtent l="1905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0C70" w14:textId="77777777" w:rsidR="00C26F50" w:rsidRDefault="00C26F50">
                          <w:pPr>
                            <w:spacing w:after="0" w:line="221" w:lineRule="exact"/>
                            <w:ind w:left="20" w:right="-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Last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24/0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14</w:t>
                          </w:r>
                        </w:p>
                        <w:p w14:paraId="0A79DC10" w14:textId="77777777" w:rsidR="00C26F50" w:rsidRDefault="00C26F50">
                          <w:pPr>
                            <w:spacing w:after="0" w:line="201" w:lineRule="exact"/>
                            <w:ind w:left="63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A8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4719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86.9pt;margin-top:778.7pt;width:96.2pt;height:21.9pt;z-index:-1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lw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GJTnb5TCTjdd+CmB9iGLlumqrsTxXeFuNjUhO/pSkrR15SUkJ1vbrrPro44&#10;yoDs+k+ihDDkoIUFGirZmtJBMRCgQ5cez50xqRQmZBD4ixCOCjgLFpF/bVvnkmS63UmlP1DRImOk&#10;WELnLTo53iltsiHJ5GKCcZGzprHdb/iLDXAcdyA2XDVnJgvbzKfYi7fRNgqdMJhvndDLMmeVb0Jn&#10;nvuLWXadbTaZ/8vE9cOkZmVJuQkzCcsP/6xxJ4mPkjhLS4mGlQbOpKTkfrdpJDoSEHZuP1tzOLm4&#10;uS/TsEUALq8o+UHorYPYyefRwgnzcObECy9yPD9ex3MvjMMsf0npjnH675RQD5qbBbNRTJekX3Hz&#10;7PeWG0lapmF0NKxNcXR2IomR4JaXtrWasGa0n5XCpH8pBbR7arQVrNHoqFY97Ab7MqyajZh3onwE&#10;BUsBAgMtwtgDoxbyJ0Y9jJAUqx8HIilGzUcOr8DMm8mQk7GbDMILuJpijdFobvQ4lw6dZPsakMd3&#10;xsUKXkrFrIgvWZzeF4wFy+U0wszcef5vvS6DdvkbAAD//wMAUEsDBBQABgAIAAAAIQBkk/Ff4gAA&#10;AA4BAAAPAAAAZHJzL2Rvd25yZXYueG1sTI/BTsMwEETvSPyDtUjcqJ1AUxriVBWCExIiDQeOTrxN&#10;rMbrELtt+HvcE9xmNaOZt8VmtgM74eSNIwnJQgBDap021En4rF/vHoH5oEirwRFK+EEPm/L6qlC5&#10;dmeq8LQLHYsl5HMloQ9hzDn3bY9W+YUbkaK3d5NVIZ5Tx/WkzrHcDjwVIuNWGYoLvRrxucf2sDta&#10;Cdsvql7M93vzUe0rU9drQW/ZQcrbm3n7BCzgHP7CcMGP6FBGpsYdSXs2SFiv7iN6iMZyuXoAdokk&#10;WZYCa6LKRJICLwv+/43yFwAA//8DAFBLAQItABQABgAIAAAAIQC2gziS/gAAAOEBAAATAAAAAAAA&#10;AAAAAAAAAAAAAABbQ29udGVudF9UeXBlc10ueG1sUEsBAi0AFAAGAAgAAAAhADj9If/WAAAAlAEA&#10;AAsAAAAAAAAAAAAAAAAALwEAAF9yZWxzLy5yZWxzUEsBAi0AFAAGAAgAAAAhAK3TyXCwAgAAsAUA&#10;AA4AAAAAAAAAAAAAAAAALgIAAGRycy9lMm9Eb2MueG1sUEsBAi0AFAAGAAgAAAAhAGST8V/iAAAA&#10;DgEAAA8AAAAAAAAAAAAAAAAACgUAAGRycy9kb3ducmV2LnhtbFBLBQYAAAAABAAEAPMAAAAZBgAA&#10;AAA=&#10;" filled="f" stroked="f">
              <v:textbox inset="0,0,0,0">
                <w:txbxContent>
                  <w:p w14:paraId="2AD00C70" w14:textId="77777777" w:rsidR="00C26F50" w:rsidRDefault="00C26F50">
                    <w:pPr>
                      <w:spacing w:after="0" w:line="221" w:lineRule="exact"/>
                      <w:ind w:left="20" w:right="-48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Last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24/0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14</w:t>
                    </w:r>
                  </w:p>
                  <w:p w14:paraId="0A79DC10" w14:textId="77777777" w:rsidR="00C26F50" w:rsidRDefault="00C26F50">
                    <w:pPr>
                      <w:spacing w:after="0" w:line="201" w:lineRule="exact"/>
                      <w:ind w:left="63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A8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4719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6153" w14:textId="77777777" w:rsidR="00C26F50" w:rsidRDefault="00C26F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3" behindDoc="1" locked="0" layoutInCell="1" allowOverlap="1" wp14:anchorId="64D91EFE" wp14:editId="7886E8CC">
              <wp:simplePos x="0" y="0"/>
              <wp:positionH relativeFrom="page">
                <wp:posOffset>901700</wp:posOffset>
              </wp:positionH>
              <wp:positionV relativeFrom="page">
                <wp:posOffset>10005060</wp:posOffset>
              </wp:positionV>
              <wp:extent cx="1135380" cy="127635"/>
              <wp:effectExtent l="0" t="3810" r="127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9CA2B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787.8pt;width:89.4pt;height:10.05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d3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hgaxUkLLXqkg0Z3YkCRqU7fqQScHjpw0wNsQ5ctU9Xdi+KrQlysa8J39FZK0deUlJCdb266Z1dH&#10;HGVAtv0HUUIYstfCAg2VbE3poBgI0KFLT6fOmFQKE9KfzWcRHBVw5gfLxWxuQ5Bkut1Jpd9R0SJj&#10;pFhC5y06OdwrbbIhyeRignGRs6ax3W/4xQY4jjsQG66aM5OFbeaP2Is30SYKnTBYbJzQyzLnNl+H&#10;ziL3l/Nslq3Xmf/TxPXDpGZlSbkJMwnLD/+scUeJj5I4SUuJhpUGzqSk5G67biQ6EBB2br9jQc7c&#10;3Ms0bBGAywtKfhB6d0Hs5Ito6YR5OHfipRc5nh/fxQsvjMMsv6R0zzj9d0qoT3E8D+ajmH7LzbPf&#10;a24kaZmG0dGwFrR7ciKJkeCGl7a1mrBmtM9KYdJ/LgW0e2q0FazR6KhWPWwH+zICE92IeSvKJ1Cw&#10;FCAw0CKMPTBqIb9j1MMISbH6tieSYtS85/AKzLyZDDkZ28kgvICrKdYYjeZaj3Np30m2qwF5fGdc&#10;3MJLqZgV8XMWx/cFY8FyOY4wM3fO/63X86Bd/QIAAP//AwBQSwMEFAAGAAgAAAAhABSlmQ7hAAAA&#10;DQEAAA8AAABkcnMvZG93bnJldi54bWxMj8FOwzAQRO9I/IO1SNyoTSApDXGqCsEJCZGGA0cndhOr&#10;8TrEbhv+nu2p3HZ2R7PzivXsBnY0U7AeJdwvBDCDrdcWOwlf9dvdE7AQFWo1eDQSfk2AdXl9Vahc&#10;+xNW5riNHaMQDLmS0Mc45pyHtjdOhYUfDdJt5yenIsmp43pSJwp3A0+EyLhTFulDr0bz0pt2vz04&#10;CZtvrF7tz0fzWe0qW9crge/ZXsrbm3nzDCyaOV7McK5P1aGkTo0/oA5sIP2YEEukIV2mGTCyPCSC&#10;aJrzapUugZcF/09R/gEAAP//AwBQSwECLQAUAAYACAAAACEAtoM4kv4AAADhAQAAEwAAAAAAAAAA&#10;AAAAAAAAAAAAW0NvbnRlbnRfVHlwZXNdLnhtbFBLAQItABQABgAIAAAAIQA4/SH/1gAAAJQBAAAL&#10;AAAAAAAAAAAAAAAAAC8BAABfcmVscy8ucmVsc1BLAQItABQABgAIAAAAIQBtbid3rwIAALAFAAAO&#10;AAAAAAAAAAAAAAAAAC4CAABkcnMvZTJvRG9jLnhtbFBLAQItABQABgAIAAAAIQAUpZkO4QAAAA0B&#10;AAAPAAAAAAAAAAAAAAAAAAkFAABkcnMvZG93bnJldi54bWxQSwUGAAAAAAQABADzAAAAFwYAAAAA&#10;" filled="f" stroked="f">
              <v:textbox inset="0,0,0,0">
                <w:txbxContent>
                  <w:p w14:paraId="03B9CA2B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 </w:t>
                    </w:r>
                    <w:r>
                      <w:rPr>
                        <w:rFonts w:ascii="Arial" w:eastAsia="Arial" w:hAnsi="Arial" w:cs="Arial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4" behindDoc="1" locked="0" layoutInCell="1" allowOverlap="1" wp14:anchorId="6A9DDFA1" wp14:editId="459917B4">
              <wp:simplePos x="0" y="0"/>
              <wp:positionH relativeFrom="page">
                <wp:posOffset>901700</wp:posOffset>
              </wp:positionH>
              <wp:positionV relativeFrom="page">
                <wp:posOffset>10123170</wp:posOffset>
              </wp:positionV>
              <wp:extent cx="589915" cy="12763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54E0C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71pt;margin-top:797.1pt;width:46.45pt;height:10.05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hr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Kk8SPMCrhyA+Wi8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dxaaIbLW9F9QgC&#10;lgIEBiqFqQdGI+R3jAaYIBlW3/ZEUoza9xwegRk3syFnYzsbhJdwNcMao8lc62ks7XvJdg0gT8+M&#10;ixt4KDWzIn7K4vi8YCpYLscJZsbO+b/1epqzq18AAAD//wMAUEsDBBQABgAIAAAAIQD0mZbJ4QAA&#10;AA0BAAAPAAAAZHJzL2Rvd25yZXYueG1sTI9BT4NAEIXvJv6HzZh4s0spEkGWpjF6MjFSPHhc2CmQ&#10;srPIblv8944nvc2beXnzvWK72FGccfaDIwXrVQQCqXVmoE7BR/1y9wDCB01Gj45QwTd62JbXV4XO&#10;jbtQhed96ASHkM+1gj6EKZfStz1a7VduQuLbwc1WB5ZzJ82sLxxuRxlHUSqtHog/9HrCpx7b4/5k&#10;Few+qXoevt6a9+pQDXWdRfSaHpW6vVl2jyACLuHPDL/4jA4lMzXuRMaLkXUSc5fAw32WxCDYEm+S&#10;DETDq3SdbECWhfzfovwBAAD//wMAUEsBAi0AFAAGAAgAAAAhALaDOJL+AAAA4QEAABMAAAAAAAAA&#10;AAAAAAAAAAAAAFtDb250ZW50X1R5cGVzXS54bWxQSwECLQAUAAYACAAAACEAOP0h/9YAAACUAQAA&#10;CwAAAAAAAAAAAAAAAAAvAQAAX3JlbHMvLnJlbHNQSwECLQAUAAYACAAAACEAzVhYa7ACAACvBQAA&#10;DgAAAAAAAAAAAAAAAAAuAgAAZHJzL2Uyb0RvYy54bWxQSwECLQAUAAYACAAAACEA9JmWyeEAAAAN&#10;AQAADwAAAAAAAAAAAAAAAAAKBQAAZHJzL2Rvd25yZXYueG1sUEsFBgAAAAAEAAQA8wAAABgGAAAA&#10;AA==&#10;" filled="f" stroked="f">
              <v:textbox inset="0,0,0,0">
                <w:txbxContent>
                  <w:p w14:paraId="16B54E0C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5" behindDoc="1" locked="0" layoutInCell="1" allowOverlap="1" wp14:anchorId="1D2F23AB" wp14:editId="34781157">
              <wp:simplePos x="0" y="0"/>
              <wp:positionH relativeFrom="page">
                <wp:posOffset>1621155</wp:posOffset>
              </wp:positionH>
              <wp:positionV relativeFrom="page">
                <wp:posOffset>10123170</wp:posOffset>
              </wp:positionV>
              <wp:extent cx="431165" cy="12763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09C94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824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27.65pt;margin-top:797.1pt;width:33.95pt;height:10.05pt;z-index:-1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YjsA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sOZ70dzjAo48oNFNJvbCCSZLndS6XdUtMgY&#10;KZbQeAtOjndKm2RIMrmYWFzkrGls8xv+bAMcxx0IDVfNmUnC9vJH7MXb5XYZOmEQbZ3QyzLnJt+E&#10;TpT7i3k2yzabzP9p4vphUrOypNyEmXTlh3/Wt5PCR0WclaVEw0oDZ1JScr/bNBIdCeg6t9+pIBdu&#10;7vM0bBGAywtKfhB6t0Hs5NFy4YR5OHfihbd0PD++jSMvjMMsf07pjnH675RQn+J4HsxHLf2Wm2e/&#10;19xI0jINk6NhbYqXZyeSGAVueWlbqwlrRvuiFCb9p1JAu6dGW70aiY5i1cNusA8jNNGNlneifAQB&#10;SwECA5XC1AOjFvI7Rj1MkBSrbwciKUbNew6PwIybyZCTsZsMwgu4mmKN0Whu9DiWDp1k+xqQx2fG&#10;xQ08lIpZET9lcXpeMBUsl9MEM2Pn8t96Pc3Z9S8AAAD//wMAUEsDBBQABgAIAAAAIQDjjObV4gAA&#10;AA0BAAAPAAAAZHJzL2Rvd25yZXYueG1sTI/BTsMwEETvSPyDtZW4UadJE9E0TlUhOCEh0nDg6MRu&#10;YjVeh9htw9+znMptd2c0+6bYzXZgFz1541DAahkB09g6ZbAT8Fm/Pj4B80GikoNDLeBHe9iV93eF&#10;zJW7YqUvh9AxCkGfSwF9CGPOuW97baVfulEjaUc3WRlonTquJnmlcDvwOIoybqVB+tDLUT/3uj0d&#10;zlbA/gurF/P93nxUx8rU9SbCt+wkxMNi3m+BBT2Hmxn+8AkdSmJq3BmVZ4OAOE0TspKQbtYxMLIk&#10;cUJDQ6dstU6AlwX/36L8BQAA//8DAFBLAQItABQABgAIAAAAIQC2gziS/gAAAOEBAAATAAAAAAAA&#10;AAAAAAAAAAAAAABbQ29udGVudF9UeXBlc10ueG1sUEsBAi0AFAAGAAgAAAAhADj9If/WAAAAlAEA&#10;AAsAAAAAAAAAAAAAAAAALwEAAF9yZWxzLy5yZWxzUEsBAi0AFAAGAAgAAAAhAEVGxiOwAgAArwUA&#10;AA4AAAAAAAAAAAAAAAAALgIAAGRycy9lMm9Eb2MueG1sUEsBAi0AFAAGAAgAAAAhAOOM5tXiAAAA&#10;DQEAAA8AAAAAAAAAAAAAAAAACgUAAGRycy9kb3ducmV2LnhtbFBLBQYAAAAABAAEAPMAAAAZBgAA&#10;AAA=&#10;" filled="f" stroked="f">
              <v:textbox inset="0,0,0,0">
                <w:txbxContent>
                  <w:p w14:paraId="7AB09C94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824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6" behindDoc="1" locked="0" layoutInCell="1" allowOverlap="1" wp14:anchorId="7D3E159C" wp14:editId="51D00E29">
              <wp:simplePos x="0" y="0"/>
              <wp:positionH relativeFrom="page">
                <wp:posOffset>6567170</wp:posOffset>
              </wp:positionH>
              <wp:positionV relativeFrom="page">
                <wp:posOffset>10123170</wp:posOffset>
              </wp:positionV>
              <wp:extent cx="107315" cy="127635"/>
              <wp:effectExtent l="444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E174E" w14:textId="0A203CF5" w:rsidR="00C26F50" w:rsidRDefault="00C26F50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02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17.1pt;margin-top:797.1pt;width:8.45pt;height:10.05pt;z-index:-1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Sr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tyGBxGQLDEo7CaDG/dNx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4eXJiaRWgRtRudYawvhoPyuFpX8uBbR7arTTq5XoKFYzbIfjwwAwq+WtrB5B&#10;wEqCwEClMPXAaKT6iVEPEyTD+seeKIoR/yjgEdhxMxlqMraTQUQJVzNsMBrNtRnH0r5TbNcA8vjM&#10;hLyBh1IzJ+Izi+PzgqngcjlOMDt2nv87r/OcXf0GAAD//wMAUEsDBBQABgAIAAAAIQAuxPIe4QAA&#10;AA8BAAAPAAAAZHJzL2Rvd25yZXYueG1sTI/NTsMwEITvSLyDtUjcqJ3+RDTEqSoEJyREGg4cndhN&#10;rMbrELtteHs2J7jNaEez3+S7yfXsYsZgPUpIFgKYwcZri62Ez+r14RFYiAq16j0aCT8mwK64vclV&#10;pv0VS3M5xJZRCYZMSehiHDLOQ9MZp8LCDwbpdvSjU5Hs2HI9qiuVu54vhUi5UxbpQ6cG89yZ5nQ4&#10;Own7Lyxf7Pd7/VEeS1tVW4Fv6UnK+7tp/wQsmin+hWHGJ3QoiKn2Z9SB9eTFar2kLKnNdlZzRmyS&#10;BFhNKk3WK+BFzv/vKH4BAAD//wMAUEsBAi0AFAAGAAgAAAAhALaDOJL+AAAA4QEAABMAAAAAAAAA&#10;AAAAAAAAAAAAAFtDb250ZW50X1R5cGVzXS54bWxQSwECLQAUAAYACAAAACEAOP0h/9YAAACUAQAA&#10;CwAAAAAAAAAAAAAAAAAvAQAAX3JlbHMvLnJlbHNQSwECLQAUAAYACAAAACEAR560q7ACAACvBQAA&#10;DgAAAAAAAAAAAAAAAAAuAgAAZHJzL2Uyb0RvYy54bWxQSwECLQAUAAYACAAAACEALsTyHuEAAAAP&#10;AQAADwAAAAAAAAAAAAAAAAAKBQAAZHJzL2Rvd25yZXYueG1sUEsFBgAAAAAEAAQA8wAAABgGAAAA&#10;AA==&#10;" filled="f" stroked="f">
              <v:textbox inset="0,0,0,0">
                <w:txbxContent>
                  <w:p w14:paraId="4AEE174E" w14:textId="0A203CF5" w:rsidR="00C26F50" w:rsidRDefault="00C26F50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02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3BF9" w14:textId="77777777" w:rsidR="00C26F50" w:rsidRDefault="00C26F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7" behindDoc="1" locked="0" layoutInCell="1" allowOverlap="1" wp14:anchorId="35BC2AEA" wp14:editId="0EC71BB1">
              <wp:simplePos x="0" y="0"/>
              <wp:positionH relativeFrom="page">
                <wp:posOffset>901700</wp:posOffset>
              </wp:positionH>
              <wp:positionV relativeFrom="page">
                <wp:posOffset>10005060</wp:posOffset>
              </wp:positionV>
              <wp:extent cx="1135380" cy="127635"/>
              <wp:effectExtent l="0" t="3810" r="127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0FD32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pt;margin-top:787.8pt;width:89.4pt;height:10.05pt;z-index:-1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vi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XWGXqXg9NCDmz7ANnTZMlX9vSi/KsTFqiF8S2+lFENDSQXZ+eame3Z1&#10;xFEGZDN8EBWEITstLNChlp0pHRQDATp06enUGZNKaUL6s/kshqMSzvxgEc3m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sC8jMtGNmDeiegIF&#10;SwECAy3C2AOjEfI7RgOMkAyrbzsiKUbtew6vwMybyZCTsZkMwku4mmGN0Wiu9DiXdr1k2waQx3fG&#10;xS28lJpZET9ncXxfMBYsl+MIM3Pn/N96PQ/a5S8AAAD//wMAUEsDBBQABgAIAAAAIQAUpZkO4QAA&#10;AA0BAAAPAAAAZHJzL2Rvd25yZXYueG1sTI/BTsMwEETvSPyDtUjcqE0gKQ1xqgrBCQmRhgNHJ3YT&#10;q/E6xG4b/p7tqdx2dkez84r17AZ2NFOwHiXcLwQwg63XFjsJX/Xb3ROwEBVqNXg0En5NgHV5fVWo&#10;XPsTVua4jR2jEAy5ktDHOOach7Y3ToWFHw3SbecnpyLJqeN6UicKdwNPhMi4UxbpQ69G89Kbdr89&#10;OAmbb6xe7c9H81ntKlvXK4Hv2V7K25t58wwsmjlezHCuT9WhpE6NP6AObCD9mBBLpCFdphkwsjwk&#10;gmia82qVLoGXBf9PUf4BAAD//wMAUEsBAi0AFAAGAAgAAAAhALaDOJL+AAAA4QEAABMAAAAAAAAA&#10;AAAAAAAAAAAAAFtDb250ZW50X1R5cGVzXS54bWxQSwECLQAUAAYACAAAACEAOP0h/9YAAACUAQAA&#10;CwAAAAAAAAAAAAAAAAAvAQAAX3JlbHMvLnJlbHNQSwECLQAUAAYACAAAACEAy8Pr4rACAACwBQAA&#10;DgAAAAAAAAAAAAAAAAAuAgAAZHJzL2Uyb0RvYy54bWxQSwECLQAUAAYACAAAACEAFKWZDuEAAAAN&#10;AQAADwAAAAAAAAAAAAAAAAAKBQAAZHJzL2Rvd25yZXYueG1sUEsFBgAAAAAEAAQA8wAAABgGAAAA&#10;AA==&#10;" filled="f" stroked="f">
              <v:textbox inset="0,0,0,0">
                <w:txbxContent>
                  <w:p w14:paraId="5F80FD32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 </w:t>
                    </w:r>
                    <w:r>
                      <w:rPr>
                        <w:rFonts w:ascii="Arial" w:eastAsia="Arial" w:hAnsi="Arial" w:cs="Arial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077E1020" wp14:editId="0A3D3F4B">
              <wp:simplePos x="0" y="0"/>
              <wp:positionH relativeFrom="page">
                <wp:posOffset>901700</wp:posOffset>
              </wp:positionH>
              <wp:positionV relativeFrom="page">
                <wp:posOffset>10123170</wp:posOffset>
              </wp:positionV>
              <wp:extent cx="589915" cy="1276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6A5A5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71pt;margin-top:797.1pt;width:46.45pt;height:10.05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CGsA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4iTxI4xKOPKDxXw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6MhYlutLwR1RMI&#10;WAoQGKgUph4YjZDfMRpggmRYfdsRSTFq33N4BGbcTIacjM1kEF7C1QxrjEZzpcextOsl2zaAPD4z&#10;Lm7hodTMivg5i+PzgqlguRwnmBk75//W63nOLn8BAAD//wMAUEsDBBQABgAIAAAAIQD0mZbJ4QAA&#10;AA0BAAAPAAAAZHJzL2Rvd25yZXYueG1sTI9BT4NAEIXvJv6HzZh4s0spEkGWpjF6MjFSPHhc2CmQ&#10;srPIblv8944nvc2beXnzvWK72FGccfaDIwXrVQQCqXVmoE7BR/1y9wDCB01Gj45QwTd62JbXV4XO&#10;jbtQhed96ASHkM+1gj6EKZfStz1a7VduQuLbwc1WB5ZzJ82sLxxuRxlHUSqtHog/9HrCpx7b4/5k&#10;Few+qXoevt6a9+pQDXWdRfSaHpW6vVl2jyACLuHPDL/4jA4lMzXuRMaLkXUSc5fAw32WxCDYEm+S&#10;DETDq3SdbECWhfzfovwBAAD//wMAUEsBAi0AFAAGAAgAAAAhALaDOJL+AAAA4QEAABMAAAAAAAAA&#10;AAAAAAAAAAAAAFtDb250ZW50X1R5cGVzXS54bWxQSwECLQAUAAYACAAAACEAOP0h/9YAAACUAQAA&#10;CwAAAAAAAAAAAAAAAAAvAQAAX3JlbHMvLnJlbHNQSwECLQAUAAYACAAAACEADaBghrACAACvBQAA&#10;DgAAAAAAAAAAAAAAAAAuAgAAZHJzL2Uyb0RvYy54bWxQSwECLQAUAAYACAAAACEA9JmWyeEAAAAN&#10;AQAADwAAAAAAAAAAAAAAAAAKBQAAZHJzL2Rvd25yZXYueG1sUEsFBgAAAAAEAAQA8wAAABgGAAAA&#10;AA==&#10;" filled="f" stroked="f">
              <v:textbox inset="0,0,0,0">
                <w:txbxContent>
                  <w:p w14:paraId="71E6A5A5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6AB1E567" wp14:editId="45BA935C">
              <wp:simplePos x="0" y="0"/>
              <wp:positionH relativeFrom="page">
                <wp:posOffset>1621155</wp:posOffset>
              </wp:positionH>
              <wp:positionV relativeFrom="page">
                <wp:posOffset>10123170</wp:posOffset>
              </wp:positionV>
              <wp:extent cx="431165" cy="12763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C70B1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824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127.65pt;margin-top:797.1pt;width:33.95pt;height:10.05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oOsA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aXvh8tMCrhyA+W0eXCRiDpfLmXSr+jokPG&#10;yLCExltwcrhT2iRD0tnFxOKiYG1rm9/yZxvgOO1AaLhqzkwStpc/Ei/ZxJs4dMIg2jihl+fOTbEO&#10;najwl4v8Ml+vc/+nieuHacOqinITZtaVH/5Z344KnxRxUpYSLasMnElJyd123Up0IKDrwn7Hgpy5&#10;uc/TsEUALi8o+UHo3QaJU0Tx0gmLcOEkSy92PD+5TSIvTMK8eE7pjnH675TQkOFkESwmLf2Wm2e/&#10;19xI2jENk6NlXYbjkxNJjQI3vLKt1YS1k31WCpP+Uymg3XOjrV6NRCex6nE72ocRm+hGy1tRPYKA&#10;pQCBgUph6oHRCPkdowEmSIbVtz2RFKP2PYdHYMbNbMjZ2M4G4SVczbDGaDLXehpL+16yXQPI0zPj&#10;4gYeSs2siJ+yOD4vmAqWy3GCmbFz/m+9nubs6hcAAAD//wMAUEsDBBQABgAIAAAAIQDjjObV4gAA&#10;AA0BAAAPAAAAZHJzL2Rvd25yZXYueG1sTI/BTsMwEETvSPyDtZW4UadJE9E0TlUhOCEh0nDg6MRu&#10;YjVeh9htw9+znMptd2c0+6bYzXZgFz1541DAahkB09g6ZbAT8Fm/Pj4B80GikoNDLeBHe9iV93eF&#10;zJW7YqUvh9AxCkGfSwF9CGPOuW97baVfulEjaUc3WRlonTquJnmlcDvwOIoybqVB+tDLUT/3uj0d&#10;zlbA/gurF/P93nxUx8rU9SbCt+wkxMNi3m+BBT2Hmxn+8AkdSmJq3BmVZ4OAOE0TspKQbtYxMLIk&#10;cUJDQ6dstU6AlwX/36L8BQAA//8DAFBLAQItABQABgAIAAAAIQC2gziS/gAAAOEBAAATAAAAAAAA&#10;AAAAAAAAAAAAAABbQ29udGVudF9UeXBlc10ueG1sUEsBAi0AFAAGAAgAAAAhADj9If/WAAAAlAEA&#10;AAsAAAAAAAAAAAAAAAAALwEAAF9yZWxzLy5yZWxzUEsBAi0AFAAGAAgAAAAhAN4hOg6wAgAArwUA&#10;AA4AAAAAAAAAAAAAAAAALgIAAGRycy9lMm9Eb2MueG1sUEsBAi0AFAAGAAgAAAAhAOOM5tXiAAAA&#10;DQEAAA8AAAAAAAAAAAAAAAAACgUAAGRycy9kb3ducmV2LnhtbFBLBQYAAAAABAAEAPMAAAAZBgAA&#10;AAA=&#10;" filled="f" stroked="f">
              <v:textbox inset="0,0,0,0">
                <w:txbxContent>
                  <w:p w14:paraId="5DBC70B1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824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50" behindDoc="1" locked="0" layoutInCell="1" allowOverlap="1" wp14:anchorId="21B3FC54" wp14:editId="10E3D612">
              <wp:simplePos x="0" y="0"/>
              <wp:positionH relativeFrom="page">
                <wp:posOffset>6579870</wp:posOffset>
              </wp:positionH>
              <wp:positionV relativeFrom="page">
                <wp:posOffset>10123170</wp:posOffset>
              </wp:positionV>
              <wp:extent cx="8191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4B2E5" w14:textId="77777777" w:rsidR="00C26F50" w:rsidRDefault="00C26F5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18.1pt;margin-top:797.1pt;width:6.45pt;height:10.05pt;z-index:-1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NbrQIAAK4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XYRLOMKJwEkaL+eXMhuaTdLrbKW3eMdkia2RY&#10;Qd0dNjncaTO6Ti72KSEL3jSu9o14tgGY4w68DFftmY3BlfJHEiSb5WYZe3E033hxkOfeTbGOvXkR&#10;Lmb5Zb5e5+FP+24YpzUvSybsM5OswvjPynYU+CiIk7C0bHhp4WxIWu2260ahAwFZF+47JuTMzX8e&#10;hssXcHlBKYzi4DZKvGK+XHhxEc+8ZBEsvSBMbpN5ECdxXjyndMcF+3dKqM9wMotmo5R+yy1w32tu&#10;JG25gcHR8BbEcXIiqRXgRpSutIbwZrTPUmHDf0oFlHsqtJOrVeioVTNsB9cXydQFW1k+gn6VBIGB&#10;SGHogVFL9R2jHgZIhvW3PVEMo+a9gB6w02Yy1GRsJ4MIClczbDAazbUZp9K+U3xXA/LYZULeQJ9U&#10;3InYNtQYBTCwCxgKjstxgNmpc752Xk9jdvULAAD//wMAUEsDBBQABgAIAAAAIQBdB3D74gAAAA8B&#10;AAAPAAAAZHJzL2Rvd25yZXYueG1sTI/BTsMwEETvSPyDtZW4UTttiEgap6oQnJAQaThwdBI3sRqv&#10;Q+y24e/ZnsptRjuafZNvZzuws568cSghWgpgGhvXGuwkfFVvj8/AfFDYqsGhlvCrPWyL+7tcZa27&#10;YKnP+9AxKkGfKQl9CGPGuW96bZVfulEj3Q5usiqQnTreTupC5XbgKyESbpVB+tCrUb/0ujnuT1bC&#10;7hvLV/PzUX+Wh9JUVSrwPTlK+bCYdxtgQc/hFoYrPqFDQUy1O2Hr2UBerJMVZUk9pTGpa0bEaQSs&#10;JpVE8Rp4kfP/O4o/AAAA//8DAFBLAQItABQABgAIAAAAIQC2gziS/gAAAOEBAAATAAAAAAAAAAAA&#10;AAAAAAAAAABbQ29udGVudF9UeXBlc10ueG1sUEsBAi0AFAAGAAgAAAAhADj9If/WAAAAlAEAAAsA&#10;AAAAAAAAAAAAAAAALwEAAF9yZWxzLy5yZWxzUEsBAi0AFAAGAAgAAAAhALWW81utAgAArgUAAA4A&#10;AAAAAAAAAAAAAAAALgIAAGRycy9lMm9Eb2MueG1sUEsBAi0AFAAGAAgAAAAhAF0HcPviAAAADwEA&#10;AA8AAAAAAAAAAAAAAAAABwUAAGRycy9kb3ducmV2LnhtbFBLBQYAAAAABAAEAPMAAAAWBgAAAAA=&#10;" filled="f" stroked="f">
              <v:textbox inset="0,0,0,0">
                <w:txbxContent>
                  <w:p w14:paraId="1CC4B2E5" w14:textId="77777777" w:rsidR="00C26F50" w:rsidRDefault="00C26F5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FC9A" w14:textId="77777777" w:rsidR="00811478" w:rsidRDefault="00811478">
      <w:pPr>
        <w:spacing w:after="0" w:line="240" w:lineRule="auto"/>
      </w:pPr>
      <w:r>
        <w:separator/>
      </w:r>
    </w:p>
  </w:footnote>
  <w:footnote w:type="continuationSeparator" w:id="0">
    <w:p w14:paraId="01C7F23C" w14:textId="77777777" w:rsidR="00811478" w:rsidRDefault="0081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231"/>
    <w:multiLevelType w:val="hybridMultilevel"/>
    <w:tmpl w:val="9F700F48"/>
    <w:lvl w:ilvl="0" w:tplc="0C090005">
      <w:start w:val="1"/>
      <w:numFmt w:val="bullet"/>
      <w:lvlText w:val=""/>
      <w:lvlJc w:val="left"/>
      <w:pPr>
        <w:ind w:left="4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3B155212"/>
    <w:multiLevelType w:val="hybridMultilevel"/>
    <w:tmpl w:val="8F72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14"/>
    <w:rsid w:val="00243318"/>
    <w:rsid w:val="0032617A"/>
    <w:rsid w:val="00326B6E"/>
    <w:rsid w:val="005B0BEA"/>
    <w:rsid w:val="00660972"/>
    <w:rsid w:val="00662028"/>
    <w:rsid w:val="00694720"/>
    <w:rsid w:val="00811478"/>
    <w:rsid w:val="00836114"/>
    <w:rsid w:val="008F65C6"/>
    <w:rsid w:val="009352CE"/>
    <w:rsid w:val="00A45460"/>
    <w:rsid w:val="00A9092C"/>
    <w:rsid w:val="00BA75D1"/>
    <w:rsid w:val="00BD76CA"/>
    <w:rsid w:val="00BF297D"/>
    <w:rsid w:val="00C26F50"/>
    <w:rsid w:val="00C77C99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782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6202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6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99"/>
  </w:style>
  <w:style w:type="paragraph" w:styleId="Footer">
    <w:name w:val="footer"/>
    <w:basedOn w:val="Normal"/>
    <w:link w:val="FooterChar"/>
    <w:uiPriority w:val="99"/>
    <w:unhideWhenUsed/>
    <w:rsid w:val="00C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99"/>
  </w:style>
  <w:style w:type="character" w:customStyle="1" w:styleId="Heading1Char">
    <w:name w:val="Heading 1 Char"/>
    <w:basedOn w:val="DefaultParagraphFont"/>
    <w:link w:val="Heading1"/>
    <w:uiPriority w:val="9"/>
    <w:rsid w:val="00662028"/>
    <w:rPr>
      <w:rFonts w:ascii="Calibri" w:eastAsiaTheme="majorEastAsia" w:hAnsi="Calibri" w:cstheme="majorBidi"/>
      <w:b/>
      <w:bCs/>
      <w:color w:val="365F91" w:themeColor="accent1" w:themeShade="BF"/>
      <w:sz w:val="5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6202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6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99"/>
  </w:style>
  <w:style w:type="paragraph" w:styleId="Footer">
    <w:name w:val="footer"/>
    <w:basedOn w:val="Normal"/>
    <w:link w:val="FooterChar"/>
    <w:uiPriority w:val="99"/>
    <w:unhideWhenUsed/>
    <w:rsid w:val="00C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99"/>
  </w:style>
  <w:style w:type="character" w:customStyle="1" w:styleId="Heading1Char">
    <w:name w:val="Heading 1 Char"/>
    <w:basedOn w:val="DefaultParagraphFont"/>
    <w:link w:val="Heading1"/>
    <w:uiPriority w:val="9"/>
    <w:rsid w:val="00662028"/>
    <w:rPr>
      <w:rFonts w:ascii="Calibri" w:eastAsiaTheme="majorEastAsia" w:hAnsi="Calibri" w:cstheme="majorBidi"/>
      <w:b/>
      <w:bCs/>
      <w:color w:val="365F91" w:themeColor="accent1" w:themeShade="BF"/>
      <w:sz w:val="5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BFC15BE1.dotm</Template>
  <TotalTime>0</TotalTime>
  <Pages>10</Pages>
  <Words>3637</Words>
  <Characters>20737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cbecker</dc:creator>
  <cp:lastModifiedBy>Linda Scorsis</cp:lastModifiedBy>
  <cp:revision>2</cp:revision>
  <cp:lastPrinted>2017-05-30T04:47:00Z</cp:lastPrinted>
  <dcterms:created xsi:type="dcterms:W3CDTF">2017-07-10T03:57:00Z</dcterms:created>
  <dcterms:modified xsi:type="dcterms:W3CDTF">2017-07-10T03:57:00Z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2015-01-24T00:00:00Z</vt:filetime>
  </property>
  <property fmtid="{D5CDD505-2E9C-101B-9397-08002B2CF9AE}" pid="3" name="LastSaved">
    <vt:filetime>2017-05-30T00:00:00Z</vt:filetime>
  </property>
  <property fmtid="{D5CDD505-2E9C-101B-9397-08002B2CF9AE}" pid="4" name="Objective-Id">
    <vt:lpwstr>A1692269</vt:lpwstr>
  </property>
  <property fmtid="{D5CDD505-2E9C-101B-9397-08002B2CF9AE}" pid="5" name="Objective-Title">
    <vt:lpwstr>Grants - Grants and Subsides Policy - Resource - Update June 2017 - 2017 - 5 -31</vt:lpwstr>
  </property>
  <property fmtid="{D5CDD505-2E9C-101B-9397-08002B2CF9AE}" pid="6" name="Objective-Comment">
    <vt:lpwstr/>
  </property>
  <property fmtid="{D5CDD505-2E9C-101B-9397-08002B2CF9AE}" pid="7" name="Objective-CreationStamp">
    <vt:filetime>2017-05-31T00:59:22Z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2017-05-31T01:01:10Z</vt:filetime>
  </property>
  <property fmtid="{D5CDD505-2E9C-101B-9397-08002B2CF9AE}" pid="11" name="Objective-ModificationStamp">
    <vt:filetime>2017-05-31T01:01:10Z</vt:filetime>
  </property>
  <property fmtid="{D5CDD505-2E9C-101B-9397-08002B2CF9AE}" pid="12" name="Objective-Owner">
    <vt:lpwstr>Dayane Mardesich</vt:lpwstr>
  </property>
  <property fmtid="{D5CDD505-2E9C-101B-9397-08002B2CF9AE}" pid="13" name="Objective-Path">
    <vt:lpwstr>Objective Global Folder:Financial Management:Grants &amp; Subsidies - Awarded by Council:Grant Administration:</vt:lpwstr>
  </property>
  <property fmtid="{D5CDD505-2E9C-101B-9397-08002B2CF9AE}" pid="14" name="Objective-Parent">
    <vt:lpwstr>Grant Administration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qA207200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