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30"/>
      </w:tblGrid>
      <w:tr w:rsidR="004A0587" w:rsidRPr="006962AC" w:rsidTr="00403B92">
        <w:trPr>
          <w:trHeight w:hRule="exact" w:val="54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7" w:rsidRPr="006962AC" w:rsidRDefault="004A0587" w:rsidP="00403B92">
            <w:pPr>
              <w:tabs>
                <w:tab w:val="left" w:pos="72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Subdivision Estate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 Name &amp; Stage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7995081"/>
                <w:placeholder>
                  <w:docPart w:val="159282B2C86B4431A1444DA44B7F5AA7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587" w:rsidRPr="006962AC" w:rsidTr="00403B92">
        <w:trPr>
          <w:trHeight w:hRule="exact"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7" w:rsidRPr="006962AC" w:rsidRDefault="004A0587" w:rsidP="00403B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No. (WYP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859543"/>
                <w:placeholder>
                  <w:docPart w:val="08CEA3FB6BE04252BA367E0F6F9BAC3C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7" w:rsidRPr="006962AC" w:rsidRDefault="004A0587" w:rsidP="00403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SPEAR R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eference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o.: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0326552"/>
                <w:placeholder>
                  <w:docPart w:val="8EE02CC25710419C9699EC14CD1E1D13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587" w:rsidRPr="006962AC" w:rsidTr="00403B92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7" w:rsidRPr="006962AC" w:rsidRDefault="004A0587" w:rsidP="00403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Group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161300"/>
                <w:placeholder>
                  <w:docPart w:val="C2FF314027834DB4B6726BABF5F3E9C3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7" w:rsidRPr="006962AC" w:rsidRDefault="004A0587" w:rsidP="00403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824552"/>
                <w:placeholder>
                  <w:docPart w:val="2FE658B3265B4C8190E947164705FA1A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587" w:rsidRPr="006962AC" w:rsidTr="00403B92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7" w:rsidRPr="006962AC" w:rsidRDefault="004A0587" w:rsidP="00403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324065"/>
                <w:placeholder>
                  <w:docPart w:val="C9EA6C96D00841F6B4CE78F56FE4877E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7" w:rsidRPr="006962AC" w:rsidRDefault="004A0587" w:rsidP="00403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4492608"/>
                <w:placeholder>
                  <w:docPart w:val="7B831966CBEE47C9AB8D2B6A5DEBD7E4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14633" w:rsidRDefault="00F14633"/>
    <w:p w:rsidR="004A0587" w:rsidRPr="004A0587" w:rsidRDefault="004A0587" w:rsidP="004A0587">
      <w:pPr>
        <w:ind w:right="-188"/>
        <w:jc w:val="both"/>
        <w:rPr>
          <w:rFonts w:cs="Arial"/>
          <w:b/>
          <w:u w:val="single"/>
        </w:rPr>
      </w:pPr>
      <w:r w:rsidRPr="00F13F20">
        <w:rPr>
          <w:rFonts w:cs="Arial"/>
        </w:rPr>
        <w:t xml:space="preserve">The following completed engineering package must be submitted to Council to enable commencement of the plan checking and approval process. Failure to submit </w:t>
      </w:r>
      <w:r w:rsidRPr="00F13F20">
        <w:rPr>
          <w:rFonts w:cs="Arial"/>
          <w:b/>
          <w:u w:val="single"/>
        </w:rPr>
        <w:t xml:space="preserve">all </w:t>
      </w:r>
      <w:r w:rsidRPr="00F13F20">
        <w:rPr>
          <w:rFonts w:cs="Arial"/>
        </w:rPr>
        <w:t>d</w:t>
      </w:r>
      <w:r>
        <w:rPr>
          <w:rFonts w:cs="Arial"/>
        </w:rPr>
        <w:t xml:space="preserve">ocumentation will result in the </w:t>
      </w:r>
      <w:r w:rsidRPr="00F13F20">
        <w:rPr>
          <w:rFonts w:cs="Arial"/>
        </w:rPr>
        <w:t xml:space="preserve">submission being </w:t>
      </w:r>
      <w:r w:rsidRPr="00F13F20">
        <w:rPr>
          <w:rFonts w:cs="Arial"/>
          <w:b/>
          <w:u w:val="single"/>
        </w:rPr>
        <w:t>rejected.</w:t>
      </w:r>
    </w:p>
    <w:tbl>
      <w:tblPr>
        <w:tblpPr w:leftFromText="180" w:rightFromText="180" w:vertAnchor="text" w:horzAnchor="margin" w:tblpY="1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4"/>
        <w:gridCol w:w="1550"/>
      </w:tblGrid>
      <w:tr w:rsidR="004A0587" w:rsidRPr="00D20FB2" w:rsidTr="004A0587">
        <w:trPr>
          <w:trHeight w:hRule="exact" w:val="287"/>
        </w:trPr>
        <w:tc>
          <w:tcPr>
            <w:tcW w:w="7914" w:type="dxa"/>
            <w:vAlign w:val="bottom"/>
          </w:tcPr>
          <w:p w:rsidR="004A0587" w:rsidRPr="00061B7B" w:rsidRDefault="004A0587" w:rsidP="004A0587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:rsidR="004A0587" w:rsidRPr="00D20FB2" w:rsidRDefault="004A0587" w:rsidP="004A05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FB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</w:tr>
      <w:tr w:rsidR="004A0587" w:rsidRPr="00D20FB2" w:rsidTr="004A0587">
        <w:trPr>
          <w:trHeight w:val="787"/>
        </w:trPr>
        <w:tc>
          <w:tcPr>
            <w:tcW w:w="7914" w:type="dxa"/>
            <w:tcBorders>
              <w:right w:val="single" w:sz="4" w:space="0" w:color="auto"/>
            </w:tcBorders>
            <w:vAlign w:val="center"/>
          </w:tcPr>
          <w:p w:rsidR="004A0587" w:rsidRPr="00674659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Bulk Earthworks Plan and/or Sewer Plan</w:t>
            </w:r>
          </w:p>
          <w:p w:rsidR="004A0587" w:rsidRPr="00976D50" w:rsidRDefault="004A0587" w:rsidP="004A0587">
            <w:pPr>
              <w:spacing w:after="60" w:line="240" w:lineRule="auto"/>
              <w:ind w:left="709"/>
              <w:rPr>
                <w:rFonts w:ascii="Arial" w:hAnsi="Arial" w:cs="Arial"/>
              </w:rPr>
            </w:pPr>
            <w:r w:rsidRPr="00976D50">
              <w:rPr>
                <w:rFonts w:ascii="Arial" w:hAnsi="Arial" w:cs="Arial"/>
                <w:sz w:val="20"/>
              </w:rPr>
              <w:t>(Combined in one (1) PDF file)</w:t>
            </w:r>
          </w:p>
        </w:tc>
        <w:sdt>
          <w:sdtPr>
            <w:rPr>
              <w:rFonts w:ascii="Arial" w:hAnsi="Arial" w:cs="Arial"/>
              <w:b/>
            </w:rPr>
            <w:id w:val="14921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A0587" w:rsidRPr="00D20FB2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:rsidTr="004A0587">
        <w:trPr>
          <w:trHeight w:val="698"/>
        </w:trPr>
        <w:tc>
          <w:tcPr>
            <w:tcW w:w="7914" w:type="dxa"/>
            <w:tcBorders>
              <w:right w:val="single" w:sz="4" w:space="0" w:color="auto"/>
            </w:tcBorders>
            <w:vAlign w:val="center"/>
          </w:tcPr>
          <w:p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Latest Endorsed Permit Plan</w:t>
            </w:r>
          </w:p>
          <w:p w:rsidR="004A0587" w:rsidRPr="00976D50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94438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A0587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:rsidTr="004A0587">
        <w:trPr>
          <w:trHeight w:hRule="exact" w:val="999"/>
        </w:trPr>
        <w:tc>
          <w:tcPr>
            <w:tcW w:w="7914" w:type="dxa"/>
            <w:vAlign w:val="center"/>
          </w:tcPr>
          <w:p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 Environment Management Plan (SEMP) – For Review and Approval by Environment &amp; Water Department</w:t>
            </w:r>
          </w:p>
          <w:p w:rsidR="004A0587" w:rsidRPr="0071400C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6411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</w:tcBorders>
                <w:vAlign w:val="center"/>
              </w:tcPr>
              <w:p w:rsidR="004A0587" w:rsidRPr="00D20FB2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:rsidTr="004A0587">
        <w:trPr>
          <w:trHeight w:hRule="exact" w:val="998"/>
        </w:trPr>
        <w:tc>
          <w:tcPr>
            <w:tcW w:w="7914" w:type="dxa"/>
            <w:vAlign w:val="center"/>
          </w:tcPr>
          <w:p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 Access, Truck Route and Traffic Management Plan – For Review and Approval by City Transport Department</w:t>
            </w:r>
          </w:p>
          <w:p w:rsidR="004A0587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  <w:p w:rsidR="004A0587" w:rsidRPr="006C36E2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</w:rPr>
            <w:id w:val="17924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bottom w:val="single" w:sz="4" w:space="0" w:color="auto"/>
                </w:tcBorders>
                <w:vAlign w:val="center"/>
              </w:tcPr>
              <w:p w:rsidR="004A0587" w:rsidRPr="00D20FB2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:rsidTr="004A0587">
        <w:trPr>
          <w:trHeight w:hRule="exact" w:val="691"/>
        </w:trPr>
        <w:tc>
          <w:tcPr>
            <w:tcW w:w="7914" w:type="dxa"/>
            <w:vAlign w:val="center"/>
          </w:tcPr>
          <w:p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Geotechnical Inspection and Testing Consultant’s Contact Information</w:t>
            </w:r>
          </w:p>
          <w:p w:rsidR="004A0587" w:rsidRPr="00C7150B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(i.e. contact person, contact number, business name and address)</w:t>
            </w:r>
          </w:p>
        </w:tc>
        <w:sdt>
          <w:sdtPr>
            <w:rPr>
              <w:rFonts w:ascii="Arial" w:hAnsi="Arial" w:cs="Arial"/>
              <w:b/>
            </w:rPr>
            <w:id w:val="18394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bottom w:val="single" w:sz="4" w:space="0" w:color="auto"/>
                </w:tcBorders>
                <w:vAlign w:val="center"/>
              </w:tcPr>
              <w:p w:rsidR="004A0587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:rsidTr="004A0587">
        <w:trPr>
          <w:trHeight w:hRule="exact" w:val="691"/>
        </w:trPr>
        <w:tc>
          <w:tcPr>
            <w:tcW w:w="7914" w:type="dxa"/>
            <w:vAlign w:val="center"/>
          </w:tcPr>
          <w:p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Proposed Fill Material</w:t>
            </w:r>
          </w:p>
          <w:p w:rsidR="004A0587" w:rsidRPr="00C7150B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(i.e. on-site excavated material; if acquired elsewhere, please specify) </w:t>
            </w:r>
          </w:p>
        </w:tc>
        <w:sdt>
          <w:sdtPr>
            <w:rPr>
              <w:rFonts w:ascii="Arial" w:hAnsi="Arial" w:cs="Arial"/>
              <w:b/>
            </w:rPr>
            <w:id w:val="33472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bottom w:val="single" w:sz="4" w:space="0" w:color="auto"/>
                </w:tcBorders>
                <w:vAlign w:val="center"/>
              </w:tcPr>
              <w:p w:rsidR="004A0587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E43F8A" w:rsidTr="004A0587">
        <w:trPr>
          <w:gridAfter w:val="1"/>
          <w:wAfter w:w="1550" w:type="dxa"/>
          <w:cantSplit/>
          <w:trHeight w:val="70"/>
        </w:trPr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7" w:rsidRPr="00A12FB3" w:rsidRDefault="004A0587" w:rsidP="004A0587">
            <w:pPr>
              <w:spacing w:after="120" w:line="360" w:lineRule="auto"/>
              <w:ind w:left="-142" w:right="-18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A0587" w:rsidRPr="0001682A" w:rsidRDefault="004A0587" w:rsidP="004A0587">
            <w:pPr>
              <w:spacing w:after="120" w:line="360" w:lineRule="auto"/>
              <w:ind w:left="-142" w:right="-1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587" w:rsidRPr="00F13F20" w:rsidRDefault="004A0587" w:rsidP="004A0587">
      <w:pPr>
        <w:tabs>
          <w:tab w:val="left" w:pos="3945"/>
        </w:tabs>
        <w:ind w:right="-188"/>
        <w:rPr>
          <w:rFonts w:cs="Arial"/>
          <w:sz w:val="24"/>
          <w:szCs w:val="24"/>
        </w:rPr>
      </w:pPr>
      <w:r w:rsidRPr="000A1CF6">
        <w:rPr>
          <w:rFonts w:ascii="Arial" w:hAnsi="Arial" w:cs="Arial"/>
          <w:b/>
          <w:color w:val="FF0000"/>
          <w:sz w:val="20"/>
          <w:szCs w:val="20"/>
        </w:rPr>
        <w:t>PLEASE NOTE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 </w:t>
      </w:r>
      <w:r w:rsidRPr="000A1CF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 w:rsidRPr="00E43F8A">
        <w:rPr>
          <w:rFonts w:ascii="Arial" w:hAnsi="Arial" w:cs="Arial"/>
          <w:sz w:val="20"/>
          <w:szCs w:val="20"/>
        </w:rPr>
        <w:t xml:space="preserve">ectronic submissions must be clearly identified and all attachments labelled as per the relevant check sheet item listed above.  Submissions </w:t>
      </w:r>
      <w:r>
        <w:rPr>
          <w:rFonts w:ascii="Arial" w:hAnsi="Arial" w:cs="Arial"/>
          <w:sz w:val="20"/>
          <w:szCs w:val="20"/>
        </w:rPr>
        <w:t>must</w:t>
      </w:r>
      <w:r w:rsidRPr="00E43F8A">
        <w:rPr>
          <w:rFonts w:ascii="Arial" w:hAnsi="Arial" w:cs="Arial"/>
          <w:sz w:val="20"/>
          <w:szCs w:val="20"/>
        </w:rPr>
        <w:t xml:space="preserve"> be made via </w:t>
      </w:r>
      <w:hyperlink r:id="rId8" w:history="1">
        <w:r w:rsidRPr="009C16BF">
          <w:rPr>
            <w:rStyle w:val="Hyperlink"/>
            <w:rFonts w:ascii="Arial" w:hAnsi="Arial" w:cs="Arial"/>
            <w:b/>
            <w:bCs/>
            <w:sz w:val="20"/>
            <w:szCs w:val="20"/>
          </w:rPr>
          <w:t>Objective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 xml:space="preserve"> Connect</w:t>
      </w:r>
      <w:r w:rsidRPr="00E43F8A">
        <w:rPr>
          <w:rFonts w:ascii="Arial Narrow" w:hAnsi="Arial Narrow"/>
          <w:b/>
          <w:bCs/>
          <w:color w:val="17365D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color w:val="17365D"/>
          <w:sz w:val="20"/>
          <w:szCs w:val="20"/>
        </w:rPr>
        <w:t>(p</w:t>
      </w:r>
      <w:r>
        <w:rPr>
          <w:rFonts w:ascii="Arial" w:hAnsi="Arial" w:cs="Arial"/>
          <w:sz w:val="20"/>
          <w:szCs w:val="20"/>
        </w:rPr>
        <w:t>lease contact</w:t>
      </w:r>
      <w:r w:rsidRPr="00E43F8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43F8A">
          <w:rPr>
            <w:rStyle w:val="Hyperlink"/>
            <w:rFonts w:ascii="Arial" w:hAnsi="Arial" w:cs="Arial"/>
            <w:b/>
            <w:sz w:val="20"/>
            <w:szCs w:val="20"/>
          </w:rPr>
          <w:t>subdiveng@wyndham.vic.gov.au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create an Objective Connect account).</w:t>
      </w:r>
    </w:p>
    <w:p w:rsidR="004A0587" w:rsidRDefault="004A0587"/>
    <w:p w:rsidR="004A0587" w:rsidRPr="000A1CF6" w:rsidRDefault="004A0587" w:rsidP="004A0587">
      <w:pPr>
        <w:spacing w:after="0" w:line="240" w:lineRule="auto"/>
        <w:ind w:right="-188"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P</w:t>
      </w:r>
      <w:r w:rsidRPr="000A1CF6">
        <w:rPr>
          <w:b/>
          <w:color w:val="C00000"/>
          <w:sz w:val="24"/>
          <w:szCs w:val="24"/>
        </w:rPr>
        <w:t>RIVACY STATEMENT</w:t>
      </w:r>
      <w:r w:rsidRPr="000A1CF6">
        <w:rPr>
          <w:color w:val="C00000"/>
        </w:rPr>
        <w:t>:</w:t>
      </w:r>
    </w:p>
    <w:p w:rsidR="004A0587" w:rsidRDefault="004A0587" w:rsidP="004A0587">
      <w:pPr>
        <w:spacing w:after="0" w:line="240" w:lineRule="auto"/>
        <w:ind w:right="-188"/>
        <w:jc w:val="both"/>
      </w:pPr>
    </w:p>
    <w:p w:rsidR="004A0587" w:rsidRPr="00ED36F1" w:rsidRDefault="004A0587" w:rsidP="004A0587">
      <w:pPr>
        <w:spacing w:after="0" w:line="240" w:lineRule="auto"/>
        <w:ind w:right="-188"/>
        <w:jc w:val="both"/>
        <w:rPr>
          <w:color w:val="0000FF"/>
          <w:u w:val="single"/>
        </w:rPr>
      </w:pPr>
      <w:r>
        <w:t xml:space="preserve">Your </w:t>
      </w:r>
      <w:r w:rsidRPr="00301BE0">
        <w:t>information is being collected by Council</w:t>
      </w:r>
      <w:r>
        <w:t xml:space="preserve"> to consider your application for the above purpose and respond accordingly. </w:t>
      </w:r>
      <w:r w:rsidRPr="00301BE0">
        <w:t xml:space="preserve">Your </w:t>
      </w:r>
      <w:r>
        <w:t xml:space="preserve">personal </w:t>
      </w:r>
      <w:r w:rsidRPr="00301BE0">
        <w:t xml:space="preserve">information will be stored </w:t>
      </w:r>
      <w:r>
        <w:t xml:space="preserve">in Council’s Customer Database </w:t>
      </w:r>
      <w:r w:rsidRPr="00301BE0">
        <w:t xml:space="preserve">and used </w:t>
      </w:r>
      <w:r>
        <w:t>to</w:t>
      </w:r>
      <w:r w:rsidRPr="00301BE0">
        <w:t xml:space="preserve"> </w:t>
      </w:r>
      <w:r>
        <w:t xml:space="preserve">identify you when communicating with Council and for the delivery of services and information. </w:t>
      </w:r>
      <w:r w:rsidRPr="00301BE0">
        <w:t>For further information on how your personal information is</w:t>
      </w:r>
      <w:r>
        <w:t xml:space="preserve"> </w:t>
      </w:r>
      <w:r w:rsidRPr="00301BE0">
        <w:t>handled,</w:t>
      </w:r>
      <w:r>
        <w:t xml:space="preserve"> </w:t>
      </w:r>
      <w:r w:rsidRPr="00301BE0">
        <w:t>vi</w:t>
      </w:r>
      <w:r>
        <w:t xml:space="preserve">sit Council’s Privacy Policy at:  </w:t>
      </w:r>
      <w:bookmarkStart w:id="0" w:name="_GoBack"/>
      <w:r w:rsidR="005405B8">
        <w:fldChar w:fldCharType="begin"/>
      </w:r>
      <w:r w:rsidR="005405B8">
        <w:instrText xml:space="preserve"> HYPERLINK "https://www.wyndham.vic.gov.au/privacy-policy" </w:instrText>
      </w:r>
      <w:r w:rsidR="005405B8">
        <w:fldChar w:fldCharType="separate"/>
      </w:r>
      <w:r>
        <w:rPr>
          <w:rStyle w:val="Hyperlink"/>
        </w:rPr>
        <w:t>https://www.wyndham.vic.gov.au/privacy-policy</w:t>
      </w:r>
      <w:r w:rsidR="005405B8">
        <w:rPr>
          <w:rStyle w:val="Hyperlink"/>
        </w:rPr>
        <w:fldChar w:fldCharType="end"/>
      </w:r>
      <w:bookmarkEnd w:id="0"/>
    </w:p>
    <w:p w:rsidR="004A0587" w:rsidRDefault="004A0587"/>
    <w:sectPr w:rsidR="004A0587" w:rsidSect="004A0587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87" w:rsidRDefault="004A0587" w:rsidP="004A0587">
      <w:pPr>
        <w:spacing w:after="0" w:line="240" w:lineRule="auto"/>
      </w:pPr>
      <w:r>
        <w:separator/>
      </w:r>
    </w:p>
  </w:endnote>
  <w:endnote w:type="continuationSeparator" w:id="0">
    <w:p w:rsidR="004A0587" w:rsidRDefault="004A0587" w:rsidP="004A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87" w:rsidRDefault="004A0587" w:rsidP="004A0587">
      <w:pPr>
        <w:spacing w:after="0" w:line="240" w:lineRule="auto"/>
      </w:pPr>
      <w:r>
        <w:separator/>
      </w:r>
    </w:p>
  </w:footnote>
  <w:footnote w:type="continuationSeparator" w:id="0">
    <w:p w:rsidR="004A0587" w:rsidRDefault="004A0587" w:rsidP="004A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87" w:rsidRPr="005E6001" w:rsidRDefault="004A0587" w:rsidP="004A0587">
    <w:pPr>
      <w:pStyle w:val="Header"/>
      <w:tabs>
        <w:tab w:val="clear" w:pos="4513"/>
        <w:tab w:val="clear" w:pos="9026"/>
      </w:tabs>
      <w:ind w:left="2127" w:hanging="426"/>
      <w:rPr>
        <w:color w:val="7F7F7F"/>
        <w:spacing w:val="140"/>
        <w:sz w:val="40"/>
        <w:szCs w:val="40"/>
      </w:rPr>
    </w:pPr>
    <w:r>
      <w:tab/>
    </w:r>
    <w:r w:rsidRPr="00ED36F1">
      <w:rPr>
        <w:noProof/>
        <w:color w:val="7F7F7F"/>
        <w:spacing w:val="140"/>
        <w:sz w:val="32"/>
        <w:szCs w:val="40"/>
      </w:rPr>
      <w:drawing>
        <wp:anchor distT="0" distB="0" distL="114300" distR="114300" simplePos="0" relativeHeight="251659264" behindDoc="1" locked="0" layoutInCell="1" allowOverlap="1" wp14:anchorId="256129F9" wp14:editId="1B93F0BA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7" name="Picture 7" descr="Wyndham City l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pacing w:val="140"/>
        <w:sz w:val="32"/>
        <w:szCs w:val="40"/>
      </w:rPr>
      <w:t>Early B</w:t>
    </w:r>
    <w:r w:rsidRPr="00ED36F1">
      <w:rPr>
        <w:noProof/>
        <w:color w:val="7F7F7F"/>
        <w:spacing w:val="140"/>
        <w:sz w:val="32"/>
        <w:szCs w:val="40"/>
      </w:rPr>
      <w:t>ulk Earthworks</w:t>
    </w:r>
    <w:r>
      <w:rPr>
        <w:noProof/>
        <w:color w:val="7F7F7F"/>
        <w:spacing w:val="140"/>
        <w:sz w:val="32"/>
        <w:szCs w:val="40"/>
      </w:rPr>
      <w:t xml:space="preserve"> and/or Early Sewer Works</w:t>
    </w:r>
    <w:r w:rsidRPr="00ED36F1">
      <w:rPr>
        <w:noProof/>
        <w:color w:val="7F7F7F"/>
        <w:spacing w:val="140"/>
        <w:sz w:val="32"/>
        <w:szCs w:val="40"/>
      </w:rPr>
      <w:t xml:space="preserve"> Submission  Form</w:t>
    </w:r>
  </w:p>
  <w:p w:rsidR="004A0587" w:rsidRDefault="004A0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10F"/>
    <w:multiLevelType w:val="hybridMultilevel"/>
    <w:tmpl w:val="04268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7"/>
    <w:rsid w:val="000205AC"/>
    <w:rsid w:val="004A0587"/>
    <w:rsid w:val="005405B8"/>
    <w:rsid w:val="00F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87"/>
  </w:style>
  <w:style w:type="paragraph" w:styleId="Footer">
    <w:name w:val="footer"/>
    <w:basedOn w:val="Normal"/>
    <w:link w:val="FooterChar"/>
    <w:uiPriority w:val="99"/>
    <w:unhideWhenUsed/>
    <w:rsid w:val="004A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87"/>
  </w:style>
  <w:style w:type="character" w:styleId="PlaceholderText">
    <w:name w:val="Placeholder Text"/>
    <w:basedOn w:val="DefaultParagraphFont"/>
    <w:uiPriority w:val="99"/>
    <w:semiHidden/>
    <w:rsid w:val="004A0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87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uiPriority w:val="99"/>
    <w:unhideWhenUsed/>
    <w:rsid w:val="004A0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87"/>
  </w:style>
  <w:style w:type="paragraph" w:styleId="Footer">
    <w:name w:val="footer"/>
    <w:basedOn w:val="Normal"/>
    <w:link w:val="FooterChar"/>
    <w:uiPriority w:val="99"/>
    <w:unhideWhenUsed/>
    <w:rsid w:val="004A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87"/>
  </w:style>
  <w:style w:type="character" w:styleId="PlaceholderText">
    <w:name w:val="Placeholder Text"/>
    <w:basedOn w:val="DefaultParagraphFont"/>
    <w:uiPriority w:val="99"/>
    <w:semiHidden/>
    <w:rsid w:val="004A0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87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uiPriority w:val="99"/>
    <w:unhideWhenUsed/>
    <w:rsid w:val="004A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ctiv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veng@wyndham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282B2C86B4431A1444DA44B7F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49BD-BBB4-4DB7-A524-37F5A32B78AE}"/>
      </w:docPartPr>
      <w:docPartBody>
        <w:p w:rsidR="0045331A" w:rsidRDefault="00105401" w:rsidP="00105401">
          <w:pPr>
            <w:pStyle w:val="159282B2C86B4431A1444DA44B7F5AA7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08CEA3FB6BE04252BA367E0F6F9B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BE24-D9E6-4377-A6A9-DCD374894967}"/>
      </w:docPartPr>
      <w:docPartBody>
        <w:p w:rsidR="0045331A" w:rsidRDefault="00105401" w:rsidP="00105401">
          <w:pPr>
            <w:pStyle w:val="08CEA3FB6BE04252BA367E0F6F9BAC3C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8EE02CC25710419C9699EC14CD1E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7C83-DEC3-4305-8CA6-D4B6485ED905}"/>
      </w:docPartPr>
      <w:docPartBody>
        <w:p w:rsidR="0045331A" w:rsidRDefault="00105401" w:rsidP="00105401">
          <w:pPr>
            <w:pStyle w:val="8EE02CC25710419C9699EC14CD1E1D13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C2FF314027834DB4B6726BABF5F3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377A-BD52-47CC-8640-64A20E4CFEAD}"/>
      </w:docPartPr>
      <w:docPartBody>
        <w:p w:rsidR="0045331A" w:rsidRDefault="00105401" w:rsidP="00105401">
          <w:pPr>
            <w:pStyle w:val="C2FF314027834DB4B6726BABF5F3E9C3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2FE658B3265B4C8190E94716470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2C0D-C684-4406-8BE4-1406D56D1AB7}"/>
      </w:docPartPr>
      <w:docPartBody>
        <w:p w:rsidR="0045331A" w:rsidRDefault="00105401" w:rsidP="00105401">
          <w:pPr>
            <w:pStyle w:val="2FE658B3265B4C8190E947164705FA1A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C9EA6C96D00841F6B4CE78F56FE4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822B-44EE-4DFE-A44A-28D6462ED6F7}"/>
      </w:docPartPr>
      <w:docPartBody>
        <w:p w:rsidR="0045331A" w:rsidRDefault="00105401" w:rsidP="00105401">
          <w:pPr>
            <w:pStyle w:val="C9EA6C96D00841F6B4CE78F56FE4877E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7B831966CBEE47C9AB8D2B6A5DEB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05FF-A9C9-4E90-9DE0-FB03CBB26AC2}"/>
      </w:docPartPr>
      <w:docPartBody>
        <w:p w:rsidR="0045331A" w:rsidRDefault="00105401" w:rsidP="00105401">
          <w:pPr>
            <w:pStyle w:val="7B831966CBEE47C9AB8D2B6A5DEBD7E4"/>
          </w:pPr>
          <w:r w:rsidRPr="000C1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01"/>
    <w:rsid w:val="00105401"/>
    <w:rsid w:val="004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401"/>
    <w:rPr>
      <w:color w:val="808080"/>
    </w:rPr>
  </w:style>
  <w:style w:type="paragraph" w:customStyle="1" w:styleId="159282B2C86B4431A1444DA44B7F5AA7">
    <w:name w:val="159282B2C86B4431A1444DA44B7F5AA7"/>
    <w:rsid w:val="00105401"/>
  </w:style>
  <w:style w:type="paragraph" w:customStyle="1" w:styleId="08CEA3FB6BE04252BA367E0F6F9BAC3C">
    <w:name w:val="08CEA3FB6BE04252BA367E0F6F9BAC3C"/>
    <w:rsid w:val="00105401"/>
  </w:style>
  <w:style w:type="paragraph" w:customStyle="1" w:styleId="8EE02CC25710419C9699EC14CD1E1D13">
    <w:name w:val="8EE02CC25710419C9699EC14CD1E1D13"/>
    <w:rsid w:val="00105401"/>
  </w:style>
  <w:style w:type="paragraph" w:customStyle="1" w:styleId="C2FF314027834DB4B6726BABF5F3E9C3">
    <w:name w:val="C2FF314027834DB4B6726BABF5F3E9C3"/>
    <w:rsid w:val="00105401"/>
  </w:style>
  <w:style w:type="paragraph" w:customStyle="1" w:styleId="2FE658B3265B4C8190E947164705FA1A">
    <w:name w:val="2FE658B3265B4C8190E947164705FA1A"/>
    <w:rsid w:val="00105401"/>
  </w:style>
  <w:style w:type="paragraph" w:customStyle="1" w:styleId="C9EA6C96D00841F6B4CE78F56FE4877E">
    <w:name w:val="C9EA6C96D00841F6B4CE78F56FE4877E"/>
    <w:rsid w:val="00105401"/>
  </w:style>
  <w:style w:type="paragraph" w:customStyle="1" w:styleId="7B831966CBEE47C9AB8D2B6A5DEBD7E4">
    <w:name w:val="7B831966CBEE47C9AB8D2B6A5DEBD7E4"/>
    <w:rsid w:val="001054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401"/>
    <w:rPr>
      <w:color w:val="808080"/>
    </w:rPr>
  </w:style>
  <w:style w:type="paragraph" w:customStyle="1" w:styleId="159282B2C86B4431A1444DA44B7F5AA7">
    <w:name w:val="159282B2C86B4431A1444DA44B7F5AA7"/>
    <w:rsid w:val="00105401"/>
  </w:style>
  <w:style w:type="paragraph" w:customStyle="1" w:styleId="08CEA3FB6BE04252BA367E0F6F9BAC3C">
    <w:name w:val="08CEA3FB6BE04252BA367E0F6F9BAC3C"/>
    <w:rsid w:val="00105401"/>
  </w:style>
  <w:style w:type="paragraph" w:customStyle="1" w:styleId="8EE02CC25710419C9699EC14CD1E1D13">
    <w:name w:val="8EE02CC25710419C9699EC14CD1E1D13"/>
    <w:rsid w:val="00105401"/>
  </w:style>
  <w:style w:type="paragraph" w:customStyle="1" w:styleId="C2FF314027834DB4B6726BABF5F3E9C3">
    <w:name w:val="C2FF314027834DB4B6726BABF5F3E9C3"/>
    <w:rsid w:val="00105401"/>
  </w:style>
  <w:style w:type="paragraph" w:customStyle="1" w:styleId="2FE658B3265B4C8190E947164705FA1A">
    <w:name w:val="2FE658B3265B4C8190E947164705FA1A"/>
    <w:rsid w:val="00105401"/>
  </w:style>
  <w:style w:type="paragraph" w:customStyle="1" w:styleId="C9EA6C96D00841F6B4CE78F56FE4877E">
    <w:name w:val="C9EA6C96D00841F6B4CE78F56FE4877E"/>
    <w:rsid w:val="00105401"/>
  </w:style>
  <w:style w:type="paragraph" w:customStyle="1" w:styleId="7B831966CBEE47C9AB8D2B6A5DEBD7E4">
    <w:name w:val="7B831966CBEE47C9AB8D2B6A5DEBD7E4"/>
    <w:rsid w:val="00105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5D25E1C7.dotm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Bayamis</dc:creator>
  <cp:lastModifiedBy>Linda Scorsis</cp:lastModifiedBy>
  <cp:revision>3</cp:revision>
  <dcterms:created xsi:type="dcterms:W3CDTF">2017-07-11T03:20:00Z</dcterms:created>
  <dcterms:modified xsi:type="dcterms:W3CDTF">2017-07-11T03:21:00Z</dcterms:modified>
</cp:coreProperties>
</file>