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8D" w:rsidRDefault="00F35A7F" w:rsidP="002223A6">
      <w:pPr>
        <w:tabs>
          <w:tab w:val="left" w:pos="3969"/>
        </w:tabs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Role:</w:t>
      </w:r>
      <w:r w:rsidR="00377F8D" w:rsidRPr="00432653">
        <w:rPr>
          <w:b/>
          <w:bCs/>
          <w:sz w:val="28"/>
          <w:szCs w:val="28"/>
        </w:rPr>
        <w:t xml:space="preserve"> </w:t>
      </w:r>
      <w:r w:rsidR="00D44E61">
        <w:rPr>
          <w:b/>
          <w:bCs/>
          <w:sz w:val="28"/>
          <w:szCs w:val="28"/>
        </w:rPr>
        <w:t xml:space="preserve"> </w:t>
      </w:r>
      <w:r w:rsidR="00FB45C5" w:rsidRPr="00FB45C5">
        <w:rPr>
          <w:bCs/>
          <w:sz w:val="28"/>
          <w:szCs w:val="28"/>
        </w:rPr>
        <w:t>Neighbourhood Hub</w:t>
      </w:r>
      <w:r w:rsidR="00F71705">
        <w:rPr>
          <w:bCs/>
          <w:sz w:val="28"/>
          <w:szCs w:val="28"/>
        </w:rPr>
        <w:t>s</w:t>
      </w:r>
      <w:r w:rsidR="00FB45C5" w:rsidRPr="00FB45C5">
        <w:rPr>
          <w:bCs/>
          <w:sz w:val="28"/>
          <w:szCs w:val="28"/>
        </w:rPr>
        <w:t xml:space="preserve"> </w:t>
      </w:r>
      <w:r w:rsidR="00A763B3">
        <w:rPr>
          <w:bCs/>
          <w:sz w:val="28"/>
          <w:szCs w:val="28"/>
        </w:rPr>
        <w:t xml:space="preserve">Program </w:t>
      </w:r>
      <w:r w:rsidR="00D44E61">
        <w:rPr>
          <w:bCs/>
          <w:sz w:val="28"/>
          <w:szCs w:val="28"/>
        </w:rPr>
        <w:t>Volunteer</w:t>
      </w:r>
      <w:r w:rsidR="008909D3">
        <w:rPr>
          <w:bCs/>
          <w:sz w:val="28"/>
          <w:szCs w:val="28"/>
        </w:rPr>
        <w:tab/>
      </w:r>
    </w:p>
    <w:p w:rsidR="001222C2" w:rsidRPr="00C71511" w:rsidRDefault="001222C2" w:rsidP="001222C2">
      <w:pPr>
        <w:spacing w:after="0" w:line="240" w:lineRule="auto"/>
        <w:jc w:val="both"/>
        <w:rPr>
          <w:rFonts w:ascii="Calibri" w:hAnsi="Calibri" w:cs="Calibri"/>
          <w:iCs/>
          <w:sz w:val="28"/>
          <w:szCs w:val="28"/>
        </w:rPr>
      </w:pPr>
    </w:p>
    <w:p w:rsidR="00F37F33" w:rsidRPr="00D44E61" w:rsidRDefault="00F37F33" w:rsidP="00F37F33">
      <w:pPr>
        <w:pStyle w:val="Default"/>
        <w:rPr>
          <w:sz w:val="32"/>
          <w:szCs w:val="28"/>
        </w:rPr>
      </w:pPr>
      <w:r>
        <w:rPr>
          <w:b/>
          <w:sz w:val="28"/>
          <w:szCs w:val="28"/>
        </w:rPr>
        <w:t xml:space="preserve">Reports to:  </w:t>
      </w:r>
      <w:r w:rsidRPr="00D44E61">
        <w:rPr>
          <w:sz w:val="28"/>
        </w:rPr>
        <w:t>Team Leader Neighb</w:t>
      </w:r>
      <w:r w:rsidR="00C71511">
        <w:rPr>
          <w:sz w:val="28"/>
        </w:rPr>
        <w:t>ourhood Hubs, Community Planning and Development</w:t>
      </w:r>
    </w:p>
    <w:p w:rsidR="00F37F33" w:rsidRDefault="00F37F33" w:rsidP="00F37F33">
      <w:pPr>
        <w:spacing w:after="0" w:line="240" w:lineRule="auto"/>
        <w:rPr>
          <w:b/>
          <w:sz w:val="28"/>
          <w:szCs w:val="28"/>
        </w:rPr>
      </w:pPr>
    </w:p>
    <w:p w:rsidR="00F37F33" w:rsidRDefault="00F37F33" w:rsidP="00D44E61">
      <w:pPr>
        <w:spacing w:line="240" w:lineRule="auto"/>
        <w:rPr>
          <w:rFonts w:ascii="Calibri" w:hAnsi="Calibri" w:cs="Calibri"/>
          <w:sz w:val="24"/>
          <w:szCs w:val="24"/>
        </w:rPr>
      </w:pPr>
      <w:r w:rsidRPr="002002EE">
        <w:rPr>
          <w:rFonts w:ascii="Calibri" w:hAnsi="Calibri" w:cs="Calibri"/>
          <w:b/>
          <w:sz w:val="28"/>
          <w:szCs w:val="28"/>
        </w:rPr>
        <w:t>Department/Unit overview:</w:t>
      </w:r>
      <w:r>
        <w:rPr>
          <w:b/>
          <w:sz w:val="28"/>
          <w:szCs w:val="28"/>
        </w:rPr>
        <w:t xml:space="preserve">  </w:t>
      </w:r>
      <w:r w:rsidRPr="00E66F6B">
        <w:rPr>
          <w:rFonts w:ascii="Calibri" w:hAnsi="Calibri" w:cs="Calibri"/>
          <w:sz w:val="24"/>
          <w:szCs w:val="24"/>
        </w:rPr>
        <w:t>The Neighbourhood Hu</w:t>
      </w:r>
      <w:r w:rsidR="00D048E0">
        <w:rPr>
          <w:rFonts w:ascii="Calibri" w:hAnsi="Calibri" w:cs="Calibri"/>
          <w:sz w:val="24"/>
          <w:szCs w:val="24"/>
        </w:rPr>
        <w:t>b</w:t>
      </w:r>
      <w:r w:rsidR="00BD722F">
        <w:rPr>
          <w:rFonts w:ascii="Calibri" w:hAnsi="Calibri" w:cs="Calibri"/>
          <w:sz w:val="24"/>
          <w:szCs w:val="24"/>
        </w:rPr>
        <w:t>s</w:t>
      </w:r>
      <w:r w:rsidR="00D048E0">
        <w:rPr>
          <w:rFonts w:ascii="Calibri" w:hAnsi="Calibri" w:cs="Calibri"/>
          <w:sz w:val="24"/>
          <w:szCs w:val="24"/>
        </w:rPr>
        <w:t xml:space="preserve"> team is responsible for place-</w:t>
      </w:r>
      <w:r w:rsidRPr="00E66F6B">
        <w:rPr>
          <w:rFonts w:ascii="Calibri" w:hAnsi="Calibri" w:cs="Calibri"/>
          <w:sz w:val="24"/>
          <w:szCs w:val="24"/>
        </w:rPr>
        <w:t>based community engagement across specific neighbourhoods</w:t>
      </w:r>
      <w:r>
        <w:rPr>
          <w:rFonts w:ascii="Calibri" w:hAnsi="Calibri" w:cs="Calibri"/>
          <w:sz w:val="24"/>
          <w:szCs w:val="24"/>
        </w:rPr>
        <w:t xml:space="preserve">.  </w:t>
      </w:r>
      <w:r w:rsidR="00D048E0">
        <w:rPr>
          <w:rFonts w:ascii="Calibri" w:hAnsi="Calibri" w:cs="Calibri"/>
          <w:sz w:val="24"/>
          <w:szCs w:val="24"/>
        </w:rPr>
        <w:t>Each</w:t>
      </w:r>
      <w:r>
        <w:rPr>
          <w:rFonts w:ascii="Calibri" w:hAnsi="Calibri" w:cs="Calibri"/>
          <w:sz w:val="24"/>
          <w:szCs w:val="24"/>
        </w:rPr>
        <w:t xml:space="preserve"> Neighbourhood Hub </w:t>
      </w:r>
      <w:r w:rsidR="00D048E0">
        <w:rPr>
          <w:rFonts w:ascii="Calibri" w:hAnsi="Calibri" w:cs="Calibri"/>
          <w:sz w:val="24"/>
          <w:szCs w:val="24"/>
        </w:rPr>
        <w:t>incorporates one or more Community C</w:t>
      </w:r>
      <w:r>
        <w:rPr>
          <w:rFonts w:ascii="Calibri" w:hAnsi="Calibri" w:cs="Calibri"/>
          <w:sz w:val="24"/>
          <w:szCs w:val="24"/>
        </w:rPr>
        <w:t>entres</w:t>
      </w:r>
      <w:r w:rsidR="00D048E0">
        <w:rPr>
          <w:rFonts w:ascii="Calibri" w:hAnsi="Calibri" w:cs="Calibri"/>
          <w:sz w:val="24"/>
          <w:szCs w:val="24"/>
        </w:rPr>
        <w:t xml:space="preserve">, which in turn, are home to </w:t>
      </w:r>
      <w:r>
        <w:rPr>
          <w:rFonts w:ascii="Calibri" w:hAnsi="Calibri" w:cs="Calibri"/>
          <w:sz w:val="24"/>
          <w:szCs w:val="24"/>
        </w:rPr>
        <w:t xml:space="preserve">a </w:t>
      </w:r>
      <w:r w:rsidR="00D048E0">
        <w:rPr>
          <w:rFonts w:ascii="Calibri" w:hAnsi="Calibri" w:cs="Calibri"/>
          <w:sz w:val="24"/>
          <w:szCs w:val="24"/>
        </w:rPr>
        <w:t xml:space="preserve">wide </w:t>
      </w:r>
      <w:r>
        <w:rPr>
          <w:rFonts w:ascii="Calibri" w:hAnsi="Calibri" w:cs="Calibri"/>
          <w:sz w:val="24"/>
          <w:szCs w:val="24"/>
        </w:rPr>
        <w:t xml:space="preserve">range of </w:t>
      </w:r>
      <w:r w:rsidR="00D048E0">
        <w:rPr>
          <w:rFonts w:ascii="Calibri" w:hAnsi="Calibri" w:cs="Calibri"/>
          <w:sz w:val="24"/>
          <w:szCs w:val="24"/>
        </w:rPr>
        <w:t xml:space="preserve">educational, wellbeing, social and cultural </w:t>
      </w:r>
      <w:r>
        <w:rPr>
          <w:rFonts w:ascii="Calibri" w:hAnsi="Calibri" w:cs="Calibri"/>
          <w:sz w:val="24"/>
          <w:szCs w:val="24"/>
        </w:rPr>
        <w:t xml:space="preserve">programs </w:t>
      </w:r>
      <w:r w:rsidR="00D048E0">
        <w:rPr>
          <w:rFonts w:ascii="Calibri" w:hAnsi="Calibri" w:cs="Calibri"/>
          <w:sz w:val="24"/>
          <w:szCs w:val="24"/>
        </w:rPr>
        <w:t>for every life-</w:t>
      </w:r>
      <w:r>
        <w:rPr>
          <w:rFonts w:ascii="Calibri" w:hAnsi="Calibri" w:cs="Calibri"/>
          <w:sz w:val="24"/>
          <w:szCs w:val="24"/>
        </w:rPr>
        <w:t>stage.</w:t>
      </w:r>
    </w:p>
    <w:p w:rsidR="00F45A46" w:rsidRDefault="00F45A46" w:rsidP="00D44E61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Team Leader oversees the planning of program activities, organisational partnerships, events, customer services</w:t>
      </w:r>
      <w:r w:rsidR="00BD722F">
        <w:rPr>
          <w:rFonts w:ascii="Calibri" w:hAnsi="Calibri" w:cs="Calibri"/>
          <w:sz w:val="24"/>
          <w:szCs w:val="24"/>
        </w:rPr>
        <w:t xml:space="preserve"> and supervision of volunteers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D048E0" w:rsidRPr="00E66F6B" w:rsidRDefault="00F45A46" w:rsidP="00D44E61">
      <w:pPr>
        <w:spacing w:line="24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By joining the Neighbourhood Hub</w:t>
      </w:r>
      <w:r w:rsidR="00F71705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Team as a </w:t>
      </w:r>
      <w:r w:rsidR="00BD722F" w:rsidRPr="00BD722F">
        <w:rPr>
          <w:rFonts w:ascii="Calibri" w:hAnsi="Calibri" w:cs="Calibri"/>
          <w:i/>
          <w:sz w:val="24"/>
          <w:szCs w:val="24"/>
        </w:rPr>
        <w:t>Neighbourhood Hub</w:t>
      </w:r>
      <w:r w:rsidR="00F71705">
        <w:rPr>
          <w:rFonts w:ascii="Calibri" w:hAnsi="Calibri" w:cs="Calibri"/>
          <w:i/>
          <w:sz w:val="24"/>
          <w:szCs w:val="24"/>
        </w:rPr>
        <w:t>s</w:t>
      </w:r>
      <w:r w:rsidR="00BD722F" w:rsidRPr="00BD722F">
        <w:rPr>
          <w:rFonts w:ascii="Calibri" w:hAnsi="Calibri" w:cs="Calibri"/>
          <w:i/>
          <w:sz w:val="24"/>
          <w:szCs w:val="24"/>
        </w:rPr>
        <w:t xml:space="preserve"> Program Volunteer </w:t>
      </w:r>
      <w:r>
        <w:rPr>
          <w:rFonts w:ascii="Calibri" w:hAnsi="Calibri" w:cs="Calibri"/>
          <w:sz w:val="24"/>
          <w:szCs w:val="24"/>
        </w:rPr>
        <w:t xml:space="preserve">you will </w:t>
      </w:r>
      <w:r w:rsidR="0096096A">
        <w:rPr>
          <w:rFonts w:ascii="Calibri" w:hAnsi="Calibri" w:cs="Calibri"/>
          <w:sz w:val="24"/>
          <w:szCs w:val="24"/>
        </w:rPr>
        <w:t>play</w:t>
      </w:r>
      <w:r>
        <w:rPr>
          <w:rFonts w:ascii="Calibri" w:hAnsi="Calibri" w:cs="Calibri"/>
          <w:sz w:val="24"/>
          <w:szCs w:val="24"/>
        </w:rPr>
        <w:t xml:space="preserve"> a valued role</w:t>
      </w:r>
      <w:r w:rsidR="00C84E3F">
        <w:rPr>
          <w:rFonts w:ascii="Calibri" w:hAnsi="Calibri" w:cs="Calibri"/>
          <w:sz w:val="24"/>
          <w:szCs w:val="24"/>
        </w:rPr>
        <w:t>, and will be welcomed and supported accordingly</w:t>
      </w:r>
      <w:r w:rsidR="00D74AF0">
        <w:rPr>
          <w:rFonts w:ascii="Calibri" w:hAnsi="Calibri" w:cs="Calibri"/>
          <w:sz w:val="24"/>
          <w:szCs w:val="24"/>
        </w:rPr>
        <w:t xml:space="preserve">. </w:t>
      </w:r>
    </w:p>
    <w:p w:rsidR="00A34468" w:rsidRPr="00C93CE9" w:rsidRDefault="00F35A7F" w:rsidP="00347E25">
      <w:pPr>
        <w:pStyle w:val="Default"/>
      </w:pPr>
      <w:r>
        <w:rPr>
          <w:b/>
          <w:sz w:val="28"/>
          <w:szCs w:val="28"/>
        </w:rPr>
        <w:t>Purpose:</w:t>
      </w:r>
      <w:r>
        <w:rPr>
          <w:rFonts w:cs="TTE2B497F8t00"/>
          <w:i/>
        </w:rPr>
        <w:t xml:space="preserve"> </w:t>
      </w:r>
      <w:r w:rsidR="00C84E3F">
        <w:t xml:space="preserve">The </w:t>
      </w:r>
      <w:r w:rsidR="00F71705" w:rsidRPr="00F71705">
        <w:rPr>
          <w:i/>
        </w:rPr>
        <w:t>Neighbourhood Hub</w:t>
      </w:r>
      <w:r w:rsidR="00F71705">
        <w:rPr>
          <w:i/>
        </w:rPr>
        <w:t>s</w:t>
      </w:r>
      <w:r w:rsidR="00F71705" w:rsidRPr="00F71705">
        <w:rPr>
          <w:i/>
        </w:rPr>
        <w:t xml:space="preserve"> Program Volunteer </w:t>
      </w:r>
      <w:r w:rsidR="00F71705">
        <w:t xml:space="preserve">will either support </w:t>
      </w:r>
      <w:r w:rsidR="0096096A">
        <w:t>a</w:t>
      </w:r>
      <w:r w:rsidR="00F71705">
        <w:t xml:space="preserve"> program facilitator or run the program </w:t>
      </w:r>
      <w:r w:rsidR="00F71705" w:rsidRPr="00C93CE9">
        <w:t>directly</w:t>
      </w:r>
      <w:r w:rsidR="00A93CC0" w:rsidRPr="00C93CE9">
        <w:t xml:space="preserve">. Programs may include </w:t>
      </w:r>
      <w:r w:rsidR="0096096A" w:rsidRPr="00C93CE9">
        <w:t xml:space="preserve">group recreation, social </w:t>
      </w:r>
      <w:r w:rsidR="00CE004A" w:rsidRPr="00C93CE9">
        <w:t>interaction</w:t>
      </w:r>
      <w:r w:rsidR="0096096A" w:rsidRPr="00C93CE9">
        <w:t>, cultural exchange, wellbeing or educational activities</w:t>
      </w:r>
      <w:r w:rsidR="00A93CC0" w:rsidRPr="00C93CE9">
        <w:t>.</w:t>
      </w:r>
      <w:r w:rsidR="0096096A" w:rsidRPr="00C93CE9">
        <w:t xml:space="preserve">  </w:t>
      </w:r>
    </w:p>
    <w:p w:rsidR="00F37F33" w:rsidRPr="00C93CE9" w:rsidRDefault="00F37F33" w:rsidP="00F37F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37F33" w:rsidRPr="00C93CE9" w:rsidRDefault="00F37F33" w:rsidP="00F37F33">
      <w:pPr>
        <w:pStyle w:val="Default"/>
        <w:rPr>
          <w:b/>
          <w:sz w:val="28"/>
          <w:szCs w:val="28"/>
        </w:rPr>
      </w:pPr>
      <w:r w:rsidRPr="00C93CE9">
        <w:rPr>
          <w:b/>
          <w:sz w:val="28"/>
          <w:szCs w:val="28"/>
        </w:rPr>
        <w:t xml:space="preserve">Key Responsibilities and Duties: </w:t>
      </w:r>
    </w:p>
    <w:p w:rsidR="00D74AF0" w:rsidRPr="00C93CE9" w:rsidRDefault="00F37F33" w:rsidP="00D74AF0">
      <w:pPr>
        <w:pStyle w:val="Default"/>
        <w:rPr>
          <w:rFonts w:asciiTheme="minorHAnsi" w:hAnsiTheme="minorHAnsi" w:cstheme="minorBidi"/>
          <w:color w:val="auto"/>
        </w:rPr>
      </w:pPr>
      <w:r w:rsidRPr="00C93CE9">
        <w:rPr>
          <w:b/>
          <w:sz w:val="28"/>
          <w:szCs w:val="28"/>
        </w:rPr>
        <w:t xml:space="preserve"> </w:t>
      </w:r>
    </w:p>
    <w:p w:rsidR="000334C3" w:rsidRPr="00C93CE9" w:rsidRDefault="00AB6442" w:rsidP="00D74AF0">
      <w:pPr>
        <w:pStyle w:val="Default"/>
        <w:numPr>
          <w:ilvl w:val="0"/>
          <w:numId w:val="11"/>
        </w:numPr>
      </w:pPr>
      <w:r w:rsidRPr="00C93CE9">
        <w:t>Facilitate</w:t>
      </w:r>
      <w:r w:rsidR="000334C3" w:rsidRPr="00C93CE9">
        <w:t xml:space="preserve"> or</w:t>
      </w:r>
      <w:r w:rsidR="00A763B3" w:rsidRPr="00C93CE9">
        <w:t xml:space="preserve"> support program</w:t>
      </w:r>
      <w:r w:rsidR="00C71511" w:rsidRPr="00C93CE9">
        <w:t>/s</w:t>
      </w:r>
      <w:r w:rsidR="00D74AF0" w:rsidRPr="00C93CE9">
        <w:t xml:space="preserve"> within a</w:t>
      </w:r>
      <w:r w:rsidR="00C71511" w:rsidRPr="00C93CE9">
        <w:t xml:space="preserve"> Wyndham City Community C</w:t>
      </w:r>
      <w:r w:rsidR="00D74AF0" w:rsidRPr="00C93CE9">
        <w:t>entre;</w:t>
      </w:r>
    </w:p>
    <w:p w:rsidR="00AB6442" w:rsidRPr="00C93CE9" w:rsidRDefault="00AB6442" w:rsidP="00AB6442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93CE9">
        <w:rPr>
          <w:sz w:val="24"/>
          <w:szCs w:val="24"/>
        </w:rPr>
        <w:t>Welcome program members and orient them to the centre facilities;</w:t>
      </w:r>
    </w:p>
    <w:p w:rsidR="00AB6442" w:rsidRPr="00C93CE9" w:rsidRDefault="00010713" w:rsidP="004D60F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93CE9">
        <w:rPr>
          <w:sz w:val="24"/>
          <w:szCs w:val="24"/>
        </w:rPr>
        <w:t>F</w:t>
      </w:r>
      <w:r w:rsidR="00AB6442" w:rsidRPr="00C93CE9">
        <w:rPr>
          <w:sz w:val="24"/>
          <w:szCs w:val="24"/>
        </w:rPr>
        <w:t>ood p</w:t>
      </w:r>
      <w:r w:rsidR="00D506CB" w:rsidRPr="00C93CE9">
        <w:rPr>
          <w:sz w:val="24"/>
          <w:szCs w:val="24"/>
        </w:rPr>
        <w:t>reparation</w:t>
      </w:r>
      <w:r w:rsidRPr="00C93CE9">
        <w:rPr>
          <w:sz w:val="24"/>
          <w:szCs w:val="24"/>
        </w:rPr>
        <w:t xml:space="preserve"> – depending on the program this can range from</w:t>
      </w:r>
      <w:r w:rsidR="004D60F9" w:rsidRPr="00C93CE9">
        <w:rPr>
          <w:sz w:val="24"/>
          <w:szCs w:val="24"/>
        </w:rPr>
        <w:t xml:space="preserve"> </w:t>
      </w:r>
      <w:r w:rsidR="00CE004A" w:rsidRPr="00C93CE9">
        <w:rPr>
          <w:sz w:val="24"/>
          <w:szCs w:val="24"/>
        </w:rPr>
        <w:t xml:space="preserve">setting up a drinks station, preparing a </w:t>
      </w:r>
      <w:r w:rsidR="004D60F9" w:rsidRPr="00C93CE9">
        <w:rPr>
          <w:sz w:val="24"/>
          <w:szCs w:val="24"/>
        </w:rPr>
        <w:t>fruit</w:t>
      </w:r>
      <w:r w:rsidR="00CE004A" w:rsidRPr="00C93CE9">
        <w:rPr>
          <w:sz w:val="24"/>
          <w:szCs w:val="24"/>
        </w:rPr>
        <w:t xml:space="preserve"> platter or a bowl of popcorn, teaching a cooking lesson</w:t>
      </w:r>
      <w:r w:rsidRPr="00C93CE9">
        <w:rPr>
          <w:sz w:val="24"/>
          <w:szCs w:val="24"/>
        </w:rPr>
        <w:t xml:space="preserve">, </w:t>
      </w:r>
      <w:r w:rsidR="00CE004A" w:rsidRPr="00C93CE9">
        <w:rPr>
          <w:sz w:val="24"/>
          <w:szCs w:val="24"/>
        </w:rPr>
        <w:t xml:space="preserve">as well as </w:t>
      </w:r>
      <w:r w:rsidR="005F206A" w:rsidRPr="00C93CE9">
        <w:rPr>
          <w:sz w:val="24"/>
          <w:szCs w:val="24"/>
        </w:rPr>
        <w:t>kitchen clean up. Some programs may require advanced food preparation, food servicing and kitchen clean up.</w:t>
      </w:r>
    </w:p>
    <w:p w:rsidR="00B47B5B" w:rsidRPr="00C93CE9" w:rsidRDefault="00AB6442" w:rsidP="00F35A7F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93CE9">
        <w:rPr>
          <w:sz w:val="24"/>
          <w:szCs w:val="24"/>
        </w:rPr>
        <w:t>Assist</w:t>
      </w:r>
      <w:r w:rsidR="00D74AF0" w:rsidRPr="00C93CE9">
        <w:rPr>
          <w:sz w:val="24"/>
          <w:szCs w:val="24"/>
        </w:rPr>
        <w:t xml:space="preserve"> with s</w:t>
      </w:r>
      <w:r w:rsidR="00B47B5B" w:rsidRPr="00C93CE9">
        <w:rPr>
          <w:sz w:val="24"/>
          <w:szCs w:val="24"/>
        </w:rPr>
        <w:t>et-</w:t>
      </w:r>
      <w:r w:rsidR="00597992" w:rsidRPr="00C93CE9">
        <w:rPr>
          <w:sz w:val="24"/>
          <w:szCs w:val="24"/>
        </w:rPr>
        <w:t>up and pack</w:t>
      </w:r>
      <w:r w:rsidR="00CE004A" w:rsidRPr="00C93CE9">
        <w:rPr>
          <w:sz w:val="24"/>
          <w:szCs w:val="24"/>
        </w:rPr>
        <w:t>-</w:t>
      </w:r>
      <w:proofErr w:type="spellStart"/>
      <w:r w:rsidR="00B47B5B" w:rsidRPr="00C93CE9">
        <w:rPr>
          <w:sz w:val="24"/>
          <w:szCs w:val="24"/>
        </w:rPr>
        <w:t>away</w:t>
      </w:r>
      <w:proofErr w:type="spellEnd"/>
      <w:r w:rsidR="00B47B5B" w:rsidRPr="00C93CE9">
        <w:rPr>
          <w:sz w:val="24"/>
          <w:szCs w:val="24"/>
        </w:rPr>
        <w:t xml:space="preserve"> </w:t>
      </w:r>
      <w:r w:rsidR="00CE004A" w:rsidRPr="00C93CE9">
        <w:rPr>
          <w:sz w:val="24"/>
          <w:szCs w:val="24"/>
        </w:rPr>
        <w:t xml:space="preserve">of </w:t>
      </w:r>
      <w:r w:rsidR="00597992" w:rsidRPr="00C93CE9">
        <w:rPr>
          <w:sz w:val="24"/>
          <w:szCs w:val="24"/>
        </w:rPr>
        <w:t xml:space="preserve">room </w:t>
      </w:r>
      <w:r w:rsidR="00B47B5B" w:rsidRPr="00C93CE9">
        <w:rPr>
          <w:sz w:val="24"/>
          <w:szCs w:val="24"/>
        </w:rPr>
        <w:t>furniture and equipment</w:t>
      </w:r>
      <w:r w:rsidR="00D74AF0" w:rsidRPr="00C93CE9">
        <w:rPr>
          <w:sz w:val="24"/>
          <w:szCs w:val="24"/>
        </w:rPr>
        <w:t>;</w:t>
      </w:r>
    </w:p>
    <w:p w:rsidR="00347E25" w:rsidRPr="00C93CE9" w:rsidRDefault="00347E25" w:rsidP="00347E2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93CE9">
        <w:rPr>
          <w:sz w:val="24"/>
          <w:szCs w:val="24"/>
        </w:rPr>
        <w:t>Attend regular catch-up sessions with Team Leader Neighbourhood Hubs</w:t>
      </w:r>
      <w:r w:rsidR="00D74AF0" w:rsidRPr="00C93CE9">
        <w:rPr>
          <w:sz w:val="24"/>
          <w:szCs w:val="24"/>
        </w:rPr>
        <w:t>;</w:t>
      </w:r>
      <w:r w:rsidRPr="00C93CE9">
        <w:rPr>
          <w:sz w:val="24"/>
          <w:szCs w:val="24"/>
        </w:rPr>
        <w:t xml:space="preserve"> </w:t>
      </w:r>
    </w:p>
    <w:p w:rsidR="00CE004A" w:rsidRPr="00C93CE9" w:rsidRDefault="00CE004A" w:rsidP="00347E2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93CE9">
        <w:rPr>
          <w:sz w:val="24"/>
          <w:szCs w:val="24"/>
        </w:rPr>
        <w:t xml:space="preserve">Keep a record of group attendance/enrolment, storing personal details securely    </w:t>
      </w:r>
    </w:p>
    <w:p w:rsidR="004D60F9" w:rsidRPr="00C93CE9" w:rsidRDefault="004D60F9" w:rsidP="00347E2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93CE9">
        <w:rPr>
          <w:sz w:val="24"/>
          <w:szCs w:val="24"/>
        </w:rPr>
        <w:t>For programs</w:t>
      </w:r>
      <w:r w:rsidR="00CE004A" w:rsidRPr="00C93CE9">
        <w:rPr>
          <w:sz w:val="24"/>
          <w:szCs w:val="24"/>
        </w:rPr>
        <w:t xml:space="preserve"> run outside of ordinary staffed business hours</w:t>
      </w:r>
    </w:p>
    <w:p w:rsidR="004D60F9" w:rsidRPr="00C93CE9" w:rsidRDefault="004D60F9" w:rsidP="004D60F9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C93CE9">
        <w:rPr>
          <w:sz w:val="24"/>
          <w:szCs w:val="24"/>
        </w:rPr>
        <w:t xml:space="preserve">Volunteers will work in tandem with a second volunteer </w:t>
      </w:r>
    </w:p>
    <w:p w:rsidR="00DD7C80" w:rsidRPr="00C93CE9" w:rsidRDefault="00DD7C80" w:rsidP="00DD7C8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C93CE9">
        <w:rPr>
          <w:sz w:val="24"/>
          <w:szCs w:val="24"/>
        </w:rPr>
        <w:t>Set-up and pack-away room furniture and equipment, as well as lock-up building (as required);</w:t>
      </w:r>
    </w:p>
    <w:p w:rsidR="00DD7C80" w:rsidRPr="00C93CE9" w:rsidRDefault="00BC7DF1" w:rsidP="00BC7DF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C93CE9">
        <w:rPr>
          <w:sz w:val="24"/>
          <w:szCs w:val="24"/>
        </w:rPr>
        <w:t>Fulfil nominal warden duti</w:t>
      </w:r>
      <w:r w:rsidR="00CE004A" w:rsidRPr="00C93CE9">
        <w:rPr>
          <w:sz w:val="24"/>
          <w:szCs w:val="24"/>
        </w:rPr>
        <w:t>es in the case of an emergency</w:t>
      </w:r>
    </w:p>
    <w:p w:rsidR="00F35A7F" w:rsidRPr="00D73292" w:rsidRDefault="00F35A7F" w:rsidP="00F35A7F">
      <w:pPr>
        <w:pStyle w:val="NoSpacing"/>
        <w:rPr>
          <w:b/>
          <w:sz w:val="24"/>
          <w:szCs w:val="24"/>
        </w:rPr>
      </w:pPr>
      <w:r w:rsidRPr="00D73292">
        <w:rPr>
          <w:b/>
          <w:sz w:val="24"/>
          <w:szCs w:val="24"/>
        </w:rPr>
        <w:t>Desired Attributes:</w:t>
      </w:r>
    </w:p>
    <w:p w:rsidR="00F35A7F" w:rsidRDefault="00F35A7F" w:rsidP="00F35A7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 w:val="24"/>
          <w:szCs w:val="24"/>
        </w:rPr>
      </w:pPr>
      <w:r w:rsidRPr="00663325">
        <w:rPr>
          <w:rFonts w:ascii="Calibri" w:hAnsi="Calibri" w:cs="Calibri"/>
          <w:color w:val="000000"/>
          <w:sz w:val="24"/>
          <w:szCs w:val="24"/>
        </w:rPr>
        <w:t>Ability to listen and interpr</w:t>
      </w:r>
      <w:r>
        <w:rPr>
          <w:rFonts w:ascii="Calibri" w:hAnsi="Calibri" w:cs="Calibri"/>
          <w:color w:val="000000"/>
          <w:sz w:val="24"/>
          <w:szCs w:val="24"/>
        </w:rPr>
        <w:t>et the needs of residents and participants</w:t>
      </w:r>
      <w:r w:rsidR="00D74AF0">
        <w:rPr>
          <w:rFonts w:ascii="Calibri" w:hAnsi="Calibri" w:cs="Calibri"/>
          <w:color w:val="000000"/>
          <w:sz w:val="24"/>
          <w:szCs w:val="24"/>
        </w:rPr>
        <w:t>;</w:t>
      </w:r>
    </w:p>
    <w:p w:rsidR="00F35A7F" w:rsidRPr="00B7287B" w:rsidRDefault="00F35A7F" w:rsidP="00F35A7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7287B">
        <w:rPr>
          <w:rFonts w:ascii="Calibri" w:hAnsi="Calibri" w:cs="Calibri"/>
          <w:color w:val="000000"/>
          <w:sz w:val="24"/>
          <w:szCs w:val="24"/>
        </w:rPr>
        <w:t xml:space="preserve">Excellent communication skills and the ability to work </w:t>
      </w:r>
      <w:r>
        <w:rPr>
          <w:rFonts w:ascii="Calibri" w:hAnsi="Calibri" w:cs="Calibri"/>
          <w:color w:val="000000"/>
          <w:sz w:val="24"/>
          <w:szCs w:val="24"/>
        </w:rPr>
        <w:t>as a part of a team</w:t>
      </w:r>
      <w:r w:rsidR="00D74AF0">
        <w:rPr>
          <w:rFonts w:ascii="Calibri" w:hAnsi="Calibri" w:cs="Calibri"/>
          <w:color w:val="000000"/>
          <w:sz w:val="24"/>
          <w:szCs w:val="24"/>
        </w:rPr>
        <w:t>;</w:t>
      </w:r>
    </w:p>
    <w:p w:rsidR="000334C3" w:rsidRPr="00663325" w:rsidRDefault="000334C3" w:rsidP="000334C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Non-judgemental and professional attitude</w:t>
      </w:r>
      <w:r w:rsidR="00D74AF0">
        <w:rPr>
          <w:rFonts w:ascii="Calibri" w:hAnsi="Calibri" w:cs="Calibri"/>
          <w:color w:val="000000"/>
          <w:sz w:val="24"/>
          <w:szCs w:val="24"/>
        </w:rPr>
        <w:t>;</w:t>
      </w:r>
      <w:r w:rsidRPr="0066332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3514B1" w:rsidRPr="00123D3C" w:rsidRDefault="003514B1" w:rsidP="003514B1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23D3C">
        <w:rPr>
          <w:sz w:val="24"/>
          <w:szCs w:val="24"/>
        </w:rPr>
        <w:t>Be reliable and punctual</w:t>
      </w:r>
      <w:r w:rsidR="00D74AF0">
        <w:rPr>
          <w:sz w:val="24"/>
          <w:szCs w:val="24"/>
        </w:rPr>
        <w:t>;</w:t>
      </w:r>
      <w:r w:rsidRPr="00123D3C">
        <w:rPr>
          <w:sz w:val="24"/>
          <w:szCs w:val="24"/>
        </w:rPr>
        <w:t xml:space="preserve"> </w:t>
      </w:r>
    </w:p>
    <w:p w:rsidR="005D1CEF" w:rsidRPr="00D479FC" w:rsidRDefault="005D1CEF" w:rsidP="00432653">
      <w:pPr>
        <w:pStyle w:val="Default"/>
        <w:spacing w:line="276" w:lineRule="auto"/>
        <w:rPr>
          <w:b/>
          <w:sz w:val="16"/>
          <w:szCs w:val="16"/>
        </w:rPr>
      </w:pPr>
    </w:p>
    <w:p w:rsidR="00A44494" w:rsidRPr="007D7DF8" w:rsidRDefault="00A44494" w:rsidP="00A44494">
      <w:pPr>
        <w:pStyle w:val="Default"/>
        <w:spacing w:line="276" w:lineRule="auto"/>
      </w:pPr>
      <w:r>
        <w:rPr>
          <w:b/>
          <w:sz w:val="28"/>
          <w:szCs w:val="28"/>
        </w:rPr>
        <w:t xml:space="preserve">Length of Appointment:  </w:t>
      </w:r>
      <w:r>
        <w:t xml:space="preserve">Volunteers are subject to a probationary period of </w:t>
      </w:r>
      <w:r w:rsidR="005918FF">
        <w:t>3</w:t>
      </w:r>
      <w:r w:rsidR="00F35A7F">
        <w:t xml:space="preserve"> </w:t>
      </w:r>
      <w:r>
        <w:t>month</w:t>
      </w:r>
      <w:r w:rsidR="005918FF">
        <w:t>s</w:t>
      </w:r>
      <w:r>
        <w:t>.  The role will be re</w:t>
      </w:r>
      <w:r w:rsidRPr="007D7DF8">
        <w:t>viewed</w:t>
      </w:r>
      <w:r>
        <w:t xml:space="preserve"> annually.</w:t>
      </w:r>
    </w:p>
    <w:p w:rsidR="00A44494" w:rsidRDefault="00A44494" w:rsidP="00A44494">
      <w:pPr>
        <w:pStyle w:val="Default"/>
        <w:spacing w:line="276" w:lineRule="auto"/>
        <w:rPr>
          <w:b/>
          <w:sz w:val="28"/>
          <w:szCs w:val="28"/>
        </w:rPr>
      </w:pPr>
    </w:p>
    <w:p w:rsidR="00A44494" w:rsidRDefault="00A44494" w:rsidP="00A44494">
      <w:pPr>
        <w:pStyle w:val="Default"/>
        <w:spacing w:line="276" w:lineRule="auto"/>
      </w:pPr>
      <w:r>
        <w:rPr>
          <w:b/>
          <w:sz w:val="28"/>
          <w:szCs w:val="28"/>
        </w:rPr>
        <w:lastRenderedPageBreak/>
        <w:t xml:space="preserve">Police Check:  </w:t>
      </w:r>
      <w:r>
        <w:t>A police check application will be lodged once a volunteer has been accepted into a program and will be completed every 3 years.  There is no cost to the volunteer.</w:t>
      </w:r>
    </w:p>
    <w:p w:rsidR="00E769DD" w:rsidRDefault="00E769DD" w:rsidP="00A44494">
      <w:pPr>
        <w:pStyle w:val="Default"/>
        <w:spacing w:line="276" w:lineRule="auto"/>
      </w:pPr>
    </w:p>
    <w:p w:rsidR="00A44494" w:rsidRDefault="00A44494" w:rsidP="00A44494">
      <w:pPr>
        <w:pStyle w:val="Default"/>
        <w:spacing w:line="276" w:lineRule="auto"/>
      </w:pPr>
      <w:r>
        <w:rPr>
          <w:b/>
          <w:sz w:val="28"/>
          <w:szCs w:val="28"/>
        </w:rPr>
        <w:t xml:space="preserve">Working with Children Check:  </w:t>
      </w:r>
      <w:r>
        <w:t xml:space="preserve"> A current Working </w:t>
      </w:r>
      <w:r w:rsidR="00501072">
        <w:t>w</w:t>
      </w:r>
      <w:r>
        <w:t xml:space="preserve">ith Children Check (WWCC) </w:t>
      </w:r>
      <w:r w:rsidR="003514B1">
        <w:t>is required</w:t>
      </w:r>
      <w:r w:rsidR="00A763B3">
        <w:t xml:space="preserve"> </w:t>
      </w:r>
      <w:r>
        <w:t>before you</w:t>
      </w:r>
      <w:r w:rsidR="003514B1">
        <w:t xml:space="preserve"> </w:t>
      </w:r>
      <w:r w:rsidR="00501072">
        <w:t>start</w:t>
      </w:r>
      <w:r w:rsidR="003514B1">
        <w:t xml:space="preserve"> your volunteer role.  There is no cost to the volunteer.</w:t>
      </w:r>
    </w:p>
    <w:p w:rsidR="00957555" w:rsidRDefault="00957555" w:rsidP="00957555">
      <w:pPr>
        <w:pStyle w:val="Default"/>
        <w:spacing w:line="276" w:lineRule="auto"/>
      </w:pPr>
    </w:p>
    <w:p w:rsidR="00A44494" w:rsidRPr="007D7DF8" w:rsidRDefault="00A44494" w:rsidP="00A44494">
      <w:pPr>
        <w:pStyle w:val="Default"/>
        <w:spacing w:line="276" w:lineRule="auto"/>
      </w:pPr>
      <w:r>
        <w:rPr>
          <w:b/>
          <w:sz w:val="28"/>
          <w:szCs w:val="28"/>
        </w:rPr>
        <w:t xml:space="preserve">Support:  </w:t>
      </w:r>
      <w:r>
        <w:t>Training will be provided for this role</w:t>
      </w:r>
      <w:r w:rsidR="00501072">
        <w:t>, as required</w:t>
      </w:r>
      <w:r>
        <w:t>.  In addition, the Neighbourhood Hub</w:t>
      </w:r>
      <w:r w:rsidR="00501072">
        <w:t>s</w:t>
      </w:r>
      <w:r>
        <w:t xml:space="preserve"> Team Leader will be available for questions and assistance.</w:t>
      </w:r>
    </w:p>
    <w:p w:rsidR="00A44494" w:rsidRDefault="00A44494" w:rsidP="00A44494">
      <w:pPr>
        <w:pStyle w:val="Default"/>
        <w:rPr>
          <w:b/>
          <w:sz w:val="28"/>
          <w:szCs w:val="28"/>
        </w:rPr>
      </w:pPr>
    </w:p>
    <w:p w:rsidR="00A44494" w:rsidRPr="007D7DF8" w:rsidRDefault="00A44494" w:rsidP="00A44494">
      <w:pPr>
        <w:pStyle w:val="Default"/>
      </w:pPr>
      <w:r>
        <w:rPr>
          <w:b/>
          <w:sz w:val="28"/>
          <w:szCs w:val="28"/>
        </w:rPr>
        <w:t xml:space="preserve">Dress Code:  </w:t>
      </w:r>
      <w:r w:rsidR="00383BE4" w:rsidRPr="00112B32">
        <w:t>Appropriate to the program.</w:t>
      </w:r>
    </w:p>
    <w:p w:rsidR="00A44494" w:rsidRDefault="00A44494" w:rsidP="00DB24C2">
      <w:pPr>
        <w:rPr>
          <w:b/>
          <w:sz w:val="24"/>
          <w:szCs w:val="24"/>
        </w:rPr>
      </w:pPr>
    </w:p>
    <w:p w:rsidR="00A44494" w:rsidRDefault="004729A8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Signed: ......................................................</w:t>
      </w:r>
      <w:r w:rsidR="00D40253">
        <w:rPr>
          <w:b/>
          <w:sz w:val="24"/>
          <w:szCs w:val="24"/>
        </w:rPr>
        <w:t>......................................</w:t>
      </w:r>
      <w:r w:rsidR="00D40253">
        <w:rPr>
          <w:b/>
          <w:sz w:val="24"/>
          <w:szCs w:val="24"/>
        </w:rPr>
        <w:tab/>
        <w:t xml:space="preserve">DATE: </w:t>
      </w:r>
      <w:r>
        <w:rPr>
          <w:b/>
          <w:sz w:val="24"/>
          <w:szCs w:val="24"/>
        </w:rPr>
        <w:t>..../..../......</w:t>
      </w:r>
      <w:r w:rsidR="00D40253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...</w:t>
      </w:r>
    </w:p>
    <w:p w:rsidR="00501072" w:rsidRDefault="00E05914" w:rsidP="0050107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501072">
        <w:rPr>
          <w:b/>
          <w:sz w:val="24"/>
          <w:szCs w:val="24"/>
        </w:rPr>
        <w:t>: .............................................................................</w:t>
      </w:r>
      <w:r>
        <w:rPr>
          <w:b/>
          <w:sz w:val="24"/>
          <w:szCs w:val="24"/>
        </w:rPr>
        <w:t>...................................................</w:t>
      </w:r>
    </w:p>
    <w:p w:rsidR="00E05914" w:rsidRDefault="00E05914" w:rsidP="00E05914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Centre: ...............................................................................................................................</w:t>
      </w:r>
    </w:p>
    <w:p w:rsidR="00501072" w:rsidRPr="001864D4" w:rsidRDefault="00501072" w:rsidP="00501072">
      <w:pPr>
        <w:rPr>
          <w:b/>
          <w:sz w:val="24"/>
          <w:szCs w:val="24"/>
        </w:rPr>
      </w:pPr>
    </w:p>
    <w:sectPr w:rsidR="00501072" w:rsidRPr="001864D4" w:rsidSect="00686A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5" w:right="84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74" w:rsidRDefault="007A3074" w:rsidP="009927BD">
      <w:pPr>
        <w:spacing w:after="0" w:line="240" w:lineRule="auto"/>
      </w:pPr>
      <w:r>
        <w:separator/>
      </w:r>
    </w:p>
  </w:endnote>
  <w:endnote w:type="continuationSeparator" w:id="0">
    <w:p w:rsidR="007A3074" w:rsidRDefault="007A3074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3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Thin">
    <w:altName w:val="Times New Roman"/>
    <w:panose1 w:val="00000000000000000000"/>
    <w:charset w:val="00"/>
    <w:family w:val="auto"/>
    <w:notTrueType/>
    <w:pitch w:val="default"/>
  </w:font>
  <w:font w:name="TTE2B497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4E" w:rsidRDefault="00662C4E">
    <w:pPr>
      <w:pStyle w:val="Footer"/>
    </w:pPr>
    <w:r>
      <w:t>A1141384</w:t>
    </w:r>
    <w:r w:rsidR="00686AA6">
      <w:tab/>
      <w:t>31/05/2017</w:t>
    </w:r>
    <w:r w:rsidR="00686AA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4F" w:rsidRDefault="0096096A">
    <w:pPr>
      <w:pStyle w:val="Footer"/>
    </w:pPr>
    <w:r>
      <w:t xml:space="preserve">A1141384  </w:t>
    </w:r>
    <w:r w:rsidR="00686AA6">
      <w:tab/>
      <w:t>31/05/2017</w:t>
    </w:r>
    <w: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74" w:rsidRDefault="007A3074" w:rsidP="009927BD">
      <w:pPr>
        <w:spacing w:after="0" w:line="240" w:lineRule="auto"/>
      </w:pPr>
      <w:r>
        <w:separator/>
      </w:r>
    </w:p>
  </w:footnote>
  <w:footnote w:type="continuationSeparator" w:id="0">
    <w:p w:rsidR="007A3074" w:rsidRDefault="007A3074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25" w:rsidRPr="00377F8D" w:rsidRDefault="00347E25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57728" behindDoc="1" locked="0" layoutInCell="1" allowOverlap="1" wp14:anchorId="295C01C7" wp14:editId="49BCFDE4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3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:rsidR="00347E25" w:rsidRDefault="00347E25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25" w:rsidRPr="00377F8D" w:rsidRDefault="00347E25" w:rsidP="00377F8D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56704" behindDoc="1" locked="0" layoutInCell="1" allowOverlap="1" wp14:anchorId="7265026B" wp14:editId="281AC6F9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2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:rsidR="00347E25" w:rsidRDefault="00347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A7F"/>
    <w:multiLevelType w:val="hybridMultilevel"/>
    <w:tmpl w:val="9BA21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31AD3"/>
    <w:multiLevelType w:val="hybridMultilevel"/>
    <w:tmpl w:val="995033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3FE3"/>
    <w:multiLevelType w:val="hybridMultilevel"/>
    <w:tmpl w:val="50FC6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922BA"/>
    <w:multiLevelType w:val="hybridMultilevel"/>
    <w:tmpl w:val="F6FA7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C487A"/>
    <w:multiLevelType w:val="hybridMultilevel"/>
    <w:tmpl w:val="83AAAD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615A"/>
    <w:multiLevelType w:val="hybridMultilevel"/>
    <w:tmpl w:val="EE605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B6917"/>
    <w:multiLevelType w:val="hybridMultilevel"/>
    <w:tmpl w:val="65B42D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46733C"/>
    <w:multiLevelType w:val="hybridMultilevel"/>
    <w:tmpl w:val="59105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C1EE5"/>
    <w:multiLevelType w:val="hybridMultilevel"/>
    <w:tmpl w:val="26805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17FD0"/>
    <w:multiLevelType w:val="hybridMultilevel"/>
    <w:tmpl w:val="94286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84B3E"/>
    <w:multiLevelType w:val="hybridMultilevel"/>
    <w:tmpl w:val="8B105F08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55476"/>
    <w:multiLevelType w:val="hybridMultilevel"/>
    <w:tmpl w:val="FFF642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6607F3"/>
    <w:multiLevelType w:val="hybridMultilevel"/>
    <w:tmpl w:val="592453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1C3B12"/>
    <w:multiLevelType w:val="hybridMultilevel"/>
    <w:tmpl w:val="57665880"/>
    <w:lvl w:ilvl="0" w:tplc="8326D946">
      <w:start w:val="6"/>
      <w:numFmt w:val="bullet"/>
      <w:pStyle w:val="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7"/>
  </w:num>
  <w:num w:numId="7">
    <w:abstractNumId w:val="4"/>
  </w:num>
  <w:num w:numId="8">
    <w:abstractNumId w:val="5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3"/>
  </w:num>
  <w:num w:numId="14">
    <w:abstractNumId w:val="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D"/>
    <w:rsid w:val="00010713"/>
    <w:rsid w:val="000334C3"/>
    <w:rsid w:val="00050842"/>
    <w:rsid w:val="00082B80"/>
    <w:rsid w:val="000962C5"/>
    <w:rsid w:val="000E4CE2"/>
    <w:rsid w:val="000F79B9"/>
    <w:rsid w:val="00101163"/>
    <w:rsid w:val="00112B32"/>
    <w:rsid w:val="001222C2"/>
    <w:rsid w:val="00123D3C"/>
    <w:rsid w:val="00133B32"/>
    <w:rsid w:val="001370F7"/>
    <w:rsid w:val="00182511"/>
    <w:rsid w:val="001864D4"/>
    <w:rsid w:val="001A4BA8"/>
    <w:rsid w:val="00220EEF"/>
    <w:rsid w:val="002223A6"/>
    <w:rsid w:val="00232CBE"/>
    <w:rsid w:val="00294AAD"/>
    <w:rsid w:val="00294AF5"/>
    <w:rsid w:val="002B61D3"/>
    <w:rsid w:val="002D20D2"/>
    <w:rsid w:val="002D5672"/>
    <w:rsid w:val="002D6C4F"/>
    <w:rsid w:val="002F6243"/>
    <w:rsid w:val="00300F7B"/>
    <w:rsid w:val="00325A09"/>
    <w:rsid w:val="00347E25"/>
    <w:rsid w:val="00347FAF"/>
    <w:rsid w:val="003514B1"/>
    <w:rsid w:val="00377F8D"/>
    <w:rsid w:val="00383BE4"/>
    <w:rsid w:val="00397512"/>
    <w:rsid w:val="003C61AA"/>
    <w:rsid w:val="003D0020"/>
    <w:rsid w:val="00432653"/>
    <w:rsid w:val="00457FFB"/>
    <w:rsid w:val="004729A8"/>
    <w:rsid w:val="004747C4"/>
    <w:rsid w:val="00480019"/>
    <w:rsid w:val="00495A25"/>
    <w:rsid w:val="004A6BF6"/>
    <w:rsid w:val="004C0BB8"/>
    <w:rsid w:val="004D60F9"/>
    <w:rsid w:val="004D6B0D"/>
    <w:rsid w:val="004F5954"/>
    <w:rsid w:val="004F6559"/>
    <w:rsid w:val="00501072"/>
    <w:rsid w:val="00504DF7"/>
    <w:rsid w:val="00510C47"/>
    <w:rsid w:val="005253C5"/>
    <w:rsid w:val="005629B2"/>
    <w:rsid w:val="005911CF"/>
    <w:rsid w:val="005918FF"/>
    <w:rsid w:val="00597992"/>
    <w:rsid w:val="005D1CEF"/>
    <w:rsid w:val="005E765E"/>
    <w:rsid w:val="005F206A"/>
    <w:rsid w:val="0060221D"/>
    <w:rsid w:val="00623C4C"/>
    <w:rsid w:val="00635B47"/>
    <w:rsid w:val="00662C4E"/>
    <w:rsid w:val="00686AA6"/>
    <w:rsid w:val="006F412E"/>
    <w:rsid w:val="00715B06"/>
    <w:rsid w:val="00784349"/>
    <w:rsid w:val="007A3074"/>
    <w:rsid w:val="007D3FE7"/>
    <w:rsid w:val="007F16B3"/>
    <w:rsid w:val="008909D3"/>
    <w:rsid w:val="00890A45"/>
    <w:rsid w:val="008F507F"/>
    <w:rsid w:val="008F7259"/>
    <w:rsid w:val="00946505"/>
    <w:rsid w:val="00957555"/>
    <w:rsid w:val="0096096A"/>
    <w:rsid w:val="00986C99"/>
    <w:rsid w:val="009927BD"/>
    <w:rsid w:val="009D017E"/>
    <w:rsid w:val="009D6C02"/>
    <w:rsid w:val="00A14864"/>
    <w:rsid w:val="00A34468"/>
    <w:rsid w:val="00A37AD7"/>
    <w:rsid w:val="00A44494"/>
    <w:rsid w:val="00A763B3"/>
    <w:rsid w:val="00A93CC0"/>
    <w:rsid w:val="00AB0738"/>
    <w:rsid w:val="00AB6442"/>
    <w:rsid w:val="00AE03C9"/>
    <w:rsid w:val="00B01BEC"/>
    <w:rsid w:val="00B26BF9"/>
    <w:rsid w:val="00B477BE"/>
    <w:rsid w:val="00B47B5B"/>
    <w:rsid w:val="00B62B15"/>
    <w:rsid w:val="00BA57CC"/>
    <w:rsid w:val="00BC27DE"/>
    <w:rsid w:val="00BC7DF1"/>
    <w:rsid w:val="00BD722F"/>
    <w:rsid w:val="00BE1EA3"/>
    <w:rsid w:val="00BF2673"/>
    <w:rsid w:val="00C001F2"/>
    <w:rsid w:val="00C17A1F"/>
    <w:rsid w:val="00C21D1B"/>
    <w:rsid w:val="00C2207E"/>
    <w:rsid w:val="00C6109F"/>
    <w:rsid w:val="00C64435"/>
    <w:rsid w:val="00C71511"/>
    <w:rsid w:val="00C76B18"/>
    <w:rsid w:val="00C84E3F"/>
    <w:rsid w:val="00C93CE9"/>
    <w:rsid w:val="00CB0329"/>
    <w:rsid w:val="00CB4C5E"/>
    <w:rsid w:val="00CB4E6D"/>
    <w:rsid w:val="00CE004A"/>
    <w:rsid w:val="00CE5984"/>
    <w:rsid w:val="00CE60AC"/>
    <w:rsid w:val="00CE6FB1"/>
    <w:rsid w:val="00D048E0"/>
    <w:rsid w:val="00D05008"/>
    <w:rsid w:val="00D343B5"/>
    <w:rsid w:val="00D36B2F"/>
    <w:rsid w:val="00D40253"/>
    <w:rsid w:val="00D44E61"/>
    <w:rsid w:val="00D479FC"/>
    <w:rsid w:val="00D506CB"/>
    <w:rsid w:val="00D74AF0"/>
    <w:rsid w:val="00D96F22"/>
    <w:rsid w:val="00DB24C2"/>
    <w:rsid w:val="00DD7C80"/>
    <w:rsid w:val="00DE43BE"/>
    <w:rsid w:val="00DF27B0"/>
    <w:rsid w:val="00E05914"/>
    <w:rsid w:val="00E14D65"/>
    <w:rsid w:val="00E31F2E"/>
    <w:rsid w:val="00E34BCB"/>
    <w:rsid w:val="00E56E42"/>
    <w:rsid w:val="00E6738A"/>
    <w:rsid w:val="00E769DD"/>
    <w:rsid w:val="00E96FC9"/>
    <w:rsid w:val="00EB5E8C"/>
    <w:rsid w:val="00F32D9A"/>
    <w:rsid w:val="00F35A7F"/>
    <w:rsid w:val="00F37F33"/>
    <w:rsid w:val="00F45A46"/>
    <w:rsid w:val="00F45A69"/>
    <w:rsid w:val="00F51958"/>
    <w:rsid w:val="00F6282E"/>
    <w:rsid w:val="00F71705"/>
    <w:rsid w:val="00FB45C5"/>
    <w:rsid w:val="00F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747C4"/>
    <w:pPr>
      <w:keepNext/>
      <w:spacing w:before="240" w:after="60" w:line="240" w:lineRule="auto"/>
      <w:outlineLvl w:val="2"/>
    </w:pPr>
    <w:rPr>
      <w:rFonts w:ascii="Albertus Medium" w:eastAsia="Times New Roman" w:hAnsi="Albertus Medium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747C4"/>
    <w:rPr>
      <w:rFonts w:ascii="Albertus Medium" w:eastAsia="Times New Roman" w:hAnsi="Albertus Medium" w:cs="Times New Roman"/>
      <w:b/>
      <w:sz w:val="24"/>
      <w:szCs w:val="20"/>
    </w:rPr>
  </w:style>
  <w:style w:type="paragraph" w:styleId="NoSpacing">
    <w:name w:val="No Spacing"/>
    <w:uiPriority w:val="1"/>
    <w:qFormat/>
    <w:rsid w:val="004747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6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BF9"/>
    <w:rPr>
      <w:b/>
      <w:bCs/>
      <w:sz w:val="20"/>
      <w:szCs w:val="20"/>
    </w:rPr>
  </w:style>
  <w:style w:type="paragraph" w:customStyle="1" w:styleId="Bullet1">
    <w:name w:val="Bullet 1"/>
    <w:basedOn w:val="ListParagraph"/>
    <w:qFormat/>
    <w:rsid w:val="00347E25"/>
    <w:pPr>
      <w:numPr>
        <w:numId w:val="16"/>
      </w:numPr>
      <w:tabs>
        <w:tab w:val="clear" w:pos="284"/>
        <w:tab w:val="left" w:pos="709"/>
      </w:tabs>
      <w:spacing w:before="20" w:after="20" w:line="240" w:lineRule="auto"/>
      <w:contextualSpacing w:val="0"/>
    </w:pPr>
    <w:rPr>
      <w:rFonts w:ascii="Arial" w:hAnsi="Arial" w:cs="HelveticaNeue-Thi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747C4"/>
    <w:pPr>
      <w:keepNext/>
      <w:spacing w:before="240" w:after="60" w:line="240" w:lineRule="auto"/>
      <w:outlineLvl w:val="2"/>
    </w:pPr>
    <w:rPr>
      <w:rFonts w:ascii="Albertus Medium" w:eastAsia="Times New Roman" w:hAnsi="Albertus Medium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747C4"/>
    <w:rPr>
      <w:rFonts w:ascii="Albertus Medium" w:eastAsia="Times New Roman" w:hAnsi="Albertus Medium" w:cs="Times New Roman"/>
      <w:b/>
      <w:sz w:val="24"/>
      <w:szCs w:val="20"/>
    </w:rPr>
  </w:style>
  <w:style w:type="paragraph" w:styleId="NoSpacing">
    <w:name w:val="No Spacing"/>
    <w:uiPriority w:val="1"/>
    <w:qFormat/>
    <w:rsid w:val="004747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6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BF9"/>
    <w:rPr>
      <w:b/>
      <w:bCs/>
      <w:sz w:val="20"/>
      <w:szCs w:val="20"/>
    </w:rPr>
  </w:style>
  <w:style w:type="paragraph" w:customStyle="1" w:styleId="Bullet1">
    <w:name w:val="Bullet 1"/>
    <w:basedOn w:val="ListParagraph"/>
    <w:qFormat/>
    <w:rsid w:val="00347E25"/>
    <w:pPr>
      <w:numPr>
        <w:numId w:val="16"/>
      </w:numPr>
      <w:tabs>
        <w:tab w:val="clear" w:pos="284"/>
        <w:tab w:val="left" w:pos="709"/>
      </w:tabs>
      <w:spacing w:before="20" w:after="20" w:line="240" w:lineRule="auto"/>
      <w:contextualSpacing w:val="0"/>
    </w:pPr>
    <w:rPr>
      <w:rFonts w:ascii="Arial" w:hAnsi="Arial" w:cs="HelveticaNeue-Thi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30DC7683.dotm</Template>
  <TotalTime>0</TotalTime>
  <Pages>2</Pages>
  <Words>486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Linda Scorsis</cp:lastModifiedBy>
  <cp:revision>2</cp:revision>
  <cp:lastPrinted>2012-08-10T00:03:00Z</cp:lastPrinted>
  <dcterms:created xsi:type="dcterms:W3CDTF">2017-06-07T05:49:00Z</dcterms:created>
  <dcterms:modified xsi:type="dcterms:W3CDTF">2017-06-07T05:49:00Z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A1141384</vt:lpwstr>
  </property>
  <property fmtid="{D5CDD505-2E9C-101B-9397-08002B2CF9AE}" pid="4" name="Objective-Title">
    <vt:lpwstr>Volunteer Role Description - Neighbourhood Hub Program Volunteer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2015-09-17T06:17:38Z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2017-06-07T00:43:45Z</vt:filetime>
  </property>
  <property fmtid="{D5CDD505-2E9C-101B-9397-08002B2CF9AE}" pid="11" name="Objective-Owner">
    <vt:lpwstr>Lesley Orrell</vt:lpwstr>
  </property>
  <property fmtid="{D5CDD505-2E9C-101B-9397-08002B2CF9AE}" pid="12" name="Objective-Path">
    <vt:lpwstr>Objective Global Folder:Community Services:Volunteers:Internal Volunteer Opportunities:</vt:lpwstr>
  </property>
  <property fmtid="{D5CDD505-2E9C-101B-9397-08002B2CF9AE}" pid="13" name="Objective-Parent">
    <vt:lpwstr>Internal Volunteer Opportunities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qA7199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elivery Mode [system]">
    <vt:lpwstr>Internal</vt:lpwstr>
  </property>
  <property fmtid="{D5CDD505-2E9C-101B-9397-08002B2CF9AE}" pid="22" name="Objective-Action Officer [system]">
    <vt:lpwstr/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/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