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0F" w:rsidRDefault="004B6E0F" w:rsidP="00377F8D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F0647C" w:rsidRDefault="00F0647C" w:rsidP="00F0647C">
      <w:pPr>
        <w:spacing w:after="0" w:line="240" w:lineRule="auto"/>
        <w:rPr>
          <w:b/>
          <w:bCs/>
          <w:sz w:val="28"/>
          <w:szCs w:val="28"/>
        </w:rPr>
      </w:pPr>
    </w:p>
    <w:p w:rsidR="00377F8D" w:rsidRPr="002002EE" w:rsidRDefault="00F0647C" w:rsidP="00F0647C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1170B">
        <w:rPr>
          <w:bCs/>
          <w:sz w:val="28"/>
          <w:szCs w:val="28"/>
        </w:rPr>
        <w:t xml:space="preserve">   </w:t>
      </w:r>
      <w:r w:rsidR="00CB6FE8">
        <w:rPr>
          <w:bCs/>
          <w:sz w:val="24"/>
          <w:szCs w:val="24"/>
        </w:rPr>
        <w:t>Admin</w:t>
      </w:r>
      <w:r w:rsidR="0021170B" w:rsidRPr="0021170B">
        <w:rPr>
          <w:bCs/>
          <w:sz w:val="24"/>
          <w:szCs w:val="24"/>
        </w:rPr>
        <w:t xml:space="preserve"> Volunteer - </w:t>
      </w:r>
      <w:r w:rsidR="00E84F02" w:rsidRPr="0021170B">
        <w:rPr>
          <w:bCs/>
          <w:sz w:val="24"/>
          <w:szCs w:val="24"/>
        </w:rPr>
        <w:t>Kindergarten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F0647C" w:rsidRPr="002002EE" w:rsidRDefault="00F0647C" w:rsidP="00F0647C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E84F02">
        <w:t xml:space="preserve">Kindergarten </w:t>
      </w:r>
      <w:r w:rsidR="000D7C37">
        <w:t>Team Leader</w:t>
      </w:r>
    </w:p>
    <w:p w:rsidR="00F0647C" w:rsidRDefault="00F0647C" w:rsidP="002002EE">
      <w:pPr>
        <w:spacing w:after="0" w:line="240" w:lineRule="auto"/>
        <w:rPr>
          <w:b/>
          <w:sz w:val="28"/>
          <w:szCs w:val="28"/>
        </w:rPr>
      </w:pPr>
    </w:p>
    <w:p w:rsidR="000D7C37" w:rsidRDefault="000D7C37" w:rsidP="000D7C37">
      <w:pPr>
        <w:pStyle w:val="Default"/>
      </w:pPr>
      <w:r>
        <w:rPr>
          <w:b/>
          <w:sz w:val="28"/>
          <w:szCs w:val="28"/>
        </w:rPr>
        <w:t xml:space="preserve">Purpose:  </w:t>
      </w:r>
      <w:r w:rsidRPr="0076340D">
        <w:t xml:space="preserve">Volunteering </w:t>
      </w:r>
      <w:r>
        <w:t xml:space="preserve">in a Kindergarten </w:t>
      </w:r>
      <w:r w:rsidRPr="0076340D">
        <w:t xml:space="preserve">is a way in which </w:t>
      </w:r>
      <w:r>
        <w:t>you</w:t>
      </w:r>
      <w:r w:rsidRPr="0076340D">
        <w:t xml:space="preserve"> can participate in the activities of </w:t>
      </w:r>
      <w:r>
        <w:t xml:space="preserve">your community. A Kindergarten volunteer will always be with a Kindergarten </w:t>
      </w:r>
      <w:r w:rsidR="00F13A8B">
        <w:t>Educator</w:t>
      </w:r>
      <w:r>
        <w:t xml:space="preserve">.  The role of the volunteer is to support the </w:t>
      </w:r>
      <w:r w:rsidR="00F13A8B" w:rsidRPr="00F13A8B">
        <w:t xml:space="preserve">Educator </w:t>
      </w:r>
      <w:r>
        <w:t>in the delivery of</w:t>
      </w:r>
      <w:r w:rsidRPr="0056456F">
        <w:t xml:space="preserve"> a high quality, age appropriate kindergarten program for children enrolled in the Centre. </w:t>
      </w:r>
    </w:p>
    <w:p w:rsidR="000D7C37" w:rsidRPr="0056456F" w:rsidRDefault="000D7C37" w:rsidP="000D7C37">
      <w:pPr>
        <w:pStyle w:val="Default"/>
      </w:pPr>
    </w:p>
    <w:p w:rsidR="00E84F02" w:rsidRPr="0059569F" w:rsidRDefault="00377F8D" w:rsidP="00E84F02">
      <w:pPr>
        <w:rPr>
          <w:rFonts w:ascii="Calibri" w:hAnsi="Calibri" w:cs="Calibri"/>
          <w:sz w:val="24"/>
          <w:szCs w:val="24"/>
        </w:rPr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E84F02" w:rsidRPr="0059569F">
        <w:rPr>
          <w:rFonts w:ascii="Calibri" w:hAnsi="Calibri" w:cs="Calibri"/>
          <w:sz w:val="24"/>
          <w:szCs w:val="24"/>
        </w:rPr>
        <w:t>Wyndham City Kindergarten Services provides high quality programs to the community. With an innovative</w:t>
      </w:r>
      <w:r w:rsidR="000D7703">
        <w:rPr>
          <w:rFonts w:ascii="Calibri" w:hAnsi="Calibri" w:cs="Calibri"/>
          <w:sz w:val="24"/>
          <w:szCs w:val="24"/>
        </w:rPr>
        <w:t xml:space="preserve">, play-based focus on </w:t>
      </w:r>
      <w:r w:rsidR="00E84F02" w:rsidRPr="0059569F">
        <w:rPr>
          <w:rFonts w:ascii="Calibri" w:hAnsi="Calibri" w:cs="Calibri"/>
          <w:sz w:val="24"/>
          <w:szCs w:val="24"/>
        </w:rPr>
        <w:t xml:space="preserve">early childhood education, Kindergarten Services is an exciting place to </w:t>
      </w:r>
      <w:r w:rsidR="000D7703">
        <w:rPr>
          <w:rFonts w:ascii="Calibri" w:hAnsi="Calibri" w:cs="Calibri"/>
          <w:sz w:val="24"/>
          <w:szCs w:val="24"/>
        </w:rPr>
        <w:t>volunteer.</w:t>
      </w:r>
    </w:p>
    <w:p w:rsidR="00984530" w:rsidRDefault="00984530" w:rsidP="00984530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:rsidR="00984530" w:rsidRPr="006019BA" w:rsidRDefault="00984530" w:rsidP="0098453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:rsidR="00984530" w:rsidRDefault="00984530" w:rsidP="00984530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:rsidR="00984530" w:rsidRPr="006019BA" w:rsidRDefault="00984530" w:rsidP="00984530">
      <w:pPr>
        <w:spacing w:after="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:rsidR="000D7C37" w:rsidRDefault="000D7C37" w:rsidP="00F0647C">
      <w:pPr>
        <w:pStyle w:val="Default"/>
        <w:rPr>
          <w:b/>
          <w:sz w:val="28"/>
          <w:szCs w:val="28"/>
        </w:rPr>
      </w:pPr>
    </w:p>
    <w:p w:rsidR="002002EE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:rsidR="000E10ED" w:rsidRPr="000E10ED" w:rsidRDefault="000E10ED" w:rsidP="000E10ED">
      <w:pPr>
        <w:pStyle w:val="ListParagraph"/>
        <w:numPr>
          <w:ilvl w:val="0"/>
          <w:numId w:val="9"/>
        </w:numPr>
        <w:spacing w:after="0"/>
        <w:ind w:left="714" w:hanging="35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May include</w:t>
      </w:r>
      <w:r w:rsidRPr="000E10ED">
        <w:rPr>
          <w:rFonts w:ascii="Calibri" w:hAnsi="Calibri" w:cs="Calibri"/>
          <w:color w:val="000000"/>
          <w:sz w:val="24"/>
          <w:szCs w:val="24"/>
        </w:rPr>
        <w:t xml:space="preserve"> assist</w:t>
      </w:r>
      <w:r>
        <w:rPr>
          <w:rFonts w:ascii="Calibri" w:hAnsi="Calibri" w:cs="Calibri"/>
          <w:color w:val="000000"/>
          <w:sz w:val="24"/>
          <w:szCs w:val="24"/>
        </w:rPr>
        <w:t>ing</w:t>
      </w:r>
      <w:r w:rsidRPr="000E10ED">
        <w:rPr>
          <w:rFonts w:ascii="Calibri" w:hAnsi="Calibri" w:cs="Calibri"/>
          <w:color w:val="000000"/>
          <w:sz w:val="24"/>
          <w:szCs w:val="24"/>
        </w:rPr>
        <w:t xml:space="preserve"> with general office administration duties such as photocopying, database entry and maintenance, maintaining noticeboards and filing. </w:t>
      </w:r>
    </w:p>
    <w:p w:rsidR="00FE6228" w:rsidRDefault="00402D0A" w:rsidP="00402D0A">
      <w:pPr>
        <w:pStyle w:val="Default"/>
        <w:numPr>
          <w:ilvl w:val="0"/>
          <w:numId w:val="9"/>
        </w:numPr>
        <w:contextualSpacing/>
      </w:pPr>
      <w:r>
        <w:t>May include</w:t>
      </w:r>
      <w:r w:rsidRPr="000E10ED">
        <w:t xml:space="preserve"> </w:t>
      </w:r>
      <w:r w:rsidR="00FE6228">
        <w:t xml:space="preserve">working with the kindergarten’s library </w:t>
      </w:r>
      <w:r>
        <w:t>collection - c</w:t>
      </w:r>
      <w:r w:rsidR="00FE6228">
        <w:t>omputer cataloguing, repairing books, and helping children borrow books.</w:t>
      </w:r>
    </w:p>
    <w:p w:rsidR="00AD44AF" w:rsidRPr="00AD44AF" w:rsidRDefault="00AD44AF" w:rsidP="00AD44AF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z w:val="24"/>
          <w:szCs w:val="24"/>
        </w:rPr>
      </w:pPr>
      <w:r w:rsidRPr="00AD44AF">
        <w:rPr>
          <w:rFonts w:ascii="Calibri" w:hAnsi="Calibri" w:cs="Calibri"/>
          <w:color w:val="000000"/>
          <w:sz w:val="24"/>
          <w:szCs w:val="24"/>
        </w:rPr>
        <w:t>Assist with general tasks such as cleaning and sorting toys and equipment.</w:t>
      </w:r>
    </w:p>
    <w:p w:rsidR="00E84F02" w:rsidRDefault="00E84F02" w:rsidP="00E84F02">
      <w:pPr>
        <w:pStyle w:val="Default"/>
      </w:pPr>
    </w:p>
    <w:p w:rsidR="004B6E0F" w:rsidRDefault="004B6E0F" w:rsidP="00F0647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:rsidR="004645D3" w:rsidRDefault="00354A66" w:rsidP="00E84F0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</w:t>
      </w:r>
      <w:r w:rsidR="004645D3">
        <w:rPr>
          <w:rFonts w:cstheme="minorHAnsi"/>
          <w:sz w:val="24"/>
          <w:szCs w:val="24"/>
        </w:rPr>
        <w:t xml:space="preserve">urrent Working with Children Check </w:t>
      </w:r>
      <w:r>
        <w:rPr>
          <w:rFonts w:cstheme="minorHAnsi"/>
          <w:sz w:val="24"/>
          <w:szCs w:val="24"/>
        </w:rPr>
        <w:t xml:space="preserve">is </w:t>
      </w:r>
      <w:r w:rsidR="004645D3">
        <w:rPr>
          <w:rFonts w:cstheme="minorHAnsi"/>
          <w:sz w:val="24"/>
          <w:szCs w:val="24"/>
        </w:rPr>
        <w:t>required.</w:t>
      </w:r>
    </w:p>
    <w:p w:rsidR="00E84F02" w:rsidRPr="009D12FB" w:rsidRDefault="00E84F02" w:rsidP="00E84F02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9D12FB">
        <w:rPr>
          <w:rFonts w:cstheme="minorHAnsi"/>
          <w:sz w:val="24"/>
          <w:szCs w:val="24"/>
        </w:rPr>
        <w:t>Ability t</w:t>
      </w:r>
      <w:r w:rsidR="004645D3">
        <w:rPr>
          <w:rFonts w:cstheme="minorHAnsi"/>
          <w:sz w:val="24"/>
          <w:szCs w:val="24"/>
        </w:rPr>
        <w:t>o relate to children and adults.</w:t>
      </w:r>
    </w:p>
    <w:p w:rsidR="00FE6228" w:rsidRDefault="00FE6228" w:rsidP="00FE6228">
      <w:pPr>
        <w:pStyle w:val="Default"/>
        <w:numPr>
          <w:ilvl w:val="0"/>
          <w:numId w:val="11"/>
        </w:numPr>
        <w:spacing w:line="276" w:lineRule="auto"/>
      </w:pPr>
      <w:r>
        <w:t xml:space="preserve">Basic to intermediate computer skills.  </w:t>
      </w:r>
    </w:p>
    <w:p w:rsidR="00FE6228" w:rsidRDefault="00FE6228" w:rsidP="00FE6228">
      <w:pPr>
        <w:pStyle w:val="Default"/>
        <w:numPr>
          <w:ilvl w:val="0"/>
          <w:numId w:val="11"/>
        </w:numPr>
        <w:spacing w:line="276" w:lineRule="auto"/>
      </w:pPr>
      <w:r>
        <w:t>Basic knowledge of children’s books or library cataloguing systems.</w:t>
      </w:r>
    </w:p>
    <w:p w:rsidR="004645D3" w:rsidRPr="00404357" w:rsidRDefault="004645D3" w:rsidP="004645D3">
      <w:pPr>
        <w:pStyle w:val="Default"/>
        <w:numPr>
          <w:ilvl w:val="0"/>
          <w:numId w:val="11"/>
        </w:numPr>
        <w:spacing w:line="276" w:lineRule="auto"/>
      </w:pPr>
      <w:r w:rsidRPr="00404357">
        <w:t>A genuine commitment to the Kindergarten program</w:t>
      </w:r>
      <w:r>
        <w:t>.</w:t>
      </w:r>
    </w:p>
    <w:p w:rsidR="00FE6228" w:rsidRDefault="004645D3" w:rsidP="00E84F02">
      <w:pPr>
        <w:pStyle w:val="Default"/>
        <w:numPr>
          <w:ilvl w:val="0"/>
          <w:numId w:val="12"/>
        </w:numPr>
        <w:spacing w:line="276" w:lineRule="auto"/>
      </w:pPr>
      <w:r>
        <w:t>Value and support other team members.</w:t>
      </w:r>
      <w:r w:rsidR="00FE6228" w:rsidRPr="00FE6228">
        <w:t xml:space="preserve"> </w:t>
      </w:r>
    </w:p>
    <w:p w:rsidR="007D7DF8" w:rsidRPr="007D7DF8" w:rsidRDefault="007D7DF8" w:rsidP="007D7DF8">
      <w:pPr>
        <w:spacing w:after="0" w:line="240" w:lineRule="auto"/>
        <w:ind w:left="426"/>
        <w:rPr>
          <w:sz w:val="24"/>
          <w:szCs w:val="24"/>
        </w:rPr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 are subject to a p</w:t>
      </w:r>
      <w:r w:rsidR="00A326EB">
        <w:t>robationary period of 3 months</w:t>
      </w:r>
      <w:r w:rsidR="00892643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</w:p>
    <w:p w:rsidR="00DC0AEF" w:rsidRDefault="00DC0AEF" w:rsidP="00DC0AEF">
      <w:pPr>
        <w:pStyle w:val="Default"/>
        <w:spacing w:line="276" w:lineRule="auto"/>
        <w:rPr>
          <w:b/>
          <w:sz w:val="28"/>
          <w:szCs w:val="28"/>
        </w:rPr>
      </w:pPr>
    </w:p>
    <w:p w:rsidR="00DC0AEF" w:rsidRDefault="00DC0AEF" w:rsidP="00DC0AEF">
      <w:pPr>
        <w:pStyle w:val="Default"/>
        <w:spacing w:line="276" w:lineRule="auto"/>
      </w:pPr>
      <w:r>
        <w:rPr>
          <w:b/>
          <w:sz w:val="28"/>
          <w:szCs w:val="28"/>
        </w:rPr>
        <w:lastRenderedPageBreak/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DC0AEF" w:rsidRDefault="00DC0AEF" w:rsidP="00DC0AEF">
      <w:pPr>
        <w:pStyle w:val="Default"/>
        <w:spacing w:line="276" w:lineRule="auto"/>
      </w:pPr>
    </w:p>
    <w:p w:rsidR="004B6E0F" w:rsidRPr="007D7DF8" w:rsidRDefault="004B6E0F" w:rsidP="00A326EB">
      <w:pPr>
        <w:pStyle w:val="Default"/>
        <w:spacing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the </w:t>
      </w:r>
      <w:r w:rsidR="00E84F02">
        <w:t xml:space="preserve">Kindergarten </w:t>
      </w:r>
      <w:r w:rsidR="0027297D">
        <w:t>Educator</w:t>
      </w:r>
      <w:r w:rsidR="007D7DF8">
        <w:t xml:space="preserve"> will be available for questions and assistance.</w:t>
      </w:r>
    </w:p>
    <w:p w:rsidR="00F0647C" w:rsidRDefault="00F0647C" w:rsidP="00F0647C">
      <w:pPr>
        <w:pStyle w:val="Default"/>
        <w:rPr>
          <w:b/>
          <w:sz w:val="28"/>
          <w:szCs w:val="28"/>
        </w:rPr>
      </w:pPr>
    </w:p>
    <w:p w:rsidR="004B6E0F" w:rsidRPr="007D7DF8" w:rsidRDefault="004B6E0F" w:rsidP="00F0647C">
      <w:pPr>
        <w:pStyle w:val="Default"/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1A4F3B">
        <w:t>Neat casual with closed-toe shoes.</w:t>
      </w:r>
    </w:p>
    <w:p w:rsidR="00F0647C" w:rsidRDefault="00F0647C" w:rsidP="00F0647C">
      <w:pPr>
        <w:spacing w:after="0"/>
        <w:rPr>
          <w:b/>
          <w:sz w:val="28"/>
          <w:szCs w:val="28"/>
        </w:rPr>
      </w:pPr>
    </w:p>
    <w:p w:rsidR="007D7DF8" w:rsidRPr="007D7DF8" w:rsidRDefault="007D7DF8" w:rsidP="00A326EB">
      <w:pPr>
        <w:spacing w:after="0" w:line="240" w:lineRule="auto"/>
        <w:rPr>
          <w:sz w:val="24"/>
          <w:szCs w:val="24"/>
        </w:rPr>
      </w:pPr>
    </w:p>
    <w:p w:rsidR="007D7DF8" w:rsidRPr="001864D4" w:rsidRDefault="007D7DF8" w:rsidP="00F0647C">
      <w:pPr>
        <w:spacing w:after="0"/>
        <w:rPr>
          <w:b/>
          <w:sz w:val="28"/>
          <w:szCs w:val="28"/>
        </w:rPr>
      </w:pPr>
    </w:p>
    <w:p w:rsidR="004729A8" w:rsidRDefault="004729A8" w:rsidP="00F0647C">
      <w:pPr>
        <w:spacing w:after="0"/>
        <w:rPr>
          <w:b/>
          <w:sz w:val="24"/>
          <w:szCs w:val="24"/>
        </w:rPr>
      </w:pPr>
    </w:p>
    <w:p w:rsidR="004729A8" w:rsidRDefault="004729A8" w:rsidP="00DB24C2">
      <w:pPr>
        <w:rPr>
          <w:b/>
          <w:sz w:val="24"/>
          <w:szCs w:val="24"/>
        </w:rPr>
      </w:pPr>
    </w:p>
    <w:p w:rsidR="00D121CE" w:rsidRPr="00984530" w:rsidRDefault="00D121CE" w:rsidP="00D121CE">
      <w:pPr>
        <w:rPr>
          <w:rFonts w:ascii="Calibri" w:hAnsi="Calibri" w:cs="Calibri"/>
          <w:b/>
          <w:sz w:val="28"/>
          <w:szCs w:val="28"/>
        </w:rPr>
      </w:pPr>
      <w:r w:rsidRPr="00984530">
        <w:rPr>
          <w:rFonts w:ascii="Calibri" w:hAnsi="Calibri" w:cs="Calibri"/>
          <w:b/>
          <w:sz w:val="28"/>
          <w:szCs w:val="28"/>
        </w:rPr>
        <w:t>Signed: .............................................................................</w:t>
      </w:r>
      <w:r w:rsidRPr="00984530">
        <w:rPr>
          <w:rFonts w:ascii="Calibri" w:hAnsi="Calibri" w:cs="Calibri"/>
          <w:b/>
          <w:sz w:val="28"/>
          <w:szCs w:val="28"/>
        </w:rPr>
        <w:tab/>
        <w:t>DATE:   ..../..../.........</w:t>
      </w:r>
    </w:p>
    <w:p w:rsidR="00D121CE" w:rsidRDefault="00D121CE" w:rsidP="00D121CE">
      <w:pPr>
        <w:rPr>
          <w:rFonts w:ascii="Calibri" w:hAnsi="Calibri" w:cs="Calibri"/>
          <w:b/>
          <w:sz w:val="28"/>
          <w:szCs w:val="28"/>
        </w:rPr>
      </w:pPr>
      <w:r w:rsidRPr="00984530">
        <w:rPr>
          <w:rFonts w:ascii="Calibri" w:hAnsi="Calibri" w:cs="Calibri"/>
          <w:b/>
          <w:sz w:val="28"/>
          <w:szCs w:val="28"/>
        </w:rPr>
        <w:t>Name: .............................................................................</w:t>
      </w:r>
      <w:r>
        <w:rPr>
          <w:rFonts w:ascii="Calibri" w:hAnsi="Calibri" w:cs="Calibri"/>
          <w:b/>
          <w:sz w:val="28"/>
          <w:szCs w:val="28"/>
        </w:rPr>
        <w:t>..................</w:t>
      </w:r>
      <w:r w:rsidRPr="00984530">
        <w:rPr>
          <w:rFonts w:ascii="Calibri" w:hAnsi="Calibri" w:cs="Calibri"/>
          <w:b/>
          <w:sz w:val="28"/>
          <w:szCs w:val="28"/>
        </w:rPr>
        <w:t>....................</w:t>
      </w:r>
    </w:p>
    <w:p w:rsidR="004729A8" w:rsidRPr="001864D4" w:rsidRDefault="00D121CE" w:rsidP="00D121CE">
      <w:pPr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Kindergarten: </w:t>
      </w:r>
      <w:r w:rsidRPr="00984530">
        <w:rPr>
          <w:rFonts w:ascii="Calibri" w:hAnsi="Calibri" w:cs="Calibri"/>
          <w:b/>
          <w:sz w:val="28"/>
          <w:szCs w:val="28"/>
        </w:rPr>
        <w:t>.............................................</w:t>
      </w:r>
      <w:r>
        <w:rPr>
          <w:rFonts w:ascii="Calibri" w:hAnsi="Calibri" w:cs="Calibri"/>
          <w:b/>
          <w:sz w:val="28"/>
          <w:szCs w:val="28"/>
        </w:rPr>
        <w:t>...............</w:t>
      </w:r>
      <w:r w:rsidRPr="00984530">
        <w:rPr>
          <w:rFonts w:ascii="Calibri" w:hAnsi="Calibri" w:cs="Calibri"/>
          <w:b/>
          <w:sz w:val="28"/>
          <w:szCs w:val="28"/>
        </w:rPr>
        <w:t>......</w:t>
      </w:r>
      <w:r>
        <w:rPr>
          <w:rFonts w:ascii="Calibri" w:hAnsi="Calibri" w:cs="Calibri"/>
          <w:b/>
          <w:sz w:val="28"/>
          <w:szCs w:val="28"/>
        </w:rPr>
        <w:t>..................</w:t>
      </w:r>
      <w:r w:rsidRPr="00984530">
        <w:rPr>
          <w:rFonts w:ascii="Calibri" w:hAnsi="Calibri" w:cs="Calibri"/>
          <w:b/>
          <w:sz w:val="28"/>
          <w:szCs w:val="28"/>
        </w:rPr>
        <w:t>....................</w:t>
      </w:r>
    </w:p>
    <w:sectPr w:rsidR="004729A8" w:rsidRPr="001864D4" w:rsidSect="00186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9B" w:rsidRDefault="00C0359B" w:rsidP="009927BD">
      <w:pPr>
        <w:spacing w:after="0" w:line="240" w:lineRule="auto"/>
      </w:pPr>
      <w:r>
        <w:separator/>
      </w:r>
    </w:p>
  </w:endnote>
  <w:endnote w:type="continuationSeparator" w:id="0">
    <w:p w:rsidR="00C0359B" w:rsidRDefault="00C0359B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F" w:rsidRDefault="00AD4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F" w:rsidRDefault="00AD4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F" w:rsidRDefault="00AD4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9B" w:rsidRDefault="00C0359B" w:rsidP="009927BD">
      <w:pPr>
        <w:spacing w:after="0" w:line="240" w:lineRule="auto"/>
      </w:pPr>
      <w:r>
        <w:separator/>
      </w:r>
    </w:p>
  </w:footnote>
  <w:footnote w:type="continuationSeparator" w:id="0">
    <w:p w:rsidR="00C0359B" w:rsidRDefault="00C0359B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F" w:rsidRDefault="00AD4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778"/>
    <w:multiLevelType w:val="hybridMultilevel"/>
    <w:tmpl w:val="D9FE9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760B9"/>
    <w:multiLevelType w:val="hybridMultilevel"/>
    <w:tmpl w:val="ABD48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786B"/>
    <w:multiLevelType w:val="hybridMultilevel"/>
    <w:tmpl w:val="F1525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87349"/>
    <w:multiLevelType w:val="hybridMultilevel"/>
    <w:tmpl w:val="EF80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53BC8"/>
    <w:multiLevelType w:val="hybridMultilevel"/>
    <w:tmpl w:val="3F36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D"/>
    <w:rsid w:val="00082B80"/>
    <w:rsid w:val="000B44C2"/>
    <w:rsid w:val="000D7703"/>
    <w:rsid w:val="000D7C37"/>
    <w:rsid w:val="000E10ED"/>
    <w:rsid w:val="000E3DFE"/>
    <w:rsid w:val="00101163"/>
    <w:rsid w:val="00112FFD"/>
    <w:rsid w:val="00182511"/>
    <w:rsid w:val="001864D4"/>
    <w:rsid w:val="001A4F3B"/>
    <w:rsid w:val="002002EE"/>
    <w:rsid w:val="002025C0"/>
    <w:rsid w:val="0021170B"/>
    <w:rsid w:val="0027297D"/>
    <w:rsid w:val="002A3A59"/>
    <w:rsid w:val="002B0906"/>
    <w:rsid w:val="002E711C"/>
    <w:rsid w:val="00325A09"/>
    <w:rsid w:val="00354A66"/>
    <w:rsid w:val="00377F8D"/>
    <w:rsid w:val="00396278"/>
    <w:rsid w:val="00402D0A"/>
    <w:rsid w:val="00417EAB"/>
    <w:rsid w:val="00430222"/>
    <w:rsid w:val="00432653"/>
    <w:rsid w:val="004645D3"/>
    <w:rsid w:val="004729A8"/>
    <w:rsid w:val="00477C83"/>
    <w:rsid w:val="00477D17"/>
    <w:rsid w:val="004B6E0F"/>
    <w:rsid w:val="004C0BB8"/>
    <w:rsid w:val="004F5954"/>
    <w:rsid w:val="005059E5"/>
    <w:rsid w:val="0061248D"/>
    <w:rsid w:val="00635B47"/>
    <w:rsid w:val="006A679C"/>
    <w:rsid w:val="007D7DF8"/>
    <w:rsid w:val="00884604"/>
    <w:rsid w:val="00890A45"/>
    <w:rsid w:val="00892643"/>
    <w:rsid w:val="008B4D46"/>
    <w:rsid w:val="008F7259"/>
    <w:rsid w:val="00946CE7"/>
    <w:rsid w:val="00984530"/>
    <w:rsid w:val="009927BD"/>
    <w:rsid w:val="009D49E5"/>
    <w:rsid w:val="00A326EB"/>
    <w:rsid w:val="00AD44AF"/>
    <w:rsid w:val="00B15DAD"/>
    <w:rsid w:val="00B609EE"/>
    <w:rsid w:val="00B90606"/>
    <w:rsid w:val="00B975A4"/>
    <w:rsid w:val="00C0359B"/>
    <w:rsid w:val="00CB4E6D"/>
    <w:rsid w:val="00CB6FE8"/>
    <w:rsid w:val="00D121CE"/>
    <w:rsid w:val="00D343B5"/>
    <w:rsid w:val="00D5782E"/>
    <w:rsid w:val="00DB24C2"/>
    <w:rsid w:val="00DC0AEF"/>
    <w:rsid w:val="00E34BCB"/>
    <w:rsid w:val="00E52474"/>
    <w:rsid w:val="00E84F02"/>
    <w:rsid w:val="00EC5485"/>
    <w:rsid w:val="00F0647C"/>
    <w:rsid w:val="00F13A8B"/>
    <w:rsid w:val="00F855C3"/>
    <w:rsid w:val="00FE622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6A5E950B.dotm</Template>
  <TotalTime>0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Linda Scorsis</cp:lastModifiedBy>
  <cp:revision>2</cp:revision>
  <cp:lastPrinted>2017-05-04T01:15:00Z</cp:lastPrinted>
  <dcterms:created xsi:type="dcterms:W3CDTF">2017-06-12T21:18:00Z</dcterms:created>
  <dcterms:modified xsi:type="dcterms:W3CDTF">2017-06-12T21:18:00Z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A1663204</vt:lpwstr>
  </property>
  <property fmtid="{D5CDD505-2E9C-101B-9397-08002B2CF9AE}" pid="4" name="Objective-Title">
    <vt:lpwstr>Volunteers - Role Description - Kindergarten Admin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2017-05-04T00:58:05Z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2017-06-07T06:53:34Z</vt:filetime>
  </property>
  <property fmtid="{D5CDD505-2E9C-101B-9397-08002B2CF9AE}" pid="10" name="Objective-ModificationStamp">
    <vt:filetime>2017-06-07T06:53:44Z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Opportunities:</vt:lpwstr>
  </property>
  <property fmtid="{D5CDD505-2E9C-101B-9397-08002B2CF9AE}" pid="13" name="Objective-Parent">
    <vt:lpwstr>Internal Volunteer Opportunities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