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6E464B">
        <w:rPr>
          <w:bCs/>
          <w:sz w:val="24"/>
          <w:szCs w:val="24"/>
        </w:rPr>
        <w:t>Volunteer Tutor – Conversational English Program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6E464B">
        <w:t>Community Development Officer</w:t>
      </w:r>
      <w:r w:rsidR="00AE362C">
        <w:t xml:space="preserve"> &amp; Neighbourhood Hubs Team leader</w:t>
      </w:r>
    </w:p>
    <w:p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:rsidR="002002EE" w:rsidRPr="00B77E51" w:rsidRDefault="00377F8D" w:rsidP="004E6203"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47185A" w:rsidRPr="0047185A">
        <w:rPr>
          <w:rFonts w:ascii="Calibri" w:hAnsi="Calibri" w:cs="Calibri"/>
          <w:sz w:val="24"/>
          <w:szCs w:val="24"/>
        </w:rPr>
        <w:t xml:space="preserve">Community Development </w:t>
      </w:r>
    </w:p>
    <w:p w:rsidR="004E6203" w:rsidRPr="004E6203" w:rsidRDefault="004B6E0F" w:rsidP="004E6203">
      <w:pPr>
        <w:pStyle w:val="Default"/>
      </w:pPr>
      <w:r>
        <w:rPr>
          <w:b/>
          <w:sz w:val="28"/>
          <w:szCs w:val="28"/>
        </w:rPr>
        <w:t>Purpose:</w:t>
      </w:r>
      <w:r w:rsidR="002002EE">
        <w:rPr>
          <w:b/>
          <w:sz w:val="28"/>
          <w:szCs w:val="28"/>
        </w:rPr>
        <w:t xml:space="preserve">  </w:t>
      </w:r>
      <w:r w:rsidR="004E6203">
        <w:t>T</w:t>
      </w:r>
      <w:r w:rsidR="0017227C">
        <w:t xml:space="preserve">o provide conversational English tutoring classes at various locations with Wyndham.  </w:t>
      </w:r>
      <w:r w:rsidR="004E6203" w:rsidRPr="004E6203">
        <w:t xml:space="preserve"> </w:t>
      </w:r>
      <w:r w:rsidR="004E6203">
        <w:t>The program supports and provides adults from non-English speaking backgrounds</w:t>
      </w:r>
      <w:r w:rsidR="0017227C">
        <w:t>,</w:t>
      </w:r>
      <w:r w:rsidR="004E6203">
        <w:t xml:space="preserve"> an opportunity to gain and practice English language skills</w:t>
      </w:r>
      <w:r w:rsidR="0017227C">
        <w:t>,</w:t>
      </w:r>
      <w:r w:rsidR="004E6203">
        <w:t xml:space="preserve"> in a fun and friendly environment. </w:t>
      </w:r>
    </w:p>
    <w:p w:rsidR="004E6203" w:rsidRPr="004E6203" w:rsidRDefault="004E6203" w:rsidP="004E6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620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7185A" w:rsidRPr="0047185A" w:rsidRDefault="0047185A" w:rsidP="0047185A">
      <w:pPr>
        <w:pStyle w:val="Default"/>
        <w:rPr>
          <w:b/>
          <w:sz w:val="28"/>
          <w:szCs w:val="22"/>
        </w:rPr>
      </w:pPr>
      <w:r w:rsidRPr="0047185A">
        <w:rPr>
          <w:b/>
          <w:sz w:val="28"/>
          <w:szCs w:val="22"/>
        </w:rPr>
        <w:t>Position Description</w:t>
      </w:r>
    </w:p>
    <w:p w:rsidR="0047185A" w:rsidRPr="0047185A" w:rsidRDefault="0047185A" w:rsidP="0047185A">
      <w:pPr>
        <w:pStyle w:val="Default"/>
        <w:numPr>
          <w:ilvl w:val="0"/>
          <w:numId w:val="11"/>
        </w:numPr>
        <w:rPr>
          <w:szCs w:val="22"/>
        </w:rPr>
      </w:pPr>
      <w:r w:rsidRPr="0047185A">
        <w:rPr>
          <w:szCs w:val="22"/>
        </w:rPr>
        <w:t>Provide a friendly and open environment, supporting and encouraging social connections</w:t>
      </w:r>
    </w:p>
    <w:p w:rsidR="0047185A" w:rsidRPr="0047185A" w:rsidRDefault="0047185A" w:rsidP="0047185A">
      <w:pPr>
        <w:pStyle w:val="Default"/>
        <w:numPr>
          <w:ilvl w:val="0"/>
          <w:numId w:val="11"/>
        </w:numPr>
        <w:rPr>
          <w:szCs w:val="22"/>
        </w:rPr>
      </w:pPr>
      <w:r w:rsidRPr="0047185A">
        <w:rPr>
          <w:szCs w:val="22"/>
        </w:rPr>
        <w:t>Provide and share knowledge of the Australian culture and language to enable participants to increase confidence and fluency in English</w:t>
      </w:r>
    </w:p>
    <w:p w:rsidR="0047185A" w:rsidRPr="0047185A" w:rsidRDefault="0047185A" w:rsidP="0047185A">
      <w:pPr>
        <w:pStyle w:val="Default"/>
        <w:numPr>
          <w:ilvl w:val="0"/>
          <w:numId w:val="11"/>
        </w:numPr>
        <w:rPr>
          <w:szCs w:val="22"/>
        </w:rPr>
      </w:pPr>
      <w:r w:rsidRPr="0047185A">
        <w:rPr>
          <w:szCs w:val="22"/>
        </w:rPr>
        <w:t>Provide support and encourage opportunities to connect participants to community and  networks</w:t>
      </w:r>
    </w:p>
    <w:p w:rsidR="0047185A" w:rsidRPr="0047185A" w:rsidRDefault="0047185A" w:rsidP="0047185A">
      <w:pPr>
        <w:pStyle w:val="Default"/>
        <w:numPr>
          <w:ilvl w:val="0"/>
          <w:numId w:val="11"/>
        </w:numPr>
        <w:rPr>
          <w:szCs w:val="22"/>
        </w:rPr>
      </w:pPr>
      <w:r w:rsidRPr="0047185A">
        <w:rPr>
          <w:szCs w:val="22"/>
        </w:rPr>
        <w:t xml:space="preserve">Be inclusive of all participants </w:t>
      </w:r>
    </w:p>
    <w:p w:rsidR="0047185A" w:rsidRDefault="0047185A" w:rsidP="00F0647C">
      <w:pPr>
        <w:pStyle w:val="Default"/>
        <w:rPr>
          <w:b/>
          <w:sz w:val="28"/>
          <w:szCs w:val="28"/>
        </w:rPr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47185A" w:rsidRDefault="0047185A" w:rsidP="00F0647C">
      <w:pPr>
        <w:pStyle w:val="Default"/>
        <w:rPr>
          <w:b/>
          <w:sz w:val="28"/>
          <w:szCs w:val="28"/>
        </w:rPr>
      </w:pPr>
    </w:p>
    <w:p w:rsidR="0047185A" w:rsidRPr="0047185A" w:rsidRDefault="0047185A" w:rsidP="002923B4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7185A">
        <w:rPr>
          <w:szCs w:val="28"/>
        </w:rPr>
        <w:t xml:space="preserve">Commitment to the facilitation of a weekly session of 1 – 2 hours per week </w:t>
      </w:r>
    </w:p>
    <w:p w:rsidR="0047185A" w:rsidRPr="0047185A" w:rsidRDefault="0047185A" w:rsidP="002923B4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7185A">
        <w:rPr>
          <w:szCs w:val="28"/>
        </w:rPr>
        <w:t>Responsible to ensuring that each sessions is facilitated</w:t>
      </w:r>
    </w:p>
    <w:p w:rsidR="0047185A" w:rsidRPr="0047185A" w:rsidRDefault="0047185A" w:rsidP="002923B4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7185A">
        <w:rPr>
          <w:szCs w:val="28"/>
        </w:rPr>
        <w:t>To prepare appropriate sessions responding to the learner needs</w:t>
      </w:r>
    </w:p>
    <w:p w:rsidR="0047185A" w:rsidRPr="0047185A" w:rsidRDefault="0047185A" w:rsidP="002923B4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7185A">
        <w:rPr>
          <w:szCs w:val="28"/>
        </w:rPr>
        <w:t xml:space="preserve">To report to the appointed council officer with details on sessions, including time, activity and </w:t>
      </w:r>
      <w:r>
        <w:rPr>
          <w:szCs w:val="28"/>
        </w:rPr>
        <w:t>o</w:t>
      </w:r>
      <w:r w:rsidRPr="0047185A">
        <w:rPr>
          <w:szCs w:val="28"/>
        </w:rPr>
        <w:t>utcomes</w:t>
      </w:r>
    </w:p>
    <w:p w:rsidR="004B6E0F" w:rsidRPr="0047185A" w:rsidRDefault="0047185A" w:rsidP="002923B4">
      <w:pPr>
        <w:pStyle w:val="Default"/>
        <w:numPr>
          <w:ilvl w:val="0"/>
          <w:numId w:val="9"/>
        </w:numPr>
        <w:jc w:val="both"/>
        <w:rPr>
          <w:szCs w:val="28"/>
        </w:rPr>
      </w:pPr>
      <w:r w:rsidRPr="0047185A">
        <w:rPr>
          <w:szCs w:val="28"/>
        </w:rPr>
        <w:t>Activities may include providing assistance with language-based activities in a variety of community centres throughout Wyndham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7D7DF8" w:rsidRPr="007D7DF8" w:rsidRDefault="007D7DF8" w:rsidP="007D7DF8">
      <w:pPr>
        <w:spacing w:after="0" w:line="240" w:lineRule="auto"/>
        <w:ind w:left="360"/>
        <w:rPr>
          <w:sz w:val="24"/>
          <w:szCs w:val="24"/>
        </w:rPr>
      </w:pPr>
    </w:p>
    <w:p w:rsidR="0017227C" w:rsidRDefault="0017227C" w:rsidP="002923B4">
      <w:pPr>
        <w:numPr>
          <w:ilvl w:val="0"/>
          <w:numId w:val="6"/>
        </w:numPr>
        <w:spacing w:after="0"/>
        <w:ind w:left="360"/>
        <w:contextualSpacing/>
        <w:jc w:val="both"/>
        <w:rPr>
          <w:rFonts w:cstheme="minorHAnsi"/>
          <w:sz w:val="24"/>
          <w:szCs w:val="24"/>
        </w:rPr>
      </w:pPr>
      <w:r w:rsidRPr="0017227C">
        <w:rPr>
          <w:rFonts w:cstheme="minorHAnsi"/>
          <w:sz w:val="24"/>
          <w:szCs w:val="24"/>
        </w:rPr>
        <w:t>Knowledge and understanding of Australian Culture and Language</w:t>
      </w:r>
    </w:p>
    <w:p w:rsidR="002923B4" w:rsidRPr="0047185A" w:rsidRDefault="002923B4" w:rsidP="002923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</w:rPr>
      </w:pPr>
      <w:r>
        <w:rPr>
          <w:sz w:val="24"/>
        </w:rPr>
        <w:t xml:space="preserve">Capacity to provide a </w:t>
      </w:r>
      <w:r w:rsidRPr="0047185A">
        <w:rPr>
          <w:sz w:val="24"/>
        </w:rPr>
        <w:t>friendly and open environment</w:t>
      </w:r>
      <w:r>
        <w:rPr>
          <w:sz w:val="24"/>
        </w:rPr>
        <w:t>, that</w:t>
      </w:r>
      <w:r w:rsidRPr="0047185A">
        <w:rPr>
          <w:sz w:val="24"/>
        </w:rPr>
        <w:t xml:space="preserve"> support</w:t>
      </w:r>
      <w:r>
        <w:rPr>
          <w:sz w:val="24"/>
        </w:rPr>
        <w:t>s</w:t>
      </w:r>
      <w:r w:rsidRPr="0047185A">
        <w:rPr>
          <w:sz w:val="24"/>
        </w:rPr>
        <w:t xml:space="preserve"> and encourag</w:t>
      </w:r>
      <w:r>
        <w:rPr>
          <w:sz w:val="24"/>
        </w:rPr>
        <w:t>es</w:t>
      </w:r>
      <w:r w:rsidRPr="0047185A">
        <w:rPr>
          <w:sz w:val="24"/>
        </w:rPr>
        <w:t xml:space="preserve"> social connections</w:t>
      </w:r>
    </w:p>
    <w:p w:rsidR="002923B4" w:rsidRPr="0047185A" w:rsidRDefault="002923B4" w:rsidP="002923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</w:rPr>
      </w:pPr>
      <w:r>
        <w:rPr>
          <w:sz w:val="24"/>
        </w:rPr>
        <w:t>To p</w:t>
      </w:r>
      <w:r w:rsidRPr="0047185A">
        <w:rPr>
          <w:sz w:val="24"/>
        </w:rPr>
        <w:t>rovide and share knowledge of the Australian culture and language to enable participants to increase confidence and fluency in English</w:t>
      </w:r>
    </w:p>
    <w:p w:rsidR="002923B4" w:rsidRPr="0047185A" w:rsidRDefault="002923B4" w:rsidP="002923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</w:rPr>
      </w:pPr>
      <w:r w:rsidRPr="0047185A">
        <w:rPr>
          <w:sz w:val="24"/>
        </w:rPr>
        <w:t>Provide support and encourage opportunities to connect participants to community and  networks</w:t>
      </w:r>
    </w:p>
    <w:p w:rsidR="002923B4" w:rsidRPr="0047185A" w:rsidRDefault="002923B4" w:rsidP="002923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</w:rPr>
      </w:pPr>
      <w:r>
        <w:rPr>
          <w:sz w:val="24"/>
        </w:rPr>
        <w:t>Ensure the group is</w:t>
      </w:r>
      <w:r w:rsidRPr="0047185A">
        <w:rPr>
          <w:sz w:val="24"/>
        </w:rPr>
        <w:t xml:space="preserve"> inclusive of all participants</w:t>
      </w:r>
    </w:p>
    <w:p w:rsidR="002923B4" w:rsidRDefault="002923B4" w:rsidP="002923B4">
      <w:pPr>
        <w:contextualSpacing/>
        <w:rPr>
          <w:rFonts w:cstheme="minorHAnsi"/>
          <w:sz w:val="24"/>
          <w:szCs w:val="24"/>
        </w:rPr>
      </w:pPr>
    </w:p>
    <w:p w:rsidR="002923B4" w:rsidRDefault="002923B4" w:rsidP="002923B4">
      <w:pPr>
        <w:contextualSpacing/>
        <w:rPr>
          <w:rFonts w:cstheme="minorHAnsi"/>
          <w:sz w:val="24"/>
          <w:szCs w:val="24"/>
        </w:rPr>
      </w:pPr>
    </w:p>
    <w:p w:rsidR="002923B4" w:rsidRDefault="002923B4" w:rsidP="002923B4">
      <w:pPr>
        <w:contextualSpacing/>
        <w:rPr>
          <w:rFonts w:cstheme="minorHAnsi"/>
          <w:sz w:val="24"/>
          <w:szCs w:val="24"/>
        </w:rPr>
      </w:pPr>
    </w:p>
    <w:p w:rsidR="002923B4" w:rsidRDefault="002923B4" w:rsidP="002923B4">
      <w:pPr>
        <w:contextualSpacing/>
        <w:rPr>
          <w:rFonts w:cstheme="minorHAnsi"/>
          <w:sz w:val="24"/>
          <w:szCs w:val="24"/>
        </w:rPr>
      </w:pPr>
    </w:p>
    <w:p w:rsidR="002923B4" w:rsidRDefault="002923B4" w:rsidP="002923B4">
      <w:pPr>
        <w:contextualSpacing/>
        <w:rPr>
          <w:rFonts w:cstheme="minorHAnsi"/>
          <w:sz w:val="24"/>
          <w:szCs w:val="24"/>
        </w:rPr>
      </w:pPr>
    </w:p>
    <w:p w:rsidR="002923B4" w:rsidRDefault="002923B4" w:rsidP="002923B4">
      <w:pPr>
        <w:contextualSpacing/>
        <w:rPr>
          <w:rFonts w:cstheme="minorHAnsi"/>
          <w:sz w:val="24"/>
          <w:szCs w:val="24"/>
        </w:rPr>
      </w:pPr>
    </w:p>
    <w:p w:rsidR="0017227C" w:rsidRPr="0047185A" w:rsidRDefault="0017227C" w:rsidP="002923B4">
      <w:pPr>
        <w:numPr>
          <w:ilvl w:val="0"/>
          <w:numId w:val="6"/>
        </w:numPr>
        <w:ind w:left="360"/>
        <w:contextualSpacing/>
      </w:pPr>
      <w:r w:rsidRPr="0017227C">
        <w:rPr>
          <w:rFonts w:cstheme="minorHAnsi"/>
          <w:sz w:val="24"/>
          <w:szCs w:val="24"/>
        </w:rPr>
        <w:t>Excellent communication skills and the ability to work as a part of a team across both AMES and Wyndham City.</w:t>
      </w:r>
    </w:p>
    <w:p w:rsidR="0047185A" w:rsidRDefault="0047185A" w:rsidP="0047185A">
      <w:pPr>
        <w:contextualSpacing/>
        <w:rPr>
          <w:rFonts w:cstheme="minorHAnsi"/>
          <w:sz w:val="24"/>
          <w:szCs w:val="24"/>
        </w:rPr>
      </w:pPr>
    </w:p>
    <w:p w:rsidR="0017227C" w:rsidRDefault="0017227C" w:rsidP="0017227C">
      <w:pPr>
        <w:ind w:left="720"/>
        <w:contextualSpacing/>
      </w:pPr>
    </w:p>
    <w:p w:rsidR="004B6E0F" w:rsidRDefault="004B6E0F" w:rsidP="0017227C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 w:rsidRPr="007E2BE6">
        <w:rPr>
          <w:sz w:val="24"/>
          <w:szCs w:val="24"/>
        </w:rPr>
        <w:t>Volunteers are subject to a p</w:t>
      </w:r>
      <w:r w:rsidR="00A326EB" w:rsidRPr="007E2BE6">
        <w:rPr>
          <w:sz w:val="24"/>
          <w:szCs w:val="24"/>
        </w:rPr>
        <w:t>robationary period of 3 months</w:t>
      </w:r>
      <w:r w:rsidR="00892643" w:rsidRPr="007E2BE6">
        <w:rPr>
          <w:sz w:val="24"/>
          <w:szCs w:val="24"/>
        </w:rPr>
        <w:t xml:space="preserve">.  </w:t>
      </w:r>
      <w:r w:rsidR="00A326EB" w:rsidRPr="007E2BE6">
        <w:rPr>
          <w:sz w:val="24"/>
          <w:szCs w:val="24"/>
        </w:rPr>
        <w:t>The role is ongoing and</w:t>
      </w:r>
      <w:r w:rsidR="00B975A4" w:rsidRPr="007E2BE6">
        <w:rPr>
          <w:sz w:val="24"/>
          <w:szCs w:val="24"/>
        </w:rPr>
        <w:t xml:space="preserve"> will be re</w:t>
      </w:r>
      <w:r w:rsidR="007D7DF8" w:rsidRPr="007E2BE6">
        <w:rPr>
          <w:sz w:val="24"/>
          <w:szCs w:val="24"/>
        </w:rPr>
        <w:t>viewed</w:t>
      </w:r>
      <w:r w:rsidR="00A326EB" w:rsidRPr="007E2BE6">
        <w:rPr>
          <w:sz w:val="24"/>
          <w:szCs w:val="24"/>
        </w:rPr>
        <w:t xml:space="preserve"> annually.</w:t>
      </w:r>
    </w:p>
    <w:p w:rsidR="007E2BE6" w:rsidRPr="007D7DF8" w:rsidRDefault="007E2BE6" w:rsidP="0017227C">
      <w:pPr>
        <w:spacing w:line="240" w:lineRule="auto"/>
        <w:contextualSpacing/>
      </w:pPr>
    </w:p>
    <w:p w:rsidR="007E2BE6" w:rsidRDefault="007E2BE6" w:rsidP="007E2BE6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7E2BE6" w:rsidRDefault="007E2BE6" w:rsidP="007E2BE6">
      <w:pPr>
        <w:pStyle w:val="Default"/>
        <w:spacing w:line="276" w:lineRule="auto"/>
      </w:pPr>
    </w:p>
    <w:p w:rsidR="007E2BE6" w:rsidRDefault="007E2BE6" w:rsidP="007E2BE6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volunteer with children, you will need a current Working </w:t>
      </w:r>
      <w:proofErr w:type="gramStart"/>
      <w:r>
        <w:t>With</w:t>
      </w:r>
      <w:proofErr w:type="gramEnd"/>
      <w:r>
        <w:t xml:space="preserve"> Children Check (WWCC) before you commence your volunteer role.  </w:t>
      </w:r>
    </w:p>
    <w:p w:rsidR="004B6E0F" w:rsidRDefault="004B6E0F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</w:t>
      </w:r>
      <w:r w:rsidR="00AE362C">
        <w:t xml:space="preserve">Volunteers will be expected to undertake a Conversational English training program with AMES. </w:t>
      </w:r>
      <w:r w:rsidR="007D7DF8">
        <w:t xml:space="preserve">In addition, the </w:t>
      </w:r>
      <w:r w:rsidR="00C4534F">
        <w:t>Community Development Officer</w:t>
      </w:r>
      <w:r w:rsidR="007D7DF8">
        <w:t xml:space="preserve"> will be available for questions and assistance.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7D7DF8">
        <w:t>Neat casual.</w:t>
      </w:r>
    </w:p>
    <w:p w:rsidR="00F0647C" w:rsidRDefault="00F0647C" w:rsidP="00F0647C">
      <w:pPr>
        <w:spacing w:after="0"/>
        <w:rPr>
          <w:b/>
          <w:sz w:val="28"/>
          <w:szCs w:val="28"/>
        </w:rPr>
      </w:pPr>
    </w:p>
    <w:p w:rsidR="007D7DF8" w:rsidRPr="007D7DF8" w:rsidRDefault="007D7DF8" w:rsidP="00A326EB">
      <w:pPr>
        <w:spacing w:after="0" w:line="240" w:lineRule="auto"/>
        <w:rPr>
          <w:sz w:val="24"/>
          <w:szCs w:val="24"/>
        </w:rPr>
      </w:pPr>
    </w:p>
    <w:p w:rsidR="007D7DF8" w:rsidRPr="001864D4" w:rsidRDefault="007D7DF8" w:rsidP="00F0647C">
      <w:pPr>
        <w:spacing w:after="0"/>
        <w:rPr>
          <w:b/>
          <w:sz w:val="28"/>
          <w:szCs w:val="28"/>
        </w:rPr>
      </w:pPr>
    </w:p>
    <w:p w:rsidR="004729A8" w:rsidRDefault="004729A8" w:rsidP="00F0647C">
      <w:pPr>
        <w:spacing w:after="0"/>
        <w:rPr>
          <w:b/>
          <w:sz w:val="24"/>
          <w:szCs w:val="24"/>
        </w:rPr>
      </w:pPr>
    </w:p>
    <w:p w:rsidR="00F0647C" w:rsidRDefault="00F0647C" w:rsidP="00DB24C2">
      <w:pPr>
        <w:rPr>
          <w:b/>
          <w:sz w:val="24"/>
          <w:szCs w:val="24"/>
        </w:rPr>
      </w:pPr>
    </w:p>
    <w:p w:rsidR="00F0647C" w:rsidRDefault="00F0647C" w:rsidP="00DB24C2">
      <w:pPr>
        <w:rPr>
          <w:b/>
          <w:sz w:val="24"/>
          <w:szCs w:val="24"/>
        </w:rPr>
      </w:pPr>
    </w:p>
    <w:p w:rsidR="00F0647C" w:rsidRDefault="00F0647C" w:rsidP="00DB24C2">
      <w:pPr>
        <w:rPr>
          <w:b/>
          <w:sz w:val="24"/>
          <w:szCs w:val="24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</w:p>
    <w:p w:rsidR="004729A8" w:rsidRPr="001864D4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>:   ..../..../.........</w:t>
      </w:r>
    </w:p>
    <w:sectPr w:rsidR="004729A8" w:rsidRPr="001864D4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1A" w:rsidRDefault="006A201A" w:rsidP="009927BD">
      <w:pPr>
        <w:spacing w:after="0" w:line="240" w:lineRule="auto"/>
      </w:pPr>
      <w:r>
        <w:separator/>
      </w:r>
    </w:p>
  </w:endnote>
  <w:endnote w:type="continuationSeparator" w:id="0">
    <w:p w:rsidR="006A201A" w:rsidRDefault="006A201A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1A" w:rsidRDefault="006A201A" w:rsidP="009927BD">
      <w:pPr>
        <w:spacing w:after="0" w:line="240" w:lineRule="auto"/>
      </w:pPr>
      <w:r>
        <w:separator/>
      </w:r>
    </w:p>
  </w:footnote>
  <w:footnote w:type="continuationSeparator" w:id="0">
    <w:p w:rsidR="006A201A" w:rsidRDefault="006A201A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ACA"/>
    <w:multiLevelType w:val="hybridMultilevel"/>
    <w:tmpl w:val="E22E9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E74A1"/>
    <w:multiLevelType w:val="hybridMultilevel"/>
    <w:tmpl w:val="B12C8420"/>
    <w:lvl w:ilvl="0" w:tplc="D65E8AC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70C43"/>
    <w:multiLevelType w:val="hybridMultilevel"/>
    <w:tmpl w:val="2654C1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66EC7"/>
    <w:multiLevelType w:val="hybridMultilevel"/>
    <w:tmpl w:val="60CCF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5230C"/>
    <w:rsid w:val="00082B80"/>
    <w:rsid w:val="00096C87"/>
    <w:rsid w:val="000B44C2"/>
    <w:rsid w:val="00101163"/>
    <w:rsid w:val="00112FFD"/>
    <w:rsid w:val="0017227C"/>
    <w:rsid w:val="00182511"/>
    <w:rsid w:val="001864D4"/>
    <w:rsid w:val="002002EE"/>
    <w:rsid w:val="002751BD"/>
    <w:rsid w:val="002923B4"/>
    <w:rsid w:val="002B0906"/>
    <w:rsid w:val="00325A09"/>
    <w:rsid w:val="00377F8D"/>
    <w:rsid w:val="00417EAB"/>
    <w:rsid w:val="00432653"/>
    <w:rsid w:val="0047185A"/>
    <w:rsid w:val="004729A8"/>
    <w:rsid w:val="00477C83"/>
    <w:rsid w:val="004B6E0F"/>
    <w:rsid w:val="004C0BB8"/>
    <w:rsid w:val="004D2045"/>
    <w:rsid w:val="004E6203"/>
    <w:rsid w:val="004F5954"/>
    <w:rsid w:val="005059E5"/>
    <w:rsid w:val="00544C1A"/>
    <w:rsid w:val="005E1B0B"/>
    <w:rsid w:val="0061248D"/>
    <w:rsid w:val="00635B47"/>
    <w:rsid w:val="006A201A"/>
    <w:rsid w:val="006E464B"/>
    <w:rsid w:val="00717E31"/>
    <w:rsid w:val="007956D4"/>
    <w:rsid w:val="007D7DF8"/>
    <w:rsid w:val="007E2BE6"/>
    <w:rsid w:val="00890A45"/>
    <w:rsid w:val="00892643"/>
    <w:rsid w:val="008F7259"/>
    <w:rsid w:val="009927BD"/>
    <w:rsid w:val="00A326EB"/>
    <w:rsid w:val="00AE362C"/>
    <w:rsid w:val="00B15DAD"/>
    <w:rsid w:val="00B609EE"/>
    <w:rsid w:val="00B975A4"/>
    <w:rsid w:val="00C4534F"/>
    <w:rsid w:val="00CB4E6D"/>
    <w:rsid w:val="00D343B5"/>
    <w:rsid w:val="00D5782E"/>
    <w:rsid w:val="00DB24C2"/>
    <w:rsid w:val="00E34BCB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68D8852D.dotm</Template>
  <TotalTime>1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2012-05-07T21:57:00Z</cp:lastPrinted>
  <dcterms:created xsi:type="dcterms:W3CDTF">2017-06-07T03:45:00Z</dcterms:created>
  <dcterms:modified xsi:type="dcterms:W3CDTF">2017-06-07T03:45:00Z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A986262</vt:lpwstr>
  </property>
  <property fmtid="{D5CDD505-2E9C-101B-9397-08002B2CF9AE}" pid="4" name="Objective-Title">
    <vt:lpwstr>Volunteers - Volunteer Tutor - Conversational English Program - Volunteer Role Description (revised) - March 2015</vt:lpwstr>
  </property>
  <property fmtid="{D5CDD505-2E9C-101B-9397-08002B2CF9AE}" pid="5" name="Objective-Comment">
    <vt:lpwstr/>
  </property>
  <property fmtid="{D5CDD505-2E9C-101B-9397-08002B2CF9AE}" pid="6" name="Objective-CreationStamp">
    <vt:filetime>2015-03-24T23:15:15Z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2015-03-25T00:52:56Z</vt:filetime>
  </property>
  <property fmtid="{D5CDD505-2E9C-101B-9397-08002B2CF9AE}" pid="10" name="Objective-ModificationStamp">
    <vt:filetime>2015-05-31T22:45:52Z</vt:filetime>
  </property>
  <property fmtid="{D5CDD505-2E9C-101B-9397-08002B2CF9AE}" pid="11" name="Objective-Owner">
    <vt:lpwstr>Dianna Tiatto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