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ED" w:rsidRDefault="00FD55ED" w:rsidP="00DC2D19">
      <w:pPr>
        <w:pStyle w:val="Title"/>
        <w:spacing w:after="0"/>
        <w:rPr>
          <w:rStyle w:val="A0"/>
          <w:color w:val="C00000"/>
          <w:sz w:val="44"/>
          <w:szCs w:val="44"/>
        </w:rPr>
      </w:pPr>
    </w:p>
    <w:p w:rsidR="00DC2D19" w:rsidRDefault="00DC2D19" w:rsidP="00DC2D19">
      <w:pPr>
        <w:pStyle w:val="Title"/>
        <w:spacing w:after="0"/>
        <w:rPr>
          <w:rStyle w:val="A0"/>
          <w:color w:val="C00000"/>
          <w:sz w:val="44"/>
          <w:szCs w:val="44"/>
        </w:rPr>
      </w:pPr>
    </w:p>
    <w:p w:rsidR="007876D6" w:rsidRPr="00147332" w:rsidRDefault="007876D6" w:rsidP="00DC2D19">
      <w:pPr>
        <w:pStyle w:val="Title"/>
        <w:spacing w:after="0"/>
        <w:rPr>
          <w:color w:val="C00000"/>
          <w:sz w:val="44"/>
          <w:szCs w:val="44"/>
        </w:rPr>
      </w:pPr>
      <w:r w:rsidRPr="00147332">
        <w:rPr>
          <w:rStyle w:val="A0"/>
          <w:color w:val="C00000"/>
          <w:sz w:val="44"/>
          <w:szCs w:val="44"/>
        </w:rPr>
        <w:t xml:space="preserve">YOUR </w:t>
      </w:r>
      <w:r>
        <w:rPr>
          <w:rStyle w:val="A0"/>
          <w:color w:val="C00000"/>
          <w:sz w:val="44"/>
          <w:szCs w:val="44"/>
        </w:rPr>
        <w:t>CHAFFEY</w:t>
      </w:r>
      <w:r w:rsidRPr="00147332">
        <w:rPr>
          <w:rStyle w:val="A0"/>
          <w:color w:val="C00000"/>
          <w:sz w:val="44"/>
          <w:szCs w:val="44"/>
        </w:rPr>
        <w:t xml:space="preserve"> NEWSLETTER </w:t>
      </w:r>
    </w:p>
    <w:p w:rsidR="007876D6" w:rsidRPr="00E049E0" w:rsidRDefault="007876D6" w:rsidP="00DC2D19">
      <w:pPr>
        <w:spacing w:after="0" w:line="240" w:lineRule="auto"/>
        <w:rPr>
          <w:rStyle w:val="A2"/>
          <w:color w:val="auto"/>
          <w:szCs w:val="24"/>
        </w:rPr>
      </w:pPr>
      <w:r w:rsidRPr="00E049E0">
        <w:rPr>
          <w:rStyle w:val="A2"/>
          <w:color w:val="auto"/>
          <w:szCs w:val="24"/>
        </w:rPr>
        <w:t>This newsletter provides you with updates relating to your ward and the key projects Ward Councillors are involved</w:t>
      </w:r>
      <w:r w:rsidR="00F46966" w:rsidRPr="00E049E0">
        <w:rPr>
          <w:rStyle w:val="A2"/>
          <w:color w:val="auto"/>
          <w:szCs w:val="24"/>
        </w:rPr>
        <w:t xml:space="preserve"> </w:t>
      </w:r>
      <w:r w:rsidRPr="00E049E0">
        <w:rPr>
          <w:rStyle w:val="A2"/>
          <w:color w:val="auto"/>
          <w:szCs w:val="24"/>
        </w:rPr>
        <w:t>in.</w:t>
      </w:r>
    </w:p>
    <w:p w:rsidR="00366E57" w:rsidRDefault="00366E57" w:rsidP="00DC2D19">
      <w:pPr>
        <w:pStyle w:val="Heading1"/>
        <w:spacing w:before="0" w:line="240" w:lineRule="auto"/>
      </w:pPr>
    </w:p>
    <w:p w:rsidR="007876D6" w:rsidRPr="00DC2D19" w:rsidRDefault="007876D6" w:rsidP="00DC2D19">
      <w:pPr>
        <w:pStyle w:val="Heading1"/>
        <w:spacing w:before="0" w:line="240" w:lineRule="auto"/>
        <w:rPr>
          <w:color w:val="002E54"/>
        </w:rPr>
      </w:pPr>
      <w:r w:rsidRPr="00DC2D19">
        <w:rPr>
          <w:color w:val="002E54"/>
        </w:rPr>
        <w:t xml:space="preserve">Your Chaffey Ward </w:t>
      </w:r>
    </w:p>
    <w:p w:rsidR="007876D6" w:rsidRPr="00E049E0" w:rsidRDefault="00FD55ED" w:rsidP="00DC2D19">
      <w:pPr>
        <w:autoSpaceDE w:val="0"/>
        <w:autoSpaceDN w:val="0"/>
        <w:adjustRightInd w:val="0"/>
        <w:spacing w:after="0" w:line="240" w:lineRule="auto"/>
        <w:rPr>
          <w:szCs w:val="24"/>
        </w:rPr>
      </w:pPr>
      <w:r w:rsidRPr="00E049E0">
        <w:rPr>
          <w:szCs w:val="24"/>
        </w:rPr>
        <w:t>Chaffey Ward</w:t>
      </w:r>
      <w:r w:rsidR="0001718F" w:rsidRPr="00E049E0">
        <w:rPr>
          <w:szCs w:val="24"/>
        </w:rPr>
        <w:t xml:space="preserve"> is</w:t>
      </w:r>
      <w:r w:rsidR="007876D6" w:rsidRPr="00E049E0">
        <w:rPr>
          <w:szCs w:val="24"/>
        </w:rPr>
        <w:t xml:space="preserve"> situated in the centre of the Wyndham muni</w:t>
      </w:r>
      <w:r w:rsidR="002A26C9" w:rsidRPr="00E049E0">
        <w:rPr>
          <w:szCs w:val="24"/>
        </w:rPr>
        <w:t>cipality</w:t>
      </w:r>
      <w:r w:rsidRPr="00E049E0">
        <w:rPr>
          <w:szCs w:val="24"/>
        </w:rPr>
        <w:t xml:space="preserve"> and </w:t>
      </w:r>
      <w:r w:rsidR="002A26C9" w:rsidRPr="00E049E0">
        <w:rPr>
          <w:szCs w:val="24"/>
        </w:rPr>
        <w:t>includes</w:t>
      </w:r>
      <w:r w:rsidR="007876D6" w:rsidRPr="00E049E0">
        <w:rPr>
          <w:szCs w:val="24"/>
        </w:rPr>
        <w:t xml:space="preserve"> the suburbs of </w:t>
      </w:r>
      <w:r w:rsidR="006C4C22" w:rsidRPr="00E049E0">
        <w:rPr>
          <w:szCs w:val="24"/>
        </w:rPr>
        <w:t>Tarneit</w:t>
      </w:r>
      <w:r w:rsidR="00680EC6" w:rsidRPr="00E049E0">
        <w:rPr>
          <w:szCs w:val="24"/>
        </w:rPr>
        <w:t xml:space="preserve"> </w:t>
      </w:r>
      <w:r w:rsidR="006C4C22" w:rsidRPr="00E049E0">
        <w:rPr>
          <w:szCs w:val="24"/>
        </w:rPr>
        <w:t xml:space="preserve">and parts of </w:t>
      </w:r>
      <w:r w:rsidR="007876D6" w:rsidRPr="00E049E0">
        <w:rPr>
          <w:szCs w:val="24"/>
        </w:rPr>
        <w:t>Werribee and Hoppers Crossing</w:t>
      </w:r>
      <w:r w:rsidR="0001718F" w:rsidRPr="00E049E0">
        <w:rPr>
          <w:szCs w:val="24"/>
        </w:rPr>
        <w:t>.</w:t>
      </w:r>
    </w:p>
    <w:p w:rsidR="007876D6" w:rsidRPr="00E049E0" w:rsidRDefault="007876D6" w:rsidP="00DC2D19">
      <w:pPr>
        <w:autoSpaceDE w:val="0"/>
        <w:autoSpaceDN w:val="0"/>
        <w:adjustRightInd w:val="0"/>
        <w:spacing w:after="0" w:line="240" w:lineRule="auto"/>
        <w:rPr>
          <w:i/>
          <w:szCs w:val="24"/>
        </w:rPr>
      </w:pPr>
    </w:p>
    <w:p w:rsidR="0081795E" w:rsidRPr="00E049E0" w:rsidRDefault="00FD55ED" w:rsidP="00DC2D19">
      <w:pPr>
        <w:autoSpaceDE w:val="0"/>
        <w:autoSpaceDN w:val="0"/>
        <w:adjustRightInd w:val="0"/>
        <w:spacing w:after="0" w:line="240" w:lineRule="auto"/>
        <w:rPr>
          <w:szCs w:val="24"/>
        </w:rPr>
      </w:pPr>
      <w:r w:rsidRPr="00E049E0">
        <w:rPr>
          <w:szCs w:val="24"/>
        </w:rPr>
        <w:t>It</w:t>
      </w:r>
      <w:r w:rsidR="007876D6" w:rsidRPr="00E049E0">
        <w:rPr>
          <w:szCs w:val="24"/>
        </w:rPr>
        <w:t xml:space="preserve"> is the largest ward in Wyndham and makes up around 40% of the municipality’s population </w:t>
      </w:r>
      <w:r w:rsidR="007876D6" w:rsidRPr="00E049E0">
        <w:rPr>
          <w:i/>
          <w:szCs w:val="24"/>
        </w:rPr>
        <w:t>(65,812 Census 2011</w:t>
      </w:r>
      <w:r w:rsidR="00055F93" w:rsidRPr="00E049E0">
        <w:rPr>
          <w:i/>
          <w:szCs w:val="24"/>
        </w:rPr>
        <w:t>)</w:t>
      </w:r>
      <w:r w:rsidR="00055F93" w:rsidRPr="00E049E0">
        <w:rPr>
          <w:szCs w:val="24"/>
        </w:rPr>
        <w:t xml:space="preserve">. </w:t>
      </w:r>
      <w:r w:rsidRPr="00E049E0">
        <w:rPr>
          <w:szCs w:val="24"/>
        </w:rPr>
        <w:t>Based on</w:t>
      </w:r>
      <w:r w:rsidR="0081795E" w:rsidRPr="00E049E0">
        <w:rPr>
          <w:szCs w:val="24"/>
        </w:rPr>
        <w:t xml:space="preserve"> forecasts, it is estimated that Chaffey’s population will increase by 35,000</w:t>
      </w:r>
      <w:r w:rsidR="00DB5D50" w:rsidRPr="00E049E0">
        <w:rPr>
          <w:szCs w:val="24"/>
        </w:rPr>
        <w:t xml:space="preserve"> people</w:t>
      </w:r>
      <w:r w:rsidR="0081795E" w:rsidRPr="00E049E0">
        <w:rPr>
          <w:szCs w:val="24"/>
        </w:rPr>
        <w:t xml:space="preserve"> between 2016 and 2036.</w:t>
      </w:r>
    </w:p>
    <w:p w:rsidR="0081795E" w:rsidRPr="00E049E0" w:rsidRDefault="0081795E" w:rsidP="00DC2D19">
      <w:pPr>
        <w:autoSpaceDE w:val="0"/>
        <w:autoSpaceDN w:val="0"/>
        <w:adjustRightInd w:val="0"/>
        <w:spacing w:after="0" w:line="240" w:lineRule="auto"/>
        <w:rPr>
          <w:szCs w:val="24"/>
        </w:rPr>
      </w:pPr>
    </w:p>
    <w:p w:rsidR="007876D6" w:rsidRPr="00E049E0" w:rsidRDefault="007876D6" w:rsidP="00DC2D19">
      <w:pPr>
        <w:autoSpaceDE w:val="0"/>
        <w:autoSpaceDN w:val="0"/>
        <w:adjustRightInd w:val="0"/>
        <w:spacing w:after="0" w:line="240" w:lineRule="auto"/>
        <w:rPr>
          <w:szCs w:val="24"/>
        </w:rPr>
      </w:pPr>
      <w:r w:rsidRPr="00E049E0">
        <w:rPr>
          <w:szCs w:val="24"/>
        </w:rPr>
        <w:t xml:space="preserve">Filipino/Tagalog is the most widely spoken language other English, followed by Punjabi and Arabic.  </w:t>
      </w:r>
    </w:p>
    <w:p w:rsidR="007876D6" w:rsidRPr="00A1400F" w:rsidRDefault="007876D6" w:rsidP="00DC2D19">
      <w:pPr>
        <w:autoSpaceDE w:val="0"/>
        <w:autoSpaceDN w:val="0"/>
        <w:adjustRightInd w:val="0"/>
        <w:spacing w:after="0" w:line="240" w:lineRule="auto"/>
        <w:rPr>
          <w:sz w:val="24"/>
          <w:szCs w:val="24"/>
        </w:rPr>
      </w:pPr>
    </w:p>
    <w:p w:rsidR="00FD55ED" w:rsidRPr="00FD55ED" w:rsidRDefault="0030258D" w:rsidP="00DC2D19">
      <w:pPr>
        <w:spacing w:after="0" w:line="240" w:lineRule="auto"/>
        <w:rPr>
          <w:color w:val="002E54"/>
          <w:sz w:val="24"/>
          <w:szCs w:val="24"/>
        </w:rPr>
      </w:pPr>
      <w:r>
        <w:rPr>
          <w:rFonts w:ascii="Calibri" w:eastAsiaTheme="majorEastAsia" w:hAnsi="Calibri"/>
          <w:b/>
          <w:bCs/>
          <w:color w:val="002E54"/>
          <w:sz w:val="36"/>
          <w:szCs w:val="28"/>
        </w:rPr>
        <w:t xml:space="preserve">Revamping Baden Powell Drive Reserve </w:t>
      </w:r>
    </w:p>
    <w:p w:rsidR="00ED41F8" w:rsidRDefault="00ED41F8" w:rsidP="00ED41F8">
      <w:pPr>
        <w:autoSpaceDE w:val="0"/>
        <w:autoSpaceDN w:val="0"/>
        <w:adjustRightInd w:val="0"/>
        <w:spacing w:after="0" w:line="240" w:lineRule="auto"/>
        <w:rPr>
          <w:rFonts w:cs="DaxOT-Medium"/>
          <w:szCs w:val="24"/>
        </w:rPr>
      </w:pPr>
      <w:r w:rsidRPr="00ED41F8">
        <w:rPr>
          <w:rFonts w:cs="DaxOT-Medium"/>
          <w:szCs w:val="24"/>
        </w:rPr>
        <w:t>The Baden Powell Drive Reserve development is</w:t>
      </w:r>
      <w:r>
        <w:rPr>
          <w:rFonts w:cs="DaxOT-Medium"/>
          <w:szCs w:val="24"/>
        </w:rPr>
        <w:t xml:space="preserve"> </w:t>
      </w:r>
      <w:r w:rsidRPr="00ED41F8">
        <w:rPr>
          <w:rFonts w:cs="DaxOT-Medium"/>
          <w:szCs w:val="24"/>
        </w:rPr>
        <w:t>underway, with construction scheduled to commence</w:t>
      </w:r>
      <w:r>
        <w:rPr>
          <w:rFonts w:cs="DaxOT-Medium"/>
          <w:szCs w:val="24"/>
        </w:rPr>
        <w:t xml:space="preserve"> </w:t>
      </w:r>
      <w:r w:rsidRPr="00ED41F8">
        <w:rPr>
          <w:rFonts w:cs="DaxOT-Medium"/>
          <w:szCs w:val="24"/>
        </w:rPr>
        <w:t>later this year. Once completed, the facility will be the</w:t>
      </w:r>
      <w:r>
        <w:rPr>
          <w:rFonts w:cs="DaxOT-Medium"/>
          <w:szCs w:val="24"/>
        </w:rPr>
        <w:t xml:space="preserve"> </w:t>
      </w:r>
      <w:r w:rsidRPr="00ED41F8">
        <w:rPr>
          <w:rFonts w:cs="DaxOT-Medium"/>
          <w:szCs w:val="24"/>
        </w:rPr>
        <w:t>‘recreational and social heart’ of the Tarneit community.</w:t>
      </w:r>
    </w:p>
    <w:p w:rsidR="00ED41F8" w:rsidRPr="00ED41F8" w:rsidRDefault="00ED41F8" w:rsidP="00ED41F8">
      <w:pPr>
        <w:autoSpaceDE w:val="0"/>
        <w:autoSpaceDN w:val="0"/>
        <w:adjustRightInd w:val="0"/>
        <w:spacing w:after="0" w:line="240" w:lineRule="auto"/>
        <w:rPr>
          <w:rFonts w:cs="DaxOT-Medium"/>
          <w:szCs w:val="24"/>
        </w:rPr>
      </w:pPr>
    </w:p>
    <w:p w:rsidR="00ED41F8" w:rsidRDefault="00ED41F8" w:rsidP="00ED41F8">
      <w:pPr>
        <w:autoSpaceDE w:val="0"/>
        <w:autoSpaceDN w:val="0"/>
        <w:adjustRightInd w:val="0"/>
        <w:spacing w:after="0" w:line="240" w:lineRule="auto"/>
        <w:rPr>
          <w:rFonts w:cs="DaxOT-Medium"/>
          <w:szCs w:val="24"/>
        </w:rPr>
      </w:pPr>
      <w:r w:rsidRPr="00ED41F8">
        <w:rPr>
          <w:rFonts w:cs="DaxOT-Medium"/>
          <w:szCs w:val="24"/>
        </w:rPr>
        <w:t>The concept design for this $3.4 million project was</w:t>
      </w:r>
      <w:r>
        <w:rPr>
          <w:rFonts w:cs="DaxOT-Medium"/>
          <w:szCs w:val="24"/>
        </w:rPr>
        <w:t xml:space="preserve"> </w:t>
      </w:r>
      <w:r w:rsidRPr="00ED41F8">
        <w:rPr>
          <w:rFonts w:cs="DaxOT-Medium"/>
          <w:szCs w:val="24"/>
        </w:rPr>
        <w:t>finalised in July and it incorporates the feedback Council</w:t>
      </w:r>
      <w:r>
        <w:rPr>
          <w:rFonts w:cs="DaxOT-Medium"/>
          <w:szCs w:val="24"/>
        </w:rPr>
        <w:t xml:space="preserve"> </w:t>
      </w:r>
      <w:r w:rsidRPr="00ED41F8">
        <w:rPr>
          <w:rFonts w:cs="DaxOT-Medium"/>
          <w:szCs w:val="24"/>
        </w:rPr>
        <w:t>received from the community and stakeholders as part</w:t>
      </w:r>
      <w:r>
        <w:rPr>
          <w:rFonts w:cs="DaxOT-Medium"/>
          <w:szCs w:val="24"/>
        </w:rPr>
        <w:t xml:space="preserve"> </w:t>
      </w:r>
      <w:r w:rsidRPr="00ED41F8">
        <w:rPr>
          <w:rFonts w:cs="DaxOT-Medium"/>
          <w:szCs w:val="24"/>
        </w:rPr>
        <w:t>of the consultation and workshop process.</w:t>
      </w:r>
    </w:p>
    <w:p w:rsidR="00ED41F8" w:rsidRPr="00ED41F8" w:rsidRDefault="00ED41F8" w:rsidP="00ED41F8">
      <w:pPr>
        <w:autoSpaceDE w:val="0"/>
        <w:autoSpaceDN w:val="0"/>
        <w:adjustRightInd w:val="0"/>
        <w:spacing w:after="0" w:line="240" w:lineRule="auto"/>
        <w:rPr>
          <w:rFonts w:cs="DaxOT-Medium"/>
          <w:szCs w:val="24"/>
        </w:rPr>
      </w:pPr>
    </w:p>
    <w:p w:rsidR="00ED41F8" w:rsidRDefault="00ED41F8" w:rsidP="00ED41F8">
      <w:pPr>
        <w:autoSpaceDE w:val="0"/>
        <w:autoSpaceDN w:val="0"/>
        <w:adjustRightInd w:val="0"/>
        <w:spacing w:after="0" w:line="240" w:lineRule="auto"/>
        <w:rPr>
          <w:rFonts w:cs="DaxOT-Medium"/>
          <w:szCs w:val="24"/>
        </w:rPr>
      </w:pPr>
      <w:r w:rsidRPr="00ED41F8">
        <w:rPr>
          <w:rFonts w:cs="DaxOT-Medium"/>
          <w:szCs w:val="24"/>
        </w:rPr>
        <w:t>The developed design meets the requirements of the</w:t>
      </w:r>
      <w:r>
        <w:rPr>
          <w:rFonts w:cs="DaxOT-Medium"/>
          <w:szCs w:val="24"/>
        </w:rPr>
        <w:t xml:space="preserve"> </w:t>
      </w:r>
      <w:r w:rsidRPr="00ED41F8">
        <w:rPr>
          <w:rFonts w:cs="DaxOT-Medium"/>
          <w:szCs w:val="24"/>
        </w:rPr>
        <w:t>local skaters and wider community. It includes a regional</w:t>
      </w:r>
      <w:r>
        <w:rPr>
          <w:rFonts w:cs="DaxOT-Medium"/>
          <w:szCs w:val="24"/>
        </w:rPr>
        <w:t xml:space="preserve"> </w:t>
      </w:r>
      <w:r w:rsidRPr="00ED41F8">
        <w:rPr>
          <w:rFonts w:cs="DaxOT-Medium"/>
          <w:szCs w:val="24"/>
        </w:rPr>
        <w:t>level skate/BMX/scooter area, recreational spaces for all</w:t>
      </w:r>
      <w:r>
        <w:rPr>
          <w:rFonts w:cs="DaxOT-Medium"/>
          <w:szCs w:val="24"/>
        </w:rPr>
        <w:t xml:space="preserve"> </w:t>
      </w:r>
      <w:r w:rsidRPr="00ED41F8">
        <w:rPr>
          <w:rFonts w:cs="DaxOT-Medium"/>
          <w:szCs w:val="24"/>
        </w:rPr>
        <w:t>ages, fitness trails, BBQ areas, as well as unique shelter</w:t>
      </w:r>
      <w:r>
        <w:rPr>
          <w:rFonts w:cs="DaxOT-Medium"/>
          <w:szCs w:val="24"/>
        </w:rPr>
        <w:t xml:space="preserve"> </w:t>
      </w:r>
      <w:r w:rsidRPr="00ED41F8">
        <w:rPr>
          <w:rFonts w:cs="DaxOT-Medium"/>
          <w:szCs w:val="24"/>
        </w:rPr>
        <w:t>and seating to hold events.</w:t>
      </w:r>
    </w:p>
    <w:p w:rsidR="00ED41F8" w:rsidRPr="00ED41F8" w:rsidRDefault="00ED41F8" w:rsidP="00ED41F8">
      <w:pPr>
        <w:autoSpaceDE w:val="0"/>
        <w:autoSpaceDN w:val="0"/>
        <w:adjustRightInd w:val="0"/>
        <w:spacing w:after="0" w:line="240" w:lineRule="auto"/>
        <w:rPr>
          <w:rFonts w:cs="DaxOT-Medium"/>
          <w:szCs w:val="24"/>
        </w:rPr>
      </w:pPr>
    </w:p>
    <w:p w:rsidR="0030258D" w:rsidRDefault="00ED41F8" w:rsidP="00ED41F8">
      <w:pPr>
        <w:autoSpaceDE w:val="0"/>
        <w:autoSpaceDN w:val="0"/>
        <w:adjustRightInd w:val="0"/>
        <w:spacing w:after="0" w:line="240" w:lineRule="auto"/>
        <w:rPr>
          <w:rFonts w:cs="DaxOT-Medium"/>
          <w:szCs w:val="24"/>
        </w:rPr>
      </w:pPr>
      <w:r w:rsidRPr="00ED41F8">
        <w:rPr>
          <w:rFonts w:cs="DaxOT-Medium"/>
          <w:szCs w:val="24"/>
        </w:rPr>
        <w:t>As part of the Wyndham Skate, BMX and Bike Strategy</w:t>
      </w:r>
      <w:r>
        <w:rPr>
          <w:rFonts w:cs="DaxOT-Medium"/>
          <w:szCs w:val="24"/>
        </w:rPr>
        <w:t xml:space="preserve"> </w:t>
      </w:r>
      <w:r w:rsidRPr="00ED41F8">
        <w:rPr>
          <w:rFonts w:cs="DaxOT-Medium"/>
          <w:szCs w:val="24"/>
        </w:rPr>
        <w:t>adopted in 2013, Council will continue to look at other</w:t>
      </w:r>
      <w:r>
        <w:rPr>
          <w:rFonts w:cs="DaxOT-Medium"/>
          <w:szCs w:val="24"/>
        </w:rPr>
        <w:t xml:space="preserve"> </w:t>
      </w:r>
      <w:r w:rsidRPr="00ED41F8">
        <w:rPr>
          <w:rFonts w:cs="DaxOT-Medium"/>
          <w:szCs w:val="24"/>
        </w:rPr>
        <w:t>facilities and existing skate parks which can be developed</w:t>
      </w:r>
      <w:r>
        <w:rPr>
          <w:rFonts w:cs="DaxOT-Medium"/>
          <w:szCs w:val="24"/>
        </w:rPr>
        <w:t xml:space="preserve"> </w:t>
      </w:r>
      <w:r w:rsidRPr="00ED41F8">
        <w:rPr>
          <w:rFonts w:cs="DaxOT-Medium"/>
          <w:szCs w:val="24"/>
        </w:rPr>
        <w:t>and/or upgraded to meet the needs of the wider</w:t>
      </w:r>
      <w:r>
        <w:rPr>
          <w:rFonts w:cs="DaxOT-Medium"/>
          <w:szCs w:val="24"/>
        </w:rPr>
        <w:t xml:space="preserve"> </w:t>
      </w:r>
      <w:r w:rsidRPr="00ED41F8">
        <w:rPr>
          <w:rFonts w:cs="DaxOT-Medium"/>
          <w:szCs w:val="24"/>
        </w:rPr>
        <w:t>Wyndham community.</w:t>
      </w:r>
    </w:p>
    <w:p w:rsidR="0030258D" w:rsidRDefault="0030258D" w:rsidP="0030258D">
      <w:pPr>
        <w:autoSpaceDE w:val="0"/>
        <w:autoSpaceDN w:val="0"/>
        <w:adjustRightInd w:val="0"/>
        <w:spacing w:after="0" w:line="240" w:lineRule="auto"/>
        <w:rPr>
          <w:rFonts w:cs="DaxOT-Medium"/>
          <w:szCs w:val="24"/>
        </w:rPr>
      </w:pPr>
    </w:p>
    <w:p w:rsidR="0030258D" w:rsidRPr="0030258D" w:rsidRDefault="0030258D" w:rsidP="0030258D">
      <w:pPr>
        <w:autoSpaceDE w:val="0"/>
        <w:autoSpaceDN w:val="0"/>
        <w:adjustRightInd w:val="0"/>
        <w:spacing w:after="0" w:line="240" w:lineRule="auto"/>
        <w:rPr>
          <w:rFonts w:cs="DaxOT-Medium"/>
          <w:szCs w:val="24"/>
        </w:rPr>
      </w:pPr>
    </w:p>
    <w:p w:rsidR="00F07834" w:rsidRDefault="00F07834">
      <w:pPr>
        <w:rPr>
          <w:rFonts w:ascii="Calibri" w:eastAsiaTheme="majorEastAsia" w:hAnsi="Calibri" w:cstheme="majorBidi"/>
          <w:b/>
          <w:bCs/>
          <w:color w:val="002E54"/>
          <w:sz w:val="36"/>
          <w:szCs w:val="28"/>
        </w:rPr>
      </w:pPr>
      <w:r>
        <w:rPr>
          <w:color w:val="002E54"/>
        </w:rPr>
        <w:br w:type="page"/>
      </w:r>
    </w:p>
    <w:p w:rsidR="007876D6" w:rsidRPr="00FD55ED" w:rsidRDefault="007876D6" w:rsidP="00DC2D19">
      <w:pPr>
        <w:pStyle w:val="Heading1"/>
        <w:spacing w:before="0" w:line="240" w:lineRule="auto"/>
        <w:rPr>
          <w:color w:val="002E54"/>
        </w:rPr>
      </w:pPr>
      <w:r w:rsidRPr="00FD55ED">
        <w:rPr>
          <w:color w:val="002E54"/>
        </w:rPr>
        <w:lastRenderedPageBreak/>
        <w:t xml:space="preserve">Cr Marie Brittan </w:t>
      </w:r>
    </w:p>
    <w:p w:rsidR="00FD55ED" w:rsidRPr="00E049E0" w:rsidRDefault="00FD55ED" w:rsidP="00DC2D19">
      <w:pPr>
        <w:autoSpaceDE w:val="0"/>
        <w:autoSpaceDN w:val="0"/>
        <w:adjustRightInd w:val="0"/>
        <w:spacing w:after="0" w:line="240" w:lineRule="auto"/>
        <w:rPr>
          <w:rFonts w:cs="Calibri"/>
          <w:szCs w:val="24"/>
        </w:rPr>
      </w:pPr>
      <w:r w:rsidRPr="00E049E0">
        <w:rPr>
          <w:rFonts w:cs="Calibri"/>
          <w:szCs w:val="24"/>
        </w:rPr>
        <w:t xml:space="preserve">Email: marie.brittan@wyndham.vic.gov.au </w:t>
      </w:r>
    </w:p>
    <w:p w:rsidR="00FD55ED" w:rsidRPr="00E049E0" w:rsidRDefault="00FD55ED" w:rsidP="00DC2D19">
      <w:pPr>
        <w:autoSpaceDE w:val="0"/>
        <w:autoSpaceDN w:val="0"/>
        <w:adjustRightInd w:val="0"/>
        <w:spacing w:after="0" w:line="240" w:lineRule="auto"/>
        <w:rPr>
          <w:rFonts w:cs="Calibri"/>
          <w:szCs w:val="24"/>
        </w:rPr>
      </w:pPr>
      <w:r w:rsidRPr="00E049E0">
        <w:rPr>
          <w:rFonts w:cs="Calibri"/>
          <w:szCs w:val="24"/>
        </w:rPr>
        <w:t xml:space="preserve">Mobile: 0408 303 163 </w:t>
      </w:r>
    </w:p>
    <w:p w:rsidR="00FD55ED" w:rsidRPr="00E049E0" w:rsidRDefault="00FD55ED" w:rsidP="00DC2D19">
      <w:pPr>
        <w:autoSpaceDE w:val="0"/>
        <w:autoSpaceDN w:val="0"/>
        <w:adjustRightInd w:val="0"/>
        <w:spacing w:after="0" w:line="240" w:lineRule="auto"/>
        <w:rPr>
          <w:rFonts w:cs="DaxOT-Medium"/>
          <w:szCs w:val="24"/>
        </w:rPr>
      </w:pPr>
    </w:p>
    <w:p w:rsidR="00B94090" w:rsidRDefault="00B94090" w:rsidP="00B94090">
      <w:pPr>
        <w:autoSpaceDE w:val="0"/>
        <w:autoSpaceDN w:val="0"/>
        <w:adjustRightInd w:val="0"/>
        <w:spacing w:after="0" w:line="240" w:lineRule="auto"/>
        <w:rPr>
          <w:rFonts w:cs="DaxOT-Medium"/>
          <w:szCs w:val="24"/>
        </w:rPr>
      </w:pPr>
      <w:r w:rsidRPr="00B94090">
        <w:rPr>
          <w:rFonts w:cs="DaxOT-Medium"/>
          <w:szCs w:val="24"/>
        </w:rPr>
        <w:t>Local residents know my passion for helping</w:t>
      </w:r>
      <w:r>
        <w:rPr>
          <w:rFonts w:cs="DaxOT-Medium"/>
          <w:szCs w:val="24"/>
        </w:rPr>
        <w:t xml:space="preserve"> </w:t>
      </w:r>
      <w:r w:rsidRPr="00B94090">
        <w:rPr>
          <w:rFonts w:cs="DaxOT-Medium"/>
          <w:szCs w:val="24"/>
        </w:rPr>
        <w:t>younger people. This is where I brought my children</w:t>
      </w:r>
      <w:r>
        <w:rPr>
          <w:rFonts w:cs="DaxOT-Medium"/>
          <w:szCs w:val="24"/>
        </w:rPr>
        <w:t xml:space="preserve"> </w:t>
      </w:r>
      <w:r w:rsidRPr="00B94090">
        <w:rPr>
          <w:rFonts w:cs="DaxOT-Medium"/>
          <w:szCs w:val="24"/>
        </w:rPr>
        <w:t>up and we’re still one of Melbourne’s youngest</w:t>
      </w:r>
      <w:r>
        <w:rPr>
          <w:rFonts w:cs="DaxOT-Medium"/>
          <w:szCs w:val="24"/>
        </w:rPr>
        <w:t xml:space="preserve"> </w:t>
      </w:r>
      <w:r w:rsidRPr="00B94090">
        <w:rPr>
          <w:rFonts w:cs="DaxOT-Medium"/>
          <w:szCs w:val="24"/>
        </w:rPr>
        <w:t>areas. I enjoy meeting young people and providing</w:t>
      </w:r>
      <w:r>
        <w:rPr>
          <w:rFonts w:cs="DaxOT-Medium"/>
          <w:szCs w:val="24"/>
        </w:rPr>
        <w:t xml:space="preserve"> </w:t>
      </w:r>
      <w:r w:rsidRPr="00B94090">
        <w:rPr>
          <w:rFonts w:cs="DaxOT-Medium"/>
          <w:szCs w:val="24"/>
        </w:rPr>
        <w:t>support through my roles as a local representative</w:t>
      </w:r>
      <w:r>
        <w:rPr>
          <w:rFonts w:cs="DaxOT-Medium"/>
          <w:szCs w:val="24"/>
        </w:rPr>
        <w:t xml:space="preserve"> </w:t>
      </w:r>
      <w:r w:rsidRPr="00B94090">
        <w:rPr>
          <w:rFonts w:cs="DaxOT-Medium"/>
          <w:szCs w:val="24"/>
        </w:rPr>
        <w:t>and Council’s Youth Portfolio Holder.</w:t>
      </w:r>
    </w:p>
    <w:p w:rsidR="00B94090" w:rsidRPr="00B94090" w:rsidRDefault="00B94090" w:rsidP="00B94090">
      <w:pPr>
        <w:autoSpaceDE w:val="0"/>
        <w:autoSpaceDN w:val="0"/>
        <w:adjustRightInd w:val="0"/>
        <w:spacing w:after="0" w:line="240" w:lineRule="auto"/>
        <w:rPr>
          <w:rFonts w:cs="DaxOT-Medium"/>
          <w:szCs w:val="24"/>
        </w:rPr>
      </w:pPr>
    </w:p>
    <w:p w:rsidR="00B94090" w:rsidRDefault="00B94090" w:rsidP="00B94090">
      <w:pPr>
        <w:autoSpaceDE w:val="0"/>
        <w:autoSpaceDN w:val="0"/>
        <w:adjustRightInd w:val="0"/>
        <w:spacing w:after="0" w:line="240" w:lineRule="auto"/>
        <w:rPr>
          <w:rFonts w:cs="DaxOT-Medium"/>
          <w:szCs w:val="24"/>
        </w:rPr>
      </w:pPr>
      <w:r w:rsidRPr="00B94090">
        <w:rPr>
          <w:rFonts w:cs="DaxOT-Medium"/>
          <w:szCs w:val="24"/>
        </w:rPr>
        <w:t>Sometimes Council’s support is not given in</w:t>
      </w:r>
      <w:r>
        <w:rPr>
          <w:rFonts w:cs="DaxOT-Medium"/>
          <w:szCs w:val="24"/>
        </w:rPr>
        <w:t xml:space="preserve"> </w:t>
      </w:r>
      <w:r w:rsidRPr="00B94090">
        <w:rPr>
          <w:rFonts w:cs="DaxOT-Medium"/>
          <w:szCs w:val="24"/>
        </w:rPr>
        <w:t>traditional ways. I’ve been advocating that we</w:t>
      </w:r>
      <w:r>
        <w:rPr>
          <w:rFonts w:cs="DaxOT-Medium"/>
          <w:szCs w:val="24"/>
        </w:rPr>
        <w:t xml:space="preserve"> </w:t>
      </w:r>
      <w:r w:rsidRPr="00B94090">
        <w:rPr>
          <w:rFonts w:cs="DaxOT-Medium"/>
          <w:szCs w:val="24"/>
        </w:rPr>
        <w:t>provide support not only to traditional sporting</w:t>
      </w:r>
      <w:r>
        <w:rPr>
          <w:rFonts w:cs="DaxOT-Medium"/>
          <w:szCs w:val="24"/>
        </w:rPr>
        <w:t xml:space="preserve"> </w:t>
      </w:r>
      <w:r w:rsidRPr="00B94090">
        <w:rPr>
          <w:rFonts w:cs="DaxOT-Medium"/>
          <w:szCs w:val="24"/>
        </w:rPr>
        <w:t>facilities but also to more flexible spaces where</w:t>
      </w:r>
      <w:r>
        <w:rPr>
          <w:rFonts w:cs="DaxOT-Medium"/>
          <w:szCs w:val="24"/>
        </w:rPr>
        <w:t xml:space="preserve"> </w:t>
      </w:r>
      <w:r w:rsidRPr="00B94090">
        <w:rPr>
          <w:rFonts w:cs="DaxOT-Medium"/>
          <w:szCs w:val="24"/>
        </w:rPr>
        <w:t>families and young people can enjoy themselves.</w:t>
      </w:r>
    </w:p>
    <w:p w:rsidR="00B94090" w:rsidRPr="00B94090" w:rsidRDefault="00B94090" w:rsidP="00B94090">
      <w:pPr>
        <w:autoSpaceDE w:val="0"/>
        <w:autoSpaceDN w:val="0"/>
        <w:adjustRightInd w:val="0"/>
        <w:spacing w:after="0" w:line="240" w:lineRule="auto"/>
        <w:rPr>
          <w:rFonts w:cs="DaxOT-Medium"/>
          <w:szCs w:val="24"/>
        </w:rPr>
      </w:pPr>
    </w:p>
    <w:p w:rsidR="00B94090" w:rsidRDefault="00B94090" w:rsidP="00B94090">
      <w:pPr>
        <w:autoSpaceDE w:val="0"/>
        <w:autoSpaceDN w:val="0"/>
        <w:adjustRightInd w:val="0"/>
        <w:spacing w:after="0" w:line="240" w:lineRule="auto"/>
        <w:rPr>
          <w:rFonts w:cs="DaxOT-Medium"/>
          <w:szCs w:val="24"/>
        </w:rPr>
      </w:pPr>
      <w:r w:rsidRPr="00B94090">
        <w:rPr>
          <w:rFonts w:cs="DaxOT-Medium"/>
          <w:szCs w:val="24"/>
        </w:rPr>
        <w:t>I’m therefore glad to see strong local feedback</w:t>
      </w:r>
      <w:r>
        <w:rPr>
          <w:rFonts w:cs="DaxOT-Medium"/>
          <w:szCs w:val="24"/>
        </w:rPr>
        <w:t xml:space="preserve"> </w:t>
      </w:r>
      <w:r w:rsidRPr="00B94090">
        <w:rPr>
          <w:rFonts w:cs="DaxOT-Medium"/>
          <w:szCs w:val="24"/>
        </w:rPr>
        <w:t>on the redevelo</w:t>
      </w:r>
      <w:r>
        <w:rPr>
          <w:rFonts w:cs="DaxOT-Medium"/>
          <w:szCs w:val="24"/>
        </w:rPr>
        <w:t xml:space="preserve">pment of the Baden Powell Drive </w:t>
      </w:r>
      <w:r w:rsidRPr="00B94090">
        <w:rPr>
          <w:rFonts w:cs="DaxOT-Medium"/>
          <w:szCs w:val="24"/>
        </w:rPr>
        <w:t>Reserve.</w:t>
      </w:r>
    </w:p>
    <w:p w:rsidR="00B94090" w:rsidRDefault="00B94090" w:rsidP="00B94090">
      <w:pPr>
        <w:autoSpaceDE w:val="0"/>
        <w:autoSpaceDN w:val="0"/>
        <w:adjustRightInd w:val="0"/>
        <w:spacing w:after="0" w:line="240" w:lineRule="auto"/>
        <w:rPr>
          <w:rFonts w:cs="DaxOT-Medium"/>
          <w:szCs w:val="24"/>
        </w:rPr>
      </w:pPr>
    </w:p>
    <w:p w:rsidR="00072563" w:rsidRDefault="00B94090" w:rsidP="00B94090">
      <w:pPr>
        <w:autoSpaceDE w:val="0"/>
        <w:autoSpaceDN w:val="0"/>
        <w:adjustRightInd w:val="0"/>
        <w:spacing w:after="0" w:line="240" w:lineRule="auto"/>
        <w:rPr>
          <w:rFonts w:cs="DaxOT-Medium"/>
          <w:szCs w:val="24"/>
        </w:rPr>
      </w:pPr>
      <w:r w:rsidRPr="00B94090">
        <w:rPr>
          <w:rFonts w:cs="DaxOT-Medium"/>
          <w:szCs w:val="24"/>
        </w:rPr>
        <w:t>As a result of your feedback, it will be the</w:t>
      </w:r>
      <w:r>
        <w:rPr>
          <w:rFonts w:cs="DaxOT-Medium"/>
          <w:szCs w:val="24"/>
        </w:rPr>
        <w:t xml:space="preserve"> </w:t>
      </w:r>
      <w:r w:rsidRPr="00B94090">
        <w:rPr>
          <w:rFonts w:cs="DaxOT-Medium"/>
          <w:szCs w:val="24"/>
        </w:rPr>
        <w:t>recreational and social heart of Tarneit with regional</w:t>
      </w:r>
      <w:r>
        <w:rPr>
          <w:rFonts w:cs="DaxOT-Medium"/>
          <w:szCs w:val="24"/>
        </w:rPr>
        <w:t xml:space="preserve"> </w:t>
      </w:r>
      <w:r w:rsidRPr="00B94090">
        <w:rPr>
          <w:rFonts w:cs="DaxOT-Medium"/>
          <w:szCs w:val="24"/>
        </w:rPr>
        <w:t>level skate/</w:t>
      </w:r>
      <w:proofErr w:type="spellStart"/>
      <w:r w:rsidRPr="00B94090">
        <w:rPr>
          <w:rFonts w:cs="DaxOT-Medium"/>
          <w:szCs w:val="24"/>
        </w:rPr>
        <w:t>bmx</w:t>
      </w:r>
      <w:proofErr w:type="spellEnd"/>
      <w:r w:rsidRPr="00B94090">
        <w:rPr>
          <w:rFonts w:cs="DaxOT-Medium"/>
          <w:szCs w:val="24"/>
        </w:rPr>
        <w:t>/scooter terrain to be complemented</w:t>
      </w:r>
      <w:r>
        <w:rPr>
          <w:rFonts w:cs="DaxOT-Medium"/>
          <w:szCs w:val="24"/>
        </w:rPr>
        <w:t xml:space="preserve"> </w:t>
      </w:r>
      <w:r w:rsidRPr="00B94090">
        <w:rPr>
          <w:rFonts w:cs="DaxOT-Medium"/>
          <w:szCs w:val="24"/>
        </w:rPr>
        <w:t>by active and passive recreational spaces. A unique</w:t>
      </w:r>
      <w:r>
        <w:rPr>
          <w:rFonts w:cs="DaxOT-Medium"/>
          <w:szCs w:val="24"/>
        </w:rPr>
        <w:t xml:space="preserve"> </w:t>
      </w:r>
      <w:r w:rsidRPr="00B94090">
        <w:rPr>
          <w:rFonts w:cs="DaxOT-Medium"/>
          <w:szCs w:val="24"/>
        </w:rPr>
        <w:t>shelter will provide for events, incorporating audio</w:t>
      </w:r>
      <w:r>
        <w:rPr>
          <w:rFonts w:cs="DaxOT-Medium"/>
          <w:szCs w:val="24"/>
        </w:rPr>
        <w:t xml:space="preserve"> </w:t>
      </w:r>
      <w:r w:rsidRPr="00B94090">
        <w:rPr>
          <w:rFonts w:cs="DaxOT-Medium"/>
          <w:szCs w:val="24"/>
        </w:rPr>
        <w:t>visual and toilet facilities. We’ve just approved this</w:t>
      </w:r>
      <w:r>
        <w:rPr>
          <w:rFonts w:cs="DaxOT-Medium"/>
          <w:szCs w:val="24"/>
        </w:rPr>
        <w:t xml:space="preserve"> </w:t>
      </w:r>
      <w:r w:rsidRPr="00B94090">
        <w:rPr>
          <w:rFonts w:cs="DaxOT-Medium"/>
          <w:szCs w:val="24"/>
        </w:rPr>
        <w:t>project in our 2016-17 Budget and construction</w:t>
      </w:r>
      <w:r>
        <w:rPr>
          <w:rFonts w:cs="DaxOT-Medium"/>
          <w:szCs w:val="24"/>
        </w:rPr>
        <w:t xml:space="preserve"> </w:t>
      </w:r>
      <w:r w:rsidRPr="00B94090">
        <w:rPr>
          <w:rFonts w:cs="DaxOT-Medium"/>
          <w:szCs w:val="24"/>
        </w:rPr>
        <w:t>will commence towards the end of this year.</w:t>
      </w:r>
    </w:p>
    <w:p w:rsidR="00B94090" w:rsidRDefault="00B94090" w:rsidP="00B94090">
      <w:pPr>
        <w:autoSpaceDE w:val="0"/>
        <w:autoSpaceDN w:val="0"/>
        <w:adjustRightInd w:val="0"/>
        <w:spacing w:after="0" w:line="240" w:lineRule="auto"/>
        <w:rPr>
          <w:rFonts w:cs="DaxOT-Medium"/>
          <w:sz w:val="24"/>
          <w:szCs w:val="24"/>
        </w:rPr>
      </w:pPr>
    </w:p>
    <w:p w:rsidR="000149C9" w:rsidRPr="00392C15" w:rsidRDefault="000149C9" w:rsidP="000149C9">
      <w:pPr>
        <w:spacing w:after="0" w:line="240" w:lineRule="auto"/>
        <w:rPr>
          <w:b/>
          <w:color w:val="009EE0"/>
          <w:sz w:val="32"/>
          <w:szCs w:val="24"/>
        </w:rPr>
      </w:pPr>
      <w:r>
        <w:rPr>
          <w:b/>
          <w:color w:val="009EE0"/>
          <w:sz w:val="32"/>
          <w:szCs w:val="24"/>
        </w:rPr>
        <w:t>Greening Wyndham</w:t>
      </w:r>
    </w:p>
    <w:p w:rsidR="000149C9" w:rsidRDefault="000149C9" w:rsidP="000149C9">
      <w:pPr>
        <w:autoSpaceDE w:val="0"/>
        <w:autoSpaceDN w:val="0"/>
        <w:adjustRightInd w:val="0"/>
        <w:spacing w:after="0" w:line="240" w:lineRule="auto"/>
        <w:rPr>
          <w:rFonts w:cs="DaxOT-Medium"/>
          <w:szCs w:val="24"/>
        </w:rPr>
      </w:pPr>
      <w:r>
        <w:rPr>
          <w:rFonts w:cs="DaxOT-Medium"/>
          <w:szCs w:val="24"/>
        </w:rPr>
        <w:t xml:space="preserve">Wyndham City is part of a very </w:t>
      </w:r>
      <w:r w:rsidR="00376183">
        <w:rPr>
          <w:rFonts w:cs="DaxOT-Medium"/>
          <w:szCs w:val="24"/>
        </w:rPr>
        <w:t>exciting project that will see 2</w:t>
      </w:r>
      <w:r>
        <w:rPr>
          <w:rFonts w:cs="DaxOT-Medium"/>
          <w:szCs w:val="24"/>
        </w:rPr>
        <w:t>0,000 trees planted across our City this September. Greening the West is a partnership project among 22 other Councils, government agencies, water authorities and community organisations. It aims to improve the health</w:t>
      </w:r>
      <w:r w:rsidR="004F3CC1">
        <w:rPr>
          <w:rFonts w:cs="DaxOT-Medium"/>
          <w:szCs w:val="24"/>
        </w:rPr>
        <w:t xml:space="preserve"> and liveability</w:t>
      </w:r>
      <w:r>
        <w:rPr>
          <w:rFonts w:cs="DaxOT-Medium"/>
          <w:szCs w:val="24"/>
        </w:rPr>
        <w:t xml:space="preserve"> of communities in Melbo</w:t>
      </w:r>
      <w:r w:rsidR="004F3CC1">
        <w:rPr>
          <w:rFonts w:cs="DaxOT-Medium"/>
          <w:szCs w:val="24"/>
        </w:rPr>
        <w:t xml:space="preserve">urne’s West by planting </w:t>
      </w:r>
      <w:r>
        <w:rPr>
          <w:rFonts w:cs="DaxOT-Medium"/>
          <w:szCs w:val="24"/>
        </w:rPr>
        <w:t xml:space="preserve">one million trees. </w:t>
      </w:r>
    </w:p>
    <w:p w:rsidR="001142F9" w:rsidRDefault="001142F9" w:rsidP="000149C9">
      <w:pPr>
        <w:autoSpaceDE w:val="0"/>
        <w:autoSpaceDN w:val="0"/>
        <w:adjustRightInd w:val="0"/>
        <w:spacing w:after="0" w:line="240" w:lineRule="auto"/>
        <w:rPr>
          <w:rFonts w:cs="DaxOT-Medium"/>
          <w:szCs w:val="24"/>
        </w:rPr>
      </w:pPr>
    </w:p>
    <w:p w:rsidR="001142F9" w:rsidRPr="001142F9" w:rsidRDefault="001142F9" w:rsidP="001142F9">
      <w:pPr>
        <w:autoSpaceDE w:val="0"/>
        <w:autoSpaceDN w:val="0"/>
        <w:adjustRightInd w:val="0"/>
        <w:spacing w:after="0" w:line="240" w:lineRule="auto"/>
        <w:rPr>
          <w:rFonts w:cs="DaxOT-Medium"/>
          <w:szCs w:val="24"/>
        </w:rPr>
      </w:pPr>
      <w:r>
        <w:rPr>
          <w:rFonts w:cs="DaxOT-Medium"/>
          <w:szCs w:val="24"/>
        </w:rPr>
        <w:t xml:space="preserve">Two of the locations included in this project are in Chaffey Ward: </w:t>
      </w:r>
      <w:r w:rsidRPr="001142F9">
        <w:rPr>
          <w:rFonts w:cs="DaxOT-Medium"/>
          <w:szCs w:val="24"/>
        </w:rPr>
        <w:t xml:space="preserve">Glen </w:t>
      </w:r>
      <w:proofErr w:type="spellStart"/>
      <w:r w:rsidRPr="001142F9">
        <w:rPr>
          <w:rFonts w:cs="DaxOT-Medium"/>
          <w:szCs w:val="24"/>
        </w:rPr>
        <w:t>Orden</w:t>
      </w:r>
      <w:proofErr w:type="spellEnd"/>
      <w:r w:rsidRPr="001142F9">
        <w:rPr>
          <w:rFonts w:cs="DaxOT-Medium"/>
          <w:szCs w:val="24"/>
        </w:rPr>
        <w:t xml:space="preserve"> Reserve and floodway behind </w:t>
      </w:r>
      <w:proofErr w:type="spellStart"/>
      <w:r w:rsidRPr="001142F9">
        <w:rPr>
          <w:rFonts w:cs="DaxOT-Medium"/>
          <w:szCs w:val="24"/>
        </w:rPr>
        <w:t>Aquapulse</w:t>
      </w:r>
      <w:proofErr w:type="spellEnd"/>
      <w:r w:rsidRPr="001142F9">
        <w:rPr>
          <w:rFonts w:cs="DaxOT-Medium"/>
          <w:szCs w:val="24"/>
        </w:rPr>
        <w:t xml:space="preserve"> through to Railway Line </w:t>
      </w:r>
      <w:r>
        <w:rPr>
          <w:rFonts w:cs="DaxOT-Medium"/>
          <w:szCs w:val="24"/>
        </w:rPr>
        <w:t>and the f</w:t>
      </w:r>
      <w:r w:rsidRPr="001142F9">
        <w:rPr>
          <w:rFonts w:cs="DaxOT-Medium"/>
          <w:szCs w:val="24"/>
        </w:rPr>
        <w:t>loodway between Sayers Rd</w:t>
      </w:r>
      <w:r>
        <w:rPr>
          <w:rFonts w:cs="DaxOT-Medium"/>
          <w:szCs w:val="24"/>
        </w:rPr>
        <w:t xml:space="preserve"> and Morris Rd Hoppers Crossing. </w:t>
      </w:r>
    </w:p>
    <w:p w:rsidR="000149C9" w:rsidRPr="007A795B" w:rsidRDefault="000149C9" w:rsidP="000149C9">
      <w:pPr>
        <w:autoSpaceDE w:val="0"/>
        <w:autoSpaceDN w:val="0"/>
        <w:adjustRightInd w:val="0"/>
        <w:spacing w:after="0" w:line="240" w:lineRule="auto"/>
        <w:rPr>
          <w:rFonts w:cs="DaxOT-Medium"/>
          <w:szCs w:val="24"/>
        </w:rPr>
      </w:pPr>
    </w:p>
    <w:p w:rsidR="000149C9" w:rsidRDefault="001142F9" w:rsidP="000149C9">
      <w:pPr>
        <w:autoSpaceDE w:val="0"/>
        <w:autoSpaceDN w:val="0"/>
        <w:adjustRightInd w:val="0"/>
        <w:spacing w:after="0" w:line="240" w:lineRule="auto"/>
        <w:rPr>
          <w:rFonts w:cs="DaxOT-Medium"/>
          <w:szCs w:val="24"/>
        </w:rPr>
      </w:pPr>
      <w:r>
        <w:rPr>
          <w:rFonts w:cs="DaxOT-Medium"/>
          <w:szCs w:val="24"/>
        </w:rPr>
        <w:t xml:space="preserve">Council is calling on our community groups, schools, organisations and residents to help plants these new trees. </w:t>
      </w:r>
      <w:r w:rsidR="000149C9" w:rsidRPr="00B36497">
        <w:rPr>
          <w:rFonts w:cs="DaxOT-Medium"/>
          <w:szCs w:val="24"/>
        </w:rPr>
        <w:t xml:space="preserve">For more information about </w:t>
      </w:r>
      <w:r>
        <w:rPr>
          <w:rFonts w:cs="DaxOT-Medium"/>
          <w:szCs w:val="24"/>
        </w:rPr>
        <w:t>this project</w:t>
      </w:r>
      <w:r w:rsidR="000149C9">
        <w:rPr>
          <w:rFonts w:cs="DaxOT-Medium"/>
          <w:szCs w:val="24"/>
        </w:rPr>
        <w:t xml:space="preserve"> </w:t>
      </w:r>
      <w:r w:rsidR="000149C9" w:rsidRPr="00B36497">
        <w:rPr>
          <w:rFonts w:cs="DaxOT-Medium"/>
          <w:szCs w:val="24"/>
        </w:rPr>
        <w:t xml:space="preserve">visit: </w:t>
      </w:r>
      <w:hyperlink r:id="rId9" w:history="1">
        <w:r w:rsidR="000149C9" w:rsidRPr="000C6218">
          <w:rPr>
            <w:rStyle w:val="Hyperlink"/>
            <w:rFonts w:cs="DaxOT-Medium"/>
            <w:szCs w:val="24"/>
          </w:rPr>
          <w:t>www.greeningthewest.org.au</w:t>
        </w:r>
      </w:hyperlink>
      <w:r w:rsidR="000149C9">
        <w:rPr>
          <w:rFonts w:cs="DaxOT-Medium"/>
          <w:szCs w:val="24"/>
        </w:rPr>
        <w:t xml:space="preserve"> </w:t>
      </w:r>
      <w:r w:rsidR="000149C9" w:rsidRPr="00B36497">
        <w:rPr>
          <w:rFonts w:cs="DaxOT-Medium"/>
          <w:szCs w:val="24"/>
        </w:rPr>
        <w:t xml:space="preserve">   </w:t>
      </w:r>
    </w:p>
    <w:p w:rsidR="00DC2D19" w:rsidRDefault="00DC2D19" w:rsidP="00DC2D19">
      <w:pPr>
        <w:spacing w:after="0" w:line="240" w:lineRule="auto"/>
        <w:rPr>
          <w:sz w:val="24"/>
          <w:szCs w:val="24"/>
        </w:rPr>
      </w:pPr>
    </w:p>
    <w:p w:rsidR="002B7414" w:rsidRPr="00DC2D19" w:rsidRDefault="002B7414" w:rsidP="002B7414">
      <w:pPr>
        <w:spacing w:after="0" w:line="240" w:lineRule="auto"/>
        <w:rPr>
          <w:b/>
          <w:color w:val="009EE0"/>
          <w:sz w:val="32"/>
          <w:szCs w:val="24"/>
        </w:rPr>
      </w:pPr>
      <w:r>
        <w:rPr>
          <w:b/>
          <w:color w:val="009EE0"/>
          <w:sz w:val="32"/>
          <w:szCs w:val="24"/>
        </w:rPr>
        <w:t>Working towards Wyndham 2040</w:t>
      </w:r>
    </w:p>
    <w:p w:rsidR="002B7414" w:rsidRDefault="002B7414" w:rsidP="002B7414">
      <w:pPr>
        <w:spacing w:after="0" w:line="240" w:lineRule="auto"/>
        <w:rPr>
          <w:rFonts w:cs="DaxOT-Medium"/>
          <w:szCs w:val="24"/>
        </w:rPr>
      </w:pPr>
      <w:r w:rsidRPr="002B7414">
        <w:rPr>
          <w:rFonts w:cs="DaxOT-Medium"/>
          <w:szCs w:val="24"/>
        </w:rPr>
        <w:t>The 2015-2019 Wyndham Central District Plan presents the priorities</w:t>
      </w:r>
      <w:r>
        <w:rPr>
          <w:rFonts w:cs="DaxOT-Medium"/>
          <w:szCs w:val="24"/>
        </w:rPr>
        <w:t xml:space="preserve"> </w:t>
      </w:r>
      <w:r w:rsidRPr="002B7414">
        <w:rPr>
          <w:rFonts w:cs="DaxOT-Medium"/>
          <w:szCs w:val="24"/>
        </w:rPr>
        <w:t>and the work that Council and the community are doing together</w:t>
      </w:r>
      <w:r>
        <w:rPr>
          <w:rFonts w:cs="DaxOT-Medium"/>
          <w:szCs w:val="24"/>
        </w:rPr>
        <w:t xml:space="preserve"> </w:t>
      </w:r>
      <w:r w:rsidRPr="002B7414">
        <w:rPr>
          <w:rFonts w:cs="DaxOT-Medium"/>
          <w:szCs w:val="24"/>
        </w:rPr>
        <w:t>to deliver local actions. Wyndh</w:t>
      </w:r>
      <w:r>
        <w:rPr>
          <w:rFonts w:cs="DaxOT-Medium"/>
          <w:szCs w:val="24"/>
        </w:rPr>
        <w:t xml:space="preserve">am Central includes the suburbs </w:t>
      </w:r>
      <w:r w:rsidRPr="002B7414">
        <w:rPr>
          <w:rFonts w:cs="DaxOT-Medium"/>
          <w:szCs w:val="24"/>
        </w:rPr>
        <w:t>of Hoppers Crossing and Tarneit and is closely aligned with the</w:t>
      </w:r>
      <w:r>
        <w:rPr>
          <w:rFonts w:cs="DaxOT-Medium"/>
          <w:szCs w:val="24"/>
        </w:rPr>
        <w:t xml:space="preserve"> </w:t>
      </w:r>
      <w:r w:rsidRPr="002B7414">
        <w:rPr>
          <w:rFonts w:cs="DaxOT-Medium"/>
          <w:szCs w:val="24"/>
        </w:rPr>
        <w:t>Chaffey Ward.</w:t>
      </w:r>
    </w:p>
    <w:p w:rsidR="002B7414" w:rsidRPr="00E049E0" w:rsidRDefault="002B7414" w:rsidP="002B7414">
      <w:pPr>
        <w:spacing w:after="0" w:line="240" w:lineRule="auto"/>
        <w:rPr>
          <w:rFonts w:cs="DaxOT-Medium"/>
          <w:szCs w:val="24"/>
        </w:rPr>
      </w:pPr>
    </w:p>
    <w:p w:rsidR="002B7414" w:rsidRPr="00E049E0" w:rsidRDefault="002B7414" w:rsidP="002B7414">
      <w:pPr>
        <w:spacing w:after="0" w:line="240" w:lineRule="auto"/>
        <w:rPr>
          <w:rFonts w:cs="DaxOT-Medium"/>
          <w:szCs w:val="24"/>
        </w:rPr>
      </w:pPr>
      <w:r w:rsidRPr="00E049E0">
        <w:rPr>
          <w:rFonts w:cs="DaxOT-Medium"/>
          <w:szCs w:val="24"/>
        </w:rPr>
        <w:t>Some of</w:t>
      </w:r>
      <w:r>
        <w:rPr>
          <w:rFonts w:cs="DaxOT-Medium"/>
          <w:szCs w:val="24"/>
        </w:rPr>
        <w:t xml:space="preserve"> the</w:t>
      </w:r>
      <w:r w:rsidRPr="00E049E0">
        <w:rPr>
          <w:rFonts w:cs="DaxOT-Medium"/>
          <w:szCs w:val="24"/>
        </w:rPr>
        <w:t xml:space="preserve"> accomplishments in this district </w:t>
      </w:r>
      <w:r>
        <w:rPr>
          <w:rFonts w:cs="DaxOT-Medium"/>
          <w:szCs w:val="24"/>
        </w:rPr>
        <w:t xml:space="preserve">achieved </w:t>
      </w:r>
      <w:r w:rsidRPr="00E049E0">
        <w:rPr>
          <w:rFonts w:cs="DaxOT-Medium"/>
          <w:szCs w:val="24"/>
        </w:rPr>
        <w:t>in 2015-2016 include:</w:t>
      </w:r>
    </w:p>
    <w:p w:rsidR="002B7414" w:rsidRPr="00E049E0" w:rsidRDefault="002B7414" w:rsidP="002B7414">
      <w:pPr>
        <w:pStyle w:val="ListParagraph"/>
        <w:numPr>
          <w:ilvl w:val="0"/>
          <w:numId w:val="12"/>
        </w:numPr>
        <w:rPr>
          <w:rFonts w:cs="DaxOT-Medium"/>
          <w:szCs w:val="24"/>
        </w:rPr>
      </w:pPr>
      <w:r w:rsidRPr="00E049E0">
        <w:rPr>
          <w:rFonts w:cs="DaxOT-Medium"/>
          <w:szCs w:val="24"/>
        </w:rPr>
        <w:t xml:space="preserve">The opening of </w:t>
      </w:r>
      <w:proofErr w:type="spellStart"/>
      <w:r w:rsidRPr="00E049E0">
        <w:rPr>
          <w:rFonts w:cs="DaxOT-Medium"/>
          <w:szCs w:val="24"/>
        </w:rPr>
        <w:t>AquaPulse</w:t>
      </w:r>
      <w:proofErr w:type="spellEnd"/>
      <w:r w:rsidRPr="00E049E0">
        <w:rPr>
          <w:rFonts w:cs="DaxOT-Medium"/>
          <w:szCs w:val="24"/>
        </w:rPr>
        <w:t xml:space="preserve"> and Encore  provid</w:t>
      </w:r>
      <w:r>
        <w:rPr>
          <w:rFonts w:cs="DaxOT-Medium"/>
          <w:szCs w:val="24"/>
        </w:rPr>
        <w:t>ing</w:t>
      </w:r>
      <w:r w:rsidRPr="00E049E0">
        <w:rPr>
          <w:rFonts w:cs="DaxOT-Medium"/>
          <w:szCs w:val="24"/>
        </w:rPr>
        <w:t xml:space="preserve"> opportunities for health</w:t>
      </w:r>
      <w:r>
        <w:rPr>
          <w:rFonts w:cs="DaxOT-Medium"/>
          <w:szCs w:val="24"/>
        </w:rPr>
        <w:t xml:space="preserve">, </w:t>
      </w:r>
      <w:r w:rsidRPr="00E049E0">
        <w:rPr>
          <w:rFonts w:cs="DaxOT-Medium"/>
          <w:szCs w:val="24"/>
        </w:rPr>
        <w:t>fitness</w:t>
      </w:r>
      <w:r>
        <w:rPr>
          <w:rFonts w:cs="DaxOT-Medium"/>
          <w:szCs w:val="24"/>
        </w:rPr>
        <w:t xml:space="preserve">, recreation </w:t>
      </w:r>
      <w:r w:rsidRPr="00E049E0">
        <w:rPr>
          <w:rFonts w:cs="DaxOT-Medium"/>
          <w:szCs w:val="24"/>
        </w:rPr>
        <w:t xml:space="preserve"> and community celebrations and events;</w:t>
      </w:r>
    </w:p>
    <w:p w:rsidR="002B7414" w:rsidRPr="00E049E0" w:rsidRDefault="002B7414" w:rsidP="002B7414">
      <w:pPr>
        <w:pStyle w:val="ListParagraph"/>
        <w:numPr>
          <w:ilvl w:val="0"/>
          <w:numId w:val="12"/>
        </w:numPr>
        <w:rPr>
          <w:rFonts w:cs="DaxOT-Medium"/>
          <w:szCs w:val="24"/>
        </w:rPr>
      </w:pPr>
      <w:r w:rsidRPr="00E049E0">
        <w:rPr>
          <w:rFonts w:cs="DaxOT-Medium"/>
          <w:szCs w:val="24"/>
        </w:rPr>
        <w:t>Welcoming The Huddle to be based in Hoppers Crossing and providing new opportunities for young people in Wyndham Central; and</w:t>
      </w:r>
    </w:p>
    <w:p w:rsidR="002B7414" w:rsidRDefault="002B7414" w:rsidP="002B7414">
      <w:pPr>
        <w:pStyle w:val="ListParagraph"/>
        <w:numPr>
          <w:ilvl w:val="0"/>
          <w:numId w:val="12"/>
        </w:numPr>
        <w:rPr>
          <w:rFonts w:cs="DaxOT-Medium"/>
          <w:szCs w:val="24"/>
        </w:rPr>
      </w:pPr>
      <w:r w:rsidRPr="00E049E0">
        <w:rPr>
          <w:rFonts w:cs="DaxOT-Medium"/>
          <w:szCs w:val="24"/>
        </w:rPr>
        <w:t xml:space="preserve">Opening the Julia Gillard Library Tarneit and providing a new space for the community to meet, learn and grow together. </w:t>
      </w:r>
    </w:p>
    <w:p w:rsidR="002B7414" w:rsidRPr="00E049E0" w:rsidRDefault="002B7414" w:rsidP="002B7414">
      <w:pPr>
        <w:pStyle w:val="ListParagraph"/>
        <w:rPr>
          <w:rFonts w:cs="DaxOT-Medium"/>
          <w:szCs w:val="24"/>
        </w:rPr>
      </w:pPr>
    </w:p>
    <w:p w:rsidR="002B7414" w:rsidRDefault="002B7414" w:rsidP="002B7414">
      <w:pPr>
        <w:spacing w:after="0"/>
      </w:pPr>
      <w:r>
        <w:t xml:space="preserve">To find out more about the Wyndham 2040 Community Plan, please visit </w:t>
      </w:r>
      <w:hyperlink r:id="rId10" w:history="1">
        <w:r>
          <w:rPr>
            <w:rStyle w:val="Hyperlink"/>
          </w:rPr>
          <w:t>www.wyndham.vic.gov.au/wyndham2040</w:t>
        </w:r>
      </w:hyperlink>
      <w:r>
        <w:t xml:space="preserve"> or pick up a copy of the plan at your local library or community centre.</w:t>
      </w:r>
    </w:p>
    <w:p w:rsidR="002B7414" w:rsidRDefault="002B7414" w:rsidP="00DC2D19">
      <w:pPr>
        <w:spacing w:after="0" w:line="240" w:lineRule="auto"/>
        <w:rPr>
          <w:b/>
          <w:color w:val="009EE0"/>
          <w:sz w:val="32"/>
          <w:szCs w:val="24"/>
        </w:rPr>
      </w:pPr>
    </w:p>
    <w:p w:rsidR="002B7414" w:rsidRPr="00DC2D19" w:rsidRDefault="002B7414" w:rsidP="002B7414">
      <w:pPr>
        <w:pStyle w:val="Heading1"/>
        <w:spacing w:before="0" w:line="240" w:lineRule="auto"/>
        <w:rPr>
          <w:color w:val="002E54"/>
        </w:rPr>
      </w:pPr>
      <w:r w:rsidRPr="00DC2D19">
        <w:rPr>
          <w:color w:val="002E54"/>
        </w:rPr>
        <w:lastRenderedPageBreak/>
        <w:t>Cr John Gibbons</w:t>
      </w:r>
    </w:p>
    <w:p w:rsidR="002B7414" w:rsidRPr="00E049E0" w:rsidRDefault="002B7414" w:rsidP="002B7414">
      <w:pPr>
        <w:autoSpaceDE w:val="0"/>
        <w:autoSpaceDN w:val="0"/>
        <w:adjustRightInd w:val="0"/>
        <w:spacing w:after="0" w:line="240" w:lineRule="auto"/>
        <w:rPr>
          <w:rFonts w:cs="Calibri"/>
          <w:szCs w:val="24"/>
        </w:rPr>
      </w:pPr>
      <w:r w:rsidRPr="00E049E0">
        <w:rPr>
          <w:rFonts w:cs="Calibri"/>
          <w:szCs w:val="24"/>
        </w:rPr>
        <w:t xml:space="preserve">Email: john.gibbons@wyndham.vic.gov.au </w:t>
      </w:r>
    </w:p>
    <w:p w:rsidR="002B7414" w:rsidRPr="00E049E0" w:rsidRDefault="002B7414" w:rsidP="002B7414">
      <w:pPr>
        <w:spacing w:after="0" w:line="240" w:lineRule="auto"/>
        <w:rPr>
          <w:rFonts w:cs="Calibri"/>
          <w:szCs w:val="24"/>
        </w:rPr>
      </w:pPr>
      <w:r w:rsidRPr="00E049E0">
        <w:rPr>
          <w:rFonts w:cs="Calibri"/>
          <w:szCs w:val="24"/>
        </w:rPr>
        <w:t>Mobile: 0428 995 849</w:t>
      </w:r>
    </w:p>
    <w:p w:rsidR="002B7414" w:rsidRPr="00E049E0" w:rsidRDefault="002B7414" w:rsidP="002B7414">
      <w:pPr>
        <w:autoSpaceDE w:val="0"/>
        <w:autoSpaceDN w:val="0"/>
        <w:adjustRightInd w:val="0"/>
        <w:spacing w:after="0" w:line="240" w:lineRule="auto"/>
        <w:rPr>
          <w:rFonts w:cs="DaxOT-Medium"/>
          <w:szCs w:val="24"/>
        </w:rPr>
      </w:pPr>
    </w:p>
    <w:p w:rsidR="002B7414" w:rsidRDefault="002B7414" w:rsidP="002B7414">
      <w:pPr>
        <w:spacing w:after="0" w:line="240" w:lineRule="auto"/>
        <w:rPr>
          <w:rFonts w:cs="DaxOT-Medium"/>
          <w:szCs w:val="24"/>
        </w:rPr>
      </w:pPr>
      <w:r w:rsidRPr="002B7414">
        <w:rPr>
          <w:rFonts w:cs="DaxOT-Medium"/>
          <w:szCs w:val="24"/>
        </w:rPr>
        <w:t>You often hear about our challenges in managing</w:t>
      </w:r>
      <w:r>
        <w:rPr>
          <w:rFonts w:cs="DaxOT-Medium"/>
          <w:szCs w:val="24"/>
        </w:rPr>
        <w:t xml:space="preserve"> </w:t>
      </w:r>
      <w:r w:rsidRPr="002B7414">
        <w:rPr>
          <w:rFonts w:cs="DaxOT-Medium"/>
          <w:szCs w:val="24"/>
        </w:rPr>
        <w:t>Wyndham’s g</w:t>
      </w:r>
      <w:r>
        <w:rPr>
          <w:rFonts w:cs="DaxOT-Medium"/>
          <w:szCs w:val="24"/>
        </w:rPr>
        <w:t xml:space="preserve">rowth. While these problems are </w:t>
      </w:r>
      <w:r w:rsidRPr="002B7414">
        <w:rPr>
          <w:rFonts w:cs="DaxOT-Medium"/>
          <w:szCs w:val="24"/>
        </w:rPr>
        <w:t>more</w:t>
      </w:r>
      <w:r>
        <w:rPr>
          <w:rFonts w:cs="DaxOT-Medium"/>
          <w:szCs w:val="24"/>
        </w:rPr>
        <w:t xml:space="preserve"> </w:t>
      </w:r>
      <w:r w:rsidRPr="002B7414">
        <w:rPr>
          <w:rFonts w:cs="DaxOT-Medium"/>
          <w:szCs w:val="24"/>
        </w:rPr>
        <w:t>pressing now than when I first had the privilege of serving</w:t>
      </w:r>
      <w:r>
        <w:rPr>
          <w:rFonts w:cs="DaxOT-Medium"/>
          <w:szCs w:val="24"/>
        </w:rPr>
        <w:t xml:space="preserve"> </w:t>
      </w:r>
      <w:r w:rsidRPr="002B7414">
        <w:rPr>
          <w:rFonts w:cs="DaxOT-Medium"/>
          <w:szCs w:val="24"/>
        </w:rPr>
        <w:t>as a local Councillor over 20 years ago, it’s also important</w:t>
      </w:r>
      <w:r>
        <w:rPr>
          <w:rFonts w:cs="DaxOT-Medium"/>
          <w:szCs w:val="24"/>
        </w:rPr>
        <w:t xml:space="preserve"> </w:t>
      </w:r>
      <w:r w:rsidRPr="002B7414">
        <w:rPr>
          <w:rFonts w:cs="DaxOT-Medium"/>
          <w:szCs w:val="24"/>
        </w:rPr>
        <w:t>that we focus on renewing and improving existing</w:t>
      </w:r>
      <w:r>
        <w:rPr>
          <w:rFonts w:cs="DaxOT-Medium"/>
          <w:szCs w:val="24"/>
        </w:rPr>
        <w:t xml:space="preserve"> </w:t>
      </w:r>
      <w:r w:rsidRPr="002B7414">
        <w:rPr>
          <w:rFonts w:cs="DaxOT-Medium"/>
          <w:szCs w:val="24"/>
        </w:rPr>
        <w:t>community assets like our parks and reserves.</w:t>
      </w:r>
    </w:p>
    <w:p w:rsidR="002B7414" w:rsidRPr="002B7414" w:rsidRDefault="002B7414" w:rsidP="002B7414">
      <w:pPr>
        <w:spacing w:after="0" w:line="240" w:lineRule="auto"/>
        <w:rPr>
          <w:rFonts w:cs="DaxOT-Medium"/>
          <w:szCs w:val="24"/>
        </w:rPr>
      </w:pPr>
    </w:p>
    <w:p w:rsidR="002B7414" w:rsidRDefault="002B7414" w:rsidP="002B7414">
      <w:pPr>
        <w:spacing w:after="0" w:line="240" w:lineRule="auto"/>
        <w:rPr>
          <w:rFonts w:cs="DaxOT-Medium"/>
          <w:szCs w:val="24"/>
        </w:rPr>
      </w:pPr>
      <w:r w:rsidRPr="002B7414">
        <w:rPr>
          <w:rFonts w:cs="DaxOT-Medium"/>
          <w:szCs w:val="24"/>
        </w:rPr>
        <w:t>Although Council is often pressed to make ratepayer</w:t>
      </w:r>
      <w:r>
        <w:rPr>
          <w:rFonts w:cs="DaxOT-Medium"/>
          <w:szCs w:val="24"/>
        </w:rPr>
        <w:t xml:space="preserve"> </w:t>
      </w:r>
      <w:r w:rsidRPr="002B7414">
        <w:rPr>
          <w:rFonts w:cs="DaxOT-Medium"/>
          <w:szCs w:val="24"/>
        </w:rPr>
        <w:t>dollars stretch to cover our growing services and</w:t>
      </w:r>
      <w:r>
        <w:rPr>
          <w:rFonts w:cs="DaxOT-Medium"/>
          <w:szCs w:val="24"/>
        </w:rPr>
        <w:t xml:space="preserve"> </w:t>
      </w:r>
      <w:r w:rsidRPr="002B7414">
        <w:rPr>
          <w:rFonts w:cs="DaxOT-Medium"/>
          <w:szCs w:val="24"/>
        </w:rPr>
        <w:t>infrastructure needs, I have therefore supported our</w:t>
      </w:r>
      <w:r>
        <w:rPr>
          <w:rFonts w:cs="DaxOT-Medium"/>
          <w:szCs w:val="24"/>
        </w:rPr>
        <w:t xml:space="preserve"> </w:t>
      </w:r>
      <w:r w:rsidRPr="002B7414">
        <w:rPr>
          <w:rFonts w:cs="DaxOT-Medium"/>
          <w:szCs w:val="24"/>
        </w:rPr>
        <w:t>continuing spending on existing community assets.</w:t>
      </w:r>
    </w:p>
    <w:p w:rsidR="002B7414" w:rsidRPr="002B7414" w:rsidRDefault="002B7414" w:rsidP="002B7414">
      <w:pPr>
        <w:spacing w:after="0" w:line="240" w:lineRule="auto"/>
        <w:rPr>
          <w:rFonts w:cs="DaxOT-Medium"/>
          <w:szCs w:val="24"/>
        </w:rPr>
      </w:pPr>
    </w:p>
    <w:p w:rsidR="002B7414" w:rsidRDefault="002B7414" w:rsidP="002B7414">
      <w:pPr>
        <w:spacing w:after="0" w:line="240" w:lineRule="auto"/>
        <w:rPr>
          <w:rFonts w:cs="DaxOT-Medium"/>
          <w:szCs w:val="24"/>
        </w:rPr>
      </w:pPr>
      <w:r w:rsidRPr="002B7414">
        <w:rPr>
          <w:rFonts w:cs="DaxOT-Medium"/>
          <w:szCs w:val="24"/>
        </w:rPr>
        <w:t>As a result we’ve recently seen significant improvements</w:t>
      </w:r>
      <w:r>
        <w:rPr>
          <w:rFonts w:cs="DaxOT-Medium"/>
          <w:szCs w:val="24"/>
        </w:rPr>
        <w:t xml:space="preserve"> </w:t>
      </w:r>
      <w:r w:rsidRPr="002B7414">
        <w:rPr>
          <w:rFonts w:cs="DaxOT-Medium"/>
          <w:szCs w:val="24"/>
        </w:rPr>
        <w:t>in Galvin Park and Mossfiel Reserve (including netball</w:t>
      </w:r>
      <w:r>
        <w:rPr>
          <w:rFonts w:cs="DaxOT-Medium"/>
          <w:szCs w:val="24"/>
        </w:rPr>
        <w:t xml:space="preserve"> </w:t>
      </w:r>
      <w:r w:rsidRPr="002B7414">
        <w:rPr>
          <w:rFonts w:cs="DaxOT-Medium"/>
          <w:szCs w:val="24"/>
        </w:rPr>
        <w:t>courts) which included a playground and other</w:t>
      </w:r>
      <w:r>
        <w:rPr>
          <w:rFonts w:cs="DaxOT-Medium"/>
          <w:szCs w:val="24"/>
        </w:rPr>
        <w:t xml:space="preserve"> </w:t>
      </w:r>
      <w:r w:rsidRPr="002B7414">
        <w:rPr>
          <w:rFonts w:cs="DaxOT-Medium"/>
          <w:szCs w:val="24"/>
        </w:rPr>
        <w:t>extensions. Council has also invested in renewing much</w:t>
      </w:r>
      <w:r>
        <w:rPr>
          <w:rFonts w:cs="DaxOT-Medium"/>
          <w:szCs w:val="24"/>
        </w:rPr>
        <w:t xml:space="preserve"> </w:t>
      </w:r>
      <w:r w:rsidRPr="002B7414">
        <w:rPr>
          <w:rFonts w:cs="DaxOT-Medium"/>
          <w:szCs w:val="24"/>
        </w:rPr>
        <w:t>smaller neighbourhood parks for our residents and</w:t>
      </w:r>
      <w:r>
        <w:rPr>
          <w:rFonts w:cs="DaxOT-Medium"/>
          <w:szCs w:val="24"/>
        </w:rPr>
        <w:t xml:space="preserve"> </w:t>
      </w:r>
      <w:r w:rsidRPr="002B7414">
        <w:rPr>
          <w:rFonts w:cs="DaxOT-Medium"/>
          <w:szCs w:val="24"/>
        </w:rPr>
        <w:t>families to enjoy.</w:t>
      </w:r>
    </w:p>
    <w:p w:rsidR="002B7414" w:rsidRPr="002B7414" w:rsidRDefault="002B7414" w:rsidP="002B7414">
      <w:pPr>
        <w:spacing w:after="0" w:line="240" w:lineRule="auto"/>
        <w:rPr>
          <w:rFonts w:cs="DaxOT-Medium"/>
          <w:szCs w:val="24"/>
        </w:rPr>
      </w:pPr>
    </w:p>
    <w:p w:rsidR="002B7414" w:rsidRDefault="002B7414" w:rsidP="002B7414">
      <w:pPr>
        <w:spacing w:after="0" w:line="240" w:lineRule="auto"/>
        <w:rPr>
          <w:rFonts w:cs="DaxOT-Medium"/>
          <w:szCs w:val="24"/>
        </w:rPr>
      </w:pPr>
      <w:r w:rsidRPr="002B7414">
        <w:rPr>
          <w:rFonts w:cs="DaxOT-Medium"/>
          <w:szCs w:val="24"/>
        </w:rPr>
        <w:t>Working in partnership with the community, I was also</w:t>
      </w:r>
      <w:r>
        <w:rPr>
          <w:rFonts w:cs="DaxOT-Medium"/>
          <w:szCs w:val="24"/>
        </w:rPr>
        <w:t xml:space="preserve"> </w:t>
      </w:r>
      <w:r w:rsidRPr="002B7414">
        <w:rPr>
          <w:rFonts w:cs="DaxOT-Medium"/>
          <w:szCs w:val="24"/>
        </w:rPr>
        <w:t>pleased to see us collaborate with the Department of</w:t>
      </w:r>
      <w:r>
        <w:rPr>
          <w:rFonts w:cs="DaxOT-Medium"/>
          <w:szCs w:val="24"/>
        </w:rPr>
        <w:t xml:space="preserve"> </w:t>
      </w:r>
      <w:r w:rsidRPr="002B7414">
        <w:rPr>
          <w:rFonts w:cs="DaxOT-Medium"/>
          <w:szCs w:val="24"/>
        </w:rPr>
        <w:t>Justice and local high school students from The Grange</w:t>
      </w:r>
      <w:r>
        <w:rPr>
          <w:rFonts w:cs="DaxOT-Medium"/>
          <w:szCs w:val="24"/>
        </w:rPr>
        <w:t xml:space="preserve"> </w:t>
      </w:r>
      <w:r w:rsidRPr="002B7414">
        <w:rPr>
          <w:rFonts w:cs="DaxOT-Medium"/>
          <w:szCs w:val="24"/>
        </w:rPr>
        <w:t>P-12 College to complete a mural at Mossfiel Reserve.</w:t>
      </w:r>
    </w:p>
    <w:p w:rsidR="002B7414" w:rsidRDefault="002B7414" w:rsidP="002B7414">
      <w:pPr>
        <w:spacing w:after="0" w:line="240" w:lineRule="auto"/>
        <w:rPr>
          <w:b/>
          <w:color w:val="009EE0"/>
          <w:sz w:val="32"/>
          <w:szCs w:val="24"/>
        </w:rPr>
      </w:pPr>
    </w:p>
    <w:p w:rsidR="00DC2D19" w:rsidRPr="00DC2D19" w:rsidRDefault="00C80EC4" w:rsidP="00DC2D19">
      <w:pPr>
        <w:spacing w:after="0" w:line="240" w:lineRule="auto"/>
        <w:rPr>
          <w:b/>
          <w:color w:val="009EE0"/>
          <w:sz w:val="32"/>
          <w:szCs w:val="24"/>
        </w:rPr>
      </w:pPr>
      <w:r>
        <w:rPr>
          <w:b/>
          <w:color w:val="009EE0"/>
          <w:sz w:val="32"/>
          <w:szCs w:val="24"/>
        </w:rPr>
        <w:t>Opportunities</w:t>
      </w:r>
      <w:r w:rsidR="00A5668F">
        <w:rPr>
          <w:b/>
          <w:color w:val="009EE0"/>
          <w:sz w:val="32"/>
          <w:szCs w:val="24"/>
        </w:rPr>
        <w:t xml:space="preserve"> </w:t>
      </w:r>
      <w:r>
        <w:rPr>
          <w:b/>
          <w:color w:val="009EE0"/>
          <w:sz w:val="32"/>
          <w:szCs w:val="24"/>
        </w:rPr>
        <w:t xml:space="preserve">for </w:t>
      </w:r>
      <w:r w:rsidR="00BF7B5C">
        <w:rPr>
          <w:b/>
          <w:color w:val="009EE0"/>
          <w:sz w:val="32"/>
          <w:szCs w:val="24"/>
        </w:rPr>
        <w:t xml:space="preserve">Chaffey </w:t>
      </w:r>
      <w:r w:rsidR="00E85C00">
        <w:rPr>
          <w:b/>
          <w:color w:val="009EE0"/>
          <w:sz w:val="32"/>
          <w:szCs w:val="24"/>
        </w:rPr>
        <w:t xml:space="preserve">Residents to be </w:t>
      </w:r>
      <w:r w:rsidR="00BF7B5C">
        <w:rPr>
          <w:b/>
          <w:color w:val="009EE0"/>
          <w:sz w:val="32"/>
          <w:szCs w:val="24"/>
        </w:rPr>
        <w:t>Healthy and Active</w:t>
      </w:r>
    </w:p>
    <w:p w:rsidR="002B7414" w:rsidRDefault="002B7414" w:rsidP="002B7414">
      <w:pPr>
        <w:spacing w:after="0" w:line="240" w:lineRule="auto"/>
        <w:rPr>
          <w:szCs w:val="24"/>
        </w:rPr>
      </w:pPr>
      <w:r w:rsidRPr="002B7414">
        <w:rPr>
          <w:szCs w:val="24"/>
        </w:rPr>
        <w:t>Wyndham City continues to build and redevelop a</w:t>
      </w:r>
      <w:r>
        <w:rPr>
          <w:szCs w:val="24"/>
        </w:rPr>
        <w:t xml:space="preserve"> </w:t>
      </w:r>
      <w:r w:rsidRPr="002B7414">
        <w:rPr>
          <w:szCs w:val="24"/>
        </w:rPr>
        <w:t>number of playgrounds, recreational and sports facilities</w:t>
      </w:r>
      <w:r>
        <w:rPr>
          <w:szCs w:val="24"/>
        </w:rPr>
        <w:t xml:space="preserve"> </w:t>
      </w:r>
      <w:r w:rsidRPr="002B7414">
        <w:rPr>
          <w:szCs w:val="24"/>
        </w:rPr>
        <w:t>across the city.</w:t>
      </w:r>
    </w:p>
    <w:p w:rsidR="002B7414" w:rsidRPr="002B7414" w:rsidRDefault="002B7414" w:rsidP="002B7414">
      <w:pPr>
        <w:spacing w:after="0" w:line="240" w:lineRule="auto"/>
        <w:rPr>
          <w:szCs w:val="24"/>
        </w:rPr>
      </w:pPr>
    </w:p>
    <w:p w:rsidR="002B7414" w:rsidRDefault="002B7414" w:rsidP="002B7414">
      <w:pPr>
        <w:spacing w:after="0" w:line="240" w:lineRule="auto"/>
        <w:rPr>
          <w:szCs w:val="24"/>
        </w:rPr>
      </w:pPr>
      <w:r w:rsidRPr="002B7414">
        <w:rPr>
          <w:szCs w:val="24"/>
        </w:rPr>
        <w:t>Two projects that are underway for Chaffey are Mossfiel</w:t>
      </w:r>
      <w:r>
        <w:rPr>
          <w:szCs w:val="24"/>
        </w:rPr>
        <w:t xml:space="preserve"> </w:t>
      </w:r>
      <w:r w:rsidRPr="002B7414">
        <w:rPr>
          <w:szCs w:val="24"/>
        </w:rPr>
        <w:t>Reserve and Galvin Park.</w:t>
      </w:r>
    </w:p>
    <w:p w:rsidR="002B7414" w:rsidRPr="002B7414" w:rsidRDefault="002B7414" w:rsidP="002B7414">
      <w:pPr>
        <w:spacing w:after="0" w:line="240" w:lineRule="auto"/>
        <w:rPr>
          <w:szCs w:val="24"/>
        </w:rPr>
      </w:pPr>
    </w:p>
    <w:p w:rsidR="002B7414" w:rsidRDefault="002B7414" w:rsidP="002B7414">
      <w:pPr>
        <w:spacing w:after="0" w:line="240" w:lineRule="auto"/>
        <w:rPr>
          <w:szCs w:val="24"/>
        </w:rPr>
      </w:pPr>
      <w:r w:rsidRPr="002B7414">
        <w:rPr>
          <w:szCs w:val="24"/>
        </w:rPr>
        <w:t>Mossfiel Reserve is undergoing an exciting transformation.</w:t>
      </w:r>
      <w:r>
        <w:rPr>
          <w:szCs w:val="24"/>
        </w:rPr>
        <w:t xml:space="preserve"> </w:t>
      </w:r>
      <w:r w:rsidRPr="002B7414">
        <w:rPr>
          <w:szCs w:val="24"/>
        </w:rPr>
        <w:t>New netball courts have been completed and the design</w:t>
      </w:r>
      <w:r>
        <w:rPr>
          <w:szCs w:val="24"/>
        </w:rPr>
        <w:t xml:space="preserve"> </w:t>
      </w:r>
      <w:r w:rsidRPr="002B7414">
        <w:rPr>
          <w:szCs w:val="24"/>
        </w:rPr>
        <w:t>phase for the new sporting pavilions will start this financial</w:t>
      </w:r>
      <w:r>
        <w:rPr>
          <w:szCs w:val="24"/>
        </w:rPr>
        <w:t xml:space="preserve"> </w:t>
      </w:r>
      <w:r w:rsidRPr="002B7414">
        <w:rPr>
          <w:szCs w:val="24"/>
        </w:rPr>
        <w:t>year. The redevelopment will also include an upgrade of</w:t>
      </w:r>
      <w:r>
        <w:rPr>
          <w:szCs w:val="24"/>
        </w:rPr>
        <w:t xml:space="preserve"> </w:t>
      </w:r>
      <w:r w:rsidRPr="002B7414">
        <w:rPr>
          <w:szCs w:val="24"/>
        </w:rPr>
        <w:t>sports pitches and a third rugby pitch, walking and cycling</w:t>
      </w:r>
      <w:r>
        <w:rPr>
          <w:szCs w:val="24"/>
        </w:rPr>
        <w:t xml:space="preserve"> </w:t>
      </w:r>
      <w:r w:rsidRPr="002B7414">
        <w:rPr>
          <w:szCs w:val="24"/>
        </w:rPr>
        <w:t>paths, upgrade of existing playground and a car park</w:t>
      </w:r>
      <w:r>
        <w:rPr>
          <w:szCs w:val="24"/>
        </w:rPr>
        <w:t xml:space="preserve"> </w:t>
      </w:r>
      <w:r w:rsidRPr="002B7414">
        <w:rPr>
          <w:szCs w:val="24"/>
        </w:rPr>
        <w:t>relocation and upgrade.</w:t>
      </w:r>
    </w:p>
    <w:p w:rsidR="002B7414" w:rsidRPr="002B7414" w:rsidRDefault="002B7414" w:rsidP="002B7414">
      <w:pPr>
        <w:spacing w:after="0" w:line="240" w:lineRule="auto"/>
        <w:rPr>
          <w:szCs w:val="24"/>
        </w:rPr>
      </w:pPr>
    </w:p>
    <w:p w:rsidR="00F07834" w:rsidRPr="002B7414" w:rsidRDefault="002B7414" w:rsidP="002B7414">
      <w:pPr>
        <w:spacing w:after="0" w:line="240" w:lineRule="auto"/>
        <w:rPr>
          <w:szCs w:val="24"/>
        </w:rPr>
      </w:pPr>
      <w:r w:rsidRPr="002B7414">
        <w:rPr>
          <w:szCs w:val="24"/>
        </w:rPr>
        <w:t>The design phase for the final stage of the Galvin Park</w:t>
      </w:r>
      <w:r>
        <w:rPr>
          <w:szCs w:val="24"/>
        </w:rPr>
        <w:t xml:space="preserve"> </w:t>
      </w:r>
      <w:r w:rsidRPr="002B7414">
        <w:rPr>
          <w:szCs w:val="24"/>
        </w:rPr>
        <w:t>redevelopment (eastern tennis pavilion and car park)</w:t>
      </w:r>
      <w:r>
        <w:rPr>
          <w:szCs w:val="24"/>
        </w:rPr>
        <w:t xml:space="preserve"> </w:t>
      </w:r>
      <w:r w:rsidRPr="002B7414">
        <w:rPr>
          <w:szCs w:val="24"/>
        </w:rPr>
        <w:t>will commence this financial year with construction due</w:t>
      </w:r>
      <w:r>
        <w:rPr>
          <w:szCs w:val="24"/>
        </w:rPr>
        <w:t xml:space="preserve"> </w:t>
      </w:r>
      <w:r w:rsidRPr="002B7414">
        <w:rPr>
          <w:szCs w:val="24"/>
        </w:rPr>
        <w:t>to start in 2017/18. Once completed, these facilities</w:t>
      </w:r>
      <w:r>
        <w:rPr>
          <w:szCs w:val="24"/>
        </w:rPr>
        <w:t xml:space="preserve"> </w:t>
      </w:r>
      <w:r w:rsidRPr="002B7414">
        <w:rPr>
          <w:szCs w:val="24"/>
        </w:rPr>
        <w:t>will provide more opportunities for residents to get fit</w:t>
      </w:r>
      <w:r>
        <w:rPr>
          <w:szCs w:val="24"/>
        </w:rPr>
        <w:t xml:space="preserve"> </w:t>
      </w:r>
      <w:r w:rsidRPr="002B7414">
        <w:rPr>
          <w:szCs w:val="24"/>
        </w:rPr>
        <w:t>and healthy.</w:t>
      </w:r>
      <w:r w:rsidR="00F07834">
        <w:rPr>
          <w:color w:val="002E54"/>
        </w:rPr>
        <w:br w:type="page"/>
      </w:r>
    </w:p>
    <w:p w:rsidR="002B7414" w:rsidRPr="00DC2D19" w:rsidRDefault="002B7414" w:rsidP="002B7414">
      <w:pPr>
        <w:pStyle w:val="Heading1"/>
        <w:spacing w:before="0" w:line="240" w:lineRule="auto"/>
        <w:rPr>
          <w:color w:val="002E54"/>
        </w:rPr>
      </w:pPr>
      <w:r w:rsidRPr="00DC2D19">
        <w:rPr>
          <w:color w:val="002E54"/>
        </w:rPr>
        <w:lastRenderedPageBreak/>
        <w:t>Cr Gautam Gupta</w:t>
      </w:r>
    </w:p>
    <w:p w:rsidR="002B7414" w:rsidRPr="00E049E0" w:rsidRDefault="002B7414" w:rsidP="002B7414">
      <w:pPr>
        <w:autoSpaceDE w:val="0"/>
        <w:autoSpaceDN w:val="0"/>
        <w:adjustRightInd w:val="0"/>
        <w:spacing w:after="0" w:line="240" w:lineRule="auto"/>
        <w:rPr>
          <w:rFonts w:cs="Calibri"/>
          <w:szCs w:val="24"/>
        </w:rPr>
      </w:pPr>
      <w:r w:rsidRPr="00E049E0">
        <w:rPr>
          <w:rFonts w:cs="Calibri"/>
          <w:szCs w:val="24"/>
        </w:rPr>
        <w:t xml:space="preserve">Email: gautam.gupta@wyndham.vic.gov.au </w:t>
      </w:r>
    </w:p>
    <w:p w:rsidR="002B7414" w:rsidRPr="00E049E0" w:rsidRDefault="002B7414" w:rsidP="002B7414">
      <w:pPr>
        <w:autoSpaceDE w:val="0"/>
        <w:autoSpaceDN w:val="0"/>
        <w:adjustRightInd w:val="0"/>
        <w:spacing w:after="0" w:line="240" w:lineRule="auto"/>
        <w:rPr>
          <w:rFonts w:cs="Calibri"/>
          <w:szCs w:val="24"/>
        </w:rPr>
      </w:pPr>
      <w:r w:rsidRPr="00E049E0">
        <w:rPr>
          <w:rFonts w:cs="Calibri"/>
          <w:szCs w:val="24"/>
        </w:rPr>
        <w:t xml:space="preserve">Mobile: 0413 211 534 </w:t>
      </w:r>
    </w:p>
    <w:p w:rsidR="002B7414" w:rsidRPr="00E049E0" w:rsidRDefault="002B7414" w:rsidP="002B7414">
      <w:pPr>
        <w:autoSpaceDE w:val="0"/>
        <w:autoSpaceDN w:val="0"/>
        <w:adjustRightInd w:val="0"/>
        <w:spacing w:after="0" w:line="240" w:lineRule="auto"/>
        <w:rPr>
          <w:rFonts w:cs="DaxOT-Medium"/>
          <w:szCs w:val="24"/>
        </w:rPr>
      </w:pPr>
    </w:p>
    <w:p w:rsidR="001B0366" w:rsidRPr="001B0366" w:rsidRDefault="001B0366" w:rsidP="001B0366">
      <w:pPr>
        <w:spacing w:after="0" w:line="240" w:lineRule="auto"/>
        <w:rPr>
          <w:rFonts w:cs="DaxOT-Medium"/>
          <w:szCs w:val="24"/>
        </w:rPr>
      </w:pPr>
      <w:r w:rsidRPr="001B0366">
        <w:rPr>
          <w:rFonts w:cs="DaxOT-Medium"/>
          <w:szCs w:val="24"/>
        </w:rPr>
        <w:t xml:space="preserve">As a busy local Councillor I attend hundreds of community, sporting and cultural events and meetings every year. </w:t>
      </w:r>
      <w:bookmarkStart w:id="0" w:name="_GoBack"/>
      <w:bookmarkEnd w:id="0"/>
      <w:r w:rsidR="00622662" w:rsidRPr="001B0366">
        <w:rPr>
          <w:rFonts w:cs="DaxOT-Medium"/>
          <w:szCs w:val="24"/>
        </w:rPr>
        <w:t>One</w:t>
      </w:r>
      <w:r w:rsidRPr="001B0366">
        <w:rPr>
          <w:rFonts w:cs="DaxOT-Medium"/>
          <w:szCs w:val="24"/>
        </w:rPr>
        <w:t xml:space="preserve"> way I ensure we provide timely responses to local concerns is by working hard with residents and Council staff. In this way I believe my representations achieve better outcomes.</w:t>
      </w:r>
    </w:p>
    <w:p w:rsidR="001B0366" w:rsidRPr="001B0366" w:rsidRDefault="001B0366" w:rsidP="001B0366">
      <w:pPr>
        <w:spacing w:after="0" w:line="240" w:lineRule="auto"/>
        <w:rPr>
          <w:rFonts w:cs="DaxOT-Medium"/>
          <w:szCs w:val="24"/>
        </w:rPr>
      </w:pPr>
      <w:r w:rsidRPr="001B0366">
        <w:rPr>
          <w:rFonts w:cs="DaxOT-Medium"/>
          <w:szCs w:val="24"/>
        </w:rPr>
        <w:t xml:space="preserve"> </w:t>
      </w:r>
    </w:p>
    <w:p w:rsidR="001B0366" w:rsidRPr="001B0366" w:rsidRDefault="001B0366" w:rsidP="001B0366">
      <w:pPr>
        <w:spacing w:after="0" w:line="240" w:lineRule="auto"/>
        <w:rPr>
          <w:rFonts w:cs="DaxOT-Medium"/>
          <w:szCs w:val="24"/>
        </w:rPr>
      </w:pPr>
      <w:r w:rsidRPr="001B0366">
        <w:rPr>
          <w:rFonts w:cs="DaxOT-Medium"/>
          <w:szCs w:val="24"/>
        </w:rPr>
        <w:t>I’ve been thinking lately about how much has changed in this Council term and how we’ve become a more community-focussed Council. This is reflected in community satisfaction surveys and growing approval ratings over the last three years. We still face challenges such as our huge growth and dwindling sources of funding for important new projects.</w:t>
      </w:r>
    </w:p>
    <w:p w:rsidR="001B0366" w:rsidRPr="001B0366" w:rsidRDefault="001B0366" w:rsidP="001B0366">
      <w:pPr>
        <w:spacing w:after="0" w:line="240" w:lineRule="auto"/>
        <w:rPr>
          <w:rFonts w:cs="DaxOT-Medium"/>
          <w:szCs w:val="24"/>
        </w:rPr>
      </w:pPr>
      <w:r w:rsidRPr="001B0366">
        <w:rPr>
          <w:rFonts w:cs="DaxOT-Medium"/>
          <w:szCs w:val="24"/>
        </w:rPr>
        <w:t xml:space="preserve"> </w:t>
      </w:r>
    </w:p>
    <w:p w:rsidR="002B7414" w:rsidRPr="00203FE6" w:rsidRDefault="001B0366" w:rsidP="001B0366">
      <w:pPr>
        <w:spacing w:after="0" w:line="240" w:lineRule="auto"/>
        <w:rPr>
          <w:sz w:val="24"/>
          <w:szCs w:val="24"/>
        </w:rPr>
      </w:pPr>
      <w:r w:rsidRPr="001B0366">
        <w:rPr>
          <w:rFonts w:cs="DaxOT-Medium"/>
          <w:szCs w:val="24"/>
        </w:rPr>
        <w:t>Despite the challenges, we continue to deliver much needed and valued services like kindergartens, libraries and community centres. Another future challenge will be how we respond to rate capping and how I will have genuine discussions with you to decide how to keep rates low while maintaining services.</w:t>
      </w:r>
    </w:p>
    <w:p w:rsidR="00446B6A" w:rsidRDefault="00446B6A" w:rsidP="00793F5A">
      <w:pPr>
        <w:spacing w:after="0" w:line="240" w:lineRule="auto"/>
        <w:rPr>
          <w:rFonts w:cs="DaxOT-Medium"/>
          <w:szCs w:val="24"/>
        </w:rPr>
      </w:pPr>
    </w:p>
    <w:p w:rsidR="00DC2D19" w:rsidRPr="00DC2D19" w:rsidRDefault="00DC2D19" w:rsidP="00DC2D19">
      <w:pPr>
        <w:pStyle w:val="Heading1"/>
        <w:spacing w:before="0" w:line="240" w:lineRule="auto"/>
        <w:rPr>
          <w:color w:val="002E54"/>
        </w:rPr>
      </w:pPr>
      <w:r w:rsidRPr="00DC2D19">
        <w:rPr>
          <w:color w:val="002E54"/>
        </w:rPr>
        <w:t>Capital Works Project Update</w:t>
      </w:r>
    </w:p>
    <w:p w:rsidR="00DC2D19" w:rsidRPr="00E049E0" w:rsidRDefault="00DC2D19" w:rsidP="00DC2D19">
      <w:pPr>
        <w:autoSpaceDE w:val="0"/>
        <w:autoSpaceDN w:val="0"/>
        <w:adjustRightInd w:val="0"/>
        <w:spacing w:after="0" w:line="240" w:lineRule="auto"/>
        <w:rPr>
          <w:rFonts w:cs="Calibri"/>
          <w:szCs w:val="24"/>
        </w:rPr>
      </w:pPr>
      <w:r w:rsidRPr="00E049E0">
        <w:rPr>
          <w:rFonts w:cs="Calibri"/>
          <w:szCs w:val="24"/>
        </w:rPr>
        <w:t xml:space="preserve">Chaffey Ward residents will continue to benefit from a number of road and infrastructure projects that are underway across the Ward. </w:t>
      </w:r>
    </w:p>
    <w:p w:rsidR="00DC2D19" w:rsidRPr="00E049E0" w:rsidRDefault="00DC2D19" w:rsidP="00DC2D19">
      <w:pPr>
        <w:autoSpaceDE w:val="0"/>
        <w:autoSpaceDN w:val="0"/>
        <w:adjustRightInd w:val="0"/>
        <w:spacing w:after="0" w:line="240" w:lineRule="auto"/>
        <w:rPr>
          <w:rFonts w:cs="Calibri"/>
          <w:szCs w:val="24"/>
        </w:rPr>
      </w:pPr>
    </w:p>
    <w:p w:rsidR="00DC2D19" w:rsidRPr="00E049E0" w:rsidRDefault="00DC2D19" w:rsidP="00DC2D19">
      <w:pPr>
        <w:autoSpaceDE w:val="0"/>
        <w:autoSpaceDN w:val="0"/>
        <w:adjustRightInd w:val="0"/>
        <w:spacing w:after="0" w:line="240" w:lineRule="auto"/>
        <w:rPr>
          <w:rFonts w:cs="Calibri"/>
          <w:szCs w:val="24"/>
        </w:rPr>
      </w:pPr>
      <w:r w:rsidRPr="00E049E0">
        <w:rPr>
          <w:rFonts w:cs="Calibri"/>
          <w:szCs w:val="24"/>
        </w:rPr>
        <w:t>Works are underway or near completion for:</w:t>
      </w:r>
    </w:p>
    <w:p w:rsidR="00DC2D19" w:rsidRPr="00E049E0" w:rsidRDefault="00DC2D19" w:rsidP="00DC2D19">
      <w:pPr>
        <w:pStyle w:val="ListParagraph"/>
        <w:numPr>
          <w:ilvl w:val="0"/>
          <w:numId w:val="6"/>
        </w:numPr>
        <w:autoSpaceDE w:val="0"/>
        <w:autoSpaceDN w:val="0"/>
        <w:adjustRightInd w:val="0"/>
        <w:rPr>
          <w:rFonts w:cs="Calibri"/>
          <w:szCs w:val="24"/>
        </w:rPr>
      </w:pPr>
      <w:r w:rsidRPr="00E049E0">
        <w:rPr>
          <w:rFonts w:cs="Calibri"/>
          <w:szCs w:val="24"/>
        </w:rPr>
        <w:t xml:space="preserve">Glen </w:t>
      </w:r>
      <w:proofErr w:type="spellStart"/>
      <w:r w:rsidRPr="00E049E0">
        <w:rPr>
          <w:rFonts w:cs="Calibri"/>
          <w:szCs w:val="24"/>
        </w:rPr>
        <w:t>Orden</w:t>
      </w:r>
      <w:proofErr w:type="spellEnd"/>
      <w:r w:rsidRPr="00E049E0">
        <w:rPr>
          <w:rFonts w:cs="Calibri"/>
          <w:szCs w:val="24"/>
        </w:rPr>
        <w:t xml:space="preserve"> Reserve BMX </w:t>
      </w:r>
      <w:proofErr w:type="spellStart"/>
      <w:r w:rsidRPr="00E049E0">
        <w:rPr>
          <w:rFonts w:cs="Calibri"/>
          <w:szCs w:val="24"/>
        </w:rPr>
        <w:t>Pavillion</w:t>
      </w:r>
      <w:proofErr w:type="spellEnd"/>
      <w:r w:rsidRPr="00E049E0">
        <w:rPr>
          <w:rFonts w:cs="Calibri"/>
          <w:szCs w:val="24"/>
        </w:rPr>
        <w:t>, Werribee</w:t>
      </w:r>
    </w:p>
    <w:p w:rsidR="00DC2D19" w:rsidRDefault="00DC2D19" w:rsidP="00DC2D19">
      <w:pPr>
        <w:pStyle w:val="ListParagraph"/>
        <w:numPr>
          <w:ilvl w:val="0"/>
          <w:numId w:val="6"/>
        </w:numPr>
        <w:autoSpaceDE w:val="0"/>
        <w:autoSpaceDN w:val="0"/>
        <w:adjustRightInd w:val="0"/>
        <w:rPr>
          <w:rFonts w:cs="Calibri"/>
          <w:szCs w:val="24"/>
        </w:rPr>
      </w:pPr>
      <w:r w:rsidRPr="00E049E0">
        <w:rPr>
          <w:rFonts w:cs="Calibri"/>
          <w:szCs w:val="24"/>
        </w:rPr>
        <w:t>Mossfiel Reserve, Hoppers Crossing</w:t>
      </w:r>
    </w:p>
    <w:p w:rsidR="007B1274" w:rsidRPr="00E049E0" w:rsidRDefault="007B1274" w:rsidP="00DC2D19">
      <w:pPr>
        <w:pStyle w:val="ListParagraph"/>
        <w:numPr>
          <w:ilvl w:val="0"/>
          <w:numId w:val="6"/>
        </w:numPr>
        <w:autoSpaceDE w:val="0"/>
        <w:autoSpaceDN w:val="0"/>
        <w:adjustRightInd w:val="0"/>
        <w:rPr>
          <w:rFonts w:cs="Calibri"/>
          <w:szCs w:val="24"/>
        </w:rPr>
      </w:pPr>
      <w:r>
        <w:rPr>
          <w:rFonts w:cs="Calibri"/>
          <w:szCs w:val="24"/>
        </w:rPr>
        <w:t xml:space="preserve">Hummingbird Boulevard </w:t>
      </w:r>
      <w:proofErr w:type="spellStart"/>
      <w:r>
        <w:rPr>
          <w:rFonts w:cs="Calibri"/>
          <w:szCs w:val="24"/>
        </w:rPr>
        <w:t>Pavillion</w:t>
      </w:r>
      <w:proofErr w:type="spellEnd"/>
      <w:r>
        <w:rPr>
          <w:rFonts w:cs="Calibri"/>
          <w:szCs w:val="24"/>
        </w:rPr>
        <w:t xml:space="preserve"> and car park, Tarneit</w:t>
      </w:r>
      <w:r w:rsidR="00DA2303">
        <w:rPr>
          <w:rFonts w:cs="Calibri"/>
          <w:szCs w:val="24"/>
        </w:rPr>
        <w:t xml:space="preserve"> </w:t>
      </w:r>
    </w:p>
    <w:p w:rsidR="002A5BF7" w:rsidRDefault="002A5BF7" w:rsidP="00DC2D19">
      <w:pPr>
        <w:autoSpaceDE w:val="0"/>
        <w:autoSpaceDN w:val="0"/>
        <w:adjustRightInd w:val="0"/>
        <w:spacing w:after="0" w:line="240" w:lineRule="auto"/>
        <w:rPr>
          <w:rFonts w:cs="Calibri"/>
          <w:szCs w:val="24"/>
        </w:rPr>
      </w:pPr>
    </w:p>
    <w:p w:rsidR="00DC2D19" w:rsidRPr="00E049E0" w:rsidRDefault="00DC2D19" w:rsidP="00DC2D19">
      <w:pPr>
        <w:autoSpaceDE w:val="0"/>
        <w:autoSpaceDN w:val="0"/>
        <w:adjustRightInd w:val="0"/>
        <w:spacing w:after="0" w:line="240" w:lineRule="auto"/>
        <w:rPr>
          <w:rFonts w:cs="Calibri"/>
          <w:szCs w:val="24"/>
        </w:rPr>
      </w:pPr>
      <w:r w:rsidRPr="00E049E0">
        <w:rPr>
          <w:rFonts w:cs="Calibri"/>
          <w:szCs w:val="24"/>
        </w:rPr>
        <w:t>Design Works:</w:t>
      </w:r>
    </w:p>
    <w:p w:rsidR="00DC2D19" w:rsidRDefault="00DC2D19" w:rsidP="00DC2D19">
      <w:pPr>
        <w:pStyle w:val="ListParagraph"/>
        <w:numPr>
          <w:ilvl w:val="0"/>
          <w:numId w:val="8"/>
        </w:numPr>
        <w:autoSpaceDE w:val="0"/>
        <w:autoSpaceDN w:val="0"/>
        <w:adjustRightInd w:val="0"/>
        <w:rPr>
          <w:rFonts w:cs="Calibri"/>
          <w:szCs w:val="24"/>
        </w:rPr>
      </w:pPr>
      <w:r w:rsidRPr="00E049E0">
        <w:rPr>
          <w:rFonts w:cs="Calibri"/>
          <w:szCs w:val="24"/>
        </w:rPr>
        <w:t>Baden Powell Drive Reserve Development, Hoppers Crossing</w:t>
      </w:r>
    </w:p>
    <w:p w:rsidR="007E1A03" w:rsidRPr="00E049E0" w:rsidRDefault="007E1A03" w:rsidP="00DC2D19">
      <w:pPr>
        <w:pStyle w:val="ListParagraph"/>
        <w:numPr>
          <w:ilvl w:val="0"/>
          <w:numId w:val="8"/>
        </w:numPr>
        <w:autoSpaceDE w:val="0"/>
        <w:autoSpaceDN w:val="0"/>
        <w:adjustRightInd w:val="0"/>
        <w:rPr>
          <w:rFonts w:cs="Calibri"/>
          <w:szCs w:val="24"/>
        </w:rPr>
      </w:pPr>
      <w:r>
        <w:rPr>
          <w:rFonts w:cs="Calibri"/>
          <w:szCs w:val="24"/>
        </w:rPr>
        <w:t>Tarneit Road Duplication (</w:t>
      </w:r>
      <w:proofErr w:type="spellStart"/>
      <w:r>
        <w:rPr>
          <w:rFonts w:cs="Calibri"/>
          <w:szCs w:val="24"/>
        </w:rPr>
        <w:t>Hogans</w:t>
      </w:r>
      <w:proofErr w:type="spellEnd"/>
      <w:r>
        <w:rPr>
          <w:rFonts w:cs="Calibri"/>
          <w:szCs w:val="24"/>
        </w:rPr>
        <w:t xml:space="preserve"> Rd to Good News School), Tarneit</w:t>
      </w:r>
    </w:p>
    <w:p w:rsidR="00DC2D19" w:rsidRPr="00E049E0" w:rsidRDefault="00DC2D19" w:rsidP="00DC2D19">
      <w:pPr>
        <w:autoSpaceDE w:val="0"/>
        <w:autoSpaceDN w:val="0"/>
        <w:adjustRightInd w:val="0"/>
        <w:spacing w:after="0" w:line="240" w:lineRule="auto"/>
        <w:rPr>
          <w:rFonts w:cs="Calibri"/>
          <w:szCs w:val="24"/>
        </w:rPr>
      </w:pPr>
    </w:p>
    <w:p w:rsidR="00DC2D19" w:rsidRPr="00E049E0" w:rsidRDefault="00DC2D19" w:rsidP="00DC2D19">
      <w:pPr>
        <w:autoSpaceDE w:val="0"/>
        <w:autoSpaceDN w:val="0"/>
        <w:adjustRightInd w:val="0"/>
        <w:spacing w:after="0" w:line="240" w:lineRule="auto"/>
        <w:rPr>
          <w:rFonts w:cs="Calibri"/>
          <w:szCs w:val="24"/>
        </w:rPr>
      </w:pPr>
      <w:r w:rsidRPr="00E049E0">
        <w:rPr>
          <w:rFonts w:cs="Calibri"/>
          <w:szCs w:val="24"/>
        </w:rPr>
        <w:t xml:space="preserve">Road Upgrades </w:t>
      </w:r>
    </w:p>
    <w:p w:rsidR="00DC2D19" w:rsidRPr="00E049E0" w:rsidRDefault="00DC2D19" w:rsidP="00DC2D19">
      <w:pPr>
        <w:pStyle w:val="ListParagraph"/>
        <w:numPr>
          <w:ilvl w:val="0"/>
          <w:numId w:val="7"/>
        </w:numPr>
        <w:autoSpaceDE w:val="0"/>
        <w:autoSpaceDN w:val="0"/>
        <w:adjustRightInd w:val="0"/>
        <w:rPr>
          <w:rFonts w:cs="Calibri"/>
          <w:szCs w:val="24"/>
        </w:rPr>
      </w:pPr>
      <w:proofErr w:type="spellStart"/>
      <w:r w:rsidRPr="00E049E0">
        <w:rPr>
          <w:rFonts w:cs="Calibri"/>
          <w:szCs w:val="24"/>
        </w:rPr>
        <w:t>Pannam</w:t>
      </w:r>
      <w:proofErr w:type="spellEnd"/>
      <w:r w:rsidRPr="00E049E0">
        <w:rPr>
          <w:rFonts w:cs="Calibri"/>
          <w:szCs w:val="24"/>
        </w:rPr>
        <w:t xml:space="preserve"> Drive, Hoppers Crossing</w:t>
      </w:r>
    </w:p>
    <w:p w:rsidR="00DC2D19" w:rsidRDefault="00DC2D19" w:rsidP="00DC2D19">
      <w:pPr>
        <w:pStyle w:val="ListParagraph"/>
        <w:numPr>
          <w:ilvl w:val="0"/>
          <w:numId w:val="7"/>
        </w:numPr>
        <w:autoSpaceDE w:val="0"/>
        <w:autoSpaceDN w:val="0"/>
        <w:adjustRightInd w:val="0"/>
        <w:rPr>
          <w:rFonts w:cs="Calibri"/>
          <w:szCs w:val="24"/>
        </w:rPr>
      </w:pPr>
      <w:proofErr w:type="spellStart"/>
      <w:r w:rsidRPr="00E049E0">
        <w:rPr>
          <w:rFonts w:cs="Calibri"/>
          <w:szCs w:val="24"/>
        </w:rPr>
        <w:t>Leakes</w:t>
      </w:r>
      <w:proofErr w:type="spellEnd"/>
      <w:r w:rsidRPr="00E049E0">
        <w:rPr>
          <w:rFonts w:cs="Calibri"/>
          <w:szCs w:val="24"/>
        </w:rPr>
        <w:t xml:space="preserve"> Road, Tarneit</w:t>
      </w:r>
    </w:p>
    <w:p w:rsidR="007E1A03" w:rsidRDefault="007E1A03" w:rsidP="00DC2D19">
      <w:pPr>
        <w:pStyle w:val="ListParagraph"/>
        <w:numPr>
          <w:ilvl w:val="0"/>
          <w:numId w:val="7"/>
        </w:numPr>
        <w:autoSpaceDE w:val="0"/>
        <w:autoSpaceDN w:val="0"/>
        <w:adjustRightInd w:val="0"/>
        <w:rPr>
          <w:rFonts w:cs="Calibri"/>
          <w:szCs w:val="24"/>
        </w:rPr>
      </w:pPr>
      <w:r>
        <w:rPr>
          <w:rFonts w:cs="Calibri"/>
          <w:szCs w:val="24"/>
        </w:rPr>
        <w:t>Alec Court, Tarneit</w:t>
      </w:r>
    </w:p>
    <w:p w:rsidR="007E1A03" w:rsidRDefault="007E1A03" w:rsidP="00DC2D19">
      <w:pPr>
        <w:pStyle w:val="ListParagraph"/>
        <w:numPr>
          <w:ilvl w:val="0"/>
          <w:numId w:val="7"/>
        </w:numPr>
        <w:autoSpaceDE w:val="0"/>
        <w:autoSpaceDN w:val="0"/>
        <w:adjustRightInd w:val="0"/>
        <w:rPr>
          <w:rFonts w:cs="Calibri"/>
          <w:szCs w:val="24"/>
        </w:rPr>
      </w:pPr>
      <w:proofErr w:type="spellStart"/>
      <w:r>
        <w:rPr>
          <w:rFonts w:cs="Calibri"/>
          <w:szCs w:val="24"/>
        </w:rPr>
        <w:t>Pentlowe</w:t>
      </w:r>
      <w:proofErr w:type="spellEnd"/>
      <w:r>
        <w:rPr>
          <w:rFonts w:cs="Calibri"/>
          <w:szCs w:val="24"/>
        </w:rPr>
        <w:t xml:space="preserve"> Street, Hoppers Crossing</w:t>
      </w:r>
    </w:p>
    <w:p w:rsidR="007E1A03" w:rsidRPr="00E049E0" w:rsidRDefault="007E1A03" w:rsidP="00DC2D19">
      <w:pPr>
        <w:pStyle w:val="ListParagraph"/>
        <w:numPr>
          <w:ilvl w:val="0"/>
          <w:numId w:val="7"/>
        </w:numPr>
        <w:autoSpaceDE w:val="0"/>
        <w:autoSpaceDN w:val="0"/>
        <w:adjustRightInd w:val="0"/>
        <w:rPr>
          <w:rFonts w:cs="Calibri"/>
          <w:szCs w:val="24"/>
        </w:rPr>
      </w:pPr>
      <w:proofErr w:type="spellStart"/>
      <w:r>
        <w:rPr>
          <w:rFonts w:cs="Calibri"/>
          <w:szCs w:val="24"/>
        </w:rPr>
        <w:t>Merrett</w:t>
      </w:r>
      <w:proofErr w:type="spellEnd"/>
      <w:r>
        <w:rPr>
          <w:rFonts w:cs="Calibri"/>
          <w:szCs w:val="24"/>
        </w:rPr>
        <w:t xml:space="preserve"> Avenue, Hoppers Crossing</w:t>
      </w:r>
    </w:p>
    <w:p w:rsidR="00DC2D19" w:rsidRPr="00E049E0" w:rsidRDefault="00DC2D19" w:rsidP="00DC2D19">
      <w:pPr>
        <w:autoSpaceDE w:val="0"/>
        <w:autoSpaceDN w:val="0"/>
        <w:adjustRightInd w:val="0"/>
        <w:spacing w:after="0" w:line="240" w:lineRule="auto"/>
        <w:rPr>
          <w:rFonts w:cs="Calibri"/>
          <w:szCs w:val="24"/>
        </w:rPr>
      </w:pPr>
    </w:p>
    <w:p w:rsidR="00DC2D19" w:rsidRPr="00E049E0" w:rsidRDefault="00DC2D19" w:rsidP="00DC2D19">
      <w:pPr>
        <w:autoSpaceDE w:val="0"/>
        <w:autoSpaceDN w:val="0"/>
        <w:adjustRightInd w:val="0"/>
        <w:spacing w:after="0" w:line="240" w:lineRule="auto"/>
        <w:rPr>
          <w:rFonts w:cs="Calibri"/>
          <w:szCs w:val="24"/>
        </w:rPr>
      </w:pPr>
      <w:r w:rsidRPr="00E049E0">
        <w:rPr>
          <w:rFonts w:cs="Calibri"/>
          <w:szCs w:val="24"/>
        </w:rPr>
        <w:t xml:space="preserve">Footpaths </w:t>
      </w:r>
      <w:r w:rsidR="000149C9">
        <w:rPr>
          <w:rFonts w:cs="Calibri"/>
          <w:szCs w:val="24"/>
        </w:rPr>
        <w:t>will be</w:t>
      </w:r>
      <w:r w:rsidRPr="00E049E0">
        <w:rPr>
          <w:rFonts w:cs="Calibri"/>
          <w:szCs w:val="24"/>
        </w:rPr>
        <w:t xml:space="preserve"> constructed at the following locations:</w:t>
      </w:r>
    </w:p>
    <w:p w:rsidR="000149C9" w:rsidRPr="000149C9" w:rsidRDefault="000149C9" w:rsidP="000149C9">
      <w:pPr>
        <w:pStyle w:val="ListParagraph"/>
        <w:numPr>
          <w:ilvl w:val="0"/>
          <w:numId w:val="13"/>
        </w:numPr>
        <w:contextualSpacing w:val="0"/>
      </w:pPr>
      <w:r w:rsidRPr="000149C9">
        <w:t>Sayers Road, Tarneit</w:t>
      </w:r>
    </w:p>
    <w:p w:rsidR="000149C9" w:rsidRPr="000149C9" w:rsidRDefault="000149C9" w:rsidP="000149C9">
      <w:pPr>
        <w:pStyle w:val="ListParagraph"/>
        <w:numPr>
          <w:ilvl w:val="0"/>
          <w:numId w:val="13"/>
        </w:numPr>
        <w:contextualSpacing w:val="0"/>
      </w:pPr>
      <w:r w:rsidRPr="000149C9">
        <w:t>Guanine Avenue, Hoppers Crossing</w:t>
      </w:r>
    </w:p>
    <w:p w:rsidR="000149C9" w:rsidRPr="000149C9" w:rsidRDefault="000149C9" w:rsidP="000149C9">
      <w:pPr>
        <w:pStyle w:val="ListParagraph"/>
        <w:numPr>
          <w:ilvl w:val="0"/>
          <w:numId w:val="13"/>
        </w:numPr>
        <w:contextualSpacing w:val="0"/>
      </w:pPr>
      <w:r w:rsidRPr="000149C9">
        <w:t>Bedford Court, Hoppers Crossing</w:t>
      </w:r>
    </w:p>
    <w:p w:rsidR="00DC2D19" w:rsidRPr="00E049E0" w:rsidRDefault="00DC2D19" w:rsidP="00DC2D19">
      <w:pPr>
        <w:autoSpaceDE w:val="0"/>
        <w:autoSpaceDN w:val="0"/>
        <w:adjustRightInd w:val="0"/>
        <w:spacing w:after="0" w:line="240" w:lineRule="auto"/>
        <w:rPr>
          <w:rFonts w:cs="Calibri"/>
          <w:szCs w:val="24"/>
        </w:rPr>
      </w:pPr>
    </w:p>
    <w:p w:rsidR="00DC2D19" w:rsidRDefault="00DC2D19" w:rsidP="00DC2D19">
      <w:pPr>
        <w:autoSpaceDE w:val="0"/>
        <w:autoSpaceDN w:val="0"/>
        <w:adjustRightInd w:val="0"/>
        <w:spacing w:after="0" w:line="240" w:lineRule="auto"/>
        <w:rPr>
          <w:rFonts w:cs="Calibri"/>
          <w:szCs w:val="24"/>
        </w:rPr>
      </w:pPr>
      <w:r w:rsidRPr="00E049E0">
        <w:rPr>
          <w:rFonts w:cs="Calibri"/>
          <w:szCs w:val="24"/>
        </w:rPr>
        <w:t>While these projects are in progress, there are other projects in the pipeline for Chaffey Ward which are currently in the planning and design phases.</w:t>
      </w:r>
    </w:p>
    <w:p w:rsidR="005C36A7" w:rsidRDefault="005C36A7" w:rsidP="00DC2D19">
      <w:pPr>
        <w:autoSpaceDE w:val="0"/>
        <w:autoSpaceDN w:val="0"/>
        <w:adjustRightInd w:val="0"/>
        <w:spacing w:after="0" w:line="240" w:lineRule="auto"/>
        <w:rPr>
          <w:rFonts w:cs="Calibri"/>
          <w:szCs w:val="24"/>
        </w:rPr>
      </w:pPr>
    </w:p>
    <w:p w:rsidR="005C36A7" w:rsidRPr="00E049E0" w:rsidRDefault="005C36A7" w:rsidP="00DC2D19">
      <w:pPr>
        <w:autoSpaceDE w:val="0"/>
        <w:autoSpaceDN w:val="0"/>
        <w:adjustRightInd w:val="0"/>
        <w:spacing w:after="0" w:line="240" w:lineRule="auto"/>
        <w:rPr>
          <w:rFonts w:cs="Calibri"/>
          <w:szCs w:val="24"/>
        </w:rPr>
      </w:pPr>
    </w:p>
    <w:p w:rsidR="004A3B53" w:rsidRDefault="004A3B53" w:rsidP="004A3B53">
      <w:pPr>
        <w:spacing w:after="0" w:line="240" w:lineRule="auto"/>
        <w:rPr>
          <w:rFonts w:cs="DaxOT-Medium"/>
          <w:sz w:val="24"/>
          <w:szCs w:val="24"/>
        </w:rPr>
      </w:pPr>
    </w:p>
    <w:p w:rsidR="00C96C79" w:rsidRPr="00DC2D19" w:rsidRDefault="00C96C79" w:rsidP="00C96C79">
      <w:pPr>
        <w:pStyle w:val="Heading1"/>
        <w:spacing w:before="0" w:line="240" w:lineRule="auto"/>
        <w:rPr>
          <w:color w:val="002E54"/>
        </w:rPr>
      </w:pPr>
      <w:r>
        <w:rPr>
          <w:color w:val="002E54"/>
        </w:rPr>
        <w:lastRenderedPageBreak/>
        <w:t xml:space="preserve">Cr </w:t>
      </w:r>
      <w:r w:rsidRPr="00DC2D19">
        <w:rPr>
          <w:color w:val="002E54"/>
        </w:rPr>
        <w:t>Michele Wharrie</w:t>
      </w:r>
    </w:p>
    <w:p w:rsidR="00C96C79" w:rsidRPr="00E049E0" w:rsidRDefault="00C96C79" w:rsidP="00C96C79">
      <w:pPr>
        <w:autoSpaceDE w:val="0"/>
        <w:autoSpaceDN w:val="0"/>
        <w:adjustRightInd w:val="0"/>
        <w:spacing w:after="0" w:line="240" w:lineRule="auto"/>
        <w:rPr>
          <w:rFonts w:cs="Calibri"/>
          <w:szCs w:val="24"/>
        </w:rPr>
      </w:pPr>
      <w:r w:rsidRPr="00E049E0">
        <w:rPr>
          <w:rFonts w:cs="Calibri"/>
          <w:szCs w:val="24"/>
        </w:rPr>
        <w:t xml:space="preserve">Email: michele.wharrie@wyndham.vic.gov.au </w:t>
      </w:r>
    </w:p>
    <w:p w:rsidR="00C96C79" w:rsidRPr="00E049E0" w:rsidRDefault="00C96C79" w:rsidP="00C96C79">
      <w:pPr>
        <w:autoSpaceDE w:val="0"/>
        <w:autoSpaceDN w:val="0"/>
        <w:adjustRightInd w:val="0"/>
        <w:spacing w:after="0" w:line="240" w:lineRule="auto"/>
        <w:rPr>
          <w:rFonts w:cs="Calibri"/>
          <w:szCs w:val="24"/>
        </w:rPr>
      </w:pPr>
      <w:r w:rsidRPr="00E049E0">
        <w:rPr>
          <w:rFonts w:cs="Calibri"/>
          <w:szCs w:val="24"/>
        </w:rPr>
        <w:t xml:space="preserve">Mobile: 0447 649 711 </w:t>
      </w:r>
    </w:p>
    <w:p w:rsidR="00C96C79" w:rsidRPr="00E049E0" w:rsidRDefault="00C96C79" w:rsidP="00C96C79">
      <w:pPr>
        <w:autoSpaceDE w:val="0"/>
        <w:autoSpaceDN w:val="0"/>
        <w:adjustRightInd w:val="0"/>
        <w:spacing w:after="0" w:line="240" w:lineRule="auto"/>
        <w:rPr>
          <w:rFonts w:cs="DaxOT-Medium"/>
          <w:szCs w:val="24"/>
        </w:rPr>
      </w:pPr>
    </w:p>
    <w:p w:rsidR="00C96C79" w:rsidRDefault="00C96C79" w:rsidP="00C96C79">
      <w:pPr>
        <w:autoSpaceDE w:val="0"/>
        <w:autoSpaceDN w:val="0"/>
        <w:adjustRightInd w:val="0"/>
        <w:spacing w:after="0" w:line="240" w:lineRule="auto"/>
        <w:rPr>
          <w:rFonts w:cs="DaxOT-Medium"/>
          <w:szCs w:val="24"/>
        </w:rPr>
      </w:pPr>
      <w:r w:rsidRPr="004C64A5">
        <w:rPr>
          <w:rFonts w:cs="DaxOT-Medium"/>
          <w:szCs w:val="24"/>
        </w:rPr>
        <w:t xml:space="preserve">As this will be the last newsletter for Chaffey Ward before the Council elections in October, 2016, I would like to reflect on how much Chaffey Ward has changed over the past four years. </w:t>
      </w:r>
    </w:p>
    <w:p w:rsidR="00C96C79" w:rsidRDefault="00C96C79" w:rsidP="00C96C79">
      <w:pPr>
        <w:autoSpaceDE w:val="0"/>
        <w:autoSpaceDN w:val="0"/>
        <w:adjustRightInd w:val="0"/>
        <w:spacing w:after="0" w:line="240" w:lineRule="auto"/>
        <w:rPr>
          <w:rFonts w:cs="DaxOT-Medium"/>
          <w:szCs w:val="24"/>
        </w:rPr>
      </w:pPr>
    </w:p>
    <w:p w:rsidR="00C96C79" w:rsidRDefault="00C96C79" w:rsidP="00C96C79">
      <w:pPr>
        <w:autoSpaceDE w:val="0"/>
        <w:autoSpaceDN w:val="0"/>
        <w:adjustRightInd w:val="0"/>
        <w:spacing w:after="0" w:line="240" w:lineRule="auto"/>
        <w:rPr>
          <w:rFonts w:cs="DaxOT-Medium"/>
          <w:szCs w:val="24"/>
        </w:rPr>
      </w:pPr>
      <w:r w:rsidRPr="004C64A5">
        <w:rPr>
          <w:rFonts w:cs="DaxOT-Medium"/>
          <w:szCs w:val="24"/>
        </w:rPr>
        <w:t xml:space="preserve">We have seen our area grow extensively and we have faced many challenges with major road works, particularly at the intersection of Heaths and Derrimut Roads, and building works such as </w:t>
      </w:r>
      <w:r>
        <w:rPr>
          <w:rFonts w:cs="DaxOT-Medium"/>
          <w:szCs w:val="24"/>
        </w:rPr>
        <w:t xml:space="preserve">Encore and </w:t>
      </w:r>
      <w:proofErr w:type="spellStart"/>
      <w:r>
        <w:rPr>
          <w:rFonts w:cs="DaxOT-Medium"/>
          <w:szCs w:val="24"/>
        </w:rPr>
        <w:t>Aquapulse</w:t>
      </w:r>
      <w:proofErr w:type="spellEnd"/>
      <w:r>
        <w:rPr>
          <w:rFonts w:cs="DaxOT-Medium"/>
          <w:szCs w:val="24"/>
        </w:rPr>
        <w:t xml:space="preserve">. </w:t>
      </w:r>
    </w:p>
    <w:p w:rsidR="00C96C79" w:rsidRDefault="00C96C79" w:rsidP="00C96C79">
      <w:pPr>
        <w:autoSpaceDE w:val="0"/>
        <w:autoSpaceDN w:val="0"/>
        <w:adjustRightInd w:val="0"/>
        <w:spacing w:after="0" w:line="240" w:lineRule="auto"/>
        <w:rPr>
          <w:rFonts w:cs="DaxOT-Medium"/>
          <w:szCs w:val="24"/>
        </w:rPr>
      </w:pPr>
    </w:p>
    <w:p w:rsidR="00C96C79" w:rsidRDefault="00C96C79" w:rsidP="00C96C79">
      <w:pPr>
        <w:autoSpaceDE w:val="0"/>
        <w:autoSpaceDN w:val="0"/>
        <w:adjustRightInd w:val="0"/>
        <w:spacing w:after="0" w:line="240" w:lineRule="auto"/>
        <w:rPr>
          <w:rFonts w:cs="DaxOT-Medium"/>
          <w:szCs w:val="24"/>
        </w:rPr>
      </w:pPr>
      <w:r w:rsidRPr="004C64A5">
        <w:rPr>
          <w:rFonts w:cs="DaxOT-Medium"/>
          <w:szCs w:val="24"/>
        </w:rPr>
        <w:t xml:space="preserve">I have spoken with many of you over the phone or at events and forums where you have expressed your views on our ever expanding community. I encourage all of you to attend Council Forums and Listening Posts so you can meet with us and discuss your concerns and vision for the future. </w:t>
      </w:r>
    </w:p>
    <w:p w:rsidR="00C96C79" w:rsidRDefault="00C96C79" w:rsidP="00C96C79">
      <w:pPr>
        <w:autoSpaceDE w:val="0"/>
        <w:autoSpaceDN w:val="0"/>
        <w:adjustRightInd w:val="0"/>
        <w:spacing w:after="0" w:line="240" w:lineRule="auto"/>
        <w:rPr>
          <w:rFonts w:cs="DaxOT-Medium"/>
          <w:szCs w:val="24"/>
        </w:rPr>
      </w:pPr>
    </w:p>
    <w:p w:rsidR="00C96C79" w:rsidRDefault="00C96C79" w:rsidP="00C96C79">
      <w:pPr>
        <w:autoSpaceDE w:val="0"/>
        <w:autoSpaceDN w:val="0"/>
        <w:adjustRightInd w:val="0"/>
        <w:spacing w:after="0" w:line="240" w:lineRule="auto"/>
        <w:rPr>
          <w:rFonts w:cs="DaxOT-Medium"/>
          <w:szCs w:val="24"/>
        </w:rPr>
      </w:pPr>
      <w:r w:rsidRPr="004C64A5">
        <w:rPr>
          <w:rFonts w:cs="DaxOT-Medium"/>
          <w:szCs w:val="24"/>
        </w:rPr>
        <w:t>I would like to take this opportunity to thank all of you for your patience and understanding during the last three years. It has been such a privilege and a pleasure to represent you on Council.</w:t>
      </w:r>
    </w:p>
    <w:p w:rsidR="00C96C79" w:rsidRDefault="00C96C79" w:rsidP="00DA2303">
      <w:pPr>
        <w:spacing w:after="0" w:line="240" w:lineRule="auto"/>
        <w:rPr>
          <w:b/>
          <w:color w:val="009EE0"/>
          <w:sz w:val="32"/>
          <w:szCs w:val="24"/>
        </w:rPr>
      </w:pPr>
    </w:p>
    <w:p w:rsidR="00DA2303" w:rsidRDefault="00DA2303" w:rsidP="00DA2303">
      <w:pPr>
        <w:spacing w:after="0" w:line="240" w:lineRule="auto"/>
        <w:rPr>
          <w:b/>
          <w:color w:val="009EE0"/>
          <w:sz w:val="32"/>
          <w:szCs w:val="24"/>
        </w:rPr>
      </w:pPr>
      <w:r w:rsidRPr="00793F5A">
        <w:rPr>
          <w:b/>
          <w:color w:val="009EE0"/>
          <w:sz w:val="32"/>
          <w:szCs w:val="24"/>
        </w:rPr>
        <w:t xml:space="preserve">Tarneit Road Duplication and </w:t>
      </w:r>
      <w:proofErr w:type="spellStart"/>
      <w:r w:rsidRPr="00793F5A">
        <w:rPr>
          <w:b/>
          <w:color w:val="009EE0"/>
          <w:sz w:val="32"/>
          <w:szCs w:val="24"/>
        </w:rPr>
        <w:t>Hogans</w:t>
      </w:r>
      <w:proofErr w:type="spellEnd"/>
      <w:r w:rsidRPr="00793F5A">
        <w:rPr>
          <w:b/>
          <w:color w:val="009EE0"/>
          <w:sz w:val="32"/>
          <w:szCs w:val="24"/>
        </w:rPr>
        <w:t xml:space="preserve"> Road Intersection Upgrade</w:t>
      </w:r>
    </w:p>
    <w:p w:rsidR="00DA2303" w:rsidRDefault="00DA2303" w:rsidP="00DA2303">
      <w:pPr>
        <w:spacing w:after="0" w:line="240" w:lineRule="auto"/>
        <w:rPr>
          <w:szCs w:val="24"/>
        </w:rPr>
      </w:pPr>
      <w:r w:rsidRPr="00DA2303">
        <w:rPr>
          <w:szCs w:val="24"/>
        </w:rPr>
        <w:t xml:space="preserve">The duplication of Tarneit Road (between </w:t>
      </w:r>
      <w:proofErr w:type="spellStart"/>
      <w:r w:rsidRPr="00DA2303">
        <w:rPr>
          <w:szCs w:val="24"/>
        </w:rPr>
        <w:t>Caraleena</w:t>
      </w:r>
      <w:proofErr w:type="spellEnd"/>
      <w:r w:rsidRPr="00DA2303">
        <w:rPr>
          <w:szCs w:val="24"/>
        </w:rPr>
        <w:t xml:space="preserve"> Drive and</w:t>
      </w:r>
      <w:r>
        <w:rPr>
          <w:szCs w:val="24"/>
        </w:rPr>
        <w:t xml:space="preserve"> </w:t>
      </w:r>
      <w:r w:rsidRPr="00DA2303">
        <w:rPr>
          <w:szCs w:val="24"/>
        </w:rPr>
        <w:t xml:space="preserve">200 metres south of the </w:t>
      </w:r>
      <w:proofErr w:type="spellStart"/>
      <w:r w:rsidRPr="00DA2303">
        <w:rPr>
          <w:szCs w:val="24"/>
        </w:rPr>
        <w:t>Hogans</w:t>
      </w:r>
      <w:proofErr w:type="spellEnd"/>
      <w:r w:rsidRPr="00DA2303">
        <w:rPr>
          <w:szCs w:val="24"/>
        </w:rPr>
        <w:t xml:space="preserve"> Road) and upgrade of the</w:t>
      </w:r>
      <w:r>
        <w:rPr>
          <w:szCs w:val="24"/>
        </w:rPr>
        <w:t xml:space="preserve"> </w:t>
      </w:r>
      <w:r w:rsidRPr="00DA2303">
        <w:rPr>
          <w:szCs w:val="24"/>
        </w:rPr>
        <w:t xml:space="preserve">Tarneit and </w:t>
      </w:r>
      <w:proofErr w:type="spellStart"/>
      <w:r w:rsidRPr="00DA2303">
        <w:rPr>
          <w:szCs w:val="24"/>
        </w:rPr>
        <w:t>Hogans</w:t>
      </w:r>
      <w:proofErr w:type="spellEnd"/>
      <w:r w:rsidRPr="00DA2303">
        <w:rPr>
          <w:szCs w:val="24"/>
        </w:rPr>
        <w:t xml:space="preserve"> Road intersection is currently underway.</w:t>
      </w:r>
    </w:p>
    <w:p w:rsidR="00DA2303" w:rsidRPr="00DA2303" w:rsidRDefault="00DA2303" w:rsidP="00DA2303">
      <w:pPr>
        <w:spacing w:after="0" w:line="240" w:lineRule="auto"/>
        <w:rPr>
          <w:szCs w:val="24"/>
        </w:rPr>
      </w:pPr>
    </w:p>
    <w:p w:rsidR="00DA2303" w:rsidRDefault="00DA2303" w:rsidP="00DA2303">
      <w:pPr>
        <w:spacing w:after="0" w:line="240" w:lineRule="auto"/>
        <w:rPr>
          <w:szCs w:val="24"/>
        </w:rPr>
      </w:pPr>
      <w:r w:rsidRPr="00DA2303">
        <w:rPr>
          <w:szCs w:val="24"/>
        </w:rPr>
        <w:t>Council completed the removal of trees along Tarneit and</w:t>
      </w:r>
      <w:r>
        <w:rPr>
          <w:szCs w:val="24"/>
        </w:rPr>
        <w:t xml:space="preserve"> </w:t>
      </w:r>
      <w:proofErr w:type="spellStart"/>
      <w:r w:rsidRPr="00DA2303">
        <w:rPr>
          <w:szCs w:val="24"/>
        </w:rPr>
        <w:t>Hogans</w:t>
      </w:r>
      <w:proofErr w:type="spellEnd"/>
      <w:r w:rsidRPr="00DA2303">
        <w:rPr>
          <w:szCs w:val="24"/>
        </w:rPr>
        <w:t xml:space="preserve"> Road. Sections of the trees have been stored and will be</w:t>
      </w:r>
      <w:r>
        <w:rPr>
          <w:szCs w:val="24"/>
        </w:rPr>
        <w:t xml:space="preserve"> </w:t>
      </w:r>
      <w:r w:rsidRPr="00DA2303">
        <w:rPr>
          <w:szCs w:val="24"/>
        </w:rPr>
        <w:t>reused on other Council projects such as outdoor play features</w:t>
      </w:r>
      <w:r>
        <w:rPr>
          <w:szCs w:val="24"/>
        </w:rPr>
        <w:t xml:space="preserve"> </w:t>
      </w:r>
      <w:r w:rsidRPr="00DA2303">
        <w:rPr>
          <w:szCs w:val="24"/>
        </w:rPr>
        <w:t>and habitat in waterways.</w:t>
      </w:r>
    </w:p>
    <w:p w:rsidR="00DA2303" w:rsidRPr="00DA2303" w:rsidRDefault="00DA2303" w:rsidP="00DA2303">
      <w:pPr>
        <w:spacing w:after="0" w:line="240" w:lineRule="auto"/>
        <w:rPr>
          <w:szCs w:val="24"/>
        </w:rPr>
      </w:pPr>
    </w:p>
    <w:p w:rsidR="00DA2303" w:rsidRDefault="00DA2303" w:rsidP="00DA2303">
      <w:pPr>
        <w:spacing w:after="0" w:line="240" w:lineRule="auto"/>
        <w:rPr>
          <w:szCs w:val="24"/>
        </w:rPr>
      </w:pPr>
      <w:r w:rsidRPr="00DA2303">
        <w:rPr>
          <w:szCs w:val="24"/>
        </w:rPr>
        <w:t>The design for relocation of the utility services has also been</w:t>
      </w:r>
      <w:r>
        <w:rPr>
          <w:szCs w:val="24"/>
        </w:rPr>
        <w:t xml:space="preserve"> </w:t>
      </w:r>
      <w:r w:rsidRPr="00DA2303">
        <w:rPr>
          <w:szCs w:val="24"/>
        </w:rPr>
        <w:t>completed and works will commence once the planning permit</w:t>
      </w:r>
      <w:r>
        <w:rPr>
          <w:szCs w:val="24"/>
        </w:rPr>
        <w:t xml:space="preserve"> </w:t>
      </w:r>
      <w:r w:rsidRPr="00DA2303">
        <w:rPr>
          <w:szCs w:val="24"/>
        </w:rPr>
        <w:t>for native vegetation removal has been issued. Council has also</w:t>
      </w:r>
      <w:r>
        <w:rPr>
          <w:szCs w:val="24"/>
        </w:rPr>
        <w:t xml:space="preserve"> </w:t>
      </w:r>
      <w:r w:rsidRPr="00DA2303">
        <w:rPr>
          <w:szCs w:val="24"/>
        </w:rPr>
        <w:t>submitted a Cultural Heritage Management Plan.</w:t>
      </w:r>
    </w:p>
    <w:p w:rsidR="00DA2303" w:rsidRPr="00DA2303" w:rsidRDefault="00DA2303" w:rsidP="00DA2303">
      <w:pPr>
        <w:spacing w:after="0" w:line="240" w:lineRule="auto"/>
        <w:rPr>
          <w:szCs w:val="24"/>
        </w:rPr>
      </w:pPr>
    </w:p>
    <w:p w:rsidR="005C36A7" w:rsidRDefault="00DA2303" w:rsidP="00DA2303">
      <w:pPr>
        <w:spacing w:after="0" w:line="240" w:lineRule="auto"/>
        <w:rPr>
          <w:szCs w:val="24"/>
        </w:rPr>
      </w:pPr>
      <w:r w:rsidRPr="00DA2303">
        <w:rPr>
          <w:szCs w:val="24"/>
        </w:rPr>
        <w:t>Works on the detailed road design are underway and</w:t>
      </w:r>
      <w:r>
        <w:rPr>
          <w:szCs w:val="24"/>
        </w:rPr>
        <w:t xml:space="preserve"> </w:t>
      </w:r>
      <w:r w:rsidRPr="00DA2303">
        <w:rPr>
          <w:szCs w:val="24"/>
        </w:rPr>
        <w:t>construction is expected to commence within this financial year.</w:t>
      </w:r>
    </w:p>
    <w:p w:rsidR="00DA2303" w:rsidRDefault="00DA2303" w:rsidP="00DA2303">
      <w:pPr>
        <w:spacing w:after="0" w:line="240" w:lineRule="auto"/>
        <w:rPr>
          <w:b/>
          <w:color w:val="009EE0"/>
          <w:sz w:val="32"/>
          <w:szCs w:val="24"/>
        </w:rPr>
      </w:pPr>
    </w:p>
    <w:p w:rsidR="00DC2D19" w:rsidRPr="00DC2D19" w:rsidRDefault="00DC2D19" w:rsidP="00DC2D19">
      <w:pPr>
        <w:spacing w:after="0" w:line="240" w:lineRule="auto"/>
        <w:rPr>
          <w:b/>
          <w:color w:val="009EE0"/>
          <w:sz w:val="32"/>
          <w:szCs w:val="24"/>
        </w:rPr>
      </w:pPr>
      <w:r w:rsidRPr="00DC2D19">
        <w:rPr>
          <w:b/>
          <w:color w:val="009EE0"/>
          <w:sz w:val="32"/>
          <w:szCs w:val="24"/>
        </w:rPr>
        <w:t>Did you know</w:t>
      </w:r>
      <w:proofErr w:type="gramStart"/>
      <w:r w:rsidRPr="00DC2D19">
        <w:rPr>
          <w:b/>
          <w:color w:val="009EE0"/>
          <w:sz w:val="32"/>
          <w:szCs w:val="24"/>
        </w:rPr>
        <w:t>…</w:t>
      </w:r>
      <w:proofErr w:type="gramEnd"/>
    </w:p>
    <w:p w:rsidR="00793F5A" w:rsidRPr="00EF1E19" w:rsidRDefault="00793F5A" w:rsidP="00793F5A">
      <w:pPr>
        <w:spacing w:after="0"/>
        <w:rPr>
          <w:b/>
          <w:szCs w:val="24"/>
        </w:rPr>
      </w:pPr>
      <w:r w:rsidRPr="00EF1E19">
        <w:rPr>
          <w:b/>
          <w:szCs w:val="24"/>
        </w:rPr>
        <w:t>Wyndham City has a new website!</w:t>
      </w:r>
    </w:p>
    <w:p w:rsidR="00793F5A" w:rsidRPr="000155A3" w:rsidRDefault="00793F5A" w:rsidP="00793F5A">
      <w:pPr>
        <w:spacing w:after="0" w:line="240" w:lineRule="auto"/>
        <w:rPr>
          <w:szCs w:val="24"/>
        </w:rPr>
      </w:pPr>
      <w:r w:rsidRPr="000155A3">
        <w:rPr>
          <w:szCs w:val="24"/>
        </w:rPr>
        <w:t>SITE FEATURES include:</w:t>
      </w:r>
    </w:p>
    <w:p w:rsidR="00793F5A" w:rsidRPr="00D91EB5" w:rsidRDefault="00793F5A" w:rsidP="00D91EB5">
      <w:pPr>
        <w:pStyle w:val="ListParagraph"/>
        <w:numPr>
          <w:ilvl w:val="0"/>
          <w:numId w:val="7"/>
        </w:numPr>
        <w:rPr>
          <w:szCs w:val="24"/>
        </w:rPr>
      </w:pPr>
      <w:r w:rsidRPr="00D91EB5">
        <w:rPr>
          <w:szCs w:val="24"/>
        </w:rPr>
        <w:t xml:space="preserve">Improved navigation </w:t>
      </w:r>
    </w:p>
    <w:p w:rsidR="00793F5A" w:rsidRPr="00D91EB5" w:rsidRDefault="00793F5A" w:rsidP="00D91EB5">
      <w:pPr>
        <w:pStyle w:val="ListParagraph"/>
        <w:numPr>
          <w:ilvl w:val="0"/>
          <w:numId w:val="7"/>
        </w:numPr>
        <w:rPr>
          <w:szCs w:val="24"/>
        </w:rPr>
      </w:pPr>
      <w:r w:rsidRPr="00D91EB5">
        <w:rPr>
          <w:szCs w:val="24"/>
        </w:rPr>
        <w:t>Mobile friendly design</w:t>
      </w:r>
    </w:p>
    <w:p w:rsidR="00793F5A" w:rsidRPr="00D91EB5" w:rsidRDefault="00793F5A" w:rsidP="00D91EB5">
      <w:pPr>
        <w:pStyle w:val="ListParagraph"/>
        <w:numPr>
          <w:ilvl w:val="0"/>
          <w:numId w:val="7"/>
        </w:numPr>
        <w:rPr>
          <w:szCs w:val="24"/>
        </w:rPr>
      </w:pPr>
      <w:r w:rsidRPr="00D91EB5">
        <w:rPr>
          <w:szCs w:val="24"/>
        </w:rPr>
        <w:t xml:space="preserve">What’s on calendar </w:t>
      </w:r>
    </w:p>
    <w:p w:rsidR="00793F5A" w:rsidRPr="00D91EB5" w:rsidRDefault="00793F5A" w:rsidP="00D91EB5">
      <w:pPr>
        <w:pStyle w:val="ListParagraph"/>
        <w:numPr>
          <w:ilvl w:val="0"/>
          <w:numId w:val="7"/>
        </w:numPr>
        <w:rPr>
          <w:szCs w:val="24"/>
        </w:rPr>
      </w:pPr>
      <w:r w:rsidRPr="00D91EB5">
        <w:rPr>
          <w:szCs w:val="24"/>
        </w:rPr>
        <w:t>Superior search function to help you find what you need</w:t>
      </w:r>
    </w:p>
    <w:p w:rsidR="00793F5A" w:rsidRPr="00D91EB5" w:rsidRDefault="00793F5A" w:rsidP="00D91EB5">
      <w:pPr>
        <w:pStyle w:val="ListParagraph"/>
        <w:numPr>
          <w:ilvl w:val="0"/>
          <w:numId w:val="7"/>
        </w:numPr>
        <w:rPr>
          <w:szCs w:val="24"/>
        </w:rPr>
      </w:pPr>
      <w:r w:rsidRPr="00D91EB5">
        <w:rPr>
          <w:szCs w:val="24"/>
        </w:rPr>
        <w:t xml:space="preserve">Refreshed content </w:t>
      </w:r>
    </w:p>
    <w:p w:rsidR="00793F5A" w:rsidRPr="000155A3" w:rsidRDefault="00793F5A" w:rsidP="00793F5A">
      <w:pPr>
        <w:spacing w:after="0" w:line="240" w:lineRule="auto"/>
        <w:rPr>
          <w:szCs w:val="24"/>
        </w:rPr>
      </w:pPr>
    </w:p>
    <w:p w:rsidR="00793F5A" w:rsidRPr="000155A3" w:rsidRDefault="00793F5A" w:rsidP="00793F5A">
      <w:pPr>
        <w:spacing w:after="0" w:line="240" w:lineRule="auto"/>
        <w:rPr>
          <w:szCs w:val="24"/>
        </w:rPr>
      </w:pPr>
      <w:r w:rsidRPr="000155A3">
        <w:rPr>
          <w:szCs w:val="24"/>
        </w:rPr>
        <w:t xml:space="preserve">Visit </w:t>
      </w:r>
      <w:hyperlink r:id="rId11" w:history="1">
        <w:r w:rsidR="00D91EB5" w:rsidRPr="00024391">
          <w:rPr>
            <w:rStyle w:val="Hyperlink"/>
            <w:szCs w:val="24"/>
          </w:rPr>
          <w:t>www.wyndham.vic.gov.au</w:t>
        </w:r>
      </w:hyperlink>
      <w:r w:rsidR="00D91EB5">
        <w:rPr>
          <w:szCs w:val="24"/>
        </w:rPr>
        <w:t xml:space="preserve"> </w:t>
      </w:r>
      <w:r w:rsidRPr="000155A3">
        <w:rPr>
          <w:szCs w:val="24"/>
        </w:rPr>
        <w:t>and experience the difference.</w:t>
      </w:r>
    </w:p>
    <w:p w:rsidR="00DC2D19" w:rsidRDefault="00DC2D19" w:rsidP="00DC2D19">
      <w:pPr>
        <w:spacing w:after="0" w:line="240" w:lineRule="auto"/>
        <w:rPr>
          <w:rFonts w:cs="DaxOT-Medium"/>
          <w:sz w:val="24"/>
          <w:szCs w:val="24"/>
        </w:rPr>
      </w:pPr>
    </w:p>
    <w:p w:rsidR="00455BAC" w:rsidRDefault="00455BAC" w:rsidP="00DC2D19">
      <w:pPr>
        <w:autoSpaceDE w:val="0"/>
        <w:autoSpaceDN w:val="0"/>
        <w:adjustRightInd w:val="0"/>
        <w:spacing w:after="0" w:line="240" w:lineRule="auto"/>
        <w:rPr>
          <w:rFonts w:cs="Calibri"/>
          <w:b/>
          <w:bCs/>
          <w:sz w:val="24"/>
          <w:szCs w:val="24"/>
        </w:rPr>
      </w:pPr>
    </w:p>
    <w:p w:rsidR="00D91EB5" w:rsidRDefault="00D91EB5" w:rsidP="000D52DB">
      <w:pPr>
        <w:spacing w:after="0" w:line="240" w:lineRule="auto"/>
        <w:rPr>
          <w:b/>
          <w:color w:val="009EE0"/>
          <w:sz w:val="32"/>
          <w:szCs w:val="24"/>
        </w:rPr>
      </w:pPr>
    </w:p>
    <w:p w:rsidR="00D91EB5" w:rsidRDefault="00D91EB5" w:rsidP="000D52DB">
      <w:pPr>
        <w:spacing w:after="0" w:line="240" w:lineRule="auto"/>
        <w:rPr>
          <w:b/>
          <w:color w:val="009EE0"/>
          <w:sz w:val="32"/>
          <w:szCs w:val="24"/>
        </w:rPr>
      </w:pPr>
    </w:p>
    <w:p w:rsidR="00D91EB5" w:rsidRDefault="00D91EB5" w:rsidP="000D52DB">
      <w:pPr>
        <w:spacing w:after="0" w:line="240" w:lineRule="auto"/>
        <w:rPr>
          <w:b/>
          <w:color w:val="009EE0"/>
          <w:sz w:val="32"/>
          <w:szCs w:val="24"/>
        </w:rPr>
      </w:pPr>
    </w:p>
    <w:p w:rsidR="000D52DB" w:rsidRDefault="000D52DB" w:rsidP="000D52DB">
      <w:pPr>
        <w:spacing w:after="0" w:line="240" w:lineRule="auto"/>
        <w:rPr>
          <w:b/>
          <w:color w:val="009EE0"/>
          <w:sz w:val="32"/>
          <w:szCs w:val="24"/>
        </w:rPr>
      </w:pPr>
      <w:r>
        <w:rPr>
          <w:b/>
          <w:color w:val="009EE0"/>
          <w:sz w:val="32"/>
          <w:szCs w:val="24"/>
        </w:rPr>
        <w:lastRenderedPageBreak/>
        <w:t>What’s happening around Wyndham?</w:t>
      </w:r>
    </w:p>
    <w:p w:rsidR="002A5BF7" w:rsidRPr="00F341C3" w:rsidRDefault="002A5BF7" w:rsidP="0034586B">
      <w:pPr>
        <w:spacing w:after="0" w:line="240" w:lineRule="auto"/>
        <w:rPr>
          <w:b/>
        </w:rPr>
      </w:pPr>
      <w:r w:rsidRPr="00F341C3">
        <w:rPr>
          <w:b/>
        </w:rPr>
        <w:t>Wyndham Learning Festival</w:t>
      </w:r>
    </w:p>
    <w:p w:rsidR="002A5BF7" w:rsidRPr="00F341C3" w:rsidRDefault="00C96C79" w:rsidP="0034586B">
      <w:pPr>
        <w:spacing w:after="0" w:line="240" w:lineRule="auto"/>
      </w:pPr>
      <w:r>
        <w:t>1</w:t>
      </w:r>
      <w:r w:rsidR="002A5BF7">
        <w:t>-</w:t>
      </w:r>
      <w:r w:rsidR="002A5BF7" w:rsidRPr="00F341C3">
        <w:t>8 September</w:t>
      </w:r>
      <w:r w:rsidR="002A5BF7">
        <w:t xml:space="preserve"> 2016</w:t>
      </w:r>
    </w:p>
    <w:p w:rsidR="00C96C79" w:rsidRDefault="00C96C79" w:rsidP="00C96C79">
      <w:pPr>
        <w:spacing w:after="0" w:line="240" w:lineRule="auto"/>
      </w:pPr>
      <w:r>
        <w:t>The Wyndham Learning Festival celebrates learning of all kinds, across all ages, interests and abilities, from pre-school to post retirement.</w:t>
      </w:r>
    </w:p>
    <w:p w:rsidR="002A5BF7" w:rsidRPr="00F341C3" w:rsidRDefault="002A5BF7" w:rsidP="00C96C79">
      <w:pPr>
        <w:spacing w:after="0" w:line="240" w:lineRule="auto"/>
      </w:pPr>
      <w:r w:rsidRPr="00F341C3">
        <w:t xml:space="preserve">For more information contact Meg Cotter on </w:t>
      </w:r>
      <w:proofErr w:type="spellStart"/>
      <w:r w:rsidRPr="00F341C3">
        <w:t>Ph</w:t>
      </w:r>
      <w:proofErr w:type="spellEnd"/>
      <w:r w:rsidRPr="00F341C3">
        <w:t xml:space="preserve">: 9742 4013 E: </w:t>
      </w:r>
      <w:hyperlink r:id="rId12" w:history="1">
        <w:r w:rsidRPr="00F341C3">
          <w:rPr>
            <w:rStyle w:val="Hyperlink"/>
          </w:rPr>
          <w:t>megco@wyndhamcec.org.au</w:t>
        </w:r>
      </w:hyperlink>
      <w:r w:rsidRPr="00F341C3">
        <w:t xml:space="preserve"> </w:t>
      </w:r>
    </w:p>
    <w:p w:rsidR="002A5BF7" w:rsidRDefault="002A5BF7" w:rsidP="0034586B">
      <w:pPr>
        <w:spacing w:after="0" w:line="240" w:lineRule="auto"/>
        <w:rPr>
          <w:b/>
        </w:rPr>
      </w:pPr>
    </w:p>
    <w:p w:rsidR="00C96C79" w:rsidRPr="00F341C3" w:rsidRDefault="00C96C79" w:rsidP="00C96C79">
      <w:pPr>
        <w:spacing w:after="0" w:line="240" w:lineRule="auto"/>
        <w:rPr>
          <w:b/>
        </w:rPr>
      </w:pPr>
      <w:r w:rsidRPr="00F341C3">
        <w:rPr>
          <w:b/>
        </w:rPr>
        <w:t xml:space="preserve">Pet </w:t>
      </w:r>
      <w:r>
        <w:rPr>
          <w:b/>
        </w:rPr>
        <w:t xml:space="preserve">&amp; Animal </w:t>
      </w:r>
      <w:r w:rsidRPr="00F341C3">
        <w:rPr>
          <w:b/>
        </w:rPr>
        <w:t>Expo</w:t>
      </w:r>
    </w:p>
    <w:p w:rsidR="00C96C79" w:rsidRPr="00F341C3" w:rsidRDefault="00C96C79" w:rsidP="00C96C79">
      <w:pPr>
        <w:spacing w:after="0" w:line="240" w:lineRule="auto"/>
      </w:pPr>
      <w:r w:rsidRPr="00F341C3">
        <w:t>11 September 2016</w:t>
      </w:r>
      <w:r>
        <w:t xml:space="preserve"> from </w:t>
      </w:r>
      <w:r w:rsidRPr="00F341C3">
        <w:t>10am – 4pm</w:t>
      </w:r>
    </w:p>
    <w:p w:rsidR="00C96C79" w:rsidRDefault="00E54D1F" w:rsidP="00E54D1F">
      <w:pPr>
        <w:spacing w:after="0" w:line="240" w:lineRule="auto"/>
      </w:pPr>
      <w:r>
        <w:t>It is a fun, ‘family and pet’ friendly day where all activities and entertainment are free – held at Wyndham Civic Centre, 45 Princes Hwy Werribee.</w:t>
      </w:r>
    </w:p>
    <w:p w:rsidR="00E54D1F" w:rsidRPr="00F341C3" w:rsidRDefault="00E54D1F" w:rsidP="00E54D1F">
      <w:pPr>
        <w:spacing w:after="0" w:line="240" w:lineRule="auto"/>
      </w:pPr>
    </w:p>
    <w:p w:rsidR="002A5BF7" w:rsidRPr="00F341C3" w:rsidRDefault="002A5BF7" w:rsidP="0034586B">
      <w:pPr>
        <w:spacing w:after="0" w:line="240" w:lineRule="auto"/>
        <w:rPr>
          <w:b/>
        </w:rPr>
      </w:pPr>
      <w:r w:rsidRPr="00F341C3">
        <w:rPr>
          <w:b/>
        </w:rPr>
        <w:t>Health and Active Expo</w:t>
      </w:r>
    </w:p>
    <w:p w:rsidR="002A5BF7" w:rsidRDefault="002A5BF7" w:rsidP="0034586B">
      <w:pPr>
        <w:spacing w:after="0" w:line="240" w:lineRule="auto"/>
      </w:pPr>
      <w:r>
        <w:t>4</w:t>
      </w:r>
      <w:r w:rsidR="00C96C79">
        <w:t>-</w:t>
      </w:r>
      <w:r>
        <w:t>30 September 2016</w:t>
      </w:r>
    </w:p>
    <w:p w:rsidR="00E54D1F" w:rsidRDefault="00E54D1F" w:rsidP="00E54D1F">
      <w:pPr>
        <w:spacing w:after="0" w:line="240" w:lineRule="auto"/>
      </w:pPr>
      <w:r>
        <w:t>This FREE Healthy &amp; Active Expo is a combination of events and activities that will be held at various times and locations throughout Wyndham. Registrations open mid-August.</w:t>
      </w:r>
    </w:p>
    <w:p w:rsidR="002A5BF7" w:rsidRDefault="002A5BF7" w:rsidP="0034586B">
      <w:pPr>
        <w:spacing w:after="0" w:line="240" w:lineRule="auto"/>
        <w:rPr>
          <w:b/>
        </w:rPr>
      </w:pPr>
    </w:p>
    <w:p w:rsidR="00E54D1F" w:rsidRPr="00F341C3" w:rsidRDefault="00E54D1F" w:rsidP="00E54D1F">
      <w:pPr>
        <w:spacing w:after="0" w:line="240" w:lineRule="auto"/>
        <w:rPr>
          <w:b/>
        </w:rPr>
      </w:pPr>
      <w:r w:rsidRPr="00F341C3">
        <w:rPr>
          <w:b/>
        </w:rPr>
        <w:t>Seniors Festival</w:t>
      </w:r>
    </w:p>
    <w:p w:rsidR="00E54D1F" w:rsidRDefault="00E54D1F" w:rsidP="00E54D1F">
      <w:pPr>
        <w:spacing w:after="0" w:line="240" w:lineRule="auto"/>
      </w:pPr>
      <w:r w:rsidRPr="00E07714">
        <w:t>2</w:t>
      </w:r>
      <w:r>
        <w:t>-</w:t>
      </w:r>
      <w:r w:rsidRPr="00E07714">
        <w:t>9 October 2016</w:t>
      </w:r>
    </w:p>
    <w:p w:rsidR="00E54D1F" w:rsidRDefault="00E54D1F" w:rsidP="00E54D1F">
      <w:pPr>
        <w:spacing w:after="0" w:line="240" w:lineRule="auto"/>
      </w:pPr>
      <w:r>
        <w:t>Wyndham City will be hosting a series of events which are open to all seniors to celebrate the inspiring contributions of older Victorians. There is sure to be something for everyone!</w:t>
      </w:r>
    </w:p>
    <w:p w:rsidR="00E54D1F" w:rsidRDefault="00E54D1F" w:rsidP="00E54D1F">
      <w:pPr>
        <w:spacing w:after="0" w:line="240" w:lineRule="auto"/>
      </w:pPr>
      <w:r>
        <w:t xml:space="preserve">Tickets go on sale Tuesday, 13 September 9am, contact 8734 6000 or online </w:t>
      </w:r>
      <w:hyperlink r:id="rId13" w:history="1">
        <w:r w:rsidRPr="00024391">
          <w:rPr>
            <w:rStyle w:val="Hyperlink"/>
          </w:rPr>
          <w:t>www.wyncc.com.au</w:t>
        </w:r>
      </w:hyperlink>
    </w:p>
    <w:p w:rsidR="00E54D1F" w:rsidRDefault="00E54D1F" w:rsidP="00E54D1F">
      <w:pPr>
        <w:spacing w:after="0" w:line="240" w:lineRule="auto"/>
      </w:pPr>
    </w:p>
    <w:p w:rsidR="002A5BF7" w:rsidRPr="00F341C3" w:rsidRDefault="002A5BF7" w:rsidP="0034586B">
      <w:pPr>
        <w:spacing w:after="0" w:line="240" w:lineRule="auto"/>
        <w:rPr>
          <w:b/>
        </w:rPr>
      </w:pPr>
      <w:r w:rsidRPr="00F341C3">
        <w:rPr>
          <w:b/>
        </w:rPr>
        <w:t>Children’s Week Picnic</w:t>
      </w:r>
    </w:p>
    <w:p w:rsidR="002A5BF7" w:rsidRPr="00F341C3" w:rsidRDefault="002A5BF7" w:rsidP="0034586B">
      <w:pPr>
        <w:spacing w:after="0" w:line="240" w:lineRule="auto"/>
      </w:pPr>
      <w:r w:rsidRPr="00F341C3">
        <w:t>23 October 2016</w:t>
      </w:r>
      <w:r>
        <w:t xml:space="preserve"> from </w:t>
      </w:r>
      <w:r w:rsidRPr="00F341C3">
        <w:t>10am – 4pm</w:t>
      </w:r>
    </w:p>
    <w:p w:rsidR="002A5BF7" w:rsidRPr="00F341C3" w:rsidRDefault="00E54D1F" w:rsidP="00E54D1F">
      <w:pPr>
        <w:spacing w:after="0"/>
      </w:pPr>
      <w:r>
        <w:rPr>
          <w:lang w:eastAsia="en-AU"/>
        </w:rPr>
        <w:t>Children’s Week Picnic provides an opportunity for children to explore new experiences and activities in a fun, safe and family friendly setting. FREE to all.</w:t>
      </w:r>
    </w:p>
    <w:p w:rsidR="000D52DB" w:rsidRDefault="000D52DB" w:rsidP="000D52DB">
      <w:pPr>
        <w:spacing w:after="0"/>
      </w:pPr>
    </w:p>
    <w:p w:rsidR="00E54D1F" w:rsidRDefault="00E54D1F" w:rsidP="000D52DB">
      <w:pPr>
        <w:spacing w:after="0"/>
      </w:pPr>
      <w:r>
        <w:t xml:space="preserve">For more information on these upcoming events, visit </w:t>
      </w:r>
      <w:hyperlink r:id="rId14" w:history="1">
        <w:r w:rsidRPr="00024391">
          <w:rPr>
            <w:rStyle w:val="Hyperlink"/>
          </w:rPr>
          <w:t>www.wyndham.vic.gov.au</w:t>
        </w:r>
      </w:hyperlink>
      <w:r>
        <w:t xml:space="preserve"> </w:t>
      </w:r>
    </w:p>
    <w:p w:rsidR="00E54D1F" w:rsidRDefault="00E54D1F" w:rsidP="000D52DB">
      <w:pPr>
        <w:spacing w:after="0"/>
      </w:pPr>
    </w:p>
    <w:p w:rsidR="007876D6" w:rsidRPr="00DC2D19" w:rsidRDefault="007876D6" w:rsidP="00DC2D19">
      <w:pPr>
        <w:pStyle w:val="Heading1"/>
        <w:spacing w:before="0" w:line="240" w:lineRule="auto"/>
        <w:rPr>
          <w:color w:val="002E54"/>
        </w:rPr>
      </w:pPr>
      <w:r w:rsidRPr="00DC2D19">
        <w:rPr>
          <w:color w:val="002E54"/>
        </w:rPr>
        <w:t>Discover Chaffey Ward</w:t>
      </w:r>
    </w:p>
    <w:p w:rsidR="00AC3445" w:rsidRPr="00E049E0" w:rsidRDefault="00AC3445" w:rsidP="00DC2D19">
      <w:pPr>
        <w:spacing w:after="0" w:line="240" w:lineRule="auto"/>
        <w:rPr>
          <w:rFonts w:cs="Calibri"/>
          <w:szCs w:val="24"/>
        </w:rPr>
      </w:pPr>
      <w:r w:rsidRPr="00E049E0">
        <w:rPr>
          <w:rFonts w:cs="Calibri"/>
          <w:szCs w:val="24"/>
        </w:rPr>
        <w:t>Are you wondering what’s around your area? Do you know about your local park</w:t>
      </w:r>
      <w:r w:rsidR="002A5BF7">
        <w:rPr>
          <w:rFonts w:cs="Calibri"/>
          <w:szCs w:val="24"/>
        </w:rPr>
        <w:t>s</w:t>
      </w:r>
      <w:r w:rsidRPr="00E049E0">
        <w:rPr>
          <w:rFonts w:cs="Calibri"/>
          <w:szCs w:val="24"/>
        </w:rPr>
        <w:t xml:space="preserve"> where you can take your kids for a picnic or your nearby bike trail?</w:t>
      </w:r>
    </w:p>
    <w:p w:rsidR="00AC3445" w:rsidRPr="00E049E0" w:rsidRDefault="00AC3445" w:rsidP="00DC2D19">
      <w:pPr>
        <w:spacing w:after="0" w:line="240" w:lineRule="auto"/>
        <w:rPr>
          <w:rFonts w:cs="Calibri"/>
          <w:szCs w:val="24"/>
        </w:rPr>
      </w:pPr>
    </w:p>
    <w:p w:rsidR="00AC3445" w:rsidRPr="00E049E0" w:rsidRDefault="00AC3445" w:rsidP="00DC2D19">
      <w:pPr>
        <w:spacing w:after="0" w:line="240" w:lineRule="auto"/>
        <w:rPr>
          <w:rFonts w:cs="Calibri"/>
          <w:szCs w:val="24"/>
        </w:rPr>
      </w:pPr>
      <w:r w:rsidRPr="00E049E0">
        <w:rPr>
          <w:rFonts w:cs="Calibri"/>
          <w:szCs w:val="24"/>
        </w:rPr>
        <w:t>Here’s a snapshot of what’s around your area:</w:t>
      </w:r>
    </w:p>
    <w:p w:rsidR="009675DD" w:rsidRPr="00E049E0" w:rsidRDefault="009675DD" w:rsidP="00DC2D19">
      <w:pPr>
        <w:spacing w:after="0" w:line="240" w:lineRule="auto"/>
        <w:rPr>
          <w:rFonts w:cs="Calibri"/>
          <w:szCs w:val="24"/>
        </w:rPr>
      </w:pPr>
    </w:p>
    <w:p w:rsidR="00F86F9A" w:rsidRPr="00E049E0" w:rsidRDefault="005A597B" w:rsidP="00DC2D19">
      <w:pPr>
        <w:spacing w:after="0" w:line="240" w:lineRule="auto"/>
        <w:rPr>
          <w:rFonts w:cs="Calibri"/>
          <w:b/>
          <w:szCs w:val="24"/>
        </w:rPr>
      </w:pPr>
      <w:proofErr w:type="spellStart"/>
      <w:r>
        <w:rPr>
          <w:rFonts w:cs="Calibri"/>
          <w:b/>
          <w:szCs w:val="24"/>
        </w:rPr>
        <w:t>Cobbledicks</w:t>
      </w:r>
      <w:proofErr w:type="spellEnd"/>
      <w:r>
        <w:rPr>
          <w:rFonts w:cs="Calibri"/>
          <w:b/>
          <w:szCs w:val="24"/>
        </w:rPr>
        <w:t xml:space="preserve"> Ford Reserve</w:t>
      </w:r>
    </w:p>
    <w:p w:rsidR="00F86F9A" w:rsidRPr="00F2744A" w:rsidRDefault="005A597B" w:rsidP="00DC2D19">
      <w:pPr>
        <w:spacing w:after="0" w:line="240" w:lineRule="auto"/>
        <w:rPr>
          <w:rFonts w:cs="Calibri"/>
          <w:i/>
          <w:szCs w:val="24"/>
        </w:rPr>
      </w:pPr>
      <w:proofErr w:type="spellStart"/>
      <w:r w:rsidRPr="00F2744A">
        <w:rPr>
          <w:rFonts w:cs="Calibri"/>
          <w:i/>
          <w:szCs w:val="24"/>
        </w:rPr>
        <w:t>Cobbledicks</w:t>
      </w:r>
      <w:proofErr w:type="spellEnd"/>
      <w:r w:rsidRPr="00F2744A">
        <w:rPr>
          <w:rFonts w:cs="Calibri"/>
          <w:i/>
          <w:szCs w:val="24"/>
        </w:rPr>
        <w:t xml:space="preserve"> Ford Road, </w:t>
      </w:r>
      <w:r w:rsidR="00B03815" w:rsidRPr="00F2744A">
        <w:rPr>
          <w:rFonts w:cs="Calibri"/>
          <w:i/>
          <w:szCs w:val="24"/>
        </w:rPr>
        <w:t xml:space="preserve">Mount Cottrell (off </w:t>
      </w:r>
      <w:proofErr w:type="spellStart"/>
      <w:r w:rsidR="00B03815" w:rsidRPr="00F2744A">
        <w:rPr>
          <w:rFonts w:cs="Calibri"/>
          <w:i/>
          <w:szCs w:val="24"/>
        </w:rPr>
        <w:t>Dukelows</w:t>
      </w:r>
      <w:proofErr w:type="spellEnd"/>
      <w:r w:rsidR="00B03815" w:rsidRPr="00F2744A">
        <w:rPr>
          <w:rFonts w:cs="Calibri"/>
          <w:i/>
          <w:szCs w:val="24"/>
        </w:rPr>
        <w:t xml:space="preserve"> Road)</w:t>
      </w:r>
    </w:p>
    <w:p w:rsidR="00BB0201" w:rsidRDefault="00F86F9A" w:rsidP="00DC2D19">
      <w:pPr>
        <w:spacing w:after="0" w:line="240" w:lineRule="auto"/>
        <w:rPr>
          <w:rFonts w:cs="Calibri"/>
          <w:szCs w:val="24"/>
        </w:rPr>
      </w:pPr>
      <w:r w:rsidRPr="00E049E0">
        <w:rPr>
          <w:rFonts w:cs="Calibri"/>
          <w:szCs w:val="24"/>
        </w:rPr>
        <w:t xml:space="preserve">This </w:t>
      </w:r>
      <w:r w:rsidR="00B03815" w:rsidRPr="00B03815">
        <w:rPr>
          <w:rFonts w:cs="Calibri"/>
          <w:szCs w:val="24"/>
        </w:rPr>
        <w:t>is a 25 hectare conservation reserve on the Werribee River in Mount Cottrell. It is one of Wyndham’s most valuable natural assets that the public can visit and enjoy, and has become an important part of history and culture for Wyndham and its residents.</w:t>
      </w:r>
    </w:p>
    <w:p w:rsidR="00B03815" w:rsidRPr="00E049E0" w:rsidRDefault="00B03815" w:rsidP="00DC2D19">
      <w:pPr>
        <w:spacing w:after="0" w:line="240" w:lineRule="auto"/>
        <w:rPr>
          <w:rFonts w:cs="Calibri"/>
          <w:b/>
          <w:szCs w:val="24"/>
        </w:rPr>
      </w:pPr>
    </w:p>
    <w:p w:rsidR="007876D6" w:rsidRPr="00E049E0" w:rsidRDefault="00132A2E" w:rsidP="00DC2D19">
      <w:pPr>
        <w:spacing w:after="0" w:line="240" w:lineRule="auto"/>
        <w:rPr>
          <w:rFonts w:cs="Calibri"/>
          <w:b/>
          <w:szCs w:val="24"/>
        </w:rPr>
      </w:pPr>
      <w:r>
        <w:rPr>
          <w:rFonts w:cs="Calibri"/>
          <w:b/>
          <w:szCs w:val="24"/>
        </w:rPr>
        <w:t xml:space="preserve">Skeleton Creek Bike Trail </w:t>
      </w:r>
    </w:p>
    <w:p w:rsidR="007876D6" w:rsidRPr="00E049E0" w:rsidRDefault="00F2744A" w:rsidP="00DC2D19">
      <w:pPr>
        <w:spacing w:after="0" w:line="240" w:lineRule="auto"/>
        <w:rPr>
          <w:rFonts w:cs="Calibri"/>
          <w:i/>
          <w:szCs w:val="24"/>
        </w:rPr>
      </w:pPr>
      <w:r>
        <w:rPr>
          <w:rFonts w:cs="Calibri"/>
          <w:i/>
          <w:szCs w:val="24"/>
        </w:rPr>
        <w:t xml:space="preserve">Entry Points: </w:t>
      </w:r>
      <w:r w:rsidRPr="00F2744A">
        <w:rPr>
          <w:rFonts w:cs="Calibri"/>
          <w:i/>
          <w:szCs w:val="24"/>
        </w:rPr>
        <w:t>Grevillea Crescent, Hoppers Crossing</w:t>
      </w:r>
      <w:r>
        <w:rPr>
          <w:rFonts w:cs="Calibri"/>
          <w:i/>
          <w:szCs w:val="24"/>
        </w:rPr>
        <w:t xml:space="preserve">; </w:t>
      </w:r>
      <w:proofErr w:type="spellStart"/>
      <w:r>
        <w:rPr>
          <w:rFonts w:cs="Calibri"/>
          <w:i/>
          <w:szCs w:val="24"/>
        </w:rPr>
        <w:t>Bromage</w:t>
      </w:r>
      <w:proofErr w:type="spellEnd"/>
      <w:r>
        <w:rPr>
          <w:rFonts w:cs="Calibri"/>
          <w:i/>
          <w:szCs w:val="24"/>
        </w:rPr>
        <w:t xml:space="preserve"> Close, Hoppers Crossing; </w:t>
      </w:r>
      <w:r w:rsidRPr="00F2744A">
        <w:rPr>
          <w:rFonts w:cs="Calibri"/>
          <w:i/>
          <w:szCs w:val="24"/>
        </w:rPr>
        <w:t>Arcadian Place, Hoppers Crossing</w:t>
      </w:r>
    </w:p>
    <w:p w:rsidR="00BA0134" w:rsidRPr="00012417" w:rsidRDefault="00595E04" w:rsidP="00DC2D19">
      <w:pPr>
        <w:spacing w:after="0" w:line="240" w:lineRule="auto"/>
        <w:rPr>
          <w:rFonts w:cs="Calibri"/>
          <w:szCs w:val="24"/>
        </w:rPr>
      </w:pPr>
      <w:r w:rsidRPr="00012417">
        <w:rPr>
          <w:rFonts w:cs="Calibri"/>
          <w:szCs w:val="24"/>
        </w:rPr>
        <w:t xml:space="preserve">The </w:t>
      </w:r>
      <w:r w:rsidR="00F2744A" w:rsidRPr="00012417">
        <w:rPr>
          <w:rFonts w:cs="Calibri"/>
          <w:szCs w:val="24"/>
        </w:rPr>
        <w:t xml:space="preserve">Skeleton Creek Bike Trail </w:t>
      </w:r>
      <w:r w:rsidRPr="00012417">
        <w:rPr>
          <w:rFonts w:cs="Calibri"/>
          <w:szCs w:val="24"/>
        </w:rPr>
        <w:t>is one of the many across Wyndham.</w:t>
      </w:r>
      <w:r w:rsidR="00F2744A" w:rsidRPr="00012417">
        <w:rPr>
          <w:rFonts w:cs="Calibri"/>
          <w:szCs w:val="24"/>
        </w:rPr>
        <w:t xml:space="preserve"> </w:t>
      </w:r>
      <w:r w:rsidR="00BA0134" w:rsidRPr="00012417">
        <w:rPr>
          <w:rFonts w:cs="Calibri"/>
          <w:szCs w:val="24"/>
        </w:rPr>
        <w:t xml:space="preserve">To find out more about the different bike trails around Wyndham, visit </w:t>
      </w:r>
      <w:hyperlink r:id="rId15" w:history="1">
        <w:r w:rsidR="00012417" w:rsidRPr="00012417">
          <w:rPr>
            <w:rStyle w:val="Hyperlink"/>
            <w:rFonts w:cs="Calibri"/>
            <w:szCs w:val="24"/>
          </w:rPr>
          <w:t>www.wyndham.vic.gov.au</w:t>
        </w:r>
      </w:hyperlink>
      <w:r w:rsidR="00012417" w:rsidRPr="00012417">
        <w:rPr>
          <w:rFonts w:cs="Calibri"/>
          <w:szCs w:val="24"/>
        </w:rPr>
        <w:t xml:space="preserve"> and search for ‘bike trails’</w:t>
      </w:r>
      <w:r w:rsidR="00BA0134" w:rsidRPr="00012417">
        <w:rPr>
          <w:rFonts w:cs="Calibri"/>
          <w:szCs w:val="24"/>
        </w:rPr>
        <w:t xml:space="preserve"> </w:t>
      </w:r>
    </w:p>
    <w:p w:rsidR="007876D6" w:rsidRPr="00012417" w:rsidRDefault="007876D6" w:rsidP="00DC2D19">
      <w:pPr>
        <w:spacing w:after="0" w:line="240" w:lineRule="auto"/>
        <w:rPr>
          <w:rFonts w:cs="Calibri"/>
          <w:szCs w:val="24"/>
        </w:rPr>
      </w:pPr>
    </w:p>
    <w:p w:rsidR="004F3395" w:rsidRPr="00E049E0" w:rsidRDefault="00012417" w:rsidP="00DC2D19">
      <w:pPr>
        <w:spacing w:after="0" w:line="240" w:lineRule="auto"/>
        <w:rPr>
          <w:rFonts w:cs="Calibri"/>
          <w:szCs w:val="24"/>
        </w:rPr>
      </w:pPr>
      <w:r>
        <w:rPr>
          <w:szCs w:val="24"/>
        </w:rPr>
        <w:t>To discover more about your W</w:t>
      </w:r>
      <w:r w:rsidR="00AC3445" w:rsidRPr="00012417">
        <w:rPr>
          <w:szCs w:val="24"/>
        </w:rPr>
        <w:t xml:space="preserve">ard, visit: </w:t>
      </w:r>
      <w:hyperlink r:id="rId16" w:history="1">
        <w:r w:rsidR="00AC3445" w:rsidRPr="00012417">
          <w:rPr>
            <w:rStyle w:val="Hyperlink"/>
            <w:szCs w:val="24"/>
          </w:rPr>
          <w:t>www.wyndham.vic.gov.au/mywyndham</w:t>
        </w:r>
      </w:hyperlink>
      <w:r w:rsidR="00AC3445" w:rsidRPr="00E049E0">
        <w:rPr>
          <w:szCs w:val="24"/>
        </w:rPr>
        <w:t xml:space="preserve">  </w:t>
      </w:r>
    </w:p>
    <w:sectPr w:rsidR="004F3395" w:rsidRPr="00E049E0" w:rsidSect="00FD55ED">
      <w:footerReference w:type="default" r:id="rId17"/>
      <w:headerReference w:type="first" r:id="rId18"/>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C79" w:rsidRDefault="00C96C79" w:rsidP="00FD55ED">
      <w:pPr>
        <w:spacing w:after="0" w:line="240" w:lineRule="auto"/>
      </w:pPr>
      <w:r>
        <w:separator/>
      </w:r>
    </w:p>
  </w:endnote>
  <w:endnote w:type="continuationSeparator" w:id="0">
    <w:p w:rsidR="00C96C79" w:rsidRDefault="00C96C79" w:rsidP="00FD5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OT-Medium">
    <w:panose1 w:val="0201060406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79" w:rsidRDefault="00C96C79" w:rsidP="00FD55ED">
    <w:pPr>
      <w:pStyle w:val="Footer"/>
    </w:pPr>
    <w:r>
      <w:rPr>
        <w:rFonts w:ascii="DaxOT-Regular" w:hAnsi="DaxOT-Regular"/>
        <w:b/>
        <w:color w:val="B2071B"/>
      </w:rPr>
      <w:t>CHAFFEY</w:t>
    </w:r>
    <w:r w:rsidRPr="00FC01EF">
      <w:rPr>
        <w:rFonts w:ascii="DaxOT-Regular" w:hAnsi="DaxOT-Regular"/>
        <w:b/>
        <w:color w:val="B2071B"/>
      </w:rPr>
      <w:t xml:space="preserve"> Ward Newsletter</w:t>
    </w:r>
    <w:r>
      <w:tab/>
    </w:r>
    <w:r>
      <w:tab/>
    </w:r>
    <w:r w:rsidRPr="00FC01EF">
      <w:rPr>
        <w:color w:val="B2071B"/>
      </w:rPr>
      <w:fldChar w:fldCharType="begin"/>
    </w:r>
    <w:r w:rsidRPr="00FC01EF">
      <w:rPr>
        <w:color w:val="B2071B"/>
      </w:rPr>
      <w:instrText xml:space="preserve"> PAGE   \* MERGEFORMAT </w:instrText>
    </w:r>
    <w:r w:rsidRPr="00FC01EF">
      <w:rPr>
        <w:color w:val="B2071B"/>
      </w:rPr>
      <w:fldChar w:fldCharType="separate"/>
    </w:r>
    <w:r w:rsidR="00622662">
      <w:rPr>
        <w:noProof/>
        <w:color w:val="B2071B"/>
      </w:rPr>
      <w:t>6</w:t>
    </w:r>
    <w:r w:rsidRPr="00FC01EF">
      <w:rPr>
        <w:noProof/>
        <w:color w:val="B2071B"/>
      </w:rPr>
      <w:fldChar w:fldCharType="end"/>
    </w:r>
  </w:p>
  <w:p w:rsidR="00C96C79" w:rsidRPr="00FD55ED" w:rsidRDefault="00C96C79">
    <w:pPr>
      <w:pStyle w:val="Footer"/>
      <w:rPr>
        <w:color w:val="009EE0"/>
      </w:rPr>
    </w:pPr>
    <w:r>
      <w:rPr>
        <w:color w:val="009EE0"/>
      </w:rPr>
      <w:t>Edition 3</w:t>
    </w:r>
    <w:r>
      <w:rPr>
        <w:color w:val="009EE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C79" w:rsidRDefault="00C96C79" w:rsidP="00FD55ED">
      <w:pPr>
        <w:spacing w:after="0" w:line="240" w:lineRule="auto"/>
      </w:pPr>
      <w:r>
        <w:separator/>
      </w:r>
    </w:p>
  </w:footnote>
  <w:footnote w:type="continuationSeparator" w:id="0">
    <w:p w:rsidR="00C96C79" w:rsidRDefault="00C96C79" w:rsidP="00FD5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C79" w:rsidRDefault="00C96C79">
    <w:pPr>
      <w:pStyle w:val="Header"/>
    </w:pPr>
    <w:r>
      <w:rPr>
        <w:noProof/>
        <w:lang w:eastAsia="en-AU"/>
      </w:rPr>
      <w:drawing>
        <wp:anchor distT="0" distB="0" distL="114300" distR="114300" simplePos="0" relativeHeight="251659264" behindDoc="1" locked="0" layoutInCell="1" allowOverlap="1" wp14:anchorId="00CA0921" wp14:editId="61CCED16">
          <wp:simplePos x="0" y="0"/>
          <wp:positionH relativeFrom="column">
            <wp:posOffset>4617455</wp:posOffset>
          </wp:positionH>
          <wp:positionV relativeFrom="paragraph">
            <wp:posOffset>-92341</wp:posOffset>
          </wp:positionV>
          <wp:extent cx="1562986" cy="735523"/>
          <wp:effectExtent l="0" t="0" r="0" b="7620"/>
          <wp:wrapNone/>
          <wp:docPr id="1"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62986" cy="7355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557C88"/>
    <w:multiLevelType w:val="hybridMultilevel"/>
    <w:tmpl w:val="CDA093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0C58EE"/>
    <w:multiLevelType w:val="hybridMultilevel"/>
    <w:tmpl w:val="6778C930"/>
    <w:lvl w:ilvl="0" w:tplc="CB284F0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092BC8"/>
    <w:multiLevelType w:val="hybridMultilevel"/>
    <w:tmpl w:val="870A1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89F674F"/>
    <w:multiLevelType w:val="hybridMultilevel"/>
    <w:tmpl w:val="F9DC0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E575A47"/>
    <w:multiLevelType w:val="hybridMultilevel"/>
    <w:tmpl w:val="2C146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1EB5BB1"/>
    <w:multiLevelType w:val="hybridMultilevel"/>
    <w:tmpl w:val="C096B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9A30BEC"/>
    <w:multiLevelType w:val="hybridMultilevel"/>
    <w:tmpl w:val="40986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1E73928"/>
    <w:multiLevelType w:val="hybridMultilevel"/>
    <w:tmpl w:val="ECECD682"/>
    <w:lvl w:ilvl="0" w:tplc="75EE934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67E4641"/>
    <w:multiLevelType w:val="hybridMultilevel"/>
    <w:tmpl w:val="D4486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AF757F6"/>
    <w:multiLevelType w:val="hybridMultilevel"/>
    <w:tmpl w:val="62CA7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DB80E1E"/>
    <w:multiLevelType w:val="hybridMultilevel"/>
    <w:tmpl w:val="9C446D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6ECE1E43"/>
    <w:multiLevelType w:val="hybridMultilevel"/>
    <w:tmpl w:val="A08203DE"/>
    <w:lvl w:ilvl="0" w:tplc="2698E1DE">
      <w:numFmt w:val="bullet"/>
      <w:lvlText w:val="-"/>
      <w:lvlJc w:val="left"/>
      <w:pPr>
        <w:ind w:left="720" w:hanging="360"/>
      </w:pPr>
      <w:rPr>
        <w:rFonts w:ascii="Calibri" w:eastAsiaTheme="minorHAnsi" w:hAnsi="Calibri" w:cs="DaxOT-Medium"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6DC1883"/>
    <w:multiLevelType w:val="hybridMultilevel"/>
    <w:tmpl w:val="1248B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9BA2C67"/>
    <w:multiLevelType w:val="hybridMultilevel"/>
    <w:tmpl w:val="A01858EA"/>
    <w:lvl w:ilvl="0" w:tplc="0C090001">
      <w:start w:val="1"/>
      <w:numFmt w:val="bullet"/>
      <w:lvlText w:val=""/>
      <w:lvlJc w:val="left"/>
      <w:pPr>
        <w:ind w:left="720" w:hanging="360"/>
      </w:pPr>
      <w:rPr>
        <w:rFonts w:ascii="Symbol" w:hAnsi="Symbol" w:hint="default"/>
      </w:rPr>
    </w:lvl>
    <w:lvl w:ilvl="1" w:tplc="6CF67ACE">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9D70AA2"/>
    <w:multiLevelType w:val="hybridMultilevel"/>
    <w:tmpl w:val="49C0E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9"/>
  </w:num>
  <w:num w:numId="5">
    <w:abstractNumId w:val="6"/>
  </w:num>
  <w:num w:numId="6">
    <w:abstractNumId w:val="14"/>
  </w:num>
  <w:num w:numId="7">
    <w:abstractNumId w:val="13"/>
  </w:num>
  <w:num w:numId="8">
    <w:abstractNumId w:val="5"/>
  </w:num>
  <w:num w:numId="9">
    <w:abstractNumId w:val="8"/>
  </w:num>
  <w:num w:numId="10">
    <w:abstractNumId w:val="11"/>
  </w:num>
  <w:num w:numId="11">
    <w:abstractNumId w:val="7"/>
  </w:num>
  <w:num w:numId="12">
    <w:abstractNumId w:val="2"/>
  </w:num>
  <w:num w:numId="13">
    <w:abstractNumId w:val="1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30"/>
    <w:rsid w:val="00012417"/>
    <w:rsid w:val="000149C9"/>
    <w:rsid w:val="0001685A"/>
    <w:rsid w:val="0001718F"/>
    <w:rsid w:val="000322D1"/>
    <w:rsid w:val="000338AF"/>
    <w:rsid w:val="0005129A"/>
    <w:rsid w:val="00055F93"/>
    <w:rsid w:val="00072563"/>
    <w:rsid w:val="00074D69"/>
    <w:rsid w:val="00086CBB"/>
    <w:rsid w:val="00097D73"/>
    <w:rsid w:val="000A676D"/>
    <w:rsid w:val="000B1121"/>
    <w:rsid w:val="000D0A29"/>
    <w:rsid w:val="000D3473"/>
    <w:rsid w:val="000D489D"/>
    <w:rsid w:val="000D52DB"/>
    <w:rsid w:val="000D5609"/>
    <w:rsid w:val="000E3365"/>
    <w:rsid w:val="000F1042"/>
    <w:rsid w:val="00103874"/>
    <w:rsid w:val="001142F9"/>
    <w:rsid w:val="00120978"/>
    <w:rsid w:val="00124ADC"/>
    <w:rsid w:val="001274F9"/>
    <w:rsid w:val="00132A2E"/>
    <w:rsid w:val="001360C2"/>
    <w:rsid w:val="00147332"/>
    <w:rsid w:val="0016083B"/>
    <w:rsid w:val="00173FC2"/>
    <w:rsid w:val="001805A2"/>
    <w:rsid w:val="001876BA"/>
    <w:rsid w:val="00191BBD"/>
    <w:rsid w:val="00192CFE"/>
    <w:rsid w:val="0019603B"/>
    <w:rsid w:val="001A29DA"/>
    <w:rsid w:val="001B0366"/>
    <w:rsid w:val="001B14E4"/>
    <w:rsid w:val="001D28A1"/>
    <w:rsid w:val="001D667D"/>
    <w:rsid w:val="001E1525"/>
    <w:rsid w:val="001E7F52"/>
    <w:rsid w:val="001F7090"/>
    <w:rsid w:val="00203140"/>
    <w:rsid w:val="00203FE6"/>
    <w:rsid w:val="00244B11"/>
    <w:rsid w:val="00250139"/>
    <w:rsid w:val="00255B42"/>
    <w:rsid w:val="00265786"/>
    <w:rsid w:val="0026620C"/>
    <w:rsid w:val="00281149"/>
    <w:rsid w:val="00282CCA"/>
    <w:rsid w:val="002A26C9"/>
    <w:rsid w:val="002A4DDA"/>
    <w:rsid w:val="002A5BF7"/>
    <w:rsid w:val="002B6E32"/>
    <w:rsid w:val="002B7414"/>
    <w:rsid w:val="002D4A02"/>
    <w:rsid w:val="002D6A27"/>
    <w:rsid w:val="002E1C9F"/>
    <w:rsid w:val="002E5299"/>
    <w:rsid w:val="002E6F3E"/>
    <w:rsid w:val="002F12F3"/>
    <w:rsid w:val="002F33F3"/>
    <w:rsid w:val="002F6875"/>
    <w:rsid w:val="0030258D"/>
    <w:rsid w:val="0030440D"/>
    <w:rsid w:val="003146AF"/>
    <w:rsid w:val="00324698"/>
    <w:rsid w:val="003256D0"/>
    <w:rsid w:val="00331864"/>
    <w:rsid w:val="00343238"/>
    <w:rsid w:val="0034586B"/>
    <w:rsid w:val="00352880"/>
    <w:rsid w:val="00352DE1"/>
    <w:rsid w:val="0035799B"/>
    <w:rsid w:val="0036333E"/>
    <w:rsid w:val="00366C71"/>
    <w:rsid w:val="00366E57"/>
    <w:rsid w:val="00374C6F"/>
    <w:rsid w:val="00376183"/>
    <w:rsid w:val="00382A4E"/>
    <w:rsid w:val="00392AD9"/>
    <w:rsid w:val="003943F8"/>
    <w:rsid w:val="003A40EB"/>
    <w:rsid w:val="003B3018"/>
    <w:rsid w:val="003C2C59"/>
    <w:rsid w:val="003C4D2F"/>
    <w:rsid w:val="003E334E"/>
    <w:rsid w:val="003F6C9B"/>
    <w:rsid w:val="0040791A"/>
    <w:rsid w:val="00420572"/>
    <w:rsid w:val="0042392C"/>
    <w:rsid w:val="0043402F"/>
    <w:rsid w:val="00446B6A"/>
    <w:rsid w:val="00447A3C"/>
    <w:rsid w:val="004517EA"/>
    <w:rsid w:val="00455BAC"/>
    <w:rsid w:val="0046487F"/>
    <w:rsid w:val="00464D4E"/>
    <w:rsid w:val="004860AC"/>
    <w:rsid w:val="00493D91"/>
    <w:rsid w:val="00493FB2"/>
    <w:rsid w:val="00495277"/>
    <w:rsid w:val="004A3B53"/>
    <w:rsid w:val="004C3D00"/>
    <w:rsid w:val="004C3DE4"/>
    <w:rsid w:val="004C64A5"/>
    <w:rsid w:val="004C67E0"/>
    <w:rsid w:val="004D1583"/>
    <w:rsid w:val="004D2095"/>
    <w:rsid w:val="004D412E"/>
    <w:rsid w:val="004E32CF"/>
    <w:rsid w:val="004F123C"/>
    <w:rsid w:val="004F3395"/>
    <w:rsid w:val="004F3A31"/>
    <w:rsid w:val="004F3CC1"/>
    <w:rsid w:val="00530679"/>
    <w:rsid w:val="0053483F"/>
    <w:rsid w:val="0058067E"/>
    <w:rsid w:val="00595E04"/>
    <w:rsid w:val="005A597B"/>
    <w:rsid w:val="005C36A7"/>
    <w:rsid w:val="005D325E"/>
    <w:rsid w:val="005D3A7B"/>
    <w:rsid w:val="005E5C87"/>
    <w:rsid w:val="005F3E3D"/>
    <w:rsid w:val="005F67F0"/>
    <w:rsid w:val="00603DD2"/>
    <w:rsid w:val="00622662"/>
    <w:rsid w:val="0062367C"/>
    <w:rsid w:val="00654E1D"/>
    <w:rsid w:val="00656573"/>
    <w:rsid w:val="006568C9"/>
    <w:rsid w:val="006731A4"/>
    <w:rsid w:val="00680EC6"/>
    <w:rsid w:val="00696175"/>
    <w:rsid w:val="006A3646"/>
    <w:rsid w:val="006A5B43"/>
    <w:rsid w:val="006C4C22"/>
    <w:rsid w:val="006D0EFC"/>
    <w:rsid w:val="006E4761"/>
    <w:rsid w:val="006F1570"/>
    <w:rsid w:val="006F3741"/>
    <w:rsid w:val="006F4851"/>
    <w:rsid w:val="006F68DB"/>
    <w:rsid w:val="007234D8"/>
    <w:rsid w:val="00725EBB"/>
    <w:rsid w:val="00726C1A"/>
    <w:rsid w:val="0072712E"/>
    <w:rsid w:val="00750F04"/>
    <w:rsid w:val="00754C6F"/>
    <w:rsid w:val="00764BD6"/>
    <w:rsid w:val="00766A00"/>
    <w:rsid w:val="00771C45"/>
    <w:rsid w:val="007738BB"/>
    <w:rsid w:val="00781B3F"/>
    <w:rsid w:val="00782473"/>
    <w:rsid w:val="007827BA"/>
    <w:rsid w:val="007876D6"/>
    <w:rsid w:val="007922CD"/>
    <w:rsid w:val="00793F5A"/>
    <w:rsid w:val="007A59D8"/>
    <w:rsid w:val="007B1274"/>
    <w:rsid w:val="007B6406"/>
    <w:rsid w:val="007E0108"/>
    <w:rsid w:val="007E1A03"/>
    <w:rsid w:val="007F4097"/>
    <w:rsid w:val="007F4EE1"/>
    <w:rsid w:val="007F71AA"/>
    <w:rsid w:val="00801C16"/>
    <w:rsid w:val="0080471D"/>
    <w:rsid w:val="0081617B"/>
    <w:rsid w:val="0081795E"/>
    <w:rsid w:val="00817C87"/>
    <w:rsid w:val="00823834"/>
    <w:rsid w:val="008319AE"/>
    <w:rsid w:val="00841921"/>
    <w:rsid w:val="0087644B"/>
    <w:rsid w:val="008836F0"/>
    <w:rsid w:val="00886EF0"/>
    <w:rsid w:val="00897474"/>
    <w:rsid w:val="008A5E86"/>
    <w:rsid w:val="008B4FD9"/>
    <w:rsid w:val="008D4312"/>
    <w:rsid w:val="0091244F"/>
    <w:rsid w:val="00914816"/>
    <w:rsid w:val="00915628"/>
    <w:rsid w:val="009233BA"/>
    <w:rsid w:val="009306EC"/>
    <w:rsid w:val="00952145"/>
    <w:rsid w:val="00966713"/>
    <w:rsid w:val="00966FA7"/>
    <w:rsid w:val="009675DD"/>
    <w:rsid w:val="009822EB"/>
    <w:rsid w:val="009A25D9"/>
    <w:rsid w:val="009A4952"/>
    <w:rsid w:val="009B43F4"/>
    <w:rsid w:val="009C3284"/>
    <w:rsid w:val="009C4465"/>
    <w:rsid w:val="009C64D1"/>
    <w:rsid w:val="009D0AEC"/>
    <w:rsid w:val="009D3A30"/>
    <w:rsid w:val="009D3F06"/>
    <w:rsid w:val="009F40AA"/>
    <w:rsid w:val="00A048D4"/>
    <w:rsid w:val="00A10D25"/>
    <w:rsid w:val="00A12A13"/>
    <w:rsid w:val="00A1400F"/>
    <w:rsid w:val="00A17AF3"/>
    <w:rsid w:val="00A41FF3"/>
    <w:rsid w:val="00A54F18"/>
    <w:rsid w:val="00A5668F"/>
    <w:rsid w:val="00A61961"/>
    <w:rsid w:val="00A72A92"/>
    <w:rsid w:val="00A74F71"/>
    <w:rsid w:val="00A75F8D"/>
    <w:rsid w:val="00A92DA4"/>
    <w:rsid w:val="00A93340"/>
    <w:rsid w:val="00A97835"/>
    <w:rsid w:val="00AA2AD6"/>
    <w:rsid w:val="00AA6966"/>
    <w:rsid w:val="00AB196D"/>
    <w:rsid w:val="00AB309A"/>
    <w:rsid w:val="00AB5DBB"/>
    <w:rsid w:val="00AC0E28"/>
    <w:rsid w:val="00AC3445"/>
    <w:rsid w:val="00AC5070"/>
    <w:rsid w:val="00AD21C0"/>
    <w:rsid w:val="00AE2331"/>
    <w:rsid w:val="00AF5865"/>
    <w:rsid w:val="00AF5CA6"/>
    <w:rsid w:val="00B03815"/>
    <w:rsid w:val="00B14BA3"/>
    <w:rsid w:val="00B202C1"/>
    <w:rsid w:val="00B21169"/>
    <w:rsid w:val="00B22E54"/>
    <w:rsid w:val="00B30F48"/>
    <w:rsid w:val="00B334E9"/>
    <w:rsid w:val="00B36E72"/>
    <w:rsid w:val="00B45A82"/>
    <w:rsid w:val="00B47910"/>
    <w:rsid w:val="00B55BF1"/>
    <w:rsid w:val="00B573EF"/>
    <w:rsid w:val="00B574C7"/>
    <w:rsid w:val="00B65FBE"/>
    <w:rsid w:val="00B704B6"/>
    <w:rsid w:val="00B85D34"/>
    <w:rsid w:val="00B94090"/>
    <w:rsid w:val="00B951FB"/>
    <w:rsid w:val="00B97989"/>
    <w:rsid w:val="00BA0134"/>
    <w:rsid w:val="00BB0201"/>
    <w:rsid w:val="00BB2EF0"/>
    <w:rsid w:val="00BC417B"/>
    <w:rsid w:val="00BC7CFB"/>
    <w:rsid w:val="00BD105A"/>
    <w:rsid w:val="00BD5751"/>
    <w:rsid w:val="00BF3DC9"/>
    <w:rsid w:val="00BF7B5C"/>
    <w:rsid w:val="00BF7FC1"/>
    <w:rsid w:val="00C042F1"/>
    <w:rsid w:val="00C12723"/>
    <w:rsid w:val="00C3176D"/>
    <w:rsid w:val="00C53530"/>
    <w:rsid w:val="00C54B95"/>
    <w:rsid w:val="00C56CF6"/>
    <w:rsid w:val="00C614DB"/>
    <w:rsid w:val="00C80EC4"/>
    <w:rsid w:val="00C92DDE"/>
    <w:rsid w:val="00C96C79"/>
    <w:rsid w:val="00CB1216"/>
    <w:rsid w:val="00CD774B"/>
    <w:rsid w:val="00CE4ED6"/>
    <w:rsid w:val="00CE60D0"/>
    <w:rsid w:val="00D0004D"/>
    <w:rsid w:val="00D10565"/>
    <w:rsid w:val="00D15365"/>
    <w:rsid w:val="00D17B74"/>
    <w:rsid w:val="00D22F70"/>
    <w:rsid w:val="00D25ACF"/>
    <w:rsid w:val="00D325F7"/>
    <w:rsid w:val="00D37950"/>
    <w:rsid w:val="00D43237"/>
    <w:rsid w:val="00D60D67"/>
    <w:rsid w:val="00D84246"/>
    <w:rsid w:val="00D84B95"/>
    <w:rsid w:val="00D91EB5"/>
    <w:rsid w:val="00DA2303"/>
    <w:rsid w:val="00DB4149"/>
    <w:rsid w:val="00DB5D50"/>
    <w:rsid w:val="00DC2D19"/>
    <w:rsid w:val="00DE7560"/>
    <w:rsid w:val="00DF145B"/>
    <w:rsid w:val="00E049E0"/>
    <w:rsid w:val="00E059C3"/>
    <w:rsid w:val="00E12D1B"/>
    <w:rsid w:val="00E54D1F"/>
    <w:rsid w:val="00E67826"/>
    <w:rsid w:val="00E74608"/>
    <w:rsid w:val="00E85C00"/>
    <w:rsid w:val="00E864EA"/>
    <w:rsid w:val="00E95E84"/>
    <w:rsid w:val="00EC1160"/>
    <w:rsid w:val="00ED41F8"/>
    <w:rsid w:val="00F00499"/>
    <w:rsid w:val="00F02D46"/>
    <w:rsid w:val="00F07834"/>
    <w:rsid w:val="00F218DE"/>
    <w:rsid w:val="00F22F51"/>
    <w:rsid w:val="00F2744A"/>
    <w:rsid w:val="00F3157B"/>
    <w:rsid w:val="00F31CCA"/>
    <w:rsid w:val="00F40644"/>
    <w:rsid w:val="00F46966"/>
    <w:rsid w:val="00F57FCA"/>
    <w:rsid w:val="00F86F9A"/>
    <w:rsid w:val="00F958B3"/>
    <w:rsid w:val="00FD1DDE"/>
    <w:rsid w:val="00FD55ED"/>
    <w:rsid w:val="00FE031D"/>
    <w:rsid w:val="00FE5A67"/>
    <w:rsid w:val="00FE6CB7"/>
    <w:rsid w:val="00FF72E8"/>
    <w:rsid w:val="00FF7E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7827BA"/>
    <w:rPr>
      <w:color w:val="0000FF" w:themeColor="hyperlink"/>
      <w:u w:val="single"/>
    </w:rPr>
  </w:style>
  <w:style w:type="paragraph" w:styleId="ListParagraph">
    <w:name w:val="List Paragraph"/>
    <w:basedOn w:val="Normal"/>
    <w:uiPriority w:val="34"/>
    <w:qFormat/>
    <w:rsid w:val="00120978"/>
    <w:pPr>
      <w:spacing w:after="0" w:line="240"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FD5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5ED"/>
  </w:style>
  <w:style w:type="paragraph" w:styleId="Footer">
    <w:name w:val="footer"/>
    <w:basedOn w:val="Normal"/>
    <w:link w:val="FooterChar"/>
    <w:uiPriority w:val="99"/>
    <w:unhideWhenUsed/>
    <w:rsid w:val="00FD5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5ED"/>
  </w:style>
  <w:style w:type="character" w:styleId="CommentReference">
    <w:name w:val="annotation reference"/>
    <w:basedOn w:val="DefaultParagraphFont"/>
    <w:uiPriority w:val="99"/>
    <w:semiHidden/>
    <w:unhideWhenUsed/>
    <w:rsid w:val="00124ADC"/>
    <w:rPr>
      <w:sz w:val="16"/>
      <w:szCs w:val="16"/>
    </w:rPr>
  </w:style>
  <w:style w:type="paragraph" w:styleId="CommentText">
    <w:name w:val="annotation text"/>
    <w:basedOn w:val="Normal"/>
    <w:link w:val="CommentTextChar"/>
    <w:uiPriority w:val="99"/>
    <w:semiHidden/>
    <w:unhideWhenUsed/>
    <w:rsid w:val="00124ADC"/>
    <w:pPr>
      <w:spacing w:line="240" w:lineRule="auto"/>
    </w:pPr>
    <w:rPr>
      <w:sz w:val="20"/>
      <w:szCs w:val="20"/>
    </w:rPr>
  </w:style>
  <w:style w:type="character" w:customStyle="1" w:styleId="CommentTextChar">
    <w:name w:val="Comment Text Char"/>
    <w:basedOn w:val="DefaultParagraphFont"/>
    <w:link w:val="CommentText"/>
    <w:uiPriority w:val="99"/>
    <w:semiHidden/>
    <w:rsid w:val="00124ADC"/>
    <w:rPr>
      <w:sz w:val="20"/>
      <w:szCs w:val="20"/>
    </w:rPr>
  </w:style>
  <w:style w:type="paragraph" w:styleId="CommentSubject">
    <w:name w:val="annotation subject"/>
    <w:basedOn w:val="CommentText"/>
    <w:next w:val="CommentText"/>
    <w:link w:val="CommentSubjectChar"/>
    <w:uiPriority w:val="99"/>
    <w:semiHidden/>
    <w:unhideWhenUsed/>
    <w:rsid w:val="00124ADC"/>
    <w:rPr>
      <w:b/>
      <w:bCs/>
    </w:rPr>
  </w:style>
  <w:style w:type="character" w:customStyle="1" w:styleId="CommentSubjectChar">
    <w:name w:val="Comment Subject Char"/>
    <w:basedOn w:val="CommentTextChar"/>
    <w:link w:val="CommentSubject"/>
    <w:uiPriority w:val="99"/>
    <w:semiHidden/>
    <w:rsid w:val="00124ADC"/>
    <w:rPr>
      <w:b/>
      <w:bCs/>
      <w:sz w:val="20"/>
      <w:szCs w:val="20"/>
    </w:rPr>
  </w:style>
  <w:style w:type="paragraph" w:styleId="Revision">
    <w:name w:val="Revision"/>
    <w:hidden/>
    <w:uiPriority w:val="99"/>
    <w:semiHidden/>
    <w:rsid w:val="00124A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7827BA"/>
    <w:rPr>
      <w:color w:val="0000FF" w:themeColor="hyperlink"/>
      <w:u w:val="single"/>
    </w:rPr>
  </w:style>
  <w:style w:type="paragraph" w:styleId="ListParagraph">
    <w:name w:val="List Paragraph"/>
    <w:basedOn w:val="Normal"/>
    <w:uiPriority w:val="34"/>
    <w:qFormat/>
    <w:rsid w:val="00120978"/>
    <w:pPr>
      <w:spacing w:after="0" w:line="240" w:lineRule="auto"/>
      <w:ind w:left="720"/>
      <w:contextualSpacing/>
    </w:pPr>
    <w:rPr>
      <w:rFonts w:ascii="Calibri" w:eastAsia="Times New Roman" w:hAnsi="Calibri" w:cs="Times New Roman"/>
    </w:rPr>
  </w:style>
  <w:style w:type="paragraph" w:styleId="Header">
    <w:name w:val="header"/>
    <w:basedOn w:val="Normal"/>
    <w:link w:val="HeaderChar"/>
    <w:uiPriority w:val="99"/>
    <w:unhideWhenUsed/>
    <w:rsid w:val="00FD5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5ED"/>
  </w:style>
  <w:style w:type="paragraph" w:styleId="Footer">
    <w:name w:val="footer"/>
    <w:basedOn w:val="Normal"/>
    <w:link w:val="FooterChar"/>
    <w:uiPriority w:val="99"/>
    <w:unhideWhenUsed/>
    <w:rsid w:val="00FD5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5ED"/>
  </w:style>
  <w:style w:type="character" w:styleId="CommentReference">
    <w:name w:val="annotation reference"/>
    <w:basedOn w:val="DefaultParagraphFont"/>
    <w:uiPriority w:val="99"/>
    <w:semiHidden/>
    <w:unhideWhenUsed/>
    <w:rsid w:val="00124ADC"/>
    <w:rPr>
      <w:sz w:val="16"/>
      <w:szCs w:val="16"/>
    </w:rPr>
  </w:style>
  <w:style w:type="paragraph" w:styleId="CommentText">
    <w:name w:val="annotation text"/>
    <w:basedOn w:val="Normal"/>
    <w:link w:val="CommentTextChar"/>
    <w:uiPriority w:val="99"/>
    <w:semiHidden/>
    <w:unhideWhenUsed/>
    <w:rsid w:val="00124ADC"/>
    <w:pPr>
      <w:spacing w:line="240" w:lineRule="auto"/>
    </w:pPr>
    <w:rPr>
      <w:sz w:val="20"/>
      <w:szCs w:val="20"/>
    </w:rPr>
  </w:style>
  <w:style w:type="character" w:customStyle="1" w:styleId="CommentTextChar">
    <w:name w:val="Comment Text Char"/>
    <w:basedOn w:val="DefaultParagraphFont"/>
    <w:link w:val="CommentText"/>
    <w:uiPriority w:val="99"/>
    <w:semiHidden/>
    <w:rsid w:val="00124ADC"/>
    <w:rPr>
      <w:sz w:val="20"/>
      <w:szCs w:val="20"/>
    </w:rPr>
  </w:style>
  <w:style w:type="paragraph" w:styleId="CommentSubject">
    <w:name w:val="annotation subject"/>
    <w:basedOn w:val="CommentText"/>
    <w:next w:val="CommentText"/>
    <w:link w:val="CommentSubjectChar"/>
    <w:uiPriority w:val="99"/>
    <w:semiHidden/>
    <w:unhideWhenUsed/>
    <w:rsid w:val="00124ADC"/>
    <w:rPr>
      <w:b/>
      <w:bCs/>
    </w:rPr>
  </w:style>
  <w:style w:type="character" w:customStyle="1" w:styleId="CommentSubjectChar">
    <w:name w:val="Comment Subject Char"/>
    <w:basedOn w:val="CommentTextChar"/>
    <w:link w:val="CommentSubject"/>
    <w:uiPriority w:val="99"/>
    <w:semiHidden/>
    <w:rsid w:val="00124ADC"/>
    <w:rPr>
      <w:b/>
      <w:bCs/>
      <w:sz w:val="20"/>
      <w:szCs w:val="20"/>
    </w:rPr>
  </w:style>
  <w:style w:type="paragraph" w:styleId="Revision">
    <w:name w:val="Revision"/>
    <w:hidden/>
    <w:uiPriority w:val="99"/>
    <w:semiHidden/>
    <w:rsid w:val="00124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9508">
      <w:bodyDiv w:val="1"/>
      <w:marLeft w:val="0"/>
      <w:marRight w:val="0"/>
      <w:marTop w:val="0"/>
      <w:marBottom w:val="0"/>
      <w:divBdr>
        <w:top w:val="none" w:sz="0" w:space="0" w:color="auto"/>
        <w:left w:val="none" w:sz="0" w:space="0" w:color="auto"/>
        <w:bottom w:val="none" w:sz="0" w:space="0" w:color="auto"/>
        <w:right w:val="none" w:sz="0" w:space="0" w:color="auto"/>
      </w:divBdr>
    </w:div>
    <w:div w:id="461844679">
      <w:bodyDiv w:val="1"/>
      <w:marLeft w:val="0"/>
      <w:marRight w:val="0"/>
      <w:marTop w:val="0"/>
      <w:marBottom w:val="0"/>
      <w:divBdr>
        <w:top w:val="none" w:sz="0" w:space="0" w:color="auto"/>
        <w:left w:val="none" w:sz="0" w:space="0" w:color="auto"/>
        <w:bottom w:val="none" w:sz="0" w:space="0" w:color="auto"/>
        <w:right w:val="none" w:sz="0" w:space="0" w:color="auto"/>
      </w:divBdr>
    </w:div>
    <w:div w:id="657156161">
      <w:bodyDiv w:val="1"/>
      <w:marLeft w:val="0"/>
      <w:marRight w:val="0"/>
      <w:marTop w:val="0"/>
      <w:marBottom w:val="0"/>
      <w:divBdr>
        <w:top w:val="none" w:sz="0" w:space="0" w:color="auto"/>
        <w:left w:val="none" w:sz="0" w:space="0" w:color="auto"/>
        <w:bottom w:val="none" w:sz="0" w:space="0" w:color="auto"/>
        <w:right w:val="none" w:sz="0" w:space="0" w:color="auto"/>
      </w:divBdr>
    </w:div>
    <w:div w:id="998532873">
      <w:bodyDiv w:val="1"/>
      <w:marLeft w:val="0"/>
      <w:marRight w:val="0"/>
      <w:marTop w:val="0"/>
      <w:marBottom w:val="0"/>
      <w:divBdr>
        <w:top w:val="none" w:sz="0" w:space="0" w:color="auto"/>
        <w:left w:val="none" w:sz="0" w:space="0" w:color="auto"/>
        <w:bottom w:val="none" w:sz="0" w:space="0" w:color="auto"/>
        <w:right w:val="none" w:sz="0" w:space="0" w:color="auto"/>
      </w:divBdr>
    </w:div>
    <w:div w:id="1001741066">
      <w:bodyDiv w:val="1"/>
      <w:marLeft w:val="0"/>
      <w:marRight w:val="0"/>
      <w:marTop w:val="0"/>
      <w:marBottom w:val="0"/>
      <w:divBdr>
        <w:top w:val="none" w:sz="0" w:space="0" w:color="auto"/>
        <w:left w:val="none" w:sz="0" w:space="0" w:color="auto"/>
        <w:bottom w:val="none" w:sz="0" w:space="0" w:color="auto"/>
        <w:right w:val="none" w:sz="0" w:space="0" w:color="auto"/>
      </w:divBdr>
    </w:div>
    <w:div w:id="1170027221">
      <w:bodyDiv w:val="1"/>
      <w:marLeft w:val="0"/>
      <w:marRight w:val="0"/>
      <w:marTop w:val="0"/>
      <w:marBottom w:val="0"/>
      <w:divBdr>
        <w:top w:val="none" w:sz="0" w:space="0" w:color="auto"/>
        <w:left w:val="none" w:sz="0" w:space="0" w:color="auto"/>
        <w:bottom w:val="none" w:sz="0" w:space="0" w:color="auto"/>
        <w:right w:val="none" w:sz="0" w:space="0" w:color="auto"/>
      </w:divBdr>
    </w:div>
    <w:div w:id="1763843288">
      <w:bodyDiv w:val="1"/>
      <w:marLeft w:val="0"/>
      <w:marRight w:val="0"/>
      <w:marTop w:val="0"/>
      <w:marBottom w:val="0"/>
      <w:divBdr>
        <w:top w:val="none" w:sz="0" w:space="0" w:color="auto"/>
        <w:left w:val="none" w:sz="0" w:space="0" w:color="auto"/>
        <w:bottom w:val="none" w:sz="0" w:space="0" w:color="auto"/>
        <w:right w:val="none" w:sz="0" w:space="0" w:color="auto"/>
      </w:divBdr>
      <w:divsChild>
        <w:div w:id="626206038">
          <w:marLeft w:val="0"/>
          <w:marRight w:val="0"/>
          <w:marTop w:val="0"/>
          <w:marBottom w:val="0"/>
          <w:divBdr>
            <w:top w:val="none" w:sz="0" w:space="0" w:color="auto"/>
            <w:left w:val="single" w:sz="6" w:space="0" w:color="DDDDEE"/>
            <w:bottom w:val="none" w:sz="0" w:space="0" w:color="auto"/>
            <w:right w:val="single" w:sz="6" w:space="0" w:color="DDDDEE"/>
          </w:divBdr>
          <w:divsChild>
            <w:div w:id="1899780537">
              <w:marLeft w:val="225"/>
              <w:marRight w:val="225"/>
              <w:marTop w:val="225"/>
              <w:marBottom w:val="225"/>
              <w:divBdr>
                <w:top w:val="none" w:sz="0" w:space="0" w:color="auto"/>
                <w:left w:val="none" w:sz="0" w:space="0" w:color="auto"/>
                <w:bottom w:val="none" w:sz="0" w:space="0" w:color="auto"/>
                <w:right w:val="none" w:sz="0" w:space="0" w:color="auto"/>
              </w:divBdr>
              <w:divsChild>
                <w:div w:id="1640722973">
                  <w:marLeft w:val="0"/>
                  <w:marRight w:val="0"/>
                  <w:marTop w:val="0"/>
                  <w:marBottom w:val="0"/>
                  <w:divBdr>
                    <w:top w:val="none" w:sz="0" w:space="0" w:color="auto"/>
                    <w:left w:val="none" w:sz="0" w:space="0" w:color="auto"/>
                    <w:bottom w:val="none" w:sz="0" w:space="0" w:color="auto"/>
                    <w:right w:val="none" w:sz="0" w:space="0" w:color="auto"/>
                  </w:divBdr>
                  <w:divsChild>
                    <w:div w:id="1306618640">
                      <w:marLeft w:val="0"/>
                      <w:marRight w:val="0"/>
                      <w:marTop w:val="0"/>
                      <w:marBottom w:val="480"/>
                      <w:divBdr>
                        <w:top w:val="single" w:sz="6" w:space="0" w:color="DDDDEE"/>
                        <w:left w:val="single" w:sz="6" w:space="0" w:color="DDDDEE"/>
                        <w:bottom w:val="single" w:sz="6" w:space="0" w:color="DDDDEE"/>
                        <w:right w:val="single" w:sz="6" w:space="0" w:color="DDDDEE"/>
                      </w:divBdr>
                      <w:divsChild>
                        <w:div w:id="748575305">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2014408233">
      <w:bodyDiv w:val="1"/>
      <w:marLeft w:val="0"/>
      <w:marRight w:val="0"/>
      <w:marTop w:val="0"/>
      <w:marBottom w:val="0"/>
      <w:divBdr>
        <w:top w:val="none" w:sz="0" w:space="0" w:color="auto"/>
        <w:left w:val="none" w:sz="0" w:space="0" w:color="auto"/>
        <w:bottom w:val="none" w:sz="0" w:space="0" w:color="auto"/>
        <w:right w:val="none" w:sz="0" w:space="0" w:color="auto"/>
      </w:divBdr>
    </w:div>
    <w:div w:id="21104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yncc.com.a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gco@wyndhamcec.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yndham.vic.gov.au/mywyndh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yndham.vic.gov.au" TargetMode="External"/><Relationship Id="rId5" Type="http://schemas.openxmlformats.org/officeDocument/2006/relationships/settings" Target="settings.xml"/><Relationship Id="rId15" Type="http://schemas.openxmlformats.org/officeDocument/2006/relationships/hyperlink" Target="http://www.wyndham.vic.gov.au" TargetMode="External"/><Relationship Id="rId10" Type="http://schemas.openxmlformats.org/officeDocument/2006/relationships/hyperlink" Target="http://www.wyndham.vic.gov.au/wyndham204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reeningthewest.org.au" TargetMode="External"/><Relationship Id="rId14" Type="http://schemas.openxmlformats.org/officeDocument/2006/relationships/hyperlink" Target="http://www.wyndham.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4CC58-CEEB-464A-BBF9-DF921E84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19285125.dotm</Template>
  <TotalTime>879</TotalTime>
  <Pages>6</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Fairweather</dc:creator>
  <cp:lastModifiedBy>Ivy Sy</cp:lastModifiedBy>
  <cp:revision>80</cp:revision>
  <cp:lastPrinted>2016-06-21T22:55:00Z</cp:lastPrinted>
  <dcterms:created xsi:type="dcterms:W3CDTF">2016-06-13T23:00:00Z</dcterms:created>
  <dcterms:modified xsi:type="dcterms:W3CDTF">2016-08-02T06:59:00Z</dcterms:modified>
</cp:coreProperties>
</file>