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6" w:rsidRPr="00147332" w:rsidRDefault="007876D6" w:rsidP="00366E57">
      <w:pPr>
        <w:pStyle w:val="Title"/>
        <w:spacing w:after="0" w:line="276" w:lineRule="auto"/>
        <w:rPr>
          <w:color w:val="C00000"/>
          <w:sz w:val="44"/>
          <w:szCs w:val="44"/>
        </w:rPr>
      </w:pPr>
      <w:r w:rsidRPr="00147332">
        <w:rPr>
          <w:rStyle w:val="A0"/>
          <w:color w:val="C00000"/>
          <w:sz w:val="44"/>
          <w:szCs w:val="44"/>
        </w:rPr>
        <w:t xml:space="preserve">‘YOUR </w:t>
      </w:r>
      <w:r>
        <w:rPr>
          <w:rStyle w:val="A0"/>
          <w:color w:val="C00000"/>
          <w:sz w:val="44"/>
          <w:szCs w:val="44"/>
        </w:rPr>
        <w:t>CHAFFEY</w:t>
      </w:r>
      <w:r w:rsidRPr="00147332">
        <w:rPr>
          <w:rStyle w:val="A0"/>
          <w:color w:val="C00000"/>
          <w:sz w:val="44"/>
          <w:szCs w:val="44"/>
        </w:rPr>
        <w:t xml:space="preserve">’ NEWSLETTER </w:t>
      </w:r>
    </w:p>
    <w:p w:rsidR="007876D6" w:rsidRDefault="007876D6" w:rsidP="00366E57">
      <w:pPr>
        <w:spacing w:after="0"/>
        <w:rPr>
          <w:rStyle w:val="A2"/>
          <w:color w:val="auto"/>
          <w:sz w:val="24"/>
          <w:szCs w:val="24"/>
        </w:rPr>
      </w:pPr>
      <w:r w:rsidRPr="00366C71">
        <w:rPr>
          <w:rStyle w:val="A2"/>
          <w:color w:val="auto"/>
          <w:sz w:val="24"/>
          <w:szCs w:val="24"/>
        </w:rPr>
        <w:t xml:space="preserve">This newsletter </w:t>
      </w:r>
      <w:r>
        <w:rPr>
          <w:rStyle w:val="A2"/>
          <w:color w:val="auto"/>
          <w:sz w:val="24"/>
          <w:szCs w:val="24"/>
        </w:rPr>
        <w:t>provides you with updates relating to</w:t>
      </w:r>
      <w:r w:rsidRPr="00366C71">
        <w:rPr>
          <w:rStyle w:val="A2"/>
          <w:color w:val="auto"/>
          <w:sz w:val="24"/>
          <w:szCs w:val="24"/>
        </w:rPr>
        <w:t xml:space="preserve"> your ward and the key projects </w:t>
      </w:r>
      <w:r>
        <w:rPr>
          <w:rStyle w:val="A2"/>
          <w:color w:val="auto"/>
          <w:sz w:val="24"/>
          <w:szCs w:val="24"/>
        </w:rPr>
        <w:t xml:space="preserve">Ward </w:t>
      </w:r>
      <w:r w:rsidRPr="00366C71">
        <w:rPr>
          <w:rStyle w:val="A2"/>
          <w:color w:val="auto"/>
          <w:sz w:val="24"/>
          <w:szCs w:val="24"/>
        </w:rPr>
        <w:t>Councillors are involved</w:t>
      </w:r>
      <w:r w:rsidR="00F46966">
        <w:rPr>
          <w:rStyle w:val="A2"/>
          <w:color w:val="auto"/>
          <w:sz w:val="24"/>
          <w:szCs w:val="24"/>
        </w:rPr>
        <w:t xml:space="preserve"> </w:t>
      </w:r>
      <w:r w:rsidRPr="00366C71">
        <w:rPr>
          <w:rStyle w:val="A2"/>
          <w:color w:val="auto"/>
          <w:sz w:val="24"/>
          <w:szCs w:val="24"/>
        </w:rPr>
        <w:t>in.</w:t>
      </w:r>
    </w:p>
    <w:p w:rsidR="00366E57" w:rsidRDefault="00366E57" w:rsidP="00366E57">
      <w:pPr>
        <w:pStyle w:val="Heading1"/>
        <w:spacing w:before="0"/>
      </w:pPr>
    </w:p>
    <w:p w:rsidR="007876D6" w:rsidRPr="00366C71" w:rsidRDefault="007876D6" w:rsidP="00366E57">
      <w:pPr>
        <w:pStyle w:val="Heading1"/>
        <w:spacing w:before="0"/>
      </w:pPr>
      <w:r w:rsidRPr="00366C71">
        <w:t xml:space="preserve">Your </w:t>
      </w:r>
      <w:r>
        <w:t xml:space="preserve">Chaffey </w:t>
      </w:r>
      <w:r w:rsidRPr="00366C71">
        <w:t xml:space="preserve">Ward </w:t>
      </w:r>
    </w:p>
    <w:p w:rsidR="007876D6" w:rsidRDefault="007876D6" w:rsidP="00366E57">
      <w:pPr>
        <w:autoSpaceDE w:val="0"/>
        <w:autoSpaceDN w:val="0"/>
        <w:adjustRightInd w:val="0"/>
        <w:spacing w:after="0"/>
        <w:rPr>
          <w:sz w:val="24"/>
          <w:szCs w:val="24"/>
        </w:rPr>
      </w:pPr>
      <w:r>
        <w:rPr>
          <w:sz w:val="24"/>
          <w:szCs w:val="24"/>
        </w:rPr>
        <w:t>The Chaffey Ward is</w:t>
      </w:r>
      <w:r w:rsidR="0001718F">
        <w:rPr>
          <w:sz w:val="24"/>
          <w:szCs w:val="24"/>
        </w:rPr>
        <w:t xml:space="preserve"> primarily residential in nature. It is</w:t>
      </w:r>
      <w:r>
        <w:rPr>
          <w:sz w:val="24"/>
          <w:szCs w:val="24"/>
        </w:rPr>
        <w:t xml:space="preserve"> situated in the centre of the Wyndham muni</w:t>
      </w:r>
      <w:r w:rsidR="002A26C9">
        <w:rPr>
          <w:sz w:val="24"/>
          <w:szCs w:val="24"/>
        </w:rPr>
        <w:t>cipality</w:t>
      </w:r>
      <w:r w:rsidR="0001718F">
        <w:rPr>
          <w:sz w:val="24"/>
          <w:szCs w:val="24"/>
        </w:rPr>
        <w:t xml:space="preserve"> which </w:t>
      </w:r>
      <w:r w:rsidR="002A26C9">
        <w:rPr>
          <w:sz w:val="24"/>
          <w:szCs w:val="24"/>
        </w:rPr>
        <w:t>includes</w:t>
      </w:r>
      <w:r>
        <w:rPr>
          <w:sz w:val="24"/>
          <w:szCs w:val="24"/>
        </w:rPr>
        <w:t xml:space="preserve"> the suburbs of </w:t>
      </w:r>
      <w:r w:rsidR="006C4C22">
        <w:rPr>
          <w:sz w:val="24"/>
          <w:szCs w:val="24"/>
        </w:rPr>
        <w:t>Tarneit</w:t>
      </w:r>
      <w:r w:rsidR="00680EC6">
        <w:rPr>
          <w:sz w:val="24"/>
          <w:szCs w:val="24"/>
        </w:rPr>
        <w:t xml:space="preserve"> </w:t>
      </w:r>
      <w:r w:rsidR="006C4C22">
        <w:rPr>
          <w:sz w:val="24"/>
          <w:szCs w:val="24"/>
        </w:rPr>
        <w:t xml:space="preserve">and parts of </w:t>
      </w:r>
      <w:r>
        <w:rPr>
          <w:sz w:val="24"/>
          <w:szCs w:val="24"/>
        </w:rPr>
        <w:t>Werribee and Hoppers Crossing</w:t>
      </w:r>
      <w:r w:rsidR="0001718F">
        <w:rPr>
          <w:sz w:val="24"/>
          <w:szCs w:val="24"/>
        </w:rPr>
        <w:t>.</w:t>
      </w:r>
    </w:p>
    <w:p w:rsidR="007876D6" w:rsidRDefault="007876D6" w:rsidP="00366E57">
      <w:pPr>
        <w:autoSpaceDE w:val="0"/>
        <w:autoSpaceDN w:val="0"/>
        <w:adjustRightInd w:val="0"/>
        <w:spacing w:after="0"/>
        <w:rPr>
          <w:i/>
          <w:sz w:val="24"/>
          <w:szCs w:val="24"/>
        </w:rPr>
      </w:pPr>
    </w:p>
    <w:p w:rsidR="0081795E" w:rsidRDefault="007876D6" w:rsidP="00366E57">
      <w:pPr>
        <w:autoSpaceDE w:val="0"/>
        <w:autoSpaceDN w:val="0"/>
        <w:adjustRightInd w:val="0"/>
        <w:spacing w:after="0"/>
        <w:rPr>
          <w:sz w:val="24"/>
          <w:szCs w:val="24"/>
        </w:rPr>
      </w:pPr>
      <w:r w:rsidRPr="00D0004D">
        <w:rPr>
          <w:sz w:val="24"/>
          <w:szCs w:val="24"/>
        </w:rPr>
        <w:t>Chaff</w:t>
      </w:r>
      <w:r>
        <w:rPr>
          <w:sz w:val="24"/>
          <w:szCs w:val="24"/>
        </w:rPr>
        <w:t>e</w:t>
      </w:r>
      <w:r w:rsidRPr="00D0004D">
        <w:rPr>
          <w:sz w:val="24"/>
          <w:szCs w:val="24"/>
        </w:rPr>
        <w:t xml:space="preserve">y is the largest ward in Wyndham and makes up around 40% of the municipality’s population </w:t>
      </w:r>
      <w:r w:rsidRPr="00055F93">
        <w:rPr>
          <w:i/>
          <w:sz w:val="24"/>
          <w:szCs w:val="24"/>
        </w:rPr>
        <w:t>(65,812 Census 2011</w:t>
      </w:r>
      <w:r w:rsidR="00055F93" w:rsidRPr="00055F93">
        <w:rPr>
          <w:i/>
          <w:sz w:val="24"/>
          <w:szCs w:val="24"/>
        </w:rPr>
        <w:t>)</w:t>
      </w:r>
      <w:r w:rsidR="00055F93">
        <w:rPr>
          <w:sz w:val="24"/>
          <w:szCs w:val="24"/>
        </w:rPr>
        <w:t xml:space="preserve">. </w:t>
      </w:r>
      <w:r w:rsidR="0081795E">
        <w:rPr>
          <w:sz w:val="24"/>
          <w:szCs w:val="24"/>
        </w:rPr>
        <w:t>Based on population forecasts, it is estimated that Chaffey’s population will increase by 35,000</w:t>
      </w:r>
      <w:r w:rsidR="00DB5D50">
        <w:rPr>
          <w:sz w:val="24"/>
          <w:szCs w:val="24"/>
        </w:rPr>
        <w:t xml:space="preserve"> people</w:t>
      </w:r>
      <w:r w:rsidR="0081795E">
        <w:rPr>
          <w:sz w:val="24"/>
          <w:szCs w:val="24"/>
        </w:rPr>
        <w:t xml:space="preserve"> between 2016 and 2036.</w:t>
      </w:r>
    </w:p>
    <w:p w:rsidR="0081795E" w:rsidRDefault="0081795E" w:rsidP="00366E57">
      <w:pPr>
        <w:autoSpaceDE w:val="0"/>
        <w:autoSpaceDN w:val="0"/>
        <w:adjustRightInd w:val="0"/>
        <w:spacing w:after="0"/>
        <w:rPr>
          <w:sz w:val="24"/>
          <w:szCs w:val="24"/>
        </w:rPr>
      </w:pPr>
    </w:p>
    <w:p w:rsidR="007876D6" w:rsidRDefault="007876D6" w:rsidP="00366E57">
      <w:pPr>
        <w:autoSpaceDE w:val="0"/>
        <w:autoSpaceDN w:val="0"/>
        <w:adjustRightInd w:val="0"/>
        <w:spacing w:after="0"/>
        <w:rPr>
          <w:sz w:val="24"/>
          <w:szCs w:val="24"/>
        </w:rPr>
      </w:pPr>
      <w:r w:rsidRPr="00D0004D">
        <w:rPr>
          <w:sz w:val="24"/>
          <w:szCs w:val="24"/>
        </w:rPr>
        <w:t xml:space="preserve">Residents are culturally and linguistically diverse and a large proportion </w:t>
      </w:r>
      <w:r w:rsidR="002A26C9">
        <w:rPr>
          <w:sz w:val="24"/>
          <w:szCs w:val="24"/>
        </w:rPr>
        <w:t>of the residents were</w:t>
      </w:r>
      <w:r>
        <w:rPr>
          <w:sz w:val="24"/>
          <w:szCs w:val="24"/>
        </w:rPr>
        <w:t xml:space="preserve"> born overseas. T</w:t>
      </w:r>
      <w:r w:rsidR="002A26C9">
        <w:rPr>
          <w:sz w:val="24"/>
          <w:szCs w:val="24"/>
        </w:rPr>
        <w:t>he top</w:t>
      </w:r>
      <w:r w:rsidRPr="00D0004D">
        <w:rPr>
          <w:sz w:val="24"/>
          <w:szCs w:val="24"/>
        </w:rPr>
        <w:t xml:space="preserve"> countries of birth </w:t>
      </w:r>
      <w:r w:rsidR="002A26C9">
        <w:rPr>
          <w:sz w:val="24"/>
          <w:szCs w:val="24"/>
        </w:rPr>
        <w:t xml:space="preserve">for residents not born in Australia </w:t>
      </w:r>
      <w:r w:rsidRPr="00D0004D">
        <w:rPr>
          <w:sz w:val="24"/>
          <w:szCs w:val="24"/>
        </w:rPr>
        <w:t xml:space="preserve">are India, New Zealand, Philippines, England and Malta.   Filipino/Tagalog is the most widely spoken language other English, followed by Punjabi and Arabic.  </w:t>
      </w:r>
    </w:p>
    <w:p w:rsidR="007876D6" w:rsidRPr="00A1400F" w:rsidRDefault="007876D6" w:rsidP="00366E57">
      <w:pPr>
        <w:autoSpaceDE w:val="0"/>
        <w:autoSpaceDN w:val="0"/>
        <w:adjustRightInd w:val="0"/>
        <w:spacing w:after="0"/>
        <w:rPr>
          <w:sz w:val="24"/>
          <w:szCs w:val="24"/>
        </w:rPr>
      </w:pPr>
    </w:p>
    <w:p w:rsidR="007876D6" w:rsidRPr="00366C71" w:rsidRDefault="007876D6" w:rsidP="00366E57">
      <w:pPr>
        <w:pStyle w:val="Heading1"/>
        <w:spacing w:before="0"/>
      </w:pPr>
      <w:r w:rsidRPr="00366C71">
        <w:t xml:space="preserve">From Cr </w:t>
      </w:r>
      <w:r>
        <w:t>Marie Brittan</w:t>
      </w:r>
      <w:r w:rsidRPr="00366C71">
        <w:t xml:space="preserve"> </w:t>
      </w:r>
    </w:p>
    <w:p w:rsidR="006F1570" w:rsidRDefault="006F1570" w:rsidP="006F1570">
      <w:pPr>
        <w:autoSpaceDE w:val="0"/>
        <w:autoSpaceDN w:val="0"/>
        <w:adjustRightInd w:val="0"/>
        <w:spacing w:after="0"/>
        <w:rPr>
          <w:rFonts w:cs="DaxOT-Medium"/>
          <w:sz w:val="24"/>
          <w:szCs w:val="24"/>
        </w:rPr>
      </w:pPr>
      <w:r w:rsidRPr="006F1570">
        <w:rPr>
          <w:rFonts w:cs="DaxOT-Medium"/>
          <w:sz w:val="24"/>
          <w:szCs w:val="24"/>
        </w:rPr>
        <w:t xml:space="preserve">Chaffey Ward has been a hive of activity lately, with many exciting developments. Of course, </w:t>
      </w:r>
      <w:proofErr w:type="spellStart"/>
      <w:r w:rsidRPr="006F1570">
        <w:rPr>
          <w:rFonts w:cs="DaxOT-Medium"/>
          <w:sz w:val="24"/>
          <w:szCs w:val="24"/>
        </w:rPr>
        <w:t>AquaPulse</w:t>
      </w:r>
      <w:proofErr w:type="spellEnd"/>
      <w:r w:rsidRPr="006F1570">
        <w:rPr>
          <w:rFonts w:cs="DaxOT-Medium"/>
          <w:sz w:val="24"/>
          <w:szCs w:val="24"/>
        </w:rPr>
        <w:t xml:space="preserve"> has been a </w:t>
      </w:r>
      <w:r w:rsidR="0053483F">
        <w:rPr>
          <w:rFonts w:cs="DaxOT-Medium"/>
          <w:sz w:val="24"/>
          <w:szCs w:val="24"/>
        </w:rPr>
        <w:t>huge hit over the summer months</w:t>
      </w:r>
      <w:r w:rsidRPr="006F1570">
        <w:rPr>
          <w:rFonts w:cs="DaxOT-Medium"/>
          <w:sz w:val="24"/>
          <w:szCs w:val="24"/>
        </w:rPr>
        <w:t xml:space="preserve">. Pacific Werribee is taking shape with the final stages due for completion in July/August this year.  Apart from the </w:t>
      </w:r>
      <w:r w:rsidR="0053483F">
        <w:rPr>
          <w:rFonts w:cs="DaxOT-Medium"/>
          <w:sz w:val="24"/>
          <w:szCs w:val="24"/>
        </w:rPr>
        <w:t>variety of shops and facilities, the expansion will create job opportunities</w:t>
      </w:r>
      <w:r w:rsidRPr="006F1570">
        <w:rPr>
          <w:rFonts w:cs="DaxOT-Medium"/>
          <w:sz w:val="24"/>
          <w:szCs w:val="24"/>
        </w:rPr>
        <w:t xml:space="preserve"> for many</w:t>
      </w:r>
      <w:r w:rsidR="0053483F">
        <w:rPr>
          <w:rFonts w:cs="DaxOT-Medium"/>
          <w:sz w:val="24"/>
          <w:szCs w:val="24"/>
        </w:rPr>
        <w:t xml:space="preserve"> of our</w:t>
      </w:r>
      <w:r w:rsidRPr="006F1570">
        <w:rPr>
          <w:rFonts w:cs="DaxOT-Medium"/>
          <w:sz w:val="24"/>
          <w:szCs w:val="24"/>
        </w:rPr>
        <w:t xml:space="preserve"> locals.</w:t>
      </w:r>
    </w:p>
    <w:p w:rsidR="006F1570" w:rsidRPr="006F1570" w:rsidRDefault="006F1570" w:rsidP="006F1570">
      <w:pPr>
        <w:autoSpaceDE w:val="0"/>
        <w:autoSpaceDN w:val="0"/>
        <w:adjustRightInd w:val="0"/>
        <w:spacing w:after="0"/>
        <w:rPr>
          <w:rFonts w:cs="DaxOT-Medium"/>
          <w:sz w:val="24"/>
          <w:szCs w:val="24"/>
        </w:rPr>
      </w:pPr>
    </w:p>
    <w:p w:rsidR="007F4097" w:rsidRDefault="007F4097" w:rsidP="007F4097">
      <w:pPr>
        <w:autoSpaceDE w:val="0"/>
        <w:autoSpaceDN w:val="0"/>
        <w:adjustRightInd w:val="0"/>
        <w:spacing w:after="0"/>
        <w:rPr>
          <w:rFonts w:cs="DaxOT-Medium"/>
          <w:sz w:val="24"/>
          <w:szCs w:val="24"/>
        </w:rPr>
      </w:pPr>
      <w:r w:rsidRPr="006F1570">
        <w:rPr>
          <w:rFonts w:cs="DaxOT-Medium"/>
          <w:sz w:val="24"/>
          <w:szCs w:val="24"/>
        </w:rPr>
        <w:t>Construction of the Hummingbird</w:t>
      </w:r>
      <w:r>
        <w:rPr>
          <w:rFonts w:cs="DaxOT-Medium"/>
          <w:sz w:val="24"/>
          <w:szCs w:val="24"/>
        </w:rPr>
        <w:t xml:space="preserve"> Pavilion will commence around end of April</w:t>
      </w:r>
      <w:r w:rsidRPr="006F1570">
        <w:rPr>
          <w:rFonts w:cs="DaxOT-Medium"/>
          <w:sz w:val="24"/>
          <w:szCs w:val="24"/>
        </w:rPr>
        <w:t>, giving areas of Tarneit much needed sporting facilities.  We are also looking at our grounds/Clubs in the established part of Chaffey to see what upgrades we can do.</w:t>
      </w:r>
    </w:p>
    <w:p w:rsidR="007F4097" w:rsidRDefault="007F4097" w:rsidP="007F4097">
      <w:pPr>
        <w:autoSpaceDE w:val="0"/>
        <w:autoSpaceDN w:val="0"/>
        <w:adjustRightInd w:val="0"/>
        <w:spacing w:after="0"/>
        <w:rPr>
          <w:rFonts w:cs="DaxOT-Medium"/>
          <w:sz w:val="24"/>
          <w:szCs w:val="24"/>
        </w:rPr>
      </w:pPr>
    </w:p>
    <w:p w:rsidR="006F1570" w:rsidRDefault="006F1570" w:rsidP="006F1570">
      <w:pPr>
        <w:autoSpaceDE w:val="0"/>
        <w:autoSpaceDN w:val="0"/>
        <w:adjustRightInd w:val="0"/>
        <w:spacing w:after="0"/>
        <w:rPr>
          <w:rFonts w:cs="DaxOT-Medium"/>
          <w:sz w:val="24"/>
          <w:szCs w:val="24"/>
        </w:rPr>
      </w:pPr>
      <w:r w:rsidRPr="006F1570">
        <w:rPr>
          <w:rFonts w:cs="DaxOT-Medium"/>
          <w:sz w:val="24"/>
          <w:szCs w:val="24"/>
        </w:rPr>
        <w:t>The Opening of the Julia Gillard Library Tarneit has seen l</w:t>
      </w:r>
      <w:r w:rsidR="0053483F">
        <w:rPr>
          <w:rFonts w:cs="DaxOT-Medium"/>
          <w:sz w:val="24"/>
          <w:szCs w:val="24"/>
        </w:rPr>
        <w:t xml:space="preserve">ots of visitors </w:t>
      </w:r>
      <w:r w:rsidRPr="006F1570">
        <w:rPr>
          <w:rFonts w:cs="DaxOT-Medium"/>
          <w:sz w:val="24"/>
          <w:szCs w:val="24"/>
        </w:rPr>
        <w:t xml:space="preserve">borrowing, </w:t>
      </w:r>
      <w:r w:rsidR="0053483F">
        <w:rPr>
          <w:rFonts w:cs="DaxOT-Medium"/>
          <w:sz w:val="24"/>
          <w:szCs w:val="24"/>
        </w:rPr>
        <w:t>using computers and youngsters attending the many activities and programs.</w:t>
      </w:r>
      <w:r w:rsidRPr="006F1570">
        <w:rPr>
          <w:rFonts w:cs="DaxOT-Medium"/>
          <w:sz w:val="24"/>
          <w:szCs w:val="24"/>
        </w:rPr>
        <w:t xml:space="preserve">  </w:t>
      </w:r>
      <w:r w:rsidR="0053483F">
        <w:rPr>
          <w:rFonts w:cs="DaxOT-Medium"/>
          <w:sz w:val="24"/>
          <w:szCs w:val="24"/>
        </w:rPr>
        <w:t xml:space="preserve">The </w:t>
      </w:r>
      <w:r w:rsidR="000D0A29" w:rsidRPr="006F1570">
        <w:rPr>
          <w:rFonts w:cs="DaxOT-Medium"/>
          <w:sz w:val="24"/>
          <w:szCs w:val="24"/>
        </w:rPr>
        <w:t xml:space="preserve">Customer Service </w:t>
      </w:r>
      <w:r w:rsidR="000D0A29">
        <w:rPr>
          <w:rFonts w:cs="DaxOT-Medium"/>
          <w:sz w:val="24"/>
          <w:szCs w:val="24"/>
        </w:rPr>
        <w:t xml:space="preserve">area at </w:t>
      </w:r>
      <w:r w:rsidRPr="006F1570">
        <w:rPr>
          <w:rFonts w:cs="DaxOT-Medium"/>
          <w:sz w:val="24"/>
          <w:szCs w:val="24"/>
        </w:rPr>
        <w:t xml:space="preserve">Tarneit Community Centre </w:t>
      </w:r>
      <w:r w:rsidR="000D0A29">
        <w:rPr>
          <w:rFonts w:cs="DaxOT-Medium"/>
          <w:sz w:val="24"/>
          <w:szCs w:val="24"/>
        </w:rPr>
        <w:t xml:space="preserve">is also </w:t>
      </w:r>
      <w:r w:rsidRPr="006F1570">
        <w:rPr>
          <w:rFonts w:cs="DaxOT-Medium"/>
          <w:sz w:val="24"/>
          <w:szCs w:val="24"/>
        </w:rPr>
        <w:t>a huge bonus for those living in the north of Chaffey Ward.</w:t>
      </w:r>
      <w:r w:rsidR="007F4097">
        <w:rPr>
          <w:rFonts w:cs="DaxOT-Medium"/>
          <w:sz w:val="24"/>
          <w:szCs w:val="24"/>
        </w:rPr>
        <w:t xml:space="preserve"> </w:t>
      </w:r>
      <w:r w:rsidRPr="006F1570">
        <w:rPr>
          <w:rFonts w:cs="DaxOT-Medium"/>
          <w:sz w:val="24"/>
          <w:szCs w:val="24"/>
        </w:rPr>
        <w:t xml:space="preserve">Please check out the programs being offered at your local community centre; something for all ages and </w:t>
      </w:r>
      <w:r w:rsidR="0053483F">
        <w:rPr>
          <w:rFonts w:cs="DaxOT-Medium"/>
          <w:sz w:val="24"/>
          <w:szCs w:val="24"/>
        </w:rPr>
        <w:t xml:space="preserve">many of them free or </w:t>
      </w:r>
      <w:r w:rsidRPr="006F1570">
        <w:rPr>
          <w:rFonts w:cs="DaxOT-Medium"/>
          <w:sz w:val="24"/>
          <w:szCs w:val="24"/>
        </w:rPr>
        <w:t>very reasonably priced.</w:t>
      </w:r>
    </w:p>
    <w:p w:rsidR="006F1570" w:rsidRDefault="006F1570" w:rsidP="006F1570">
      <w:pPr>
        <w:autoSpaceDE w:val="0"/>
        <w:autoSpaceDN w:val="0"/>
        <w:adjustRightInd w:val="0"/>
        <w:spacing w:after="0"/>
        <w:rPr>
          <w:rFonts w:cs="DaxOT-Medium"/>
          <w:sz w:val="24"/>
          <w:szCs w:val="24"/>
        </w:rPr>
      </w:pPr>
    </w:p>
    <w:p w:rsidR="007876D6" w:rsidRDefault="007876D6" w:rsidP="00366E57">
      <w:pPr>
        <w:autoSpaceDE w:val="0"/>
        <w:autoSpaceDN w:val="0"/>
        <w:adjustRightInd w:val="0"/>
        <w:spacing w:after="0"/>
        <w:rPr>
          <w:rFonts w:cs="Calibri"/>
          <w:sz w:val="24"/>
          <w:szCs w:val="24"/>
        </w:rPr>
      </w:pPr>
      <w:r>
        <w:rPr>
          <w:rFonts w:cs="Calibri"/>
          <w:b/>
          <w:bCs/>
          <w:sz w:val="24"/>
          <w:szCs w:val="24"/>
        </w:rPr>
        <w:t xml:space="preserve">Cr Marie Brittan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marie.brittan@wyndham.vic.gov.au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0408 303 163 </w:t>
      </w:r>
    </w:p>
    <w:p w:rsidR="007876D6" w:rsidRPr="00366C71" w:rsidRDefault="007876D6" w:rsidP="00366E57">
      <w:pPr>
        <w:pStyle w:val="Heading1"/>
        <w:spacing w:before="0"/>
      </w:pPr>
      <w:r w:rsidRPr="00366C71">
        <w:lastRenderedPageBreak/>
        <w:t xml:space="preserve">From Cr </w:t>
      </w:r>
      <w:r>
        <w:t>John Gibbons</w:t>
      </w:r>
    </w:p>
    <w:p w:rsidR="00FE6CB7" w:rsidRDefault="00FE6CB7" w:rsidP="00366E57">
      <w:pPr>
        <w:autoSpaceDE w:val="0"/>
        <w:autoSpaceDN w:val="0"/>
        <w:adjustRightInd w:val="0"/>
        <w:spacing w:after="0"/>
        <w:rPr>
          <w:rFonts w:cs="DaxOT-Medium"/>
          <w:sz w:val="24"/>
          <w:szCs w:val="24"/>
        </w:rPr>
      </w:pPr>
      <w:r>
        <w:rPr>
          <w:rFonts w:cs="DaxOT-Medium"/>
          <w:sz w:val="24"/>
          <w:szCs w:val="24"/>
        </w:rPr>
        <w:t xml:space="preserve">In my 20th year </w:t>
      </w:r>
      <w:r w:rsidR="00C54B95">
        <w:rPr>
          <w:rFonts w:cs="DaxOT-Medium"/>
          <w:sz w:val="24"/>
          <w:szCs w:val="24"/>
        </w:rPr>
        <w:t xml:space="preserve">on </w:t>
      </w:r>
      <w:r w:rsidRPr="00FE6CB7">
        <w:rPr>
          <w:rFonts w:cs="DaxOT-Medium"/>
          <w:sz w:val="24"/>
          <w:szCs w:val="24"/>
        </w:rPr>
        <w:t>Council, I have seen a lot of change</w:t>
      </w:r>
      <w:r>
        <w:rPr>
          <w:rFonts w:cs="DaxOT-Medium"/>
          <w:sz w:val="24"/>
          <w:szCs w:val="24"/>
        </w:rPr>
        <w:t>s</w:t>
      </w:r>
      <w:r w:rsidRPr="00FE6CB7">
        <w:rPr>
          <w:rFonts w:cs="DaxOT-Medium"/>
          <w:sz w:val="24"/>
          <w:szCs w:val="24"/>
        </w:rPr>
        <w:t xml:space="preserve"> in</w:t>
      </w:r>
      <w:r>
        <w:rPr>
          <w:rFonts w:cs="DaxOT-Medium"/>
          <w:sz w:val="24"/>
          <w:szCs w:val="24"/>
        </w:rPr>
        <w:t xml:space="preserve"> Wyndham. </w:t>
      </w:r>
      <w:r w:rsidR="0042392C">
        <w:rPr>
          <w:rFonts w:cs="DaxOT-Medium"/>
          <w:sz w:val="24"/>
          <w:szCs w:val="24"/>
        </w:rPr>
        <w:t>Our growth is obvious, w</w:t>
      </w:r>
      <w:r>
        <w:rPr>
          <w:rFonts w:cs="DaxOT-Medium"/>
          <w:sz w:val="24"/>
          <w:szCs w:val="24"/>
        </w:rPr>
        <w:t>ith 80 births a week,</w:t>
      </w:r>
      <w:r w:rsidRPr="00FE6CB7">
        <w:rPr>
          <w:rFonts w:cs="DaxOT-Medium"/>
          <w:sz w:val="24"/>
          <w:szCs w:val="24"/>
        </w:rPr>
        <w:t xml:space="preserve"> 3,368 housing approvals in 2015 and approximately 30 active residential estate Greenfield subdivisions si</w:t>
      </w:r>
      <w:r w:rsidR="0042392C">
        <w:rPr>
          <w:rFonts w:cs="DaxOT-Medium"/>
          <w:sz w:val="24"/>
          <w:szCs w:val="24"/>
        </w:rPr>
        <w:t xml:space="preserve">multaneously under development.  </w:t>
      </w:r>
    </w:p>
    <w:p w:rsidR="0042392C" w:rsidRDefault="0042392C" w:rsidP="00366E57">
      <w:pPr>
        <w:autoSpaceDE w:val="0"/>
        <w:autoSpaceDN w:val="0"/>
        <w:adjustRightInd w:val="0"/>
        <w:spacing w:after="0"/>
        <w:rPr>
          <w:rFonts w:cs="DaxOT-Medium"/>
          <w:sz w:val="24"/>
          <w:szCs w:val="24"/>
        </w:rPr>
      </w:pPr>
    </w:p>
    <w:p w:rsidR="00FE6CB7" w:rsidRDefault="00FE6CB7" w:rsidP="00366E57">
      <w:pPr>
        <w:autoSpaceDE w:val="0"/>
        <w:autoSpaceDN w:val="0"/>
        <w:adjustRightInd w:val="0"/>
        <w:spacing w:after="0"/>
        <w:rPr>
          <w:rFonts w:cs="DaxOT-Medium"/>
          <w:sz w:val="24"/>
          <w:szCs w:val="24"/>
        </w:rPr>
      </w:pPr>
      <w:r>
        <w:rPr>
          <w:rFonts w:cs="DaxOT-Medium"/>
          <w:sz w:val="24"/>
          <w:szCs w:val="24"/>
        </w:rPr>
        <w:t>I ha</w:t>
      </w:r>
      <w:r w:rsidRPr="00FE6CB7">
        <w:rPr>
          <w:rFonts w:cs="DaxOT-Medium"/>
          <w:sz w:val="24"/>
          <w:szCs w:val="24"/>
        </w:rPr>
        <w:t xml:space="preserve">ve personally supported all of Council’s investments in local parks and other facilities in more established parts of Wyndham. </w:t>
      </w:r>
      <w:r>
        <w:rPr>
          <w:rFonts w:cs="DaxOT-Medium"/>
          <w:sz w:val="24"/>
          <w:szCs w:val="24"/>
        </w:rPr>
        <w:t>It i</w:t>
      </w:r>
      <w:r w:rsidRPr="00FE6CB7">
        <w:rPr>
          <w:rFonts w:cs="DaxOT-Medium"/>
          <w:sz w:val="24"/>
          <w:szCs w:val="24"/>
        </w:rPr>
        <w:t>s important Council continues to provide support to more esta</w:t>
      </w:r>
      <w:r w:rsidR="0042392C">
        <w:rPr>
          <w:rFonts w:cs="DaxOT-Medium"/>
          <w:sz w:val="24"/>
          <w:szCs w:val="24"/>
        </w:rPr>
        <w:t>blished areas and residents, in addition to new areas under development.</w:t>
      </w:r>
      <w:r w:rsidRPr="00FE6CB7">
        <w:rPr>
          <w:rFonts w:cs="DaxOT-Medium"/>
          <w:sz w:val="24"/>
          <w:szCs w:val="24"/>
        </w:rPr>
        <w:t xml:space="preserve"> </w:t>
      </w:r>
    </w:p>
    <w:p w:rsidR="00FE6CB7" w:rsidRDefault="00FE6CB7" w:rsidP="00366E57">
      <w:pPr>
        <w:autoSpaceDE w:val="0"/>
        <w:autoSpaceDN w:val="0"/>
        <w:adjustRightInd w:val="0"/>
        <w:spacing w:after="0"/>
        <w:rPr>
          <w:rFonts w:cs="DaxOT-Medium"/>
          <w:sz w:val="24"/>
          <w:szCs w:val="24"/>
        </w:rPr>
      </w:pPr>
    </w:p>
    <w:p w:rsidR="007876D6" w:rsidRPr="0042392C" w:rsidRDefault="00FE6CB7" w:rsidP="0042392C">
      <w:pPr>
        <w:rPr>
          <w:sz w:val="24"/>
        </w:rPr>
      </w:pPr>
      <w:r w:rsidRPr="00FE6CB7">
        <w:rPr>
          <w:rFonts w:cs="DaxOT-Medium"/>
          <w:sz w:val="24"/>
          <w:szCs w:val="24"/>
        </w:rPr>
        <w:t xml:space="preserve">Whether you’re a new resident or you’ve been here for a while, </w:t>
      </w:r>
      <w:r w:rsidR="00C54B95">
        <w:rPr>
          <w:rFonts w:cs="DaxOT-Medium"/>
          <w:sz w:val="24"/>
          <w:szCs w:val="24"/>
        </w:rPr>
        <w:t>we know you take great</w:t>
      </w:r>
      <w:r w:rsidRPr="00FE6CB7">
        <w:rPr>
          <w:rFonts w:cs="DaxOT-Medium"/>
          <w:sz w:val="24"/>
          <w:szCs w:val="24"/>
        </w:rPr>
        <w:t xml:space="preserve"> pride in where </w:t>
      </w:r>
      <w:r w:rsidR="00C54B95">
        <w:rPr>
          <w:rFonts w:cs="DaxOT-Medium"/>
          <w:sz w:val="24"/>
          <w:szCs w:val="24"/>
        </w:rPr>
        <w:t xml:space="preserve">you </w:t>
      </w:r>
      <w:r w:rsidRPr="00FE6CB7">
        <w:rPr>
          <w:rFonts w:cs="DaxOT-Medium"/>
          <w:sz w:val="24"/>
          <w:szCs w:val="24"/>
        </w:rPr>
        <w:t xml:space="preserve">live. </w:t>
      </w:r>
      <w:r w:rsidR="0042392C">
        <w:rPr>
          <w:rFonts w:cs="DaxOT-Medium"/>
          <w:sz w:val="24"/>
          <w:szCs w:val="24"/>
        </w:rPr>
        <w:t>Like you I am also proud of where I live, so I’m committed to keeping it that way and so I am committed to</w:t>
      </w:r>
      <w:r w:rsidR="0042392C" w:rsidRPr="0042392C">
        <w:rPr>
          <w:sz w:val="24"/>
        </w:rPr>
        <w:t xml:space="preserve"> tackling</w:t>
      </w:r>
      <w:r w:rsidR="0042392C">
        <w:rPr>
          <w:sz w:val="24"/>
        </w:rPr>
        <w:t xml:space="preserve"> illegal dumping.</w:t>
      </w:r>
      <w:r w:rsidR="0042392C" w:rsidRPr="0042392C">
        <w:rPr>
          <w:sz w:val="24"/>
        </w:rPr>
        <w:t xml:space="preserve">  </w:t>
      </w:r>
      <w:r w:rsidR="0042392C">
        <w:rPr>
          <w:sz w:val="24"/>
        </w:rPr>
        <w:t>T</w:t>
      </w:r>
      <w:r w:rsidR="0042392C" w:rsidRPr="0042392C">
        <w:rPr>
          <w:sz w:val="24"/>
        </w:rPr>
        <w:t>ogether we can make a difference to keep Wyndham litter free.</w:t>
      </w:r>
      <w:r w:rsidR="0042392C">
        <w:rPr>
          <w:sz w:val="24"/>
        </w:rPr>
        <w:t xml:space="preserve"> </w:t>
      </w:r>
      <w:r w:rsidRPr="00FE6CB7">
        <w:rPr>
          <w:rFonts w:cs="DaxOT-Medium"/>
          <w:sz w:val="24"/>
          <w:szCs w:val="24"/>
        </w:rPr>
        <w:t>Please join me in reporting dumped rubbish by calling us on 9742 0777 and help me keep our streets clean.</w:t>
      </w:r>
    </w:p>
    <w:p w:rsidR="007876D6" w:rsidRDefault="007876D6" w:rsidP="00366E57">
      <w:pPr>
        <w:autoSpaceDE w:val="0"/>
        <w:autoSpaceDN w:val="0"/>
        <w:adjustRightInd w:val="0"/>
        <w:spacing w:after="0"/>
        <w:rPr>
          <w:rFonts w:cs="Calibri"/>
          <w:sz w:val="24"/>
          <w:szCs w:val="24"/>
        </w:rPr>
      </w:pPr>
      <w:r>
        <w:rPr>
          <w:rFonts w:cs="Calibri"/>
          <w:b/>
          <w:bCs/>
          <w:sz w:val="24"/>
          <w:szCs w:val="24"/>
        </w:rPr>
        <w:t xml:space="preserve">Cr John Gibbons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john.gibbons@wyndham.vic.gov.au </w:t>
      </w:r>
    </w:p>
    <w:p w:rsidR="007876D6" w:rsidRDefault="007876D6" w:rsidP="00366E57">
      <w:pPr>
        <w:spacing w:after="0"/>
        <w:rPr>
          <w:rFonts w:cs="Calibri"/>
          <w:sz w:val="24"/>
          <w:szCs w:val="24"/>
        </w:rPr>
      </w:pPr>
      <w:r>
        <w:rPr>
          <w:rFonts w:cs="Calibri"/>
          <w:sz w:val="24"/>
          <w:szCs w:val="24"/>
        </w:rPr>
        <w:t>0428 995 849</w:t>
      </w:r>
    </w:p>
    <w:p w:rsidR="007876D6" w:rsidRPr="00EC1160" w:rsidRDefault="007876D6" w:rsidP="00366E57">
      <w:pPr>
        <w:autoSpaceDE w:val="0"/>
        <w:autoSpaceDN w:val="0"/>
        <w:adjustRightInd w:val="0"/>
        <w:spacing w:after="0"/>
        <w:rPr>
          <w:rFonts w:cs="DaxOT-Medium"/>
          <w:sz w:val="24"/>
          <w:szCs w:val="24"/>
        </w:rPr>
      </w:pPr>
    </w:p>
    <w:p w:rsidR="007876D6" w:rsidRPr="00366C71" w:rsidRDefault="007876D6" w:rsidP="00366E57">
      <w:pPr>
        <w:pStyle w:val="Heading1"/>
        <w:spacing w:before="0"/>
      </w:pPr>
      <w:r>
        <w:t>From Cr Gautam Gupta</w:t>
      </w:r>
    </w:p>
    <w:p w:rsidR="00B951FB" w:rsidRPr="00B951FB" w:rsidRDefault="00B951FB" w:rsidP="00B951FB">
      <w:pPr>
        <w:autoSpaceDE w:val="0"/>
        <w:autoSpaceDN w:val="0"/>
        <w:adjustRightInd w:val="0"/>
        <w:spacing w:after="0"/>
        <w:rPr>
          <w:rFonts w:cs="DaxOT-Medium"/>
          <w:sz w:val="24"/>
          <w:szCs w:val="24"/>
        </w:rPr>
      </w:pPr>
      <w:r w:rsidRPr="00B951FB">
        <w:rPr>
          <w:rFonts w:cs="DaxOT-Medium"/>
          <w:sz w:val="24"/>
          <w:szCs w:val="24"/>
        </w:rPr>
        <w:t xml:space="preserve">It is an exciting time of growth </w:t>
      </w:r>
      <w:r>
        <w:rPr>
          <w:rFonts w:cs="DaxOT-Medium"/>
          <w:sz w:val="24"/>
          <w:szCs w:val="24"/>
        </w:rPr>
        <w:t>for Wyndham</w:t>
      </w:r>
      <w:r w:rsidRPr="00B951FB">
        <w:rPr>
          <w:rFonts w:cs="DaxOT-Medium"/>
          <w:sz w:val="24"/>
          <w:szCs w:val="24"/>
        </w:rPr>
        <w:t xml:space="preserve">. We have seen a year of many successful milestones and </w:t>
      </w:r>
      <w:r>
        <w:rPr>
          <w:rFonts w:cs="DaxOT-Medium"/>
          <w:sz w:val="24"/>
          <w:szCs w:val="24"/>
        </w:rPr>
        <w:t>the growth of our</w:t>
      </w:r>
      <w:r w:rsidRPr="00B951FB">
        <w:rPr>
          <w:rFonts w:cs="DaxOT-Medium"/>
          <w:sz w:val="24"/>
          <w:szCs w:val="24"/>
        </w:rPr>
        <w:t xml:space="preserve"> diverse community. I have been most touched by the stories I have heard from </w:t>
      </w:r>
      <w:r>
        <w:rPr>
          <w:rFonts w:cs="DaxOT-Medium"/>
          <w:sz w:val="24"/>
          <w:szCs w:val="24"/>
        </w:rPr>
        <w:t>all of you during</w:t>
      </w:r>
      <w:r w:rsidRPr="00B951FB">
        <w:rPr>
          <w:rFonts w:cs="DaxOT-Medium"/>
          <w:sz w:val="24"/>
          <w:szCs w:val="24"/>
        </w:rPr>
        <w:t xml:space="preserve"> the dinners and forums we have organised</w:t>
      </w:r>
      <w:r>
        <w:rPr>
          <w:rFonts w:cs="DaxOT-Medium"/>
          <w:sz w:val="24"/>
          <w:szCs w:val="24"/>
        </w:rPr>
        <w:t xml:space="preserve"> over the past months</w:t>
      </w:r>
      <w:r w:rsidRPr="00B951FB">
        <w:rPr>
          <w:rFonts w:cs="DaxOT-Medium"/>
          <w:sz w:val="24"/>
          <w:szCs w:val="24"/>
        </w:rPr>
        <w:t xml:space="preserve">. Each story is relevant and will </w:t>
      </w:r>
      <w:r>
        <w:rPr>
          <w:rFonts w:cs="DaxOT-Medium"/>
          <w:sz w:val="24"/>
          <w:szCs w:val="24"/>
        </w:rPr>
        <w:t xml:space="preserve">help </w:t>
      </w:r>
      <w:r w:rsidRPr="00B951FB">
        <w:rPr>
          <w:rFonts w:cs="DaxOT-Medium"/>
          <w:sz w:val="24"/>
          <w:szCs w:val="24"/>
        </w:rPr>
        <w:t>shape our</w:t>
      </w:r>
      <w:r>
        <w:rPr>
          <w:rFonts w:cs="DaxOT-Medium"/>
          <w:sz w:val="24"/>
          <w:szCs w:val="24"/>
        </w:rPr>
        <w:t xml:space="preserve"> City’s</w:t>
      </w:r>
      <w:r w:rsidRPr="00B951FB">
        <w:rPr>
          <w:rFonts w:cs="DaxOT-Medium"/>
          <w:sz w:val="24"/>
          <w:szCs w:val="24"/>
        </w:rPr>
        <w:t xml:space="preserve"> future. I thank you for these.</w:t>
      </w:r>
    </w:p>
    <w:p w:rsidR="00B951FB" w:rsidRPr="00B951FB" w:rsidRDefault="00B951FB" w:rsidP="00B951FB">
      <w:pPr>
        <w:autoSpaceDE w:val="0"/>
        <w:autoSpaceDN w:val="0"/>
        <w:adjustRightInd w:val="0"/>
        <w:spacing w:after="0"/>
        <w:rPr>
          <w:rFonts w:cs="DaxOT-Medium"/>
          <w:sz w:val="24"/>
          <w:szCs w:val="24"/>
        </w:rPr>
      </w:pPr>
    </w:p>
    <w:p w:rsidR="00B951FB" w:rsidRPr="00B951FB" w:rsidRDefault="00B951FB" w:rsidP="00B951FB">
      <w:pPr>
        <w:autoSpaceDE w:val="0"/>
        <w:autoSpaceDN w:val="0"/>
        <w:adjustRightInd w:val="0"/>
        <w:spacing w:after="0"/>
        <w:rPr>
          <w:rFonts w:cs="DaxOT-Medium"/>
          <w:sz w:val="24"/>
          <w:szCs w:val="24"/>
        </w:rPr>
      </w:pPr>
      <w:r w:rsidRPr="00B951FB">
        <w:rPr>
          <w:rFonts w:cs="DaxOT-Medium"/>
          <w:sz w:val="24"/>
          <w:szCs w:val="24"/>
        </w:rPr>
        <w:t>The Multicultural Awards that we are announcing soon will be our way of supporting small businesses in our community and ensuring they are recognised. Each business adds value to our growth and we need you to know that we’ve got your back!</w:t>
      </w:r>
    </w:p>
    <w:p w:rsidR="00B951FB" w:rsidRPr="00B951FB" w:rsidRDefault="00B951FB" w:rsidP="00B951FB">
      <w:pPr>
        <w:autoSpaceDE w:val="0"/>
        <w:autoSpaceDN w:val="0"/>
        <w:adjustRightInd w:val="0"/>
        <w:spacing w:after="0"/>
        <w:rPr>
          <w:rFonts w:cs="DaxOT-Medium"/>
          <w:sz w:val="24"/>
          <w:szCs w:val="24"/>
        </w:rPr>
      </w:pPr>
    </w:p>
    <w:p w:rsidR="007876D6" w:rsidRDefault="00B951FB" w:rsidP="00B951FB">
      <w:pPr>
        <w:autoSpaceDE w:val="0"/>
        <w:autoSpaceDN w:val="0"/>
        <w:adjustRightInd w:val="0"/>
        <w:spacing w:after="0"/>
        <w:rPr>
          <w:rFonts w:cs="DaxOT-Medium"/>
          <w:sz w:val="24"/>
          <w:szCs w:val="24"/>
        </w:rPr>
      </w:pPr>
      <w:r w:rsidRPr="00B951FB">
        <w:rPr>
          <w:rFonts w:cs="DaxOT-Medium"/>
          <w:sz w:val="24"/>
          <w:szCs w:val="24"/>
        </w:rPr>
        <w:t>My focus is on continuing to empower young families through infrastructure and childcare services. We have made massive headway in resolving the shortage that we were faced with a year ago. As a father of two young girls and a husband to a working wife I know what these mean for a young family.</w:t>
      </w:r>
    </w:p>
    <w:p w:rsidR="00B951FB" w:rsidRDefault="00B951FB" w:rsidP="00B951FB">
      <w:pPr>
        <w:autoSpaceDE w:val="0"/>
        <w:autoSpaceDN w:val="0"/>
        <w:adjustRightInd w:val="0"/>
        <w:spacing w:after="0"/>
        <w:rPr>
          <w:rFonts w:cs="Calibri"/>
          <w:b/>
          <w:bCs/>
          <w:sz w:val="24"/>
          <w:szCs w:val="24"/>
        </w:rPr>
      </w:pPr>
    </w:p>
    <w:p w:rsidR="007876D6" w:rsidRDefault="007876D6" w:rsidP="00366E57">
      <w:pPr>
        <w:autoSpaceDE w:val="0"/>
        <w:autoSpaceDN w:val="0"/>
        <w:adjustRightInd w:val="0"/>
        <w:spacing w:after="0"/>
        <w:rPr>
          <w:rFonts w:cs="Calibri"/>
          <w:b/>
          <w:bCs/>
          <w:sz w:val="24"/>
          <w:szCs w:val="24"/>
        </w:rPr>
      </w:pPr>
      <w:r>
        <w:rPr>
          <w:rFonts w:cs="Calibri"/>
          <w:b/>
          <w:bCs/>
          <w:sz w:val="24"/>
          <w:szCs w:val="24"/>
        </w:rPr>
        <w:t xml:space="preserve">Cr Gautam Gupta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gautam.gupta@wyndham.vic.gov.au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0413 211 534 </w:t>
      </w:r>
    </w:p>
    <w:p w:rsidR="00B951FB" w:rsidRDefault="00B951FB" w:rsidP="00366E57">
      <w:pPr>
        <w:autoSpaceDE w:val="0"/>
        <w:autoSpaceDN w:val="0"/>
        <w:adjustRightInd w:val="0"/>
        <w:spacing w:after="0"/>
        <w:rPr>
          <w:rFonts w:cs="Calibri"/>
          <w:sz w:val="24"/>
          <w:szCs w:val="24"/>
        </w:rPr>
      </w:pPr>
    </w:p>
    <w:p w:rsidR="007876D6" w:rsidRPr="00366C71" w:rsidRDefault="007876D6" w:rsidP="00366E57">
      <w:pPr>
        <w:pStyle w:val="Heading1"/>
        <w:spacing w:before="0"/>
      </w:pPr>
      <w:r>
        <w:lastRenderedPageBreak/>
        <w:t>From Cr Michele Wharrie</w:t>
      </w:r>
    </w:p>
    <w:p w:rsidR="000322D1" w:rsidRDefault="00D325F7" w:rsidP="00D325F7">
      <w:pPr>
        <w:autoSpaceDE w:val="0"/>
        <w:autoSpaceDN w:val="0"/>
        <w:adjustRightInd w:val="0"/>
        <w:spacing w:after="0"/>
        <w:rPr>
          <w:rFonts w:cs="DaxOT-Medium"/>
          <w:sz w:val="24"/>
          <w:szCs w:val="24"/>
        </w:rPr>
      </w:pPr>
      <w:r w:rsidRPr="00D325F7">
        <w:rPr>
          <w:rFonts w:cs="DaxOT-Medium"/>
          <w:sz w:val="24"/>
          <w:szCs w:val="24"/>
        </w:rPr>
        <w:t>Council encourages more parking</w:t>
      </w:r>
      <w:r w:rsidR="000322D1">
        <w:rPr>
          <w:rFonts w:cs="DaxOT-Medium"/>
          <w:sz w:val="24"/>
          <w:szCs w:val="24"/>
        </w:rPr>
        <w:t xml:space="preserve"> spots for people with disabilities, particularly at local shopping centres</w:t>
      </w:r>
      <w:r w:rsidRPr="00D325F7">
        <w:rPr>
          <w:rFonts w:cs="DaxOT-Medium"/>
          <w:sz w:val="24"/>
          <w:szCs w:val="24"/>
        </w:rPr>
        <w:t xml:space="preserve"> and so it's great that Pacific Werribee has significa</w:t>
      </w:r>
      <w:r w:rsidR="000322D1">
        <w:rPr>
          <w:rFonts w:cs="DaxOT-Medium"/>
          <w:sz w:val="24"/>
          <w:szCs w:val="24"/>
        </w:rPr>
        <w:t xml:space="preserve">ntly increased their </w:t>
      </w:r>
      <w:r w:rsidRPr="00D325F7">
        <w:rPr>
          <w:rFonts w:cs="DaxOT-Medium"/>
          <w:sz w:val="24"/>
          <w:szCs w:val="24"/>
        </w:rPr>
        <w:t>parking space</w:t>
      </w:r>
      <w:r w:rsidR="000322D1">
        <w:rPr>
          <w:rFonts w:cs="DaxOT-Medium"/>
          <w:sz w:val="24"/>
          <w:szCs w:val="24"/>
        </w:rPr>
        <w:t>s, providing for easier access for our residents living with a disability or chronic illness.</w:t>
      </w:r>
    </w:p>
    <w:p w:rsidR="00D325F7" w:rsidRPr="00D325F7" w:rsidRDefault="000322D1" w:rsidP="00D325F7">
      <w:pPr>
        <w:autoSpaceDE w:val="0"/>
        <w:autoSpaceDN w:val="0"/>
        <w:adjustRightInd w:val="0"/>
        <w:spacing w:after="0"/>
        <w:rPr>
          <w:rFonts w:cs="DaxOT-Medium"/>
          <w:sz w:val="24"/>
          <w:szCs w:val="24"/>
        </w:rPr>
      </w:pPr>
      <w:r w:rsidRPr="00D325F7">
        <w:rPr>
          <w:rFonts w:cs="DaxOT-Medium"/>
          <w:sz w:val="24"/>
          <w:szCs w:val="24"/>
        </w:rPr>
        <w:t xml:space="preserve"> </w:t>
      </w:r>
    </w:p>
    <w:p w:rsidR="00D325F7" w:rsidRPr="002E6F3E" w:rsidRDefault="00D325F7" w:rsidP="002E6F3E">
      <w:pPr>
        <w:autoSpaceDE w:val="0"/>
        <w:autoSpaceDN w:val="0"/>
        <w:adjustRightInd w:val="0"/>
        <w:spacing w:after="0"/>
        <w:rPr>
          <w:rFonts w:cs="DaxOT-Medium"/>
          <w:sz w:val="24"/>
          <w:szCs w:val="24"/>
        </w:rPr>
      </w:pPr>
      <w:r w:rsidRPr="00D325F7">
        <w:rPr>
          <w:rFonts w:cs="DaxOT-Medium"/>
          <w:sz w:val="24"/>
          <w:szCs w:val="24"/>
        </w:rPr>
        <w:t>For seniors, the Wyndham Senior Citizens Register is a free service operated by Council in partnership with Werribee Police</w:t>
      </w:r>
      <w:r w:rsidR="002E6F3E">
        <w:rPr>
          <w:rFonts w:cs="DaxOT-Medium"/>
          <w:sz w:val="24"/>
          <w:szCs w:val="24"/>
        </w:rPr>
        <w:t xml:space="preserve">. It </w:t>
      </w:r>
      <w:r w:rsidR="00074D69">
        <w:rPr>
          <w:sz w:val="24"/>
        </w:rPr>
        <w:t xml:space="preserve">is </w:t>
      </w:r>
      <w:r w:rsidR="00074D69" w:rsidRPr="00074D69">
        <w:rPr>
          <w:sz w:val="24"/>
        </w:rPr>
        <w:t>a great community initiative to help Wyndham’s senior citizens feel safer living in their own home.</w:t>
      </w:r>
      <w:r w:rsidR="00074D69">
        <w:rPr>
          <w:sz w:val="24"/>
        </w:rPr>
        <w:t xml:space="preserve"> </w:t>
      </w:r>
      <w:r w:rsidRPr="00D325F7">
        <w:rPr>
          <w:rFonts w:cs="DaxOT-Medium"/>
          <w:sz w:val="24"/>
          <w:szCs w:val="24"/>
        </w:rPr>
        <w:t xml:space="preserve">It can give you and your relatives’ peace of mind by recording personal details with police who ensure seniors receive regular welfare calls. Confidential details are only available to police, ambulance and the fire brigade. Call </w:t>
      </w:r>
      <w:r w:rsidR="00BF7FC1">
        <w:rPr>
          <w:rFonts w:cs="DaxOT-Medium"/>
          <w:sz w:val="24"/>
          <w:szCs w:val="24"/>
        </w:rPr>
        <w:t xml:space="preserve">the </w:t>
      </w:r>
      <w:r w:rsidRPr="00D325F7">
        <w:rPr>
          <w:rFonts w:cs="DaxOT-Medium"/>
          <w:sz w:val="24"/>
          <w:szCs w:val="24"/>
        </w:rPr>
        <w:t>Police on 9742 9497 to register.</w:t>
      </w:r>
    </w:p>
    <w:p w:rsidR="00D325F7" w:rsidRDefault="00D325F7" w:rsidP="00D325F7">
      <w:pPr>
        <w:autoSpaceDE w:val="0"/>
        <w:autoSpaceDN w:val="0"/>
        <w:adjustRightInd w:val="0"/>
        <w:spacing w:after="0"/>
        <w:rPr>
          <w:rFonts w:cs="Calibri"/>
          <w:b/>
          <w:bCs/>
          <w:sz w:val="24"/>
          <w:szCs w:val="24"/>
        </w:rPr>
      </w:pPr>
    </w:p>
    <w:p w:rsidR="007876D6" w:rsidRDefault="007876D6" w:rsidP="00366E57">
      <w:pPr>
        <w:autoSpaceDE w:val="0"/>
        <w:autoSpaceDN w:val="0"/>
        <w:adjustRightInd w:val="0"/>
        <w:spacing w:after="0"/>
        <w:rPr>
          <w:rFonts w:cs="Calibri"/>
          <w:sz w:val="24"/>
          <w:szCs w:val="24"/>
        </w:rPr>
      </w:pPr>
      <w:r>
        <w:rPr>
          <w:rFonts w:cs="Calibri"/>
          <w:b/>
          <w:bCs/>
          <w:sz w:val="24"/>
          <w:szCs w:val="24"/>
        </w:rPr>
        <w:t xml:space="preserve">Cr Michele Wharrie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michele.wharrie@wyndham.vic.gov.au </w:t>
      </w:r>
    </w:p>
    <w:p w:rsidR="007876D6" w:rsidRDefault="007876D6" w:rsidP="00366E57">
      <w:pPr>
        <w:autoSpaceDE w:val="0"/>
        <w:autoSpaceDN w:val="0"/>
        <w:adjustRightInd w:val="0"/>
        <w:spacing w:after="0"/>
        <w:rPr>
          <w:rFonts w:cs="Calibri"/>
          <w:sz w:val="24"/>
          <w:szCs w:val="24"/>
        </w:rPr>
      </w:pPr>
      <w:r>
        <w:rPr>
          <w:rFonts w:cs="Calibri"/>
          <w:sz w:val="24"/>
          <w:szCs w:val="24"/>
        </w:rPr>
        <w:t xml:space="preserve">0447 649 711 </w:t>
      </w:r>
    </w:p>
    <w:p w:rsidR="007876D6" w:rsidRPr="00366C71" w:rsidRDefault="007876D6" w:rsidP="00366E57">
      <w:pPr>
        <w:autoSpaceDE w:val="0"/>
        <w:autoSpaceDN w:val="0"/>
        <w:adjustRightInd w:val="0"/>
        <w:spacing w:after="0"/>
        <w:rPr>
          <w:rFonts w:cs="Calibri"/>
          <w:sz w:val="24"/>
          <w:szCs w:val="24"/>
        </w:rPr>
      </w:pPr>
    </w:p>
    <w:p w:rsidR="007876D6" w:rsidRDefault="007876D6" w:rsidP="00366E57">
      <w:pPr>
        <w:autoSpaceDE w:val="0"/>
        <w:autoSpaceDN w:val="0"/>
        <w:adjustRightInd w:val="0"/>
        <w:spacing w:after="0"/>
        <w:rPr>
          <w:rFonts w:cs="Calibri"/>
          <w:b/>
          <w:bCs/>
          <w:sz w:val="24"/>
          <w:szCs w:val="24"/>
        </w:rPr>
      </w:pPr>
    </w:p>
    <w:p w:rsidR="007876D6" w:rsidRPr="00FD1DDE" w:rsidRDefault="007876D6" w:rsidP="00FD1DDE">
      <w:pPr>
        <w:spacing w:after="0"/>
        <w:rPr>
          <w:sz w:val="24"/>
          <w:szCs w:val="24"/>
        </w:rPr>
      </w:pPr>
      <w:r w:rsidRPr="004D412E">
        <w:rPr>
          <w:rFonts w:ascii="Calibri" w:eastAsiaTheme="majorEastAsia" w:hAnsi="Calibri"/>
          <w:b/>
          <w:bCs/>
          <w:color w:val="365F91" w:themeColor="accent1" w:themeShade="BF"/>
          <w:sz w:val="36"/>
          <w:szCs w:val="28"/>
        </w:rPr>
        <w:t xml:space="preserve">Julia Gillard Library Tarneit </w:t>
      </w:r>
    </w:p>
    <w:p w:rsidR="00F02D46" w:rsidRPr="00F02D46" w:rsidRDefault="00F02D46" w:rsidP="00F02D46">
      <w:pPr>
        <w:autoSpaceDE w:val="0"/>
        <w:autoSpaceDN w:val="0"/>
        <w:adjustRightInd w:val="0"/>
        <w:spacing w:after="0"/>
        <w:rPr>
          <w:rFonts w:cs="DaxOT-Medium"/>
          <w:sz w:val="24"/>
          <w:szCs w:val="24"/>
        </w:rPr>
      </w:pPr>
      <w:r w:rsidRPr="00F02D46">
        <w:rPr>
          <w:rFonts w:cs="DaxOT-Medium"/>
          <w:sz w:val="24"/>
          <w:szCs w:val="24"/>
        </w:rPr>
        <w:t xml:space="preserve">Wyndham City libraries play a critical role in delivering programs and activities for our growing communities. Since it opened in mid-December 2015, the Julia Gillard Library has become a well-loved addition to the local Tarneit community and neighbouring suburbs. </w:t>
      </w:r>
    </w:p>
    <w:p w:rsidR="00F02D46" w:rsidRPr="00F02D46" w:rsidRDefault="00F02D46" w:rsidP="00F02D46">
      <w:pPr>
        <w:autoSpaceDE w:val="0"/>
        <w:autoSpaceDN w:val="0"/>
        <w:adjustRightInd w:val="0"/>
        <w:spacing w:after="0"/>
        <w:rPr>
          <w:rFonts w:cs="DaxOT-Medium"/>
          <w:sz w:val="24"/>
          <w:szCs w:val="24"/>
        </w:rPr>
      </w:pPr>
    </w:p>
    <w:p w:rsidR="00F02D46" w:rsidRPr="00F02D46" w:rsidRDefault="0001718F" w:rsidP="00F02D46">
      <w:pPr>
        <w:autoSpaceDE w:val="0"/>
        <w:autoSpaceDN w:val="0"/>
        <w:adjustRightInd w:val="0"/>
        <w:spacing w:after="0"/>
        <w:rPr>
          <w:rFonts w:cs="DaxOT-Medium"/>
          <w:sz w:val="24"/>
          <w:szCs w:val="24"/>
        </w:rPr>
      </w:pPr>
      <w:r>
        <w:rPr>
          <w:rFonts w:cs="DaxOT-Medium"/>
          <w:sz w:val="24"/>
          <w:szCs w:val="24"/>
        </w:rPr>
        <w:t xml:space="preserve">There </w:t>
      </w:r>
      <w:r w:rsidR="00F02D46" w:rsidRPr="00F02D46">
        <w:rPr>
          <w:rFonts w:cs="DaxOT-Medium"/>
          <w:sz w:val="24"/>
          <w:szCs w:val="24"/>
        </w:rPr>
        <w:t>have been 44,324 library</w:t>
      </w:r>
      <w:r w:rsidR="00823834">
        <w:rPr>
          <w:rFonts w:cs="DaxOT-Medium"/>
          <w:sz w:val="24"/>
          <w:szCs w:val="24"/>
        </w:rPr>
        <w:t xml:space="preserve"> visits and 86,536 loans issued</w:t>
      </w:r>
      <w:r>
        <w:rPr>
          <w:rFonts w:cs="DaxOT-Medium"/>
          <w:sz w:val="24"/>
          <w:szCs w:val="24"/>
        </w:rPr>
        <w:t xml:space="preserve"> since its opening</w:t>
      </w:r>
      <w:r w:rsidR="00823834">
        <w:rPr>
          <w:rFonts w:cs="DaxOT-Medium"/>
          <w:sz w:val="24"/>
          <w:szCs w:val="24"/>
        </w:rPr>
        <w:t>.</w:t>
      </w:r>
      <w:r w:rsidR="00F02D46" w:rsidRPr="00F02D46">
        <w:rPr>
          <w:rFonts w:cs="DaxOT-Medium"/>
          <w:sz w:val="24"/>
          <w:szCs w:val="24"/>
        </w:rPr>
        <w:t xml:space="preserve"> The </w:t>
      </w:r>
      <w:r w:rsidR="00E059C3">
        <w:rPr>
          <w:rFonts w:cs="DaxOT-Medium"/>
          <w:sz w:val="24"/>
          <w:szCs w:val="24"/>
        </w:rPr>
        <w:t>L</w:t>
      </w:r>
      <w:r w:rsidR="00F02D46" w:rsidRPr="00F02D46">
        <w:rPr>
          <w:rFonts w:cs="DaxOT-Medium"/>
          <w:sz w:val="24"/>
          <w:szCs w:val="24"/>
        </w:rPr>
        <w:t xml:space="preserve">ibrary </w:t>
      </w:r>
      <w:r>
        <w:rPr>
          <w:rFonts w:cs="DaxOT-Medium"/>
          <w:sz w:val="24"/>
          <w:szCs w:val="24"/>
        </w:rPr>
        <w:t>now has</w:t>
      </w:r>
      <w:r w:rsidR="00F02D46" w:rsidRPr="00F02D46">
        <w:rPr>
          <w:rFonts w:cs="DaxOT-Medium"/>
          <w:sz w:val="24"/>
          <w:szCs w:val="24"/>
        </w:rPr>
        <w:t xml:space="preserve"> 1</w:t>
      </w:r>
      <w:r>
        <w:rPr>
          <w:rFonts w:cs="DaxOT-Medium"/>
          <w:sz w:val="24"/>
          <w:szCs w:val="24"/>
        </w:rPr>
        <w:t>,</w:t>
      </w:r>
      <w:r w:rsidR="00F02D46" w:rsidRPr="00F02D46">
        <w:rPr>
          <w:rFonts w:cs="DaxOT-Medium"/>
          <w:sz w:val="24"/>
          <w:szCs w:val="24"/>
        </w:rPr>
        <w:t xml:space="preserve">577 new </w:t>
      </w:r>
      <w:r w:rsidR="00823834">
        <w:rPr>
          <w:rFonts w:cs="DaxOT-Medium"/>
          <w:sz w:val="24"/>
          <w:szCs w:val="24"/>
        </w:rPr>
        <w:t>members and these numbers continue to grow.</w:t>
      </w:r>
      <w:r w:rsidR="00F02D46" w:rsidRPr="00F02D46">
        <w:rPr>
          <w:rFonts w:cs="DaxOT-Medium"/>
          <w:sz w:val="24"/>
          <w:szCs w:val="24"/>
        </w:rPr>
        <w:t xml:space="preserve"> </w:t>
      </w:r>
    </w:p>
    <w:p w:rsidR="00F02D46" w:rsidRPr="00F02D46" w:rsidRDefault="00F02D46" w:rsidP="00F02D46">
      <w:pPr>
        <w:autoSpaceDE w:val="0"/>
        <w:autoSpaceDN w:val="0"/>
        <w:adjustRightInd w:val="0"/>
        <w:spacing w:after="0"/>
        <w:rPr>
          <w:rFonts w:cs="DaxOT-Medium"/>
          <w:sz w:val="24"/>
          <w:szCs w:val="24"/>
        </w:rPr>
      </w:pPr>
    </w:p>
    <w:p w:rsidR="00F02D46" w:rsidRDefault="00F02D46" w:rsidP="00F02D46">
      <w:pPr>
        <w:autoSpaceDE w:val="0"/>
        <w:autoSpaceDN w:val="0"/>
        <w:adjustRightInd w:val="0"/>
        <w:spacing w:after="0"/>
        <w:rPr>
          <w:rFonts w:cs="DaxOT-Medium"/>
          <w:sz w:val="24"/>
          <w:szCs w:val="24"/>
        </w:rPr>
      </w:pPr>
      <w:r w:rsidRPr="00F02D46">
        <w:rPr>
          <w:rFonts w:cs="DaxOT-Medium"/>
          <w:sz w:val="24"/>
          <w:szCs w:val="24"/>
        </w:rPr>
        <w:t>The Library offers a variety of programs and activities that cater to all age groups such as the Language Café, Author Talks, Craft and Conversations, Back to School, and even Photography Workshop</w:t>
      </w:r>
      <w:r w:rsidR="001274F9">
        <w:rPr>
          <w:rFonts w:cs="DaxOT-Medium"/>
          <w:sz w:val="24"/>
          <w:szCs w:val="24"/>
        </w:rPr>
        <w:t>s. Since opening</w:t>
      </w:r>
      <w:r w:rsidRPr="00F02D46">
        <w:rPr>
          <w:rFonts w:cs="DaxOT-Medium"/>
          <w:sz w:val="24"/>
          <w:szCs w:val="24"/>
        </w:rPr>
        <w:t xml:space="preserve"> 3</w:t>
      </w:r>
      <w:r w:rsidR="00E059C3">
        <w:rPr>
          <w:rFonts w:cs="DaxOT-Medium"/>
          <w:sz w:val="24"/>
          <w:szCs w:val="24"/>
        </w:rPr>
        <w:t>,</w:t>
      </w:r>
      <w:r w:rsidRPr="00F02D46">
        <w:rPr>
          <w:rFonts w:cs="DaxOT-Medium"/>
          <w:sz w:val="24"/>
          <w:szCs w:val="24"/>
        </w:rPr>
        <w:t xml:space="preserve">618 </w:t>
      </w:r>
      <w:r w:rsidR="001274F9">
        <w:rPr>
          <w:rFonts w:cs="DaxOT-Medium"/>
          <w:sz w:val="24"/>
          <w:szCs w:val="24"/>
        </w:rPr>
        <w:t xml:space="preserve">people have participated in a library program or activity. </w:t>
      </w:r>
    </w:p>
    <w:p w:rsidR="001274F9" w:rsidRPr="00F02D46" w:rsidRDefault="001274F9" w:rsidP="00F02D46">
      <w:pPr>
        <w:autoSpaceDE w:val="0"/>
        <w:autoSpaceDN w:val="0"/>
        <w:adjustRightInd w:val="0"/>
        <w:spacing w:after="0"/>
        <w:rPr>
          <w:rFonts w:cs="DaxOT-Medium"/>
          <w:sz w:val="24"/>
          <w:szCs w:val="24"/>
        </w:rPr>
      </w:pPr>
    </w:p>
    <w:p w:rsidR="004860AC" w:rsidRDefault="00F02D46" w:rsidP="00F02D46">
      <w:pPr>
        <w:autoSpaceDE w:val="0"/>
        <w:autoSpaceDN w:val="0"/>
        <w:adjustRightInd w:val="0"/>
        <w:spacing w:after="0"/>
        <w:rPr>
          <w:rFonts w:cs="DaxOT-Medium"/>
          <w:sz w:val="24"/>
          <w:szCs w:val="24"/>
        </w:rPr>
      </w:pPr>
      <w:r w:rsidRPr="00F02D46">
        <w:rPr>
          <w:rFonts w:cs="DaxOT-Medium"/>
          <w:sz w:val="24"/>
          <w:szCs w:val="24"/>
        </w:rPr>
        <w:t>Julia Gillard Library is situated alongside Tarneit Community Learning Centre which makes it very convenient for people to visit kindergartens</w:t>
      </w:r>
      <w:r w:rsidR="001274F9">
        <w:rPr>
          <w:rFonts w:cs="DaxOT-Medium"/>
          <w:sz w:val="24"/>
          <w:szCs w:val="24"/>
        </w:rPr>
        <w:t xml:space="preserve">, </w:t>
      </w:r>
      <w:r w:rsidRPr="00F02D46">
        <w:rPr>
          <w:rFonts w:cs="DaxOT-Medium"/>
          <w:sz w:val="24"/>
          <w:szCs w:val="24"/>
        </w:rPr>
        <w:t xml:space="preserve">classes, maternal and child health appointments and </w:t>
      </w:r>
      <w:r>
        <w:rPr>
          <w:rFonts w:cs="DaxOT-Medium"/>
          <w:sz w:val="24"/>
          <w:szCs w:val="24"/>
        </w:rPr>
        <w:t xml:space="preserve">of course, borrow books, study </w:t>
      </w:r>
      <w:r w:rsidRPr="00F02D46">
        <w:rPr>
          <w:rFonts w:cs="DaxOT-Medium"/>
          <w:sz w:val="24"/>
          <w:szCs w:val="24"/>
        </w:rPr>
        <w:t xml:space="preserve">and use computers all in the one visit.  </w:t>
      </w:r>
    </w:p>
    <w:p w:rsidR="00F02D46" w:rsidRDefault="00F02D46" w:rsidP="00366E57">
      <w:pPr>
        <w:autoSpaceDE w:val="0"/>
        <w:autoSpaceDN w:val="0"/>
        <w:adjustRightInd w:val="0"/>
        <w:spacing w:after="0"/>
        <w:rPr>
          <w:rFonts w:cs="DaxOT-Medium"/>
          <w:sz w:val="24"/>
          <w:szCs w:val="24"/>
        </w:rPr>
      </w:pPr>
    </w:p>
    <w:p w:rsidR="007876D6" w:rsidRDefault="003A40EB" w:rsidP="00366E57">
      <w:pPr>
        <w:autoSpaceDE w:val="0"/>
        <w:autoSpaceDN w:val="0"/>
        <w:adjustRightInd w:val="0"/>
        <w:spacing w:after="0"/>
        <w:rPr>
          <w:rFonts w:cs="DaxOT-Medium"/>
          <w:sz w:val="24"/>
          <w:szCs w:val="24"/>
        </w:rPr>
      </w:pPr>
      <w:r>
        <w:rPr>
          <w:rFonts w:cs="DaxOT-Medium"/>
          <w:sz w:val="24"/>
          <w:szCs w:val="24"/>
        </w:rPr>
        <w:t xml:space="preserve">Website: </w:t>
      </w:r>
      <w:hyperlink r:id="rId7" w:history="1">
        <w:r w:rsidRPr="00AC4C08">
          <w:rPr>
            <w:rStyle w:val="Hyperlink"/>
            <w:rFonts w:cs="DaxOT-Medium"/>
            <w:sz w:val="24"/>
            <w:szCs w:val="24"/>
          </w:rPr>
          <w:t>www.wyndham.vic.gov.au/libraries</w:t>
        </w:r>
      </w:hyperlink>
      <w:r>
        <w:rPr>
          <w:rFonts w:cs="DaxOT-Medium"/>
          <w:sz w:val="24"/>
          <w:szCs w:val="24"/>
        </w:rPr>
        <w:t xml:space="preserve"> </w:t>
      </w:r>
    </w:p>
    <w:p w:rsidR="003A40EB" w:rsidRDefault="003A40EB" w:rsidP="00366E57">
      <w:pPr>
        <w:autoSpaceDE w:val="0"/>
        <w:autoSpaceDN w:val="0"/>
        <w:adjustRightInd w:val="0"/>
        <w:spacing w:after="0"/>
        <w:rPr>
          <w:rFonts w:cs="DaxOT-Medium"/>
          <w:sz w:val="24"/>
          <w:szCs w:val="24"/>
        </w:rPr>
      </w:pPr>
      <w:r>
        <w:rPr>
          <w:rFonts w:cs="DaxOT-Medium"/>
          <w:sz w:val="24"/>
          <w:szCs w:val="24"/>
        </w:rPr>
        <w:t xml:space="preserve">Facebook: </w:t>
      </w:r>
      <w:r w:rsidRPr="003A40EB">
        <w:rPr>
          <w:rFonts w:cs="DaxOT-Medium"/>
          <w:sz w:val="24"/>
          <w:szCs w:val="24"/>
        </w:rPr>
        <w:t>facebook.com/</w:t>
      </w:r>
      <w:proofErr w:type="spellStart"/>
      <w:r w:rsidRPr="003A40EB">
        <w:rPr>
          <w:rFonts w:cs="DaxOT-Medium"/>
          <w:sz w:val="24"/>
          <w:szCs w:val="24"/>
        </w:rPr>
        <w:t>librariesinwyndham</w:t>
      </w:r>
      <w:proofErr w:type="spellEnd"/>
      <w:r>
        <w:rPr>
          <w:rFonts w:cs="DaxOT-Medium"/>
          <w:sz w:val="24"/>
          <w:szCs w:val="24"/>
        </w:rPr>
        <w:t xml:space="preserve"> </w:t>
      </w:r>
    </w:p>
    <w:p w:rsidR="007876D6" w:rsidRDefault="007876D6" w:rsidP="00366E57">
      <w:pPr>
        <w:autoSpaceDE w:val="0"/>
        <w:autoSpaceDN w:val="0"/>
        <w:adjustRightInd w:val="0"/>
        <w:spacing w:after="0"/>
        <w:rPr>
          <w:rFonts w:cs="Calibri"/>
          <w:b/>
          <w:sz w:val="24"/>
          <w:szCs w:val="24"/>
        </w:rPr>
      </w:pPr>
    </w:p>
    <w:p w:rsidR="00FD1DDE" w:rsidRDefault="00FD1DDE" w:rsidP="00366E57">
      <w:pPr>
        <w:autoSpaceDE w:val="0"/>
        <w:autoSpaceDN w:val="0"/>
        <w:adjustRightInd w:val="0"/>
        <w:spacing w:after="0"/>
        <w:rPr>
          <w:rFonts w:cs="Calibri"/>
          <w:b/>
          <w:sz w:val="24"/>
          <w:szCs w:val="24"/>
        </w:rPr>
      </w:pPr>
    </w:p>
    <w:p w:rsidR="00FD1DDE" w:rsidRDefault="00FD1DDE" w:rsidP="00366E57">
      <w:pPr>
        <w:autoSpaceDE w:val="0"/>
        <w:autoSpaceDN w:val="0"/>
        <w:adjustRightInd w:val="0"/>
        <w:spacing w:after="0"/>
        <w:rPr>
          <w:rFonts w:cs="Calibri"/>
          <w:b/>
          <w:sz w:val="24"/>
          <w:szCs w:val="24"/>
        </w:rPr>
      </w:pPr>
    </w:p>
    <w:p w:rsidR="00FD1DDE" w:rsidRDefault="00FD1DDE" w:rsidP="00366E57">
      <w:pPr>
        <w:autoSpaceDE w:val="0"/>
        <w:autoSpaceDN w:val="0"/>
        <w:adjustRightInd w:val="0"/>
        <w:spacing w:after="0"/>
        <w:rPr>
          <w:rFonts w:cs="Calibri"/>
          <w:b/>
          <w:sz w:val="24"/>
          <w:szCs w:val="24"/>
        </w:rPr>
      </w:pPr>
    </w:p>
    <w:p w:rsidR="00D43237" w:rsidRDefault="00D43237" w:rsidP="00366E57">
      <w:pPr>
        <w:autoSpaceDE w:val="0"/>
        <w:autoSpaceDN w:val="0"/>
        <w:adjustRightInd w:val="0"/>
        <w:spacing w:after="0"/>
        <w:rPr>
          <w:rFonts w:cs="Calibri"/>
          <w:b/>
          <w:sz w:val="24"/>
          <w:szCs w:val="24"/>
        </w:rPr>
      </w:pPr>
      <w:r>
        <w:rPr>
          <w:rFonts w:cs="Calibri"/>
          <w:b/>
          <w:sz w:val="24"/>
          <w:szCs w:val="24"/>
        </w:rPr>
        <w:lastRenderedPageBreak/>
        <w:t>Did you know?</w:t>
      </w:r>
    </w:p>
    <w:p w:rsidR="00F02D46" w:rsidRDefault="00F02D46" w:rsidP="00366E57">
      <w:pPr>
        <w:autoSpaceDE w:val="0"/>
        <w:autoSpaceDN w:val="0"/>
        <w:adjustRightInd w:val="0"/>
        <w:spacing w:after="0"/>
        <w:rPr>
          <w:rFonts w:cs="Calibri"/>
          <w:sz w:val="24"/>
          <w:szCs w:val="24"/>
        </w:rPr>
      </w:pPr>
      <w:r w:rsidRPr="00F02D46">
        <w:rPr>
          <w:rFonts w:cs="Calibri"/>
          <w:sz w:val="24"/>
          <w:szCs w:val="24"/>
        </w:rPr>
        <w:t xml:space="preserve">A learning tree has been planted in the garden area of the Julia Gillard Tarneit Library. This Australian native, known as </w:t>
      </w:r>
      <w:proofErr w:type="spellStart"/>
      <w:r w:rsidRPr="00F02D46">
        <w:rPr>
          <w:rFonts w:cs="Calibri"/>
          <w:sz w:val="24"/>
          <w:szCs w:val="24"/>
        </w:rPr>
        <w:t>Brachychiton</w:t>
      </w:r>
      <w:proofErr w:type="spellEnd"/>
      <w:r w:rsidRPr="00F02D46">
        <w:rPr>
          <w:rFonts w:cs="Calibri"/>
          <w:sz w:val="24"/>
          <w:szCs w:val="24"/>
        </w:rPr>
        <w:t xml:space="preserve">, has been planted </w:t>
      </w:r>
      <w:r w:rsidR="00B202C1">
        <w:rPr>
          <w:rFonts w:cs="Calibri"/>
          <w:sz w:val="24"/>
          <w:szCs w:val="24"/>
        </w:rPr>
        <w:t>t</w:t>
      </w:r>
      <w:r w:rsidR="0001718F">
        <w:rPr>
          <w:rFonts w:cs="Calibri"/>
          <w:sz w:val="24"/>
          <w:szCs w:val="24"/>
        </w:rPr>
        <w:t xml:space="preserve">o grow with the community and </w:t>
      </w:r>
      <w:r w:rsidRPr="00F02D46">
        <w:rPr>
          <w:rFonts w:cs="Calibri"/>
          <w:sz w:val="24"/>
          <w:szCs w:val="24"/>
        </w:rPr>
        <w:t>become a lovely and shady tree where our children can enjoy</w:t>
      </w:r>
      <w:r w:rsidR="00B202C1">
        <w:rPr>
          <w:rFonts w:cs="Calibri"/>
          <w:sz w:val="24"/>
          <w:szCs w:val="24"/>
        </w:rPr>
        <w:t xml:space="preserve"> some of our fabulous activities like Story Time.</w:t>
      </w:r>
    </w:p>
    <w:p w:rsidR="00B202C1" w:rsidRPr="00D43237" w:rsidRDefault="00B202C1" w:rsidP="00366E57">
      <w:pPr>
        <w:autoSpaceDE w:val="0"/>
        <w:autoSpaceDN w:val="0"/>
        <w:adjustRightInd w:val="0"/>
        <w:spacing w:after="0"/>
        <w:rPr>
          <w:rFonts w:cs="Calibri"/>
          <w:sz w:val="24"/>
          <w:szCs w:val="24"/>
        </w:rPr>
      </w:pPr>
    </w:p>
    <w:p w:rsidR="007876D6" w:rsidRPr="00366C71" w:rsidRDefault="007876D6" w:rsidP="00366E57">
      <w:pPr>
        <w:pStyle w:val="Heading1"/>
        <w:spacing w:before="0"/>
      </w:pPr>
      <w:r>
        <w:t>What’s happening @ Chaffey?</w:t>
      </w:r>
    </w:p>
    <w:p w:rsidR="007876D6" w:rsidRDefault="007876D6" w:rsidP="00366E57">
      <w:pPr>
        <w:spacing w:after="0"/>
        <w:rPr>
          <w:b/>
          <w:sz w:val="24"/>
          <w:szCs w:val="24"/>
        </w:rPr>
      </w:pPr>
      <w:r w:rsidRPr="00A97835">
        <w:rPr>
          <w:b/>
          <w:sz w:val="24"/>
          <w:szCs w:val="24"/>
        </w:rPr>
        <w:t>Customer Service at Tarneit Community Learning Centre</w:t>
      </w:r>
    </w:p>
    <w:p w:rsidR="00841921" w:rsidRDefault="007876D6" w:rsidP="00366E57">
      <w:pPr>
        <w:spacing w:after="0"/>
        <w:rPr>
          <w:sz w:val="24"/>
          <w:szCs w:val="24"/>
        </w:rPr>
      </w:pPr>
      <w:r>
        <w:rPr>
          <w:sz w:val="24"/>
          <w:szCs w:val="24"/>
        </w:rPr>
        <w:t>Wyndham City</w:t>
      </w:r>
      <w:r w:rsidR="00E059C3">
        <w:rPr>
          <w:sz w:val="24"/>
          <w:szCs w:val="24"/>
        </w:rPr>
        <w:t xml:space="preserve"> continues to </w:t>
      </w:r>
      <w:r>
        <w:rPr>
          <w:sz w:val="24"/>
          <w:szCs w:val="24"/>
        </w:rPr>
        <w:t>improve its way</w:t>
      </w:r>
      <w:r w:rsidR="00E059C3">
        <w:rPr>
          <w:sz w:val="24"/>
          <w:szCs w:val="24"/>
        </w:rPr>
        <w:t xml:space="preserve"> of engaging with the community by adding</w:t>
      </w:r>
      <w:r>
        <w:rPr>
          <w:sz w:val="24"/>
          <w:szCs w:val="24"/>
        </w:rPr>
        <w:t xml:space="preserve"> </w:t>
      </w:r>
      <w:r w:rsidR="00841921">
        <w:rPr>
          <w:sz w:val="24"/>
          <w:szCs w:val="24"/>
        </w:rPr>
        <w:t xml:space="preserve">new locations to make it easier for residents to access Council services. </w:t>
      </w:r>
      <w:r w:rsidR="00E059C3">
        <w:rPr>
          <w:sz w:val="24"/>
          <w:szCs w:val="24"/>
        </w:rPr>
        <w:t xml:space="preserve">This time, </w:t>
      </w:r>
      <w:r w:rsidR="00DF145B">
        <w:rPr>
          <w:sz w:val="24"/>
          <w:szCs w:val="24"/>
        </w:rPr>
        <w:t>Council</w:t>
      </w:r>
      <w:r w:rsidR="009D3F06">
        <w:rPr>
          <w:sz w:val="24"/>
          <w:szCs w:val="24"/>
        </w:rPr>
        <w:t xml:space="preserve"> has</w:t>
      </w:r>
      <w:r w:rsidR="00DF145B">
        <w:rPr>
          <w:sz w:val="24"/>
          <w:szCs w:val="24"/>
        </w:rPr>
        <w:t xml:space="preserve"> brought custome</w:t>
      </w:r>
      <w:r w:rsidR="009D3F06">
        <w:rPr>
          <w:sz w:val="24"/>
          <w:szCs w:val="24"/>
        </w:rPr>
        <w:t xml:space="preserve">r service closer to residents in the </w:t>
      </w:r>
      <w:r w:rsidR="00DF145B">
        <w:rPr>
          <w:sz w:val="24"/>
          <w:szCs w:val="24"/>
        </w:rPr>
        <w:t xml:space="preserve">Ward. </w:t>
      </w:r>
    </w:p>
    <w:p w:rsidR="00841921" w:rsidRDefault="00841921" w:rsidP="00366E57">
      <w:pPr>
        <w:spacing w:after="0"/>
        <w:rPr>
          <w:sz w:val="24"/>
          <w:szCs w:val="24"/>
        </w:rPr>
      </w:pPr>
    </w:p>
    <w:p w:rsidR="007876D6" w:rsidRDefault="009D3F06" w:rsidP="00366E57">
      <w:pPr>
        <w:spacing w:after="0"/>
        <w:rPr>
          <w:sz w:val="24"/>
          <w:szCs w:val="24"/>
        </w:rPr>
      </w:pPr>
      <w:r>
        <w:rPr>
          <w:sz w:val="24"/>
          <w:szCs w:val="24"/>
        </w:rPr>
        <w:t>R</w:t>
      </w:r>
      <w:r w:rsidR="00654E1D">
        <w:rPr>
          <w:sz w:val="24"/>
          <w:szCs w:val="24"/>
        </w:rPr>
        <w:t xml:space="preserve">esidents can now make </w:t>
      </w:r>
      <w:r w:rsidR="00841921">
        <w:rPr>
          <w:sz w:val="24"/>
          <w:szCs w:val="24"/>
        </w:rPr>
        <w:t>Council transactions</w:t>
      </w:r>
      <w:r w:rsidR="00654E1D">
        <w:rPr>
          <w:sz w:val="24"/>
          <w:szCs w:val="24"/>
        </w:rPr>
        <w:t xml:space="preserve"> such as</w:t>
      </w:r>
      <w:r w:rsidR="00841921">
        <w:rPr>
          <w:sz w:val="24"/>
          <w:szCs w:val="24"/>
        </w:rPr>
        <w:t xml:space="preserve"> </w:t>
      </w:r>
      <w:r w:rsidR="00392AD9">
        <w:rPr>
          <w:sz w:val="24"/>
          <w:szCs w:val="24"/>
        </w:rPr>
        <w:t xml:space="preserve">lodging enquiries, </w:t>
      </w:r>
      <w:r w:rsidR="00841921">
        <w:rPr>
          <w:sz w:val="24"/>
          <w:szCs w:val="24"/>
        </w:rPr>
        <w:t>paying rates, registering pets,</w:t>
      </w:r>
      <w:r w:rsidR="007876D6">
        <w:rPr>
          <w:sz w:val="24"/>
          <w:szCs w:val="24"/>
        </w:rPr>
        <w:t xml:space="preserve"> </w:t>
      </w:r>
      <w:r w:rsidR="00841921">
        <w:rPr>
          <w:sz w:val="24"/>
          <w:szCs w:val="24"/>
        </w:rPr>
        <w:t>apply</w:t>
      </w:r>
      <w:r w:rsidR="00493FB2">
        <w:rPr>
          <w:sz w:val="24"/>
          <w:szCs w:val="24"/>
        </w:rPr>
        <w:t>ing</w:t>
      </w:r>
      <w:r w:rsidR="00841921">
        <w:rPr>
          <w:sz w:val="24"/>
          <w:szCs w:val="24"/>
        </w:rPr>
        <w:t xml:space="preserve"> for a </w:t>
      </w:r>
      <w:r w:rsidR="00493FB2">
        <w:rPr>
          <w:sz w:val="24"/>
          <w:szCs w:val="24"/>
        </w:rPr>
        <w:t xml:space="preserve">kinder </w:t>
      </w:r>
      <w:r w:rsidR="00841921">
        <w:rPr>
          <w:sz w:val="24"/>
          <w:szCs w:val="24"/>
        </w:rPr>
        <w:t>spot or book</w:t>
      </w:r>
      <w:r w:rsidR="00493FB2">
        <w:rPr>
          <w:sz w:val="24"/>
          <w:szCs w:val="24"/>
        </w:rPr>
        <w:t>ing</w:t>
      </w:r>
      <w:r w:rsidR="00841921">
        <w:rPr>
          <w:sz w:val="24"/>
          <w:szCs w:val="24"/>
        </w:rPr>
        <w:t xml:space="preserve"> a hard waste collection </w:t>
      </w:r>
      <w:r w:rsidR="007876D6">
        <w:rPr>
          <w:sz w:val="24"/>
          <w:szCs w:val="24"/>
        </w:rPr>
        <w:t xml:space="preserve">at </w:t>
      </w:r>
      <w:r w:rsidR="00493FB2">
        <w:rPr>
          <w:sz w:val="24"/>
          <w:szCs w:val="24"/>
        </w:rPr>
        <w:t xml:space="preserve">the </w:t>
      </w:r>
      <w:r w:rsidR="007876D6">
        <w:rPr>
          <w:sz w:val="24"/>
          <w:szCs w:val="24"/>
        </w:rPr>
        <w:t>Ta</w:t>
      </w:r>
      <w:r w:rsidR="00493FB2">
        <w:rPr>
          <w:sz w:val="24"/>
          <w:szCs w:val="24"/>
        </w:rPr>
        <w:t xml:space="preserve">rneit Community Learning Centre instead of coming into the Civic Centre. </w:t>
      </w:r>
    </w:p>
    <w:p w:rsidR="007876D6" w:rsidRDefault="007876D6" w:rsidP="00366E57">
      <w:pPr>
        <w:spacing w:after="0"/>
        <w:rPr>
          <w:sz w:val="24"/>
          <w:szCs w:val="24"/>
        </w:rPr>
      </w:pPr>
    </w:p>
    <w:p w:rsidR="00BA0134" w:rsidRPr="005E29DE" w:rsidRDefault="00BA0134" w:rsidP="00BA0134">
      <w:pPr>
        <w:spacing w:after="0"/>
        <w:rPr>
          <w:rFonts w:eastAsiaTheme="majorEastAsia" w:cstheme="minorHAnsi"/>
          <w:bCs/>
          <w:sz w:val="24"/>
          <w:szCs w:val="24"/>
          <w:lang w:eastAsia="zh-CN"/>
        </w:rPr>
      </w:pPr>
      <w:r>
        <w:rPr>
          <w:rFonts w:eastAsiaTheme="majorEastAsia" w:cstheme="minorHAnsi"/>
          <w:bCs/>
          <w:sz w:val="24"/>
          <w:szCs w:val="24"/>
          <w:lang w:eastAsia="zh-CN"/>
        </w:rPr>
        <w:t>Tarneit</w:t>
      </w:r>
      <w:r w:rsidRPr="005E29DE">
        <w:rPr>
          <w:rFonts w:eastAsiaTheme="majorEastAsia" w:cstheme="minorHAnsi"/>
          <w:bCs/>
          <w:sz w:val="24"/>
          <w:szCs w:val="24"/>
          <w:lang w:eastAsia="zh-CN"/>
        </w:rPr>
        <w:t xml:space="preserve"> Community Learning Centre also offers a range of services including a kindergarten, library, dance classes, parenting groups and youth programs. </w:t>
      </w:r>
    </w:p>
    <w:p w:rsidR="00BA0134" w:rsidRDefault="00BA0134" w:rsidP="00654E1D">
      <w:pPr>
        <w:spacing w:after="0"/>
        <w:rPr>
          <w:sz w:val="24"/>
          <w:szCs w:val="24"/>
        </w:rPr>
      </w:pPr>
    </w:p>
    <w:p w:rsidR="00654E1D" w:rsidRPr="00654E1D" w:rsidRDefault="00654E1D" w:rsidP="00654E1D">
      <w:pPr>
        <w:spacing w:after="0"/>
        <w:rPr>
          <w:sz w:val="24"/>
          <w:szCs w:val="24"/>
        </w:rPr>
      </w:pPr>
      <w:r w:rsidRPr="00654E1D">
        <w:rPr>
          <w:sz w:val="24"/>
          <w:szCs w:val="24"/>
        </w:rPr>
        <w:t xml:space="preserve">Tarneit Community Learning Centre </w:t>
      </w:r>
    </w:p>
    <w:p w:rsidR="00654E1D" w:rsidRPr="00654E1D" w:rsidRDefault="00654E1D" w:rsidP="00654E1D">
      <w:pPr>
        <w:spacing w:after="0"/>
        <w:rPr>
          <w:sz w:val="24"/>
          <w:szCs w:val="24"/>
        </w:rPr>
      </w:pPr>
      <w:r w:rsidRPr="00654E1D">
        <w:rPr>
          <w:sz w:val="24"/>
          <w:szCs w:val="24"/>
        </w:rPr>
        <w:t xml:space="preserve">150 Sunset </w:t>
      </w:r>
      <w:proofErr w:type="gramStart"/>
      <w:r w:rsidRPr="00654E1D">
        <w:rPr>
          <w:sz w:val="24"/>
          <w:szCs w:val="24"/>
        </w:rPr>
        <w:t>Boulevard</w:t>
      </w:r>
      <w:proofErr w:type="gramEnd"/>
      <w:r w:rsidRPr="00654E1D">
        <w:rPr>
          <w:sz w:val="24"/>
          <w:szCs w:val="24"/>
        </w:rPr>
        <w:t xml:space="preserve">, Tarneit </w:t>
      </w:r>
    </w:p>
    <w:p w:rsidR="00654E1D" w:rsidRDefault="00654E1D" w:rsidP="00654E1D">
      <w:pPr>
        <w:spacing w:after="0"/>
        <w:rPr>
          <w:sz w:val="24"/>
          <w:szCs w:val="24"/>
        </w:rPr>
      </w:pPr>
      <w:r w:rsidRPr="00654E1D">
        <w:rPr>
          <w:sz w:val="24"/>
          <w:szCs w:val="24"/>
        </w:rPr>
        <w:t>Opening hours are between 8.30 and 4.30pm</w:t>
      </w:r>
    </w:p>
    <w:p w:rsidR="00966713" w:rsidRDefault="00966713" w:rsidP="00966713">
      <w:pPr>
        <w:spacing w:after="0"/>
        <w:rPr>
          <w:b/>
          <w:sz w:val="24"/>
          <w:szCs w:val="24"/>
        </w:rPr>
      </w:pPr>
    </w:p>
    <w:p w:rsidR="00966713" w:rsidRDefault="00D15365" w:rsidP="00966713">
      <w:pPr>
        <w:spacing w:after="0"/>
        <w:rPr>
          <w:b/>
          <w:sz w:val="24"/>
          <w:szCs w:val="24"/>
        </w:rPr>
      </w:pPr>
      <w:r>
        <w:rPr>
          <w:b/>
          <w:sz w:val="24"/>
          <w:szCs w:val="24"/>
        </w:rPr>
        <w:t xml:space="preserve">Youth Resource Centre at </w:t>
      </w:r>
      <w:r w:rsidR="00966713" w:rsidRPr="00841921">
        <w:rPr>
          <w:b/>
          <w:sz w:val="24"/>
          <w:szCs w:val="24"/>
        </w:rPr>
        <w:t>Hoppers Crossing</w:t>
      </w:r>
    </w:p>
    <w:p w:rsidR="00966713" w:rsidRDefault="00F00499" w:rsidP="00366E57">
      <w:pPr>
        <w:spacing w:after="0"/>
        <w:rPr>
          <w:sz w:val="24"/>
          <w:szCs w:val="24"/>
        </w:rPr>
      </w:pPr>
      <w:r>
        <w:rPr>
          <w:sz w:val="24"/>
          <w:szCs w:val="24"/>
        </w:rPr>
        <w:t>The demand for youth services is continuing to increase and it is estimated that Wy</w:t>
      </w:r>
      <w:r w:rsidR="009D3F06">
        <w:rPr>
          <w:sz w:val="24"/>
          <w:szCs w:val="24"/>
        </w:rPr>
        <w:t>ndham’s youth population will reach</w:t>
      </w:r>
      <w:r>
        <w:rPr>
          <w:sz w:val="24"/>
          <w:szCs w:val="24"/>
        </w:rPr>
        <w:t xml:space="preserve"> 44,605 by 2021 and will exceed 57,000 by 2031.</w:t>
      </w:r>
    </w:p>
    <w:p w:rsidR="001B14E4" w:rsidRPr="00966713" w:rsidRDefault="001B14E4" w:rsidP="00366E57">
      <w:pPr>
        <w:spacing w:after="0"/>
        <w:rPr>
          <w:sz w:val="24"/>
          <w:szCs w:val="24"/>
        </w:rPr>
      </w:pPr>
    </w:p>
    <w:p w:rsidR="001B14E4" w:rsidRDefault="005D325E" w:rsidP="001B14E4">
      <w:pPr>
        <w:spacing w:after="0"/>
        <w:rPr>
          <w:sz w:val="24"/>
          <w:szCs w:val="24"/>
        </w:rPr>
      </w:pPr>
      <w:r>
        <w:rPr>
          <w:sz w:val="24"/>
          <w:szCs w:val="24"/>
        </w:rPr>
        <w:t xml:space="preserve">During the 2014/2015 financial year, 13,432 young people participated in programs, events and activities at the Youth Resource Centre. On average, there are 250 young people attending programs at </w:t>
      </w:r>
      <w:r w:rsidR="009D3F06">
        <w:rPr>
          <w:sz w:val="24"/>
          <w:szCs w:val="24"/>
        </w:rPr>
        <w:t>the Hoppers</w:t>
      </w:r>
      <w:r>
        <w:rPr>
          <w:sz w:val="24"/>
          <w:szCs w:val="24"/>
        </w:rPr>
        <w:t xml:space="preserve"> Crossing </w:t>
      </w:r>
      <w:r w:rsidR="009D3F06">
        <w:rPr>
          <w:sz w:val="24"/>
          <w:szCs w:val="24"/>
        </w:rPr>
        <w:t>Youth Resource Centre</w:t>
      </w:r>
      <w:r w:rsidR="006E4761">
        <w:rPr>
          <w:sz w:val="24"/>
          <w:szCs w:val="24"/>
        </w:rPr>
        <w:t xml:space="preserve"> </w:t>
      </w:r>
      <w:r>
        <w:rPr>
          <w:sz w:val="24"/>
          <w:szCs w:val="24"/>
        </w:rPr>
        <w:t xml:space="preserve">on a weekly basis. </w:t>
      </w:r>
    </w:p>
    <w:p w:rsidR="000D489D" w:rsidRDefault="000D489D" w:rsidP="001B14E4">
      <w:pPr>
        <w:spacing w:after="0"/>
        <w:rPr>
          <w:sz w:val="24"/>
          <w:szCs w:val="24"/>
        </w:rPr>
      </w:pPr>
    </w:p>
    <w:p w:rsidR="002D6A27" w:rsidRDefault="000D489D" w:rsidP="001B14E4">
      <w:pPr>
        <w:spacing w:after="0"/>
        <w:rPr>
          <w:sz w:val="24"/>
          <w:szCs w:val="24"/>
        </w:rPr>
      </w:pPr>
      <w:r>
        <w:rPr>
          <w:sz w:val="24"/>
          <w:szCs w:val="24"/>
        </w:rPr>
        <w:t>The Youth Resource Centre offers several programs</w:t>
      </w:r>
      <w:r w:rsidR="0087644B">
        <w:rPr>
          <w:sz w:val="24"/>
          <w:szCs w:val="24"/>
        </w:rPr>
        <w:t xml:space="preserve"> </w:t>
      </w:r>
      <w:r>
        <w:rPr>
          <w:sz w:val="24"/>
          <w:szCs w:val="24"/>
        </w:rPr>
        <w:t>that cater for the needs of o</w:t>
      </w:r>
      <w:r w:rsidR="0087644B">
        <w:rPr>
          <w:sz w:val="24"/>
          <w:szCs w:val="24"/>
        </w:rPr>
        <w:t>ur young community members such as the Vibes Program, Just for Guys and Just for Girls, as well a</w:t>
      </w:r>
      <w:r w:rsidR="00530679">
        <w:rPr>
          <w:sz w:val="24"/>
          <w:szCs w:val="24"/>
        </w:rPr>
        <w:t>s holiday action and programs for young people with a disability.</w:t>
      </w:r>
    </w:p>
    <w:p w:rsidR="00530679" w:rsidRDefault="00530679" w:rsidP="001B14E4">
      <w:pPr>
        <w:spacing w:after="0"/>
        <w:rPr>
          <w:sz w:val="24"/>
          <w:szCs w:val="24"/>
        </w:rPr>
      </w:pPr>
    </w:p>
    <w:p w:rsidR="002D6A27" w:rsidRPr="001B14E4" w:rsidRDefault="002D6A27" w:rsidP="001B14E4">
      <w:pPr>
        <w:spacing w:after="0"/>
        <w:rPr>
          <w:sz w:val="24"/>
          <w:szCs w:val="24"/>
        </w:rPr>
      </w:pPr>
      <w:r>
        <w:rPr>
          <w:sz w:val="24"/>
          <w:szCs w:val="24"/>
        </w:rPr>
        <w:t xml:space="preserve">For a full list of activities and programs, visit </w:t>
      </w:r>
      <w:hyperlink r:id="rId8" w:history="1">
        <w:r w:rsidRPr="004961C3">
          <w:rPr>
            <w:rStyle w:val="Hyperlink"/>
            <w:sz w:val="24"/>
            <w:szCs w:val="24"/>
          </w:rPr>
          <w:t>www.youth.wyndham.vic.gov.au</w:t>
        </w:r>
      </w:hyperlink>
      <w:r>
        <w:rPr>
          <w:sz w:val="24"/>
          <w:szCs w:val="24"/>
        </w:rPr>
        <w:t xml:space="preserve"> </w:t>
      </w:r>
    </w:p>
    <w:p w:rsidR="0087644B" w:rsidRDefault="0087644B" w:rsidP="00366E57">
      <w:pPr>
        <w:spacing w:after="0"/>
        <w:rPr>
          <w:b/>
          <w:sz w:val="24"/>
          <w:szCs w:val="24"/>
        </w:rPr>
      </w:pPr>
    </w:p>
    <w:p w:rsidR="007922CD" w:rsidRDefault="007922CD" w:rsidP="00366E57">
      <w:pPr>
        <w:spacing w:after="0"/>
        <w:rPr>
          <w:b/>
          <w:sz w:val="24"/>
          <w:szCs w:val="24"/>
        </w:rPr>
      </w:pPr>
      <w:r>
        <w:rPr>
          <w:b/>
          <w:sz w:val="24"/>
          <w:szCs w:val="24"/>
        </w:rPr>
        <w:t xml:space="preserve">Penrose </w:t>
      </w:r>
      <w:r w:rsidR="001F7090">
        <w:rPr>
          <w:b/>
          <w:sz w:val="24"/>
          <w:szCs w:val="24"/>
        </w:rPr>
        <w:t>Promenade Ageing Well Facility</w:t>
      </w:r>
    </w:p>
    <w:p w:rsidR="001F7090" w:rsidRDefault="00CB1216" w:rsidP="00366E57">
      <w:pPr>
        <w:spacing w:after="0"/>
        <w:rPr>
          <w:sz w:val="24"/>
          <w:szCs w:val="24"/>
        </w:rPr>
      </w:pPr>
      <w:r>
        <w:rPr>
          <w:sz w:val="24"/>
          <w:szCs w:val="24"/>
        </w:rPr>
        <w:t>We have a great team of staff</w:t>
      </w:r>
      <w:r w:rsidR="006E4761">
        <w:rPr>
          <w:sz w:val="24"/>
          <w:szCs w:val="24"/>
        </w:rPr>
        <w:t xml:space="preserve"> who deliver </w:t>
      </w:r>
      <w:r w:rsidR="001F7090">
        <w:rPr>
          <w:sz w:val="24"/>
          <w:szCs w:val="24"/>
        </w:rPr>
        <w:t xml:space="preserve">a diverse range of Planned Activity groups including </w:t>
      </w:r>
      <w:r w:rsidR="00530679">
        <w:rPr>
          <w:sz w:val="24"/>
          <w:szCs w:val="24"/>
        </w:rPr>
        <w:t xml:space="preserve">a </w:t>
      </w:r>
      <w:r w:rsidR="001F7090">
        <w:rPr>
          <w:sz w:val="24"/>
          <w:szCs w:val="24"/>
        </w:rPr>
        <w:t>specific prog</w:t>
      </w:r>
      <w:r w:rsidR="006E4761">
        <w:rPr>
          <w:sz w:val="24"/>
          <w:szCs w:val="24"/>
        </w:rPr>
        <w:t>ram for</w:t>
      </w:r>
      <w:r w:rsidR="00530679">
        <w:rPr>
          <w:sz w:val="24"/>
          <w:szCs w:val="24"/>
        </w:rPr>
        <w:t xml:space="preserve"> Wyndham residents living with Dementia.</w:t>
      </w:r>
      <w:r w:rsidR="00FD1DDE">
        <w:rPr>
          <w:sz w:val="24"/>
          <w:szCs w:val="24"/>
        </w:rPr>
        <w:t xml:space="preserve"> </w:t>
      </w:r>
      <w:r w:rsidR="001F7090">
        <w:rPr>
          <w:sz w:val="24"/>
          <w:szCs w:val="24"/>
        </w:rPr>
        <w:t>Eligibility assessment is required. To find out more about this service, contact 8734 4550.</w:t>
      </w:r>
    </w:p>
    <w:p w:rsidR="007922CD" w:rsidRDefault="00203FE6" w:rsidP="00366E57">
      <w:pPr>
        <w:spacing w:after="0"/>
        <w:rPr>
          <w:b/>
          <w:sz w:val="24"/>
          <w:szCs w:val="24"/>
        </w:rPr>
      </w:pPr>
      <w:proofErr w:type="gramStart"/>
      <w:r>
        <w:rPr>
          <w:b/>
          <w:sz w:val="24"/>
          <w:szCs w:val="24"/>
        </w:rPr>
        <w:lastRenderedPageBreak/>
        <w:t>Your</w:t>
      </w:r>
      <w:proofErr w:type="gramEnd"/>
      <w:r>
        <w:rPr>
          <w:b/>
          <w:sz w:val="24"/>
          <w:szCs w:val="24"/>
        </w:rPr>
        <w:t xml:space="preserve"> Community at </w:t>
      </w:r>
      <w:r w:rsidR="007922CD">
        <w:rPr>
          <w:b/>
          <w:sz w:val="24"/>
          <w:szCs w:val="24"/>
        </w:rPr>
        <w:t>The Grange</w:t>
      </w:r>
      <w:r>
        <w:rPr>
          <w:b/>
          <w:sz w:val="24"/>
          <w:szCs w:val="24"/>
        </w:rPr>
        <w:t xml:space="preserve"> </w:t>
      </w:r>
    </w:p>
    <w:p w:rsidR="00203FE6" w:rsidRDefault="00203FE6" w:rsidP="00366E57">
      <w:pPr>
        <w:spacing w:after="0"/>
        <w:rPr>
          <w:sz w:val="24"/>
          <w:szCs w:val="24"/>
        </w:rPr>
      </w:pPr>
      <w:r>
        <w:rPr>
          <w:sz w:val="24"/>
          <w:szCs w:val="24"/>
        </w:rPr>
        <w:t xml:space="preserve">The Grange Community Centre offers a wide range of activities and services for all age groups in a friendly and welcoming environment. </w:t>
      </w:r>
      <w:r w:rsidR="006F3741">
        <w:rPr>
          <w:sz w:val="24"/>
          <w:szCs w:val="24"/>
        </w:rPr>
        <w:t xml:space="preserve">The programs available include School Holiday Program, 3+ Activity Group, Morning Melodies, Walking Group, Outdoor Café, Seniors Lunch and many more. </w:t>
      </w:r>
    </w:p>
    <w:p w:rsidR="006568C9" w:rsidRDefault="006568C9" w:rsidP="00366E57">
      <w:pPr>
        <w:spacing w:after="0"/>
        <w:rPr>
          <w:sz w:val="24"/>
          <w:szCs w:val="24"/>
        </w:rPr>
      </w:pPr>
    </w:p>
    <w:p w:rsidR="006568C9" w:rsidRDefault="006568C9" w:rsidP="00366E57">
      <w:pPr>
        <w:spacing w:after="0"/>
        <w:rPr>
          <w:sz w:val="24"/>
          <w:szCs w:val="24"/>
        </w:rPr>
      </w:pPr>
      <w:r>
        <w:rPr>
          <w:sz w:val="24"/>
          <w:szCs w:val="24"/>
        </w:rPr>
        <w:t xml:space="preserve">This fantastic centre is run by a group of dedicated volunteers through the Volunteer Committee of Management. </w:t>
      </w:r>
      <w:r w:rsidR="00764BD6">
        <w:rPr>
          <w:sz w:val="24"/>
          <w:szCs w:val="24"/>
        </w:rPr>
        <w:t xml:space="preserve">If you are interested to volunteer or know more about the programs they offer, you </w:t>
      </w:r>
      <w:r w:rsidR="006E4761">
        <w:rPr>
          <w:sz w:val="24"/>
          <w:szCs w:val="24"/>
        </w:rPr>
        <w:t xml:space="preserve">can </w:t>
      </w:r>
      <w:r w:rsidR="00764BD6">
        <w:rPr>
          <w:sz w:val="24"/>
          <w:szCs w:val="24"/>
        </w:rPr>
        <w:t xml:space="preserve">contact the Centre for more information. </w:t>
      </w:r>
    </w:p>
    <w:p w:rsidR="006F3741" w:rsidRDefault="006F3741" w:rsidP="00366E57">
      <w:pPr>
        <w:spacing w:after="0"/>
        <w:rPr>
          <w:sz w:val="24"/>
          <w:szCs w:val="24"/>
        </w:rPr>
      </w:pPr>
    </w:p>
    <w:p w:rsidR="00B36E72" w:rsidRDefault="00B36E72" w:rsidP="00366E57">
      <w:pPr>
        <w:spacing w:after="0"/>
        <w:rPr>
          <w:sz w:val="24"/>
          <w:szCs w:val="24"/>
        </w:rPr>
      </w:pPr>
      <w:r>
        <w:rPr>
          <w:sz w:val="24"/>
          <w:szCs w:val="24"/>
        </w:rPr>
        <w:t xml:space="preserve">260-280 </w:t>
      </w:r>
      <w:proofErr w:type="spellStart"/>
      <w:r>
        <w:rPr>
          <w:sz w:val="24"/>
          <w:szCs w:val="24"/>
        </w:rPr>
        <w:t>Hogans</w:t>
      </w:r>
      <w:proofErr w:type="spellEnd"/>
      <w:r>
        <w:rPr>
          <w:sz w:val="24"/>
          <w:szCs w:val="24"/>
        </w:rPr>
        <w:t xml:space="preserve"> Road, Hoppers Crossing</w:t>
      </w:r>
    </w:p>
    <w:p w:rsidR="00B36E72" w:rsidRDefault="00B36E72" w:rsidP="00366E57">
      <w:pPr>
        <w:spacing w:after="0"/>
        <w:rPr>
          <w:sz w:val="24"/>
          <w:szCs w:val="24"/>
        </w:rPr>
      </w:pPr>
      <w:r>
        <w:rPr>
          <w:sz w:val="24"/>
          <w:szCs w:val="24"/>
        </w:rPr>
        <w:t>Phone: 03 8742 8000</w:t>
      </w:r>
    </w:p>
    <w:p w:rsidR="00B36E72" w:rsidRDefault="00B36E72" w:rsidP="00366E57">
      <w:pPr>
        <w:spacing w:after="0"/>
        <w:rPr>
          <w:sz w:val="24"/>
          <w:szCs w:val="24"/>
        </w:rPr>
      </w:pPr>
      <w:r>
        <w:rPr>
          <w:sz w:val="24"/>
          <w:szCs w:val="24"/>
        </w:rPr>
        <w:t xml:space="preserve">Email: </w:t>
      </w:r>
      <w:hyperlink r:id="rId9" w:history="1">
        <w:r w:rsidRPr="00AC4C08">
          <w:rPr>
            <w:rStyle w:val="Hyperlink"/>
            <w:sz w:val="24"/>
            <w:szCs w:val="24"/>
          </w:rPr>
          <w:t>enquiries@grangecommunity.org.au</w:t>
        </w:r>
      </w:hyperlink>
      <w:r>
        <w:rPr>
          <w:sz w:val="24"/>
          <w:szCs w:val="24"/>
        </w:rPr>
        <w:t xml:space="preserve"> </w:t>
      </w:r>
    </w:p>
    <w:p w:rsidR="00203FE6" w:rsidRPr="00203FE6" w:rsidRDefault="00203FE6" w:rsidP="00366E57">
      <w:pPr>
        <w:spacing w:after="0"/>
        <w:rPr>
          <w:sz w:val="24"/>
          <w:szCs w:val="24"/>
        </w:rPr>
      </w:pPr>
    </w:p>
    <w:p w:rsidR="007922CD" w:rsidRPr="007922CD" w:rsidRDefault="00750F04" w:rsidP="00366E57">
      <w:pPr>
        <w:spacing w:after="0"/>
        <w:rPr>
          <w:b/>
          <w:sz w:val="24"/>
          <w:szCs w:val="24"/>
        </w:rPr>
      </w:pPr>
      <w:r>
        <w:rPr>
          <w:b/>
          <w:sz w:val="24"/>
          <w:szCs w:val="24"/>
        </w:rPr>
        <w:t>P</w:t>
      </w:r>
      <w:r w:rsidR="007922CD" w:rsidRPr="007922CD">
        <w:rPr>
          <w:b/>
          <w:sz w:val="24"/>
          <w:szCs w:val="24"/>
        </w:rPr>
        <w:t>acific Werribee</w:t>
      </w:r>
    </w:p>
    <w:p w:rsidR="007F4EE1" w:rsidRDefault="00374C6F" w:rsidP="00374C6F">
      <w:pPr>
        <w:spacing w:after="0"/>
        <w:rPr>
          <w:rFonts w:cs="DaxOT-Medium"/>
          <w:sz w:val="24"/>
          <w:szCs w:val="24"/>
        </w:rPr>
      </w:pPr>
      <w:r>
        <w:rPr>
          <w:rFonts w:cs="DaxOT-Medium"/>
          <w:sz w:val="24"/>
          <w:szCs w:val="24"/>
        </w:rPr>
        <w:t xml:space="preserve">Pacific Werribee’s makeover is progressing well and is on schedule, with Myer </w:t>
      </w:r>
      <w:r w:rsidR="00B65FBE">
        <w:rPr>
          <w:rFonts w:cs="DaxOT-Medium"/>
          <w:sz w:val="24"/>
          <w:szCs w:val="24"/>
        </w:rPr>
        <w:t xml:space="preserve">and the new shops </w:t>
      </w:r>
      <w:r>
        <w:rPr>
          <w:rFonts w:cs="DaxOT-Medium"/>
          <w:sz w:val="24"/>
          <w:szCs w:val="24"/>
        </w:rPr>
        <w:t xml:space="preserve">expected to be completed and launched by late July. </w:t>
      </w:r>
      <w:r w:rsidR="00B65FBE">
        <w:rPr>
          <w:rFonts w:cs="DaxOT-Medium"/>
          <w:sz w:val="24"/>
          <w:szCs w:val="24"/>
        </w:rPr>
        <w:t xml:space="preserve">Additional 10 bus bays have been installed. </w:t>
      </w:r>
      <w:r w:rsidR="007F4EE1">
        <w:rPr>
          <w:rFonts w:cs="DaxOT-Medium"/>
          <w:sz w:val="24"/>
          <w:szCs w:val="24"/>
        </w:rPr>
        <w:t xml:space="preserve">Road works to widen Derrimut Rd and Heaths Rd intersections are also nearing completion with slip lanes and new traffic signals under construction. Works are expected to be completed by late May. </w:t>
      </w:r>
    </w:p>
    <w:p w:rsidR="00374C6F" w:rsidRDefault="00374C6F" w:rsidP="00374C6F">
      <w:pPr>
        <w:spacing w:after="0"/>
        <w:rPr>
          <w:rFonts w:cs="DaxOT-Medium"/>
          <w:sz w:val="24"/>
          <w:szCs w:val="24"/>
        </w:rPr>
      </w:pPr>
    </w:p>
    <w:p w:rsidR="007922CD" w:rsidRPr="007922CD" w:rsidRDefault="007922CD" w:rsidP="00366E57">
      <w:pPr>
        <w:spacing w:after="0"/>
        <w:rPr>
          <w:b/>
          <w:sz w:val="24"/>
          <w:szCs w:val="24"/>
        </w:rPr>
      </w:pPr>
      <w:r w:rsidRPr="007922CD">
        <w:rPr>
          <w:b/>
          <w:sz w:val="24"/>
          <w:szCs w:val="24"/>
        </w:rPr>
        <w:t>Did you know</w:t>
      </w:r>
      <w:proofErr w:type="gramStart"/>
      <w:r w:rsidRPr="007922CD">
        <w:rPr>
          <w:b/>
          <w:sz w:val="24"/>
          <w:szCs w:val="24"/>
        </w:rPr>
        <w:t>…</w:t>
      </w:r>
      <w:proofErr w:type="gramEnd"/>
    </w:p>
    <w:p w:rsidR="0016083B" w:rsidRPr="004D412E" w:rsidRDefault="0016083B" w:rsidP="001F7090">
      <w:pPr>
        <w:autoSpaceDE w:val="0"/>
        <w:autoSpaceDN w:val="0"/>
        <w:adjustRightInd w:val="0"/>
        <w:spacing w:after="0"/>
        <w:rPr>
          <w:rFonts w:cs="DaxOT-Medium"/>
          <w:sz w:val="24"/>
          <w:szCs w:val="24"/>
        </w:rPr>
      </w:pPr>
      <w:r>
        <w:rPr>
          <w:rFonts w:cs="DaxOT-Medium"/>
          <w:sz w:val="24"/>
          <w:szCs w:val="24"/>
        </w:rPr>
        <w:t>Since the opening of the Regional Rail Link stations at Wyndham Vale and Tarneit, Public Transport Victoria undertook a major restructure of t</w:t>
      </w:r>
      <w:r w:rsidR="00FD1DDE">
        <w:rPr>
          <w:rFonts w:cs="DaxOT-Medium"/>
          <w:sz w:val="24"/>
          <w:szCs w:val="24"/>
        </w:rPr>
        <w:t xml:space="preserve">he bus network and frequencies. </w:t>
      </w:r>
      <w:r>
        <w:rPr>
          <w:rFonts w:cs="DaxOT-Medium"/>
          <w:sz w:val="24"/>
          <w:szCs w:val="24"/>
        </w:rPr>
        <w:t xml:space="preserve">To find out more about these changes and check the new bus timetables, visit </w:t>
      </w:r>
      <w:hyperlink r:id="rId10" w:history="1">
        <w:r w:rsidRPr="00960692">
          <w:rPr>
            <w:rStyle w:val="Hyperlink"/>
            <w:rFonts w:cs="DaxOT-Medium"/>
            <w:sz w:val="24"/>
            <w:szCs w:val="24"/>
          </w:rPr>
          <w:t>www.ptv.vic.gov.au</w:t>
        </w:r>
      </w:hyperlink>
      <w:r>
        <w:rPr>
          <w:rFonts w:cs="DaxOT-Medium"/>
          <w:sz w:val="24"/>
          <w:szCs w:val="24"/>
        </w:rPr>
        <w:t xml:space="preserve"> </w:t>
      </w:r>
    </w:p>
    <w:p w:rsidR="000D3473" w:rsidRPr="001F7090" w:rsidRDefault="000D3473" w:rsidP="00366E57">
      <w:pPr>
        <w:spacing w:after="0"/>
        <w:rPr>
          <w:b/>
          <w:sz w:val="24"/>
          <w:szCs w:val="24"/>
        </w:rPr>
      </w:pPr>
    </w:p>
    <w:p w:rsidR="007876D6" w:rsidRPr="00366C71" w:rsidRDefault="007876D6" w:rsidP="00366E57">
      <w:pPr>
        <w:pStyle w:val="Heading1"/>
        <w:spacing w:before="0"/>
      </w:pPr>
      <w:r>
        <w:t>Capital Works Project Update</w:t>
      </w:r>
    </w:p>
    <w:p w:rsidR="00FE031D" w:rsidRDefault="006A3646" w:rsidP="00366E57">
      <w:pPr>
        <w:autoSpaceDE w:val="0"/>
        <w:autoSpaceDN w:val="0"/>
        <w:adjustRightInd w:val="0"/>
        <w:spacing w:after="0"/>
        <w:rPr>
          <w:rFonts w:cs="Calibri"/>
          <w:sz w:val="24"/>
          <w:szCs w:val="24"/>
        </w:rPr>
      </w:pPr>
      <w:r>
        <w:rPr>
          <w:rFonts w:cs="Calibri"/>
          <w:sz w:val="24"/>
          <w:szCs w:val="24"/>
        </w:rPr>
        <w:t>Chaffey Ward residents</w:t>
      </w:r>
      <w:r w:rsidR="00FE031D">
        <w:rPr>
          <w:rFonts w:cs="Calibri"/>
          <w:sz w:val="24"/>
          <w:szCs w:val="24"/>
        </w:rPr>
        <w:t xml:space="preserve"> will continue to benefit from a number of road </w:t>
      </w:r>
      <w:r>
        <w:rPr>
          <w:rFonts w:cs="Calibri"/>
          <w:sz w:val="24"/>
          <w:szCs w:val="24"/>
        </w:rPr>
        <w:t xml:space="preserve">and infrastructure </w:t>
      </w:r>
      <w:r w:rsidR="00FE031D">
        <w:rPr>
          <w:rFonts w:cs="Calibri"/>
          <w:sz w:val="24"/>
          <w:szCs w:val="24"/>
        </w:rPr>
        <w:t xml:space="preserve">projects </w:t>
      </w:r>
      <w:r>
        <w:rPr>
          <w:rFonts w:cs="Calibri"/>
          <w:sz w:val="24"/>
          <w:szCs w:val="24"/>
        </w:rPr>
        <w:t>that are underway across the Ward</w:t>
      </w:r>
      <w:r w:rsidR="00FE031D">
        <w:rPr>
          <w:rFonts w:cs="Calibri"/>
          <w:sz w:val="24"/>
          <w:szCs w:val="24"/>
        </w:rPr>
        <w:t xml:space="preserve">. </w:t>
      </w:r>
    </w:p>
    <w:p w:rsidR="001876BA" w:rsidRDefault="001876BA" w:rsidP="00366E57">
      <w:pPr>
        <w:autoSpaceDE w:val="0"/>
        <w:autoSpaceDN w:val="0"/>
        <w:adjustRightInd w:val="0"/>
        <w:spacing w:after="0"/>
        <w:rPr>
          <w:rFonts w:cs="Calibri"/>
          <w:sz w:val="24"/>
          <w:szCs w:val="24"/>
        </w:rPr>
      </w:pPr>
    </w:p>
    <w:p w:rsidR="006A3646" w:rsidRPr="00352880" w:rsidRDefault="006E4761" w:rsidP="00352880">
      <w:pPr>
        <w:autoSpaceDE w:val="0"/>
        <w:autoSpaceDN w:val="0"/>
        <w:adjustRightInd w:val="0"/>
        <w:spacing w:after="0"/>
        <w:rPr>
          <w:rFonts w:cs="Calibri"/>
          <w:sz w:val="24"/>
          <w:szCs w:val="24"/>
        </w:rPr>
      </w:pPr>
      <w:r>
        <w:rPr>
          <w:rFonts w:cs="Calibri"/>
          <w:sz w:val="24"/>
          <w:szCs w:val="24"/>
        </w:rPr>
        <w:t xml:space="preserve">Road Upgrades are current taking place at </w:t>
      </w:r>
      <w:proofErr w:type="spellStart"/>
      <w:r w:rsidR="001876BA" w:rsidRPr="006E4761">
        <w:rPr>
          <w:rFonts w:cs="Calibri"/>
          <w:sz w:val="24"/>
          <w:szCs w:val="24"/>
        </w:rPr>
        <w:t>Pannam</w:t>
      </w:r>
      <w:proofErr w:type="spellEnd"/>
      <w:r w:rsidR="001876BA" w:rsidRPr="006E4761">
        <w:rPr>
          <w:rFonts w:cs="Calibri"/>
          <w:sz w:val="24"/>
          <w:szCs w:val="24"/>
        </w:rPr>
        <w:t xml:space="preserve"> Drive, Hoppers Crossing</w:t>
      </w:r>
      <w:r w:rsidR="00447A3C">
        <w:rPr>
          <w:rFonts w:cs="Calibri"/>
          <w:sz w:val="24"/>
          <w:szCs w:val="24"/>
        </w:rPr>
        <w:t xml:space="preserve">; </w:t>
      </w:r>
      <w:proofErr w:type="spellStart"/>
      <w:r w:rsidR="00447A3C">
        <w:rPr>
          <w:rFonts w:cs="Calibri"/>
          <w:sz w:val="24"/>
          <w:szCs w:val="24"/>
        </w:rPr>
        <w:t>Leakes</w:t>
      </w:r>
      <w:proofErr w:type="spellEnd"/>
      <w:r w:rsidR="00447A3C">
        <w:rPr>
          <w:rFonts w:cs="Calibri"/>
          <w:sz w:val="24"/>
          <w:szCs w:val="24"/>
        </w:rPr>
        <w:t xml:space="preserve"> Road and</w:t>
      </w:r>
      <w:r w:rsidR="00352880">
        <w:rPr>
          <w:rFonts w:cs="Calibri"/>
          <w:sz w:val="24"/>
          <w:szCs w:val="24"/>
        </w:rPr>
        <w:t xml:space="preserve"> </w:t>
      </w:r>
      <w:proofErr w:type="spellStart"/>
      <w:r w:rsidR="006A3646" w:rsidRPr="00352880">
        <w:rPr>
          <w:rFonts w:cs="Calibri"/>
          <w:sz w:val="24"/>
          <w:szCs w:val="24"/>
        </w:rPr>
        <w:t>Darbyshire</w:t>
      </w:r>
      <w:proofErr w:type="spellEnd"/>
      <w:r w:rsidR="006A3646" w:rsidRPr="00352880">
        <w:rPr>
          <w:rFonts w:cs="Calibri"/>
          <w:sz w:val="24"/>
          <w:szCs w:val="24"/>
        </w:rPr>
        <w:t xml:space="preserve"> Place </w:t>
      </w:r>
      <w:r w:rsidR="00352880">
        <w:rPr>
          <w:rFonts w:cs="Calibri"/>
          <w:sz w:val="24"/>
          <w:szCs w:val="24"/>
        </w:rPr>
        <w:t xml:space="preserve">and Jackson Place </w:t>
      </w:r>
      <w:r w:rsidR="00CD774B">
        <w:rPr>
          <w:rFonts w:cs="Calibri"/>
          <w:sz w:val="24"/>
          <w:szCs w:val="24"/>
        </w:rPr>
        <w:t>Hoppers Crossing</w:t>
      </w:r>
    </w:p>
    <w:p w:rsidR="001876BA" w:rsidRDefault="001876BA" w:rsidP="00366E57">
      <w:pPr>
        <w:autoSpaceDE w:val="0"/>
        <w:autoSpaceDN w:val="0"/>
        <w:adjustRightInd w:val="0"/>
        <w:spacing w:after="0"/>
        <w:rPr>
          <w:rFonts w:cs="Calibri"/>
          <w:sz w:val="24"/>
          <w:szCs w:val="24"/>
        </w:rPr>
      </w:pPr>
    </w:p>
    <w:p w:rsidR="00D22F70" w:rsidRPr="00352880" w:rsidRDefault="00352880" w:rsidP="00A17AF3">
      <w:pPr>
        <w:autoSpaceDE w:val="0"/>
        <w:autoSpaceDN w:val="0"/>
        <w:adjustRightInd w:val="0"/>
        <w:spacing w:after="0"/>
        <w:rPr>
          <w:rFonts w:cs="Calibri"/>
          <w:sz w:val="24"/>
          <w:szCs w:val="24"/>
        </w:rPr>
      </w:pPr>
      <w:r>
        <w:rPr>
          <w:rFonts w:cs="Calibri"/>
          <w:sz w:val="24"/>
          <w:szCs w:val="24"/>
        </w:rPr>
        <w:t>New footpaths are being constructed at Patterson Avenue and Geddes Crescent – Hoppers Crossing.</w:t>
      </w:r>
      <w:r w:rsidR="00A17AF3">
        <w:rPr>
          <w:rFonts w:cs="Calibri"/>
          <w:sz w:val="24"/>
          <w:szCs w:val="24"/>
        </w:rPr>
        <w:t xml:space="preserve"> </w:t>
      </w:r>
      <w:r>
        <w:rPr>
          <w:rFonts w:cs="Calibri"/>
          <w:sz w:val="24"/>
          <w:szCs w:val="24"/>
        </w:rPr>
        <w:t xml:space="preserve">Works are underway or near completion for Glen </w:t>
      </w:r>
      <w:proofErr w:type="spellStart"/>
      <w:r>
        <w:rPr>
          <w:rFonts w:cs="Calibri"/>
          <w:sz w:val="24"/>
          <w:szCs w:val="24"/>
        </w:rPr>
        <w:t>Orden</w:t>
      </w:r>
      <w:proofErr w:type="spellEnd"/>
      <w:r>
        <w:rPr>
          <w:rFonts w:cs="Calibri"/>
          <w:sz w:val="24"/>
          <w:szCs w:val="24"/>
        </w:rPr>
        <w:t xml:space="preserve"> Reserve BMX </w:t>
      </w:r>
      <w:proofErr w:type="spellStart"/>
      <w:r>
        <w:rPr>
          <w:rFonts w:cs="Calibri"/>
          <w:sz w:val="24"/>
          <w:szCs w:val="24"/>
        </w:rPr>
        <w:t>Pavillion</w:t>
      </w:r>
      <w:proofErr w:type="spellEnd"/>
      <w:r>
        <w:rPr>
          <w:rFonts w:cs="Calibri"/>
          <w:sz w:val="24"/>
          <w:szCs w:val="24"/>
        </w:rPr>
        <w:t xml:space="preserve"> and </w:t>
      </w:r>
      <w:proofErr w:type="spellStart"/>
      <w:r w:rsidR="007876D6" w:rsidRPr="00352880">
        <w:rPr>
          <w:rFonts w:cs="Calibri"/>
          <w:sz w:val="24"/>
          <w:szCs w:val="24"/>
        </w:rPr>
        <w:t>Mossfiel</w:t>
      </w:r>
      <w:proofErr w:type="spellEnd"/>
      <w:r w:rsidR="007876D6" w:rsidRPr="00352880">
        <w:rPr>
          <w:rFonts w:cs="Calibri"/>
          <w:sz w:val="24"/>
          <w:szCs w:val="24"/>
        </w:rPr>
        <w:t xml:space="preserve"> </w:t>
      </w:r>
      <w:r>
        <w:rPr>
          <w:rFonts w:cs="Calibri"/>
          <w:sz w:val="24"/>
          <w:szCs w:val="24"/>
        </w:rPr>
        <w:t>Reserve.</w:t>
      </w:r>
      <w:r w:rsidR="00D22F70">
        <w:rPr>
          <w:rFonts w:cs="Calibri"/>
          <w:sz w:val="24"/>
          <w:szCs w:val="24"/>
        </w:rPr>
        <w:t xml:space="preserve"> Design works are also underway for Baden Powell Drive Reserve Development. </w:t>
      </w:r>
    </w:p>
    <w:p w:rsidR="00817C87" w:rsidRDefault="00817C87" w:rsidP="00366E57">
      <w:pPr>
        <w:autoSpaceDE w:val="0"/>
        <w:autoSpaceDN w:val="0"/>
        <w:adjustRightInd w:val="0"/>
        <w:spacing w:after="0"/>
        <w:rPr>
          <w:rFonts w:cs="Calibri"/>
          <w:sz w:val="24"/>
          <w:szCs w:val="24"/>
        </w:rPr>
      </w:pPr>
    </w:p>
    <w:p w:rsidR="00352880" w:rsidRDefault="00B704B6" w:rsidP="00366E57">
      <w:pPr>
        <w:autoSpaceDE w:val="0"/>
        <w:autoSpaceDN w:val="0"/>
        <w:adjustRightInd w:val="0"/>
        <w:spacing w:after="0"/>
        <w:rPr>
          <w:rFonts w:cs="Calibri"/>
          <w:sz w:val="24"/>
          <w:szCs w:val="24"/>
        </w:rPr>
      </w:pPr>
      <w:r>
        <w:rPr>
          <w:rFonts w:cs="Calibri"/>
          <w:sz w:val="24"/>
          <w:szCs w:val="24"/>
        </w:rPr>
        <w:t>While these projects are in progress, there are other projects in</w:t>
      </w:r>
      <w:r w:rsidR="00352880">
        <w:rPr>
          <w:rFonts w:cs="Calibri"/>
          <w:sz w:val="24"/>
          <w:szCs w:val="24"/>
        </w:rPr>
        <w:t xml:space="preserve"> the pipe</w:t>
      </w:r>
      <w:r w:rsidR="00FF72E8">
        <w:rPr>
          <w:rFonts w:cs="Calibri"/>
          <w:sz w:val="24"/>
          <w:szCs w:val="24"/>
        </w:rPr>
        <w:t>line for Chaffey</w:t>
      </w:r>
      <w:r>
        <w:rPr>
          <w:rFonts w:cs="Calibri"/>
          <w:sz w:val="24"/>
          <w:szCs w:val="24"/>
        </w:rPr>
        <w:t xml:space="preserve"> Ward which are currently i</w:t>
      </w:r>
      <w:r w:rsidR="00352880">
        <w:rPr>
          <w:rFonts w:cs="Calibri"/>
          <w:sz w:val="24"/>
          <w:szCs w:val="24"/>
        </w:rPr>
        <w:t>n the planning and design phases.</w:t>
      </w:r>
    </w:p>
    <w:p w:rsidR="00E864EA" w:rsidRDefault="00352880" w:rsidP="00366E57">
      <w:pPr>
        <w:autoSpaceDE w:val="0"/>
        <w:autoSpaceDN w:val="0"/>
        <w:adjustRightInd w:val="0"/>
        <w:spacing w:after="0"/>
        <w:rPr>
          <w:rFonts w:cs="Calibri"/>
          <w:sz w:val="24"/>
          <w:szCs w:val="24"/>
        </w:rPr>
      </w:pPr>
      <w:r>
        <w:rPr>
          <w:rFonts w:cs="Calibri"/>
          <w:color w:val="FF0000"/>
          <w:sz w:val="24"/>
          <w:szCs w:val="24"/>
        </w:rPr>
        <w:lastRenderedPageBreak/>
        <w:t xml:space="preserve"> </w:t>
      </w:r>
    </w:p>
    <w:p w:rsidR="00817C87" w:rsidRPr="00817C87" w:rsidRDefault="00817C87" w:rsidP="00366E57">
      <w:pPr>
        <w:pStyle w:val="Heading1"/>
        <w:spacing w:before="0"/>
      </w:pPr>
      <w:r w:rsidRPr="00817C87">
        <w:t>Support available for businesses</w:t>
      </w:r>
    </w:p>
    <w:p w:rsidR="007876D6" w:rsidRDefault="00366E57" w:rsidP="00366E57">
      <w:pPr>
        <w:pStyle w:val="Heading1"/>
        <w:spacing w:before="0"/>
        <w:rPr>
          <w:b w:val="0"/>
          <w:color w:val="auto"/>
          <w:sz w:val="24"/>
        </w:rPr>
      </w:pPr>
      <w:r>
        <w:rPr>
          <w:b w:val="0"/>
          <w:color w:val="auto"/>
          <w:sz w:val="24"/>
        </w:rPr>
        <w:t xml:space="preserve">Starting or running a business can be </w:t>
      </w:r>
      <w:r w:rsidR="00841921">
        <w:rPr>
          <w:b w:val="0"/>
          <w:color w:val="auto"/>
          <w:sz w:val="24"/>
        </w:rPr>
        <w:t>overwhelming</w:t>
      </w:r>
      <w:r>
        <w:rPr>
          <w:b w:val="0"/>
          <w:color w:val="auto"/>
          <w:sz w:val="24"/>
        </w:rPr>
        <w:t xml:space="preserve"> and challenging. </w:t>
      </w:r>
      <w:r w:rsidR="007876D6">
        <w:rPr>
          <w:b w:val="0"/>
          <w:color w:val="auto"/>
          <w:sz w:val="24"/>
        </w:rPr>
        <w:t xml:space="preserve">Wyndham City’s Economic Development Unit offers a range of services and support for small home-based, medium </w:t>
      </w:r>
      <w:r w:rsidR="00F218DE">
        <w:rPr>
          <w:b w:val="0"/>
          <w:color w:val="auto"/>
          <w:sz w:val="24"/>
        </w:rPr>
        <w:t>or large businesses in Wyndham.</w:t>
      </w:r>
    </w:p>
    <w:p w:rsidR="00F218DE" w:rsidRDefault="00F218DE" w:rsidP="00366E57">
      <w:pPr>
        <w:spacing w:after="0"/>
      </w:pPr>
    </w:p>
    <w:p w:rsidR="000338AF" w:rsidRPr="00530679" w:rsidRDefault="00F218DE" w:rsidP="00530679">
      <w:pPr>
        <w:rPr>
          <w:sz w:val="24"/>
          <w:szCs w:val="24"/>
        </w:rPr>
      </w:pPr>
      <w:r>
        <w:rPr>
          <w:sz w:val="24"/>
        </w:rPr>
        <w:t xml:space="preserve">Residents who are </w:t>
      </w:r>
      <w:r w:rsidR="00771C45">
        <w:rPr>
          <w:sz w:val="24"/>
        </w:rPr>
        <w:t>considering</w:t>
      </w:r>
      <w:r>
        <w:rPr>
          <w:sz w:val="24"/>
        </w:rPr>
        <w:t xml:space="preserve"> starting </w:t>
      </w:r>
      <w:r w:rsidR="00771C45">
        <w:rPr>
          <w:sz w:val="24"/>
        </w:rPr>
        <w:t>a business</w:t>
      </w:r>
      <w:r>
        <w:rPr>
          <w:sz w:val="24"/>
        </w:rPr>
        <w:t xml:space="preserve"> can </w:t>
      </w:r>
      <w:r w:rsidR="009306EC">
        <w:rPr>
          <w:sz w:val="24"/>
        </w:rPr>
        <w:t>access</w:t>
      </w:r>
      <w:r w:rsidR="00771C45">
        <w:rPr>
          <w:sz w:val="24"/>
        </w:rPr>
        <w:t xml:space="preserve"> Council’s </w:t>
      </w:r>
      <w:r w:rsidR="00530679">
        <w:rPr>
          <w:sz w:val="24"/>
        </w:rPr>
        <w:t xml:space="preserve">free business counselling </w:t>
      </w:r>
      <w:r w:rsidR="00530679" w:rsidRPr="00530679">
        <w:rPr>
          <w:sz w:val="24"/>
          <w:szCs w:val="24"/>
        </w:rPr>
        <w:t xml:space="preserve">provided in partnership with the </w:t>
      </w:r>
      <w:proofErr w:type="spellStart"/>
      <w:r w:rsidR="00530679" w:rsidRPr="00530679">
        <w:rPr>
          <w:sz w:val="24"/>
          <w:szCs w:val="24"/>
        </w:rPr>
        <w:t>Kangan</w:t>
      </w:r>
      <w:proofErr w:type="spellEnd"/>
      <w:r w:rsidR="00530679" w:rsidRPr="00530679">
        <w:rPr>
          <w:sz w:val="24"/>
          <w:szCs w:val="24"/>
        </w:rPr>
        <w:t xml:space="preserve"> Institute</w:t>
      </w:r>
      <w:r w:rsidR="00530679">
        <w:rPr>
          <w:sz w:val="24"/>
          <w:szCs w:val="24"/>
        </w:rPr>
        <w:t>.</w:t>
      </w:r>
      <w:r w:rsidRPr="00530679">
        <w:rPr>
          <w:sz w:val="24"/>
        </w:rPr>
        <w:t xml:space="preserve"> </w:t>
      </w:r>
      <w:r w:rsidR="00530679">
        <w:rPr>
          <w:sz w:val="24"/>
          <w:szCs w:val="24"/>
        </w:rPr>
        <w:t xml:space="preserve">Training is also available for small to medium business owners </w:t>
      </w:r>
      <w:r w:rsidR="00530679" w:rsidRPr="00530679">
        <w:rPr>
          <w:sz w:val="24"/>
          <w:szCs w:val="24"/>
        </w:rPr>
        <w:t xml:space="preserve">at no cost to </w:t>
      </w:r>
      <w:r w:rsidR="00530679">
        <w:rPr>
          <w:sz w:val="24"/>
          <w:szCs w:val="24"/>
        </w:rPr>
        <w:t xml:space="preserve">help equip them with the right knowledge and tools they will need as entrepreneurs. </w:t>
      </w:r>
    </w:p>
    <w:p w:rsidR="00382A4E" w:rsidRDefault="000338AF" w:rsidP="00BB0201">
      <w:pPr>
        <w:spacing w:after="0"/>
        <w:rPr>
          <w:sz w:val="24"/>
        </w:rPr>
      </w:pPr>
      <w:r>
        <w:rPr>
          <w:sz w:val="24"/>
        </w:rPr>
        <w:t>So if you are looking at starting up a business or have a business related enquiry, have a chat with one of our staff. Wyndham City’s Economic Development Unit is located at Werribee Development Centre</w:t>
      </w:r>
      <w:r w:rsidR="00530679">
        <w:rPr>
          <w:sz w:val="24"/>
        </w:rPr>
        <w:t xml:space="preserve">, 2/10 </w:t>
      </w:r>
      <w:proofErr w:type="spellStart"/>
      <w:r w:rsidR="00530679">
        <w:rPr>
          <w:sz w:val="24"/>
        </w:rPr>
        <w:t>Watton</w:t>
      </w:r>
      <w:proofErr w:type="spellEnd"/>
      <w:r w:rsidR="00530679">
        <w:rPr>
          <w:sz w:val="24"/>
        </w:rPr>
        <w:t xml:space="preserve"> Street, Werribee and </w:t>
      </w:r>
      <w:r w:rsidRPr="00B55BF1">
        <w:rPr>
          <w:sz w:val="24"/>
        </w:rPr>
        <w:t>look forward to hearing from you.</w:t>
      </w:r>
      <w:r w:rsidR="00BB0201">
        <w:rPr>
          <w:sz w:val="24"/>
        </w:rPr>
        <w:t xml:space="preserve"> </w:t>
      </w:r>
    </w:p>
    <w:p w:rsidR="00382A4E" w:rsidRDefault="00382A4E" w:rsidP="00BB0201">
      <w:pPr>
        <w:spacing w:after="0"/>
        <w:rPr>
          <w:sz w:val="24"/>
        </w:rPr>
      </w:pPr>
    </w:p>
    <w:p w:rsidR="000338AF" w:rsidRPr="00B55BF1" w:rsidRDefault="00BB0201" w:rsidP="00BB0201">
      <w:pPr>
        <w:spacing w:after="0"/>
        <w:rPr>
          <w:sz w:val="24"/>
        </w:rPr>
      </w:pPr>
      <w:r w:rsidRPr="00BB0201">
        <w:rPr>
          <w:sz w:val="24"/>
        </w:rPr>
        <w:t>Alternatively, you can meet with staff at the Tarneit Community Learning Centre every second and fourth Thursday of the month, April through to June, 9am to 12noon, for one on one business consultations.</w:t>
      </w:r>
    </w:p>
    <w:p w:rsidR="007876D6" w:rsidRDefault="007876D6" w:rsidP="00366E57">
      <w:pPr>
        <w:spacing w:after="0"/>
        <w:rPr>
          <w:sz w:val="24"/>
        </w:rPr>
      </w:pPr>
      <w:r w:rsidRPr="00B55BF1">
        <w:rPr>
          <w:sz w:val="24"/>
        </w:rPr>
        <w:br/>
      </w:r>
      <w:proofErr w:type="spellStart"/>
      <w:r w:rsidRPr="00B55BF1">
        <w:rPr>
          <w:sz w:val="24"/>
        </w:rPr>
        <w:t>Ph</w:t>
      </w:r>
      <w:proofErr w:type="spellEnd"/>
      <w:r w:rsidRPr="00B55BF1">
        <w:rPr>
          <w:sz w:val="24"/>
        </w:rPr>
        <w:t>: 9742 0788</w:t>
      </w:r>
    </w:p>
    <w:p w:rsidR="007876D6" w:rsidRPr="00B55BF1" w:rsidRDefault="000338AF" w:rsidP="00366E57">
      <w:pPr>
        <w:spacing w:after="0"/>
        <w:rPr>
          <w:sz w:val="24"/>
        </w:rPr>
      </w:pPr>
      <w:r>
        <w:rPr>
          <w:sz w:val="24"/>
        </w:rPr>
        <w:t xml:space="preserve">Email: </w:t>
      </w:r>
      <w:hyperlink r:id="rId11" w:history="1">
        <w:r w:rsidR="007876D6" w:rsidRPr="00B55BF1">
          <w:rPr>
            <w:rStyle w:val="Hyperlink"/>
            <w:sz w:val="24"/>
          </w:rPr>
          <w:t>business@wyndham.vic.gov.au</w:t>
        </w:r>
      </w:hyperlink>
    </w:p>
    <w:p w:rsidR="007876D6" w:rsidRPr="00B55BF1" w:rsidRDefault="000338AF" w:rsidP="00366E57">
      <w:pPr>
        <w:spacing w:after="0"/>
        <w:rPr>
          <w:sz w:val="24"/>
        </w:rPr>
      </w:pPr>
      <w:r w:rsidRPr="000338AF">
        <w:rPr>
          <w:sz w:val="24"/>
        </w:rPr>
        <w:t xml:space="preserve">Website: </w:t>
      </w:r>
      <w:hyperlink r:id="rId12" w:history="1">
        <w:r w:rsidR="007876D6" w:rsidRPr="00B55BF1">
          <w:rPr>
            <w:rStyle w:val="Hyperlink"/>
            <w:sz w:val="24"/>
          </w:rPr>
          <w:t>www.wyndham.vic.gov.au/business</w:t>
        </w:r>
      </w:hyperlink>
    </w:p>
    <w:p w:rsidR="00FD1DDE" w:rsidRDefault="00FD1DDE">
      <w:pPr>
        <w:rPr>
          <w:rFonts w:ascii="Calibri" w:eastAsiaTheme="majorEastAsia" w:hAnsi="Calibri" w:cstheme="majorBidi"/>
          <w:b/>
          <w:bCs/>
          <w:color w:val="365F91" w:themeColor="accent1" w:themeShade="BF"/>
          <w:sz w:val="36"/>
          <w:szCs w:val="28"/>
        </w:rPr>
      </w:pPr>
    </w:p>
    <w:p w:rsidR="007876D6" w:rsidRPr="00366C71" w:rsidRDefault="007876D6" w:rsidP="00366E57">
      <w:pPr>
        <w:pStyle w:val="Heading1"/>
        <w:spacing w:before="0"/>
      </w:pPr>
      <w:r>
        <w:t>Discover Chaffey Ward</w:t>
      </w:r>
    </w:p>
    <w:p w:rsidR="00C56CF6" w:rsidRDefault="009D3A30" w:rsidP="00366E57">
      <w:pPr>
        <w:spacing w:after="0"/>
        <w:rPr>
          <w:rFonts w:cs="Calibri"/>
          <w:sz w:val="24"/>
          <w:szCs w:val="24"/>
        </w:rPr>
      </w:pPr>
      <w:r>
        <w:rPr>
          <w:rFonts w:cs="Calibri"/>
          <w:sz w:val="24"/>
          <w:szCs w:val="24"/>
        </w:rPr>
        <w:t xml:space="preserve">Do you want to know when your waste collection days are? Or are you wondering </w:t>
      </w:r>
      <w:r w:rsidR="00103874">
        <w:rPr>
          <w:rFonts w:cs="Calibri"/>
          <w:sz w:val="24"/>
          <w:szCs w:val="24"/>
        </w:rPr>
        <w:t xml:space="preserve">what’s around your area? </w:t>
      </w:r>
      <w:r w:rsidR="009675DD">
        <w:rPr>
          <w:rFonts w:cs="Calibri"/>
          <w:sz w:val="24"/>
          <w:szCs w:val="24"/>
        </w:rPr>
        <w:t>Do you know about your local park where you can take your kids for a picnic or are you looking at taking your new bike for a ride but don’t know a nearby bike trail?</w:t>
      </w:r>
    </w:p>
    <w:p w:rsidR="009675DD" w:rsidRDefault="009675DD" w:rsidP="00366E57">
      <w:pPr>
        <w:spacing w:after="0"/>
        <w:rPr>
          <w:rFonts w:cs="Calibri"/>
          <w:sz w:val="24"/>
          <w:szCs w:val="24"/>
        </w:rPr>
      </w:pPr>
    </w:p>
    <w:p w:rsidR="009D3A30" w:rsidRDefault="009D3A30" w:rsidP="009D3A30">
      <w:pPr>
        <w:spacing w:after="0"/>
        <w:rPr>
          <w:rFonts w:cs="Calibri"/>
          <w:sz w:val="24"/>
          <w:szCs w:val="24"/>
        </w:rPr>
      </w:pPr>
      <w:proofErr w:type="spellStart"/>
      <w:r w:rsidRPr="009D3A30">
        <w:rPr>
          <w:rFonts w:cs="Calibri"/>
          <w:b/>
          <w:sz w:val="24"/>
          <w:szCs w:val="24"/>
        </w:rPr>
        <w:t>myWyndham</w:t>
      </w:r>
      <w:proofErr w:type="spellEnd"/>
      <w:r>
        <w:rPr>
          <w:rFonts w:cs="Calibri"/>
          <w:sz w:val="24"/>
          <w:szCs w:val="24"/>
        </w:rPr>
        <w:t xml:space="preserve"> </w:t>
      </w:r>
      <w:r w:rsidRPr="005F67F0">
        <w:rPr>
          <w:rFonts w:cs="Calibri"/>
          <w:sz w:val="24"/>
          <w:szCs w:val="24"/>
        </w:rPr>
        <w:t>displays a range of location-based information including waste collection days, your ward and councillors, as well as places of interest, features and services based on a specific address and search area.</w:t>
      </w:r>
      <w:r>
        <w:rPr>
          <w:rFonts w:cs="Calibri"/>
          <w:sz w:val="24"/>
          <w:szCs w:val="24"/>
        </w:rPr>
        <w:t xml:space="preserve"> </w:t>
      </w:r>
    </w:p>
    <w:p w:rsidR="009675DD" w:rsidRDefault="009675DD" w:rsidP="00366E57">
      <w:pPr>
        <w:spacing w:after="0"/>
        <w:rPr>
          <w:rFonts w:cs="Calibri"/>
          <w:sz w:val="24"/>
          <w:szCs w:val="24"/>
        </w:rPr>
      </w:pPr>
    </w:p>
    <w:p w:rsidR="00F86F9A" w:rsidRPr="00A72A92" w:rsidRDefault="00F86F9A" w:rsidP="00F86F9A">
      <w:pPr>
        <w:spacing w:after="0"/>
        <w:rPr>
          <w:rFonts w:cs="Calibri"/>
          <w:b/>
          <w:sz w:val="24"/>
          <w:szCs w:val="24"/>
        </w:rPr>
      </w:pPr>
      <w:proofErr w:type="spellStart"/>
      <w:r w:rsidRPr="00A72A92">
        <w:rPr>
          <w:rFonts w:cs="Calibri"/>
          <w:b/>
          <w:sz w:val="24"/>
          <w:szCs w:val="24"/>
        </w:rPr>
        <w:t>Mossfiel</w:t>
      </w:r>
      <w:proofErr w:type="spellEnd"/>
      <w:r w:rsidRPr="00A72A92">
        <w:rPr>
          <w:rFonts w:cs="Calibri"/>
          <w:b/>
          <w:sz w:val="24"/>
          <w:szCs w:val="24"/>
        </w:rPr>
        <w:t xml:space="preserve"> Reserve</w:t>
      </w:r>
    </w:p>
    <w:p w:rsidR="00F86F9A" w:rsidRDefault="00F86F9A" w:rsidP="00F86F9A">
      <w:pPr>
        <w:spacing w:after="0"/>
        <w:rPr>
          <w:rFonts w:cs="Calibri"/>
          <w:sz w:val="24"/>
          <w:szCs w:val="24"/>
        </w:rPr>
      </w:pPr>
      <w:r w:rsidRPr="00A72A92">
        <w:rPr>
          <w:rFonts w:cs="Calibri"/>
          <w:sz w:val="24"/>
          <w:szCs w:val="24"/>
        </w:rPr>
        <w:t>130-146 Heaths Road, Hoppers Crossing</w:t>
      </w:r>
    </w:p>
    <w:p w:rsidR="00F86F9A" w:rsidRDefault="00F86F9A" w:rsidP="000E3365">
      <w:pPr>
        <w:spacing w:after="0"/>
        <w:rPr>
          <w:rFonts w:cs="Calibri"/>
          <w:sz w:val="24"/>
          <w:szCs w:val="24"/>
        </w:rPr>
      </w:pPr>
      <w:r>
        <w:rPr>
          <w:rFonts w:cs="Calibri"/>
          <w:sz w:val="24"/>
          <w:szCs w:val="24"/>
        </w:rPr>
        <w:t xml:space="preserve">This facility </w:t>
      </w:r>
      <w:r w:rsidR="000E3365">
        <w:rPr>
          <w:rFonts w:cs="Calibri"/>
          <w:sz w:val="24"/>
          <w:szCs w:val="24"/>
        </w:rPr>
        <w:t xml:space="preserve">features </w:t>
      </w:r>
      <w:r w:rsidR="000E3365" w:rsidRPr="000E3365">
        <w:rPr>
          <w:rFonts w:cs="Calibri"/>
          <w:sz w:val="24"/>
          <w:szCs w:val="24"/>
        </w:rPr>
        <w:t xml:space="preserve">soccer pitches, cricket practice nets, tennis courts, netball courts, </w:t>
      </w:r>
      <w:proofErr w:type="gramStart"/>
      <w:r w:rsidR="000E3365">
        <w:rPr>
          <w:rFonts w:cs="Calibri"/>
          <w:sz w:val="24"/>
          <w:szCs w:val="24"/>
        </w:rPr>
        <w:t>p</w:t>
      </w:r>
      <w:r w:rsidR="000E3365" w:rsidRPr="000E3365">
        <w:rPr>
          <w:rFonts w:cs="Calibri"/>
          <w:sz w:val="24"/>
          <w:szCs w:val="24"/>
        </w:rPr>
        <w:t>avilion</w:t>
      </w:r>
      <w:proofErr w:type="gramEnd"/>
      <w:r w:rsidR="000E3365" w:rsidRPr="000E3365">
        <w:rPr>
          <w:rFonts w:cs="Calibri"/>
          <w:sz w:val="24"/>
          <w:szCs w:val="24"/>
        </w:rPr>
        <w:t>, playground,</w:t>
      </w:r>
      <w:r w:rsidR="000E3365">
        <w:rPr>
          <w:rFonts w:cs="Calibri"/>
          <w:sz w:val="24"/>
          <w:szCs w:val="24"/>
        </w:rPr>
        <w:t xml:space="preserve"> BBQ</w:t>
      </w:r>
      <w:r w:rsidR="000E3365" w:rsidRPr="000E3365">
        <w:rPr>
          <w:rFonts w:cs="Calibri"/>
          <w:sz w:val="24"/>
          <w:szCs w:val="24"/>
        </w:rPr>
        <w:t xml:space="preserve"> and picnic facilities.</w:t>
      </w:r>
      <w:r w:rsidR="000E3365">
        <w:rPr>
          <w:rFonts w:cs="Calibri"/>
          <w:sz w:val="24"/>
          <w:szCs w:val="24"/>
        </w:rPr>
        <w:t xml:space="preserve"> It also has </w:t>
      </w:r>
      <w:r w:rsidR="000E3365" w:rsidRPr="000E3365">
        <w:rPr>
          <w:rFonts w:cs="Calibri"/>
          <w:sz w:val="24"/>
          <w:szCs w:val="24"/>
        </w:rPr>
        <w:t xml:space="preserve">a </w:t>
      </w:r>
      <w:r w:rsidR="000E3365">
        <w:rPr>
          <w:rFonts w:cs="Calibri"/>
          <w:sz w:val="24"/>
          <w:szCs w:val="24"/>
        </w:rPr>
        <w:t>s</w:t>
      </w:r>
      <w:r w:rsidR="000E3365" w:rsidRPr="000E3365">
        <w:rPr>
          <w:rFonts w:cs="Calibri"/>
          <w:sz w:val="24"/>
          <w:szCs w:val="24"/>
        </w:rPr>
        <w:t xml:space="preserve">kateboard </w:t>
      </w:r>
      <w:r w:rsidR="000E3365">
        <w:rPr>
          <w:rFonts w:cs="Calibri"/>
          <w:sz w:val="24"/>
          <w:szCs w:val="24"/>
        </w:rPr>
        <w:t>r</w:t>
      </w:r>
      <w:r w:rsidR="000E3365" w:rsidRPr="000E3365">
        <w:rPr>
          <w:rFonts w:cs="Calibri"/>
          <w:sz w:val="24"/>
          <w:szCs w:val="24"/>
        </w:rPr>
        <w:t>amp which includes a half</w:t>
      </w:r>
      <w:r w:rsidR="00AA2AD6">
        <w:rPr>
          <w:rFonts w:cs="Calibri"/>
          <w:sz w:val="24"/>
          <w:szCs w:val="24"/>
        </w:rPr>
        <w:t>-</w:t>
      </w:r>
      <w:r w:rsidR="000E3365" w:rsidRPr="000E3365">
        <w:rPr>
          <w:rFonts w:cs="Calibri"/>
          <w:sz w:val="24"/>
          <w:szCs w:val="24"/>
        </w:rPr>
        <w:t>pipe and mini ramp</w:t>
      </w:r>
      <w:r w:rsidR="000E3365">
        <w:rPr>
          <w:rFonts w:cs="Calibri"/>
          <w:sz w:val="24"/>
          <w:szCs w:val="24"/>
        </w:rPr>
        <w:t>.</w:t>
      </w:r>
    </w:p>
    <w:p w:rsidR="00F86F9A" w:rsidRDefault="00F86F9A" w:rsidP="00366E57">
      <w:pPr>
        <w:spacing w:after="0"/>
        <w:rPr>
          <w:rFonts w:cs="Calibri"/>
          <w:b/>
          <w:sz w:val="24"/>
          <w:szCs w:val="24"/>
        </w:rPr>
      </w:pPr>
    </w:p>
    <w:p w:rsidR="00BB0201" w:rsidRDefault="00BB0201" w:rsidP="00366E57">
      <w:pPr>
        <w:spacing w:after="0"/>
        <w:rPr>
          <w:rFonts w:cs="Calibri"/>
          <w:b/>
          <w:sz w:val="24"/>
          <w:szCs w:val="24"/>
        </w:rPr>
      </w:pPr>
    </w:p>
    <w:p w:rsidR="00BB0201" w:rsidRDefault="00BB0201" w:rsidP="00366E57">
      <w:pPr>
        <w:spacing w:after="0"/>
        <w:rPr>
          <w:rFonts w:cs="Calibri"/>
          <w:b/>
          <w:sz w:val="24"/>
          <w:szCs w:val="24"/>
        </w:rPr>
      </w:pPr>
    </w:p>
    <w:p w:rsidR="00BB0201" w:rsidRDefault="00BB0201" w:rsidP="00366E57">
      <w:pPr>
        <w:spacing w:after="0"/>
        <w:rPr>
          <w:rFonts w:cs="Calibri"/>
          <w:b/>
          <w:sz w:val="24"/>
          <w:szCs w:val="24"/>
        </w:rPr>
      </w:pPr>
    </w:p>
    <w:p w:rsidR="007876D6" w:rsidRPr="00914816" w:rsidRDefault="007876D6" w:rsidP="00366E57">
      <w:pPr>
        <w:spacing w:after="0"/>
        <w:rPr>
          <w:rFonts w:cs="Calibri"/>
          <w:b/>
          <w:sz w:val="24"/>
          <w:szCs w:val="24"/>
        </w:rPr>
      </w:pPr>
      <w:proofErr w:type="spellStart"/>
      <w:r w:rsidRPr="00914816">
        <w:rPr>
          <w:rFonts w:cs="Calibri"/>
          <w:b/>
          <w:sz w:val="24"/>
          <w:szCs w:val="24"/>
        </w:rPr>
        <w:t>Heathdale</w:t>
      </w:r>
      <w:proofErr w:type="spellEnd"/>
      <w:r w:rsidRPr="00914816">
        <w:rPr>
          <w:rFonts w:cs="Calibri"/>
          <w:b/>
          <w:sz w:val="24"/>
          <w:szCs w:val="24"/>
        </w:rPr>
        <w:t xml:space="preserve">/ Glen </w:t>
      </w:r>
      <w:proofErr w:type="spellStart"/>
      <w:r w:rsidRPr="00914816">
        <w:rPr>
          <w:rFonts w:cs="Calibri"/>
          <w:b/>
          <w:sz w:val="24"/>
          <w:szCs w:val="24"/>
        </w:rPr>
        <w:t>Orden</w:t>
      </w:r>
      <w:proofErr w:type="spellEnd"/>
      <w:r w:rsidRPr="00914816">
        <w:rPr>
          <w:rFonts w:cs="Calibri"/>
          <w:b/>
          <w:sz w:val="24"/>
          <w:szCs w:val="24"/>
        </w:rPr>
        <w:t xml:space="preserve"> Wetlands Bike Trail</w:t>
      </w:r>
    </w:p>
    <w:p w:rsidR="007876D6" w:rsidRPr="00914816" w:rsidRDefault="007876D6" w:rsidP="00366E57">
      <w:pPr>
        <w:spacing w:after="0"/>
        <w:rPr>
          <w:rFonts w:cs="Calibri"/>
          <w:i/>
          <w:sz w:val="24"/>
          <w:szCs w:val="24"/>
        </w:rPr>
      </w:pPr>
      <w:r w:rsidRPr="00914816">
        <w:rPr>
          <w:rFonts w:cs="Calibri"/>
          <w:i/>
          <w:sz w:val="24"/>
          <w:szCs w:val="24"/>
        </w:rPr>
        <w:t>Derrimut Road, Hoppers Crossing</w:t>
      </w:r>
    </w:p>
    <w:p w:rsidR="00BA0134" w:rsidRDefault="00595E04" w:rsidP="00366E57">
      <w:pPr>
        <w:spacing w:after="0"/>
        <w:rPr>
          <w:rFonts w:cs="Calibri"/>
          <w:sz w:val="24"/>
          <w:szCs w:val="24"/>
        </w:rPr>
      </w:pPr>
      <w:r>
        <w:rPr>
          <w:rFonts w:cs="Calibri"/>
          <w:sz w:val="24"/>
          <w:szCs w:val="24"/>
        </w:rPr>
        <w:t xml:space="preserve">The </w:t>
      </w:r>
      <w:proofErr w:type="spellStart"/>
      <w:r>
        <w:rPr>
          <w:rFonts w:cs="Calibri"/>
          <w:sz w:val="24"/>
          <w:szCs w:val="24"/>
        </w:rPr>
        <w:t>Heathdale</w:t>
      </w:r>
      <w:proofErr w:type="spellEnd"/>
      <w:r>
        <w:rPr>
          <w:rFonts w:cs="Calibri"/>
          <w:sz w:val="24"/>
          <w:szCs w:val="24"/>
        </w:rPr>
        <w:t xml:space="preserve"> / Glen </w:t>
      </w:r>
      <w:proofErr w:type="spellStart"/>
      <w:r>
        <w:rPr>
          <w:rFonts w:cs="Calibri"/>
          <w:sz w:val="24"/>
          <w:szCs w:val="24"/>
        </w:rPr>
        <w:t>Orden</w:t>
      </w:r>
      <w:proofErr w:type="spellEnd"/>
      <w:r>
        <w:rPr>
          <w:rFonts w:cs="Calibri"/>
          <w:sz w:val="24"/>
          <w:szCs w:val="24"/>
        </w:rPr>
        <w:t xml:space="preserve"> Wetlands Bike Trail is one of the many across Wyndham.</w:t>
      </w:r>
    </w:p>
    <w:p w:rsidR="00BA0134" w:rsidRDefault="00BA0134" w:rsidP="00366E57">
      <w:pPr>
        <w:spacing w:after="0"/>
        <w:rPr>
          <w:rFonts w:cs="Calibri"/>
          <w:sz w:val="24"/>
          <w:szCs w:val="24"/>
        </w:rPr>
      </w:pPr>
      <w:r>
        <w:rPr>
          <w:rFonts w:cs="Calibri"/>
          <w:sz w:val="24"/>
          <w:szCs w:val="24"/>
        </w:rPr>
        <w:t xml:space="preserve">To find out more about the different bike trails around Wyndham, visit </w:t>
      </w:r>
      <w:hyperlink r:id="rId13" w:history="1">
        <w:r w:rsidRPr="004961C3">
          <w:rPr>
            <w:rStyle w:val="Hyperlink"/>
            <w:rFonts w:cs="Calibri"/>
            <w:sz w:val="24"/>
            <w:szCs w:val="24"/>
          </w:rPr>
          <w:t>www.experiencewyndham.com.au</w:t>
        </w:r>
      </w:hyperlink>
      <w:r>
        <w:rPr>
          <w:rFonts w:cs="Calibri"/>
          <w:sz w:val="24"/>
          <w:szCs w:val="24"/>
        </w:rPr>
        <w:t xml:space="preserve"> </w:t>
      </w:r>
    </w:p>
    <w:p w:rsidR="007876D6" w:rsidRDefault="007876D6" w:rsidP="00366E57">
      <w:pPr>
        <w:spacing w:after="0"/>
        <w:rPr>
          <w:rFonts w:cs="Calibri"/>
          <w:sz w:val="24"/>
          <w:szCs w:val="24"/>
        </w:rPr>
      </w:pPr>
    </w:p>
    <w:p w:rsidR="007876D6" w:rsidRDefault="00BC417B" w:rsidP="00366E57">
      <w:pPr>
        <w:spacing w:after="0"/>
        <w:rPr>
          <w:rFonts w:cs="Calibri"/>
          <w:b/>
          <w:sz w:val="24"/>
          <w:szCs w:val="24"/>
        </w:rPr>
      </w:pPr>
      <w:r>
        <w:rPr>
          <w:rFonts w:cs="Calibri"/>
          <w:b/>
          <w:sz w:val="24"/>
          <w:szCs w:val="24"/>
        </w:rPr>
        <w:t>Rose Grange Boulevard Playground</w:t>
      </w:r>
    </w:p>
    <w:p w:rsidR="00BC417B" w:rsidRDefault="00BC417B" w:rsidP="00366E57">
      <w:pPr>
        <w:spacing w:after="0"/>
        <w:rPr>
          <w:rFonts w:cs="Calibri"/>
          <w:sz w:val="24"/>
          <w:szCs w:val="24"/>
        </w:rPr>
      </w:pPr>
      <w:r>
        <w:rPr>
          <w:rFonts w:cs="Calibri"/>
          <w:sz w:val="24"/>
          <w:szCs w:val="24"/>
        </w:rPr>
        <w:t>Kulin Drive, Tarneit</w:t>
      </w:r>
    </w:p>
    <w:p w:rsidR="00BC417B" w:rsidRPr="00BC417B" w:rsidRDefault="00BC417B" w:rsidP="00366E57">
      <w:pPr>
        <w:spacing w:after="0"/>
        <w:rPr>
          <w:rFonts w:cs="Calibri"/>
          <w:sz w:val="24"/>
          <w:szCs w:val="24"/>
        </w:rPr>
      </w:pPr>
    </w:p>
    <w:p w:rsidR="004F3395" w:rsidRPr="00884E6E" w:rsidRDefault="004F3395" w:rsidP="004F3395">
      <w:pPr>
        <w:spacing w:after="0"/>
        <w:rPr>
          <w:sz w:val="24"/>
          <w:szCs w:val="24"/>
        </w:rPr>
      </w:pPr>
      <w:bookmarkStart w:id="0" w:name="_GoBack"/>
      <w:bookmarkEnd w:id="0"/>
      <w:r w:rsidRPr="00884E6E">
        <w:rPr>
          <w:sz w:val="24"/>
          <w:szCs w:val="24"/>
        </w:rPr>
        <w:t xml:space="preserve">To find out what’s around you, visit </w:t>
      </w:r>
      <w:hyperlink r:id="rId14" w:history="1">
        <w:r w:rsidRPr="00960692">
          <w:rPr>
            <w:rStyle w:val="Hyperlink"/>
            <w:sz w:val="24"/>
            <w:szCs w:val="24"/>
          </w:rPr>
          <w:t>www.wyndham.vic.gov.au/mywyndham</w:t>
        </w:r>
      </w:hyperlink>
      <w:r>
        <w:rPr>
          <w:sz w:val="24"/>
          <w:szCs w:val="24"/>
        </w:rPr>
        <w:t xml:space="preserve"> </w:t>
      </w:r>
    </w:p>
    <w:p w:rsidR="004F3395" w:rsidRPr="00AB5DBB" w:rsidRDefault="004F3395" w:rsidP="00366E57">
      <w:pPr>
        <w:spacing w:after="0"/>
        <w:rPr>
          <w:rFonts w:cs="Calibri"/>
          <w:sz w:val="24"/>
          <w:szCs w:val="24"/>
        </w:rPr>
      </w:pPr>
    </w:p>
    <w:sectPr w:rsidR="004F3395" w:rsidRPr="00AB5DBB" w:rsidSect="00366C7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1685A"/>
    <w:rsid w:val="0001718F"/>
    <w:rsid w:val="000322D1"/>
    <w:rsid w:val="000338AF"/>
    <w:rsid w:val="0005129A"/>
    <w:rsid w:val="00055F93"/>
    <w:rsid w:val="00074D69"/>
    <w:rsid w:val="00086CBB"/>
    <w:rsid w:val="000B1121"/>
    <w:rsid w:val="000D0A29"/>
    <w:rsid w:val="000D3473"/>
    <w:rsid w:val="000D489D"/>
    <w:rsid w:val="000E3365"/>
    <w:rsid w:val="000F1042"/>
    <w:rsid w:val="00103874"/>
    <w:rsid w:val="00120978"/>
    <w:rsid w:val="001274F9"/>
    <w:rsid w:val="001360C2"/>
    <w:rsid w:val="00147332"/>
    <w:rsid w:val="0016083B"/>
    <w:rsid w:val="00173FC2"/>
    <w:rsid w:val="001805A2"/>
    <w:rsid w:val="001876BA"/>
    <w:rsid w:val="00191BBD"/>
    <w:rsid w:val="00192CFE"/>
    <w:rsid w:val="0019603B"/>
    <w:rsid w:val="001B14E4"/>
    <w:rsid w:val="001D667D"/>
    <w:rsid w:val="001E1525"/>
    <w:rsid w:val="001E7F52"/>
    <w:rsid w:val="001F7090"/>
    <w:rsid w:val="00203140"/>
    <w:rsid w:val="00203FE6"/>
    <w:rsid w:val="00244B11"/>
    <w:rsid w:val="00250139"/>
    <w:rsid w:val="00255B42"/>
    <w:rsid w:val="00265786"/>
    <w:rsid w:val="00281149"/>
    <w:rsid w:val="00282CCA"/>
    <w:rsid w:val="002A26C9"/>
    <w:rsid w:val="002A4DDA"/>
    <w:rsid w:val="002B6E32"/>
    <w:rsid w:val="002D4A02"/>
    <w:rsid w:val="002D6A27"/>
    <w:rsid w:val="002E1C9F"/>
    <w:rsid w:val="002E6F3E"/>
    <w:rsid w:val="002F33F3"/>
    <w:rsid w:val="002F6875"/>
    <w:rsid w:val="0030440D"/>
    <w:rsid w:val="00324698"/>
    <w:rsid w:val="00331864"/>
    <w:rsid w:val="00343238"/>
    <w:rsid w:val="00352880"/>
    <w:rsid w:val="0035799B"/>
    <w:rsid w:val="0036333E"/>
    <w:rsid w:val="00366C71"/>
    <w:rsid w:val="00366E57"/>
    <w:rsid w:val="00374C6F"/>
    <w:rsid w:val="00382A4E"/>
    <w:rsid w:val="00392AD9"/>
    <w:rsid w:val="003A40EB"/>
    <w:rsid w:val="003C2C59"/>
    <w:rsid w:val="0040791A"/>
    <w:rsid w:val="00420572"/>
    <w:rsid w:val="0042392C"/>
    <w:rsid w:val="00447A3C"/>
    <w:rsid w:val="0046487F"/>
    <w:rsid w:val="00464D4E"/>
    <w:rsid w:val="004860AC"/>
    <w:rsid w:val="00493FB2"/>
    <w:rsid w:val="00495277"/>
    <w:rsid w:val="004C3DE4"/>
    <w:rsid w:val="004D1583"/>
    <w:rsid w:val="004D2095"/>
    <w:rsid w:val="004D412E"/>
    <w:rsid w:val="004E32CF"/>
    <w:rsid w:val="004F123C"/>
    <w:rsid w:val="004F3395"/>
    <w:rsid w:val="004F3A31"/>
    <w:rsid w:val="00530679"/>
    <w:rsid w:val="0053483F"/>
    <w:rsid w:val="0058067E"/>
    <w:rsid w:val="00595E04"/>
    <w:rsid w:val="005D325E"/>
    <w:rsid w:val="005D3A7B"/>
    <w:rsid w:val="005E2BFC"/>
    <w:rsid w:val="005E5C87"/>
    <w:rsid w:val="005F3E3D"/>
    <w:rsid w:val="005F67F0"/>
    <w:rsid w:val="00603DD2"/>
    <w:rsid w:val="0062367C"/>
    <w:rsid w:val="00654E1D"/>
    <w:rsid w:val="006568C9"/>
    <w:rsid w:val="006731A4"/>
    <w:rsid w:val="00680EC6"/>
    <w:rsid w:val="00696175"/>
    <w:rsid w:val="006A3646"/>
    <w:rsid w:val="006C4C22"/>
    <w:rsid w:val="006E4761"/>
    <w:rsid w:val="006F1570"/>
    <w:rsid w:val="006F3741"/>
    <w:rsid w:val="006F4851"/>
    <w:rsid w:val="006F68DB"/>
    <w:rsid w:val="007234D8"/>
    <w:rsid w:val="0072712E"/>
    <w:rsid w:val="00750F04"/>
    <w:rsid w:val="00764BD6"/>
    <w:rsid w:val="00771C45"/>
    <w:rsid w:val="007738BB"/>
    <w:rsid w:val="007827BA"/>
    <w:rsid w:val="007876D6"/>
    <w:rsid w:val="007922CD"/>
    <w:rsid w:val="007A59D8"/>
    <w:rsid w:val="007E0108"/>
    <w:rsid w:val="007F4097"/>
    <w:rsid w:val="007F4EE1"/>
    <w:rsid w:val="007F71AA"/>
    <w:rsid w:val="00801C16"/>
    <w:rsid w:val="0080471D"/>
    <w:rsid w:val="0081617B"/>
    <w:rsid w:val="0081795E"/>
    <w:rsid w:val="00817C87"/>
    <w:rsid w:val="00823834"/>
    <w:rsid w:val="00841921"/>
    <w:rsid w:val="0087644B"/>
    <w:rsid w:val="008D4312"/>
    <w:rsid w:val="0091244F"/>
    <w:rsid w:val="00914816"/>
    <w:rsid w:val="009233BA"/>
    <w:rsid w:val="009306EC"/>
    <w:rsid w:val="00952145"/>
    <w:rsid w:val="00966713"/>
    <w:rsid w:val="00966FA7"/>
    <w:rsid w:val="009675DD"/>
    <w:rsid w:val="009822EB"/>
    <w:rsid w:val="009A4952"/>
    <w:rsid w:val="009C3284"/>
    <w:rsid w:val="009C4465"/>
    <w:rsid w:val="009C64D1"/>
    <w:rsid w:val="009D0AEC"/>
    <w:rsid w:val="009D3A30"/>
    <w:rsid w:val="009D3F06"/>
    <w:rsid w:val="009F40AA"/>
    <w:rsid w:val="00A12A13"/>
    <w:rsid w:val="00A1400F"/>
    <w:rsid w:val="00A17AF3"/>
    <w:rsid w:val="00A41FF3"/>
    <w:rsid w:val="00A54F18"/>
    <w:rsid w:val="00A61961"/>
    <w:rsid w:val="00A72A92"/>
    <w:rsid w:val="00A75F8D"/>
    <w:rsid w:val="00A92DA4"/>
    <w:rsid w:val="00A93340"/>
    <w:rsid w:val="00A97835"/>
    <w:rsid w:val="00AA2AD6"/>
    <w:rsid w:val="00AB196D"/>
    <w:rsid w:val="00AB5DBB"/>
    <w:rsid w:val="00AC5070"/>
    <w:rsid w:val="00AD21C0"/>
    <w:rsid w:val="00AF5865"/>
    <w:rsid w:val="00AF5CA6"/>
    <w:rsid w:val="00B202C1"/>
    <w:rsid w:val="00B21169"/>
    <w:rsid w:val="00B22E54"/>
    <w:rsid w:val="00B30F48"/>
    <w:rsid w:val="00B36E72"/>
    <w:rsid w:val="00B45A82"/>
    <w:rsid w:val="00B47910"/>
    <w:rsid w:val="00B55BF1"/>
    <w:rsid w:val="00B574C7"/>
    <w:rsid w:val="00B65FBE"/>
    <w:rsid w:val="00B704B6"/>
    <w:rsid w:val="00B85D34"/>
    <w:rsid w:val="00B951FB"/>
    <w:rsid w:val="00B97989"/>
    <w:rsid w:val="00BA0134"/>
    <w:rsid w:val="00BB0201"/>
    <w:rsid w:val="00BC417B"/>
    <w:rsid w:val="00BD105A"/>
    <w:rsid w:val="00BD5751"/>
    <w:rsid w:val="00BF3DC9"/>
    <w:rsid w:val="00BF7FC1"/>
    <w:rsid w:val="00C042F1"/>
    <w:rsid w:val="00C12723"/>
    <w:rsid w:val="00C3176D"/>
    <w:rsid w:val="00C53530"/>
    <w:rsid w:val="00C54B95"/>
    <w:rsid w:val="00C56CF6"/>
    <w:rsid w:val="00C614DB"/>
    <w:rsid w:val="00C92DDE"/>
    <w:rsid w:val="00CB1216"/>
    <w:rsid w:val="00CD774B"/>
    <w:rsid w:val="00CE4ED6"/>
    <w:rsid w:val="00D0004D"/>
    <w:rsid w:val="00D10565"/>
    <w:rsid w:val="00D15365"/>
    <w:rsid w:val="00D17B74"/>
    <w:rsid w:val="00D22F70"/>
    <w:rsid w:val="00D325F7"/>
    <w:rsid w:val="00D43237"/>
    <w:rsid w:val="00D60D67"/>
    <w:rsid w:val="00D84246"/>
    <w:rsid w:val="00DB5D50"/>
    <w:rsid w:val="00DF145B"/>
    <w:rsid w:val="00E059C3"/>
    <w:rsid w:val="00E12D1B"/>
    <w:rsid w:val="00E67826"/>
    <w:rsid w:val="00E74608"/>
    <w:rsid w:val="00E864EA"/>
    <w:rsid w:val="00E95E84"/>
    <w:rsid w:val="00EC1160"/>
    <w:rsid w:val="00F00499"/>
    <w:rsid w:val="00F02D46"/>
    <w:rsid w:val="00F218DE"/>
    <w:rsid w:val="00F22F51"/>
    <w:rsid w:val="00F3157B"/>
    <w:rsid w:val="00F31CCA"/>
    <w:rsid w:val="00F40644"/>
    <w:rsid w:val="00F46966"/>
    <w:rsid w:val="00F57FCA"/>
    <w:rsid w:val="00F86F9A"/>
    <w:rsid w:val="00F958B3"/>
    <w:rsid w:val="00FD1DDE"/>
    <w:rsid w:val="00FE031D"/>
    <w:rsid w:val="00FE5A67"/>
    <w:rsid w:val="00FE6CB7"/>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wyndham.vic.gov.au" TargetMode="External"/><Relationship Id="rId13" Type="http://schemas.openxmlformats.org/officeDocument/2006/relationships/hyperlink" Target="http://www.experiencewyndham.com.au" TargetMode="External"/><Relationship Id="rId3" Type="http://schemas.openxmlformats.org/officeDocument/2006/relationships/styles" Target="styles.xml"/><Relationship Id="rId7" Type="http://schemas.openxmlformats.org/officeDocument/2006/relationships/hyperlink" Target="http://www.wyndham.vic.gov.au/libraries" TargetMode="External"/><Relationship Id="rId12" Type="http://schemas.openxmlformats.org/officeDocument/2006/relationships/hyperlink" Target="http://www.wyndham.vic.gov.au/busi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siness@wyndham.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tv.vic.gov.au" TargetMode="External"/><Relationship Id="rId4" Type="http://schemas.microsoft.com/office/2007/relationships/stylesWithEffects" Target="stylesWithEffects.xml"/><Relationship Id="rId9" Type="http://schemas.openxmlformats.org/officeDocument/2006/relationships/hyperlink" Target="mailto:enquiries@grangecommunity.org.au" TargetMode="External"/><Relationship Id="rId14" Type="http://schemas.openxmlformats.org/officeDocument/2006/relationships/hyperlink" Target="http://www.wyndham.vic.gov.au/mywynd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D9FE-71A0-4AC4-AE59-2DE15EB4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D3F63EC2.dotm</Template>
  <TotalTime>372</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77</cp:revision>
  <cp:lastPrinted>2016-03-08T01:52:00Z</cp:lastPrinted>
  <dcterms:created xsi:type="dcterms:W3CDTF">2016-03-02T03:09:00Z</dcterms:created>
  <dcterms:modified xsi:type="dcterms:W3CDTF">2016-03-17T06:13:00Z</dcterms:modified>
</cp:coreProperties>
</file>