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15" w:rsidRDefault="00B62B15" w:rsidP="002223A6">
      <w:pPr>
        <w:tabs>
          <w:tab w:val="left" w:pos="3969"/>
        </w:tabs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377F8D" w:rsidRDefault="00F35A7F" w:rsidP="002223A6">
      <w:pPr>
        <w:tabs>
          <w:tab w:val="left" w:pos="3969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Role:</w:t>
      </w:r>
      <w:r w:rsidR="00377F8D" w:rsidRPr="00432653">
        <w:rPr>
          <w:b/>
          <w:bCs/>
          <w:sz w:val="28"/>
          <w:szCs w:val="28"/>
        </w:rPr>
        <w:t xml:space="preserve"> </w:t>
      </w:r>
      <w:r w:rsidR="00D44E61">
        <w:rPr>
          <w:b/>
          <w:bCs/>
          <w:sz w:val="28"/>
          <w:szCs w:val="28"/>
        </w:rPr>
        <w:t xml:space="preserve"> </w:t>
      </w:r>
      <w:r w:rsidR="00FB45C5" w:rsidRPr="00FB45C5">
        <w:rPr>
          <w:bCs/>
          <w:sz w:val="28"/>
          <w:szCs w:val="28"/>
        </w:rPr>
        <w:t>Neighbourhood Hub</w:t>
      </w:r>
      <w:r w:rsidR="00F71705">
        <w:rPr>
          <w:bCs/>
          <w:sz w:val="28"/>
          <w:szCs w:val="28"/>
        </w:rPr>
        <w:t>s</w:t>
      </w:r>
      <w:r w:rsidR="00FB45C5" w:rsidRPr="00FB45C5">
        <w:rPr>
          <w:bCs/>
          <w:sz w:val="28"/>
          <w:szCs w:val="28"/>
        </w:rPr>
        <w:t xml:space="preserve"> </w:t>
      </w:r>
      <w:r w:rsidR="00A763B3">
        <w:rPr>
          <w:bCs/>
          <w:sz w:val="28"/>
          <w:szCs w:val="28"/>
        </w:rPr>
        <w:t xml:space="preserve">Program </w:t>
      </w:r>
      <w:r w:rsidR="00D44E61">
        <w:rPr>
          <w:bCs/>
          <w:sz w:val="28"/>
          <w:szCs w:val="28"/>
        </w:rPr>
        <w:t>Volunteer</w:t>
      </w:r>
      <w:r w:rsidR="008909D3">
        <w:rPr>
          <w:bCs/>
          <w:sz w:val="28"/>
          <w:szCs w:val="28"/>
        </w:rPr>
        <w:tab/>
      </w:r>
    </w:p>
    <w:p w:rsidR="001222C2" w:rsidRPr="00C71511" w:rsidRDefault="001222C2" w:rsidP="001222C2">
      <w:p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</w:p>
    <w:p w:rsidR="00F37F33" w:rsidRPr="00D44E61" w:rsidRDefault="00F37F33" w:rsidP="00F37F33">
      <w:pPr>
        <w:pStyle w:val="Default"/>
        <w:rPr>
          <w:sz w:val="32"/>
          <w:szCs w:val="28"/>
        </w:rPr>
      </w:pPr>
      <w:r>
        <w:rPr>
          <w:b/>
          <w:sz w:val="28"/>
          <w:szCs w:val="28"/>
        </w:rPr>
        <w:t xml:space="preserve">Reports to:  </w:t>
      </w:r>
      <w:r w:rsidRPr="00D44E61">
        <w:rPr>
          <w:sz w:val="28"/>
        </w:rPr>
        <w:t>Team Leader Neighb</w:t>
      </w:r>
      <w:r w:rsidR="00C71511">
        <w:rPr>
          <w:sz w:val="28"/>
        </w:rPr>
        <w:t>ourhood Hubs, Community Planning and Development</w:t>
      </w:r>
    </w:p>
    <w:p w:rsidR="00F37F33" w:rsidRDefault="00F37F33" w:rsidP="00F37F33">
      <w:pPr>
        <w:spacing w:after="0" w:line="240" w:lineRule="auto"/>
        <w:rPr>
          <w:b/>
          <w:sz w:val="28"/>
          <w:szCs w:val="28"/>
        </w:rPr>
      </w:pPr>
    </w:p>
    <w:p w:rsidR="00F37F33" w:rsidRDefault="00F37F33" w:rsidP="00D44E61">
      <w:pPr>
        <w:spacing w:line="240" w:lineRule="auto"/>
        <w:rPr>
          <w:rFonts w:ascii="Calibri" w:hAnsi="Calibri" w:cs="Calibri"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overview:</w:t>
      </w:r>
      <w:r>
        <w:rPr>
          <w:b/>
          <w:sz w:val="28"/>
          <w:szCs w:val="28"/>
        </w:rPr>
        <w:t xml:space="preserve">  </w:t>
      </w:r>
      <w:r w:rsidRPr="00E66F6B">
        <w:rPr>
          <w:rFonts w:ascii="Calibri" w:hAnsi="Calibri" w:cs="Calibri"/>
          <w:sz w:val="24"/>
          <w:szCs w:val="24"/>
        </w:rPr>
        <w:t>The Neighbourhood Hu</w:t>
      </w:r>
      <w:r w:rsidR="00D048E0">
        <w:rPr>
          <w:rFonts w:ascii="Calibri" w:hAnsi="Calibri" w:cs="Calibri"/>
          <w:sz w:val="24"/>
          <w:szCs w:val="24"/>
        </w:rPr>
        <w:t>b</w:t>
      </w:r>
      <w:r w:rsidR="00BD722F">
        <w:rPr>
          <w:rFonts w:ascii="Calibri" w:hAnsi="Calibri" w:cs="Calibri"/>
          <w:sz w:val="24"/>
          <w:szCs w:val="24"/>
        </w:rPr>
        <w:t>s</w:t>
      </w:r>
      <w:r w:rsidR="00D048E0">
        <w:rPr>
          <w:rFonts w:ascii="Calibri" w:hAnsi="Calibri" w:cs="Calibri"/>
          <w:sz w:val="24"/>
          <w:szCs w:val="24"/>
        </w:rPr>
        <w:t xml:space="preserve"> team is responsible for place-</w:t>
      </w:r>
      <w:r w:rsidRPr="00E66F6B">
        <w:rPr>
          <w:rFonts w:ascii="Calibri" w:hAnsi="Calibri" w:cs="Calibri"/>
          <w:sz w:val="24"/>
          <w:szCs w:val="24"/>
        </w:rPr>
        <w:t>based community engagement across specific neighbourhoods</w:t>
      </w:r>
      <w:r>
        <w:rPr>
          <w:rFonts w:ascii="Calibri" w:hAnsi="Calibri" w:cs="Calibri"/>
          <w:sz w:val="24"/>
          <w:szCs w:val="24"/>
        </w:rPr>
        <w:t xml:space="preserve">.  </w:t>
      </w:r>
      <w:r w:rsidR="00D048E0">
        <w:rPr>
          <w:rFonts w:ascii="Calibri" w:hAnsi="Calibri" w:cs="Calibri"/>
          <w:sz w:val="24"/>
          <w:szCs w:val="24"/>
        </w:rPr>
        <w:t>Each</w:t>
      </w:r>
      <w:r>
        <w:rPr>
          <w:rFonts w:ascii="Calibri" w:hAnsi="Calibri" w:cs="Calibri"/>
          <w:sz w:val="24"/>
          <w:szCs w:val="24"/>
        </w:rPr>
        <w:t xml:space="preserve"> Neighbourhood Hub </w:t>
      </w:r>
      <w:r w:rsidR="00D048E0">
        <w:rPr>
          <w:rFonts w:ascii="Calibri" w:hAnsi="Calibri" w:cs="Calibri"/>
          <w:sz w:val="24"/>
          <w:szCs w:val="24"/>
        </w:rPr>
        <w:t>incorporates one or more Community C</w:t>
      </w:r>
      <w:r>
        <w:rPr>
          <w:rFonts w:ascii="Calibri" w:hAnsi="Calibri" w:cs="Calibri"/>
          <w:sz w:val="24"/>
          <w:szCs w:val="24"/>
        </w:rPr>
        <w:t>entres</w:t>
      </w:r>
      <w:r w:rsidR="00D048E0">
        <w:rPr>
          <w:rFonts w:ascii="Calibri" w:hAnsi="Calibri" w:cs="Calibri"/>
          <w:sz w:val="24"/>
          <w:szCs w:val="24"/>
        </w:rPr>
        <w:t xml:space="preserve">, which in turn, are home to </w:t>
      </w:r>
      <w:r>
        <w:rPr>
          <w:rFonts w:ascii="Calibri" w:hAnsi="Calibri" w:cs="Calibri"/>
          <w:sz w:val="24"/>
          <w:szCs w:val="24"/>
        </w:rPr>
        <w:t xml:space="preserve">a </w:t>
      </w:r>
      <w:r w:rsidR="00D048E0">
        <w:rPr>
          <w:rFonts w:ascii="Calibri" w:hAnsi="Calibri" w:cs="Calibri"/>
          <w:sz w:val="24"/>
          <w:szCs w:val="24"/>
        </w:rPr>
        <w:t xml:space="preserve">wide </w:t>
      </w:r>
      <w:r>
        <w:rPr>
          <w:rFonts w:ascii="Calibri" w:hAnsi="Calibri" w:cs="Calibri"/>
          <w:sz w:val="24"/>
          <w:szCs w:val="24"/>
        </w:rPr>
        <w:t xml:space="preserve">range of </w:t>
      </w:r>
      <w:r w:rsidR="00D048E0">
        <w:rPr>
          <w:rFonts w:ascii="Calibri" w:hAnsi="Calibri" w:cs="Calibri"/>
          <w:sz w:val="24"/>
          <w:szCs w:val="24"/>
        </w:rPr>
        <w:t xml:space="preserve">educational, wellbeing, social and cultural </w:t>
      </w:r>
      <w:r>
        <w:rPr>
          <w:rFonts w:ascii="Calibri" w:hAnsi="Calibri" w:cs="Calibri"/>
          <w:sz w:val="24"/>
          <w:szCs w:val="24"/>
        </w:rPr>
        <w:t xml:space="preserve">programs </w:t>
      </w:r>
      <w:r w:rsidR="00D048E0">
        <w:rPr>
          <w:rFonts w:ascii="Calibri" w:hAnsi="Calibri" w:cs="Calibri"/>
          <w:sz w:val="24"/>
          <w:szCs w:val="24"/>
        </w:rPr>
        <w:t>for every life-</w:t>
      </w:r>
      <w:r>
        <w:rPr>
          <w:rFonts w:ascii="Calibri" w:hAnsi="Calibri" w:cs="Calibri"/>
          <w:sz w:val="24"/>
          <w:szCs w:val="24"/>
        </w:rPr>
        <w:t>stage.</w:t>
      </w:r>
    </w:p>
    <w:p w:rsidR="00F45A46" w:rsidRDefault="00F45A46" w:rsidP="00D44E61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Team Leader oversees the planning of program activities, organisational partnerships, events, and customer services</w:t>
      </w:r>
      <w:r w:rsidR="00BD722F">
        <w:rPr>
          <w:rFonts w:ascii="Calibri" w:hAnsi="Calibri" w:cs="Calibri"/>
          <w:sz w:val="24"/>
          <w:szCs w:val="24"/>
        </w:rPr>
        <w:t xml:space="preserve"> and supervision of volunteers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D048E0" w:rsidRPr="00E66F6B" w:rsidRDefault="00F45A46" w:rsidP="00D44E61">
      <w:pPr>
        <w:spacing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By joining the Neighbourhood Hub</w:t>
      </w:r>
      <w:r w:rsidR="00F71705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Team as a </w:t>
      </w:r>
      <w:r w:rsidR="00BD722F" w:rsidRPr="00BD722F">
        <w:rPr>
          <w:rFonts w:ascii="Calibri" w:hAnsi="Calibri" w:cs="Calibri"/>
          <w:i/>
          <w:sz w:val="24"/>
          <w:szCs w:val="24"/>
        </w:rPr>
        <w:t>Neighbourhood Hub</w:t>
      </w:r>
      <w:r w:rsidR="00F71705">
        <w:rPr>
          <w:rFonts w:ascii="Calibri" w:hAnsi="Calibri" w:cs="Calibri"/>
          <w:i/>
          <w:sz w:val="24"/>
          <w:szCs w:val="24"/>
        </w:rPr>
        <w:t>s</w:t>
      </w:r>
      <w:r w:rsidR="00BD722F" w:rsidRPr="00BD722F">
        <w:rPr>
          <w:rFonts w:ascii="Calibri" w:hAnsi="Calibri" w:cs="Calibri"/>
          <w:i/>
          <w:sz w:val="24"/>
          <w:szCs w:val="24"/>
        </w:rPr>
        <w:t xml:space="preserve"> Program Volunteer </w:t>
      </w:r>
      <w:r>
        <w:rPr>
          <w:rFonts w:ascii="Calibri" w:hAnsi="Calibri" w:cs="Calibri"/>
          <w:sz w:val="24"/>
          <w:szCs w:val="24"/>
        </w:rPr>
        <w:t>you will be taking-up a valued role</w:t>
      </w:r>
      <w:r w:rsidR="00C84E3F">
        <w:rPr>
          <w:rFonts w:ascii="Calibri" w:hAnsi="Calibri" w:cs="Calibri"/>
          <w:sz w:val="24"/>
          <w:szCs w:val="24"/>
        </w:rPr>
        <w:t>, and will be welcomed and supported accordingly</w:t>
      </w:r>
      <w:r w:rsidR="00D74AF0">
        <w:rPr>
          <w:rFonts w:ascii="Calibri" w:hAnsi="Calibri" w:cs="Calibri"/>
          <w:sz w:val="24"/>
          <w:szCs w:val="24"/>
        </w:rPr>
        <w:t xml:space="preserve">. </w:t>
      </w:r>
    </w:p>
    <w:p w:rsidR="00A34468" w:rsidRDefault="00F35A7F" w:rsidP="00347E25">
      <w:pPr>
        <w:pStyle w:val="Default"/>
      </w:pPr>
      <w:r>
        <w:rPr>
          <w:b/>
          <w:sz w:val="28"/>
          <w:szCs w:val="28"/>
        </w:rPr>
        <w:t>Purpose:</w:t>
      </w:r>
      <w:r>
        <w:rPr>
          <w:rFonts w:cs="TTE2B497F8t00"/>
          <w:i/>
        </w:rPr>
        <w:t xml:space="preserve"> </w:t>
      </w:r>
      <w:r w:rsidR="00C84E3F">
        <w:t xml:space="preserve">The </w:t>
      </w:r>
      <w:r w:rsidR="00F71705" w:rsidRPr="00F71705">
        <w:rPr>
          <w:i/>
        </w:rPr>
        <w:t>Neighbourhood Hub</w:t>
      </w:r>
      <w:r w:rsidR="00F71705">
        <w:rPr>
          <w:i/>
        </w:rPr>
        <w:t>s</w:t>
      </w:r>
      <w:r w:rsidR="00F71705" w:rsidRPr="00F71705">
        <w:rPr>
          <w:i/>
        </w:rPr>
        <w:t xml:space="preserve"> Program Volunteer </w:t>
      </w:r>
      <w:r w:rsidR="00F71705">
        <w:t>will either support the program facilitator or run the program directly eg friendship or social networking groups.</w:t>
      </w:r>
    </w:p>
    <w:p w:rsidR="00F37F33" w:rsidRDefault="00F37F33" w:rsidP="00F37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37F33" w:rsidRDefault="00F37F33" w:rsidP="00F37F3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Responsibilities and Duties: </w:t>
      </w:r>
    </w:p>
    <w:p w:rsidR="00D74AF0" w:rsidRDefault="00F37F33" w:rsidP="00D74AF0">
      <w:pPr>
        <w:pStyle w:val="Default"/>
        <w:rPr>
          <w:rFonts w:asciiTheme="minorHAnsi" w:hAnsiTheme="minorHAnsi" w:cstheme="minorBidi"/>
          <w:color w:val="auto"/>
        </w:rPr>
      </w:pPr>
      <w:r>
        <w:rPr>
          <w:b/>
          <w:sz w:val="28"/>
          <w:szCs w:val="28"/>
        </w:rPr>
        <w:t xml:space="preserve"> </w:t>
      </w:r>
    </w:p>
    <w:p w:rsidR="000334C3" w:rsidRPr="000E4CE2" w:rsidRDefault="00AB6442" w:rsidP="00D74AF0">
      <w:pPr>
        <w:pStyle w:val="Default"/>
        <w:numPr>
          <w:ilvl w:val="0"/>
          <w:numId w:val="11"/>
        </w:numPr>
      </w:pPr>
      <w:r>
        <w:t>Facilitate</w:t>
      </w:r>
      <w:r w:rsidR="000334C3" w:rsidRPr="000E4CE2">
        <w:t xml:space="preserve"> or</w:t>
      </w:r>
      <w:r w:rsidR="00A763B3">
        <w:t xml:space="preserve"> support program</w:t>
      </w:r>
      <w:r w:rsidR="00C71511">
        <w:t>/s</w:t>
      </w:r>
      <w:r w:rsidR="00D74AF0">
        <w:t xml:space="preserve"> within a</w:t>
      </w:r>
      <w:r w:rsidR="00C71511">
        <w:t xml:space="preserve"> Wyndham City Community C</w:t>
      </w:r>
      <w:r w:rsidR="00D74AF0">
        <w:t>entre;</w:t>
      </w:r>
    </w:p>
    <w:p w:rsidR="00AB6442" w:rsidRPr="005D635F" w:rsidRDefault="00AB6442" w:rsidP="00AB644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5D635F">
        <w:rPr>
          <w:sz w:val="24"/>
          <w:szCs w:val="24"/>
        </w:rPr>
        <w:t>Welcome program members and orient them to the centre facilities;</w:t>
      </w:r>
    </w:p>
    <w:p w:rsidR="00AB6442" w:rsidRPr="005D635F" w:rsidRDefault="00010713" w:rsidP="00F35A7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5D635F">
        <w:rPr>
          <w:sz w:val="24"/>
          <w:szCs w:val="24"/>
        </w:rPr>
        <w:t>F</w:t>
      </w:r>
      <w:r w:rsidR="00AB6442" w:rsidRPr="005D635F">
        <w:rPr>
          <w:sz w:val="24"/>
          <w:szCs w:val="24"/>
        </w:rPr>
        <w:t>ood p</w:t>
      </w:r>
      <w:r w:rsidR="00D506CB" w:rsidRPr="005D635F">
        <w:rPr>
          <w:sz w:val="24"/>
          <w:szCs w:val="24"/>
        </w:rPr>
        <w:t>reparation</w:t>
      </w:r>
      <w:r w:rsidRPr="005D635F">
        <w:rPr>
          <w:sz w:val="24"/>
          <w:szCs w:val="24"/>
        </w:rPr>
        <w:t xml:space="preserve"> – depending on the program this can range from simple food preparation (</w:t>
      </w:r>
      <w:r w:rsidR="00D506CB" w:rsidRPr="005D635F">
        <w:rPr>
          <w:sz w:val="24"/>
          <w:szCs w:val="24"/>
        </w:rPr>
        <w:t>e</w:t>
      </w:r>
      <w:r w:rsidRPr="005D635F">
        <w:rPr>
          <w:sz w:val="24"/>
          <w:szCs w:val="24"/>
        </w:rPr>
        <w:t>.</w:t>
      </w:r>
      <w:r w:rsidR="00D506CB" w:rsidRPr="005D635F">
        <w:rPr>
          <w:sz w:val="24"/>
          <w:szCs w:val="24"/>
        </w:rPr>
        <w:t>g</w:t>
      </w:r>
      <w:r w:rsidRPr="005D635F">
        <w:rPr>
          <w:sz w:val="24"/>
          <w:szCs w:val="24"/>
        </w:rPr>
        <w:t>. cutting up fruit) to advanced food preparation, food serving and kitchen clean up;</w:t>
      </w:r>
    </w:p>
    <w:p w:rsidR="00B47B5B" w:rsidRPr="000E4CE2" w:rsidRDefault="00AB6442" w:rsidP="00F35A7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5D635F">
        <w:rPr>
          <w:sz w:val="24"/>
          <w:szCs w:val="24"/>
        </w:rPr>
        <w:t>Assist</w:t>
      </w:r>
      <w:r w:rsidR="00D74AF0" w:rsidRPr="005D635F">
        <w:rPr>
          <w:sz w:val="24"/>
          <w:szCs w:val="24"/>
        </w:rPr>
        <w:t xml:space="preserve"> with s</w:t>
      </w:r>
      <w:r w:rsidR="00B47B5B" w:rsidRPr="005D635F">
        <w:rPr>
          <w:sz w:val="24"/>
          <w:szCs w:val="24"/>
        </w:rPr>
        <w:t>et-</w:t>
      </w:r>
      <w:r w:rsidR="00597992" w:rsidRPr="005D635F">
        <w:rPr>
          <w:sz w:val="24"/>
          <w:szCs w:val="24"/>
        </w:rPr>
        <w:t>up and</w:t>
      </w:r>
      <w:r w:rsidR="00597992" w:rsidRPr="000E4CE2">
        <w:rPr>
          <w:sz w:val="24"/>
          <w:szCs w:val="24"/>
        </w:rPr>
        <w:t xml:space="preserve"> pack</w:t>
      </w:r>
      <w:r w:rsidR="00B47B5B" w:rsidRPr="000E4CE2">
        <w:rPr>
          <w:sz w:val="24"/>
          <w:szCs w:val="24"/>
        </w:rPr>
        <w:t xml:space="preserve">–away </w:t>
      </w:r>
      <w:r w:rsidR="00597992" w:rsidRPr="000E4CE2">
        <w:rPr>
          <w:sz w:val="24"/>
          <w:szCs w:val="24"/>
        </w:rPr>
        <w:t xml:space="preserve">room </w:t>
      </w:r>
      <w:r w:rsidR="00B47B5B" w:rsidRPr="000E4CE2">
        <w:rPr>
          <w:sz w:val="24"/>
          <w:szCs w:val="24"/>
        </w:rPr>
        <w:t>furniture and equipment</w:t>
      </w:r>
      <w:r w:rsidR="00D74AF0">
        <w:rPr>
          <w:sz w:val="24"/>
          <w:szCs w:val="24"/>
        </w:rPr>
        <w:t>;</w:t>
      </w:r>
    </w:p>
    <w:p w:rsidR="00347E25" w:rsidRPr="00597992" w:rsidRDefault="00347E25" w:rsidP="00347E2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regular catch-</w:t>
      </w:r>
      <w:r w:rsidRPr="00597992">
        <w:rPr>
          <w:sz w:val="24"/>
          <w:szCs w:val="24"/>
        </w:rPr>
        <w:t>up sessions with Team Leader Neighbourhood Hubs</w:t>
      </w:r>
      <w:r w:rsidR="00D74AF0">
        <w:rPr>
          <w:sz w:val="24"/>
          <w:szCs w:val="24"/>
        </w:rPr>
        <w:t>;</w:t>
      </w:r>
      <w:r w:rsidRPr="00597992">
        <w:rPr>
          <w:sz w:val="24"/>
          <w:szCs w:val="24"/>
        </w:rPr>
        <w:t xml:space="preserve"> </w:t>
      </w:r>
    </w:p>
    <w:p w:rsidR="00123D3C" w:rsidRDefault="00123D3C" w:rsidP="00123D3C">
      <w:pPr>
        <w:spacing w:after="0" w:line="240" w:lineRule="auto"/>
        <w:ind w:left="720"/>
        <w:rPr>
          <w:sz w:val="24"/>
          <w:szCs w:val="24"/>
        </w:rPr>
      </w:pPr>
    </w:p>
    <w:p w:rsidR="00F35A7F" w:rsidRPr="00D73292" w:rsidRDefault="00F35A7F" w:rsidP="00F35A7F">
      <w:pPr>
        <w:pStyle w:val="NoSpacing"/>
        <w:rPr>
          <w:b/>
          <w:sz w:val="24"/>
          <w:szCs w:val="24"/>
        </w:rPr>
      </w:pPr>
      <w:r w:rsidRPr="00D73292">
        <w:rPr>
          <w:b/>
          <w:sz w:val="24"/>
          <w:szCs w:val="24"/>
        </w:rPr>
        <w:t>Desired Attributes:</w:t>
      </w:r>
    </w:p>
    <w:p w:rsidR="00F35A7F" w:rsidRDefault="00F35A7F" w:rsidP="00F35A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4"/>
          <w:szCs w:val="24"/>
        </w:rPr>
      </w:pPr>
      <w:r w:rsidRPr="00663325">
        <w:rPr>
          <w:rFonts w:ascii="Calibri" w:hAnsi="Calibri" w:cs="Calibri"/>
          <w:color w:val="000000"/>
          <w:sz w:val="24"/>
          <w:szCs w:val="24"/>
        </w:rPr>
        <w:t>Ability to listen and interpr</w:t>
      </w:r>
      <w:r>
        <w:rPr>
          <w:rFonts w:ascii="Calibri" w:hAnsi="Calibri" w:cs="Calibri"/>
          <w:color w:val="000000"/>
          <w:sz w:val="24"/>
          <w:szCs w:val="24"/>
        </w:rPr>
        <w:t>et the needs of residents and participants</w:t>
      </w:r>
      <w:r w:rsidR="00D74AF0">
        <w:rPr>
          <w:rFonts w:ascii="Calibri" w:hAnsi="Calibri" w:cs="Calibri"/>
          <w:color w:val="000000"/>
          <w:sz w:val="24"/>
          <w:szCs w:val="24"/>
        </w:rPr>
        <w:t>;</w:t>
      </w:r>
    </w:p>
    <w:p w:rsidR="00F35A7F" w:rsidRPr="00B7287B" w:rsidRDefault="00F35A7F" w:rsidP="00F35A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7287B">
        <w:rPr>
          <w:rFonts w:ascii="Calibri" w:hAnsi="Calibri" w:cs="Calibri"/>
          <w:color w:val="000000"/>
          <w:sz w:val="24"/>
          <w:szCs w:val="24"/>
        </w:rPr>
        <w:t xml:space="preserve">Excellent communication skills and the ability to work </w:t>
      </w:r>
      <w:r>
        <w:rPr>
          <w:rFonts w:ascii="Calibri" w:hAnsi="Calibri" w:cs="Calibri"/>
          <w:color w:val="000000"/>
          <w:sz w:val="24"/>
          <w:szCs w:val="24"/>
        </w:rPr>
        <w:t>as a part of a team</w:t>
      </w:r>
      <w:r w:rsidR="00D74AF0">
        <w:rPr>
          <w:rFonts w:ascii="Calibri" w:hAnsi="Calibri" w:cs="Calibri"/>
          <w:color w:val="000000"/>
          <w:sz w:val="24"/>
          <w:szCs w:val="24"/>
        </w:rPr>
        <w:t>;</w:t>
      </w:r>
    </w:p>
    <w:p w:rsidR="000334C3" w:rsidRPr="00663325" w:rsidRDefault="000334C3" w:rsidP="000334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Non-judgemental and professional attitude</w:t>
      </w:r>
      <w:r w:rsidR="00D74AF0">
        <w:rPr>
          <w:rFonts w:ascii="Calibri" w:hAnsi="Calibri" w:cs="Calibri"/>
          <w:color w:val="000000"/>
          <w:sz w:val="24"/>
          <w:szCs w:val="24"/>
        </w:rPr>
        <w:t>;</w:t>
      </w:r>
      <w:r w:rsidRPr="0066332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514B1" w:rsidRPr="00123D3C" w:rsidRDefault="003514B1" w:rsidP="003514B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23D3C">
        <w:rPr>
          <w:sz w:val="24"/>
          <w:szCs w:val="24"/>
        </w:rPr>
        <w:t>Be reliable and punctual</w:t>
      </w:r>
      <w:r w:rsidR="00D74AF0">
        <w:rPr>
          <w:sz w:val="24"/>
          <w:szCs w:val="24"/>
        </w:rPr>
        <w:t>;</w:t>
      </w:r>
      <w:r w:rsidRPr="00123D3C">
        <w:rPr>
          <w:sz w:val="24"/>
          <w:szCs w:val="24"/>
        </w:rPr>
        <w:t xml:space="preserve"> </w:t>
      </w:r>
    </w:p>
    <w:p w:rsidR="005D1CEF" w:rsidRPr="00D479FC" w:rsidRDefault="005D1CEF" w:rsidP="00432653">
      <w:pPr>
        <w:pStyle w:val="Default"/>
        <w:spacing w:line="276" w:lineRule="auto"/>
        <w:rPr>
          <w:b/>
          <w:sz w:val="16"/>
          <w:szCs w:val="16"/>
        </w:rPr>
      </w:pPr>
    </w:p>
    <w:p w:rsidR="00A44494" w:rsidRPr="007D7DF8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Length of Appointment:  </w:t>
      </w:r>
      <w:r>
        <w:t xml:space="preserve">Volunteers are subject to a probationary period of </w:t>
      </w:r>
      <w:r w:rsidR="005918FF">
        <w:t>3</w:t>
      </w:r>
      <w:r w:rsidR="00F35A7F">
        <w:t xml:space="preserve"> </w:t>
      </w:r>
      <w:r>
        <w:t>month</w:t>
      </w:r>
      <w:r w:rsidR="005918FF">
        <w:t>s</w:t>
      </w:r>
      <w:r>
        <w:t>.  The role will be re</w:t>
      </w:r>
      <w:r w:rsidRPr="007D7DF8">
        <w:t>viewed</w:t>
      </w:r>
      <w:r>
        <w:t xml:space="preserve"> annually.</w:t>
      </w:r>
    </w:p>
    <w:p w:rsidR="00A44494" w:rsidRDefault="00A44494" w:rsidP="00A44494">
      <w:pPr>
        <w:pStyle w:val="Default"/>
        <w:spacing w:line="276" w:lineRule="auto"/>
        <w:rPr>
          <w:b/>
          <w:sz w:val="28"/>
          <w:szCs w:val="28"/>
        </w:rPr>
      </w:pPr>
    </w:p>
    <w:p w:rsidR="00A44494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E769DD" w:rsidRDefault="00E769DD" w:rsidP="00A44494">
      <w:pPr>
        <w:pStyle w:val="Default"/>
        <w:spacing w:line="276" w:lineRule="auto"/>
      </w:pPr>
    </w:p>
    <w:p w:rsidR="00A44494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 A current Working </w:t>
      </w:r>
      <w:r w:rsidR="00501072">
        <w:t>w</w:t>
      </w:r>
      <w:r>
        <w:t xml:space="preserve">ith Children Check (WWCC) </w:t>
      </w:r>
      <w:r w:rsidR="003514B1">
        <w:t>is required</w:t>
      </w:r>
      <w:r w:rsidR="00A763B3">
        <w:t xml:space="preserve"> </w:t>
      </w:r>
      <w:r>
        <w:t>before you</w:t>
      </w:r>
      <w:r w:rsidR="003514B1">
        <w:t xml:space="preserve"> </w:t>
      </w:r>
      <w:r w:rsidR="00501072">
        <w:t>start</w:t>
      </w:r>
      <w:r w:rsidR="003514B1">
        <w:t xml:space="preserve"> your volunteer role.  There is no cost to the volunteer.</w:t>
      </w:r>
    </w:p>
    <w:p w:rsidR="00A44494" w:rsidRDefault="00A44494" w:rsidP="00A44494">
      <w:pPr>
        <w:pStyle w:val="Default"/>
        <w:rPr>
          <w:b/>
          <w:sz w:val="28"/>
          <w:szCs w:val="28"/>
        </w:rPr>
      </w:pPr>
    </w:p>
    <w:p w:rsidR="00E05914" w:rsidRDefault="00E05914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A44494" w:rsidRPr="007D7DF8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Support:  </w:t>
      </w:r>
      <w:r>
        <w:t>Training will be provided for this role</w:t>
      </w:r>
      <w:r w:rsidR="00501072">
        <w:t>, as required</w:t>
      </w:r>
      <w:r>
        <w:t>.  In addition, the Neighbourhood Hub</w:t>
      </w:r>
      <w:r w:rsidR="00501072">
        <w:t>s</w:t>
      </w:r>
      <w:r>
        <w:t xml:space="preserve"> Team Leader will be available for questions and assistance.</w:t>
      </w:r>
    </w:p>
    <w:p w:rsidR="00A44494" w:rsidRDefault="00A44494" w:rsidP="00A44494">
      <w:pPr>
        <w:pStyle w:val="Default"/>
        <w:rPr>
          <w:b/>
          <w:sz w:val="28"/>
          <w:szCs w:val="28"/>
        </w:rPr>
      </w:pPr>
    </w:p>
    <w:p w:rsidR="00A44494" w:rsidRPr="007D7DF8" w:rsidRDefault="00A44494" w:rsidP="00A44494">
      <w:pPr>
        <w:pStyle w:val="Default"/>
      </w:pPr>
      <w:r>
        <w:rPr>
          <w:b/>
          <w:sz w:val="28"/>
          <w:szCs w:val="28"/>
        </w:rPr>
        <w:t xml:space="preserve">Dress Code:  </w:t>
      </w:r>
      <w:r w:rsidR="00383BE4" w:rsidRPr="00383BE4">
        <w:rPr>
          <w:highlight w:val="yellow"/>
        </w:rPr>
        <w:t>Appropriate to the program.</w:t>
      </w:r>
    </w:p>
    <w:p w:rsidR="00A44494" w:rsidRDefault="00A44494" w:rsidP="00DB24C2">
      <w:pPr>
        <w:rPr>
          <w:b/>
          <w:sz w:val="24"/>
          <w:szCs w:val="24"/>
        </w:rPr>
      </w:pPr>
    </w:p>
    <w:p w:rsidR="00A44494" w:rsidRDefault="00472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 .............................................................................</w:t>
      </w:r>
      <w:r>
        <w:rPr>
          <w:b/>
          <w:sz w:val="24"/>
          <w:szCs w:val="24"/>
        </w:rPr>
        <w:tab/>
        <w:t>DATE</w:t>
      </w:r>
      <w:proofErr w:type="gramStart"/>
      <w:r>
        <w:rPr>
          <w:b/>
          <w:sz w:val="24"/>
          <w:szCs w:val="24"/>
        </w:rPr>
        <w:t>:   ....</w:t>
      </w:r>
      <w:proofErr w:type="gramEnd"/>
      <w:r>
        <w:rPr>
          <w:b/>
          <w:sz w:val="24"/>
          <w:szCs w:val="24"/>
        </w:rPr>
        <w:t>/..../.........</w:t>
      </w:r>
    </w:p>
    <w:p w:rsidR="00501072" w:rsidRDefault="00E05914" w:rsidP="00501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501072">
        <w:rPr>
          <w:b/>
          <w:sz w:val="24"/>
          <w:szCs w:val="24"/>
        </w:rPr>
        <w:t>: 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</w:t>
      </w:r>
    </w:p>
    <w:p w:rsidR="00E05914" w:rsidRDefault="00E05914" w:rsidP="00E0591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Centre: ...............................................................................................................................</w:t>
      </w:r>
    </w:p>
    <w:p w:rsidR="00501072" w:rsidRPr="001864D4" w:rsidRDefault="00501072" w:rsidP="00501072">
      <w:pPr>
        <w:rPr>
          <w:b/>
          <w:sz w:val="24"/>
          <w:szCs w:val="24"/>
        </w:rPr>
      </w:pPr>
    </w:p>
    <w:sectPr w:rsidR="00501072" w:rsidRPr="001864D4" w:rsidSect="00D47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5" w:right="849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BE" w:rsidRDefault="00DE43BE" w:rsidP="009927BD">
      <w:pPr>
        <w:spacing w:after="0" w:line="240" w:lineRule="auto"/>
      </w:pPr>
      <w:r>
        <w:separator/>
      </w:r>
    </w:p>
  </w:endnote>
  <w:endnote w:type="continuationSeparator" w:id="0">
    <w:p w:rsidR="00DE43BE" w:rsidRDefault="00DE43BE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3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">
    <w:altName w:val="Times New Roman"/>
    <w:panose1 w:val="00000000000000000000"/>
    <w:charset w:val="00"/>
    <w:family w:val="auto"/>
    <w:notTrueType/>
    <w:pitch w:val="default"/>
  </w:font>
  <w:font w:name="TTE2B497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4F" w:rsidRDefault="002D6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4E" w:rsidRDefault="00662C4E">
    <w:pPr>
      <w:pStyle w:val="Footer"/>
    </w:pPr>
    <w:r>
      <w:t>A1141384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4F" w:rsidRDefault="002D6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BE" w:rsidRDefault="00DE43BE" w:rsidP="009927BD">
      <w:pPr>
        <w:spacing w:after="0" w:line="240" w:lineRule="auto"/>
      </w:pPr>
      <w:r>
        <w:separator/>
      </w:r>
    </w:p>
  </w:footnote>
  <w:footnote w:type="continuationSeparator" w:id="0">
    <w:p w:rsidR="00DE43BE" w:rsidRDefault="00DE43BE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4F" w:rsidRDefault="002D6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25" w:rsidRPr="00377F8D" w:rsidRDefault="00347E25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347E25" w:rsidRDefault="00347E25" w:rsidP="009927B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25" w:rsidRPr="00377F8D" w:rsidRDefault="00347E25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347E25" w:rsidRDefault="00347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A7F"/>
    <w:multiLevelType w:val="hybridMultilevel"/>
    <w:tmpl w:val="9BA21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1AD3"/>
    <w:multiLevelType w:val="hybridMultilevel"/>
    <w:tmpl w:val="995033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3FE3"/>
    <w:multiLevelType w:val="hybridMultilevel"/>
    <w:tmpl w:val="50FC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922BA"/>
    <w:multiLevelType w:val="hybridMultilevel"/>
    <w:tmpl w:val="F6FA7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C487A"/>
    <w:multiLevelType w:val="hybridMultilevel"/>
    <w:tmpl w:val="83AAAD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15A"/>
    <w:multiLevelType w:val="hybridMultilevel"/>
    <w:tmpl w:val="EE60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B6917"/>
    <w:multiLevelType w:val="hybridMultilevel"/>
    <w:tmpl w:val="65B42D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6733C"/>
    <w:multiLevelType w:val="hybridMultilevel"/>
    <w:tmpl w:val="5910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1EE5"/>
    <w:multiLevelType w:val="hybridMultilevel"/>
    <w:tmpl w:val="26805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17FD0"/>
    <w:multiLevelType w:val="hybridMultilevel"/>
    <w:tmpl w:val="94286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84B3E"/>
    <w:multiLevelType w:val="hybridMultilevel"/>
    <w:tmpl w:val="8B105F0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55476"/>
    <w:multiLevelType w:val="hybridMultilevel"/>
    <w:tmpl w:val="FFF642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607F3"/>
    <w:multiLevelType w:val="hybridMultilevel"/>
    <w:tmpl w:val="592453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1C3B12"/>
    <w:multiLevelType w:val="hybridMultilevel"/>
    <w:tmpl w:val="57665880"/>
    <w:lvl w:ilvl="0" w:tplc="8326D946">
      <w:start w:val="6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10713"/>
    <w:rsid w:val="000334C3"/>
    <w:rsid w:val="00050842"/>
    <w:rsid w:val="00082B80"/>
    <w:rsid w:val="000962C5"/>
    <w:rsid w:val="000E4CE2"/>
    <w:rsid w:val="000F79B9"/>
    <w:rsid w:val="00101163"/>
    <w:rsid w:val="001222C2"/>
    <w:rsid w:val="00123D3C"/>
    <w:rsid w:val="00133B32"/>
    <w:rsid w:val="001370F7"/>
    <w:rsid w:val="00182511"/>
    <w:rsid w:val="001864D4"/>
    <w:rsid w:val="001A4BA8"/>
    <w:rsid w:val="00220EEF"/>
    <w:rsid w:val="002223A6"/>
    <w:rsid w:val="00232CBE"/>
    <w:rsid w:val="00294AF5"/>
    <w:rsid w:val="002B61D3"/>
    <w:rsid w:val="002D20D2"/>
    <w:rsid w:val="002D5672"/>
    <w:rsid w:val="002D6C4F"/>
    <w:rsid w:val="002F6243"/>
    <w:rsid w:val="00300F7B"/>
    <w:rsid w:val="00325A09"/>
    <w:rsid w:val="00347E25"/>
    <w:rsid w:val="00347FAF"/>
    <w:rsid w:val="003514B1"/>
    <w:rsid w:val="00377F8D"/>
    <w:rsid w:val="00383BE4"/>
    <w:rsid w:val="00397512"/>
    <w:rsid w:val="003C61AA"/>
    <w:rsid w:val="00432653"/>
    <w:rsid w:val="00457FFB"/>
    <w:rsid w:val="004729A8"/>
    <w:rsid w:val="004747C4"/>
    <w:rsid w:val="00480019"/>
    <w:rsid w:val="00495A25"/>
    <w:rsid w:val="004A6BF6"/>
    <w:rsid w:val="004C0BB8"/>
    <w:rsid w:val="004D6B0D"/>
    <w:rsid w:val="004F5954"/>
    <w:rsid w:val="00501072"/>
    <w:rsid w:val="00504DF7"/>
    <w:rsid w:val="005253C5"/>
    <w:rsid w:val="005629B2"/>
    <w:rsid w:val="005918FF"/>
    <w:rsid w:val="00597992"/>
    <w:rsid w:val="005D1CEF"/>
    <w:rsid w:val="005D635F"/>
    <w:rsid w:val="005E765E"/>
    <w:rsid w:val="0060221D"/>
    <w:rsid w:val="00623C4C"/>
    <w:rsid w:val="00635B47"/>
    <w:rsid w:val="00662C4E"/>
    <w:rsid w:val="006F412E"/>
    <w:rsid w:val="00784349"/>
    <w:rsid w:val="007D3FE7"/>
    <w:rsid w:val="007F16B3"/>
    <w:rsid w:val="0088457B"/>
    <w:rsid w:val="008909D3"/>
    <w:rsid w:val="00890A45"/>
    <w:rsid w:val="008F507F"/>
    <w:rsid w:val="008F7259"/>
    <w:rsid w:val="00946505"/>
    <w:rsid w:val="00986C99"/>
    <w:rsid w:val="009927BD"/>
    <w:rsid w:val="009D6C02"/>
    <w:rsid w:val="00A14864"/>
    <w:rsid w:val="00A34468"/>
    <w:rsid w:val="00A37AD7"/>
    <w:rsid w:val="00A44494"/>
    <w:rsid w:val="00A763B3"/>
    <w:rsid w:val="00AB0738"/>
    <w:rsid w:val="00AB6442"/>
    <w:rsid w:val="00AE03C9"/>
    <w:rsid w:val="00B01BEC"/>
    <w:rsid w:val="00B26BF9"/>
    <w:rsid w:val="00B477BE"/>
    <w:rsid w:val="00B47B5B"/>
    <w:rsid w:val="00B62B15"/>
    <w:rsid w:val="00BA57CC"/>
    <w:rsid w:val="00BB4E7D"/>
    <w:rsid w:val="00BC27DE"/>
    <w:rsid w:val="00BD722F"/>
    <w:rsid w:val="00BE1EA3"/>
    <w:rsid w:val="00BF2673"/>
    <w:rsid w:val="00C001F2"/>
    <w:rsid w:val="00C17A1F"/>
    <w:rsid w:val="00C21D1B"/>
    <w:rsid w:val="00C2207E"/>
    <w:rsid w:val="00C6109F"/>
    <w:rsid w:val="00C71511"/>
    <w:rsid w:val="00C76B18"/>
    <w:rsid w:val="00C84E3F"/>
    <w:rsid w:val="00CB0329"/>
    <w:rsid w:val="00CB4C5E"/>
    <w:rsid w:val="00CB4E6D"/>
    <w:rsid w:val="00CE5984"/>
    <w:rsid w:val="00CE6FB1"/>
    <w:rsid w:val="00D048E0"/>
    <w:rsid w:val="00D05008"/>
    <w:rsid w:val="00D343B5"/>
    <w:rsid w:val="00D36B2F"/>
    <w:rsid w:val="00D44E61"/>
    <w:rsid w:val="00D479FC"/>
    <w:rsid w:val="00D506CB"/>
    <w:rsid w:val="00D74AF0"/>
    <w:rsid w:val="00D96F22"/>
    <w:rsid w:val="00DB24C2"/>
    <w:rsid w:val="00DE43BE"/>
    <w:rsid w:val="00DF27B0"/>
    <w:rsid w:val="00E05914"/>
    <w:rsid w:val="00E14D65"/>
    <w:rsid w:val="00E31F2E"/>
    <w:rsid w:val="00E34BCB"/>
    <w:rsid w:val="00E6738A"/>
    <w:rsid w:val="00E769DD"/>
    <w:rsid w:val="00E96FC9"/>
    <w:rsid w:val="00EB5E8C"/>
    <w:rsid w:val="00F32D9A"/>
    <w:rsid w:val="00F35A7F"/>
    <w:rsid w:val="00F37F33"/>
    <w:rsid w:val="00F45A46"/>
    <w:rsid w:val="00F45A69"/>
    <w:rsid w:val="00F51958"/>
    <w:rsid w:val="00F71705"/>
    <w:rsid w:val="00FB45C5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747C4"/>
    <w:pPr>
      <w:keepNext/>
      <w:spacing w:before="240" w:after="60" w:line="240" w:lineRule="auto"/>
      <w:outlineLvl w:val="2"/>
    </w:pPr>
    <w:rPr>
      <w:rFonts w:ascii="Albertus Medium" w:eastAsia="Times New Roman" w:hAnsi="Albertus Medium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47C4"/>
    <w:rPr>
      <w:rFonts w:ascii="Albertus Medium" w:eastAsia="Times New Roman" w:hAnsi="Albertus Medium" w:cs="Times New Roman"/>
      <w:b/>
      <w:sz w:val="24"/>
      <w:szCs w:val="20"/>
    </w:rPr>
  </w:style>
  <w:style w:type="paragraph" w:styleId="NoSpacing">
    <w:name w:val="No Spacing"/>
    <w:uiPriority w:val="1"/>
    <w:qFormat/>
    <w:rsid w:val="004747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F9"/>
    <w:rPr>
      <w:b/>
      <w:bCs/>
      <w:sz w:val="20"/>
      <w:szCs w:val="20"/>
    </w:rPr>
  </w:style>
  <w:style w:type="paragraph" w:customStyle="1" w:styleId="Bullet1">
    <w:name w:val="Bullet 1"/>
    <w:basedOn w:val="ListParagraph"/>
    <w:qFormat/>
    <w:rsid w:val="00347E25"/>
    <w:pPr>
      <w:numPr>
        <w:numId w:val="16"/>
      </w:numPr>
      <w:tabs>
        <w:tab w:val="clear" w:pos="284"/>
        <w:tab w:val="left" w:pos="709"/>
      </w:tabs>
      <w:spacing w:before="20" w:after="20" w:line="240" w:lineRule="auto"/>
      <w:contextualSpacing w:val="0"/>
    </w:pPr>
    <w:rPr>
      <w:rFonts w:ascii="Arial" w:hAnsi="Arial" w:cs="HelveticaNeue-Thi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747C4"/>
    <w:pPr>
      <w:keepNext/>
      <w:spacing w:before="240" w:after="60" w:line="240" w:lineRule="auto"/>
      <w:outlineLvl w:val="2"/>
    </w:pPr>
    <w:rPr>
      <w:rFonts w:ascii="Albertus Medium" w:eastAsia="Times New Roman" w:hAnsi="Albertus Medium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47C4"/>
    <w:rPr>
      <w:rFonts w:ascii="Albertus Medium" w:eastAsia="Times New Roman" w:hAnsi="Albertus Medium" w:cs="Times New Roman"/>
      <w:b/>
      <w:sz w:val="24"/>
      <w:szCs w:val="20"/>
    </w:rPr>
  </w:style>
  <w:style w:type="paragraph" w:styleId="NoSpacing">
    <w:name w:val="No Spacing"/>
    <w:uiPriority w:val="1"/>
    <w:qFormat/>
    <w:rsid w:val="004747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F9"/>
    <w:rPr>
      <w:b/>
      <w:bCs/>
      <w:sz w:val="20"/>
      <w:szCs w:val="20"/>
    </w:rPr>
  </w:style>
  <w:style w:type="paragraph" w:customStyle="1" w:styleId="Bullet1">
    <w:name w:val="Bullet 1"/>
    <w:basedOn w:val="ListParagraph"/>
    <w:qFormat/>
    <w:rsid w:val="00347E25"/>
    <w:pPr>
      <w:numPr>
        <w:numId w:val="16"/>
      </w:numPr>
      <w:tabs>
        <w:tab w:val="clear" w:pos="284"/>
        <w:tab w:val="left" w:pos="709"/>
      </w:tabs>
      <w:spacing w:before="20" w:after="20" w:line="240" w:lineRule="auto"/>
      <w:contextualSpacing w:val="0"/>
    </w:pPr>
    <w:rPr>
      <w:rFonts w:ascii="Arial" w:hAnsi="Arial" w:cs="HelveticaNeue-Thi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A9E060DF.dotm</Template>
  <TotalTime>0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Linda Scorsis</cp:lastModifiedBy>
  <cp:revision>2</cp:revision>
  <cp:lastPrinted>2012-08-10T00:03:00Z</cp:lastPrinted>
  <dcterms:created xsi:type="dcterms:W3CDTF">2017-01-20T02:50:00Z</dcterms:created>
  <dcterms:modified xsi:type="dcterms:W3CDTF">2017-01-20T02:50:00Z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A1141384</vt:lpwstr>
  </property>
  <property fmtid="{D5CDD505-2E9C-101B-9397-08002B2CF9AE}" pid="4" name="Objective-Title">
    <vt:lpwstr>Volunteer Role Description - Neighbourhood Hub Program Volunteer - 2015</vt:lpwstr>
  </property>
  <property fmtid="{D5CDD505-2E9C-101B-9397-08002B2CF9AE}" pid="5" name="Objective-Comment">
    <vt:lpwstr/>
  </property>
  <property fmtid="{D5CDD505-2E9C-101B-9397-08002B2CF9AE}" pid="6" name="Objective-CreationStamp">
    <vt:filetime>2015-09-17T05:17:38Z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2017-01-11T05:32:07Z</vt:filetime>
  </property>
  <property fmtid="{D5CDD505-2E9C-101B-9397-08002B2CF9AE}" pid="10" name="Objective-ModificationStamp">
    <vt:filetime>2017-01-11T05:32:07Z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Opportunities:</vt:lpwstr>
  </property>
  <property fmtid="{D5CDD505-2E9C-101B-9397-08002B2CF9AE}" pid="13" name="Objective-Parent">
    <vt:lpwstr>Internal Volunteer Opportunities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>Updating section on food preparation to include a range of requirements from simple food prep to cooks</vt:lpwstr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