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C1" w:rsidRPr="001F0534" w:rsidRDefault="00893BC1" w:rsidP="00893BC1">
      <w:pPr>
        <w:spacing w:after="0" w:line="240" w:lineRule="auto"/>
        <w:rPr>
          <w:rFonts w:cstheme="minorHAnsi"/>
          <w:bCs/>
          <w:sz w:val="26"/>
          <w:szCs w:val="26"/>
        </w:rPr>
      </w:pPr>
      <w:bookmarkStart w:id="0" w:name="_GoBack"/>
      <w:bookmarkEnd w:id="0"/>
      <w:r>
        <w:rPr>
          <w:b/>
          <w:bCs/>
          <w:sz w:val="28"/>
          <w:szCs w:val="28"/>
        </w:rPr>
        <w:t>Role:</w:t>
      </w:r>
      <w:r>
        <w:rPr>
          <w:b/>
          <w:bCs/>
          <w:sz w:val="28"/>
          <w:szCs w:val="28"/>
        </w:rPr>
        <w:tab/>
      </w:r>
      <w:r w:rsidRPr="001F0534">
        <w:rPr>
          <w:rFonts w:cstheme="minorHAnsi"/>
          <w:bCs/>
          <w:sz w:val="26"/>
          <w:szCs w:val="26"/>
        </w:rPr>
        <w:t>Library Volunteer - Home Library Service</w:t>
      </w:r>
    </w:p>
    <w:p w:rsidR="00893BC1" w:rsidRDefault="00893BC1" w:rsidP="00893BC1">
      <w:pPr>
        <w:spacing w:after="0" w:line="240" w:lineRule="auto"/>
        <w:rPr>
          <w:b/>
          <w:bCs/>
          <w:sz w:val="28"/>
          <w:szCs w:val="28"/>
        </w:rPr>
      </w:pPr>
    </w:p>
    <w:p w:rsidR="00893BC1" w:rsidRDefault="00893BC1" w:rsidP="00893BC1">
      <w:pPr>
        <w:pStyle w:val="Default"/>
        <w:rPr>
          <w:b/>
          <w:sz w:val="28"/>
          <w:szCs w:val="28"/>
        </w:rPr>
      </w:pPr>
      <w:r>
        <w:rPr>
          <w:b/>
          <w:sz w:val="28"/>
          <w:szCs w:val="28"/>
        </w:rPr>
        <w:t>Reports to:</w:t>
      </w:r>
      <w:r>
        <w:rPr>
          <w:b/>
          <w:sz w:val="28"/>
          <w:szCs w:val="28"/>
        </w:rPr>
        <w:tab/>
      </w:r>
      <w:r w:rsidRPr="001F0534">
        <w:rPr>
          <w:sz w:val="26"/>
          <w:szCs w:val="26"/>
        </w:rPr>
        <w:t>Home Library Service Officer</w:t>
      </w:r>
    </w:p>
    <w:p w:rsidR="00893BC1" w:rsidRDefault="00893BC1" w:rsidP="00893BC1">
      <w:pPr>
        <w:spacing w:after="0"/>
        <w:rPr>
          <w:b/>
          <w:sz w:val="28"/>
          <w:szCs w:val="28"/>
        </w:rPr>
      </w:pPr>
    </w:p>
    <w:p w:rsidR="00893BC1" w:rsidRPr="001F0534" w:rsidRDefault="00893BC1" w:rsidP="00893BC1">
      <w:pPr>
        <w:spacing w:after="0"/>
        <w:rPr>
          <w:sz w:val="26"/>
          <w:szCs w:val="26"/>
        </w:rPr>
      </w:pPr>
      <w:r w:rsidRPr="00432653">
        <w:rPr>
          <w:b/>
          <w:sz w:val="28"/>
          <w:szCs w:val="28"/>
        </w:rPr>
        <w:t>Department/Unit overview</w:t>
      </w:r>
      <w:r>
        <w:rPr>
          <w:b/>
          <w:sz w:val="28"/>
          <w:szCs w:val="28"/>
        </w:rPr>
        <w:t xml:space="preserve">:  </w:t>
      </w:r>
      <w:r w:rsidRPr="001F0534">
        <w:rPr>
          <w:sz w:val="26"/>
          <w:szCs w:val="26"/>
        </w:rPr>
        <w:t>Wyndham City Libraries are located in one of the fastest growing municipalities in Australia. Currently there are four council libraries in Wyndham with opportunities for volunteers to assist library staff in the provision of a quality library service in a high growth area.</w:t>
      </w:r>
    </w:p>
    <w:p w:rsidR="00893BC1" w:rsidRPr="00432653" w:rsidRDefault="00893BC1" w:rsidP="00893BC1">
      <w:pPr>
        <w:spacing w:after="0"/>
        <w:rPr>
          <w:b/>
          <w:sz w:val="28"/>
          <w:szCs w:val="28"/>
        </w:rPr>
      </w:pPr>
    </w:p>
    <w:p w:rsidR="00893BC1" w:rsidRPr="009D4F28" w:rsidRDefault="00167A53" w:rsidP="00893BC1">
      <w:pPr>
        <w:pStyle w:val="Default"/>
        <w:rPr>
          <w:rFonts w:asciiTheme="minorHAnsi" w:hAnsiTheme="minorHAnsi" w:cstheme="minorHAnsi"/>
          <w:color w:val="auto"/>
          <w:sz w:val="26"/>
          <w:szCs w:val="26"/>
        </w:rPr>
      </w:pPr>
      <w:r>
        <w:rPr>
          <w:b/>
          <w:sz w:val="28"/>
          <w:szCs w:val="28"/>
        </w:rPr>
        <w:t xml:space="preserve">Purpose:  </w:t>
      </w:r>
      <w:r w:rsidR="00893BC1" w:rsidRPr="009D4F28">
        <w:rPr>
          <w:rFonts w:asciiTheme="minorHAnsi" w:hAnsiTheme="minorHAnsi" w:cstheme="minorHAnsi"/>
          <w:color w:val="auto"/>
          <w:sz w:val="26"/>
          <w:szCs w:val="26"/>
        </w:rPr>
        <w:t xml:space="preserve">Volunteers will deliver library items to eligible customers who are unable to visit the library due to ill health, frailty or disability. </w:t>
      </w:r>
    </w:p>
    <w:p w:rsidR="00893BC1" w:rsidRDefault="00893BC1" w:rsidP="00893BC1">
      <w:pPr>
        <w:pStyle w:val="Default"/>
        <w:rPr>
          <w:b/>
          <w:sz w:val="28"/>
          <w:szCs w:val="28"/>
        </w:rPr>
      </w:pPr>
    </w:p>
    <w:p w:rsidR="00893BC1" w:rsidRDefault="00893BC1" w:rsidP="00893BC1">
      <w:pPr>
        <w:pStyle w:val="Default"/>
        <w:rPr>
          <w:b/>
          <w:sz w:val="28"/>
          <w:szCs w:val="28"/>
        </w:rPr>
      </w:pPr>
      <w:r>
        <w:rPr>
          <w:b/>
          <w:sz w:val="28"/>
          <w:szCs w:val="28"/>
        </w:rPr>
        <w:t>Key Responsibilities and Duties:</w:t>
      </w:r>
    </w:p>
    <w:p w:rsidR="00F77DFC" w:rsidRPr="001F0534" w:rsidRDefault="00F77DFC" w:rsidP="001F0534">
      <w:pPr>
        <w:pStyle w:val="Default"/>
        <w:numPr>
          <w:ilvl w:val="0"/>
          <w:numId w:val="20"/>
        </w:numPr>
        <w:spacing w:line="276" w:lineRule="auto"/>
        <w:ind w:left="714" w:hanging="357"/>
        <w:rPr>
          <w:b/>
          <w:sz w:val="26"/>
          <w:szCs w:val="26"/>
        </w:rPr>
      </w:pPr>
      <w:r w:rsidRPr="001F0534">
        <w:rPr>
          <w:sz w:val="26"/>
          <w:szCs w:val="26"/>
        </w:rPr>
        <w:t>Deliver</w:t>
      </w:r>
      <w:r w:rsidR="00F535F1">
        <w:rPr>
          <w:sz w:val="26"/>
          <w:szCs w:val="26"/>
        </w:rPr>
        <w:t xml:space="preserve"> library items to customers’ homes</w:t>
      </w:r>
      <w:r w:rsidR="00EC3FE0">
        <w:rPr>
          <w:sz w:val="26"/>
          <w:szCs w:val="26"/>
        </w:rPr>
        <w:t xml:space="preserve"> as directed in a safe, efficient and friendly manner</w:t>
      </w:r>
    </w:p>
    <w:p w:rsidR="00F77DFC" w:rsidRPr="00EC3FE0" w:rsidRDefault="00F77DFC" w:rsidP="001F0534">
      <w:pPr>
        <w:pStyle w:val="Default"/>
        <w:numPr>
          <w:ilvl w:val="0"/>
          <w:numId w:val="20"/>
        </w:numPr>
        <w:spacing w:line="276" w:lineRule="auto"/>
        <w:ind w:left="714" w:hanging="357"/>
        <w:rPr>
          <w:b/>
          <w:sz w:val="26"/>
          <w:szCs w:val="26"/>
        </w:rPr>
      </w:pPr>
      <w:r w:rsidRPr="001F0534">
        <w:rPr>
          <w:sz w:val="26"/>
          <w:szCs w:val="26"/>
        </w:rPr>
        <w:t>Be reliable and punctual</w:t>
      </w:r>
    </w:p>
    <w:p w:rsidR="00EC3FE0" w:rsidRPr="001F0534" w:rsidRDefault="00EC3FE0" w:rsidP="001F0534">
      <w:pPr>
        <w:pStyle w:val="Default"/>
        <w:numPr>
          <w:ilvl w:val="0"/>
          <w:numId w:val="20"/>
        </w:numPr>
        <w:spacing w:line="276" w:lineRule="auto"/>
        <w:ind w:left="714" w:hanging="357"/>
        <w:rPr>
          <w:b/>
          <w:sz w:val="26"/>
          <w:szCs w:val="26"/>
        </w:rPr>
      </w:pPr>
      <w:r>
        <w:rPr>
          <w:sz w:val="26"/>
          <w:szCs w:val="26"/>
        </w:rPr>
        <w:t>Pass on any feedback from the customer, including requests for particular items</w:t>
      </w:r>
    </w:p>
    <w:p w:rsidR="00F77DFC" w:rsidRPr="001F0534" w:rsidRDefault="00F77DFC" w:rsidP="001F0534">
      <w:pPr>
        <w:pStyle w:val="Default"/>
        <w:numPr>
          <w:ilvl w:val="0"/>
          <w:numId w:val="20"/>
        </w:numPr>
        <w:spacing w:line="276" w:lineRule="auto"/>
        <w:ind w:left="714" w:hanging="357"/>
        <w:rPr>
          <w:b/>
          <w:sz w:val="26"/>
          <w:szCs w:val="26"/>
        </w:rPr>
      </w:pPr>
      <w:r w:rsidRPr="001F0534">
        <w:rPr>
          <w:sz w:val="26"/>
          <w:szCs w:val="26"/>
        </w:rPr>
        <w:t xml:space="preserve">Maintain confidentiality </w:t>
      </w:r>
    </w:p>
    <w:p w:rsidR="00893BC1" w:rsidRPr="001F0534" w:rsidRDefault="00F77DFC" w:rsidP="001F0534">
      <w:pPr>
        <w:pStyle w:val="Default"/>
        <w:numPr>
          <w:ilvl w:val="0"/>
          <w:numId w:val="20"/>
        </w:numPr>
        <w:spacing w:line="276" w:lineRule="auto"/>
        <w:ind w:left="714" w:hanging="357"/>
        <w:rPr>
          <w:b/>
          <w:sz w:val="26"/>
          <w:szCs w:val="26"/>
        </w:rPr>
      </w:pPr>
      <w:r w:rsidRPr="001F0534">
        <w:rPr>
          <w:sz w:val="26"/>
          <w:szCs w:val="26"/>
        </w:rPr>
        <w:t>Attend all compulsory training sessions</w:t>
      </w:r>
    </w:p>
    <w:p w:rsidR="00893BC1" w:rsidRPr="00F77DFC" w:rsidRDefault="00893BC1" w:rsidP="00893BC1">
      <w:pPr>
        <w:pStyle w:val="Default"/>
        <w:rPr>
          <w:sz w:val="28"/>
          <w:szCs w:val="28"/>
        </w:rPr>
      </w:pPr>
    </w:p>
    <w:p w:rsidR="00893BC1" w:rsidRDefault="00893BC1" w:rsidP="00893BC1">
      <w:pPr>
        <w:pStyle w:val="Default"/>
        <w:rPr>
          <w:b/>
          <w:sz w:val="28"/>
          <w:szCs w:val="28"/>
        </w:rPr>
      </w:pPr>
      <w:r>
        <w:rPr>
          <w:b/>
          <w:sz w:val="28"/>
          <w:szCs w:val="28"/>
        </w:rPr>
        <w:t>Desired Attributes:</w:t>
      </w:r>
    </w:p>
    <w:p w:rsidR="001F0534" w:rsidRPr="001F0534" w:rsidRDefault="006F60BF" w:rsidP="001F0534">
      <w:pPr>
        <w:pStyle w:val="ListParagraph"/>
        <w:numPr>
          <w:ilvl w:val="0"/>
          <w:numId w:val="21"/>
        </w:numPr>
        <w:spacing w:after="0"/>
        <w:rPr>
          <w:rFonts w:cstheme="minorHAnsi"/>
          <w:sz w:val="26"/>
          <w:szCs w:val="26"/>
        </w:rPr>
      </w:pPr>
      <w:r>
        <w:rPr>
          <w:rFonts w:cstheme="minorHAnsi"/>
          <w:sz w:val="26"/>
          <w:szCs w:val="26"/>
        </w:rPr>
        <w:t>Drivers will need to possess a valid Victorian Drivers Licence and ensure their vehicle is in a roadworthy condition. Compr</w:t>
      </w:r>
      <w:r w:rsidR="00167A53">
        <w:rPr>
          <w:rFonts w:cstheme="minorHAnsi"/>
          <w:sz w:val="26"/>
          <w:szCs w:val="26"/>
        </w:rPr>
        <w:t>ehensive insurance is desirable</w:t>
      </w:r>
    </w:p>
    <w:p w:rsidR="000A249A" w:rsidRPr="001F0534" w:rsidRDefault="000A249A" w:rsidP="000A249A">
      <w:pPr>
        <w:pStyle w:val="ListParagraph"/>
        <w:numPr>
          <w:ilvl w:val="0"/>
          <w:numId w:val="21"/>
        </w:numPr>
        <w:spacing w:after="0"/>
        <w:rPr>
          <w:rFonts w:cstheme="minorHAnsi"/>
          <w:sz w:val="26"/>
          <w:szCs w:val="26"/>
        </w:rPr>
      </w:pPr>
      <w:r>
        <w:rPr>
          <w:rFonts w:cstheme="minorHAnsi"/>
          <w:sz w:val="26"/>
          <w:szCs w:val="26"/>
        </w:rPr>
        <w:t>Be able to read a road map</w:t>
      </w:r>
    </w:p>
    <w:p w:rsidR="00167A53" w:rsidRPr="009D4F28" w:rsidRDefault="00167A53" w:rsidP="00167A53">
      <w:pPr>
        <w:pStyle w:val="ListParagraph"/>
        <w:numPr>
          <w:ilvl w:val="0"/>
          <w:numId w:val="21"/>
        </w:numPr>
        <w:spacing w:after="0"/>
        <w:rPr>
          <w:rFonts w:cstheme="minorHAnsi"/>
          <w:sz w:val="26"/>
          <w:szCs w:val="26"/>
        </w:rPr>
      </w:pPr>
      <w:r w:rsidRPr="009D4F28">
        <w:rPr>
          <w:rFonts w:cstheme="minorHAnsi"/>
          <w:sz w:val="26"/>
          <w:szCs w:val="26"/>
        </w:rPr>
        <w:t>Good communication skills</w:t>
      </w:r>
    </w:p>
    <w:p w:rsidR="00167A53" w:rsidRPr="001F0534" w:rsidRDefault="00167A53" w:rsidP="00167A53">
      <w:pPr>
        <w:pStyle w:val="ListParagraph"/>
        <w:numPr>
          <w:ilvl w:val="0"/>
          <w:numId w:val="21"/>
        </w:numPr>
        <w:spacing w:after="0"/>
        <w:rPr>
          <w:rFonts w:cstheme="minorHAnsi"/>
          <w:sz w:val="26"/>
          <w:szCs w:val="26"/>
        </w:rPr>
      </w:pPr>
      <w:r w:rsidRPr="001F0534">
        <w:rPr>
          <w:rFonts w:cstheme="minorHAnsi"/>
          <w:sz w:val="26"/>
          <w:szCs w:val="26"/>
        </w:rPr>
        <w:t xml:space="preserve">Ability to communicate effectively with older adults and people with a </w:t>
      </w:r>
      <w:r>
        <w:rPr>
          <w:rFonts w:cstheme="minorHAnsi"/>
          <w:sz w:val="26"/>
          <w:szCs w:val="26"/>
        </w:rPr>
        <w:t>disability</w:t>
      </w:r>
    </w:p>
    <w:p w:rsidR="001F0534" w:rsidRPr="001F0534" w:rsidRDefault="001F0534" w:rsidP="001F0534">
      <w:pPr>
        <w:pStyle w:val="ListParagraph"/>
        <w:numPr>
          <w:ilvl w:val="0"/>
          <w:numId w:val="21"/>
        </w:numPr>
        <w:spacing w:after="0"/>
        <w:rPr>
          <w:rFonts w:cstheme="minorHAnsi"/>
          <w:sz w:val="26"/>
          <w:szCs w:val="26"/>
        </w:rPr>
      </w:pPr>
      <w:r w:rsidRPr="001F0534">
        <w:rPr>
          <w:rFonts w:cstheme="minorHAnsi"/>
          <w:sz w:val="26"/>
          <w:szCs w:val="26"/>
        </w:rPr>
        <w:t>Knowledge of manual handling (training provided)</w:t>
      </w:r>
    </w:p>
    <w:p w:rsidR="00893BC1" w:rsidRDefault="00893BC1" w:rsidP="00893BC1">
      <w:pPr>
        <w:pStyle w:val="Default"/>
        <w:rPr>
          <w:b/>
          <w:sz w:val="28"/>
          <w:szCs w:val="28"/>
        </w:rPr>
      </w:pPr>
    </w:p>
    <w:p w:rsidR="00CD30DF" w:rsidRPr="00CD30DF" w:rsidRDefault="00CD30DF" w:rsidP="00CD30DF">
      <w:pPr>
        <w:pStyle w:val="Default"/>
        <w:spacing w:line="276" w:lineRule="auto"/>
        <w:rPr>
          <w:rFonts w:asciiTheme="minorHAnsi" w:hAnsiTheme="minorHAnsi" w:cstheme="minorHAnsi"/>
          <w:b/>
          <w:sz w:val="28"/>
          <w:szCs w:val="28"/>
        </w:rPr>
      </w:pPr>
      <w:r w:rsidRPr="00CD30DF">
        <w:rPr>
          <w:rFonts w:asciiTheme="minorHAnsi" w:hAnsiTheme="minorHAnsi" w:cstheme="minorHAnsi"/>
          <w:b/>
          <w:sz w:val="28"/>
          <w:szCs w:val="28"/>
        </w:rPr>
        <w:t>Inherent Physical Requirements of Position</w:t>
      </w:r>
      <w:r>
        <w:rPr>
          <w:rFonts w:asciiTheme="minorHAnsi" w:hAnsiTheme="minorHAnsi" w:cstheme="minorHAnsi"/>
          <w:b/>
          <w:sz w:val="28"/>
          <w:szCs w:val="28"/>
        </w:rPr>
        <w:t>:</w:t>
      </w:r>
      <w:r w:rsidRPr="00CD30DF">
        <w:rPr>
          <w:rFonts w:asciiTheme="minorHAnsi" w:hAnsiTheme="minorHAnsi" w:cstheme="minorHAnsi"/>
          <w:b/>
          <w:sz w:val="28"/>
          <w:szCs w:val="28"/>
        </w:rPr>
        <w:t xml:space="preserve"> </w:t>
      </w:r>
    </w:p>
    <w:p w:rsidR="00CD30DF" w:rsidRPr="00CD30DF" w:rsidRDefault="00CD30DF" w:rsidP="00CD30DF">
      <w:pPr>
        <w:pStyle w:val="Default"/>
        <w:numPr>
          <w:ilvl w:val="0"/>
          <w:numId w:val="22"/>
        </w:numPr>
        <w:spacing w:line="276" w:lineRule="auto"/>
        <w:ind w:left="714" w:hanging="357"/>
        <w:rPr>
          <w:rFonts w:asciiTheme="minorHAnsi" w:hAnsiTheme="minorHAnsi" w:cstheme="minorHAnsi"/>
          <w:bCs/>
          <w:iCs/>
          <w:sz w:val="26"/>
          <w:szCs w:val="26"/>
        </w:rPr>
      </w:pPr>
      <w:r w:rsidRPr="00CD30DF">
        <w:rPr>
          <w:rFonts w:asciiTheme="minorHAnsi" w:hAnsiTheme="minorHAnsi" w:cstheme="minorHAnsi"/>
          <w:bCs/>
          <w:iCs/>
          <w:sz w:val="26"/>
          <w:szCs w:val="26"/>
        </w:rPr>
        <w:t>Standing/Walking</w:t>
      </w:r>
    </w:p>
    <w:p w:rsidR="00CD30DF" w:rsidRPr="00CD30DF" w:rsidRDefault="00CD30DF" w:rsidP="00CD30DF">
      <w:pPr>
        <w:pStyle w:val="Default"/>
        <w:numPr>
          <w:ilvl w:val="0"/>
          <w:numId w:val="22"/>
        </w:numPr>
        <w:spacing w:line="276" w:lineRule="auto"/>
        <w:ind w:left="714" w:hanging="357"/>
        <w:rPr>
          <w:rFonts w:asciiTheme="minorHAnsi" w:hAnsiTheme="minorHAnsi" w:cstheme="minorHAnsi"/>
          <w:bCs/>
          <w:iCs/>
          <w:color w:val="auto"/>
          <w:sz w:val="26"/>
          <w:szCs w:val="26"/>
        </w:rPr>
      </w:pPr>
      <w:r w:rsidRPr="00CD30DF">
        <w:rPr>
          <w:rFonts w:asciiTheme="minorHAnsi" w:hAnsiTheme="minorHAnsi" w:cstheme="minorHAnsi"/>
          <w:bCs/>
          <w:iCs/>
          <w:color w:val="auto"/>
          <w:sz w:val="26"/>
          <w:szCs w:val="26"/>
        </w:rPr>
        <w:t>Lifting/Handling</w:t>
      </w:r>
      <w:r w:rsidR="0060613E">
        <w:rPr>
          <w:rFonts w:asciiTheme="minorHAnsi" w:hAnsiTheme="minorHAnsi" w:cstheme="minorHAnsi"/>
          <w:bCs/>
          <w:iCs/>
          <w:color w:val="auto"/>
          <w:sz w:val="26"/>
          <w:szCs w:val="26"/>
        </w:rPr>
        <w:t xml:space="preserve"> – up to 6.5kg</w:t>
      </w:r>
    </w:p>
    <w:p w:rsidR="00CD30DF" w:rsidRPr="00CD30DF" w:rsidRDefault="00CD30DF" w:rsidP="00CD30DF">
      <w:pPr>
        <w:pStyle w:val="Default"/>
        <w:numPr>
          <w:ilvl w:val="0"/>
          <w:numId w:val="22"/>
        </w:numPr>
        <w:spacing w:line="276" w:lineRule="auto"/>
        <w:ind w:left="714" w:hanging="357"/>
        <w:rPr>
          <w:rFonts w:asciiTheme="minorHAnsi" w:hAnsiTheme="minorHAnsi" w:cstheme="minorHAnsi"/>
          <w:color w:val="auto"/>
          <w:sz w:val="26"/>
          <w:szCs w:val="26"/>
        </w:rPr>
      </w:pPr>
      <w:r w:rsidRPr="00CD30DF">
        <w:rPr>
          <w:rFonts w:asciiTheme="minorHAnsi" w:hAnsiTheme="minorHAnsi" w:cstheme="minorHAnsi"/>
          <w:bCs/>
          <w:iCs/>
          <w:sz w:val="26"/>
          <w:szCs w:val="26"/>
        </w:rPr>
        <w:t xml:space="preserve">Office Duties </w:t>
      </w:r>
    </w:p>
    <w:p w:rsidR="00CD30DF" w:rsidRPr="00CD30DF" w:rsidRDefault="00CD30DF" w:rsidP="00CD30DF">
      <w:pPr>
        <w:pStyle w:val="Default"/>
        <w:numPr>
          <w:ilvl w:val="0"/>
          <w:numId w:val="22"/>
        </w:numPr>
        <w:spacing w:line="276" w:lineRule="auto"/>
        <w:ind w:left="714" w:hanging="357"/>
        <w:rPr>
          <w:rFonts w:asciiTheme="minorHAnsi" w:hAnsiTheme="minorHAnsi" w:cstheme="minorHAnsi"/>
          <w:color w:val="auto"/>
          <w:sz w:val="26"/>
          <w:szCs w:val="26"/>
        </w:rPr>
      </w:pPr>
      <w:r w:rsidRPr="00CD30DF">
        <w:rPr>
          <w:rFonts w:asciiTheme="minorHAnsi" w:hAnsiTheme="minorHAnsi" w:cstheme="minorHAnsi"/>
          <w:bCs/>
          <w:iCs/>
          <w:color w:val="auto"/>
          <w:sz w:val="26"/>
          <w:szCs w:val="26"/>
        </w:rPr>
        <w:t>Driving</w:t>
      </w:r>
    </w:p>
    <w:p w:rsidR="00CD30DF" w:rsidRDefault="00CD30DF" w:rsidP="00893BC1">
      <w:pPr>
        <w:pStyle w:val="Default"/>
        <w:rPr>
          <w:b/>
          <w:sz w:val="28"/>
          <w:szCs w:val="28"/>
        </w:rPr>
      </w:pPr>
    </w:p>
    <w:p w:rsidR="00893BC1" w:rsidRDefault="00893BC1" w:rsidP="00893BC1">
      <w:pPr>
        <w:pStyle w:val="Default"/>
        <w:rPr>
          <w:b/>
          <w:sz w:val="28"/>
          <w:szCs w:val="28"/>
        </w:rPr>
      </w:pPr>
      <w:r>
        <w:rPr>
          <w:b/>
          <w:sz w:val="28"/>
          <w:szCs w:val="28"/>
        </w:rPr>
        <w:t>Length of Appointment:</w:t>
      </w:r>
      <w:r w:rsidR="007556EE">
        <w:rPr>
          <w:b/>
          <w:sz w:val="28"/>
          <w:szCs w:val="28"/>
        </w:rPr>
        <w:t xml:space="preserve">  </w:t>
      </w:r>
      <w:r w:rsidR="007556EE" w:rsidRPr="007556EE">
        <w:rPr>
          <w:sz w:val="26"/>
          <w:szCs w:val="26"/>
        </w:rPr>
        <w:t xml:space="preserve">Ongoing- reviewed </w:t>
      </w:r>
      <w:r w:rsidR="00796DF5">
        <w:rPr>
          <w:sz w:val="26"/>
          <w:szCs w:val="26"/>
        </w:rPr>
        <w:t>6</w:t>
      </w:r>
      <w:r w:rsidR="007556EE" w:rsidRPr="007556EE">
        <w:rPr>
          <w:sz w:val="26"/>
          <w:szCs w:val="26"/>
        </w:rPr>
        <w:t xml:space="preserve"> monthly</w:t>
      </w:r>
    </w:p>
    <w:p w:rsidR="00893BC1" w:rsidRDefault="00893BC1" w:rsidP="00893BC1">
      <w:pPr>
        <w:pStyle w:val="Default"/>
        <w:spacing w:line="276" w:lineRule="auto"/>
        <w:rPr>
          <w:b/>
          <w:sz w:val="28"/>
          <w:szCs w:val="28"/>
        </w:rPr>
      </w:pPr>
    </w:p>
    <w:p w:rsidR="00893BC1" w:rsidRPr="00CD30DF" w:rsidRDefault="00893BC1" w:rsidP="00893BC1">
      <w:pPr>
        <w:pStyle w:val="Default"/>
        <w:spacing w:line="276" w:lineRule="auto"/>
        <w:rPr>
          <w:sz w:val="26"/>
          <w:szCs w:val="26"/>
        </w:rPr>
      </w:pPr>
      <w:r>
        <w:rPr>
          <w:b/>
          <w:sz w:val="28"/>
          <w:szCs w:val="28"/>
        </w:rPr>
        <w:t xml:space="preserve">Police Check:  </w:t>
      </w:r>
      <w:r w:rsidRPr="00CD30DF">
        <w:rPr>
          <w:sz w:val="26"/>
          <w:szCs w:val="26"/>
        </w:rPr>
        <w:t>A police check application will be lodged once a volunteer has been accepted into a program and will be completed every 3 years.  There is no cost to the volunteer.</w:t>
      </w:r>
    </w:p>
    <w:p w:rsidR="00893BC1" w:rsidRDefault="00893BC1" w:rsidP="00893BC1">
      <w:pPr>
        <w:pStyle w:val="Default"/>
        <w:spacing w:line="276" w:lineRule="auto"/>
      </w:pPr>
    </w:p>
    <w:p w:rsidR="00893BC1" w:rsidRDefault="00893BC1" w:rsidP="00893BC1">
      <w:pPr>
        <w:pStyle w:val="Default"/>
        <w:rPr>
          <w:b/>
          <w:sz w:val="28"/>
          <w:szCs w:val="28"/>
        </w:rPr>
      </w:pPr>
      <w:r>
        <w:rPr>
          <w:b/>
          <w:sz w:val="28"/>
          <w:szCs w:val="28"/>
        </w:rPr>
        <w:t>Support:</w:t>
      </w:r>
      <w:r w:rsidR="007556EE">
        <w:rPr>
          <w:b/>
          <w:sz w:val="28"/>
          <w:szCs w:val="28"/>
        </w:rPr>
        <w:t xml:space="preserve">  </w:t>
      </w:r>
      <w:r w:rsidR="007556EE" w:rsidRPr="00CD30DF">
        <w:rPr>
          <w:sz w:val="26"/>
          <w:szCs w:val="26"/>
        </w:rPr>
        <w:t>Training will be provided for this role. In addition, the Home</w:t>
      </w:r>
      <w:r w:rsidR="007556EE" w:rsidRPr="00CD30DF">
        <w:rPr>
          <w:sz w:val="28"/>
          <w:szCs w:val="28"/>
        </w:rPr>
        <w:t xml:space="preserve"> </w:t>
      </w:r>
      <w:r w:rsidR="007556EE" w:rsidRPr="00CD30DF">
        <w:rPr>
          <w:sz w:val="26"/>
          <w:szCs w:val="26"/>
        </w:rPr>
        <w:t>Library</w:t>
      </w:r>
      <w:r w:rsidR="007556EE" w:rsidRPr="001F0534">
        <w:rPr>
          <w:sz w:val="26"/>
          <w:szCs w:val="26"/>
        </w:rPr>
        <w:t xml:space="preserve"> Service Officer</w:t>
      </w:r>
      <w:r w:rsidR="007556EE">
        <w:rPr>
          <w:sz w:val="26"/>
          <w:szCs w:val="26"/>
        </w:rPr>
        <w:t xml:space="preserve"> will be available for questions and assistance.</w:t>
      </w:r>
    </w:p>
    <w:p w:rsidR="00893BC1" w:rsidRDefault="00893BC1" w:rsidP="00893BC1">
      <w:pPr>
        <w:pStyle w:val="Default"/>
        <w:rPr>
          <w:b/>
          <w:sz w:val="28"/>
          <w:szCs w:val="28"/>
        </w:rPr>
      </w:pPr>
    </w:p>
    <w:p w:rsidR="00893BC1" w:rsidRPr="00796DF5" w:rsidRDefault="00893BC1" w:rsidP="00893BC1">
      <w:pPr>
        <w:pStyle w:val="Default"/>
        <w:rPr>
          <w:b/>
          <w:sz w:val="26"/>
          <w:szCs w:val="26"/>
        </w:rPr>
      </w:pPr>
      <w:r>
        <w:rPr>
          <w:b/>
          <w:sz w:val="28"/>
          <w:szCs w:val="28"/>
        </w:rPr>
        <w:t>Dress Code:</w:t>
      </w:r>
      <w:r w:rsidR="007556EE">
        <w:rPr>
          <w:b/>
          <w:sz w:val="28"/>
          <w:szCs w:val="28"/>
        </w:rPr>
        <w:t xml:space="preserve">  </w:t>
      </w:r>
      <w:r w:rsidR="007556EE" w:rsidRPr="00796DF5">
        <w:rPr>
          <w:sz w:val="26"/>
          <w:szCs w:val="26"/>
        </w:rPr>
        <w:t>Neat casual</w:t>
      </w:r>
      <w:r w:rsidR="00796DF5" w:rsidRPr="00796DF5">
        <w:rPr>
          <w:sz w:val="26"/>
          <w:szCs w:val="26"/>
        </w:rPr>
        <w:t xml:space="preserve"> and appropriate closed-in footwear</w:t>
      </w:r>
    </w:p>
    <w:p w:rsidR="00893BC1" w:rsidRPr="00432653" w:rsidRDefault="00893BC1" w:rsidP="00893BC1">
      <w:pPr>
        <w:pStyle w:val="Default"/>
      </w:pPr>
    </w:p>
    <w:p w:rsidR="00893BC1" w:rsidRDefault="00893BC1" w:rsidP="00893BC1">
      <w:pPr>
        <w:rPr>
          <w:b/>
          <w:sz w:val="24"/>
          <w:szCs w:val="24"/>
        </w:rPr>
      </w:pPr>
    </w:p>
    <w:p w:rsidR="00893BC1" w:rsidRDefault="00893BC1" w:rsidP="00893BC1">
      <w:pPr>
        <w:rPr>
          <w:b/>
          <w:sz w:val="24"/>
          <w:szCs w:val="24"/>
        </w:rPr>
      </w:pPr>
      <w:r>
        <w:rPr>
          <w:b/>
          <w:sz w:val="24"/>
          <w:szCs w:val="24"/>
        </w:rPr>
        <w:t>Signed: .............................................................................</w:t>
      </w:r>
      <w:r>
        <w:rPr>
          <w:b/>
          <w:sz w:val="24"/>
          <w:szCs w:val="24"/>
        </w:rPr>
        <w:tab/>
        <w:t>DATE</w:t>
      </w:r>
      <w:proofErr w:type="gramStart"/>
      <w:r>
        <w:rPr>
          <w:b/>
          <w:sz w:val="24"/>
          <w:szCs w:val="24"/>
        </w:rPr>
        <w:t>:   ....</w:t>
      </w:r>
      <w:proofErr w:type="gramEnd"/>
      <w:r>
        <w:rPr>
          <w:b/>
          <w:sz w:val="24"/>
          <w:szCs w:val="24"/>
        </w:rPr>
        <w:t>/..../.........</w:t>
      </w:r>
    </w:p>
    <w:p w:rsidR="007556EE" w:rsidRDefault="007556EE" w:rsidP="007556EE">
      <w:pPr>
        <w:rPr>
          <w:b/>
          <w:sz w:val="24"/>
          <w:szCs w:val="24"/>
        </w:rPr>
      </w:pPr>
      <w:r>
        <w:rPr>
          <w:b/>
          <w:sz w:val="24"/>
          <w:szCs w:val="24"/>
        </w:rPr>
        <w:t>Print Name: .......................................................................................................................</w:t>
      </w:r>
    </w:p>
    <w:p w:rsidR="00167A53" w:rsidRDefault="00167A53" w:rsidP="007556EE">
      <w:pPr>
        <w:rPr>
          <w:b/>
          <w:sz w:val="24"/>
          <w:szCs w:val="24"/>
        </w:rPr>
      </w:pPr>
    </w:p>
    <w:p w:rsidR="00167A53" w:rsidRPr="001864D4" w:rsidRDefault="00167A53" w:rsidP="007556EE">
      <w:pPr>
        <w:rPr>
          <w:b/>
          <w:sz w:val="24"/>
          <w:szCs w:val="24"/>
        </w:rPr>
      </w:pPr>
    </w:p>
    <w:p w:rsidR="007556EE" w:rsidRPr="001864D4" w:rsidRDefault="007556EE" w:rsidP="00893BC1">
      <w:pPr>
        <w:rPr>
          <w:b/>
          <w:sz w:val="24"/>
          <w:szCs w:val="24"/>
        </w:rPr>
      </w:pPr>
    </w:p>
    <w:p w:rsidR="00893BC1" w:rsidRDefault="00893BC1" w:rsidP="00377F8D">
      <w:pPr>
        <w:spacing w:after="0" w:line="240" w:lineRule="auto"/>
        <w:rPr>
          <w:rFonts w:cstheme="minorHAnsi"/>
          <w:b/>
          <w:bCs/>
          <w:sz w:val="26"/>
          <w:szCs w:val="26"/>
        </w:rPr>
      </w:pPr>
    </w:p>
    <w:p w:rsidR="00893BC1" w:rsidRDefault="00893BC1" w:rsidP="00377F8D">
      <w:pPr>
        <w:spacing w:after="0" w:line="240" w:lineRule="auto"/>
        <w:rPr>
          <w:rFonts w:cstheme="minorHAnsi"/>
          <w:b/>
          <w:bCs/>
          <w:sz w:val="26"/>
          <w:szCs w:val="26"/>
        </w:rPr>
      </w:pPr>
    </w:p>
    <w:p w:rsidR="009927BD" w:rsidRPr="00EC3FE0" w:rsidRDefault="009927BD" w:rsidP="00EC3FE0">
      <w:pPr>
        <w:rPr>
          <w:rFonts w:cstheme="minorHAnsi"/>
          <w:b/>
          <w:bCs/>
          <w:sz w:val="26"/>
          <w:szCs w:val="26"/>
        </w:rPr>
      </w:pPr>
    </w:p>
    <w:sectPr w:rsidR="009927BD" w:rsidRPr="00EC3FE0" w:rsidSect="001864D4">
      <w:headerReference w:type="default" r:id="rId8"/>
      <w:footerReference w:type="default" r:id="rId9"/>
      <w:headerReference w:type="first" r:id="rId10"/>
      <w:pgSz w:w="11906" w:h="16838" w:code="9"/>
      <w:pgMar w:top="1665" w:right="991" w:bottom="56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60" w:rsidRDefault="00EF6D60" w:rsidP="009927BD">
      <w:pPr>
        <w:spacing w:after="0" w:line="240" w:lineRule="auto"/>
      </w:pPr>
      <w:r>
        <w:separator/>
      </w:r>
    </w:p>
  </w:endnote>
  <w:endnote w:type="continuationSeparator" w:id="0">
    <w:p w:rsidR="00EF6D60" w:rsidRDefault="00EF6D60"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53" w:rsidRDefault="00167A53">
    <w:pPr>
      <w:pStyle w:val="Footer"/>
    </w:pPr>
    <w:r>
      <w:t>A1093220 –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60" w:rsidRDefault="00EF6D60" w:rsidP="009927BD">
      <w:pPr>
        <w:spacing w:after="0" w:line="240" w:lineRule="auto"/>
      </w:pPr>
      <w:r>
        <w:separator/>
      </w:r>
    </w:p>
  </w:footnote>
  <w:footnote w:type="continuationSeparator" w:id="0">
    <w:p w:rsidR="00EF6D60" w:rsidRDefault="00EF6D60"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87" w:rsidRPr="00377F8D" w:rsidRDefault="00791287" w:rsidP="001864D4">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7456" behindDoc="1" locked="0" layoutInCell="1" allowOverlap="1" wp14:anchorId="1AF5EC21" wp14:editId="67707A7D">
          <wp:simplePos x="0" y="0"/>
          <wp:positionH relativeFrom="column">
            <wp:posOffset>-703964</wp:posOffset>
          </wp:positionH>
          <wp:positionV relativeFrom="paragraph">
            <wp:posOffset>-226931</wp:posOffset>
          </wp:positionV>
          <wp:extent cx="1586466" cy="744279"/>
          <wp:effectExtent l="19050" t="0" r="0" b="0"/>
          <wp:wrapNone/>
          <wp:docPr id="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6"/>
        <w:szCs w:val="36"/>
      </w:rPr>
      <w:t xml:space="preserve">VOLUNTEER ROLE </w:t>
    </w:r>
    <w:r>
      <w:rPr>
        <w:color w:val="7F7F7F" w:themeColor="text1" w:themeTint="80"/>
        <w:spacing w:val="140"/>
        <w:sz w:val="36"/>
        <w:szCs w:val="36"/>
      </w:rPr>
      <w:tab/>
    </w:r>
    <w:r>
      <w:rPr>
        <w:color w:val="7F7F7F" w:themeColor="text1" w:themeTint="80"/>
        <w:spacing w:val="140"/>
        <w:sz w:val="36"/>
        <w:szCs w:val="36"/>
      </w:rPr>
      <w:tab/>
      <w:t>DESCRIPTION</w:t>
    </w:r>
  </w:p>
  <w:p w:rsidR="00791287" w:rsidRDefault="00791287" w:rsidP="009927B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87" w:rsidRPr="00377F8D" w:rsidRDefault="00791287" w:rsidP="00377F8D">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2336" behindDoc="1" locked="0" layoutInCell="1" allowOverlap="1" wp14:anchorId="6117F8B5" wp14:editId="6FAD15C9">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6"/>
        <w:szCs w:val="36"/>
      </w:rPr>
      <w:t xml:space="preserve">VOLUNTEER ROLE </w:t>
    </w:r>
    <w:r>
      <w:rPr>
        <w:color w:val="7F7F7F" w:themeColor="text1" w:themeTint="80"/>
        <w:spacing w:val="140"/>
        <w:sz w:val="36"/>
        <w:szCs w:val="36"/>
      </w:rPr>
      <w:tab/>
    </w:r>
    <w:r>
      <w:rPr>
        <w:color w:val="7F7F7F" w:themeColor="text1" w:themeTint="80"/>
        <w:spacing w:val="140"/>
        <w:sz w:val="36"/>
        <w:szCs w:val="36"/>
      </w:rPr>
      <w:tab/>
      <w:t>DESCRIPTION</w:t>
    </w:r>
  </w:p>
  <w:p w:rsidR="00791287" w:rsidRDefault="00791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287B"/>
    <w:multiLevelType w:val="hybridMultilevel"/>
    <w:tmpl w:val="602CCE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BD10C62"/>
    <w:multiLevelType w:val="hybridMultilevel"/>
    <w:tmpl w:val="89C23F1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D953119"/>
    <w:multiLevelType w:val="hybridMultilevel"/>
    <w:tmpl w:val="9BCEA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126B0"/>
    <w:multiLevelType w:val="hybridMultilevel"/>
    <w:tmpl w:val="A97C72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B145DCB"/>
    <w:multiLevelType w:val="hybridMultilevel"/>
    <w:tmpl w:val="1330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1D2278"/>
    <w:multiLevelType w:val="hybridMultilevel"/>
    <w:tmpl w:val="36C452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15B2B84"/>
    <w:multiLevelType w:val="hybridMultilevel"/>
    <w:tmpl w:val="357054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B7D7C16"/>
    <w:multiLevelType w:val="hybridMultilevel"/>
    <w:tmpl w:val="544E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046733C"/>
    <w:multiLevelType w:val="hybridMultilevel"/>
    <w:tmpl w:val="F146D4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D16BFE"/>
    <w:multiLevelType w:val="hybridMultilevel"/>
    <w:tmpl w:val="6F00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7B65D4"/>
    <w:multiLevelType w:val="hybridMultilevel"/>
    <w:tmpl w:val="73EA5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A96D28"/>
    <w:multiLevelType w:val="hybridMultilevel"/>
    <w:tmpl w:val="C1708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441B93"/>
    <w:multiLevelType w:val="hybridMultilevel"/>
    <w:tmpl w:val="E90E5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096424"/>
    <w:multiLevelType w:val="hybridMultilevel"/>
    <w:tmpl w:val="F5D6D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A24297"/>
    <w:multiLevelType w:val="hybridMultilevel"/>
    <w:tmpl w:val="C31CC2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66970ABB"/>
    <w:multiLevelType w:val="hybridMultilevel"/>
    <w:tmpl w:val="8D64C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C82E7E"/>
    <w:multiLevelType w:val="hybridMultilevel"/>
    <w:tmpl w:val="C86C49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EB85B19"/>
    <w:multiLevelType w:val="hybridMultilevel"/>
    <w:tmpl w:val="1CC4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B52E86"/>
    <w:multiLevelType w:val="hybridMultilevel"/>
    <w:tmpl w:val="1BEC8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4E712F"/>
    <w:multiLevelType w:val="hybridMultilevel"/>
    <w:tmpl w:val="2D5C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5B50F7"/>
    <w:multiLevelType w:val="hybridMultilevel"/>
    <w:tmpl w:val="D508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A64789"/>
    <w:multiLevelType w:val="hybridMultilevel"/>
    <w:tmpl w:val="3E28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5"/>
  </w:num>
  <w:num w:numId="5">
    <w:abstractNumId w:val="4"/>
  </w:num>
  <w:num w:numId="6">
    <w:abstractNumId w:val="19"/>
  </w:num>
  <w:num w:numId="7">
    <w:abstractNumId w:val="3"/>
  </w:num>
  <w:num w:numId="8">
    <w:abstractNumId w:val="5"/>
  </w:num>
  <w:num w:numId="9">
    <w:abstractNumId w:val="16"/>
  </w:num>
  <w:num w:numId="10">
    <w:abstractNumId w:val="2"/>
  </w:num>
  <w:num w:numId="11">
    <w:abstractNumId w:val="11"/>
  </w:num>
  <w:num w:numId="12">
    <w:abstractNumId w:val="17"/>
  </w:num>
  <w:num w:numId="13">
    <w:abstractNumId w:val="12"/>
  </w:num>
  <w:num w:numId="14">
    <w:abstractNumId w:val="14"/>
  </w:num>
  <w:num w:numId="15">
    <w:abstractNumId w:val="9"/>
  </w:num>
  <w:num w:numId="16">
    <w:abstractNumId w:val="0"/>
  </w:num>
  <w:num w:numId="17">
    <w:abstractNumId w:val="1"/>
  </w:num>
  <w:num w:numId="18">
    <w:abstractNumId w:val="6"/>
  </w:num>
  <w:num w:numId="19">
    <w:abstractNumId w:val="21"/>
  </w:num>
  <w:num w:numId="20">
    <w:abstractNumId w:val="18"/>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70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73711"/>
    <w:rsid w:val="00082B80"/>
    <w:rsid w:val="00086224"/>
    <w:rsid w:val="000A249A"/>
    <w:rsid w:val="000A3703"/>
    <w:rsid w:val="00101163"/>
    <w:rsid w:val="00120311"/>
    <w:rsid w:val="00132C41"/>
    <w:rsid w:val="0015649E"/>
    <w:rsid w:val="00167A53"/>
    <w:rsid w:val="00182511"/>
    <w:rsid w:val="001864D4"/>
    <w:rsid w:val="001C2707"/>
    <w:rsid w:val="001C2CBC"/>
    <w:rsid w:val="001D2E1A"/>
    <w:rsid w:val="001E5AC1"/>
    <w:rsid w:val="001F0534"/>
    <w:rsid w:val="00232C5C"/>
    <w:rsid w:val="0025597E"/>
    <w:rsid w:val="00273F23"/>
    <w:rsid w:val="002D0115"/>
    <w:rsid w:val="002D1106"/>
    <w:rsid w:val="00320A25"/>
    <w:rsid w:val="00325A09"/>
    <w:rsid w:val="00346C38"/>
    <w:rsid w:val="00346EC1"/>
    <w:rsid w:val="00350638"/>
    <w:rsid w:val="00377F8D"/>
    <w:rsid w:val="00432653"/>
    <w:rsid w:val="00462DAC"/>
    <w:rsid w:val="004729A8"/>
    <w:rsid w:val="004C0BB8"/>
    <w:rsid w:val="004D1146"/>
    <w:rsid w:val="004F3A1F"/>
    <w:rsid w:val="004F5954"/>
    <w:rsid w:val="00512091"/>
    <w:rsid w:val="0056552B"/>
    <w:rsid w:val="0056632E"/>
    <w:rsid w:val="005F734B"/>
    <w:rsid w:val="0060613E"/>
    <w:rsid w:val="006302F2"/>
    <w:rsid w:val="00633711"/>
    <w:rsid w:val="00635B47"/>
    <w:rsid w:val="006A018F"/>
    <w:rsid w:val="006C5317"/>
    <w:rsid w:val="006D1208"/>
    <w:rsid w:val="006F60BF"/>
    <w:rsid w:val="00732498"/>
    <w:rsid w:val="007556EE"/>
    <w:rsid w:val="00777F01"/>
    <w:rsid w:val="007818D7"/>
    <w:rsid w:val="0078537D"/>
    <w:rsid w:val="00791287"/>
    <w:rsid w:val="00796DF5"/>
    <w:rsid w:val="007C1140"/>
    <w:rsid w:val="008127CB"/>
    <w:rsid w:val="00846102"/>
    <w:rsid w:val="00851550"/>
    <w:rsid w:val="00853568"/>
    <w:rsid w:val="008801AD"/>
    <w:rsid w:val="00890A45"/>
    <w:rsid w:val="00893BC1"/>
    <w:rsid w:val="008D2ABF"/>
    <w:rsid w:val="008F7259"/>
    <w:rsid w:val="00953D75"/>
    <w:rsid w:val="009633F2"/>
    <w:rsid w:val="009927BD"/>
    <w:rsid w:val="009D4F28"/>
    <w:rsid w:val="00A157B1"/>
    <w:rsid w:val="00A24F77"/>
    <w:rsid w:val="00A34188"/>
    <w:rsid w:val="00A66F0A"/>
    <w:rsid w:val="00A70059"/>
    <w:rsid w:val="00A8608C"/>
    <w:rsid w:val="00AA5EEC"/>
    <w:rsid w:val="00B27B21"/>
    <w:rsid w:val="00B53327"/>
    <w:rsid w:val="00BA5A3F"/>
    <w:rsid w:val="00BC0C79"/>
    <w:rsid w:val="00BE6DA7"/>
    <w:rsid w:val="00C56260"/>
    <w:rsid w:val="00C5693C"/>
    <w:rsid w:val="00C80EFB"/>
    <w:rsid w:val="00CB4E6D"/>
    <w:rsid w:val="00CC0161"/>
    <w:rsid w:val="00CD30DF"/>
    <w:rsid w:val="00CF5198"/>
    <w:rsid w:val="00D343B5"/>
    <w:rsid w:val="00D439B7"/>
    <w:rsid w:val="00DB24C2"/>
    <w:rsid w:val="00DC1F5C"/>
    <w:rsid w:val="00DD50D8"/>
    <w:rsid w:val="00DE52B2"/>
    <w:rsid w:val="00E239E4"/>
    <w:rsid w:val="00E34BCB"/>
    <w:rsid w:val="00E40B21"/>
    <w:rsid w:val="00E57333"/>
    <w:rsid w:val="00E75D65"/>
    <w:rsid w:val="00EC3FE0"/>
    <w:rsid w:val="00EF6D60"/>
    <w:rsid w:val="00F23EBF"/>
    <w:rsid w:val="00F24A29"/>
    <w:rsid w:val="00F324D2"/>
    <w:rsid w:val="00F43A26"/>
    <w:rsid w:val="00F535F1"/>
    <w:rsid w:val="00F736E6"/>
    <w:rsid w:val="00F77DFC"/>
    <w:rsid w:val="00F854B5"/>
    <w:rsid w:val="00F95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2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8546BAA0.dotm</Template>
  <TotalTime>0</TotalTime>
  <Pages>2</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Linda Scorsis</cp:lastModifiedBy>
  <cp:revision>2</cp:revision>
  <cp:lastPrinted>2014-01-29T01:30:00Z</cp:lastPrinted>
  <dcterms:created xsi:type="dcterms:W3CDTF">2016-12-09T03:14:00Z</dcterms:created>
  <dcterms:modified xsi:type="dcterms:W3CDTF">2016-12-09T03:14:00Z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A1093220</vt:lpwstr>
  </property>
  <property fmtid="{D5CDD505-2E9C-101B-9397-08002B2CF9AE}" pid="4" name="Objective-Title">
    <vt:lpwstr>Volunteers - Home Library - Volunteer Role Description - July 2015</vt:lpwstr>
  </property>
  <property fmtid="{D5CDD505-2E9C-101B-9397-08002B2CF9AE}" pid="5" name="Objective-Comment">
    <vt:lpwstr/>
  </property>
  <property fmtid="{D5CDD505-2E9C-101B-9397-08002B2CF9AE}" pid="6" name="Objective-CreationStamp">
    <vt:filetime>2015-07-28T03:11:26Z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2015-08-03T03:46:21Z</vt:filetime>
  </property>
  <property fmtid="{D5CDD505-2E9C-101B-9397-08002B2CF9AE}" pid="11" name="Objective-Owner">
    <vt:lpwstr>Lesley Orrell</vt:lpwstr>
  </property>
  <property fmtid="{D5CDD505-2E9C-101B-9397-08002B2CF9AE}" pid="12" name="Objective-Path">
    <vt:lpwstr>Objective Global Folder:Community Services:Volunteers:Internal Volunteer Opportunities:</vt:lpwstr>
  </property>
  <property fmtid="{D5CDD505-2E9C-101B-9397-08002B2CF9AE}" pid="13" name="Objective-Parent">
    <vt:lpwstr>Internal Volunteer Opportunities</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qA7199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