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50" w:rsidRDefault="00F90E50" w:rsidP="001D76C9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B92F5F">
        <w:rPr>
          <w:rFonts w:ascii="Arial" w:hAnsi="Arial" w:cs="Arial"/>
        </w:rPr>
        <w:t xml:space="preserve">If your school is interested in being a part of </w:t>
      </w:r>
      <w:r>
        <w:rPr>
          <w:rFonts w:ascii="Arial" w:hAnsi="Arial" w:cs="Arial"/>
        </w:rPr>
        <w:t>“</w:t>
      </w:r>
      <w:r w:rsidRPr="00B92F5F">
        <w:rPr>
          <w:rFonts w:ascii="Arial" w:hAnsi="Arial" w:cs="Arial"/>
        </w:rPr>
        <w:t>Active Kids</w:t>
      </w:r>
      <w:r>
        <w:rPr>
          <w:rFonts w:ascii="Arial" w:hAnsi="Arial" w:cs="Arial"/>
        </w:rPr>
        <w:t>”</w:t>
      </w:r>
      <w:r w:rsidRPr="00B92F5F">
        <w:rPr>
          <w:rFonts w:ascii="Arial" w:hAnsi="Arial" w:cs="Arial"/>
        </w:rPr>
        <w:t xml:space="preserve">, please </w:t>
      </w:r>
      <w:r>
        <w:rPr>
          <w:rFonts w:ascii="Arial" w:hAnsi="Arial" w:cs="Arial"/>
        </w:rPr>
        <w:t>return this form</w:t>
      </w:r>
      <w:r w:rsidRPr="00B92F5F">
        <w:rPr>
          <w:rFonts w:ascii="Arial" w:hAnsi="Arial" w:cs="Arial"/>
        </w:rPr>
        <w:t xml:space="preserve"> </w:t>
      </w:r>
      <w:r w:rsidR="009E5FBF">
        <w:rPr>
          <w:rFonts w:ascii="Arial" w:hAnsi="Arial" w:cs="Arial"/>
        </w:rPr>
        <w:t>via</w:t>
      </w:r>
      <w:r w:rsidRPr="00B92F5F">
        <w:rPr>
          <w:rFonts w:ascii="Arial" w:hAnsi="Arial" w:cs="Arial"/>
        </w:rPr>
        <w:t xml:space="preserve"> </w:t>
      </w:r>
      <w:r w:rsidR="00CD118A">
        <w:rPr>
          <w:rFonts w:ascii="Arial" w:hAnsi="Arial" w:cs="Arial"/>
        </w:rPr>
        <w:t>post</w:t>
      </w:r>
      <w:r w:rsidR="009E5FBF">
        <w:rPr>
          <w:rFonts w:ascii="Arial" w:hAnsi="Arial" w:cs="Arial"/>
        </w:rPr>
        <w:t>,</w:t>
      </w:r>
      <w:r w:rsidRPr="00B92F5F">
        <w:rPr>
          <w:rFonts w:ascii="Arial" w:hAnsi="Arial" w:cs="Arial"/>
        </w:rPr>
        <w:t xml:space="preserve"> </w:t>
      </w:r>
      <w:r w:rsidR="00321905">
        <w:rPr>
          <w:rFonts w:ascii="Arial" w:hAnsi="Arial" w:cs="Arial"/>
        </w:rPr>
        <w:t xml:space="preserve">email </w:t>
      </w:r>
      <w:r w:rsidR="009E5FBF">
        <w:rPr>
          <w:rFonts w:ascii="Arial" w:hAnsi="Arial" w:cs="Arial"/>
        </w:rPr>
        <w:t xml:space="preserve">or fax </w:t>
      </w:r>
      <w:r w:rsidRPr="00B92F5F">
        <w:rPr>
          <w:rFonts w:ascii="Arial" w:hAnsi="Arial" w:cs="Arial"/>
        </w:rPr>
        <w:t xml:space="preserve">by </w:t>
      </w:r>
      <w:r w:rsidR="00F86874">
        <w:rPr>
          <w:rFonts w:ascii="Arial" w:hAnsi="Arial" w:cs="Arial"/>
          <w:b/>
        </w:rPr>
        <w:t>Monday 5</w:t>
      </w:r>
      <w:r w:rsidR="0031251F">
        <w:rPr>
          <w:rFonts w:ascii="Arial" w:hAnsi="Arial" w:cs="Arial"/>
        </w:rPr>
        <w:t xml:space="preserve"> </w:t>
      </w:r>
      <w:r w:rsidR="00C622C0" w:rsidRPr="0031251F">
        <w:rPr>
          <w:rFonts w:ascii="Arial" w:hAnsi="Arial" w:cs="Arial"/>
          <w:b/>
        </w:rPr>
        <w:t>December</w:t>
      </w:r>
      <w:r w:rsidRPr="0031251F">
        <w:rPr>
          <w:rFonts w:ascii="Arial" w:hAnsi="Arial" w:cs="Arial"/>
          <w:b/>
        </w:rPr>
        <w:t xml:space="preserve"> 20</w:t>
      </w:r>
      <w:r w:rsidR="000E1130" w:rsidRPr="0031251F">
        <w:rPr>
          <w:rFonts w:ascii="Arial" w:hAnsi="Arial" w:cs="Arial"/>
          <w:b/>
        </w:rPr>
        <w:t>1</w:t>
      </w:r>
      <w:r w:rsidR="00F86874">
        <w:rPr>
          <w:rFonts w:ascii="Arial" w:hAnsi="Arial" w:cs="Arial"/>
          <w:b/>
        </w:rPr>
        <w:t>6</w:t>
      </w:r>
      <w:r w:rsidRPr="0031251F">
        <w:rPr>
          <w:rFonts w:ascii="Arial" w:hAnsi="Arial" w:cs="Arial"/>
        </w:rPr>
        <w:t>.</w:t>
      </w:r>
      <w:r w:rsidRPr="00CB2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Thank you for your interest in the program.</w:t>
      </w:r>
    </w:p>
    <w:p w:rsidR="001D76C9" w:rsidRPr="0031251F" w:rsidRDefault="001D76C9" w:rsidP="001D76C9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1842"/>
        <w:gridCol w:w="2552"/>
        <w:gridCol w:w="2205"/>
      </w:tblGrid>
      <w:tr w:rsidR="009E5FBF" w:rsidRPr="009E5FBF" w:rsidTr="0031251F">
        <w:trPr>
          <w:trHeight w:val="369"/>
        </w:trPr>
        <w:tc>
          <w:tcPr>
            <w:tcW w:w="9968" w:type="dxa"/>
            <w:gridSpan w:val="5"/>
            <w:shd w:val="solid" w:color="auto" w:fill="auto"/>
            <w:vAlign w:val="center"/>
          </w:tcPr>
          <w:p w:rsidR="009E5FBF" w:rsidRPr="009E5FBF" w:rsidRDefault="009E5FBF" w:rsidP="009E5FBF">
            <w:pPr>
              <w:rPr>
                <w:rFonts w:ascii="Arial" w:hAnsi="Arial" w:cs="Arial"/>
              </w:rPr>
            </w:pPr>
            <w:r w:rsidRPr="009E5FBF">
              <w:rPr>
                <w:rFonts w:ascii="Arial" w:hAnsi="Arial" w:cs="Arial"/>
                <w:b/>
              </w:rPr>
              <w:t>School Details</w:t>
            </w:r>
          </w:p>
        </w:tc>
      </w:tr>
      <w:tr w:rsidR="009E5FBF" w:rsidRPr="009E5FBF" w:rsidTr="0031251F">
        <w:trPr>
          <w:trHeight w:val="369"/>
        </w:trPr>
        <w:tc>
          <w:tcPr>
            <w:tcW w:w="3369" w:type="dxa"/>
            <w:gridSpan w:val="2"/>
            <w:vAlign w:val="center"/>
          </w:tcPr>
          <w:p w:rsidR="009E5FBF" w:rsidRPr="009E5FBF" w:rsidRDefault="009E5FBF" w:rsidP="009E5FBF">
            <w:pPr>
              <w:rPr>
                <w:rFonts w:ascii="Arial" w:hAnsi="Arial" w:cs="Arial"/>
              </w:rPr>
            </w:pPr>
            <w:r w:rsidRPr="009E5FBF">
              <w:rPr>
                <w:rFonts w:ascii="Arial" w:hAnsi="Arial" w:cs="Arial"/>
                <w:b/>
              </w:rPr>
              <w:t>School</w:t>
            </w:r>
            <w:r>
              <w:rPr>
                <w:rFonts w:ascii="Arial" w:hAnsi="Arial" w:cs="Arial"/>
                <w:b/>
              </w:rPr>
              <w:t xml:space="preserve"> Name</w:t>
            </w:r>
            <w:r w:rsidRPr="009E5FB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99" w:type="dxa"/>
            <w:gridSpan w:val="3"/>
            <w:vAlign w:val="center"/>
          </w:tcPr>
          <w:p w:rsidR="009E5FBF" w:rsidRPr="009E5FBF" w:rsidRDefault="009E5FBF" w:rsidP="009E5FBF">
            <w:pPr>
              <w:rPr>
                <w:rFonts w:ascii="Arial" w:hAnsi="Arial" w:cs="Arial"/>
              </w:rPr>
            </w:pPr>
          </w:p>
        </w:tc>
      </w:tr>
      <w:tr w:rsidR="009E5FBF" w:rsidRPr="009E5FBF" w:rsidTr="0031251F">
        <w:trPr>
          <w:trHeight w:val="369"/>
        </w:trPr>
        <w:tc>
          <w:tcPr>
            <w:tcW w:w="3369" w:type="dxa"/>
            <w:gridSpan w:val="2"/>
            <w:vAlign w:val="center"/>
          </w:tcPr>
          <w:p w:rsidR="009E5FBF" w:rsidRPr="009E5FBF" w:rsidRDefault="009E5FBF" w:rsidP="009E5FBF">
            <w:pPr>
              <w:rPr>
                <w:rFonts w:ascii="Arial" w:hAnsi="Arial" w:cs="Arial"/>
                <w:b/>
              </w:rPr>
            </w:pPr>
            <w:r w:rsidRPr="009E5FBF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599" w:type="dxa"/>
            <w:gridSpan w:val="3"/>
            <w:vAlign w:val="center"/>
          </w:tcPr>
          <w:p w:rsidR="009E5FBF" w:rsidRPr="009E5FBF" w:rsidRDefault="009E5FBF" w:rsidP="009E5FBF">
            <w:pPr>
              <w:rPr>
                <w:rFonts w:ascii="Arial" w:hAnsi="Arial" w:cs="Arial"/>
              </w:rPr>
            </w:pPr>
          </w:p>
        </w:tc>
      </w:tr>
      <w:tr w:rsidR="00916A6E" w:rsidRPr="009E5FBF" w:rsidTr="00CD118A">
        <w:trPr>
          <w:trHeight w:val="525"/>
        </w:trPr>
        <w:tc>
          <w:tcPr>
            <w:tcW w:w="3085" w:type="dxa"/>
            <w:vAlign w:val="center"/>
          </w:tcPr>
          <w:p w:rsidR="00916A6E" w:rsidRPr="009E5FBF" w:rsidRDefault="00CD118A" w:rsidP="00CD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Estimate number o</w:t>
            </w:r>
            <w:r w:rsidR="00F86874">
              <w:rPr>
                <w:rFonts w:ascii="Arial" w:hAnsi="Arial" w:cs="Arial"/>
                <w:b/>
              </w:rPr>
              <w:t>f students participating in 2017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916A6E" w:rsidRPr="009E5FBF" w:rsidRDefault="00916A6E" w:rsidP="009E5FB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916A6E" w:rsidRPr="00916A6E" w:rsidRDefault="00CD118A" w:rsidP="009E5F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</w:t>
            </w:r>
            <w:r w:rsidR="00F86874">
              <w:rPr>
                <w:rFonts w:ascii="Arial" w:hAnsi="Arial" w:cs="Arial"/>
                <w:b/>
              </w:rPr>
              <w:t>of classes participating in 2017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05" w:type="dxa"/>
            <w:vAlign w:val="center"/>
          </w:tcPr>
          <w:p w:rsidR="00916A6E" w:rsidRPr="009E5FBF" w:rsidRDefault="00916A6E" w:rsidP="009E5FBF">
            <w:pPr>
              <w:rPr>
                <w:rFonts w:ascii="Arial" w:hAnsi="Arial" w:cs="Arial"/>
              </w:rPr>
            </w:pPr>
          </w:p>
        </w:tc>
      </w:tr>
    </w:tbl>
    <w:p w:rsidR="001D76C9" w:rsidRPr="0031251F" w:rsidRDefault="001D76C9" w:rsidP="009E5FBF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599"/>
      </w:tblGrid>
      <w:tr w:rsidR="009E5FBF" w:rsidTr="0031251F">
        <w:trPr>
          <w:trHeight w:val="369"/>
        </w:trPr>
        <w:tc>
          <w:tcPr>
            <w:tcW w:w="9968" w:type="dxa"/>
            <w:gridSpan w:val="2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9E5FBF" w:rsidRPr="009E5FBF" w:rsidRDefault="009E5FBF" w:rsidP="009E5FBF">
            <w:pPr>
              <w:rPr>
                <w:rFonts w:ascii="Arial" w:hAnsi="Arial" w:cs="Arial"/>
                <w:b/>
              </w:rPr>
            </w:pPr>
            <w:r w:rsidRPr="009E5FBF">
              <w:rPr>
                <w:rFonts w:ascii="Arial" w:hAnsi="Arial" w:cs="Arial"/>
                <w:b/>
              </w:rPr>
              <w:t>Key Personnel</w:t>
            </w:r>
          </w:p>
        </w:tc>
      </w:tr>
      <w:tr w:rsidR="009E5FBF" w:rsidTr="0031251F">
        <w:trPr>
          <w:trHeight w:val="369"/>
        </w:trPr>
        <w:tc>
          <w:tcPr>
            <w:tcW w:w="9968" w:type="dxa"/>
            <w:gridSpan w:val="2"/>
            <w:shd w:val="pct12" w:color="auto" w:fill="auto"/>
            <w:vAlign w:val="center"/>
          </w:tcPr>
          <w:p w:rsidR="009E5FBF" w:rsidRDefault="009E5FBF" w:rsidP="009E5FBF">
            <w:pPr>
              <w:rPr>
                <w:rFonts w:ascii="Arial" w:hAnsi="Arial" w:cs="Arial"/>
              </w:rPr>
            </w:pPr>
            <w:r w:rsidRPr="009E5FBF">
              <w:rPr>
                <w:rFonts w:ascii="Arial" w:hAnsi="Arial" w:cs="Arial"/>
                <w:b/>
              </w:rPr>
              <w:t>Principal</w:t>
            </w:r>
          </w:p>
        </w:tc>
      </w:tr>
      <w:tr w:rsidR="009E5FBF" w:rsidTr="0031251F">
        <w:trPr>
          <w:trHeight w:val="369"/>
        </w:trPr>
        <w:tc>
          <w:tcPr>
            <w:tcW w:w="3369" w:type="dxa"/>
            <w:vAlign w:val="center"/>
          </w:tcPr>
          <w:p w:rsidR="009E5FBF" w:rsidRPr="009E5FBF" w:rsidRDefault="009E5FBF" w:rsidP="009E5FBF">
            <w:pPr>
              <w:rPr>
                <w:rFonts w:ascii="Arial" w:hAnsi="Arial" w:cs="Arial"/>
                <w:b/>
              </w:rPr>
            </w:pPr>
            <w:r w:rsidRPr="009E5FB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599" w:type="dxa"/>
            <w:vAlign w:val="center"/>
          </w:tcPr>
          <w:p w:rsidR="009E5FBF" w:rsidRDefault="009E5FBF" w:rsidP="009E5FBF">
            <w:pPr>
              <w:rPr>
                <w:rFonts w:ascii="Arial" w:hAnsi="Arial" w:cs="Arial"/>
              </w:rPr>
            </w:pPr>
          </w:p>
        </w:tc>
      </w:tr>
      <w:tr w:rsidR="009E5FBF" w:rsidTr="0031251F">
        <w:trPr>
          <w:trHeight w:val="369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9E5FBF" w:rsidRPr="009E5FBF" w:rsidRDefault="009E5FBF" w:rsidP="009E5FBF">
            <w:pPr>
              <w:rPr>
                <w:rFonts w:ascii="Arial" w:hAnsi="Arial" w:cs="Arial"/>
                <w:b/>
              </w:rPr>
            </w:pPr>
            <w:r w:rsidRPr="009E5FB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599" w:type="dxa"/>
            <w:tcBorders>
              <w:bottom w:val="single" w:sz="4" w:space="0" w:color="auto"/>
            </w:tcBorders>
            <w:vAlign w:val="center"/>
          </w:tcPr>
          <w:p w:rsidR="009E5FBF" w:rsidRDefault="009E5FBF" w:rsidP="009E5FBF">
            <w:pPr>
              <w:rPr>
                <w:rFonts w:ascii="Arial" w:hAnsi="Arial" w:cs="Arial"/>
              </w:rPr>
            </w:pPr>
          </w:p>
        </w:tc>
      </w:tr>
      <w:tr w:rsidR="009E5FBF" w:rsidTr="0031251F">
        <w:trPr>
          <w:trHeight w:val="369"/>
        </w:trPr>
        <w:tc>
          <w:tcPr>
            <w:tcW w:w="9968" w:type="dxa"/>
            <w:gridSpan w:val="2"/>
            <w:shd w:val="pct12" w:color="auto" w:fill="auto"/>
            <w:vAlign w:val="center"/>
          </w:tcPr>
          <w:p w:rsidR="009E5FBF" w:rsidRDefault="009E5FBF" w:rsidP="009E5FBF">
            <w:pPr>
              <w:rPr>
                <w:rFonts w:ascii="Arial" w:hAnsi="Arial" w:cs="Arial"/>
              </w:rPr>
            </w:pPr>
            <w:r w:rsidRPr="009E5FBF">
              <w:rPr>
                <w:rFonts w:ascii="Arial" w:hAnsi="Arial" w:cs="Arial"/>
                <w:b/>
              </w:rPr>
              <w:t xml:space="preserve">Active Kids </w:t>
            </w:r>
            <w:r w:rsidR="00EE0DA3">
              <w:rPr>
                <w:rFonts w:ascii="Arial" w:hAnsi="Arial" w:cs="Arial"/>
                <w:b/>
              </w:rPr>
              <w:t xml:space="preserve">School </w:t>
            </w:r>
            <w:r w:rsidRPr="009E5FBF">
              <w:rPr>
                <w:rFonts w:ascii="Arial" w:hAnsi="Arial" w:cs="Arial"/>
                <w:b/>
              </w:rPr>
              <w:t>Coordinator</w:t>
            </w:r>
          </w:p>
        </w:tc>
      </w:tr>
      <w:tr w:rsidR="009E5FBF" w:rsidTr="0031251F">
        <w:trPr>
          <w:trHeight w:val="369"/>
        </w:trPr>
        <w:tc>
          <w:tcPr>
            <w:tcW w:w="3369" w:type="dxa"/>
            <w:vAlign w:val="center"/>
          </w:tcPr>
          <w:p w:rsidR="009E5FBF" w:rsidRPr="009E5FBF" w:rsidRDefault="009E5FBF" w:rsidP="009E5FBF">
            <w:pPr>
              <w:rPr>
                <w:rFonts w:ascii="Arial" w:hAnsi="Arial" w:cs="Arial"/>
                <w:b/>
              </w:rPr>
            </w:pPr>
            <w:r w:rsidRPr="009E5FB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599" w:type="dxa"/>
            <w:vAlign w:val="center"/>
          </w:tcPr>
          <w:p w:rsidR="009E5FBF" w:rsidRDefault="009E5FBF" w:rsidP="009E5FBF">
            <w:pPr>
              <w:rPr>
                <w:rFonts w:ascii="Arial" w:hAnsi="Arial" w:cs="Arial"/>
              </w:rPr>
            </w:pPr>
          </w:p>
        </w:tc>
      </w:tr>
      <w:tr w:rsidR="009E5FBF" w:rsidTr="0031251F">
        <w:trPr>
          <w:trHeight w:val="369"/>
        </w:trPr>
        <w:tc>
          <w:tcPr>
            <w:tcW w:w="3369" w:type="dxa"/>
            <w:vAlign w:val="center"/>
          </w:tcPr>
          <w:p w:rsidR="009E5FBF" w:rsidRPr="009E5FBF" w:rsidRDefault="009E5FBF" w:rsidP="009E5FBF">
            <w:pPr>
              <w:rPr>
                <w:rFonts w:ascii="Arial" w:hAnsi="Arial" w:cs="Arial"/>
                <w:b/>
              </w:rPr>
            </w:pPr>
            <w:r w:rsidRPr="009E5FBF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6599" w:type="dxa"/>
            <w:vAlign w:val="center"/>
          </w:tcPr>
          <w:p w:rsidR="009E5FBF" w:rsidRDefault="009E5FBF" w:rsidP="009E5FBF">
            <w:pPr>
              <w:rPr>
                <w:rFonts w:ascii="Arial" w:hAnsi="Arial" w:cs="Arial"/>
              </w:rPr>
            </w:pPr>
          </w:p>
        </w:tc>
      </w:tr>
      <w:tr w:rsidR="00916A6E" w:rsidTr="0031251F">
        <w:trPr>
          <w:trHeight w:val="369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916A6E" w:rsidRPr="009E5FBF" w:rsidRDefault="00916A6E" w:rsidP="00916A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/ Direct Line</w:t>
            </w:r>
          </w:p>
        </w:tc>
        <w:tc>
          <w:tcPr>
            <w:tcW w:w="6599" w:type="dxa"/>
            <w:tcBorders>
              <w:bottom w:val="single" w:sz="4" w:space="0" w:color="auto"/>
            </w:tcBorders>
            <w:vAlign w:val="center"/>
          </w:tcPr>
          <w:p w:rsidR="00916A6E" w:rsidRDefault="00916A6E" w:rsidP="009E5FBF">
            <w:pPr>
              <w:rPr>
                <w:rFonts w:ascii="Arial" w:hAnsi="Arial" w:cs="Arial"/>
              </w:rPr>
            </w:pPr>
          </w:p>
        </w:tc>
      </w:tr>
      <w:tr w:rsidR="009E5FBF" w:rsidTr="0031251F">
        <w:trPr>
          <w:trHeight w:val="369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9E5FBF" w:rsidRPr="009E5FBF" w:rsidRDefault="009E5FBF" w:rsidP="009E5FBF">
            <w:pPr>
              <w:rPr>
                <w:rFonts w:ascii="Arial" w:hAnsi="Arial" w:cs="Arial"/>
                <w:b/>
              </w:rPr>
            </w:pPr>
            <w:r w:rsidRPr="009E5FB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599" w:type="dxa"/>
            <w:tcBorders>
              <w:bottom w:val="single" w:sz="4" w:space="0" w:color="auto"/>
            </w:tcBorders>
            <w:vAlign w:val="center"/>
          </w:tcPr>
          <w:p w:rsidR="009E5FBF" w:rsidRDefault="009E5FBF" w:rsidP="009E5FBF">
            <w:pPr>
              <w:rPr>
                <w:rFonts w:ascii="Arial" w:hAnsi="Arial" w:cs="Arial"/>
              </w:rPr>
            </w:pPr>
          </w:p>
        </w:tc>
      </w:tr>
      <w:tr w:rsidR="009E5FBF" w:rsidTr="0031251F">
        <w:trPr>
          <w:trHeight w:val="369"/>
        </w:trPr>
        <w:tc>
          <w:tcPr>
            <w:tcW w:w="9968" w:type="dxa"/>
            <w:gridSpan w:val="2"/>
            <w:shd w:val="pct12" w:color="auto" w:fill="auto"/>
            <w:vAlign w:val="center"/>
          </w:tcPr>
          <w:p w:rsidR="009E5FBF" w:rsidRDefault="009E5FBF" w:rsidP="009E5FBF">
            <w:pPr>
              <w:rPr>
                <w:rFonts w:ascii="Arial" w:hAnsi="Arial" w:cs="Arial"/>
              </w:rPr>
            </w:pPr>
            <w:r w:rsidRPr="009E5FBF">
              <w:rPr>
                <w:rFonts w:ascii="Arial" w:hAnsi="Arial" w:cs="Arial"/>
                <w:b/>
              </w:rPr>
              <w:t>Physical Education Coordinator</w:t>
            </w:r>
          </w:p>
        </w:tc>
      </w:tr>
      <w:tr w:rsidR="009E5FBF" w:rsidTr="0031251F">
        <w:trPr>
          <w:trHeight w:val="369"/>
        </w:trPr>
        <w:tc>
          <w:tcPr>
            <w:tcW w:w="3369" w:type="dxa"/>
            <w:vAlign w:val="center"/>
          </w:tcPr>
          <w:p w:rsidR="009E5FBF" w:rsidRPr="009E5FBF" w:rsidRDefault="009E5FBF" w:rsidP="009E5FBF">
            <w:pPr>
              <w:rPr>
                <w:rFonts w:ascii="Arial" w:hAnsi="Arial" w:cs="Arial"/>
                <w:b/>
              </w:rPr>
            </w:pPr>
            <w:r w:rsidRPr="009E5FB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599" w:type="dxa"/>
            <w:vAlign w:val="center"/>
          </w:tcPr>
          <w:p w:rsidR="009E5FBF" w:rsidRDefault="009E5FBF" w:rsidP="009E5FBF">
            <w:pPr>
              <w:rPr>
                <w:rFonts w:ascii="Arial" w:hAnsi="Arial" w:cs="Arial"/>
              </w:rPr>
            </w:pPr>
          </w:p>
        </w:tc>
      </w:tr>
      <w:tr w:rsidR="009E5FBF" w:rsidTr="0031251F">
        <w:trPr>
          <w:trHeight w:val="369"/>
        </w:trPr>
        <w:tc>
          <w:tcPr>
            <w:tcW w:w="3369" w:type="dxa"/>
            <w:vAlign w:val="center"/>
          </w:tcPr>
          <w:p w:rsidR="009E5FBF" w:rsidRPr="009E5FBF" w:rsidRDefault="009E5FBF" w:rsidP="009E5FBF">
            <w:pPr>
              <w:rPr>
                <w:rFonts w:ascii="Arial" w:hAnsi="Arial" w:cs="Arial"/>
                <w:b/>
              </w:rPr>
            </w:pPr>
            <w:r w:rsidRPr="009E5FB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599" w:type="dxa"/>
            <w:vAlign w:val="center"/>
          </w:tcPr>
          <w:p w:rsidR="009E5FBF" w:rsidRDefault="009E5FBF" w:rsidP="009E5FBF">
            <w:pPr>
              <w:rPr>
                <w:rFonts w:ascii="Arial" w:hAnsi="Arial" w:cs="Arial"/>
              </w:rPr>
            </w:pPr>
          </w:p>
        </w:tc>
      </w:tr>
    </w:tbl>
    <w:p w:rsidR="009E5FBF" w:rsidRPr="0031251F" w:rsidRDefault="009E5FBF" w:rsidP="009E5FBF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518"/>
        <w:gridCol w:w="5421"/>
        <w:gridCol w:w="827"/>
        <w:gridCol w:w="1202"/>
      </w:tblGrid>
      <w:tr w:rsidR="00EE0DA3" w:rsidRPr="00EE0DA3" w:rsidTr="00EE0DA3">
        <w:trPr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E0DA3" w:rsidRPr="00EE0DA3" w:rsidRDefault="00EE0DA3" w:rsidP="00EE0D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Requirements</w:t>
            </w:r>
          </w:p>
        </w:tc>
      </w:tr>
      <w:tr w:rsidR="00F90E50" w:rsidRPr="00EE0DA3" w:rsidTr="00EE0DA3">
        <w:trPr>
          <w:trHeight w:val="340"/>
        </w:trPr>
        <w:tc>
          <w:tcPr>
            <w:tcW w:w="4397" w:type="pct"/>
            <w:gridSpan w:val="3"/>
            <w:shd w:val="pct12" w:color="auto" w:fill="auto"/>
            <w:vAlign w:val="center"/>
          </w:tcPr>
          <w:p w:rsidR="00F90E50" w:rsidRPr="00EE0DA3" w:rsidRDefault="00EE0DA3" w:rsidP="00EE0DA3">
            <w:pPr>
              <w:rPr>
                <w:rFonts w:ascii="Arial" w:hAnsi="Arial" w:cs="Arial"/>
                <w:b/>
              </w:rPr>
            </w:pPr>
            <w:r w:rsidRPr="00EE0DA3">
              <w:rPr>
                <w:rFonts w:ascii="Arial" w:hAnsi="Arial" w:cs="Arial"/>
                <w:b/>
              </w:rPr>
              <w:t xml:space="preserve">Please confirm that your school </w:t>
            </w:r>
            <w:r>
              <w:rPr>
                <w:rFonts w:ascii="Arial" w:hAnsi="Arial" w:cs="Arial"/>
                <w:b/>
              </w:rPr>
              <w:t xml:space="preserve">agrees to </w:t>
            </w:r>
            <w:r w:rsidRPr="00EE0DA3">
              <w:rPr>
                <w:rFonts w:ascii="Arial" w:hAnsi="Arial" w:cs="Arial"/>
                <w:b/>
              </w:rPr>
              <w:t>the following program requirements:</w:t>
            </w:r>
          </w:p>
        </w:tc>
        <w:tc>
          <w:tcPr>
            <w:tcW w:w="603" w:type="pct"/>
            <w:shd w:val="pct12" w:color="auto" w:fill="auto"/>
            <w:vAlign w:val="center"/>
          </w:tcPr>
          <w:p w:rsidR="00F90E50" w:rsidRPr="00EE0DA3" w:rsidRDefault="00F90E50" w:rsidP="0031251F">
            <w:pPr>
              <w:jc w:val="center"/>
              <w:rPr>
                <w:rFonts w:ascii="Arial" w:hAnsi="Arial" w:cs="Arial"/>
                <w:b/>
              </w:rPr>
            </w:pPr>
            <w:r w:rsidRPr="00EE0DA3">
              <w:rPr>
                <w:rFonts w:ascii="Arial" w:hAnsi="Arial" w:cs="Arial"/>
                <w:b/>
              </w:rPr>
              <w:t>Yes/No</w:t>
            </w:r>
          </w:p>
        </w:tc>
      </w:tr>
      <w:tr w:rsidR="007A6294" w:rsidRPr="00EE0DA3" w:rsidTr="00EE0DA3">
        <w:trPr>
          <w:trHeight w:val="340"/>
        </w:trPr>
        <w:tc>
          <w:tcPr>
            <w:tcW w:w="4397" w:type="pct"/>
            <w:gridSpan w:val="3"/>
            <w:vAlign w:val="center"/>
          </w:tcPr>
          <w:p w:rsidR="00EC27D1" w:rsidRPr="006B0C40" w:rsidRDefault="007A6294" w:rsidP="00EE0DA3">
            <w:pPr>
              <w:rPr>
                <w:rFonts w:ascii="Arial" w:hAnsi="Arial" w:cs="Arial"/>
                <w:bCs/>
                <w:color w:val="000000"/>
              </w:rPr>
            </w:pPr>
            <w:r w:rsidRPr="00EE0DA3">
              <w:rPr>
                <w:rFonts w:ascii="Arial" w:hAnsi="Arial" w:cs="Arial"/>
                <w:bCs/>
                <w:color w:val="000000"/>
              </w:rPr>
              <w:t xml:space="preserve">Identify an Active Kids School Coordinator for your school to </w:t>
            </w:r>
            <w:r w:rsidR="00EE0DA3">
              <w:rPr>
                <w:rFonts w:ascii="Arial" w:hAnsi="Arial" w:cs="Arial"/>
                <w:bCs/>
                <w:color w:val="000000"/>
              </w:rPr>
              <w:t>act as</w:t>
            </w:r>
            <w:r w:rsidRPr="00EE0DA3">
              <w:rPr>
                <w:rFonts w:ascii="Arial" w:hAnsi="Arial" w:cs="Arial"/>
                <w:bCs/>
                <w:color w:val="000000"/>
              </w:rPr>
              <w:t xml:space="preserve"> the main contact</w:t>
            </w:r>
            <w:r w:rsidR="00DD03A2" w:rsidRPr="00EE0DA3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603" w:type="pct"/>
            <w:vAlign w:val="center"/>
          </w:tcPr>
          <w:p w:rsidR="007A6294" w:rsidRPr="00EE0DA3" w:rsidRDefault="007A6294" w:rsidP="00EE0DA3">
            <w:pPr>
              <w:rPr>
                <w:rFonts w:ascii="Arial" w:hAnsi="Arial" w:cs="Arial"/>
              </w:rPr>
            </w:pPr>
          </w:p>
        </w:tc>
      </w:tr>
      <w:tr w:rsidR="0031251F" w:rsidRPr="00EE0DA3" w:rsidTr="00653BC8">
        <w:trPr>
          <w:trHeight w:val="696"/>
        </w:trPr>
        <w:tc>
          <w:tcPr>
            <w:tcW w:w="4397" w:type="pct"/>
            <w:gridSpan w:val="3"/>
            <w:vAlign w:val="center"/>
          </w:tcPr>
          <w:p w:rsidR="00EC27D1" w:rsidRPr="00653BC8" w:rsidRDefault="0031251F" w:rsidP="0031251F">
            <w:pPr>
              <w:rPr>
                <w:rFonts w:ascii="Arial" w:hAnsi="Arial" w:cs="Arial"/>
                <w:bCs/>
                <w:color w:val="000000"/>
              </w:rPr>
            </w:pPr>
            <w:r w:rsidRPr="00653BC8">
              <w:rPr>
                <w:rFonts w:ascii="Arial" w:hAnsi="Arial" w:cs="Arial"/>
                <w:bCs/>
                <w:color w:val="000000"/>
              </w:rPr>
              <w:t xml:space="preserve">Establish a Health &amp; Wellbeing Working Group to support the investigation, planning and delivery of healthy eating and physical activity initiatives </w:t>
            </w:r>
            <w:r w:rsidR="00EC27D1" w:rsidRPr="00653BC8">
              <w:rPr>
                <w:rFonts w:ascii="Arial" w:hAnsi="Arial" w:cs="Arial"/>
                <w:bCs/>
                <w:color w:val="000000"/>
              </w:rPr>
              <w:t xml:space="preserve">(such as Active Kids) </w:t>
            </w:r>
            <w:r w:rsidRPr="00653BC8">
              <w:rPr>
                <w:rFonts w:ascii="Arial" w:hAnsi="Arial" w:cs="Arial"/>
                <w:bCs/>
                <w:color w:val="000000"/>
              </w:rPr>
              <w:t>at your school.</w:t>
            </w:r>
          </w:p>
        </w:tc>
        <w:tc>
          <w:tcPr>
            <w:tcW w:w="603" w:type="pct"/>
            <w:vAlign w:val="center"/>
          </w:tcPr>
          <w:p w:rsidR="0031251F" w:rsidRPr="00EE0DA3" w:rsidRDefault="0031251F" w:rsidP="00EE0DA3">
            <w:pPr>
              <w:rPr>
                <w:rFonts w:ascii="Arial" w:hAnsi="Arial" w:cs="Arial"/>
              </w:rPr>
            </w:pPr>
          </w:p>
        </w:tc>
      </w:tr>
      <w:tr w:rsidR="00353C84" w:rsidRPr="00EE0DA3" w:rsidTr="00653BC8">
        <w:trPr>
          <w:trHeight w:val="690"/>
        </w:trPr>
        <w:tc>
          <w:tcPr>
            <w:tcW w:w="4397" w:type="pct"/>
            <w:gridSpan w:val="3"/>
            <w:vAlign w:val="center"/>
          </w:tcPr>
          <w:p w:rsidR="00EC27D1" w:rsidRPr="00653BC8" w:rsidRDefault="00653BC8" w:rsidP="00653BC8">
            <w:pPr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  <w:r w:rsidRPr="00653BC8">
              <w:rPr>
                <w:rFonts w:ascii="Arial" w:hAnsi="Arial" w:cs="Arial"/>
                <w:bCs/>
                <w:color w:val="000000"/>
              </w:rPr>
              <w:t>Attend</w:t>
            </w:r>
            <w:r w:rsidR="00353C84" w:rsidRPr="00653BC8">
              <w:rPr>
                <w:rFonts w:ascii="Arial" w:hAnsi="Arial" w:cs="Arial"/>
                <w:bCs/>
                <w:color w:val="000000"/>
              </w:rPr>
              <w:t xml:space="preserve"> Council</w:t>
            </w:r>
            <w:r w:rsidRPr="00653BC8">
              <w:rPr>
                <w:rFonts w:ascii="Arial" w:hAnsi="Arial" w:cs="Arial"/>
                <w:bCs/>
                <w:color w:val="000000"/>
              </w:rPr>
              <w:t xml:space="preserve"> meeting</w:t>
            </w:r>
            <w:r w:rsidR="00353C84" w:rsidRPr="00653BC8">
              <w:rPr>
                <w:rFonts w:ascii="Arial" w:hAnsi="Arial" w:cs="Arial"/>
                <w:bCs/>
                <w:color w:val="000000"/>
              </w:rPr>
              <w:t xml:space="preserve"> in Term 1 to</w:t>
            </w:r>
            <w:r w:rsidRPr="00653BC8">
              <w:rPr>
                <w:rFonts w:ascii="Arial" w:hAnsi="Arial" w:cs="Arial"/>
                <w:bCs/>
                <w:color w:val="000000"/>
              </w:rPr>
              <w:t xml:space="preserve"> pick up program resources and</w:t>
            </w:r>
            <w:r w:rsidR="00353C84" w:rsidRPr="00653BC8">
              <w:rPr>
                <w:rFonts w:ascii="Arial" w:hAnsi="Arial" w:cs="Arial"/>
                <w:bCs/>
                <w:color w:val="000000"/>
              </w:rPr>
              <w:t xml:space="preserve"> discuss the implementation of Active Kids</w:t>
            </w:r>
            <w:r w:rsidRPr="00653BC8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="00353C84" w:rsidRPr="00653BC8">
              <w:rPr>
                <w:rFonts w:ascii="Arial" w:hAnsi="Arial" w:cs="Arial"/>
                <w:bCs/>
                <w:color w:val="000000"/>
              </w:rPr>
              <w:t xml:space="preserve">and </w:t>
            </w:r>
            <w:r w:rsidR="00EC27D1" w:rsidRPr="00653BC8">
              <w:rPr>
                <w:rFonts w:ascii="Arial" w:hAnsi="Arial" w:cs="Arial"/>
                <w:bCs/>
                <w:color w:val="000000"/>
              </w:rPr>
              <w:t>further</w:t>
            </w:r>
            <w:r w:rsidR="0031251F" w:rsidRPr="00653BC8">
              <w:rPr>
                <w:rFonts w:ascii="Arial" w:hAnsi="Arial" w:cs="Arial"/>
                <w:bCs/>
                <w:color w:val="000000"/>
              </w:rPr>
              <w:t xml:space="preserve"> opportunities</w:t>
            </w:r>
            <w:r w:rsidR="00EC27D1" w:rsidRPr="00653BC8">
              <w:rPr>
                <w:rFonts w:ascii="Arial" w:hAnsi="Arial" w:cs="Arial"/>
                <w:bCs/>
                <w:color w:val="000000"/>
              </w:rPr>
              <w:t>/</w:t>
            </w:r>
            <w:r w:rsidR="0031251F" w:rsidRPr="00653BC8">
              <w:rPr>
                <w:rFonts w:ascii="Arial" w:hAnsi="Arial" w:cs="Arial"/>
                <w:bCs/>
                <w:color w:val="000000"/>
              </w:rPr>
              <w:t xml:space="preserve">support available </w:t>
            </w:r>
            <w:r w:rsidRPr="00653BC8">
              <w:rPr>
                <w:rFonts w:ascii="Arial" w:hAnsi="Arial" w:cs="Arial"/>
                <w:bCs/>
                <w:color w:val="000000"/>
              </w:rPr>
              <w:t>from Council and Partners.</w:t>
            </w:r>
          </w:p>
        </w:tc>
        <w:tc>
          <w:tcPr>
            <w:tcW w:w="603" w:type="pct"/>
            <w:vAlign w:val="center"/>
          </w:tcPr>
          <w:p w:rsidR="00353C84" w:rsidRPr="00EE0DA3" w:rsidRDefault="00353C84" w:rsidP="00EE0DA3">
            <w:pPr>
              <w:rPr>
                <w:rFonts w:ascii="Arial" w:hAnsi="Arial" w:cs="Arial"/>
              </w:rPr>
            </w:pPr>
          </w:p>
        </w:tc>
      </w:tr>
      <w:tr w:rsidR="00EE0DA3" w:rsidRPr="00EE0DA3" w:rsidTr="00653BC8">
        <w:trPr>
          <w:trHeight w:val="2585"/>
        </w:trPr>
        <w:tc>
          <w:tcPr>
            <w:tcW w:w="4397" w:type="pct"/>
            <w:gridSpan w:val="3"/>
            <w:vAlign w:val="center"/>
          </w:tcPr>
          <w:p w:rsidR="00EE0DA3" w:rsidRDefault="0031251F" w:rsidP="00353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</w:t>
            </w:r>
            <w:r w:rsidR="00EE0DA3">
              <w:rPr>
                <w:rFonts w:ascii="Arial" w:hAnsi="Arial" w:cs="Arial"/>
              </w:rPr>
              <w:t xml:space="preserve"> the Active Kids</w:t>
            </w:r>
            <w:r>
              <w:rPr>
                <w:rFonts w:ascii="Arial" w:hAnsi="Arial" w:cs="Arial"/>
              </w:rPr>
              <w:t xml:space="preserve"> Program </w:t>
            </w:r>
            <w:r w:rsidR="00EE0DA3" w:rsidRPr="00EE0DA3">
              <w:rPr>
                <w:rFonts w:ascii="Arial" w:hAnsi="Arial" w:cs="Arial"/>
              </w:rPr>
              <w:t xml:space="preserve">in </w:t>
            </w:r>
            <w:r w:rsidR="00EE0DA3">
              <w:rPr>
                <w:rFonts w:ascii="Arial" w:hAnsi="Arial" w:cs="Arial"/>
              </w:rPr>
              <w:t>T</w:t>
            </w:r>
            <w:r w:rsidR="00EE0DA3" w:rsidRPr="00EE0DA3">
              <w:rPr>
                <w:rFonts w:ascii="Arial" w:hAnsi="Arial" w:cs="Arial"/>
              </w:rPr>
              <w:t>erm 2</w:t>
            </w:r>
            <w:r w:rsidR="00F86874">
              <w:rPr>
                <w:rFonts w:ascii="Arial" w:hAnsi="Arial" w:cs="Arial"/>
              </w:rPr>
              <w:t xml:space="preserve"> (or as arranged)</w:t>
            </w:r>
            <w:r w:rsidR="000A5068">
              <w:rPr>
                <w:rFonts w:ascii="Arial" w:hAnsi="Arial" w:cs="Arial"/>
              </w:rPr>
              <w:t>,</w:t>
            </w:r>
            <w:r w:rsidR="00EE0DA3" w:rsidRPr="00EE0DA3">
              <w:rPr>
                <w:rFonts w:ascii="Arial" w:hAnsi="Arial" w:cs="Arial"/>
              </w:rPr>
              <w:t xml:space="preserve"> </w:t>
            </w:r>
            <w:r w:rsidR="00F86874">
              <w:rPr>
                <w:rFonts w:ascii="Arial" w:hAnsi="Arial" w:cs="Arial"/>
              </w:rPr>
              <w:t>2017</w:t>
            </w:r>
            <w:r>
              <w:rPr>
                <w:rFonts w:ascii="Arial" w:hAnsi="Arial" w:cs="Arial"/>
              </w:rPr>
              <w:t xml:space="preserve"> </w:t>
            </w:r>
            <w:r w:rsidR="00EE0DA3" w:rsidRPr="00EE0DA3">
              <w:rPr>
                <w:rFonts w:ascii="Arial" w:hAnsi="Arial" w:cs="Arial"/>
              </w:rPr>
              <w:t>(</w:t>
            </w:r>
            <w:r w:rsidR="00F86874">
              <w:rPr>
                <w:rFonts w:ascii="Arial" w:hAnsi="Arial" w:cs="Arial"/>
              </w:rPr>
              <w:t>18</w:t>
            </w:r>
            <w:r w:rsidR="00EE0DA3">
              <w:rPr>
                <w:rFonts w:ascii="Arial" w:hAnsi="Arial" w:cs="Arial"/>
              </w:rPr>
              <w:t xml:space="preserve"> </w:t>
            </w:r>
            <w:r w:rsidR="00F86874">
              <w:rPr>
                <w:rFonts w:ascii="Arial" w:hAnsi="Arial" w:cs="Arial"/>
              </w:rPr>
              <w:t>April – 30</w:t>
            </w:r>
            <w:r w:rsidR="00653BC8">
              <w:rPr>
                <w:rFonts w:ascii="Arial" w:hAnsi="Arial" w:cs="Arial"/>
              </w:rPr>
              <w:t xml:space="preserve"> June):</w:t>
            </w:r>
          </w:p>
          <w:p w:rsidR="00EC27D1" w:rsidRDefault="00EC27D1" w:rsidP="0031251F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</w:t>
            </w:r>
            <w:r w:rsidRPr="003125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</w:t>
            </w:r>
            <w:r w:rsidRPr="0031251F">
              <w:rPr>
                <w:rFonts w:ascii="Arial" w:hAnsi="Arial" w:cs="Arial"/>
              </w:rPr>
              <w:t>Active Kids</w:t>
            </w:r>
            <w:r>
              <w:rPr>
                <w:rFonts w:ascii="Arial" w:hAnsi="Arial" w:cs="Arial"/>
              </w:rPr>
              <w:t xml:space="preserve"> Program</w:t>
            </w:r>
            <w:r w:rsidRPr="003125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(purpose, content) </w:t>
            </w:r>
            <w:r w:rsidRPr="0031251F">
              <w:rPr>
                <w:rFonts w:ascii="Arial" w:hAnsi="Arial" w:cs="Arial"/>
              </w:rPr>
              <w:t>to students</w:t>
            </w:r>
            <w:r>
              <w:rPr>
                <w:rFonts w:ascii="Arial" w:hAnsi="Arial" w:cs="Arial"/>
              </w:rPr>
              <w:t xml:space="preserve"> at the start of the program.</w:t>
            </w:r>
          </w:p>
          <w:p w:rsidR="0031251F" w:rsidRPr="0031251F" w:rsidRDefault="0031251F" w:rsidP="0031251F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</w:rPr>
            </w:pPr>
            <w:r w:rsidRPr="0031251F">
              <w:rPr>
                <w:rFonts w:ascii="Arial" w:hAnsi="Arial" w:cs="Arial"/>
              </w:rPr>
              <w:t>Implement weekly classroom activities based on the</w:t>
            </w:r>
            <w:r w:rsidR="00EC27D1">
              <w:rPr>
                <w:rFonts w:ascii="Arial" w:hAnsi="Arial" w:cs="Arial"/>
              </w:rPr>
              <w:t xml:space="preserve"> Active Kids Program guidelines;</w:t>
            </w:r>
          </w:p>
          <w:p w:rsidR="0031251F" w:rsidRPr="00EC27D1" w:rsidRDefault="0031251F" w:rsidP="0031251F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</w:rPr>
            </w:pPr>
            <w:r w:rsidRPr="00EC27D1">
              <w:rPr>
                <w:rFonts w:ascii="Arial" w:hAnsi="Arial" w:cs="Arial"/>
              </w:rPr>
              <w:t>Distribute Active Kids Passports to all Grade 3 &amp; 4 students participating in the program</w:t>
            </w:r>
            <w:r w:rsidR="00EC27D1" w:rsidRPr="00EC27D1">
              <w:rPr>
                <w:rFonts w:ascii="Arial" w:hAnsi="Arial" w:cs="Arial"/>
              </w:rPr>
              <w:t xml:space="preserve"> and</w:t>
            </w:r>
            <w:r w:rsidR="00EC27D1">
              <w:rPr>
                <w:rFonts w:ascii="Arial" w:hAnsi="Arial" w:cs="Arial"/>
              </w:rPr>
              <w:t xml:space="preserve"> e</w:t>
            </w:r>
            <w:r w:rsidRPr="00EC27D1">
              <w:rPr>
                <w:rFonts w:ascii="Arial" w:hAnsi="Arial" w:cs="Arial"/>
              </w:rPr>
              <w:t xml:space="preserve">ncourage students to </w:t>
            </w:r>
            <w:r w:rsidR="00EC27D1" w:rsidRPr="00EC27D1">
              <w:rPr>
                <w:rFonts w:ascii="Arial" w:hAnsi="Arial" w:cs="Arial"/>
              </w:rPr>
              <w:t>fill in</w:t>
            </w:r>
            <w:r w:rsidRPr="00EC27D1">
              <w:rPr>
                <w:rFonts w:ascii="Arial" w:hAnsi="Arial" w:cs="Arial"/>
              </w:rPr>
              <w:t xml:space="preserve"> their Active Kids </w:t>
            </w:r>
            <w:r w:rsidR="00EC27D1" w:rsidRPr="00EC27D1">
              <w:rPr>
                <w:rFonts w:ascii="Arial" w:hAnsi="Arial" w:cs="Arial"/>
              </w:rPr>
              <w:t>passport</w:t>
            </w:r>
            <w:r w:rsidRPr="00EC27D1">
              <w:rPr>
                <w:rFonts w:ascii="Arial" w:hAnsi="Arial" w:cs="Arial"/>
              </w:rPr>
              <w:t xml:space="preserve"> on a </w:t>
            </w:r>
            <w:r w:rsidRPr="008358C4">
              <w:rPr>
                <w:rFonts w:ascii="Arial" w:hAnsi="Arial" w:cs="Arial"/>
              </w:rPr>
              <w:t>daily</w:t>
            </w:r>
            <w:r w:rsidRPr="00EC27D1">
              <w:rPr>
                <w:rFonts w:ascii="Arial" w:hAnsi="Arial" w:cs="Arial"/>
              </w:rPr>
              <w:t xml:space="preserve"> basis</w:t>
            </w:r>
            <w:r w:rsidR="00EC27D1" w:rsidRPr="00EC27D1">
              <w:rPr>
                <w:rFonts w:ascii="Arial" w:hAnsi="Arial" w:cs="Arial"/>
              </w:rPr>
              <w:t>;</w:t>
            </w:r>
          </w:p>
          <w:p w:rsidR="00EC27D1" w:rsidRDefault="00EC27D1" w:rsidP="00EC27D1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</w:rPr>
            </w:pPr>
            <w:r w:rsidRPr="00EE0DA3">
              <w:rPr>
                <w:rFonts w:ascii="Arial" w:hAnsi="Arial" w:cs="Arial"/>
              </w:rPr>
              <w:t>Distribute stickers, prizes and certificates to all participants involved in the program</w:t>
            </w:r>
            <w:r>
              <w:rPr>
                <w:rFonts w:ascii="Arial" w:hAnsi="Arial" w:cs="Arial"/>
              </w:rPr>
              <w:t>.</w:t>
            </w:r>
          </w:p>
          <w:p w:rsidR="00EC27D1" w:rsidRDefault="00EC27D1" w:rsidP="00EC27D1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</w:t>
            </w:r>
            <w:r w:rsidR="0031251F" w:rsidRPr="0031251F">
              <w:rPr>
                <w:rFonts w:ascii="Arial" w:hAnsi="Arial" w:cs="Arial"/>
              </w:rPr>
              <w:t xml:space="preserve"> students</w:t>
            </w:r>
            <w:r>
              <w:rPr>
                <w:rFonts w:ascii="Arial" w:hAnsi="Arial" w:cs="Arial"/>
              </w:rPr>
              <w:t xml:space="preserve"> complete the three </w:t>
            </w:r>
            <w:r w:rsidR="0031251F" w:rsidRPr="0031251F">
              <w:rPr>
                <w:rFonts w:ascii="Arial" w:hAnsi="Arial" w:cs="Arial"/>
              </w:rPr>
              <w:t>Active Kids online</w:t>
            </w:r>
            <w:r w:rsidR="000A5068">
              <w:rPr>
                <w:rFonts w:ascii="Arial" w:hAnsi="Arial" w:cs="Arial"/>
              </w:rPr>
              <w:t xml:space="preserve"> surveys throughout the program, encourage parents to complete the parents’ survey and ensure that at least one teacher completes the teachers’ survey.</w:t>
            </w:r>
          </w:p>
          <w:p w:rsidR="00EC27D1" w:rsidRPr="00653BC8" w:rsidRDefault="00EC27D1" w:rsidP="00653BC8">
            <w:pPr>
              <w:pStyle w:val="ListParagraph"/>
              <w:ind w:left="426"/>
              <w:rPr>
                <w:rFonts w:ascii="Arial" w:hAnsi="Arial" w:cs="Arial"/>
                <w:i/>
              </w:rPr>
            </w:pPr>
            <w:r w:rsidRPr="00EC27D1">
              <w:rPr>
                <w:rFonts w:ascii="Arial" w:hAnsi="Arial" w:cs="Arial"/>
                <w:i/>
              </w:rPr>
              <w:t xml:space="preserve">Note: Council to provide all </w:t>
            </w:r>
            <w:r w:rsidR="00653BC8">
              <w:rPr>
                <w:rFonts w:ascii="Arial" w:hAnsi="Arial" w:cs="Arial"/>
                <w:i/>
              </w:rPr>
              <w:t>program materials and rewards for</w:t>
            </w:r>
            <w:r w:rsidRPr="00EC27D1">
              <w:rPr>
                <w:rFonts w:ascii="Arial" w:hAnsi="Arial" w:cs="Arial"/>
                <w:i/>
              </w:rPr>
              <w:t xml:space="preserve"> schools.</w:t>
            </w:r>
          </w:p>
        </w:tc>
        <w:tc>
          <w:tcPr>
            <w:tcW w:w="603" w:type="pct"/>
            <w:vAlign w:val="center"/>
          </w:tcPr>
          <w:p w:rsidR="00EE0DA3" w:rsidRPr="00EE0DA3" w:rsidRDefault="00EE0DA3" w:rsidP="00EE0DA3">
            <w:pPr>
              <w:rPr>
                <w:rFonts w:ascii="Arial" w:hAnsi="Arial" w:cs="Arial"/>
              </w:rPr>
            </w:pPr>
          </w:p>
        </w:tc>
      </w:tr>
      <w:tr w:rsidR="00F90E50" w:rsidRPr="00EE0DA3" w:rsidTr="00EE0DA3">
        <w:trPr>
          <w:trHeight w:val="340"/>
        </w:trPr>
        <w:tc>
          <w:tcPr>
            <w:tcW w:w="4397" w:type="pct"/>
            <w:gridSpan w:val="3"/>
            <w:vAlign w:val="center"/>
          </w:tcPr>
          <w:p w:rsidR="00EC27D1" w:rsidRPr="006B0C40" w:rsidRDefault="00EC27D1" w:rsidP="00EC2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Distribute</w:t>
            </w:r>
            <w:r w:rsidR="006B0C40">
              <w:rPr>
                <w:rFonts w:ascii="Arial" w:hAnsi="Arial" w:cs="Arial"/>
              </w:rPr>
              <w:t xml:space="preserve"> </w:t>
            </w:r>
            <w:r w:rsidR="00F90E50" w:rsidRPr="00EE0DA3">
              <w:rPr>
                <w:rFonts w:ascii="Arial" w:hAnsi="Arial" w:cs="Arial"/>
              </w:rPr>
              <w:t xml:space="preserve">Active Kids information </w:t>
            </w:r>
            <w:r w:rsidR="006B0C40">
              <w:rPr>
                <w:rFonts w:ascii="Arial" w:hAnsi="Arial" w:cs="Arial"/>
              </w:rPr>
              <w:t>to parents through</w:t>
            </w:r>
            <w:r w:rsidR="00F90E50" w:rsidRPr="00EE0DA3">
              <w:rPr>
                <w:rFonts w:ascii="Arial" w:hAnsi="Arial" w:cs="Arial"/>
              </w:rPr>
              <w:t xml:space="preserve"> school newsletters</w:t>
            </w:r>
            <w:r w:rsidR="006B0C40">
              <w:rPr>
                <w:rFonts w:ascii="Arial" w:hAnsi="Arial" w:cs="Arial"/>
              </w:rPr>
              <w:t xml:space="preserve"> and other methods</w:t>
            </w:r>
            <w:r w:rsidR="00F90E50" w:rsidRPr="00EE0DA3">
              <w:rPr>
                <w:rFonts w:ascii="Arial" w:hAnsi="Arial" w:cs="Arial"/>
              </w:rPr>
              <w:t>.</w:t>
            </w:r>
          </w:p>
        </w:tc>
        <w:tc>
          <w:tcPr>
            <w:tcW w:w="603" w:type="pct"/>
            <w:vAlign w:val="center"/>
          </w:tcPr>
          <w:p w:rsidR="00F90E50" w:rsidRPr="00EE0DA3" w:rsidRDefault="00F90E50" w:rsidP="00EE0DA3">
            <w:pPr>
              <w:rPr>
                <w:rFonts w:ascii="Arial" w:hAnsi="Arial" w:cs="Arial"/>
              </w:rPr>
            </w:pPr>
          </w:p>
        </w:tc>
      </w:tr>
      <w:tr w:rsidR="00F90E50" w:rsidRPr="00EE0DA3" w:rsidTr="00EE0DA3">
        <w:trPr>
          <w:trHeight w:val="340"/>
        </w:trPr>
        <w:tc>
          <w:tcPr>
            <w:tcW w:w="4397" w:type="pct"/>
            <w:gridSpan w:val="3"/>
            <w:vAlign w:val="center"/>
          </w:tcPr>
          <w:p w:rsidR="00EC27D1" w:rsidRPr="006B0C40" w:rsidRDefault="0031251F" w:rsidP="00EC27D1">
            <w:pPr>
              <w:rPr>
                <w:rFonts w:ascii="Arial" w:hAnsi="Arial" w:cs="Arial"/>
              </w:rPr>
            </w:pPr>
            <w:r w:rsidRPr="00EE0DA3">
              <w:rPr>
                <w:rFonts w:ascii="Arial" w:hAnsi="Arial" w:cs="Arial"/>
              </w:rPr>
              <w:t xml:space="preserve">Coordinate and assist with School Activity Days, </w:t>
            </w:r>
            <w:r>
              <w:rPr>
                <w:rFonts w:ascii="Arial" w:hAnsi="Arial" w:cs="Arial"/>
              </w:rPr>
              <w:t xml:space="preserve">on offer from </w:t>
            </w:r>
            <w:r w:rsidR="00313B5A">
              <w:rPr>
                <w:rFonts w:ascii="Arial" w:hAnsi="Arial" w:cs="Arial"/>
              </w:rPr>
              <w:t>Active Kids</w:t>
            </w:r>
            <w:r w:rsidRPr="00EE0DA3">
              <w:rPr>
                <w:rFonts w:ascii="Arial" w:hAnsi="Arial" w:cs="Arial"/>
              </w:rPr>
              <w:t xml:space="preserve"> Partner</w:t>
            </w:r>
            <w:r>
              <w:rPr>
                <w:rFonts w:ascii="Arial" w:hAnsi="Arial" w:cs="Arial"/>
              </w:rPr>
              <w:t>s</w:t>
            </w:r>
            <w:r w:rsidR="006B0C40">
              <w:rPr>
                <w:rFonts w:ascii="Arial" w:hAnsi="Arial" w:cs="Arial"/>
              </w:rPr>
              <w:t>.</w:t>
            </w:r>
          </w:p>
        </w:tc>
        <w:tc>
          <w:tcPr>
            <w:tcW w:w="603" w:type="pct"/>
            <w:vAlign w:val="center"/>
          </w:tcPr>
          <w:p w:rsidR="00F90E50" w:rsidRPr="00EE0DA3" w:rsidRDefault="00F90E50" w:rsidP="00EE0DA3">
            <w:pPr>
              <w:rPr>
                <w:rFonts w:ascii="Arial" w:hAnsi="Arial" w:cs="Arial"/>
              </w:rPr>
            </w:pPr>
          </w:p>
        </w:tc>
      </w:tr>
      <w:tr w:rsidR="00F90E50" w:rsidRPr="00EE0DA3" w:rsidTr="00EE0DA3">
        <w:trPr>
          <w:trHeight w:val="397"/>
        </w:trPr>
        <w:tc>
          <w:tcPr>
            <w:tcW w:w="1263" w:type="pct"/>
            <w:shd w:val="pct12" w:color="auto" w:fill="auto"/>
            <w:vAlign w:val="center"/>
          </w:tcPr>
          <w:p w:rsidR="00F90E50" w:rsidRPr="00EE0DA3" w:rsidRDefault="00F90E50" w:rsidP="00771C9A">
            <w:pPr>
              <w:rPr>
                <w:rFonts w:ascii="Arial" w:hAnsi="Arial" w:cs="Arial"/>
                <w:b/>
              </w:rPr>
            </w:pPr>
            <w:r w:rsidRPr="00EE0DA3">
              <w:rPr>
                <w:rFonts w:ascii="Arial" w:hAnsi="Arial" w:cs="Arial"/>
                <w:b/>
              </w:rPr>
              <w:t>Principal Signature:</w:t>
            </w:r>
          </w:p>
        </w:tc>
        <w:tc>
          <w:tcPr>
            <w:tcW w:w="2719" w:type="pct"/>
          </w:tcPr>
          <w:p w:rsidR="00F90E50" w:rsidRPr="00EE0DA3" w:rsidRDefault="00F90E50" w:rsidP="00771C9A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shd w:val="pct12" w:color="auto" w:fill="auto"/>
            <w:vAlign w:val="center"/>
          </w:tcPr>
          <w:p w:rsidR="00F90E50" w:rsidRPr="00EE0DA3" w:rsidRDefault="00F90E50" w:rsidP="00771C9A">
            <w:pPr>
              <w:rPr>
                <w:rFonts w:ascii="Arial" w:hAnsi="Arial" w:cs="Arial"/>
                <w:b/>
              </w:rPr>
            </w:pPr>
            <w:r w:rsidRPr="00EE0DA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03" w:type="pct"/>
          </w:tcPr>
          <w:p w:rsidR="00F90E50" w:rsidRPr="00EE0DA3" w:rsidRDefault="00F90E50" w:rsidP="00771C9A">
            <w:pPr>
              <w:rPr>
                <w:rFonts w:ascii="Arial" w:hAnsi="Arial" w:cs="Arial"/>
              </w:rPr>
            </w:pPr>
          </w:p>
        </w:tc>
      </w:tr>
    </w:tbl>
    <w:p w:rsidR="009927BD" w:rsidRPr="001D76C9" w:rsidRDefault="009927BD" w:rsidP="000A5068">
      <w:pPr>
        <w:tabs>
          <w:tab w:val="left" w:pos="2964"/>
        </w:tabs>
        <w:spacing w:after="0" w:line="240" w:lineRule="auto"/>
        <w:rPr>
          <w:sz w:val="12"/>
          <w:szCs w:val="12"/>
        </w:rPr>
      </w:pPr>
    </w:p>
    <w:p w:rsidR="001D76C9" w:rsidRPr="001D76C9" w:rsidRDefault="0031251F" w:rsidP="000A5068">
      <w:pPr>
        <w:tabs>
          <w:tab w:val="left" w:pos="2964"/>
        </w:tabs>
        <w:spacing w:after="0" w:line="240" w:lineRule="auto"/>
        <w:rPr>
          <w:b/>
        </w:rPr>
      </w:pPr>
      <w:r>
        <w:rPr>
          <w:b/>
        </w:rPr>
        <w:t>Simon Crawford</w:t>
      </w:r>
      <w:r w:rsidR="001D76C9" w:rsidRPr="001D76C9">
        <w:rPr>
          <w:b/>
        </w:rPr>
        <w:t xml:space="preserve">, </w:t>
      </w:r>
      <w:r w:rsidR="00F86874">
        <w:rPr>
          <w:b/>
        </w:rPr>
        <w:t>Leisure</w:t>
      </w:r>
      <w:r>
        <w:rPr>
          <w:b/>
        </w:rPr>
        <w:t xml:space="preserve"> Projects Officer</w:t>
      </w:r>
    </w:p>
    <w:p w:rsidR="001D76C9" w:rsidRPr="001D76C9" w:rsidRDefault="001D76C9" w:rsidP="000A5068">
      <w:pPr>
        <w:tabs>
          <w:tab w:val="left" w:pos="2964"/>
        </w:tabs>
        <w:spacing w:after="0" w:line="240" w:lineRule="auto"/>
        <w:rPr>
          <w:b/>
        </w:rPr>
      </w:pPr>
      <w:proofErr w:type="spellStart"/>
      <w:r w:rsidRPr="001D76C9">
        <w:rPr>
          <w:b/>
        </w:rPr>
        <w:t>Ph</w:t>
      </w:r>
      <w:proofErr w:type="spellEnd"/>
      <w:r w:rsidRPr="001D76C9">
        <w:rPr>
          <w:b/>
        </w:rPr>
        <w:t xml:space="preserve">: </w:t>
      </w:r>
      <w:r w:rsidR="00C5706D">
        <w:rPr>
          <w:b/>
        </w:rPr>
        <w:t>8734</w:t>
      </w:r>
      <w:r w:rsidRPr="001D76C9">
        <w:rPr>
          <w:b/>
        </w:rPr>
        <w:t xml:space="preserve"> </w:t>
      </w:r>
      <w:r w:rsidR="0031251F">
        <w:rPr>
          <w:b/>
        </w:rPr>
        <w:t>5488 (ext. 2080)</w:t>
      </w:r>
      <w:r w:rsidRPr="001D76C9">
        <w:rPr>
          <w:b/>
        </w:rPr>
        <w:t xml:space="preserve"> / E: </w:t>
      </w:r>
      <w:r w:rsidR="0031251F">
        <w:rPr>
          <w:b/>
        </w:rPr>
        <w:t>simon.crawford</w:t>
      </w:r>
      <w:r w:rsidRPr="001D76C9">
        <w:rPr>
          <w:b/>
        </w:rPr>
        <w:t>@wyndham.vic.gov.au</w:t>
      </w:r>
    </w:p>
    <w:sectPr w:rsidR="001D76C9" w:rsidRPr="001D76C9" w:rsidSect="000A5068">
      <w:headerReference w:type="default" r:id="rId8"/>
      <w:headerReference w:type="first" r:id="rId9"/>
      <w:pgSz w:w="11906" w:h="16838" w:code="9"/>
      <w:pgMar w:top="1440" w:right="1077" w:bottom="142" w:left="107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98" w:rsidRDefault="00032698" w:rsidP="009927BD">
      <w:pPr>
        <w:spacing w:after="0" w:line="240" w:lineRule="auto"/>
      </w:pPr>
      <w:r>
        <w:separator/>
      </w:r>
    </w:p>
  </w:endnote>
  <w:endnote w:type="continuationSeparator" w:id="0">
    <w:p w:rsidR="00032698" w:rsidRDefault="00032698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98" w:rsidRDefault="00032698" w:rsidP="009927BD">
      <w:pPr>
        <w:spacing w:after="0" w:line="240" w:lineRule="auto"/>
      </w:pPr>
      <w:r>
        <w:separator/>
      </w:r>
    </w:p>
  </w:footnote>
  <w:footnote w:type="continuationSeparator" w:id="0">
    <w:p w:rsidR="00032698" w:rsidRDefault="00032698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9A" w:rsidRDefault="00771C9A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9A" w:rsidRPr="00F90E50" w:rsidRDefault="00771C9A" w:rsidP="00CD118A">
    <w:pPr>
      <w:pStyle w:val="Header"/>
      <w:tabs>
        <w:tab w:val="clear" w:pos="4513"/>
        <w:tab w:val="clear" w:pos="9026"/>
        <w:tab w:val="right" w:pos="9752"/>
      </w:tabs>
      <w:rPr>
        <w:b/>
        <w:color w:val="7F7F7F" w:themeColor="text1" w:themeTint="80"/>
        <w:spacing w:val="140"/>
        <w:sz w:val="60"/>
        <w:szCs w:val="60"/>
      </w:rPr>
    </w:pPr>
    <w:r w:rsidRPr="00F90E50">
      <w:rPr>
        <w:b/>
        <w:noProof/>
        <w:color w:val="7F7F7F" w:themeColor="text1" w:themeTint="80"/>
        <w:spacing w:val="140"/>
        <w:sz w:val="60"/>
        <w:szCs w:val="60"/>
      </w:rPr>
      <w:drawing>
        <wp:anchor distT="0" distB="0" distL="114300" distR="114300" simplePos="0" relativeHeight="251666432" behindDoc="1" locked="0" layoutInCell="1" allowOverlap="1" wp14:anchorId="2DA7F130" wp14:editId="1EDC79DC">
          <wp:simplePos x="0" y="0"/>
          <wp:positionH relativeFrom="column">
            <wp:posOffset>4673054</wp:posOffset>
          </wp:positionH>
          <wp:positionV relativeFrom="paragraph">
            <wp:posOffset>-87926</wp:posOffset>
          </wp:positionV>
          <wp:extent cx="1586467" cy="744279"/>
          <wp:effectExtent l="0" t="0" r="0" b="0"/>
          <wp:wrapNone/>
          <wp:docPr id="3" name="Picture 3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7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889">
      <w:rPr>
        <w:b/>
        <w:color w:val="7F7F7F" w:themeColor="text1" w:themeTint="80"/>
        <w:spacing w:val="140"/>
        <w:sz w:val="60"/>
        <w:szCs w:val="60"/>
      </w:rPr>
      <w:t>20</w:t>
    </w:r>
    <w:r w:rsidR="00DB5DFD">
      <w:rPr>
        <w:b/>
        <w:color w:val="7F7F7F" w:themeColor="text1" w:themeTint="80"/>
        <w:spacing w:val="140"/>
        <w:sz w:val="60"/>
        <w:szCs w:val="60"/>
      </w:rPr>
      <w:t>1</w:t>
    </w:r>
    <w:r w:rsidR="00F86874">
      <w:rPr>
        <w:b/>
        <w:color w:val="7F7F7F" w:themeColor="text1" w:themeTint="80"/>
        <w:spacing w:val="140"/>
        <w:sz w:val="60"/>
        <w:szCs w:val="60"/>
      </w:rPr>
      <w:t>7</w:t>
    </w:r>
    <w:r w:rsidRPr="00F90E50">
      <w:rPr>
        <w:b/>
        <w:color w:val="7F7F7F" w:themeColor="text1" w:themeTint="80"/>
        <w:spacing w:val="140"/>
        <w:sz w:val="60"/>
        <w:szCs w:val="60"/>
      </w:rPr>
      <w:t xml:space="preserve"> ACTIVE KIDS</w:t>
    </w:r>
  </w:p>
  <w:p w:rsidR="00CD118A" w:rsidRDefault="00771C9A" w:rsidP="00CD118A">
    <w:pPr>
      <w:pStyle w:val="Header"/>
      <w:tabs>
        <w:tab w:val="clear" w:pos="4513"/>
        <w:tab w:val="clear" w:pos="9026"/>
      </w:tabs>
      <w:rPr>
        <w:b/>
        <w:color w:val="7F7F7F" w:themeColor="text1" w:themeTint="80"/>
        <w:spacing w:val="140"/>
        <w:sz w:val="28"/>
        <w:szCs w:val="60"/>
      </w:rPr>
    </w:pPr>
    <w:r w:rsidRPr="00321905">
      <w:rPr>
        <w:b/>
        <w:color w:val="7F7F7F" w:themeColor="text1" w:themeTint="80"/>
        <w:spacing w:val="140"/>
        <w:sz w:val="28"/>
        <w:szCs w:val="60"/>
      </w:rPr>
      <w:t>Expression of Interest Form</w:t>
    </w:r>
  </w:p>
  <w:p w:rsidR="00CD118A" w:rsidRPr="00CD118A" w:rsidRDefault="00CD118A" w:rsidP="00CD118A">
    <w:pPr>
      <w:pStyle w:val="Header"/>
      <w:tabs>
        <w:tab w:val="clear" w:pos="4513"/>
        <w:tab w:val="clear" w:pos="9026"/>
      </w:tabs>
      <w:rPr>
        <w:b/>
        <w:color w:val="7F7F7F" w:themeColor="text1" w:themeTint="80"/>
        <w:spacing w:val="14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802"/>
    <w:multiLevelType w:val="hybridMultilevel"/>
    <w:tmpl w:val="74CE8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516D8"/>
    <w:multiLevelType w:val="hybridMultilevel"/>
    <w:tmpl w:val="F3AEE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1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D"/>
    <w:rsid w:val="00032698"/>
    <w:rsid w:val="000768A0"/>
    <w:rsid w:val="000A5068"/>
    <w:rsid w:val="000B71D5"/>
    <w:rsid w:val="000D20E3"/>
    <w:rsid w:val="000E1130"/>
    <w:rsid w:val="00120B9A"/>
    <w:rsid w:val="00122BD2"/>
    <w:rsid w:val="001305DE"/>
    <w:rsid w:val="0019676E"/>
    <w:rsid w:val="001D76C9"/>
    <w:rsid w:val="001F65ED"/>
    <w:rsid w:val="002312E7"/>
    <w:rsid w:val="002501D2"/>
    <w:rsid w:val="0031251F"/>
    <w:rsid w:val="00313B5A"/>
    <w:rsid w:val="00321905"/>
    <w:rsid w:val="00325A09"/>
    <w:rsid w:val="00353C84"/>
    <w:rsid w:val="003C6EB7"/>
    <w:rsid w:val="003D29B1"/>
    <w:rsid w:val="00496B9E"/>
    <w:rsid w:val="004E15AE"/>
    <w:rsid w:val="004F5954"/>
    <w:rsid w:val="0051320E"/>
    <w:rsid w:val="005141F0"/>
    <w:rsid w:val="00653BC8"/>
    <w:rsid w:val="00670978"/>
    <w:rsid w:val="006B0C40"/>
    <w:rsid w:val="006E26F4"/>
    <w:rsid w:val="0070446E"/>
    <w:rsid w:val="00723756"/>
    <w:rsid w:val="00771C9A"/>
    <w:rsid w:val="007A6294"/>
    <w:rsid w:val="008358C4"/>
    <w:rsid w:val="00864783"/>
    <w:rsid w:val="00886ED0"/>
    <w:rsid w:val="00890A45"/>
    <w:rsid w:val="008C1889"/>
    <w:rsid w:val="008E60AE"/>
    <w:rsid w:val="00903D95"/>
    <w:rsid w:val="00916A6E"/>
    <w:rsid w:val="00925613"/>
    <w:rsid w:val="00990A3B"/>
    <w:rsid w:val="009927BD"/>
    <w:rsid w:val="009A2225"/>
    <w:rsid w:val="009E5FBF"/>
    <w:rsid w:val="00A04E06"/>
    <w:rsid w:val="00A95D9C"/>
    <w:rsid w:val="00AE29A0"/>
    <w:rsid w:val="00B15046"/>
    <w:rsid w:val="00B617B9"/>
    <w:rsid w:val="00BD28AD"/>
    <w:rsid w:val="00C04E29"/>
    <w:rsid w:val="00C071A1"/>
    <w:rsid w:val="00C5706D"/>
    <w:rsid w:val="00C622C0"/>
    <w:rsid w:val="00C72F5E"/>
    <w:rsid w:val="00C81BEA"/>
    <w:rsid w:val="00C91977"/>
    <w:rsid w:val="00CB4E6D"/>
    <w:rsid w:val="00CD0F92"/>
    <w:rsid w:val="00CD118A"/>
    <w:rsid w:val="00D343B5"/>
    <w:rsid w:val="00DB5DFD"/>
    <w:rsid w:val="00DD03A2"/>
    <w:rsid w:val="00DF6359"/>
    <w:rsid w:val="00E67355"/>
    <w:rsid w:val="00E93509"/>
    <w:rsid w:val="00E96508"/>
    <w:rsid w:val="00EC27D1"/>
    <w:rsid w:val="00EE0DA3"/>
    <w:rsid w:val="00F81870"/>
    <w:rsid w:val="00F86874"/>
    <w:rsid w:val="00F9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25F36285.dotm</Template>
  <TotalTime>1</TotalTime>
  <Pages>1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tcleveland</dc:creator>
  <cp:lastModifiedBy>Linda Scorsis</cp:lastModifiedBy>
  <cp:revision>2</cp:revision>
  <cp:lastPrinted>2011-09-14T01:41:00Z</cp:lastPrinted>
  <dcterms:created xsi:type="dcterms:W3CDTF">2016-11-03T23:56:00Z</dcterms:created>
  <dcterms:modified xsi:type="dcterms:W3CDTF">2016-11-03T23:56:00Z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A1489629</vt:lpwstr>
  </property>
  <property fmtid="{D5CDD505-2E9C-101B-9397-08002B2CF9AE}" pid="4" name="Objective-Title">
    <vt:lpwstr>Recreation Programs - Active Kids Schools Expression of Interest Form - 2017 (A1195944)</vt:lpwstr>
  </property>
  <property fmtid="{D5CDD505-2E9C-101B-9397-08002B2CF9AE}" pid="5" name="Objective-Comment">
    <vt:lpwstr/>
  </property>
  <property fmtid="{D5CDD505-2E9C-101B-9397-08002B2CF9AE}" pid="6" name="Objective-CreationStamp">
    <vt:filetime>2016-10-24T23:48:31Z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2016-10-24T23:48:51Z</vt:filetime>
  </property>
  <property fmtid="{D5CDD505-2E9C-101B-9397-08002B2CF9AE}" pid="10" name="Objective-ModificationStamp">
    <vt:filetime>2016-10-24T23:48:52Z</vt:filetime>
  </property>
  <property fmtid="{D5CDD505-2E9C-101B-9397-08002B2CF9AE}" pid="11" name="Objective-Owner">
    <vt:lpwstr>Cameron Andison</vt:lpwstr>
  </property>
  <property fmtid="{D5CDD505-2E9C-101B-9397-08002B2CF9AE}" pid="12" name="Objective-Path">
    <vt:lpwstr>Objective Global Folder:Corporate Management:Department - Facilities &amp; Recreation - Recreation Planning:Business Operations:</vt:lpwstr>
  </property>
  <property fmtid="{D5CDD505-2E9C-101B-9397-08002B2CF9AE}" pid="13" name="Objective-Parent">
    <vt:lpwstr>Business Operations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qA6219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elivery Mode [system]">
    <vt:lpwstr>Internal</vt:lpwstr>
  </property>
  <property fmtid="{D5CDD505-2E9C-101B-9397-08002B2CF9AE}" pid="22" name="Objective-Action Officer [system]">
    <vt:lpwstr/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