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2" w:rsidRDefault="00CE5082">
      <w:pPr>
        <w:tabs>
          <w:tab w:val="left" w:pos="7320"/>
        </w:tabs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Victoria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1958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[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DOJ.1/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00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]</w:t>
      </w:r>
    </w:p>
    <w:p w:rsidR="00EC42D2" w:rsidRDefault="00EC42D2">
      <w:pPr>
        <w:spacing w:after="0" w:line="200" w:lineRule="exact"/>
        <w:rPr>
          <w:sz w:val="20"/>
          <w:szCs w:val="20"/>
        </w:rPr>
      </w:pPr>
    </w:p>
    <w:p w:rsidR="00EC42D2" w:rsidRDefault="00EC42D2">
      <w:pPr>
        <w:spacing w:after="0" w:line="200" w:lineRule="exact"/>
        <w:rPr>
          <w:sz w:val="20"/>
          <w:szCs w:val="20"/>
        </w:rPr>
      </w:pPr>
    </w:p>
    <w:p w:rsidR="00EC42D2" w:rsidRDefault="00CE5082">
      <w:pPr>
        <w:spacing w:after="0" w:line="406" w:lineRule="exact"/>
        <w:ind w:left="20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STATUTORY DECLARATION</w:t>
      </w:r>
    </w:p>
    <w:p w:rsidR="00EC42D2" w:rsidRDefault="00EC42D2">
      <w:pPr>
        <w:spacing w:before="6" w:after="0" w:line="180" w:lineRule="exact"/>
        <w:rPr>
          <w:sz w:val="18"/>
          <w:szCs w:val="18"/>
        </w:rPr>
      </w:pPr>
    </w:p>
    <w:p w:rsidR="00EC42D2" w:rsidRDefault="00EC42D2">
      <w:pPr>
        <w:spacing w:after="0" w:line="200" w:lineRule="exact"/>
        <w:rPr>
          <w:sz w:val="20"/>
          <w:szCs w:val="20"/>
        </w:rPr>
      </w:pPr>
    </w:p>
    <w:p w:rsidR="00EC42D2" w:rsidRDefault="00CE5082">
      <w:pPr>
        <w:tabs>
          <w:tab w:val="left" w:pos="8480"/>
        </w:tabs>
        <w:spacing w:before="1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t>I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,</w:t>
      </w:r>
      <w:r w:rsidRPr="00CE5082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proofErr w:type="gramEnd"/>
    </w:p>
    <w:p w:rsidR="00EC42D2" w:rsidRDefault="00CE5082">
      <w:pPr>
        <w:spacing w:after="0" w:line="182" w:lineRule="exact"/>
        <w:ind w:left="4030" w:right="399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full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name)</w:t>
      </w:r>
    </w:p>
    <w:p w:rsidR="00EC42D2" w:rsidRDefault="00EC42D2">
      <w:pPr>
        <w:spacing w:before="17" w:after="0" w:line="260" w:lineRule="exact"/>
        <w:rPr>
          <w:sz w:val="26"/>
          <w:szCs w:val="26"/>
        </w:rPr>
      </w:pPr>
    </w:p>
    <w:p w:rsidR="00EC42D2" w:rsidRDefault="00CE5082">
      <w:pPr>
        <w:tabs>
          <w:tab w:val="left" w:pos="8640"/>
        </w:tabs>
        <w:spacing w:after="0" w:line="240" w:lineRule="auto"/>
        <w:ind w:left="82" w:right="4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:rsidR="00EC42D2" w:rsidRDefault="00CE5082">
      <w:pPr>
        <w:spacing w:after="0" w:line="180" w:lineRule="exact"/>
        <w:ind w:left="4071" w:right="40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w w:val="99"/>
          <w:position w:val="-1"/>
          <w:sz w:val="16"/>
          <w:szCs w:val="16"/>
        </w:rPr>
        <w:t>address</w:t>
      </w:r>
      <w:proofErr w:type="gramEnd"/>
      <w:r>
        <w:rPr>
          <w:rFonts w:ascii="Arial" w:eastAsia="Arial" w:hAnsi="Arial" w:cs="Arial"/>
          <w:w w:val="99"/>
          <w:position w:val="-1"/>
          <w:sz w:val="16"/>
          <w:szCs w:val="16"/>
        </w:rPr>
        <w:t>)</w:t>
      </w:r>
    </w:p>
    <w:p w:rsidR="00EC42D2" w:rsidRDefault="00EC42D2">
      <w:pPr>
        <w:spacing w:before="10" w:after="0" w:line="240" w:lineRule="exact"/>
        <w:rPr>
          <w:sz w:val="24"/>
          <w:szCs w:val="24"/>
        </w:rPr>
      </w:pPr>
    </w:p>
    <w:p w:rsidR="00EC42D2" w:rsidRDefault="00CE5082" w:rsidP="00CE5082">
      <w:pPr>
        <w:tabs>
          <w:tab w:val="left" w:pos="3800"/>
        </w:tabs>
        <w:spacing w:before="29" w:after="0" w:line="240" w:lineRule="auto"/>
        <w:ind w:left="82" w:right="168"/>
        <w:rPr>
          <w:rFonts w:ascii="Arial" w:eastAsia="Arial" w:hAnsi="Arial" w:cs="Arial"/>
          <w:sz w:val="24"/>
          <w:szCs w:val="24"/>
        </w:rPr>
      </w:pP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sincere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declare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that:-</w:t>
      </w:r>
    </w:p>
    <w:p w:rsidR="00CE5082" w:rsidRDefault="00CE5082" w:rsidP="00CE5082">
      <w:pPr>
        <w:spacing w:after="0" w:line="183" w:lineRule="exact"/>
        <w:ind w:left="15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occupation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</w:p>
    <w:p w:rsidR="00EC42D2" w:rsidRDefault="00CE5082" w:rsidP="00CE5082">
      <w:pPr>
        <w:spacing w:after="0" w:line="183" w:lineRule="exact"/>
        <w:ind w:left="156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42D2" w:rsidRDefault="00CE5082">
      <w:pPr>
        <w:tabs>
          <w:tab w:val="left" w:pos="84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authorised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</w:t>
      </w:r>
      <w:r>
        <w:rPr>
          <w:rFonts w:ascii="Arial" w:eastAsia="Arial" w:hAnsi="Arial" w:cs="Arial"/>
          <w:bCs/>
          <w:sz w:val="24"/>
          <w:szCs w:val="24"/>
        </w:rPr>
        <w:t>..</w:t>
      </w:r>
    </w:p>
    <w:p w:rsidR="00EC42D2" w:rsidRDefault="00CE5082">
      <w:pPr>
        <w:spacing w:after="0" w:line="240" w:lineRule="auto"/>
        <w:ind w:left="3448" w:right="34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name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registe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w</w:t>
      </w:r>
      <w:r>
        <w:rPr>
          <w:rFonts w:ascii="Arial" w:eastAsia="Arial" w:hAnsi="Arial" w:cs="Arial"/>
          <w:w w:val="99"/>
          <w:sz w:val="16"/>
          <w:szCs w:val="16"/>
        </w:rPr>
        <w:t>ne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C42D2" w:rsidRDefault="00EC42D2">
      <w:pPr>
        <w:spacing w:before="13" w:after="0" w:line="240" w:lineRule="exact"/>
        <w:rPr>
          <w:sz w:val="24"/>
          <w:szCs w:val="24"/>
        </w:rPr>
      </w:pPr>
    </w:p>
    <w:p w:rsidR="00EC42D2" w:rsidRDefault="00CE5082">
      <w:pPr>
        <w:tabs>
          <w:tab w:val="left" w:pos="8520"/>
        </w:tabs>
        <w:spacing w:after="0" w:line="240" w:lineRule="auto"/>
        <w:ind w:left="84" w:right="24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Arial" w:eastAsia="Arial" w:hAnsi="Arial" w:cs="Arial"/>
          <w:bCs/>
          <w:sz w:val="24"/>
          <w:szCs w:val="24"/>
        </w:rPr>
        <w:t>..</w:t>
      </w:r>
    </w:p>
    <w:p w:rsidR="00EC42D2" w:rsidRDefault="00CE5082">
      <w:pPr>
        <w:spacing w:after="0" w:line="240" w:lineRule="auto"/>
        <w:ind w:left="3412" w:right="33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registered</w:t>
      </w:r>
      <w:proofErr w:type="gram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address)</w:t>
      </w:r>
    </w:p>
    <w:p w:rsidR="00EC42D2" w:rsidRDefault="00EC42D2">
      <w:pPr>
        <w:spacing w:before="13" w:after="0" w:line="240" w:lineRule="exact"/>
        <w:rPr>
          <w:sz w:val="24"/>
          <w:szCs w:val="24"/>
        </w:rPr>
      </w:pPr>
    </w:p>
    <w:p w:rsidR="00EC42D2" w:rsidRDefault="00CE5082">
      <w:pPr>
        <w:tabs>
          <w:tab w:val="left" w:pos="8600"/>
        </w:tabs>
        <w:spacing w:after="0" w:line="240" w:lineRule="auto"/>
        <w:ind w:left="84" w:right="15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pick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>eir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:rsidR="00EC42D2" w:rsidRDefault="00CE5082">
      <w:pPr>
        <w:spacing w:after="0" w:line="180" w:lineRule="exact"/>
        <w:ind w:left="3443" w:right="34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species</w:t>
      </w:r>
      <w:proofErr w:type="gramEnd"/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animal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/ breed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)</w:t>
      </w:r>
    </w:p>
    <w:p w:rsidR="00EC42D2" w:rsidRDefault="00EC42D2">
      <w:pPr>
        <w:spacing w:after="0" w:line="200" w:lineRule="exact"/>
        <w:rPr>
          <w:sz w:val="20"/>
          <w:szCs w:val="20"/>
        </w:rPr>
      </w:pPr>
    </w:p>
    <w:p w:rsidR="00EC42D2" w:rsidRDefault="00CE5082">
      <w:pPr>
        <w:spacing w:before="10" w:after="0" w:line="260" w:lineRule="exact"/>
        <w:rPr>
          <w:sz w:val="26"/>
          <w:szCs w:val="26"/>
        </w:rPr>
      </w:pP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EC42D2" w:rsidRDefault="00CE5082" w:rsidP="00CE5082">
      <w:pPr>
        <w:spacing w:before="39" w:after="0" w:line="240" w:lineRule="auto"/>
        <w:ind w:right="-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sex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colou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C42D2" w:rsidRDefault="00EC42D2">
      <w:pPr>
        <w:spacing w:before="13" w:after="0" w:line="240" w:lineRule="exact"/>
        <w:rPr>
          <w:sz w:val="24"/>
          <w:szCs w:val="24"/>
        </w:rPr>
      </w:pPr>
    </w:p>
    <w:p w:rsidR="00CE5082" w:rsidRDefault="00CE5082" w:rsidP="00CE5082">
      <w:pPr>
        <w:spacing w:after="0" w:line="240" w:lineRule="auto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Wyndham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Council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ehalf.</w:t>
      </w:r>
    </w:p>
    <w:p w:rsidR="00EC42D2" w:rsidRDefault="00CE5082" w:rsidP="00CE5082">
      <w:pPr>
        <w:spacing w:after="0" w:line="240" w:lineRule="auto"/>
        <w:ind w:left="12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5082" w:rsidRDefault="00CE5082" w:rsidP="00CE5082">
      <w:pPr>
        <w:spacing w:after="0" w:line="240" w:lineRule="auto"/>
        <w:ind w:left="120" w:right="2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ackn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dge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declaration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true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correct,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make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 understanding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makes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false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declaration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liable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 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penalties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perjur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EC42D2" w:rsidRDefault="00CE5082" w:rsidP="00CE5082">
      <w:pPr>
        <w:spacing w:after="0" w:line="240" w:lineRule="auto"/>
        <w:ind w:left="120" w:right="25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42D2" w:rsidRDefault="00CE5082">
      <w:pPr>
        <w:tabs>
          <w:tab w:val="left" w:pos="8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…………………………………………………………………………………</w:t>
      </w:r>
    </w:p>
    <w:p w:rsidR="00CE5082" w:rsidRDefault="00CE5082" w:rsidP="00CE5082">
      <w:pPr>
        <w:spacing w:after="0" w:line="183" w:lineRule="exact"/>
        <w:ind w:left="1629" w:right="1590"/>
        <w:jc w:val="center"/>
        <w:rPr>
          <w:rFonts w:ascii="Arial" w:eastAsia="Arial" w:hAnsi="Arial" w:cs="Arial"/>
          <w:w w:val="99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maki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rised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tness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)</w:t>
      </w:r>
      <w:proofErr w:type="gramEnd"/>
    </w:p>
    <w:p w:rsidR="00CE5082" w:rsidRDefault="00CE5082" w:rsidP="00CE5082">
      <w:pPr>
        <w:spacing w:after="0" w:line="183" w:lineRule="exact"/>
        <w:ind w:left="1629" w:right="1590"/>
        <w:jc w:val="center"/>
        <w:rPr>
          <w:rFonts w:ascii="Arial" w:eastAsia="Arial" w:hAnsi="Arial" w:cs="Arial"/>
          <w:w w:val="99"/>
          <w:sz w:val="16"/>
          <w:szCs w:val="16"/>
        </w:rPr>
      </w:pPr>
    </w:p>
    <w:p w:rsidR="00EC42D2" w:rsidRDefault="00EC42D2" w:rsidP="00CE5082">
      <w:pPr>
        <w:spacing w:after="0" w:line="183" w:lineRule="exact"/>
        <w:ind w:left="1629" w:right="1590"/>
        <w:jc w:val="center"/>
        <w:rPr>
          <w:sz w:val="20"/>
          <w:szCs w:val="20"/>
        </w:rPr>
      </w:pPr>
    </w:p>
    <w:p w:rsidR="00EC42D2" w:rsidRDefault="00CE5082">
      <w:pPr>
        <w:tabs>
          <w:tab w:val="left" w:pos="43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Declared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…………………………</w:t>
      </w:r>
    </w:p>
    <w:p w:rsidR="00EC42D2" w:rsidRDefault="00EC42D2">
      <w:pPr>
        <w:spacing w:before="7" w:after="0" w:line="220" w:lineRule="exact"/>
      </w:pPr>
    </w:p>
    <w:p w:rsidR="00EC42D2" w:rsidRDefault="00CE5082">
      <w:pPr>
        <w:tabs>
          <w:tab w:val="left" w:pos="364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in</w:t>
      </w:r>
      <w:proofErr w:type="gramEnd"/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State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Victoria,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his </w:t>
      </w:r>
      <w:r w:rsidRPr="00CE5082">
        <w:rPr>
          <w:rFonts w:ascii="Arial" w:eastAsia="Arial" w:hAnsi="Arial" w:cs="Arial"/>
          <w:bCs/>
          <w:sz w:val="24"/>
          <w:szCs w:val="24"/>
        </w:rPr>
        <w:t>………………</w:t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</w:p>
    <w:p w:rsidR="00EC42D2" w:rsidRDefault="00EC42D2">
      <w:pPr>
        <w:spacing w:before="6" w:after="0" w:line="220" w:lineRule="exact"/>
      </w:pPr>
    </w:p>
    <w:p w:rsidR="00EC42D2" w:rsidRDefault="00CE5082">
      <w:pPr>
        <w:tabs>
          <w:tab w:val="left" w:pos="2440"/>
          <w:tab w:val="left" w:pos="330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 w:rsidRPr="00CE5082">
        <w:rPr>
          <w:rFonts w:ascii="Arial" w:eastAsia="Arial" w:hAnsi="Arial" w:cs="Arial"/>
          <w:bCs/>
          <w:sz w:val="24"/>
          <w:szCs w:val="24"/>
        </w:rPr>
        <w:t>…………………………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20</w:t>
      </w:r>
      <w:r w:rsidRPr="00CE5082">
        <w:rPr>
          <w:rFonts w:ascii="Arial" w:eastAsia="Arial" w:hAnsi="Arial" w:cs="Arial"/>
          <w:bCs/>
          <w:sz w:val="24"/>
          <w:szCs w:val="24"/>
        </w:rPr>
        <w:t>…………</w:t>
      </w:r>
    </w:p>
    <w:p w:rsidR="00EC42D2" w:rsidRDefault="00EC42D2">
      <w:pPr>
        <w:spacing w:before="7" w:after="0" w:line="220" w:lineRule="exact"/>
      </w:pPr>
    </w:p>
    <w:p w:rsidR="00EC42D2" w:rsidRDefault="00CE5082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me,</w:t>
      </w:r>
    </w:p>
    <w:p w:rsidR="00EC42D2" w:rsidRDefault="00CE5082">
      <w:pPr>
        <w:spacing w:after="0" w:line="275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EC42D2" w:rsidRDefault="00EC42D2">
      <w:pPr>
        <w:spacing w:before="16" w:after="0" w:line="260" w:lineRule="exact"/>
        <w:rPr>
          <w:sz w:val="26"/>
          <w:szCs w:val="26"/>
        </w:rPr>
      </w:pPr>
    </w:p>
    <w:p w:rsidR="00EC42D2" w:rsidRDefault="00CE508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</w:t>
      </w:r>
    </w:p>
    <w:p w:rsidR="00EC42D2" w:rsidRDefault="00CE5082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(Signature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proofErr w:type="spellStart"/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horised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tness)</w:t>
      </w:r>
    </w:p>
    <w:p w:rsidR="00EC42D2" w:rsidRDefault="00EC42D2">
      <w:pPr>
        <w:spacing w:before="8" w:after="0" w:line="160" w:lineRule="exact"/>
        <w:rPr>
          <w:sz w:val="16"/>
          <w:szCs w:val="16"/>
        </w:rPr>
      </w:pPr>
    </w:p>
    <w:p w:rsidR="00EC42D2" w:rsidRDefault="00EC42D2">
      <w:pPr>
        <w:spacing w:after="0" w:line="200" w:lineRule="exact"/>
        <w:rPr>
          <w:sz w:val="20"/>
          <w:szCs w:val="20"/>
        </w:rPr>
      </w:pPr>
    </w:p>
    <w:p w:rsidR="00EC42D2" w:rsidRDefault="00CE5082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rised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witness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stamp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dre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107A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</w:p>
    <w:p w:rsidR="00EC42D2" w:rsidRDefault="00CE5082">
      <w:pPr>
        <w:spacing w:after="0" w:line="184" w:lineRule="exact"/>
        <w:ind w:left="12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1958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[Vic.]</w:t>
      </w:r>
      <w:proofErr w:type="gramEnd"/>
    </w:p>
    <w:p w:rsidR="00EC42D2" w:rsidRDefault="00CE5082">
      <w:pPr>
        <w:spacing w:after="0" w:line="184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eg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Peace,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Phar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acist,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Officer,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Manag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Practitioner,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ntist)</w:t>
      </w:r>
    </w:p>
    <w:sectPr w:rsidR="00EC42D2">
      <w:type w:val="continuous"/>
      <w:pgSz w:w="12240" w:h="15840"/>
      <w:pgMar w:top="6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2"/>
    <w:rsid w:val="00926253"/>
    <w:rsid w:val="00A5059C"/>
    <w:rsid w:val="00CE5082"/>
    <w:rsid w:val="00E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BDBAD5AE.dotm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Victoria – Evidence Act 1958</vt:lpstr>
    </vt:vector>
  </TitlesOfParts>
  <Company>Wyndham City Council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Victoria – Evidence Act 1958</dc:title>
  <dc:creator>mmain</dc:creator>
  <cp:lastModifiedBy>Linda Scorsis</cp:lastModifiedBy>
  <cp:revision>2</cp:revision>
  <dcterms:created xsi:type="dcterms:W3CDTF">2016-04-27T04:11:00Z</dcterms:created>
  <dcterms:modified xsi:type="dcterms:W3CDTF">2016-04-27T04:11:00Z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2008-02-08T00:00:00Z</vt:filetime>
  </property>
  <property fmtid="{D5CDD505-2E9C-101B-9397-08002B2CF9AE}" pid="3" name="LastSaved">
    <vt:filetime>2015-01-28T00:00:00Z</vt:filetime>
  </property>
</Properties>
</file>