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198"/>
      </w:tblGrid>
      <w:tr w:rsidR="00CC7244" w:rsidRPr="00EE00BC" w:rsidTr="00414079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CC7244" w:rsidRPr="00EE00BC" w:rsidRDefault="00CC7244" w:rsidP="00CC7244">
            <w:pPr>
              <w:spacing w:after="0" w:line="288" w:lineRule="auto"/>
              <w:rPr>
                <w:rFonts w:cstheme="minorHAnsi"/>
                <w:b/>
                <w:color w:val="FFFFFF"/>
              </w:rPr>
            </w:pPr>
            <w:bookmarkStart w:id="0" w:name="_GoBack"/>
            <w:bookmarkEnd w:id="0"/>
            <w:r w:rsidRPr="00EE00BC">
              <w:rPr>
                <w:rFonts w:cstheme="minorHAnsi"/>
                <w:b/>
                <w:color w:val="FFFFFF"/>
              </w:rPr>
              <w:t>Project Name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44" w:rsidRPr="00EE00BC" w:rsidRDefault="00CC7244" w:rsidP="00CC7244">
            <w:pPr>
              <w:spacing w:after="0" w:line="288" w:lineRule="auto"/>
              <w:rPr>
                <w:rFonts w:cstheme="minorHAnsi"/>
                <w:b/>
              </w:rPr>
            </w:pPr>
          </w:p>
        </w:tc>
      </w:tr>
      <w:tr w:rsidR="00CC7244" w:rsidRPr="00EE00BC" w:rsidTr="00414079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CC7244" w:rsidRPr="00EE00BC" w:rsidRDefault="00CC7244" w:rsidP="00CC7244">
            <w:pPr>
              <w:spacing w:after="0" w:line="288" w:lineRule="auto"/>
              <w:rPr>
                <w:rFonts w:cstheme="minorHAnsi"/>
                <w:b/>
                <w:color w:val="FFFFFF"/>
              </w:rPr>
            </w:pPr>
            <w:r w:rsidRPr="00EE00BC">
              <w:rPr>
                <w:rFonts w:cstheme="minorHAnsi"/>
                <w:b/>
                <w:color w:val="FFFFFF"/>
              </w:rPr>
              <w:t>Commencement Date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44" w:rsidRPr="00EE00BC" w:rsidRDefault="00CC7244" w:rsidP="00CC7244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CC7244" w:rsidRPr="00EE00BC" w:rsidTr="00414079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CC7244" w:rsidRPr="00EE00BC" w:rsidRDefault="00CC7244" w:rsidP="00CC7244">
            <w:pPr>
              <w:spacing w:after="0" w:line="288" w:lineRule="auto"/>
              <w:rPr>
                <w:rFonts w:cstheme="minorHAnsi"/>
                <w:b/>
                <w:color w:val="FFFFFF"/>
              </w:rPr>
            </w:pPr>
            <w:r w:rsidRPr="00EE00BC">
              <w:rPr>
                <w:rFonts w:cstheme="minorHAnsi"/>
                <w:b/>
                <w:color w:val="FFFFFF"/>
              </w:rPr>
              <w:t>End Date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44" w:rsidRPr="00EE00BC" w:rsidRDefault="00CC7244" w:rsidP="00CC7244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215B10" w:rsidRPr="00EE00BC" w:rsidTr="00414079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215B10" w:rsidRPr="00EE00BC" w:rsidRDefault="00215B10" w:rsidP="00CC7244">
            <w:pPr>
              <w:spacing w:after="0" w:line="288" w:lineRule="auto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Date Updated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10" w:rsidRPr="00EE00BC" w:rsidRDefault="00215B10" w:rsidP="00CC7244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215B10" w:rsidRPr="00EE00BC" w:rsidTr="00414079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215B10" w:rsidRDefault="00215B10" w:rsidP="00CC7244">
            <w:pPr>
              <w:spacing w:after="0" w:line="288" w:lineRule="auto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Document Owner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10" w:rsidRPr="00EE00BC" w:rsidRDefault="00215B10" w:rsidP="00CC7244">
            <w:pPr>
              <w:spacing w:after="0" w:line="288" w:lineRule="auto"/>
              <w:rPr>
                <w:rFonts w:cstheme="minorHAnsi"/>
              </w:rPr>
            </w:pPr>
          </w:p>
        </w:tc>
      </w:tr>
    </w:tbl>
    <w:p w:rsidR="00CC7244" w:rsidRDefault="00CC7244" w:rsidP="00CC7244">
      <w:pPr>
        <w:tabs>
          <w:tab w:val="left" w:pos="2964"/>
        </w:tabs>
        <w:spacing w:after="0" w:line="288" w:lineRule="auto"/>
      </w:pPr>
    </w:p>
    <w:tbl>
      <w:tblPr>
        <w:tblW w:w="144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851"/>
        <w:gridCol w:w="3118"/>
        <w:gridCol w:w="1981"/>
      </w:tblGrid>
      <w:tr w:rsidR="00414079" w:rsidRPr="00EE00BC" w:rsidTr="00AE576D">
        <w:trPr>
          <w:cantSplit/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414079" w:rsidRPr="00EE00BC" w:rsidRDefault="00040E26" w:rsidP="00CC7244">
            <w:pPr>
              <w:spacing w:after="0" w:line="288" w:lineRule="auto"/>
              <w:jc w:val="center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Activity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414079" w:rsidRPr="00EE00BC" w:rsidRDefault="00040E26" w:rsidP="00CC7244">
            <w:pPr>
              <w:spacing w:after="0" w:line="288" w:lineRule="auto"/>
              <w:jc w:val="center"/>
              <w:rPr>
                <w:rFonts w:cstheme="minorHAnsi"/>
                <w:vanish/>
                <w:color w:val="FF0000"/>
              </w:rPr>
            </w:pPr>
            <w:r>
              <w:rPr>
                <w:rFonts w:cstheme="minorHAnsi"/>
                <w:b/>
                <w:color w:val="FFFFFF"/>
              </w:rPr>
              <w:t>Sub-tasks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414079" w:rsidRDefault="00A50131" w:rsidP="00CC7244">
            <w:pPr>
              <w:spacing w:after="0" w:line="288" w:lineRule="auto"/>
              <w:jc w:val="center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Effort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414079" w:rsidRPr="00EE00BC" w:rsidRDefault="00040E26" w:rsidP="00CC7244">
            <w:pPr>
              <w:spacing w:after="0" w:line="288" w:lineRule="auto"/>
              <w:jc w:val="center"/>
              <w:rPr>
                <w:rFonts w:cstheme="minorHAnsi"/>
                <w:vanish/>
                <w:color w:val="FF0000"/>
              </w:rPr>
            </w:pPr>
            <w:r>
              <w:rPr>
                <w:rFonts w:cstheme="minorHAnsi"/>
                <w:b/>
                <w:color w:val="FFFFFF"/>
              </w:rPr>
              <w:t>Responsibility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414079" w:rsidRPr="00EE00BC" w:rsidRDefault="00A50131" w:rsidP="00CC7244">
            <w:pPr>
              <w:spacing w:after="0" w:line="288" w:lineRule="auto"/>
              <w:jc w:val="center"/>
              <w:rPr>
                <w:rFonts w:cstheme="minorHAnsi"/>
                <w:vanish/>
                <w:color w:val="FF0000"/>
              </w:rPr>
            </w:pPr>
            <w:r>
              <w:rPr>
                <w:rFonts w:cstheme="minorHAnsi"/>
                <w:b/>
                <w:color w:val="FFFFFF"/>
              </w:rPr>
              <w:t xml:space="preserve">Due </w:t>
            </w:r>
            <w:r w:rsidR="00414079">
              <w:rPr>
                <w:rFonts w:cstheme="minorHAnsi"/>
                <w:b/>
                <w:color w:val="FFFFFF"/>
              </w:rPr>
              <w:t>Date</w:t>
            </w:r>
          </w:p>
        </w:tc>
      </w:tr>
      <w:tr w:rsidR="00414079" w:rsidRPr="00EE00BC" w:rsidTr="00AE57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AE576D" w:rsidRDefault="00AE576D" w:rsidP="00CC7244">
            <w:pPr>
              <w:spacing w:after="0" w:line="288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Key activities of the project.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AE576D" w:rsidRDefault="00AE576D" w:rsidP="00CC7244">
            <w:pPr>
              <w:spacing w:after="0" w:line="288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What sub-tasks will be completed to deliver the activity?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9" w:rsidRPr="00AE576D" w:rsidRDefault="00A50131" w:rsidP="00CC7244">
            <w:pPr>
              <w:spacing w:after="0" w:line="288" w:lineRule="auto"/>
              <w:rPr>
                <w:rFonts w:cstheme="minorHAnsi"/>
                <w:i/>
              </w:rPr>
            </w:pPr>
            <w:r w:rsidRPr="00AE576D">
              <w:rPr>
                <w:rFonts w:cstheme="minorHAnsi"/>
                <w:i/>
              </w:rPr>
              <w:t>Hours it will take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AE576D" w:rsidRDefault="00A50131" w:rsidP="00CC7244">
            <w:pPr>
              <w:spacing w:after="0" w:line="288" w:lineRule="auto"/>
              <w:rPr>
                <w:rFonts w:cstheme="minorHAnsi"/>
                <w:i/>
              </w:rPr>
            </w:pPr>
            <w:r w:rsidRPr="00AE576D">
              <w:rPr>
                <w:rFonts w:cstheme="minorHAnsi"/>
                <w:i/>
              </w:rPr>
              <w:t>Who will make it happen?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AE576D" w:rsidRDefault="00A50131" w:rsidP="00CC7244">
            <w:pPr>
              <w:spacing w:after="0" w:line="288" w:lineRule="auto"/>
              <w:rPr>
                <w:rFonts w:cstheme="minorHAnsi"/>
                <w:i/>
              </w:rPr>
            </w:pPr>
            <w:r w:rsidRPr="00AE576D">
              <w:rPr>
                <w:rFonts w:cstheme="minorHAnsi"/>
                <w:i/>
              </w:rPr>
              <w:t>When will this activity be complete?</w:t>
            </w:r>
          </w:p>
        </w:tc>
      </w:tr>
      <w:tr w:rsidR="00414079" w:rsidRPr="00EE00BC" w:rsidTr="00AE57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414079" w:rsidRPr="00EE00BC" w:rsidTr="00AE57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414079" w:rsidRPr="00EE00BC" w:rsidTr="00AE57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414079" w:rsidRPr="00EE00BC" w:rsidTr="00AE57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9" w:rsidRPr="00EE00BC" w:rsidRDefault="00414079" w:rsidP="00CC7244">
            <w:pPr>
              <w:spacing w:after="0" w:line="288" w:lineRule="auto"/>
              <w:rPr>
                <w:rFonts w:cstheme="minorHAnsi"/>
              </w:rPr>
            </w:pPr>
          </w:p>
        </w:tc>
      </w:tr>
    </w:tbl>
    <w:p w:rsidR="00AE576D" w:rsidRDefault="00AE576D">
      <w:pPr>
        <w:tabs>
          <w:tab w:val="left" w:pos="2964"/>
        </w:tabs>
        <w:spacing w:after="0" w:line="288" w:lineRule="auto"/>
      </w:pPr>
    </w:p>
    <w:tbl>
      <w:tblPr>
        <w:tblpPr w:leftFromText="180" w:rightFromText="180" w:vertAnchor="text" w:tblpY="1"/>
        <w:tblOverlap w:val="never"/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842"/>
      </w:tblGrid>
      <w:tr w:rsidR="00067B0C" w:rsidRPr="00EE00BC" w:rsidTr="00CF6FEC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067B0C" w:rsidRDefault="00067B0C" w:rsidP="00CF6FEC">
            <w:pPr>
              <w:spacing w:after="0" w:line="288" w:lineRule="auto"/>
              <w:jc w:val="center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#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067B0C" w:rsidRPr="00EE00BC" w:rsidRDefault="00067B0C" w:rsidP="00CF6FEC">
            <w:pPr>
              <w:spacing w:after="0" w:line="288" w:lineRule="auto"/>
              <w:jc w:val="center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Key Milestones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9E9F"/>
          </w:tcPr>
          <w:p w:rsidR="00067B0C" w:rsidRPr="00EE00BC" w:rsidRDefault="00067B0C" w:rsidP="00CF6FEC">
            <w:pPr>
              <w:spacing w:after="0" w:line="288" w:lineRule="auto"/>
              <w:jc w:val="center"/>
              <w:rPr>
                <w:rFonts w:cstheme="minorHAnsi"/>
                <w:vanish/>
                <w:color w:val="FF0000"/>
              </w:rPr>
            </w:pPr>
            <w:r>
              <w:rPr>
                <w:rFonts w:cstheme="minorHAnsi"/>
                <w:b/>
                <w:color w:val="FFFFFF"/>
              </w:rPr>
              <w:t>Due Date</w:t>
            </w:r>
          </w:p>
        </w:tc>
      </w:tr>
      <w:tr w:rsidR="00067B0C" w:rsidRPr="00EE00BC" w:rsidTr="00CF6FE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0C" w:rsidRDefault="00067B0C" w:rsidP="00CF6FEC">
            <w:pPr>
              <w:spacing w:after="0" w:line="288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AE576D" w:rsidRDefault="00067B0C" w:rsidP="00CF6FEC">
            <w:pPr>
              <w:spacing w:after="0" w:line="288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What are 3 to 5 important dates during the project, which mark key achievements?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AE576D" w:rsidRDefault="00067B0C" w:rsidP="00CF6FEC">
            <w:pPr>
              <w:spacing w:after="0" w:line="288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When is this milestone</w:t>
            </w:r>
            <w:r w:rsidRPr="00AE576D">
              <w:rPr>
                <w:rFonts w:cstheme="minorHAnsi"/>
                <w:i/>
              </w:rPr>
              <w:t>?</w:t>
            </w:r>
          </w:p>
        </w:tc>
      </w:tr>
      <w:tr w:rsidR="00067B0C" w:rsidRPr="00EE00BC" w:rsidTr="00CF6FE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B0C" w:rsidRPr="00EE00BC" w:rsidTr="00CF6FE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B0C" w:rsidRPr="00EE00BC" w:rsidTr="00CF6FE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B0C" w:rsidRPr="00EE00BC" w:rsidTr="00CF6FE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B0C" w:rsidRPr="00EE00BC" w:rsidRDefault="00067B0C" w:rsidP="00CF6FEC">
            <w:pPr>
              <w:spacing w:after="0" w:line="288" w:lineRule="auto"/>
              <w:rPr>
                <w:rFonts w:cstheme="minorHAnsi"/>
              </w:rPr>
            </w:pPr>
          </w:p>
        </w:tc>
      </w:tr>
    </w:tbl>
    <w:p w:rsidR="003A1A2A" w:rsidRDefault="00CF6FEC">
      <w:pPr>
        <w:tabs>
          <w:tab w:val="left" w:pos="2964"/>
        </w:tabs>
        <w:spacing w:after="0" w:line="288" w:lineRule="auto"/>
      </w:pPr>
      <w:r>
        <w:rPr>
          <w:noProof/>
        </w:rPr>
        <w:br w:type="textWrapping" w:clear="all"/>
      </w:r>
    </w:p>
    <w:sectPr w:rsidR="003A1A2A" w:rsidSect="00DA58BB">
      <w:headerReference w:type="default" r:id="rId7"/>
      <w:footerReference w:type="default" r:id="rId8"/>
      <w:headerReference w:type="first" r:id="rId9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59" w:rsidRDefault="00EA4259" w:rsidP="009927BD">
      <w:pPr>
        <w:spacing w:after="0" w:line="240" w:lineRule="auto"/>
      </w:pPr>
      <w:r>
        <w:separator/>
      </w:r>
    </w:p>
  </w:endnote>
  <w:endnote w:type="continuationSeparator" w:id="0">
    <w:p w:rsidR="00EA4259" w:rsidRDefault="00EA4259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0C" w:rsidRDefault="00CE233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59" w:rsidRDefault="00EA4259" w:rsidP="009927BD">
      <w:pPr>
        <w:spacing w:after="0" w:line="240" w:lineRule="auto"/>
      </w:pPr>
      <w:r>
        <w:separator/>
      </w:r>
    </w:p>
  </w:footnote>
  <w:footnote w:type="continuationSeparator" w:id="0">
    <w:p w:rsidR="00EA4259" w:rsidRDefault="00EA4259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Default="00CF6FEC" w:rsidP="00CF6FEC">
    <w:pPr>
      <w:pStyle w:val="Header"/>
      <w:tabs>
        <w:tab w:val="clear" w:pos="4513"/>
        <w:tab w:val="clear" w:pos="9026"/>
      </w:tabs>
      <w:rPr>
        <w:noProof/>
        <w:color w:val="7F7F7F" w:themeColor="text1" w:themeTint="80"/>
        <w:spacing w:val="140"/>
        <w:sz w:val="60"/>
        <w:szCs w:val="60"/>
      </w:rPr>
    </w:pPr>
    <w:r>
      <w:rPr>
        <w:noProof/>
        <w:color w:val="7F7F7F" w:themeColor="text1" w:themeTint="80"/>
        <w:spacing w:val="140"/>
        <w:sz w:val="60"/>
        <w:szCs w:val="60"/>
      </w:rPr>
      <w:t>PROJECT PLAN</w:t>
    </w:r>
  </w:p>
  <w:p w:rsidR="009927BD" w:rsidRDefault="00992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283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9"/>
    <w:rsid w:val="00040E26"/>
    <w:rsid w:val="00067B0C"/>
    <w:rsid w:val="00085F0C"/>
    <w:rsid w:val="00215B10"/>
    <w:rsid w:val="003A1A2A"/>
    <w:rsid w:val="00414079"/>
    <w:rsid w:val="00553782"/>
    <w:rsid w:val="00613F6E"/>
    <w:rsid w:val="00732F4E"/>
    <w:rsid w:val="00770B9A"/>
    <w:rsid w:val="007A25FE"/>
    <w:rsid w:val="00880F56"/>
    <w:rsid w:val="009927BD"/>
    <w:rsid w:val="00A120B3"/>
    <w:rsid w:val="00A50131"/>
    <w:rsid w:val="00AE576D"/>
    <w:rsid w:val="00CC7244"/>
    <w:rsid w:val="00CE2337"/>
    <w:rsid w:val="00CF6FEC"/>
    <w:rsid w:val="00D343B5"/>
    <w:rsid w:val="00DA58BB"/>
    <w:rsid w:val="00E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vski\AppData\Local\Microsoft\Windows\Temporary%20Internet%20Files\Content.IE5\5UW4ZLU7\Project%20Plann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Planning Template.dotx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Talevski</dc:creator>
  <cp:lastModifiedBy>Linda Scorsis</cp:lastModifiedBy>
  <cp:revision>2</cp:revision>
  <dcterms:created xsi:type="dcterms:W3CDTF">2016-05-14T02:41:00Z</dcterms:created>
  <dcterms:modified xsi:type="dcterms:W3CDTF">2016-05-14T02:41:00Z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A634980</vt:lpwstr>
  </property>
  <property fmtid="{D5CDD505-2E9C-101B-9397-08002B2CF9AE}" pid="4" name="Objective-Title">
    <vt:lpwstr>(13) Project Management - Template - Project Planning Methodology - Rebranded</vt:lpwstr>
  </property>
  <property fmtid="{D5CDD505-2E9C-101B-9397-08002B2CF9AE}" pid="5" name="Objective-Comment">
    <vt:lpwstr/>
  </property>
  <property fmtid="{D5CDD505-2E9C-101B-9397-08002B2CF9AE}" pid="6" name="Objective-CreationStamp">
    <vt:filetime>2014-02-21T04:16:23Z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2014-04-12T00:38:48Z</vt:filetime>
  </property>
  <property fmtid="{D5CDD505-2E9C-101B-9397-08002B2CF9AE}" pid="10" name="Objective-ModificationStamp">
    <vt:filetime>2014-04-12T00:38:48Z</vt:filetime>
  </property>
  <property fmtid="{D5CDD505-2E9C-101B-9397-08002B2CF9AE}" pid="11" name="Objective-Owner">
    <vt:lpwstr>Jasna Djuric</vt:lpwstr>
  </property>
  <property fmtid="{D5CDD505-2E9C-101B-9397-08002B2CF9AE}" pid="12" name="Objective-Path">
    <vt:lpwstr>Objective Global Folder:Contracts &amp; Projects:Projects:Excellence @ Wyndham:Templates: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qA208116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</Properties>
</file>