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15" w:rsidRPr="00331045" w:rsidRDefault="004F7F0F" w:rsidP="00331045">
      <w:pPr>
        <w:pStyle w:val="Title"/>
        <w:rPr>
          <w:rFonts w:asciiTheme="minorHAnsi" w:hAnsiTheme="minorHAnsi" w:cstheme="minorHAnsi"/>
          <w:sz w:val="20"/>
          <w:szCs w:val="20"/>
        </w:rPr>
      </w:pPr>
      <w:bookmarkStart w:id="0" w:name="_GoBack"/>
      <w:bookmarkEnd w:id="0"/>
      <w:r w:rsidRPr="00331045">
        <w:rPr>
          <w:rFonts w:asciiTheme="minorHAnsi" w:eastAsia="Arial" w:hAnsiTheme="minorHAnsi" w:cstheme="minorHAnsi"/>
        </w:rPr>
        <w:t>What is the Community Grants Program?</w:t>
      </w:r>
      <w:r w:rsidR="00E27F73" w:rsidRPr="00331045">
        <w:rPr>
          <w:rFonts w:asciiTheme="minorHAnsi" w:hAnsiTheme="minorHAnsi" w:cstheme="minorHAnsi"/>
          <w:sz w:val="20"/>
          <w:szCs w:val="20"/>
        </w:rPr>
        <w:t xml:space="preserve"> </w:t>
      </w:r>
    </w:p>
    <w:p w:rsidR="002E7615" w:rsidRDefault="002E7615">
      <w:pPr>
        <w:spacing w:after="0"/>
        <w:sectPr w:rsidR="002E7615">
          <w:headerReference w:type="default" r:id="rId8"/>
          <w:pgSz w:w="11920" w:h="16840"/>
          <w:pgMar w:top="1360" w:right="0" w:bottom="280" w:left="1020" w:header="557" w:footer="0" w:gutter="0"/>
          <w:cols w:space="720"/>
        </w:sectPr>
      </w:pPr>
    </w:p>
    <w:p w:rsidR="002E7615" w:rsidRDefault="004F7F0F" w:rsidP="00331045">
      <w:pPr>
        <w:pStyle w:val="Heading1"/>
        <w:rPr>
          <w:rFonts w:eastAsia="Arial"/>
        </w:rPr>
      </w:pPr>
      <w:r>
        <w:rPr>
          <w:rFonts w:eastAsia="Arial"/>
        </w:rPr>
        <w:lastRenderedPageBreak/>
        <w:t>Program aims</w:t>
      </w:r>
    </w:p>
    <w:p w:rsidR="002E7615" w:rsidRDefault="002E7615">
      <w:pPr>
        <w:spacing w:before="2" w:after="0" w:line="110" w:lineRule="exact"/>
        <w:rPr>
          <w:sz w:val="11"/>
          <w:szCs w:val="11"/>
        </w:rPr>
      </w:pPr>
    </w:p>
    <w:p w:rsidR="002E7615" w:rsidRDefault="004F7F0F">
      <w:pPr>
        <w:spacing w:after="0" w:line="263" w:lineRule="auto"/>
        <w:ind w:left="114" w:right="566"/>
        <w:rPr>
          <w:rFonts w:ascii="Arial" w:eastAsia="Arial" w:hAnsi="Arial" w:cs="Arial"/>
          <w:sz w:val="19"/>
          <w:szCs w:val="19"/>
        </w:rPr>
      </w:pPr>
      <w:r>
        <w:rPr>
          <w:rFonts w:ascii="Arial" w:eastAsia="Arial" w:hAnsi="Arial" w:cs="Arial"/>
          <w:color w:val="414042"/>
          <w:sz w:val="19"/>
          <w:szCs w:val="19"/>
        </w:rPr>
        <w:t>The Community Grants Program enables Council to provide financial assistance to local community organisations and groups to undertake projects and activities that:</w:t>
      </w:r>
    </w:p>
    <w:p w:rsidR="002E7615" w:rsidRDefault="002E7615">
      <w:pPr>
        <w:spacing w:before="4" w:after="0" w:line="110" w:lineRule="exact"/>
        <w:rPr>
          <w:sz w:val="11"/>
          <w:szCs w:val="11"/>
        </w:rPr>
      </w:pPr>
    </w:p>
    <w:p w:rsidR="002E7615" w:rsidRDefault="004F7F0F">
      <w:pPr>
        <w:spacing w:after="0" w:line="240" w:lineRule="auto"/>
        <w:ind w:left="454" w:right="-20"/>
        <w:rPr>
          <w:rFonts w:ascii="Arial" w:eastAsia="Arial" w:hAnsi="Arial" w:cs="Arial"/>
          <w:sz w:val="19"/>
          <w:szCs w:val="19"/>
        </w:rPr>
      </w:pPr>
      <w:r>
        <w:rPr>
          <w:rFonts w:ascii="Arial" w:eastAsia="Arial" w:hAnsi="Arial" w:cs="Arial"/>
          <w:color w:val="414042"/>
          <w:sz w:val="19"/>
          <w:szCs w:val="19"/>
        </w:rPr>
        <w:t>• Help meet Council</w:t>
      </w:r>
      <w:r>
        <w:rPr>
          <w:rFonts w:ascii="Arial" w:eastAsia="Arial" w:hAnsi="Arial" w:cs="Arial"/>
          <w:color w:val="414042"/>
          <w:spacing w:val="-3"/>
          <w:sz w:val="19"/>
          <w:szCs w:val="19"/>
        </w:rPr>
        <w:t>’</w:t>
      </w:r>
      <w:r>
        <w:rPr>
          <w:rFonts w:ascii="Arial" w:eastAsia="Arial" w:hAnsi="Arial" w:cs="Arial"/>
          <w:color w:val="414042"/>
          <w:sz w:val="19"/>
          <w:szCs w:val="19"/>
        </w:rPr>
        <w:t>s strategic objectives.</w:t>
      </w:r>
    </w:p>
    <w:p w:rsidR="002E7615" w:rsidRDefault="004F7F0F">
      <w:pPr>
        <w:spacing w:before="78" w:after="0" w:line="263" w:lineRule="auto"/>
        <w:ind w:left="560" w:right="-4" w:hanging="106"/>
        <w:rPr>
          <w:rFonts w:ascii="Arial" w:eastAsia="Arial" w:hAnsi="Arial" w:cs="Arial"/>
          <w:sz w:val="19"/>
          <w:szCs w:val="19"/>
        </w:rPr>
      </w:pPr>
      <w:r>
        <w:rPr>
          <w:rFonts w:ascii="Arial" w:eastAsia="Arial" w:hAnsi="Arial" w:cs="Arial"/>
          <w:color w:val="414042"/>
          <w:sz w:val="19"/>
          <w:szCs w:val="19"/>
        </w:rPr>
        <w:t xml:space="preserve">• Build </w:t>
      </w:r>
      <w:r>
        <w:rPr>
          <w:rFonts w:ascii="Arial" w:eastAsia="Arial" w:hAnsi="Arial" w:cs="Arial"/>
          <w:color w:val="414042"/>
          <w:spacing w:val="-2"/>
          <w:sz w:val="19"/>
          <w:szCs w:val="19"/>
        </w:rPr>
        <w:t>W</w:t>
      </w:r>
      <w:r>
        <w:rPr>
          <w:rFonts w:ascii="Arial" w:eastAsia="Arial" w:hAnsi="Arial" w:cs="Arial"/>
          <w:color w:val="414042"/>
          <w:sz w:val="19"/>
          <w:szCs w:val="19"/>
        </w:rPr>
        <w:t>yndham</w:t>
      </w:r>
      <w:r>
        <w:rPr>
          <w:rFonts w:ascii="Arial" w:eastAsia="Arial" w:hAnsi="Arial" w:cs="Arial"/>
          <w:color w:val="414042"/>
          <w:spacing w:val="-3"/>
          <w:sz w:val="19"/>
          <w:szCs w:val="19"/>
        </w:rPr>
        <w:t>’</w:t>
      </w:r>
      <w:r>
        <w:rPr>
          <w:rFonts w:ascii="Arial" w:eastAsia="Arial" w:hAnsi="Arial" w:cs="Arial"/>
          <w:color w:val="414042"/>
          <w:sz w:val="19"/>
          <w:szCs w:val="19"/>
        </w:rPr>
        <w:t>s community capacity and contribute to community strengthening.</w:t>
      </w:r>
    </w:p>
    <w:p w:rsidR="002E7615" w:rsidRDefault="002E7615">
      <w:pPr>
        <w:spacing w:before="4" w:after="0" w:line="110" w:lineRule="exact"/>
        <w:rPr>
          <w:sz w:val="11"/>
          <w:szCs w:val="11"/>
        </w:rPr>
      </w:pPr>
    </w:p>
    <w:p w:rsidR="002E7615" w:rsidRDefault="004F7F0F">
      <w:pPr>
        <w:spacing w:after="0" w:line="263" w:lineRule="auto"/>
        <w:ind w:left="114" w:right="-25"/>
        <w:rPr>
          <w:rFonts w:ascii="Arial" w:eastAsia="Arial" w:hAnsi="Arial" w:cs="Arial"/>
          <w:sz w:val="19"/>
          <w:szCs w:val="19"/>
        </w:rPr>
      </w:pPr>
      <w:r>
        <w:rPr>
          <w:rFonts w:ascii="Arial" w:eastAsia="Arial" w:hAnsi="Arial" w:cs="Arial"/>
          <w:color w:val="414042"/>
          <w:sz w:val="19"/>
          <w:szCs w:val="19"/>
        </w:rPr>
        <w:t>Community strengthening is the process of building cohesive and inclusive communities that nurture the wellbeing of all members.  Cohesion and inclusion result from strong connections between local people, groups and organisations. Increasing the number and depth of all of these kinds of connections can strengthen communities and contribute to the health and wellbeing of people in those communities.</w:t>
      </w:r>
    </w:p>
    <w:p w:rsidR="002E7615" w:rsidRDefault="002E7615">
      <w:pPr>
        <w:spacing w:before="1" w:after="0" w:line="170" w:lineRule="exact"/>
        <w:rPr>
          <w:sz w:val="17"/>
          <w:szCs w:val="17"/>
        </w:rPr>
      </w:pPr>
    </w:p>
    <w:p w:rsidR="002E7615" w:rsidRDefault="004F7F0F">
      <w:pPr>
        <w:spacing w:after="0" w:line="263" w:lineRule="auto"/>
        <w:ind w:left="114" w:right="-53"/>
        <w:rPr>
          <w:rFonts w:ascii="Arial" w:eastAsia="Arial" w:hAnsi="Arial" w:cs="Arial"/>
          <w:sz w:val="19"/>
          <w:szCs w:val="19"/>
        </w:rPr>
      </w:pPr>
      <w:r>
        <w:rPr>
          <w:rFonts w:ascii="Arial" w:eastAsia="Arial" w:hAnsi="Arial" w:cs="Arial"/>
          <w:color w:val="414042"/>
          <w:sz w:val="19"/>
          <w:szCs w:val="19"/>
        </w:rPr>
        <w:t>Council</w:t>
      </w:r>
      <w:r>
        <w:rPr>
          <w:rFonts w:ascii="Arial" w:eastAsia="Arial" w:hAnsi="Arial" w:cs="Arial"/>
          <w:color w:val="414042"/>
          <w:spacing w:val="-3"/>
          <w:sz w:val="19"/>
          <w:szCs w:val="19"/>
        </w:rPr>
        <w:t>’</w:t>
      </w:r>
      <w:r>
        <w:rPr>
          <w:rFonts w:ascii="Arial" w:eastAsia="Arial" w:hAnsi="Arial" w:cs="Arial"/>
          <w:color w:val="414042"/>
          <w:sz w:val="19"/>
          <w:szCs w:val="19"/>
        </w:rPr>
        <w:t>s Community Strengthening Policy and Framework commits Council to undertaking all business in ways that strengthen our local communities through:</w:t>
      </w:r>
    </w:p>
    <w:p w:rsidR="002E7615" w:rsidRDefault="002E7615">
      <w:pPr>
        <w:spacing w:before="4" w:after="0" w:line="110" w:lineRule="exact"/>
        <w:rPr>
          <w:sz w:val="11"/>
          <w:szCs w:val="11"/>
        </w:rPr>
      </w:pPr>
    </w:p>
    <w:p w:rsidR="002E7615" w:rsidRDefault="004F7F0F">
      <w:pPr>
        <w:spacing w:after="0" w:line="240" w:lineRule="auto"/>
        <w:ind w:left="454" w:right="-20"/>
        <w:rPr>
          <w:rFonts w:ascii="Arial" w:eastAsia="Arial" w:hAnsi="Arial" w:cs="Arial"/>
          <w:sz w:val="19"/>
          <w:szCs w:val="19"/>
        </w:rPr>
      </w:pPr>
      <w:r>
        <w:rPr>
          <w:rFonts w:ascii="Arial" w:eastAsia="Arial" w:hAnsi="Arial" w:cs="Arial"/>
          <w:color w:val="414042"/>
          <w:sz w:val="19"/>
          <w:szCs w:val="19"/>
        </w:rPr>
        <w:t>• building community organisations</w:t>
      </w:r>
    </w:p>
    <w:p w:rsidR="002E7615" w:rsidRDefault="004F7F0F">
      <w:pPr>
        <w:spacing w:before="78" w:after="0" w:line="240" w:lineRule="auto"/>
        <w:ind w:left="454" w:right="-20"/>
        <w:rPr>
          <w:rFonts w:ascii="Arial" w:eastAsia="Arial" w:hAnsi="Arial" w:cs="Arial"/>
          <w:sz w:val="19"/>
          <w:szCs w:val="19"/>
        </w:rPr>
      </w:pPr>
      <w:r>
        <w:rPr>
          <w:rFonts w:ascii="Arial" w:eastAsia="Arial" w:hAnsi="Arial" w:cs="Arial"/>
          <w:color w:val="414042"/>
          <w:sz w:val="19"/>
          <w:szCs w:val="19"/>
        </w:rPr>
        <w:t>• building people</w:t>
      </w:r>
      <w:r>
        <w:rPr>
          <w:rFonts w:ascii="Arial" w:eastAsia="Arial" w:hAnsi="Arial" w:cs="Arial"/>
          <w:color w:val="414042"/>
          <w:spacing w:val="-3"/>
          <w:sz w:val="19"/>
          <w:szCs w:val="19"/>
        </w:rPr>
        <w:t>’</w:t>
      </w:r>
      <w:r>
        <w:rPr>
          <w:rFonts w:ascii="Arial" w:eastAsia="Arial" w:hAnsi="Arial" w:cs="Arial"/>
          <w:color w:val="414042"/>
          <w:sz w:val="19"/>
          <w:szCs w:val="19"/>
        </w:rPr>
        <w:t>s skills</w:t>
      </w:r>
    </w:p>
    <w:p w:rsidR="002E7615" w:rsidRDefault="004F7F0F">
      <w:pPr>
        <w:spacing w:before="78" w:after="0" w:line="240" w:lineRule="auto"/>
        <w:ind w:left="454" w:right="-20"/>
        <w:rPr>
          <w:rFonts w:ascii="Arial" w:eastAsia="Arial" w:hAnsi="Arial" w:cs="Arial"/>
          <w:sz w:val="19"/>
          <w:szCs w:val="19"/>
        </w:rPr>
      </w:pPr>
      <w:r>
        <w:rPr>
          <w:rFonts w:ascii="Arial" w:eastAsia="Arial" w:hAnsi="Arial" w:cs="Arial"/>
          <w:color w:val="414042"/>
          <w:sz w:val="19"/>
          <w:szCs w:val="19"/>
        </w:rPr>
        <w:t>• building equality amongst people</w:t>
      </w:r>
    </w:p>
    <w:p w:rsidR="002E7615" w:rsidRDefault="004F7F0F">
      <w:pPr>
        <w:spacing w:before="78" w:after="0" w:line="240" w:lineRule="auto"/>
        <w:ind w:left="454" w:right="-20"/>
        <w:rPr>
          <w:rFonts w:ascii="Arial" w:eastAsia="Arial" w:hAnsi="Arial" w:cs="Arial"/>
          <w:sz w:val="19"/>
          <w:szCs w:val="19"/>
        </w:rPr>
      </w:pPr>
      <w:r>
        <w:rPr>
          <w:rFonts w:ascii="Arial" w:eastAsia="Arial" w:hAnsi="Arial" w:cs="Arial"/>
          <w:color w:val="414042"/>
          <w:sz w:val="19"/>
          <w:szCs w:val="19"/>
        </w:rPr>
        <w:t>• building engagement and involvement</w:t>
      </w:r>
    </w:p>
    <w:p w:rsidR="002E7615" w:rsidRDefault="004F7F0F">
      <w:pPr>
        <w:spacing w:before="78" w:after="0" w:line="240" w:lineRule="auto"/>
        <w:ind w:left="454" w:right="-20"/>
        <w:rPr>
          <w:rFonts w:ascii="Arial" w:eastAsia="Arial" w:hAnsi="Arial" w:cs="Arial"/>
          <w:sz w:val="19"/>
          <w:szCs w:val="19"/>
        </w:rPr>
      </w:pPr>
      <w:r>
        <w:rPr>
          <w:rFonts w:ascii="Arial" w:eastAsia="Arial" w:hAnsi="Arial" w:cs="Arial"/>
          <w:color w:val="414042"/>
          <w:sz w:val="19"/>
          <w:szCs w:val="19"/>
        </w:rPr>
        <w:t>• building a sense of identity and belonging.</w:t>
      </w:r>
    </w:p>
    <w:p w:rsidR="002E7615" w:rsidRDefault="002E7615">
      <w:pPr>
        <w:spacing w:before="5" w:after="0" w:line="130" w:lineRule="exact"/>
        <w:rPr>
          <w:sz w:val="13"/>
          <w:szCs w:val="13"/>
        </w:rPr>
      </w:pPr>
    </w:p>
    <w:p w:rsidR="002E7615" w:rsidRDefault="004F7F0F">
      <w:pPr>
        <w:spacing w:after="0" w:line="263" w:lineRule="auto"/>
        <w:ind w:left="114" w:right="724"/>
        <w:rPr>
          <w:rFonts w:ascii="Arial" w:eastAsia="Arial" w:hAnsi="Arial" w:cs="Arial"/>
          <w:sz w:val="19"/>
          <w:szCs w:val="19"/>
        </w:rPr>
      </w:pPr>
      <w:r>
        <w:rPr>
          <w:rFonts w:ascii="Arial" w:eastAsia="Arial" w:hAnsi="Arial" w:cs="Arial"/>
          <w:color w:val="414042"/>
          <w:sz w:val="19"/>
          <w:szCs w:val="19"/>
        </w:rPr>
        <w:t xml:space="preserve">Grant projects are expected to contribute to these overarching goals of </w:t>
      </w:r>
      <w:r>
        <w:rPr>
          <w:rFonts w:ascii="Arial" w:eastAsia="Arial" w:hAnsi="Arial" w:cs="Arial"/>
          <w:color w:val="414042"/>
          <w:spacing w:val="-2"/>
          <w:sz w:val="19"/>
          <w:szCs w:val="19"/>
        </w:rPr>
        <w:t>W</w:t>
      </w:r>
      <w:r>
        <w:rPr>
          <w:rFonts w:ascii="Arial" w:eastAsia="Arial" w:hAnsi="Arial" w:cs="Arial"/>
          <w:color w:val="414042"/>
          <w:sz w:val="19"/>
          <w:szCs w:val="19"/>
        </w:rPr>
        <w:t>yndham</w:t>
      </w:r>
      <w:r>
        <w:rPr>
          <w:rFonts w:ascii="Arial" w:eastAsia="Arial" w:hAnsi="Arial" w:cs="Arial"/>
          <w:color w:val="414042"/>
          <w:spacing w:val="-3"/>
          <w:sz w:val="19"/>
          <w:szCs w:val="19"/>
        </w:rPr>
        <w:t>’</w:t>
      </w:r>
      <w:r>
        <w:rPr>
          <w:rFonts w:ascii="Arial" w:eastAsia="Arial" w:hAnsi="Arial" w:cs="Arial"/>
          <w:color w:val="414042"/>
          <w:sz w:val="19"/>
          <w:szCs w:val="19"/>
        </w:rPr>
        <w:t>s Community Strengthening Framework.</w:t>
      </w:r>
    </w:p>
    <w:p w:rsidR="002E7615" w:rsidRDefault="002E7615">
      <w:pPr>
        <w:spacing w:before="1" w:after="0" w:line="170" w:lineRule="exact"/>
        <w:rPr>
          <w:sz w:val="17"/>
          <w:szCs w:val="17"/>
        </w:rPr>
      </w:pPr>
    </w:p>
    <w:p w:rsidR="002E7615" w:rsidRDefault="004F7F0F">
      <w:pPr>
        <w:spacing w:after="0" w:line="263" w:lineRule="auto"/>
        <w:ind w:left="114" w:right="-30"/>
        <w:rPr>
          <w:rFonts w:ascii="Arial" w:eastAsia="Arial" w:hAnsi="Arial" w:cs="Arial"/>
          <w:sz w:val="19"/>
          <w:szCs w:val="19"/>
        </w:rPr>
      </w:pPr>
      <w:r>
        <w:rPr>
          <w:rFonts w:ascii="Arial" w:eastAsia="Arial" w:hAnsi="Arial" w:cs="Arial"/>
          <w:color w:val="414042"/>
          <w:sz w:val="19"/>
          <w:szCs w:val="19"/>
        </w:rPr>
        <w:t>Grant projects need to demonstrate regard for Council</w:t>
      </w:r>
      <w:r>
        <w:rPr>
          <w:rFonts w:ascii="Arial" w:eastAsia="Arial" w:hAnsi="Arial" w:cs="Arial"/>
          <w:color w:val="414042"/>
          <w:spacing w:val="-3"/>
          <w:sz w:val="19"/>
          <w:szCs w:val="19"/>
        </w:rPr>
        <w:t>’</w:t>
      </w:r>
      <w:r>
        <w:rPr>
          <w:rFonts w:ascii="Arial" w:eastAsia="Arial" w:hAnsi="Arial" w:cs="Arial"/>
          <w:color w:val="414042"/>
          <w:sz w:val="19"/>
          <w:szCs w:val="19"/>
        </w:rPr>
        <w:t xml:space="preserve">s objective for diversity – to foster an inclusive city where diversity is valued and where groups at greater risk of exclusion are supported to participate fully in community life.  </w:t>
      </w:r>
      <w:r>
        <w:rPr>
          <w:rFonts w:ascii="Arial" w:eastAsia="Arial" w:hAnsi="Arial" w:cs="Arial"/>
          <w:color w:val="414042"/>
          <w:spacing w:val="-2"/>
          <w:sz w:val="19"/>
          <w:szCs w:val="19"/>
        </w:rPr>
        <w:t>W</w:t>
      </w:r>
      <w:r>
        <w:rPr>
          <w:rFonts w:ascii="Arial" w:eastAsia="Arial" w:hAnsi="Arial" w:cs="Arial"/>
          <w:color w:val="414042"/>
          <w:sz w:val="19"/>
          <w:szCs w:val="19"/>
        </w:rPr>
        <w:t>yndham</w:t>
      </w:r>
      <w:r>
        <w:rPr>
          <w:rFonts w:ascii="Arial" w:eastAsia="Arial" w:hAnsi="Arial" w:cs="Arial"/>
          <w:color w:val="414042"/>
          <w:spacing w:val="-3"/>
          <w:sz w:val="19"/>
          <w:szCs w:val="19"/>
        </w:rPr>
        <w:t>’</w:t>
      </w:r>
      <w:r>
        <w:rPr>
          <w:rFonts w:ascii="Arial" w:eastAsia="Arial" w:hAnsi="Arial" w:cs="Arial"/>
          <w:color w:val="414042"/>
          <w:sz w:val="19"/>
          <w:szCs w:val="19"/>
        </w:rPr>
        <w:t>s diversity is reflected in our many cultures, language and religions, as well as in our di</w:t>
      </w:r>
      <w:r>
        <w:rPr>
          <w:rFonts w:ascii="Arial" w:eastAsia="Arial" w:hAnsi="Arial" w:cs="Arial"/>
          <w:color w:val="414042"/>
          <w:spacing w:val="-3"/>
          <w:sz w:val="19"/>
          <w:szCs w:val="19"/>
        </w:rPr>
        <w:t>f</w:t>
      </w:r>
      <w:r>
        <w:rPr>
          <w:rFonts w:ascii="Arial" w:eastAsia="Arial" w:hAnsi="Arial" w:cs="Arial"/>
          <w:color w:val="414042"/>
          <w:sz w:val="19"/>
          <w:szCs w:val="19"/>
        </w:rPr>
        <w:t>ferences in</w:t>
      </w:r>
    </w:p>
    <w:p w:rsidR="002E7615" w:rsidRDefault="004F7F0F">
      <w:pPr>
        <w:spacing w:after="0" w:line="263" w:lineRule="auto"/>
        <w:ind w:left="114" w:right="113"/>
        <w:rPr>
          <w:rFonts w:ascii="Arial" w:eastAsia="Arial" w:hAnsi="Arial" w:cs="Arial"/>
          <w:sz w:val="19"/>
          <w:szCs w:val="19"/>
        </w:rPr>
      </w:pPr>
      <w:r>
        <w:rPr>
          <w:rFonts w:ascii="Arial" w:eastAsia="Arial" w:hAnsi="Arial" w:cs="Arial"/>
          <w:color w:val="414042"/>
          <w:sz w:val="19"/>
          <w:szCs w:val="19"/>
        </w:rPr>
        <w:t>age, income, abilit</w:t>
      </w:r>
      <w:r>
        <w:rPr>
          <w:rFonts w:ascii="Arial" w:eastAsia="Arial" w:hAnsi="Arial" w:cs="Arial"/>
          <w:color w:val="414042"/>
          <w:spacing w:val="-14"/>
          <w:sz w:val="19"/>
          <w:szCs w:val="19"/>
        </w:rPr>
        <w:t>y</w:t>
      </w:r>
      <w:r>
        <w:rPr>
          <w:rFonts w:ascii="Arial" w:eastAsia="Arial" w:hAnsi="Arial" w:cs="Arial"/>
          <w:color w:val="414042"/>
          <w:sz w:val="19"/>
          <w:szCs w:val="19"/>
        </w:rPr>
        <w:t>, health, gende</w:t>
      </w:r>
      <w:r>
        <w:rPr>
          <w:rFonts w:ascii="Arial" w:eastAsia="Arial" w:hAnsi="Arial" w:cs="Arial"/>
          <w:color w:val="414042"/>
          <w:spacing w:val="-10"/>
          <w:sz w:val="19"/>
          <w:szCs w:val="19"/>
        </w:rPr>
        <w:t>r</w:t>
      </w:r>
      <w:r>
        <w:rPr>
          <w:rFonts w:ascii="Arial" w:eastAsia="Arial" w:hAnsi="Arial" w:cs="Arial"/>
          <w:color w:val="414042"/>
          <w:sz w:val="19"/>
          <w:szCs w:val="19"/>
        </w:rPr>
        <w:t>, sexual orientation, lifestyle preferences and experiences. Community grants may support projects that build a sense of identity and belonging to a specific group, as well as projects that promote interaction and equality between diverse people and groups.</w:t>
      </w:r>
    </w:p>
    <w:p w:rsidR="002E7615" w:rsidRDefault="004F7F0F">
      <w:pPr>
        <w:spacing w:after="0" w:line="200" w:lineRule="exact"/>
        <w:rPr>
          <w:sz w:val="20"/>
          <w:szCs w:val="20"/>
        </w:rPr>
      </w:pPr>
      <w:r>
        <w:br w:type="column"/>
      </w:r>
    </w:p>
    <w:p w:rsidR="002E7615" w:rsidRDefault="002E7615">
      <w:pPr>
        <w:spacing w:before="17" w:after="0" w:line="220" w:lineRule="exact"/>
      </w:pPr>
    </w:p>
    <w:p w:rsidR="002E7615" w:rsidRDefault="004F7F0F" w:rsidP="00331045">
      <w:pPr>
        <w:pStyle w:val="Heading1"/>
        <w:rPr>
          <w:rFonts w:eastAsia="Arial"/>
        </w:rPr>
      </w:pPr>
      <w:r>
        <w:rPr>
          <w:rFonts w:eastAsia="Arial"/>
        </w:rPr>
        <w:t>Overview</w:t>
      </w:r>
    </w:p>
    <w:p w:rsidR="002E7615" w:rsidRDefault="002E7615">
      <w:pPr>
        <w:spacing w:before="2" w:after="0" w:line="110" w:lineRule="exact"/>
        <w:rPr>
          <w:sz w:val="11"/>
          <w:szCs w:val="11"/>
        </w:rPr>
      </w:pPr>
    </w:p>
    <w:p w:rsidR="00E27F73" w:rsidRDefault="00E27F73" w:rsidP="00E27F73">
      <w:pPr>
        <w:spacing w:after="0" w:line="263" w:lineRule="auto"/>
        <w:ind w:right="514"/>
        <w:rPr>
          <w:rFonts w:ascii="Arial" w:eastAsia="Arial" w:hAnsi="Arial" w:cs="Arial"/>
          <w:sz w:val="19"/>
          <w:szCs w:val="19"/>
        </w:rPr>
      </w:pPr>
      <w:r>
        <w:rPr>
          <w:rFonts w:ascii="Arial" w:eastAsia="Arial" w:hAnsi="Arial" w:cs="Arial"/>
          <w:color w:val="414042"/>
          <w:sz w:val="19"/>
          <w:szCs w:val="19"/>
        </w:rPr>
        <w:t>The table below provides an overview of the following grant types:</w:t>
      </w:r>
    </w:p>
    <w:p w:rsidR="00E27F73" w:rsidRDefault="00E27F73" w:rsidP="00E27F73">
      <w:pPr>
        <w:spacing w:before="4" w:after="0" w:line="110" w:lineRule="exact"/>
        <w:rPr>
          <w:sz w:val="11"/>
          <w:szCs w:val="11"/>
        </w:rPr>
      </w:pPr>
    </w:p>
    <w:p w:rsidR="00E27F73" w:rsidRDefault="00E27F73" w:rsidP="00E27F73">
      <w:pPr>
        <w:spacing w:after="0" w:line="240" w:lineRule="auto"/>
        <w:ind w:left="340" w:right="-20"/>
        <w:rPr>
          <w:rFonts w:ascii="Arial" w:eastAsia="Arial" w:hAnsi="Arial" w:cs="Arial"/>
          <w:sz w:val="19"/>
          <w:szCs w:val="19"/>
        </w:rPr>
      </w:pPr>
      <w:r>
        <w:rPr>
          <w:rFonts w:ascii="Arial" w:eastAsia="Arial" w:hAnsi="Arial" w:cs="Arial"/>
          <w:color w:val="414042"/>
          <w:sz w:val="19"/>
          <w:szCs w:val="19"/>
        </w:rPr>
        <w:t>• Community Pathways Scholarships</w:t>
      </w:r>
    </w:p>
    <w:p w:rsidR="00E27F73" w:rsidRDefault="00E27F73" w:rsidP="00E27F73">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Neighbourhood Grants</w:t>
      </w:r>
    </w:p>
    <w:p w:rsidR="00E27F73" w:rsidRDefault="00E27F73" w:rsidP="00E27F73">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Identit</w:t>
      </w:r>
      <w:r>
        <w:rPr>
          <w:rFonts w:ascii="Arial" w:eastAsia="Arial" w:hAnsi="Arial" w:cs="Arial"/>
          <w:color w:val="414042"/>
          <w:spacing w:val="-14"/>
          <w:sz w:val="19"/>
          <w:szCs w:val="19"/>
        </w:rPr>
        <w:t>y</w:t>
      </w:r>
      <w:r>
        <w:rPr>
          <w:rFonts w:ascii="Arial" w:eastAsia="Arial" w:hAnsi="Arial" w:cs="Arial"/>
          <w:color w:val="414042"/>
          <w:sz w:val="19"/>
          <w:szCs w:val="19"/>
        </w:rPr>
        <w:t>, Inclusion and Connection Grants</w:t>
      </w:r>
    </w:p>
    <w:p w:rsidR="00E27F73" w:rsidRDefault="00E27F73" w:rsidP="00E27F73">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Community Strengthening Grants</w:t>
      </w:r>
    </w:p>
    <w:p w:rsidR="00E27F73" w:rsidRDefault="00E27F73" w:rsidP="00E27F73">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Community Health Grants</w:t>
      </w:r>
    </w:p>
    <w:p w:rsidR="00E27F73" w:rsidRDefault="00E27F73" w:rsidP="00E27F73">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Community Environment Grants.</w:t>
      </w:r>
    </w:p>
    <w:p w:rsidR="00E27F73" w:rsidRDefault="00E27F73">
      <w:pPr>
        <w:spacing w:before="2" w:after="0" w:line="110" w:lineRule="exact"/>
        <w:rPr>
          <w:sz w:val="11"/>
          <w:szCs w:val="11"/>
        </w:rPr>
      </w:pPr>
    </w:p>
    <w:p w:rsidR="002E7615" w:rsidRDefault="004F7F0F" w:rsidP="00E27F73">
      <w:pPr>
        <w:spacing w:after="0" w:line="263" w:lineRule="auto"/>
        <w:ind w:right="859"/>
        <w:rPr>
          <w:rFonts w:ascii="Arial" w:eastAsia="Arial" w:hAnsi="Arial" w:cs="Arial"/>
          <w:sz w:val="19"/>
          <w:szCs w:val="19"/>
        </w:rPr>
      </w:pPr>
      <w:r>
        <w:rPr>
          <w:rFonts w:ascii="Arial" w:eastAsia="Arial" w:hAnsi="Arial" w:cs="Arial"/>
          <w:color w:val="FFFFFF"/>
          <w:spacing w:val="-2"/>
          <w:sz w:val="19"/>
          <w:szCs w:val="19"/>
        </w:rPr>
        <w:t>W</w:t>
      </w:r>
      <w:r>
        <w:rPr>
          <w:rFonts w:ascii="Arial" w:eastAsia="Arial" w:hAnsi="Arial" w:cs="Arial"/>
          <w:color w:val="FFFFFF"/>
          <w:sz w:val="19"/>
          <w:szCs w:val="19"/>
        </w:rPr>
        <w:t>yndham City</w:t>
      </w:r>
      <w:r>
        <w:rPr>
          <w:rFonts w:ascii="Arial" w:eastAsia="Arial" w:hAnsi="Arial" w:cs="Arial"/>
          <w:color w:val="FFFFFF"/>
          <w:spacing w:val="-3"/>
          <w:sz w:val="19"/>
          <w:szCs w:val="19"/>
        </w:rPr>
        <w:t>’</w:t>
      </w:r>
      <w:r>
        <w:rPr>
          <w:rFonts w:ascii="Arial" w:eastAsia="Arial" w:hAnsi="Arial" w:cs="Arial"/>
          <w:color w:val="FFFFFF"/>
          <w:sz w:val="19"/>
          <w:szCs w:val="19"/>
        </w:rPr>
        <w:t>s Community Grants Program is pro</w:t>
      </w:r>
    </w:p>
    <w:p w:rsidR="002E7615" w:rsidRDefault="002E7615">
      <w:pPr>
        <w:spacing w:before="2" w:after="0" w:line="190" w:lineRule="exact"/>
        <w:rPr>
          <w:sz w:val="19"/>
          <w:szCs w:val="19"/>
        </w:rPr>
      </w:pPr>
    </w:p>
    <w:p w:rsidR="002E7615" w:rsidRDefault="004F7F0F">
      <w:pPr>
        <w:spacing w:after="0" w:line="263" w:lineRule="auto"/>
        <w:ind w:right="954"/>
        <w:rPr>
          <w:rFonts w:ascii="Arial" w:eastAsia="Arial" w:hAnsi="Arial" w:cs="Arial"/>
          <w:sz w:val="19"/>
          <w:szCs w:val="19"/>
        </w:rPr>
      </w:pPr>
      <w:r>
        <w:rPr>
          <w:rFonts w:ascii="Arial" w:eastAsia="Arial" w:hAnsi="Arial" w:cs="Arial"/>
          <w:color w:val="FFFFFF"/>
          <w:sz w:val="19"/>
          <w:szCs w:val="19"/>
        </w:rPr>
        <w:t>Grants are provided in order to achieve outcomes towards Council</w:t>
      </w:r>
      <w:r>
        <w:rPr>
          <w:rFonts w:ascii="Arial" w:eastAsia="Arial" w:hAnsi="Arial" w:cs="Arial"/>
          <w:color w:val="FFFFFF"/>
          <w:spacing w:val="-3"/>
          <w:sz w:val="19"/>
          <w:szCs w:val="19"/>
        </w:rPr>
        <w:t>’</w:t>
      </w:r>
      <w:r>
        <w:rPr>
          <w:rFonts w:ascii="Arial" w:eastAsia="Arial" w:hAnsi="Arial" w:cs="Arial"/>
          <w:color w:val="FFFFFF"/>
          <w:sz w:val="19"/>
          <w:szCs w:val="19"/>
        </w:rPr>
        <w:t>s strategic objectives. Currently this includes the strategic objectives outlined in</w:t>
      </w:r>
    </w:p>
    <w:p w:rsidR="002E7615" w:rsidRPr="004239CB" w:rsidRDefault="004F7F0F" w:rsidP="004239CB">
      <w:pPr>
        <w:spacing w:after="0" w:line="263" w:lineRule="auto"/>
        <w:ind w:right="757"/>
        <w:rPr>
          <w:rFonts w:ascii="Arial" w:eastAsia="Arial" w:hAnsi="Arial" w:cs="Arial"/>
          <w:sz w:val="19"/>
          <w:szCs w:val="19"/>
        </w:rPr>
        <w:sectPr w:rsidR="002E7615" w:rsidRPr="004239CB">
          <w:type w:val="continuous"/>
          <w:pgSz w:w="11920" w:h="16840"/>
          <w:pgMar w:top="980" w:right="0" w:bottom="280" w:left="1020" w:header="720" w:footer="720" w:gutter="0"/>
          <w:cols w:num="2" w:space="720" w:equalWidth="0">
            <w:col w:w="5063" w:space="644"/>
            <w:col w:w="5193"/>
          </w:cols>
        </w:sectPr>
      </w:pPr>
      <w:r>
        <w:rPr>
          <w:rFonts w:ascii="Arial" w:eastAsia="Arial" w:hAnsi="Arial" w:cs="Arial"/>
          <w:color w:val="FFFFFF"/>
          <w:sz w:val="19"/>
          <w:szCs w:val="19"/>
        </w:rPr>
        <w:t>Council</w:t>
      </w:r>
      <w:r>
        <w:rPr>
          <w:rFonts w:ascii="Arial" w:eastAsia="Arial" w:hAnsi="Arial" w:cs="Arial"/>
          <w:color w:val="FFFFFF"/>
          <w:spacing w:val="-3"/>
          <w:sz w:val="19"/>
          <w:szCs w:val="19"/>
        </w:rPr>
        <w:t>’</w:t>
      </w:r>
      <w:r>
        <w:rPr>
          <w:rFonts w:ascii="Arial" w:eastAsia="Arial" w:hAnsi="Arial" w:cs="Arial"/>
          <w:color w:val="FFFFFF"/>
          <w:sz w:val="19"/>
          <w:szCs w:val="19"/>
        </w:rPr>
        <w:t xml:space="preserve">s City Plan 2013-2017 (CP), the Community Health, </w:t>
      </w:r>
      <w:r>
        <w:rPr>
          <w:rFonts w:ascii="Arial" w:eastAsia="Arial" w:hAnsi="Arial" w:cs="Arial"/>
          <w:color w:val="FFFFFF"/>
          <w:spacing w:val="-3"/>
          <w:sz w:val="19"/>
          <w:szCs w:val="19"/>
        </w:rPr>
        <w:t>W</w:t>
      </w:r>
      <w:r>
        <w:rPr>
          <w:rFonts w:ascii="Arial" w:eastAsia="Arial" w:hAnsi="Arial" w:cs="Arial"/>
          <w:color w:val="FFFFFF"/>
          <w:sz w:val="19"/>
          <w:szCs w:val="19"/>
        </w:rPr>
        <w:t>ellbeing and Safety Plan 2013-2017 (CHWSP) and the Environment and Sustainability Strategy 20</w:t>
      </w:r>
      <w:r>
        <w:rPr>
          <w:rFonts w:ascii="Arial" w:eastAsia="Arial" w:hAnsi="Arial" w:cs="Arial"/>
          <w:color w:val="FFFFFF"/>
          <w:spacing w:val="-14"/>
          <w:sz w:val="19"/>
          <w:szCs w:val="19"/>
        </w:rPr>
        <w:t>1</w:t>
      </w:r>
      <w:r w:rsidR="004239CB">
        <w:rPr>
          <w:rFonts w:ascii="Arial" w:eastAsia="Arial" w:hAnsi="Arial" w:cs="Arial"/>
          <w:color w:val="FFFFFF"/>
          <w:sz w:val="19"/>
          <w:szCs w:val="19"/>
        </w:rPr>
        <w:t>1-2015 (ESS)</w:t>
      </w:r>
    </w:p>
    <w:p w:rsidR="002E7615" w:rsidRDefault="004F7F0F" w:rsidP="00331045">
      <w:pPr>
        <w:pStyle w:val="Heading1"/>
        <w:rPr>
          <w:sz w:val="20"/>
          <w:szCs w:val="20"/>
        </w:rPr>
      </w:pPr>
      <w:r>
        <w:rPr>
          <w:rFonts w:eastAsia="Arial"/>
        </w:rPr>
        <w:lastRenderedPageBreak/>
        <w:t>Who and what is eligible for a grant?</w:t>
      </w:r>
      <w:r w:rsidR="00E27F73">
        <w:rPr>
          <w:sz w:val="20"/>
          <w:szCs w:val="20"/>
        </w:rPr>
        <w:t xml:space="preserve"> </w:t>
      </w:r>
    </w:p>
    <w:p w:rsidR="002E7615" w:rsidRDefault="002E7615">
      <w:pPr>
        <w:spacing w:after="0"/>
        <w:sectPr w:rsidR="002E7615">
          <w:pgSz w:w="11920" w:h="16840"/>
          <w:pgMar w:top="1360" w:right="0" w:bottom="280" w:left="1020" w:header="557" w:footer="0" w:gutter="0"/>
          <w:cols w:space="720"/>
        </w:sectPr>
      </w:pPr>
    </w:p>
    <w:p w:rsidR="002E7615" w:rsidRDefault="004F7F0F" w:rsidP="00331045">
      <w:pPr>
        <w:pStyle w:val="Heading2"/>
        <w:rPr>
          <w:rFonts w:eastAsia="Arial"/>
        </w:rPr>
      </w:pPr>
      <w:r>
        <w:rPr>
          <w:rFonts w:eastAsia="Arial"/>
        </w:rPr>
        <w:lastRenderedPageBreak/>
        <w:t>Who</w:t>
      </w:r>
    </w:p>
    <w:p w:rsidR="002E7615" w:rsidRDefault="002E7615">
      <w:pPr>
        <w:spacing w:before="2" w:after="0" w:line="110" w:lineRule="exact"/>
        <w:rPr>
          <w:sz w:val="11"/>
          <w:szCs w:val="11"/>
        </w:rPr>
      </w:pPr>
    </w:p>
    <w:p w:rsidR="002E7615" w:rsidRDefault="004F7F0F">
      <w:pPr>
        <w:spacing w:after="0" w:line="263" w:lineRule="auto"/>
        <w:ind w:left="114" w:right="-11"/>
        <w:rPr>
          <w:rFonts w:ascii="Arial" w:eastAsia="Arial" w:hAnsi="Arial" w:cs="Arial"/>
          <w:sz w:val="19"/>
          <w:szCs w:val="19"/>
        </w:rPr>
      </w:pPr>
      <w:r>
        <w:rPr>
          <w:rFonts w:ascii="Arial" w:eastAsia="Arial" w:hAnsi="Arial" w:cs="Arial"/>
          <w:color w:val="414042"/>
          <w:sz w:val="19"/>
          <w:szCs w:val="19"/>
        </w:rPr>
        <w:t>Non-profit entities, such as incorporated associations, are eligible to apply for grants under the program. Where a project meets the funding criteria but the entity is ineligible, the applicant may be able to apply through an eligible auspice organisation.</w:t>
      </w:r>
    </w:p>
    <w:p w:rsidR="002E7615" w:rsidRDefault="002E7615">
      <w:pPr>
        <w:spacing w:before="1" w:after="0" w:line="170" w:lineRule="exact"/>
        <w:rPr>
          <w:sz w:val="17"/>
          <w:szCs w:val="17"/>
        </w:rPr>
      </w:pPr>
    </w:p>
    <w:p w:rsidR="002E7615" w:rsidRDefault="004F7F0F">
      <w:pPr>
        <w:spacing w:after="0" w:line="263" w:lineRule="auto"/>
        <w:ind w:left="114" w:right="24"/>
        <w:rPr>
          <w:rFonts w:ascii="Arial" w:eastAsia="Arial" w:hAnsi="Arial" w:cs="Arial"/>
          <w:sz w:val="19"/>
          <w:szCs w:val="19"/>
        </w:rPr>
      </w:pPr>
      <w:r>
        <w:rPr>
          <w:rFonts w:ascii="Arial" w:eastAsia="Arial" w:hAnsi="Arial" w:cs="Arial"/>
          <w:color w:val="414042"/>
          <w:sz w:val="19"/>
          <w:szCs w:val="19"/>
        </w:rPr>
        <w:t xml:space="preserve">If your project involves starting or growing a social enterprise in </w:t>
      </w:r>
      <w:r>
        <w:rPr>
          <w:rFonts w:ascii="Arial" w:eastAsia="Arial" w:hAnsi="Arial" w:cs="Arial"/>
          <w:color w:val="414042"/>
          <w:spacing w:val="-2"/>
          <w:sz w:val="19"/>
          <w:szCs w:val="19"/>
        </w:rPr>
        <w:t>W</w:t>
      </w:r>
      <w:r>
        <w:rPr>
          <w:rFonts w:ascii="Arial" w:eastAsia="Arial" w:hAnsi="Arial" w:cs="Arial"/>
          <w:color w:val="414042"/>
          <w:sz w:val="19"/>
          <w:szCs w:val="19"/>
        </w:rPr>
        <w:t>yndham, you may apply for a grant if your entity type is non-profit.</w:t>
      </w:r>
      <w:r>
        <w:rPr>
          <w:rFonts w:ascii="Arial" w:eastAsia="Arial" w:hAnsi="Arial" w:cs="Arial"/>
          <w:color w:val="414042"/>
          <w:spacing w:val="-10"/>
          <w:sz w:val="19"/>
          <w:szCs w:val="19"/>
        </w:rPr>
        <w:t xml:space="preserve"> </w:t>
      </w:r>
      <w:r>
        <w:rPr>
          <w:rFonts w:ascii="Arial" w:eastAsia="Arial" w:hAnsi="Arial" w:cs="Arial"/>
          <w:color w:val="414042"/>
          <w:sz w:val="19"/>
          <w:szCs w:val="19"/>
        </w:rPr>
        <w:t>Alternativel</w:t>
      </w:r>
      <w:r>
        <w:rPr>
          <w:rFonts w:ascii="Arial" w:eastAsia="Arial" w:hAnsi="Arial" w:cs="Arial"/>
          <w:color w:val="414042"/>
          <w:spacing w:val="-14"/>
          <w:sz w:val="19"/>
          <w:szCs w:val="19"/>
        </w:rPr>
        <w:t>y</w:t>
      </w:r>
      <w:r>
        <w:rPr>
          <w:rFonts w:ascii="Arial" w:eastAsia="Arial" w:hAnsi="Arial" w:cs="Arial"/>
          <w:color w:val="414042"/>
          <w:sz w:val="19"/>
          <w:szCs w:val="19"/>
        </w:rPr>
        <w:t>, you may apply under an auspice which is non-profit.</w:t>
      </w:r>
      <w:r>
        <w:rPr>
          <w:rFonts w:ascii="Arial" w:eastAsia="Arial" w:hAnsi="Arial" w:cs="Arial"/>
          <w:color w:val="414042"/>
          <w:spacing w:val="-10"/>
          <w:sz w:val="19"/>
          <w:szCs w:val="19"/>
        </w:rPr>
        <w:t xml:space="preserve"> </w:t>
      </w:r>
      <w:r>
        <w:rPr>
          <w:rFonts w:ascii="Arial" w:eastAsia="Arial" w:hAnsi="Arial" w:cs="Arial"/>
          <w:color w:val="414042"/>
          <w:sz w:val="19"/>
          <w:szCs w:val="19"/>
        </w:rPr>
        <w:t>A</w:t>
      </w:r>
      <w:r>
        <w:rPr>
          <w:rFonts w:ascii="Arial" w:eastAsia="Arial" w:hAnsi="Arial" w:cs="Arial"/>
          <w:color w:val="414042"/>
          <w:spacing w:val="-10"/>
          <w:sz w:val="19"/>
          <w:szCs w:val="19"/>
        </w:rPr>
        <w:t xml:space="preserve"> </w:t>
      </w:r>
      <w:r>
        <w:rPr>
          <w:rFonts w:ascii="Arial" w:eastAsia="Arial" w:hAnsi="Arial" w:cs="Arial"/>
          <w:color w:val="414042"/>
          <w:sz w:val="19"/>
          <w:szCs w:val="19"/>
        </w:rPr>
        <w:t>social enterprise may</w:t>
      </w:r>
    </w:p>
    <w:p w:rsidR="002E7615" w:rsidRDefault="004F7F0F">
      <w:pPr>
        <w:spacing w:after="0" w:line="263" w:lineRule="auto"/>
        <w:ind w:left="114" w:right="453"/>
        <w:rPr>
          <w:rFonts w:ascii="Arial" w:eastAsia="Arial" w:hAnsi="Arial" w:cs="Arial"/>
          <w:sz w:val="19"/>
          <w:szCs w:val="19"/>
        </w:rPr>
      </w:pPr>
      <w:r>
        <w:rPr>
          <w:rFonts w:ascii="Arial" w:eastAsia="Arial" w:hAnsi="Arial" w:cs="Arial"/>
          <w:color w:val="414042"/>
          <w:sz w:val="19"/>
          <w:szCs w:val="19"/>
        </w:rPr>
        <w:t>be supported where grant funding does not subsidise commercial activities.</w:t>
      </w:r>
    </w:p>
    <w:p w:rsidR="002E7615" w:rsidRDefault="002E7615">
      <w:pPr>
        <w:spacing w:before="1" w:after="0" w:line="170" w:lineRule="exact"/>
        <w:rPr>
          <w:sz w:val="17"/>
          <w:szCs w:val="17"/>
        </w:rPr>
      </w:pPr>
    </w:p>
    <w:p w:rsidR="002E7615" w:rsidRDefault="004F7F0F">
      <w:pPr>
        <w:spacing w:after="0" w:line="263" w:lineRule="auto"/>
        <w:ind w:left="114" w:right="-53"/>
        <w:rPr>
          <w:rFonts w:ascii="Arial" w:eastAsia="Arial" w:hAnsi="Arial" w:cs="Arial"/>
          <w:sz w:val="19"/>
          <w:szCs w:val="19"/>
        </w:rPr>
      </w:pPr>
      <w:r>
        <w:rPr>
          <w:rFonts w:ascii="Arial" w:eastAsia="Arial" w:hAnsi="Arial" w:cs="Arial"/>
          <w:color w:val="414042"/>
          <w:sz w:val="19"/>
          <w:szCs w:val="19"/>
        </w:rPr>
        <w:t>Individuals and unincorporated groups are eligible to apply for Community Pathways Scholarships and Neighbourhood Grants up to $500.</w:t>
      </w:r>
    </w:p>
    <w:p w:rsidR="002E7615" w:rsidRDefault="002E7615">
      <w:pPr>
        <w:spacing w:before="1" w:after="0" w:line="170" w:lineRule="exact"/>
        <w:rPr>
          <w:sz w:val="17"/>
          <w:szCs w:val="17"/>
        </w:rPr>
      </w:pPr>
    </w:p>
    <w:p w:rsidR="002E7615" w:rsidRDefault="004F7F0F">
      <w:pPr>
        <w:spacing w:after="0" w:line="263" w:lineRule="auto"/>
        <w:ind w:left="114" w:right="116"/>
        <w:rPr>
          <w:rFonts w:ascii="Arial" w:eastAsia="Arial" w:hAnsi="Arial" w:cs="Arial"/>
          <w:sz w:val="19"/>
          <w:szCs w:val="19"/>
        </w:rPr>
      </w:pPr>
      <w:r>
        <w:rPr>
          <w:rFonts w:ascii="Arial" w:eastAsia="Arial" w:hAnsi="Arial" w:cs="Arial"/>
          <w:color w:val="414042"/>
          <w:sz w:val="19"/>
          <w:szCs w:val="19"/>
        </w:rPr>
        <w:t>The applicant and/or the auspice, where applicable, must also meet the following eligibility criteria:</w:t>
      </w:r>
    </w:p>
    <w:p w:rsidR="002E7615" w:rsidRDefault="002E7615">
      <w:pPr>
        <w:spacing w:before="4" w:after="0" w:line="110" w:lineRule="exact"/>
        <w:rPr>
          <w:sz w:val="11"/>
          <w:szCs w:val="11"/>
        </w:rPr>
      </w:pPr>
    </w:p>
    <w:p w:rsidR="002E7615" w:rsidRDefault="004F7F0F">
      <w:pPr>
        <w:spacing w:after="0" w:line="240" w:lineRule="auto"/>
        <w:ind w:left="454" w:right="-20"/>
        <w:rPr>
          <w:rFonts w:ascii="Arial" w:eastAsia="Arial" w:hAnsi="Arial" w:cs="Arial"/>
          <w:sz w:val="19"/>
          <w:szCs w:val="19"/>
        </w:rPr>
      </w:pPr>
      <w:r>
        <w:rPr>
          <w:rFonts w:ascii="Arial" w:eastAsia="Arial" w:hAnsi="Arial" w:cs="Arial"/>
          <w:color w:val="414042"/>
          <w:sz w:val="19"/>
          <w:szCs w:val="19"/>
        </w:rPr>
        <w:t>• Has an adequate level of public liability insurance</w:t>
      </w:r>
    </w:p>
    <w:p w:rsidR="002E7615" w:rsidRDefault="004F7F0F">
      <w:pPr>
        <w:spacing w:before="21" w:after="0" w:line="240" w:lineRule="auto"/>
        <w:ind w:left="525" w:right="345"/>
        <w:jc w:val="center"/>
        <w:rPr>
          <w:rFonts w:ascii="Arial" w:eastAsia="Arial" w:hAnsi="Arial" w:cs="Arial"/>
          <w:sz w:val="19"/>
          <w:szCs w:val="19"/>
        </w:rPr>
      </w:pPr>
      <w:r>
        <w:rPr>
          <w:rFonts w:ascii="Arial" w:eastAsia="Arial" w:hAnsi="Arial" w:cs="Arial"/>
          <w:color w:val="414042"/>
          <w:sz w:val="19"/>
          <w:szCs w:val="19"/>
        </w:rPr>
        <w:t>(except for individuals or unincorporated groups).</w:t>
      </w:r>
    </w:p>
    <w:p w:rsidR="002E7615" w:rsidRDefault="004F7F0F">
      <w:pPr>
        <w:spacing w:before="78" w:after="0" w:line="263" w:lineRule="auto"/>
        <w:ind w:left="560" w:right="808" w:hanging="106"/>
        <w:rPr>
          <w:rFonts w:ascii="Arial" w:eastAsia="Arial" w:hAnsi="Arial" w:cs="Arial"/>
          <w:sz w:val="19"/>
          <w:szCs w:val="19"/>
        </w:rPr>
      </w:pPr>
      <w:r>
        <w:rPr>
          <w:rFonts w:ascii="Arial" w:eastAsia="Arial" w:hAnsi="Arial" w:cs="Arial"/>
          <w:color w:val="414042"/>
          <w:sz w:val="19"/>
          <w:szCs w:val="19"/>
        </w:rPr>
        <w:t>• Has acquitted or is compliant with all grants previously awarded by Council.</w:t>
      </w:r>
    </w:p>
    <w:p w:rsidR="002E7615" w:rsidRDefault="004F7F0F">
      <w:pPr>
        <w:spacing w:before="57" w:after="0" w:line="240" w:lineRule="auto"/>
        <w:ind w:left="454" w:right="-20"/>
        <w:rPr>
          <w:rFonts w:ascii="Arial" w:eastAsia="Arial" w:hAnsi="Arial" w:cs="Arial"/>
          <w:color w:val="414042"/>
          <w:sz w:val="19"/>
          <w:szCs w:val="19"/>
        </w:rPr>
      </w:pPr>
      <w:r>
        <w:rPr>
          <w:rFonts w:ascii="Arial" w:eastAsia="Arial" w:hAnsi="Arial" w:cs="Arial"/>
          <w:color w:val="414042"/>
          <w:sz w:val="19"/>
          <w:szCs w:val="19"/>
        </w:rPr>
        <w:t>• Not be in debt to Council.</w:t>
      </w:r>
    </w:p>
    <w:p w:rsidR="004239CB" w:rsidRDefault="004239CB" w:rsidP="004239CB">
      <w:pPr>
        <w:spacing w:before="57" w:after="0" w:line="240" w:lineRule="auto"/>
        <w:ind w:left="567" w:right="-20" w:hanging="113"/>
        <w:rPr>
          <w:rFonts w:ascii="Arial" w:eastAsia="Arial" w:hAnsi="Arial" w:cs="Arial"/>
          <w:color w:val="414042"/>
          <w:sz w:val="19"/>
          <w:szCs w:val="19"/>
        </w:rPr>
      </w:pPr>
      <w:r>
        <w:rPr>
          <w:rFonts w:ascii="Arial" w:eastAsia="Arial" w:hAnsi="Arial" w:cs="Arial"/>
          <w:color w:val="414042"/>
          <w:sz w:val="19"/>
          <w:szCs w:val="19"/>
        </w:rPr>
        <w:t>• Be an incorporated not-for-profit agency, community    group or organisation.</w:t>
      </w:r>
    </w:p>
    <w:p w:rsidR="004239CB" w:rsidRDefault="004239CB" w:rsidP="004239CB">
      <w:pPr>
        <w:spacing w:before="57" w:after="0" w:line="240" w:lineRule="auto"/>
        <w:ind w:left="454" w:right="-20"/>
        <w:rPr>
          <w:rFonts w:ascii="Arial" w:eastAsia="Arial" w:hAnsi="Arial" w:cs="Arial"/>
          <w:color w:val="414042"/>
          <w:sz w:val="19"/>
          <w:szCs w:val="19"/>
        </w:rPr>
      </w:pPr>
      <w:r>
        <w:rPr>
          <w:rFonts w:ascii="Arial" w:eastAsia="Arial" w:hAnsi="Arial" w:cs="Arial"/>
          <w:color w:val="414042"/>
          <w:sz w:val="19"/>
          <w:szCs w:val="19"/>
        </w:rPr>
        <w:t>• Have an ABN.</w:t>
      </w:r>
    </w:p>
    <w:p w:rsidR="002E7615" w:rsidRDefault="004239CB" w:rsidP="004239CB">
      <w:pPr>
        <w:spacing w:before="57" w:after="0" w:line="240" w:lineRule="auto"/>
        <w:ind w:left="454" w:right="-20"/>
        <w:rPr>
          <w:rFonts w:ascii="Arial" w:eastAsia="Arial" w:hAnsi="Arial" w:cs="Arial"/>
          <w:sz w:val="19"/>
          <w:szCs w:val="19"/>
        </w:rPr>
      </w:pPr>
      <w:r>
        <w:rPr>
          <w:rFonts w:ascii="Arial" w:eastAsia="Arial" w:hAnsi="Arial" w:cs="Arial"/>
          <w:color w:val="414042"/>
          <w:sz w:val="19"/>
          <w:szCs w:val="19"/>
        </w:rPr>
        <w:t xml:space="preserve">• </w:t>
      </w:r>
      <w:r w:rsidR="004F7F0F">
        <w:rPr>
          <w:rFonts w:ascii="Arial" w:eastAsia="Arial" w:hAnsi="Arial" w:cs="Arial"/>
          <w:color w:val="414042"/>
          <w:sz w:val="19"/>
          <w:szCs w:val="19"/>
        </w:rPr>
        <w:t>Not be in receipt of gaming machine revenue.</w:t>
      </w:r>
    </w:p>
    <w:p w:rsidR="002E7615" w:rsidRDefault="004F7F0F">
      <w:pPr>
        <w:spacing w:before="78" w:after="0" w:line="240" w:lineRule="auto"/>
        <w:ind w:left="454" w:right="-20"/>
        <w:rPr>
          <w:rFonts w:ascii="Arial" w:eastAsia="Arial" w:hAnsi="Arial" w:cs="Arial"/>
          <w:sz w:val="19"/>
          <w:szCs w:val="19"/>
        </w:rPr>
      </w:pPr>
      <w:r>
        <w:rPr>
          <w:rFonts w:ascii="Arial" w:eastAsia="Arial" w:hAnsi="Arial" w:cs="Arial"/>
          <w:color w:val="414042"/>
          <w:sz w:val="19"/>
          <w:szCs w:val="19"/>
        </w:rPr>
        <w:t>• Not be a private business or political organisation.</w:t>
      </w:r>
    </w:p>
    <w:p w:rsidR="002E7615" w:rsidRDefault="004F7F0F">
      <w:pPr>
        <w:spacing w:before="78" w:after="0" w:line="263" w:lineRule="auto"/>
        <w:ind w:left="560" w:right="776" w:hanging="106"/>
        <w:rPr>
          <w:rFonts w:ascii="Arial" w:eastAsia="Arial" w:hAnsi="Arial" w:cs="Arial"/>
          <w:sz w:val="19"/>
          <w:szCs w:val="19"/>
        </w:rPr>
      </w:pPr>
      <w:r>
        <w:rPr>
          <w:rFonts w:ascii="Arial" w:eastAsia="Arial" w:hAnsi="Arial" w:cs="Arial"/>
          <w:color w:val="414042"/>
          <w:sz w:val="19"/>
          <w:szCs w:val="19"/>
        </w:rPr>
        <w:t>• Provide a matching cash contribution to any equipment purchases over $1,000.</w:t>
      </w:r>
    </w:p>
    <w:p w:rsidR="002E7615" w:rsidRDefault="004F7F0F">
      <w:pPr>
        <w:spacing w:before="57" w:after="0" w:line="263" w:lineRule="auto"/>
        <w:ind w:left="560" w:right="-23" w:hanging="106"/>
        <w:rPr>
          <w:rFonts w:ascii="Arial" w:eastAsia="Arial" w:hAnsi="Arial" w:cs="Arial"/>
          <w:sz w:val="19"/>
          <w:szCs w:val="19"/>
        </w:rPr>
      </w:pPr>
      <w:r>
        <w:rPr>
          <w:rFonts w:ascii="Arial" w:eastAsia="Arial" w:hAnsi="Arial" w:cs="Arial"/>
          <w:color w:val="414042"/>
          <w:sz w:val="19"/>
          <w:szCs w:val="19"/>
        </w:rPr>
        <w:t>• Ha</w:t>
      </w:r>
      <w:r w:rsidR="004239CB">
        <w:rPr>
          <w:rFonts w:ascii="Arial" w:eastAsia="Arial" w:hAnsi="Arial" w:cs="Arial"/>
          <w:color w:val="414042"/>
          <w:sz w:val="19"/>
          <w:szCs w:val="19"/>
        </w:rPr>
        <w:t>ve</w:t>
      </w:r>
      <w:r>
        <w:rPr>
          <w:rFonts w:ascii="Arial" w:eastAsia="Arial" w:hAnsi="Arial" w:cs="Arial"/>
          <w:color w:val="414042"/>
          <w:sz w:val="19"/>
          <w:szCs w:val="19"/>
        </w:rPr>
        <w:t xml:space="preserve"> provided its most recent 12 months of financials and be assessed as low risk by Council if applying for more than $25,000.</w:t>
      </w:r>
    </w:p>
    <w:p w:rsidR="004239CB" w:rsidRDefault="004239CB" w:rsidP="004239CB">
      <w:pPr>
        <w:spacing w:before="57" w:after="0" w:line="263" w:lineRule="auto"/>
        <w:ind w:left="560" w:right="-23" w:hanging="106"/>
        <w:rPr>
          <w:rFonts w:ascii="Arial" w:eastAsia="Arial" w:hAnsi="Arial" w:cs="Arial"/>
          <w:color w:val="414042"/>
          <w:sz w:val="19"/>
          <w:szCs w:val="19"/>
        </w:rPr>
      </w:pPr>
      <w:r>
        <w:rPr>
          <w:rFonts w:ascii="Arial" w:eastAsia="Arial" w:hAnsi="Arial" w:cs="Arial"/>
          <w:color w:val="414042"/>
          <w:sz w:val="19"/>
          <w:szCs w:val="19"/>
        </w:rPr>
        <w:t>• Be based in Wyndham City or offer a project in Wyndham City, where at least 80 percent of the participants are Wyndham residents.</w:t>
      </w:r>
    </w:p>
    <w:p w:rsidR="00223CE9" w:rsidRDefault="00223CE9" w:rsidP="004239CB">
      <w:pPr>
        <w:spacing w:before="57" w:after="0" w:line="263" w:lineRule="auto"/>
        <w:ind w:left="142" w:right="-23"/>
        <w:rPr>
          <w:rFonts w:ascii="Arial" w:eastAsia="Arial" w:hAnsi="Arial" w:cs="Arial"/>
          <w:color w:val="414042"/>
          <w:sz w:val="19"/>
          <w:szCs w:val="19"/>
        </w:rPr>
      </w:pPr>
    </w:p>
    <w:p w:rsidR="004239CB" w:rsidRDefault="004239CB" w:rsidP="004239CB">
      <w:pPr>
        <w:spacing w:before="57" w:after="0" w:line="263" w:lineRule="auto"/>
        <w:ind w:left="142" w:right="-23"/>
        <w:rPr>
          <w:rFonts w:ascii="Arial" w:eastAsia="Arial" w:hAnsi="Arial" w:cs="Arial"/>
          <w:color w:val="414042"/>
          <w:sz w:val="19"/>
          <w:szCs w:val="19"/>
        </w:rPr>
      </w:pPr>
      <w:r>
        <w:rPr>
          <w:rFonts w:ascii="Arial" w:eastAsia="Arial" w:hAnsi="Arial" w:cs="Arial"/>
          <w:color w:val="414042"/>
          <w:sz w:val="19"/>
          <w:szCs w:val="19"/>
        </w:rPr>
        <w:t>Please note that whilst local schools and other government agencies (e.g. Victoria Police) are eligible to apply for a grant, such applications must demonstrate broad community benefit and no funding will be given for activities that can reasonably be considered core business (e.g. delivery of core curriculum in schools).</w:t>
      </w:r>
    </w:p>
    <w:p w:rsidR="002E7615" w:rsidRDefault="004F7F0F" w:rsidP="00331045">
      <w:pPr>
        <w:pStyle w:val="Heading2"/>
        <w:rPr>
          <w:rFonts w:eastAsia="Arial"/>
        </w:rPr>
      </w:pPr>
      <w:r>
        <w:rPr>
          <w:rFonts w:eastAsia="Arial"/>
        </w:rPr>
        <w:t>Auspicing</w:t>
      </w:r>
    </w:p>
    <w:p w:rsidR="002E7615" w:rsidRDefault="002E7615">
      <w:pPr>
        <w:spacing w:before="2" w:after="0" w:line="110" w:lineRule="exact"/>
        <w:rPr>
          <w:sz w:val="11"/>
          <w:szCs w:val="11"/>
        </w:rPr>
      </w:pPr>
    </w:p>
    <w:p w:rsidR="002E7615" w:rsidRDefault="004F7F0F">
      <w:pPr>
        <w:spacing w:after="0" w:line="263" w:lineRule="auto"/>
        <w:ind w:left="114" w:right="116"/>
        <w:rPr>
          <w:rFonts w:ascii="Arial" w:eastAsia="Arial" w:hAnsi="Arial" w:cs="Arial"/>
          <w:sz w:val="19"/>
          <w:szCs w:val="19"/>
        </w:rPr>
      </w:pPr>
      <w:r>
        <w:rPr>
          <w:rFonts w:ascii="Arial" w:eastAsia="Arial" w:hAnsi="Arial" w:cs="Arial"/>
          <w:color w:val="414042"/>
          <w:sz w:val="19"/>
          <w:szCs w:val="19"/>
        </w:rPr>
        <w:t>Where your group or organisation is ineligible to apply for a Community Grant, you may enter into an agreement with another organisation to auspice the grant. If your</w:t>
      </w:r>
    </w:p>
    <w:p w:rsidR="002E7615" w:rsidRDefault="004F7F0F">
      <w:pPr>
        <w:spacing w:after="0" w:line="263" w:lineRule="auto"/>
        <w:ind w:left="114"/>
        <w:rPr>
          <w:rFonts w:ascii="Arial" w:eastAsia="Arial" w:hAnsi="Arial" w:cs="Arial"/>
          <w:sz w:val="19"/>
          <w:szCs w:val="19"/>
        </w:rPr>
      </w:pPr>
      <w:r>
        <w:rPr>
          <w:rFonts w:ascii="Arial" w:eastAsia="Arial" w:hAnsi="Arial" w:cs="Arial"/>
          <w:color w:val="414042"/>
          <w:sz w:val="19"/>
          <w:szCs w:val="19"/>
        </w:rPr>
        <w:t>application is successful, the second, auspice organisation must then enter into an agreement with Council and take responsibility for managing the grant funding.</w:t>
      </w:r>
    </w:p>
    <w:p w:rsidR="002E7615" w:rsidRDefault="002E7615">
      <w:pPr>
        <w:spacing w:before="1" w:after="0" w:line="170" w:lineRule="exact"/>
        <w:rPr>
          <w:sz w:val="17"/>
          <w:szCs w:val="17"/>
        </w:rPr>
      </w:pPr>
    </w:p>
    <w:p w:rsidR="004239CB" w:rsidRDefault="004239CB">
      <w:pPr>
        <w:spacing w:after="0" w:line="263" w:lineRule="auto"/>
        <w:ind w:left="114" w:right="-42"/>
        <w:rPr>
          <w:rFonts w:ascii="Arial" w:eastAsia="Arial" w:hAnsi="Arial" w:cs="Arial"/>
          <w:color w:val="414042"/>
          <w:sz w:val="19"/>
          <w:szCs w:val="19"/>
        </w:rPr>
      </w:pPr>
    </w:p>
    <w:p w:rsidR="004239CB" w:rsidRDefault="004239CB">
      <w:pPr>
        <w:spacing w:after="0" w:line="263" w:lineRule="auto"/>
        <w:ind w:left="114" w:right="-42"/>
        <w:rPr>
          <w:rFonts w:ascii="Arial" w:eastAsia="Arial" w:hAnsi="Arial" w:cs="Arial"/>
          <w:color w:val="414042"/>
          <w:sz w:val="19"/>
          <w:szCs w:val="19"/>
        </w:rPr>
      </w:pPr>
    </w:p>
    <w:p w:rsidR="002E7615" w:rsidRDefault="004F7F0F">
      <w:pPr>
        <w:spacing w:after="0" w:line="263" w:lineRule="auto"/>
        <w:ind w:left="114" w:right="-42"/>
        <w:rPr>
          <w:rFonts w:ascii="Arial" w:eastAsia="Arial" w:hAnsi="Arial" w:cs="Arial"/>
          <w:sz w:val="19"/>
          <w:szCs w:val="19"/>
        </w:rPr>
      </w:pPr>
      <w:r>
        <w:rPr>
          <w:rFonts w:ascii="Arial" w:eastAsia="Arial" w:hAnsi="Arial" w:cs="Arial"/>
          <w:color w:val="414042"/>
          <w:sz w:val="19"/>
          <w:szCs w:val="19"/>
        </w:rPr>
        <w:t>The auspice will be held legally accountable for the expenditure of the grant, will need to meet all eligibility criteria, and may provide public liability insurance coverage for the project. Providing evidence of an appropriate agreement or exchange of letters between the applicant and the auspice organisation is a requirement of funding.</w:t>
      </w:r>
    </w:p>
    <w:p w:rsidR="004239CB" w:rsidRDefault="004239CB" w:rsidP="004239CB">
      <w:pPr>
        <w:pStyle w:val="Heading2"/>
        <w:rPr>
          <w:rFonts w:eastAsia="Arial"/>
        </w:rPr>
      </w:pPr>
      <w:r>
        <w:rPr>
          <w:rFonts w:eastAsia="Arial"/>
        </w:rPr>
        <w:t>What</w:t>
      </w:r>
    </w:p>
    <w:p w:rsidR="004239CB" w:rsidRDefault="004239CB" w:rsidP="004239CB">
      <w:pPr>
        <w:spacing w:before="2" w:after="0" w:line="110" w:lineRule="exact"/>
        <w:rPr>
          <w:sz w:val="11"/>
          <w:szCs w:val="11"/>
        </w:rPr>
      </w:pPr>
    </w:p>
    <w:p w:rsidR="004239CB" w:rsidRDefault="004239CB" w:rsidP="004239CB">
      <w:pPr>
        <w:spacing w:after="0" w:line="263" w:lineRule="auto"/>
        <w:ind w:right="558"/>
        <w:rPr>
          <w:rFonts w:ascii="Arial" w:eastAsia="Arial" w:hAnsi="Arial" w:cs="Arial"/>
          <w:sz w:val="19"/>
          <w:szCs w:val="19"/>
        </w:rPr>
      </w:pPr>
      <w:r>
        <w:rPr>
          <w:rFonts w:ascii="Arial" w:eastAsia="Arial" w:hAnsi="Arial" w:cs="Arial"/>
          <w:color w:val="414042"/>
          <w:sz w:val="19"/>
          <w:szCs w:val="19"/>
        </w:rPr>
        <w:t>Grants will be provided for projects that align with Council</w:t>
      </w:r>
      <w:r>
        <w:rPr>
          <w:rFonts w:ascii="Arial" w:eastAsia="Arial" w:hAnsi="Arial" w:cs="Arial"/>
          <w:color w:val="414042"/>
          <w:spacing w:val="-3"/>
          <w:sz w:val="19"/>
          <w:szCs w:val="19"/>
        </w:rPr>
        <w:t>’</w:t>
      </w:r>
      <w:r>
        <w:rPr>
          <w:rFonts w:ascii="Arial" w:eastAsia="Arial" w:hAnsi="Arial" w:cs="Arial"/>
          <w:color w:val="414042"/>
          <w:sz w:val="19"/>
          <w:szCs w:val="19"/>
        </w:rPr>
        <w:t>s community development objectives and meet the relevant grant category</w:t>
      </w:r>
      <w:r>
        <w:rPr>
          <w:rFonts w:ascii="Arial" w:eastAsia="Arial" w:hAnsi="Arial" w:cs="Arial"/>
          <w:color w:val="414042"/>
          <w:spacing w:val="-3"/>
          <w:sz w:val="19"/>
          <w:szCs w:val="19"/>
        </w:rPr>
        <w:t>’</w:t>
      </w:r>
      <w:r>
        <w:rPr>
          <w:rFonts w:ascii="Arial" w:eastAsia="Arial" w:hAnsi="Arial" w:cs="Arial"/>
          <w:color w:val="414042"/>
          <w:sz w:val="19"/>
          <w:szCs w:val="19"/>
        </w:rPr>
        <w:t>s funding criteria.</w:t>
      </w:r>
    </w:p>
    <w:p w:rsidR="004239CB" w:rsidRDefault="004239CB" w:rsidP="004239CB">
      <w:pPr>
        <w:spacing w:before="1" w:after="0" w:line="170" w:lineRule="exact"/>
        <w:rPr>
          <w:sz w:val="17"/>
          <w:szCs w:val="17"/>
        </w:rPr>
      </w:pPr>
    </w:p>
    <w:p w:rsidR="004239CB" w:rsidRDefault="004239CB" w:rsidP="004239CB">
      <w:pPr>
        <w:spacing w:after="0" w:line="263" w:lineRule="auto"/>
        <w:ind w:right="523"/>
        <w:rPr>
          <w:rFonts w:ascii="Arial" w:eastAsia="Arial" w:hAnsi="Arial" w:cs="Arial"/>
          <w:sz w:val="19"/>
          <w:szCs w:val="19"/>
        </w:rPr>
      </w:pPr>
      <w:r>
        <w:rPr>
          <w:rFonts w:ascii="Arial" w:eastAsia="Arial" w:hAnsi="Arial" w:cs="Arial"/>
          <w:color w:val="414042"/>
          <w:sz w:val="19"/>
          <w:szCs w:val="19"/>
        </w:rPr>
        <w:t>Grants will only be provided for projects with a defined time frame and objectives, not for ongoing operational costs, ongoing staffing, or service delivery that is the sole responsibility of other levels of government.</w:t>
      </w:r>
    </w:p>
    <w:p w:rsidR="004239CB" w:rsidRDefault="004239CB" w:rsidP="004239CB">
      <w:pPr>
        <w:spacing w:before="1" w:after="0" w:line="170" w:lineRule="exact"/>
        <w:rPr>
          <w:sz w:val="17"/>
          <w:szCs w:val="17"/>
        </w:rPr>
      </w:pPr>
    </w:p>
    <w:p w:rsidR="004239CB" w:rsidRDefault="004239CB" w:rsidP="004239CB">
      <w:pPr>
        <w:spacing w:after="0" w:line="240" w:lineRule="auto"/>
        <w:ind w:right="-20"/>
        <w:rPr>
          <w:rFonts w:ascii="Arial" w:eastAsia="Arial" w:hAnsi="Arial" w:cs="Arial"/>
          <w:sz w:val="19"/>
          <w:szCs w:val="19"/>
        </w:rPr>
      </w:pPr>
      <w:r>
        <w:rPr>
          <w:rFonts w:ascii="Arial" w:eastAsia="Arial" w:hAnsi="Arial" w:cs="Arial"/>
          <w:color w:val="414042"/>
          <w:sz w:val="19"/>
          <w:szCs w:val="19"/>
        </w:rPr>
        <w:t>Grants are not available for the following uses:</w:t>
      </w:r>
    </w:p>
    <w:p w:rsidR="004239CB" w:rsidRDefault="004239CB" w:rsidP="004239CB">
      <w:pPr>
        <w:spacing w:before="5" w:after="0" w:line="130" w:lineRule="exact"/>
        <w:rPr>
          <w:sz w:val="13"/>
          <w:szCs w:val="13"/>
        </w:rPr>
      </w:pPr>
    </w:p>
    <w:p w:rsidR="004239CB" w:rsidRDefault="004239CB" w:rsidP="004239CB">
      <w:pPr>
        <w:spacing w:after="0" w:line="240" w:lineRule="auto"/>
        <w:ind w:left="340" w:right="-20"/>
        <w:rPr>
          <w:rFonts w:ascii="Arial" w:eastAsia="Arial" w:hAnsi="Arial" w:cs="Arial"/>
          <w:color w:val="414042"/>
          <w:sz w:val="19"/>
          <w:szCs w:val="19"/>
        </w:rPr>
      </w:pPr>
      <w:r>
        <w:rPr>
          <w:rFonts w:ascii="Arial" w:eastAsia="Arial" w:hAnsi="Arial" w:cs="Arial"/>
          <w:color w:val="414042"/>
          <w:sz w:val="19"/>
          <w:szCs w:val="19"/>
        </w:rPr>
        <w:t>• Capital works projects</w:t>
      </w:r>
    </w:p>
    <w:p w:rsidR="004239CB" w:rsidRDefault="004239CB" w:rsidP="004239CB">
      <w:pPr>
        <w:spacing w:before="78" w:after="0" w:line="240" w:lineRule="auto"/>
        <w:ind w:left="426" w:right="-20" w:hanging="86"/>
        <w:rPr>
          <w:rFonts w:ascii="Arial" w:eastAsia="Arial" w:hAnsi="Arial" w:cs="Arial"/>
          <w:sz w:val="19"/>
          <w:szCs w:val="19"/>
        </w:rPr>
      </w:pPr>
      <w:r>
        <w:rPr>
          <w:rFonts w:ascii="Arial" w:eastAsia="Arial" w:hAnsi="Arial" w:cs="Arial"/>
          <w:color w:val="414042"/>
          <w:sz w:val="19"/>
          <w:szCs w:val="19"/>
        </w:rPr>
        <w:t>• Equipment purchases that are not required for the delivery of the project that is being proposed.</w:t>
      </w:r>
    </w:p>
    <w:p w:rsidR="004239CB" w:rsidRDefault="004239CB" w:rsidP="004239CB">
      <w:pPr>
        <w:spacing w:before="78" w:after="0" w:line="263" w:lineRule="auto"/>
        <w:ind w:left="446" w:right="877" w:hanging="106"/>
        <w:rPr>
          <w:rFonts w:ascii="Arial" w:eastAsia="Arial" w:hAnsi="Arial" w:cs="Arial"/>
          <w:sz w:val="19"/>
          <w:szCs w:val="19"/>
        </w:rPr>
      </w:pPr>
      <w:r>
        <w:rPr>
          <w:rFonts w:ascii="Arial" w:eastAsia="Arial" w:hAnsi="Arial" w:cs="Arial"/>
          <w:color w:val="414042"/>
          <w:sz w:val="19"/>
          <w:szCs w:val="19"/>
        </w:rPr>
        <w:t>• Activities that are the clear responsibility of either the State or Federal Government.</w:t>
      </w:r>
    </w:p>
    <w:p w:rsidR="004239CB" w:rsidRDefault="004239CB" w:rsidP="00223CE9">
      <w:pPr>
        <w:spacing w:before="78" w:after="0" w:line="264" w:lineRule="auto"/>
        <w:ind w:left="448" w:right="879" w:hanging="108"/>
        <w:rPr>
          <w:rFonts w:ascii="Arial" w:eastAsia="Arial" w:hAnsi="Arial" w:cs="Arial"/>
          <w:sz w:val="19"/>
          <w:szCs w:val="19"/>
        </w:rPr>
      </w:pPr>
      <w:r>
        <w:rPr>
          <w:rFonts w:ascii="Arial" w:eastAsia="Arial" w:hAnsi="Arial" w:cs="Arial"/>
          <w:color w:val="414042"/>
          <w:sz w:val="19"/>
          <w:szCs w:val="19"/>
        </w:rPr>
        <w:t xml:space="preserve">• </w:t>
      </w:r>
      <w:r w:rsidR="00223CE9">
        <w:rPr>
          <w:rFonts w:ascii="Arial" w:eastAsia="Arial" w:hAnsi="Arial" w:cs="Arial"/>
          <w:color w:val="414042"/>
          <w:sz w:val="19"/>
          <w:szCs w:val="19"/>
        </w:rPr>
        <w:t xml:space="preserve">Projects where the primary purpose is to promote specific political or religious views. </w:t>
      </w:r>
    </w:p>
    <w:p w:rsidR="004239CB" w:rsidRDefault="004239CB" w:rsidP="00223CE9">
      <w:pPr>
        <w:spacing w:before="78" w:after="0" w:line="240" w:lineRule="auto"/>
        <w:ind w:left="426" w:right="-20" w:hanging="86"/>
        <w:rPr>
          <w:rFonts w:ascii="Arial" w:eastAsia="Arial" w:hAnsi="Arial" w:cs="Arial"/>
          <w:sz w:val="19"/>
          <w:szCs w:val="19"/>
        </w:rPr>
      </w:pPr>
      <w:r>
        <w:rPr>
          <w:rFonts w:ascii="Arial" w:eastAsia="Arial" w:hAnsi="Arial" w:cs="Arial"/>
          <w:color w:val="414042"/>
          <w:sz w:val="19"/>
          <w:szCs w:val="19"/>
        </w:rPr>
        <w:t xml:space="preserve">• </w:t>
      </w:r>
      <w:r w:rsidR="00223CE9">
        <w:rPr>
          <w:rFonts w:ascii="Arial" w:eastAsia="Arial" w:hAnsi="Arial" w:cs="Arial"/>
          <w:color w:val="414042"/>
          <w:sz w:val="19"/>
          <w:szCs w:val="19"/>
        </w:rPr>
        <w:t>Funding for ongoing operational expenses (e.g. salaries for permanent staff).</w:t>
      </w:r>
    </w:p>
    <w:p w:rsidR="004239CB" w:rsidRDefault="004239CB" w:rsidP="004239CB">
      <w:pPr>
        <w:spacing w:before="78" w:after="0" w:line="263" w:lineRule="auto"/>
        <w:ind w:left="446" w:right="877" w:hanging="106"/>
        <w:rPr>
          <w:rFonts w:ascii="Arial" w:eastAsia="Arial" w:hAnsi="Arial" w:cs="Arial"/>
          <w:sz w:val="19"/>
          <w:szCs w:val="19"/>
        </w:rPr>
      </w:pPr>
      <w:r>
        <w:rPr>
          <w:rFonts w:ascii="Arial" w:eastAsia="Arial" w:hAnsi="Arial" w:cs="Arial"/>
          <w:color w:val="414042"/>
          <w:sz w:val="19"/>
          <w:szCs w:val="19"/>
        </w:rPr>
        <w:t xml:space="preserve">• </w:t>
      </w:r>
      <w:r w:rsidR="00223CE9">
        <w:rPr>
          <w:rFonts w:ascii="Arial" w:eastAsia="Arial" w:hAnsi="Arial" w:cs="Arial"/>
          <w:color w:val="414042"/>
          <w:sz w:val="19"/>
          <w:szCs w:val="19"/>
        </w:rPr>
        <w:t>Facility maintenance.</w:t>
      </w:r>
    </w:p>
    <w:p w:rsidR="004239CB" w:rsidRDefault="004239CB" w:rsidP="004239CB">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xml:space="preserve">• </w:t>
      </w:r>
      <w:r w:rsidR="00223CE9">
        <w:rPr>
          <w:rFonts w:ascii="Arial" w:eastAsia="Arial" w:hAnsi="Arial" w:cs="Arial"/>
          <w:color w:val="414042"/>
          <w:sz w:val="19"/>
          <w:szCs w:val="19"/>
        </w:rPr>
        <w:t>R</w:t>
      </w:r>
      <w:r>
        <w:rPr>
          <w:rFonts w:ascii="Arial" w:eastAsia="Arial" w:hAnsi="Arial" w:cs="Arial"/>
          <w:color w:val="414042"/>
          <w:sz w:val="19"/>
          <w:szCs w:val="19"/>
        </w:rPr>
        <w:t>etrospective project expenditure</w:t>
      </w:r>
    </w:p>
    <w:p w:rsidR="004239CB" w:rsidRDefault="004239CB" w:rsidP="004239CB">
      <w:pPr>
        <w:spacing w:before="78" w:after="0" w:line="263" w:lineRule="auto"/>
        <w:ind w:left="446" w:right="877" w:hanging="106"/>
        <w:rPr>
          <w:rFonts w:ascii="Arial" w:eastAsia="Arial" w:hAnsi="Arial" w:cs="Arial"/>
          <w:sz w:val="19"/>
          <w:szCs w:val="19"/>
        </w:rPr>
      </w:pPr>
      <w:r>
        <w:rPr>
          <w:rFonts w:ascii="Arial" w:eastAsia="Arial" w:hAnsi="Arial" w:cs="Arial"/>
          <w:color w:val="414042"/>
          <w:sz w:val="19"/>
          <w:szCs w:val="19"/>
        </w:rPr>
        <w:t xml:space="preserve">• </w:t>
      </w:r>
      <w:r w:rsidR="00223CE9">
        <w:rPr>
          <w:rFonts w:ascii="Arial" w:eastAsia="Arial" w:hAnsi="Arial" w:cs="Arial"/>
          <w:color w:val="414042"/>
          <w:sz w:val="19"/>
          <w:szCs w:val="19"/>
        </w:rPr>
        <w:t>A</w:t>
      </w:r>
      <w:r>
        <w:rPr>
          <w:rFonts w:ascii="Arial" w:eastAsia="Arial" w:hAnsi="Arial" w:cs="Arial"/>
          <w:color w:val="414042"/>
          <w:sz w:val="19"/>
          <w:szCs w:val="19"/>
        </w:rPr>
        <w:t>ctivities which give a commercial advantage to a specific business or businesses</w:t>
      </w:r>
    </w:p>
    <w:p w:rsidR="004239CB" w:rsidRDefault="004239CB" w:rsidP="004239CB">
      <w:pPr>
        <w:spacing w:before="57" w:after="0" w:line="263" w:lineRule="auto"/>
        <w:ind w:left="446" w:right="665" w:hanging="106"/>
        <w:rPr>
          <w:rFonts w:ascii="Arial" w:eastAsia="Arial" w:hAnsi="Arial" w:cs="Arial"/>
          <w:sz w:val="19"/>
          <w:szCs w:val="19"/>
        </w:rPr>
      </w:pPr>
      <w:r>
        <w:rPr>
          <w:rFonts w:ascii="Arial" w:eastAsia="Arial" w:hAnsi="Arial" w:cs="Arial"/>
          <w:color w:val="414042"/>
          <w:sz w:val="19"/>
          <w:szCs w:val="19"/>
        </w:rPr>
        <w:t xml:space="preserve">• </w:t>
      </w:r>
      <w:r w:rsidR="00223CE9">
        <w:rPr>
          <w:rFonts w:ascii="Arial" w:eastAsia="Arial" w:hAnsi="Arial" w:cs="Arial"/>
          <w:color w:val="414042"/>
          <w:sz w:val="19"/>
          <w:szCs w:val="19"/>
        </w:rPr>
        <w:t>A</w:t>
      </w:r>
      <w:r>
        <w:rPr>
          <w:rFonts w:ascii="Arial" w:eastAsia="Arial" w:hAnsi="Arial" w:cs="Arial"/>
          <w:color w:val="414042"/>
          <w:sz w:val="19"/>
          <w:szCs w:val="19"/>
        </w:rPr>
        <w:t>ctivities which benefit a group which does not have an open membership.</w:t>
      </w:r>
    </w:p>
    <w:p w:rsidR="004239CB" w:rsidRDefault="004239CB" w:rsidP="004239CB">
      <w:pPr>
        <w:spacing w:before="57" w:after="0" w:line="263" w:lineRule="auto"/>
        <w:ind w:left="446" w:right="665" w:hanging="106"/>
        <w:rPr>
          <w:rFonts w:ascii="Arial" w:eastAsia="Arial" w:hAnsi="Arial" w:cs="Arial"/>
          <w:sz w:val="19"/>
          <w:szCs w:val="19"/>
        </w:rPr>
      </w:pPr>
    </w:p>
    <w:p w:rsidR="004239CB" w:rsidRDefault="004239CB" w:rsidP="004239CB">
      <w:pPr>
        <w:spacing w:before="4" w:after="0" w:line="110" w:lineRule="exact"/>
        <w:rPr>
          <w:sz w:val="11"/>
          <w:szCs w:val="11"/>
        </w:rPr>
      </w:pPr>
    </w:p>
    <w:p w:rsidR="00223CE9" w:rsidRDefault="00223CE9" w:rsidP="004239CB">
      <w:pPr>
        <w:spacing w:after="0" w:line="263" w:lineRule="auto"/>
        <w:ind w:right="533"/>
        <w:rPr>
          <w:rFonts w:ascii="Arial" w:eastAsia="Arial" w:hAnsi="Arial" w:cs="Arial"/>
          <w:color w:val="414042"/>
          <w:sz w:val="19"/>
          <w:szCs w:val="19"/>
        </w:rPr>
      </w:pPr>
      <w:r>
        <w:rPr>
          <w:rFonts w:ascii="Arial" w:eastAsia="Arial" w:hAnsi="Arial" w:cs="Arial"/>
          <w:color w:val="414042"/>
          <w:sz w:val="19"/>
          <w:szCs w:val="19"/>
        </w:rPr>
        <w:t>Please note that no projects will be eligible to be funded beyond three years.  In the assessment process, all things being equal, new projects will be prioritised over those that seek repeat funding.</w:t>
      </w:r>
    </w:p>
    <w:p w:rsidR="00223CE9" w:rsidRDefault="00223CE9" w:rsidP="004239CB">
      <w:pPr>
        <w:spacing w:after="0" w:line="263" w:lineRule="auto"/>
        <w:ind w:right="533"/>
        <w:rPr>
          <w:rFonts w:ascii="Arial" w:eastAsia="Arial" w:hAnsi="Arial" w:cs="Arial"/>
          <w:color w:val="414042"/>
          <w:sz w:val="19"/>
          <w:szCs w:val="19"/>
        </w:rPr>
      </w:pPr>
    </w:p>
    <w:p w:rsidR="00223CE9" w:rsidRDefault="004239CB" w:rsidP="00223CE9">
      <w:pPr>
        <w:spacing w:after="0" w:line="240" w:lineRule="auto"/>
        <w:ind w:right="-20"/>
        <w:rPr>
          <w:rFonts w:ascii="Arial" w:eastAsia="Arial" w:hAnsi="Arial" w:cs="Arial"/>
          <w:sz w:val="19"/>
          <w:szCs w:val="19"/>
        </w:rPr>
      </w:pPr>
      <w:r>
        <w:rPr>
          <w:rFonts w:ascii="Arial" w:eastAsia="Arial" w:hAnsi="Arial" w:cs="Arial"/>
          <w:color w:val="414042"/>
          <w:sz w:val="19"/>
          <w:szCs w:val="19"/>
        </w:rPr>
        <w:t xml:space="preserve">Projects </w:t>
      </w:r>
      <w:r w:rsidR="00223CE9">
        <w:rPr>
          <w:rFonts w:ascii="Arial" w:eastAsia="Arial" w:hAnsi="Arial" w:cs="Arial"/>
          <w:color w:val="414042"/>
          <w:sz w:val="19"/>
          <w:szCs w:val="19"/>
        </w:rPr>
        <w:t>that</w:t>
      </w:r>
      <w:r>
        <w:rPr>
          <w:rFonts w:ascii="Arial" w:eastAsia="Arial" w:hAnsi="Arial" w:cs="Arial"/>
          <w:color w:val="414042"/>
          <w:sz w:val="19"/>
          <w:szCs w:val="19"/>
        </w:rPr>
        <w:t xml:space="preserve"> have been funded in the </w:t>
      </w:r>
      <w:r w:rsidR="00223CE9">
        <w:rPr>
          <w:rFonts w:ascii="Arial" w:eastAsia="Arial" w:hAnsi="Arial" w:cs="Arial"/>
          <w:color w:val="414042"/>
          <w:sz w:val="19"/>
          <w:szCs w:val="19"/>
        </w:rPr>
        <w:t>past must demonstrate increased</w:t>
      </w:r>
      <w:r>
        <w:rPr>
          <w:rFonts w:ascii="Arial" w:eastAsia="Arial" w:hAnsi="Arial" w:cs="Arial"/>
          <w:color w:val="414042"/>
          <w:sz w:val="19"/>
          <w:szCs w:val="19"/>
        </w:rPr>
        <w:t xml:space="preserve"> justification for grant funding in any subsequent funding applications. </w:t>
      </w:r>
      <w:r w:rsidR="00223CE9">
        <w:rPr>
          <w:rFonts w:ascii="Arial" w:eastAsia="Arial" w:hAnsi="Arial" w:cs="Arial"/>
          <w:color w:val="414042"/>
          <w:sz w:val="19"/>
          <w:szCs w:val="19"/>
        </w:rPr>
        <w:t>Specifically, repeat applications must be able to provide evidence of: Grants are not available for the following uses:</w:t>
      </w:r>
    </w:p>
    <w:p w:rsidR="00223CE9" w:rsidRDefault="00223CE9" w:rsidP="00223CE9">
      <w:pPr>
        <w:spacing w:before="5" w:after="0" w:line="130" w:lineRule="exact"/>
        <w:rPr>
          <w:sz w:val="13"/>
          <w:szCs w:val="13"/>
        </w:rPr>
      </w:pPr>
    </w:p>
    <w:p w:rsidR="00223CE9" w:rsidRDefault="00223CE9" w:rsidP="00FD2BFD">
      <w:pPr>
        <w:tabs>
          <w:tab w:val="left" w:pos="5387"/>
        </w:tabs>
        <w:spacing w:before="78" w:after="0" w:line="263" w:lineRule="auto"/>
        <w:ind w:left="446" w:right="23" w:hanging="106"/>
        <w:rPr>
          <w:rFonts w:ascii="Arial" w:eastAsia="Arial" w:hAnsi="Arial" w:cs="Arial"/>
          <w:sz w:val="19"/>
          <w:szCs w:val="19"/>
        </w:rPr>
      </w:pPr>
      <w:r>
        <w:rPr>
          <w:rFonts w:ascii="Arial" w:eastAsia="Arial" w:hAnsi="Arial" w:cs="Arial"/>
          <w:color w:val="414042"/>
          <w:sz w:val="19"/>
          <w:szCs w:val="19"/>
        </w:rPr>
        <w:t xml:space="preserve">• Ongoing community need, including any additional benefits to be derived from further investment over and above that achieved the previous years, and how the project will expand its impact through the next phase of the implementation. </w:t>
      </w:r>
    </w:p>
    <w:p w:rsidR="008D0B2B" w:rsidRPr="00FD2BFD" w:rsidRDefault="00223CE9" w:rsidP="00FD2BFD">
      <w:pPr>
        <w:spacing w:before="78" w:after="0" w:line="264" w:lineRule="auto"/>
        <w:ind w:left="448" w:right="23" w:hanging="108"/>
        <w:rPr>
          <w:rFonts w:ascii="Arial" w:eastAsia="Arial" w:hAnsi="Arial" w:cs="Arial"/>
          <w:sz w:val="19"/>
          <w:szCs w:val="19"/>
        </w:rPr>
      </w:pPr>
      <w:r>
        <w:rPr>
          <w:rFonts w:ascii="Arial" w:eastAsia="Arial" w:hAnsi="Arial" w:cs="Arial"/>
          <w:color w:val="414042"/>
          <w:sz w:val="19"/>
          <w:szCs w:val="19"/>
        </w:rPr>
        <w:t>• Increased sustainability, with any subsequent funding to be capped at a maximum of 75% in Year 2 and 50% in Year 3. Applicants will also be required</w:t>
      </w:r>
      <w:r w:rsidR="00FD2BFD">
        <w:rPr>
          <w:rFonts w:ascii="Arial" w:eastAsia="Arial" w:hAnsi="Arial" w:cs="Arial"/>
          <w:color w:val="414042"/>
          <w:sz w:val="19"/>
          <w:szCs w:val="19"/>
        </w:rPr>
        <w:t xml:space="preserve"> to provide detailed plans for how the project is to be made fully sustainable upon cessation of Council funding.</w:t>
      </w:r>
      <w:r>
        <w:rPr>
          <w:rFonts w:ascii="Arial" w:eastAsia="Arial" w:hAnsi="Arial" w:cs="Arial"/>
          <w:color w:val="414042"/>
          <w:sz w:val="19"/>
          <w:szCs w:val="19"/>
        </w:rPr>
        <w:t xml:space="preserve"> </w:t>
      </w:r>
    </w:p>
    <w:p w:rsidR="002E7615" w:rsidRDefault="002E7615">
      <w:pPr>
        <w:spacing w:after="0"/>
        <w:sectPr w:rsidR="002E7615" w:rsidSect="00FD2BFD">
          <w:type w:val="continuous"/>
          <w:pgSz w:w="11920" w:h="16840"/>
          <w:pgMar w:top="980" w:right="296" w:bottom="280" w:left="1020" w:header="720" w:footer="720" w:gutter="0"/>
          <w:cols w:num="2" w:space="720" w:equalWidth="0">
            <w:col w:w="5088" w:space="248"/>
            <w:col w:w="5268"/>
          </w:cols>
        </w:sectPr>
      </w:pPr>
    </w:p>
    <w:p w:rsidR="002E7615" w:rsidRDefault="002E7615">
      <w:pPr>
        <w:spacing w:after="0"/>
        <w:sectPr w:rsidR="002E7615">
          <w:pgSz w:w="11920" w:h="16840"/>
          <w:pgMar w:top="1360" w:right="0" w:bottom="280" w:left="1020" w:header="557" w:footer="0" w:gutter="0"/>
          <w:cols w:space="720"/>
        </w:sectPr>
      </w:pPr>
    </w:p>
    <w:p w:rsidR="00FD2BFD" w:rsidRPr="00FD2BFD" w:rsidRDefault="00FD2BFD" w:rsidP="00FD2BFD">
      <w:pPr>
        <w:spacing w:before="78" w:after="0" w:line="240" w:lineRule="auto"/>
        <w:ind w:left="426" w:right="-20" w:hanging="86"/>
        <w:rPr>
          <w:rFonts w:ascii="Arial" w:eastAsia="Arial" w:hAnsi="Arial" w:cs="Arial"/>
          <w:sz w:val="19"/>
          <w:szCs w:val="19"/>
        </w:rPr>
      </w:pPr>
      <w:r>
        <w:rPr>
          <w:rFonts w:ascii="Arial" w:eastAsia="Arial" w:hAnsi="Arial" w:cs="Arial"/>
          <w:color w:val="414042"/>
          <w:sz w:val="19"/>
          <w:szCs w:val="19"/>
        </w:rPr>
        <w:lastRenderedPageBreak/>
        <w:t>• Successful delivery of previous project(s), including full completion of all funding requirements.</w:t>
      </w:r>
    </w:p>
    <w:p w:rsidR="008D0B2B" w:rsidRDefault="008D0B2B" w:rsidP="008D0B2B">
      <w:pPr>
        <w:pStyle w:val="Heading2"/>
        <w:rPr>
          <w:rFonts w:eastAsia="Arial"/>
        </w:rPr>
      </w:pPr>
      <w:r>
        <w:rPr>
          <w:rFonts w:eastAsia="Arial"/>
        </w:rPr>
        <w:t>Events and festivals</w:t>
      </w:r>
    </w:p>
    <w:p w:rsidR="008D0B2B" w:rsidRDefault="008D0B2B" w:rsidP="008D0B2B">
      <w:pPr>
        <w:spacing w:before="2" w:after="0" w:line="110" w:lineRule="exact"/>
        <w:rPr>
          <w:sz w:val="11"/>
          <w:szCs w:val="11"/>
        </w:rPr>
      </w:pPr>
    </w:p>
    <w:p w:rsidR="008D0B2B" w:rsidRDefault="008D0B2B" w:rsidP="008D0B2B">
      <w:pPr>
        <w:spacing w:after="0" w:line="263" w:lineRule="auto"/>
        <w:ind w:right="533"/>
        <w:rPr>
          <w:rFonts w:ascii="Arial" w:eastAsia="Arial" w:hAnsi="Arial" w:cs="Arial"/>
          <w:sz w:val="19"/>
          <w:szCs w:val="19"/>
        </w:rPr>
      </w:pPr>
      <w:r>
        <w:rPr>
          <w:rFonts w:ascii="Arial" w:eastAsia="Arial" w:hAnsi="Arial" w:cs="Arial"/>
          <w:color w:val="414042"/>
          <w:sz w:val="19"/>
          <w:szCs w:val="19"/>
        </w:rPr>
        <w:t>There is no specific events grant stream in the Community Grants Program. Events are eligible for funding under each of the grant streams, and may be eligible for di</w:t>
      </w:r>
      <w:r>
        <w:rPr>
          <w:rFonts w:ascii="Arial" w:eastAsia="Arial" w:hAnsi="Arial" w:cs="Arial"/>
          <w:color w:val="414042"/>
          <w:spacing w:val="-3"/>
          <w:sz w:val="19"/>
          <w:szCs w:val="19"/>
        </w:rPr>
        <w:t>f</w:t>
      </w:r>
      <w:r>
        <w:rPr>
          <w:rFonts w:ascii="Arial" w:eastAsia="Arial" w:hAnsi="Arial" w:cs="Arial"/>
          <w:color w:val="414042"/>
          <w:sz w:val="19"/>
          <w:szCs w:val="19"/>
        </w:rPr>
        <w:t>ferent grant categories depending on:</w:t>
      </w:r>
    </w:p>
    <w:p w:rsidR="008D0B2B" w:rsidRDefault="008D0B2B" w:rsidP="008D0B2B">
      <w:pPr>
        <w:spacing w:before="4" w:after="0" w:line="110" w:lineRule="exact"/>
        <w:rPr>
          <w:sz w:val="11"/>
          <w:szCs w:val="11"/>
        </w:rPr>
      </w:pPr>
    </w:p>
    <w:p w:rsidR="008D0B2B" w:rsidRDefault="008D0B2B" w:rsidP="008D0B2B">
      <w:pPr>
        <w:spacing w:after="0" w:line="263" w:lineRule="auto"/>
        <w:ind w:left="476" w:right="1393" w:hanging="135"/>
        <w:rPr>
          <w:rFonts w:ascii="Arial" w:eastAsia="Arial" w:hAnsi="Arial" w:cs="Arial"/>
          <w:sz w:val="19"/>
          <w:szCs w:val="19"/>
        </w:rPr>
      </w:pPr>
      <w:r>
        <w:rPr>
          <w:rFonts w:ascii="Arial" w:eastAsia="Arial" w:hAnsi="Arial" w:cs="Arial"/>
          <w:color w:val="414042"/>
          <w:sz w:val="19"/>
          <w:szCs w:val="19"/>
        </w:rPr>
        <w:t>• the size of the event and amount of funding requested</w:t>
      </w:r>
    </w:p>
    <w:p w:rsidR="008D0B2B" w:rsidRDefault="008D0B2B" w:rsidP="008D0B2B">
      <w:pPr>
        <w:spacing w:before="57" w:after="0" w:line="263" w:lineRule="auto"/>
        <w:ind w:left="465" w:right="1098" w:hanging="125"/>
        <w:rPr>
          <w:rFonts w:ascii="Arial" w:eastAsia="Arial" w:hAnsi="Arial" w:cs="Arial"/>
          <w:sz w:val="19"/>
          <w:szCs w:val="19"/>
        </w:rPr>
      </w:pPr>
      <w:r>
        <w:rPr>
          <w:rFonts w:ascii="Arial" w:eastAsia="Arial" w:hAnsi="Arial" w:cs="Arial"/>
          <w:color w:val="414042"/>
          <w:sz w:val="19"/>
          <w:szCs w:val="19"/>
        </w:rPr>
        <w:t>• the purpose of the event and what it is trying to achieve.</w:t>
      </w:r>
    </w:p>
    <w:p w:rsidR="008D0B2B" w:rsidRDefault="008D0B2B" w:rsidP="008D0B2B">
      <w:pPr>
        <w:spacing w:before="4" w:after="0" w:line="110" w:lineRule="exact"/>
        <w:rPr>
          <w:sz w:val="11"/>
          <w:szCs w:val="11"/>
        </w:rPr>
      </w:pPr>
    </w:p>
    <w:p w:rsidR="008D0B2B" w:rsidRDefault="008D0B2B" w:rsidP="008D0B2B">
      <w:pPr>
        <w:spacing w:after="0" w:line="263" w:lineRule="auto"/>
        <w:ind w:right="674"/>
        <w:rPr>
          <w:rFonts w:ascii="Arial" w:eastAsia="Arial" w:hAnsi="Arial" w:cs="Arial"/>
          <w:sz w:val="19"/>
          <w:szCs w:val="19"/>
        </w:rPr>
      </w:pPr>
      <w:r>
        <w:rPr>
          <w:rFonts w:ascii="Arial" w:eastAsia="Arial" w:hAnsi="Arial" w:cs="Arial"/>
          <w:color w:val="414042"/>
          <w:sz w:val="19"/>
          <w:szCs w:val="19"/>
        </w:rPr>
        <w:t>Event and festival applications may also be required to provide additional information during the assessment phase.</w:t>
      </w:r>
      <w:r>
        <w:rPr>
          <w:rFonts w:ascii="Arial" w:eastAsia="Arial" w:hAnsi="Arial" w:cs="Arial"/>
          <w:color w:val="414042"/>
          <w:spacing w:val="-3"/>
          <w:sz w:val="19"/>
          <w:szCs w:val="19"/>
        </w:rPr>
        <w:t xml:space="preserve"> </w:t>
      </w:r>
      <w:r>
        <w:rPr>
          <w:rFonts w:ascii="Arial" w:eastAsia="Arial" w:hAnsi="Arial" w:cs="Arial"/>
          <w:color w:val="414042"/>
          <w:sz w:val="19"/>
          <w:szCs w:val="19"/>
        </w:rPr>
        <w:t>The information required will vary according to the size of the grant and the claims made by the applicant. Information required may include:</w:t>
      </w:r>
    </w:p>
    <w:p w:rsidR="008D0B2B" w:rsidRDefault="008D0B2B" w:rsidP="008D0B2B">
      <w:pPr>
        <w:spacing w:before="4" w:after="0" w:line="110" w:lineRule="exact"/>
        <w:rPr>
          <w:sz w:val="11"/>
          <w:szCs w:val="11"/>
        </w:rPr>
      </w:pPr>
    </w:p>
    <w:p w:rsidR="008D0B2B" w:rsidRDefault="008D0B2B" w:rsidP="008D0B2B">
      <w:pPr>
        <w:spacing w:after="0" w:line="240" w:lineRule="auto"/>
        <w:ind w:left="340" w:right="-20"/>
        <w:rPr>
          <w:rFonts w:ascii="Arial" w:eastAsia="Arial" w:hAnsi="Arial" w:cs="Arial"/>
          <w:sz w:val="19"/>
          <w:szCs w:val="19"/>
        </w:rPr>
      </w:pPr>
      <w:r>
        <w:rPr>
          <w:rFonts w:ascii="Arial" w:eastAsia="Arial" w:hAnsi="Arial" w:cs="Arial"/>
          <w:color w:val="414042"/>
          <w:sz w:val="19"/>
          <w:szCs w:val="19"/>
        </w:rPr>
        <w:t>• traffic management strategy</w:t>
      </w:r>
    </w:p>
    <w:p w:rsidR="008D0B2B" w:rsidRDefault="008D0B2B" w:rsidP="008D0B2B">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risk management strategy</w:t>
      </w:r>
    </w:p>
    <w:p w:rsidR="008D0B2B" w:rsidRDefault="008D0B2B" w:rsidP="008D0B2B">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communications and/or media plan</w:t>
      </w:r>
    </w:p>
    <w:p w:rsidR="008D0B2B" w:rsidRDefault="008D0B2B" w:rsidP="008D0B2B">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health and safety considerations</w:t>
      </w:r>
    </w:p>
    <w:p w:rsidR="008D0B2B" w:rsidRDefault="008D0B2B" w:rsidP="008D0B2B">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evidence of organisational capacit</w:t>
      </w:r>
      <w:r>
        <w:rPr>
          <w:rFonts w:ascii="Arial" w:eastAsia="Arial" w:hAnsi="Arial" w:cs="Arial"/>
          <w:color w:val="414042"/>
          <w:spacing w:val="-14"/>
          <w:sz w:val="19"/>
          <w:szCs w:val="19"/>
        </w:rPr>
        <w:t>y</w:t>
      </w:r>
      <w:r>
        <w:rPr>
          <w:rFonts w:ascii="Arial" w:eastAsia="Arial" w:hAnsi="Arial" w:cs="Arial"/>
          <w:color w:val="414042"/>
          <w:sz w:val="19"/>
          <w:szCs w:val="19"/>
        </w:rPr>
        <w:t>.</w:t>
      </w:r>
    </w:p>
    <w:p w:rsidR="0079677B" w:rsidRDefault="0079677B" w:rsidP="00FD2BFD">
      <w:pPr>
        <w:pStyle w:val="Heading2"/>
        <w:rPr>
          <w:rFonts w:eastAsia="Arial"/>
        </w:rPr>
      </w:pPr>
      <w:r>
        <w:rPr>
          <w:rFonts w:eastAsia="Arial"/>
        </w:rPr>
        <w:t>Contributions</w:t>
      </w:r>
    </w:p>
    <w:p w:rsidR="00FD2BFD" w:rsidRPr="0079677B" w:rsidRDefault="00FD2BFD" w:rsidP="0079677B">
      <w:pPr>
        <w:pStyle w:val="Heading2"/>
        <w:spacing w:before="0"/>
        <w:rPr>
          <w:rFonts w:eastAsia="Arial"/>
        </w:rPr>
      </w:pPr>
      <w:r w:rsidRPr="00FD2BFD">
        <w:rPr>
          <w:rFonts w:eastAsia="Arial" w:cs="Arial"/>
          <w:b w:val="0"/>
          <w:bCs w:val="0"/>
          <w:color w:val="414042"/>
          <w:sz w:val="19"/>
          <w:szCs w:val="19"/>
        </w:rPr>
        <w:t>Unless otherwise specified, applicant contributions may include in-kind support provided by t</w:t>
      </w:r>
      <w:r>
        <w:rPr>
          <w:rFonts w:eastAsia="Arial" w:cs="Arial"/>
          <w:b w:val="0"/>
          <w:bCs w:val="0"/>
          <w:color w:val="414042"/>
          <w:sz w:val="19"/>
          <w:szCs w:val="19"/>
        </w:rPr>
        <w:t xml:space="preserve">he applicant or a third </w:t>
      </w:r>
    </w:p>
    <w:p w:rsidR="008D0B2B" w:rsidRPr="00FD2BFD" w:rsidRDefault="004F7F0F" w:rsidP="00FD2BFD">
      <w:pPr>
        <w:pStyle w:val="Heading2"/>
        <w:ind w:right="602"/>
        <w:rPr>
          <w:rFonts w:eastAsia="Arial" w:cs="Arial"/>
          <w:b w:val="0"/>
          <w:sz w:val="19"/>
          <w:szCs w:val="19"/>
        </w:rPr>
      </w:pPr>
      <w:r>
        <w:br w:type="column"/>
      </w:r>
      <w:r w:rsidR="00FD2BFD" w:rsidRPr="00FD2BFD">
        <w:rPr>
          <w:rFonts w:eastAsia="Arial" w:cs="Arial"/>
          <w:b w:val="0"/>
          <w:color w:val="414042"/>
          <w:sz w:val="19"/>
          <w:szCs w:val="19"/>
        </w:rPr>
        <w:lastRenderedPageBreak/>
        <w:t>party in</w:t>
      </w:r>
      <w:r w:rsidR="00FD2BFD">
        <w:rPr>
          <w:rFonts w:eastAsia="Arial" w:cs="Arial"/>
          <w:b w:val="0"/>
          <w:color w:val="414042"/>
          <w:sz w:val="19"/>
          <w:szCs w:val="19"/>
        </w:rPr>
        <w:t xml:space="preserve"> </w:t>
      </w:r>
      <w:r w:rsidR="008D0B2B" w:rsidRPr="00FD2BFD">
        <w:rPr>
          <w:rFonts w:eastAsia="Arial" w:cs="Arial"/>
          <w:b w:val="0"/>
          <w:color w:val="414042"/>
          <w:sz w:val="19"/>
          <w:szCs w:val="19"/>
        </w:rPr>
        <w:t>delivering the project. In-kind support is any</w:t>
      </w:r>
    </w:p>
    <w:p w:rsidR="008D0B2B" w:rsidRDefault="008D0B2B" w:rsidP="00FD2BFD">
      <w:pPr>
        <w:spacing w:after="0" w:line="240" w:lineRule="auto"/>
        <w:ind w:right="601"/>
        <w:rPr>
          <w:rFonts w:ascii="Arial" w:eastAsia="Arial" w:hAnsi="Arial" w:cs="Arial"/>
          <w:sz w:val="19"/>
          <w:szCs w:val="19"/>
        </w:rPr>
      </w:pPr>
      <w:r>
        <w:rPr>
          <w:rFonts w:ascii="Arial" w:eastAsia="Arial" w:hAnsi="Arial" w:cs="Arial"/>
          <w:color w:val="414042"/>
          <w:sz w:val="19"/>
          <w:szCs w:val="19"/>
        </w:rPr>
        <w:t>non-cash contribution, such as:</w:t>
      </w:r>
    </w:p>
    <w:p w:rsidR="008D0B2B" w:rsidRDefault="008D0B2B" w:rsidP="00FD2BFD">
      <w:pPr>
        <w:spacing w:before="5" w:after="0" w:line="130" w:lineRule="exact"/>
        <w:ind w:right="602"/>
        <w:rPr>
          <w:sz w:val="13"/>
          <w:szCs w:val="13"/>
        </w:rPr>
      </w:pPr>
    </w:p>
    <w:p w:rsidR="008D0B2B" w:rsidRDefault="008D0B2B" w:rsidP="00FD2BFD">
      <w:pPr>
        <w:spacing w:after="0" w:line="240" w:lineRule="auto"/>
        <w:ind w:left="454" w:right="602"/>
        <w:rPr>
          <w:rFonts w:ascii="Arial" w:eastAsia="Arial" w:hAnsi="Arial" w:cs="Arial"/>
          <w:sz w:val="19"/>
          <w:szCs w:val="19"/>
        </w:rPr>
      </w:pPr>
      <w:r>
        <w:rPr>
          <w:rFonts w:ascii="Arial" w:eastAsia="Arial" w:hAnsi="Arial" w:cs="Arial"/>
          <w:color w:val="414042"/>
          <w:sz w:val="19"/>
          <w:szCs w:val="19"/>
        </w:rPr>
        <w:t>• volunteer labour (valued at $20 per hour)</w:t>
      </w:r>
    </w:p>
    <w:p w:rsidR="008D0B2B" w:rsidRDefault="008D0B2B" w:rsidP="00FD2BFD">
      <w:pPr>
        <w:spacing w:before="78" w:after="0" w:line="240" w:lineRule="auto"/>
        <w:ind w:left="454" w:right="602"/>
        <w:rPr>
          <w:rFonts w:ascii="Arial" w:eastAsia="Arial" w:hAnsi="Arial" w:cs="Arial"/>
          <w:sz w:val="19"/>
          <w:szCs w:val="19"/>
        </w:rPr>
      </w:pPr>
      <w:r>
        <w:rPr>
          <w:rFonts w:ascii="Arial" w:eastAsia="Arial" w:hAnsi="Arial" w:cs="Arial"/>
          <w:color w:val="414042"/>
          <w:sz w:val="19"/>
          <w:szCs w:val="19"/>
        </w:rPr>
        <w:t>• skilled labour</w:t>
      </w:r>
    </w:p>
    <w:p w:rsidR="008D0B2B" w:rsidRDefault="008D0B2B" w:rsidP="00FD2BFD">
      <w:pPr>
        <w:spacing w:before="78" w:after="0" w:line="240" w:lineRule="auto"/>
        <w:ind w:left="454" w:right="602"/>
        <w:rPr>
          <w:rFonts w:ascii="Arial" w:eastAsia="Arial" w:hAnsi="Arial" w:cs="Arial"/>
          <w:sz w:val="19"/>
          <w:szCs w:val="19"/>
        </w:rPr>
      </w:pPr>
      <w:r>
        <w:rPr>
          <w:rFonts w:ascii="Arial" w:eastAsia="Arial" w:hAnsi="Arial" w:cs="Arial"/>
          <w:color w:val="414042"/>
          <w:sz w:val="19"/>
          <w:szCs w:val="19"/>
        </w:rPr>
        <w:t>• donated or loaned equipment</w:t>
      </w:r>
    </w:p>
    <w:p w:rsidR="008D0B2B" w:rsidRDefault="008D0B2B" w:rsidP="00FD2BFD">
      <w:pPr>
        <w:spacing w:before="78" w:after="0" w:line="240" w:lineRule="auto"/>
        <w:ind w:left="454" w:right="602"/>
        <w:rPr>
          <w:rFonts w:ascii="Arial" w:eastAsia="Arial" w:hAnsi="Arial" w:cs="Arial"/>
          <w:sz w:val="19"/>
          <w:szCs w:val="19"/>
        </w:rPr>
      </w:pPr>
      <w:r>
        <w:rPr>
          <w:rFonts w:ascii="Arial" w:eastAsia="Arial" w:hAnsi="Arial" w:cs="Arial"/>
          <w:color w:val="414042"/>
          <w:sz w:val="19"/>
          <w:szCs w:val="19"/>
        </w:rPr>
        <w:t>• substantial discounts in support of the project.</w:t>
      </w:r>
    </w:p>
    <w:p w:rsidR="008D0B2B" w:rsidRDefault="008D0B2B" w:rsidP="00FD2BFD">
      <w:pPr>
        <w:spacing w:before="5" w:after="0" w:line="130" w:lineRule="exact"/>
        <w:ind w:right="602"/>
        <w:rPr>
          <w:sz w:val="13"/>
          <w:szCs w:val="13"/>
        </w:rPr>
      </w:pPr>
    </w:p>
    <w:p w:rsidR="008D0B2B" w:rsidRDefault="008D0B2B" w:rsidP="00FD2BFD">
      <w:pPr>
        <w:spacing w:after="0" w:line="264" w:lineRule="auto"/>
        <w:ind w:right="601"/>
        <w:rPr>
          <w:rFonts w:ascii="Arial" w:eastAsia="Arial" w:hAnsi="Arial" w:cs="Arial"/>
          <w:color w:val="414042"/>
          <w:sz w:val="19"/>
          <w:szCs w:val="19"/>
        </w:rPr>
      </w:pPr>
      <w:r>
        <w:rPr>
          <w:rFonts w:ascii="Arial" w:eastAsia="Arial" w:hAnsi="Arial" w:cs="Arial"/>
          <w:color w:val="414042"/>
          <w:sz w:val="19"/>
          <w:szCs w:val="19"/>
        </w:rPr>
        <w:t>Further information and resources for calculating the required applicant contributions are available from the grants website under the</w:t>
      </w:r>
      <w:r>
        <w:rPr>
          <w:rFonts w:ascii="Arial" w:eastAsia="Arial" w:hAnsi="Arial" w:cs="Arial"/>
          <w:color w:val="414042"/>
          <w:spacing w:val="-10"/>
          <w:sz w:val="19"/>
          <w:szCs w:val="19"/>
        </w:rPr>
        <w:t xml:space="preserve"> </w:t>
      </w:r>
      <w:r>
        <w:rPr>
          <w:rFonts w:ascii="Arial" w:eastAsia="Arial" w:hAnsi="Arial" w:cs="Arial"/>
          <w:color w:val="414042"/>
          <w:sz w:val="19"/>
          <w:szCs w:val="19"/>
        </w:rPr>
        <w:t>Applicant Support tab.</w:t>
      </w:r>
    </w:p>
    <w:p w:rsidR="00FD2BFD" w:rsidRDefault="00FD2BFD" w:rsidP="00FD2BFD">
      <w:pPr>
        <w:spacing w:after="0" w:line="264" w:lineRule="auto"/>
        <w:ind w:right="601"/>
        <w:rPr>
          <w:rFonts w:ascii="Arial" w:eastAsia="Arial" w:hAnsi="Arial" w:cs="Arial"/>
          <w:color w:val="414042"/>
          <w:sz w:val="19"/>
          <w:szCs w:val="19"/>
        </w:rPr>
      </w:pPr>
    </w:p>
    <w:p w:rsidR="00FD2BFD" w:rsidRDefault="00FD2BFD" w:rsidP="00FD2BFD">
      <w:pPr>
        <w:spacing w:after="0" w:line="264" w:lineRule="auto"/>
        <w:ind w:right="601"/>
        <w:rPr>
          <w:rFonts w:ascii="Arial" w:eastAsia="Arial" w:hAnsi="Arial" w:cs="Arial"/>
          <w:sz w:val="19"/>
          <w:szCs w:val="19"/>
        </w:rPr>
      </w:pPr>
      <w:r>
        <w:rPr>
          <w:rFonts w:ascii="Arial" w:eastAsia="Arial" w:hAnsi="Arial" w:cs="Arial"/>
          <w:color w:val="414042"/>
          <w:sz w:val="19"/>
          <w:szCs w:val="19"/>
        </w:rPr>
        <w:t>Where significant funding for capital equipment (e.g. rainwater tanks, solar panels etc) is requested, please note that Council may require the applicant to provide matched funding (i.e. dollar for dollar).  In some circumstances, Council may also request the right</w:t>
      </w:r>
      <w:r w:rsidR="0079677B">
        <w:rPr>
          <w:rFonts w:ascii="Arial" w:eastAsia="Arial" w:hAnsi="Arial" w:cs="Arial"/>
          <w:color w:val="414042"/>
          <w:sz w:val="19"/>
          <w:szCs w:val="19"/>
        </w:rPr>
        <w:t xml:space="preserve"> to determine the fate of any such equipment at the end of the project.</w:t>
      </w:r>
    </w:p>
    <w:p w:rsidR="008D0B2B" w:rsidRDefault="008D0B2B" w:rsidP="00FD2BFD">
      <w:pPr>
        <w:spacing w:before="1" w:after="0" w:line="170" w:lineRule="exact"/>
        <w:ind w:right="602"/>
        <w:rPr>
          <w:sz w:val="17"/>
          <w:szCs w:val="17"/>
        </w:rPr>
      </w:pPr>
    </w:p>
    <w:p w:rsidR="002E7615" w:rsidRDefault="008D0B2B" w:rsidP="00FD2BFD">
      <w:pPr>
        <w:spacing w:after="0" w:line="264" w:lineRule="auto"/>
        <w:ind w:right="601"/>
        <w:rPr>
          <w:rFonts w:ascii="Arial" w:eastAsia="Arial" w:hAnsi="Arial" w:cs="Arial"/>
          <w:sz w:val="19"/>
          <w:szCs w:val="19"/>
        </w:rPr>
      </w:pPr>
      <w:r>
        <w:rPr>
          <w:rFonts w:ascii="Arial" w:eastAsia="Arial" w:hAnsi="Arial" w:cs="Arial"/>
          <w:color w:val="414042"/>
          <w:sz w:val="19"/>
          <w:szCs w:val="19"/>
        </w:rPr>
        <w:t>All funding under these programs is subject to budget availabilit</w:t>
      </w:r>
      <w:r>
        <w:rPr>
          <w:rFonts w:ascii="Arial" w:eastAsia="Arial" w:hAnsi="Arial" w:cs="Arial"/>
          <w:color w:val="414042"/>
          <w:spacing w:val="-14"/>
          <w:sz w:val="19"/>
          <w:szCs w:val="19"/>
        </w:rPr>
        <w:t>y</w:t>
      </w:r>
      <w:r>
        <w:rPr>
          <w:rFonts w:ascii="Arial" w:eastAsia="Arial" w:hAnsi="Arial" w:cs="Arial"/>
          <w:color w:val="414042"/>
          <w:sz w:val="19"/>
          <w:szCs w:val="19"/>
        </w:rPr>
        <w:t>. Council will consider value for money in</w:t>
      </w:r>
      <w:r w:rsidR="00FD2BFD">
        <w:rPr>
          <w:rFonts w:ascii="Arial" w:eastAsia="Arial" w:hAnsi="Arial" w:cs="Arial"/>
          <w:color w:val="414042"/>
          <w:sz w:val="19"/>
          <w:szCs w:val="19"/>
        </w:rPr>
        <w:t xml:space="preserve"> the assessment </w:t>
      </w:r>
      <w:r w:rsidR="004F7F0F">
        <w:rPr>
          <w:rFonts w:ascii="Arial" w:eastAsia="Arial" w:hAnsi="Arial" w:cs="Arial"/>
          <w:color w:val="414042"/>
          <w:sz w:val="19"/>
          <w:szCs w:val="19"/>
        </w:rPr>
        <w:t>of funding applications and may make o</w:t>
      </w:r>
      <w:r w:rsidR="004F7F0F">
        <w:rPr>
          <w:rFonts w:ascii="Arial" w:eastAsia="Arial" w:hAnsi="Arial" w:cs="Arial"/>
          <w:color w:val="414042"/>
          <w:spacing w:val="-3"/>
          <w:sz w:val="19"/>
          <w:szCs w:val="19"/>
        </w:rPr>
        <w:t>f</w:t>
      </w:r>
      <w:r w:rsidR="004F7F0F">
        <w:rPr>
          <w:rFonts w:ascii="Arial" w:eastAsia="Arial" w:hAnsi="Arial" w:cs="Arial"/>
          <w:color w:val="414042"/>
          <w:sz w:val="19"/>
          <w:szCs w:val="19"/>
        </w:rPr>
        <w:t>fers</w:t>
      </w:r>
    </w:p>
    <w:p w:rsidR="002E7615" w:rsidRDefault="004F7F0F" w:rsidP="00FD2BFD">
      <w:pPr>
        <w:spacing w:before="21" w:after="0" w:line="263" w:lineRule="auto"/>
        <w:ind w:right="602"/>
        <w:rPr>
          <w:rFonts w:ascii="Arial" w:eastAsia="Arial" w:hAnsi="Arial" w:cs="Arial"/>
          <w:sz w:val="19"/>
          <w:szCs w:val="19"/>
        </w:rPr>
      </w:pPr>
      <w:r>
        <w:rPr>
          <w:rFonts w:ascii="Arial" w:eastAsia="Arial" w:hAnsi="Arial" w:cs="Arial"/>
          <w:color w:val="414042"/>
          <w:sz w:val="19"/>
          <w:szCs w:val="19"/>
        </w:rPr>
        <w:t>of funding for less than the requested amount. If a reduced o</w:t>
      </w:r>
      <w:r>
        <w:rPr>
          <w:rFonts w:ascii="Arial" w:eastAsia="Arial" w:hAnsi="Arial" w:cs="Arial"/>
          <w:color w:val="414042"/>
          <w:spacing w:val="-3"/>
          <w:sz w:val="19"/>
          <w:szCs w:val="19"/>
        </w:rPr>
        <w:t>f</w:t>
      </w:r>
      <w:r>
        <w:rPr>
          <w:rFonts w:ascii="Arial" w:eastAsia="Arial" w:hAnsi="Arial" w:cs="Arial"/>
          <w:color w:val="414042"/>
          <w:sz w:val="19"/>
          <w:szCs w:val="19"/>
        </w:rPr>
        <w:t>fer is made, applicants may discuss with Council a reduced scope of project activities.</w:t>
      </w:r>
    </w:p>
    <w:p w:rsidR="002E7615" w:rsidRDefault="002E7615" w:rsidP="00FD2BFD">
      <w:pPr>
        <w:spacing w:before="1" w:after="0" w:line="180" w:lineRule="exact"/>
        <w:ind w:right="602"/>
        <w:rPr>
          <w:sz w:val="18"/>
          <w:szCs w:val="18"/>
        </w:rPr>
      </w:pPr>
    </w:p>
    <w:p w:rsidR="002E7615" w:rsidRDefault="004F7F0F" w:rsidP="00FD2BFD">
      <w:pPr>
        <w:pStyle w:val="Heading2"/>
        <w:ind w:right="602"/>
        <w:rPr>
          <w:rFonts w:eastAsia="Arial"/>
        </w:rPr>
      </w:pPr>
      <w:r>
        <w:rPr>
          <w:rFonts w:eastAsia="Arial"/>
        </w:rPr>
        <w:t>Overview of grants</w:t>
      </w:r>
    </w:p>
    <w:p w:rsidR="002E7615" w:rsidRDefault="002E7615" w:rsidP="00FD2BFD">
      <w:pPr>
        <w:spacing w:before="2" w:after="0" w:line="110" w:lineRule="exact"/>
        <w:ind w:right="602"/>
        <w:rPr>
          <w:sz w:val="11"/>
          <w:szCs w:val="11"/>
        </w:rPr>
      </w:pPr>
    </w:p>
    <w:p w:rsidR="002E7615" w:rsidRDefault="004F7F0F" w:rsidP="00FD2BFD">
      <w:pPr>
        <w:spacing w:after="0" w:line="263" w:lineRule="auto"/>
        <w:ind w:right="602"/>
        <w:rPr>
          <w:rFonts w:ascii="Arial" w:eastAsia="Arial" w:hAnsi="Arial" w:cs="Arial"/>
          <w:color w:val="414042"/>
          <w:sz w:val="19"/>
          <w:szCs w:val="19"/>
        </w:rPr>
      </w:pPr>
      <w:r>
        <w:rPr>
          <w:rFonts w:ascii="Arial" w:eastAsia="Arial" w:hAnsi="Arial" w:cs="Arial"/>
          <w:color w:val="414042"/>
          <w:sz w:val="19"/>
          <w:szCs w:val="19"/>
        </w:rPr>
        <w:t>The table below provides an overview of the following grant types:</w:t>
      </w:r>
    </w:p>
    <w:p w:rsidR="0079677B" w:rsidRDefault="0079677B" w:rsidP="00FD2BFD">
      <w:pPr>
        <w:spacing w:after="0" w:line="263" w:lineRule="auto"/>
        <w:ind w:right="602"/>
        <w:rPr>
          <w:rFonts w:ascii="Arial" w:eastAsia="Arial" w:hAnsi="Arial" w:cs="Arial"/>
          <w:sz w:val="19"/>
          <w:szCs w:val="19"/>
        </w:rPr>
      </w:pPr>
    </w:p>
    <w:p w:rsidR="002E7615" w:rsidRDefault="002E7615">
      <w:pPr>
        <w:spacing w:before="4" w:after="0" w:line="110" w:lineRule="exact"/>
        <w:rPr>
          <w:sz w:val="11"/>
          <w:szCs w:val="11"/>
        </w:rPr>
      </w:pPr>
    </w:p>
    <w:p w:rsidR="002E7615" w:rsidRDefault="002E7615">
      <w:pPr>
        <w:spacing w:after="0"/>
        <w:sectPr w:rsidR="002E7615">
          <w:type w:val="continuous"/>
          <w:pgSz w:w="11920" w:h="16840"/>
          <w:pgMar w:top="980" w:right="0" w:bottom="280" w:left="1020" w:header="720" w:footer="720" w:gutter="0"/>
          <w:cols w:num="2" w:space="720" w:equalWidth="0">
            <w:col w:w="4983" w:space="353"/>
            <w:col w:w="5564"/>
          </w:cols>
        </w:sectPr>
      </w:pPr>
    </w:p>
    <w:tbl>
      <w:tblPr>
        <w:tblW w:w="0" w:type="auto"/>
        <w:tblInd w:w="108" w:type="dxa"/>
        <w:tblLayout w:type="fixed"/>
        <w:tblCellMar>
          <w:left w:w="0" w:type="dxa"/>
          <w:right w:w="0" w:type="dxa"/>
        </w:tblCellMar>
        <w:tblLook w:val="01E0" w:firstRow="1" w:lastRow="1" w:firstColumn="1" w:lastColumn="1" w:noHBand="0" w:noVBand="0"/>
      </w:tblPr>
      <w:tblGrid>
        <w:gridCol w:w="2088"/>
        <w:gridCol w:w="2145"/>
        <w:gridCol w:w="5962"/>
      </w:tblGrid>
      <w:tr w:rsidR="002E7615">
        <w:trPr>
          <w:trHeight w:hRule="exact" w:val="764"/>
        </w:trPr>
        <w:tc>
          <w:tcPr>
            <w:tcW w:w="2088" w:type="dxa"/>
            <w:tcBorders>
              <w:top w:val="single" w:sz="4" w:space="0" w:color="989898"/>
              <w:left w:val="single" w:sz="4" w:space="0" w:color="989898"/>
              <w:bottom w:val="single" w:sz="8" w:space="0" w:color="989898"/>
              <w:right w:val="single" w:sz="8" w:space="0" w:color="989898"/>
            </w:tcBorders>
            <w:shd w:val="clear" w:color="auto" w:fill="00AEEF"/>
          </w:tcPr>
          <w:p w:rsidR="002E7615" w:rsidRPr="0079677B" w:rsidRDefault="002E7615">
            <w:pPr>
              <w:spacing w:before="11" w:after="0" w:line="240" w:lineRule="exact"/>
              <w:rPr>
                <w:sz w:val="20"/>
                <w:szCs w:val="24"/>
              </w:rPr>
            </w:pPr>
          </w:p>
          <w:p w:rsidR="002E7615" w:rsidRPr="0079677B" w:rsidRDefault="004F7F0F">
            <w:pPr>
              <w:spacing w:after="0" w:line="240" w:lineRule="auto"/>
              <w:ind w:left="52" w:right="-20"/>
              <w:rPr>
                <w:rFonts w:ascii="Arial" w:eastAsia="Arial" w:hAnsi="Arial" w:cs="Arial"/>
                <w:sz w:val="20"/>
              </w:rPr>
            </w:pPr>
            <w:r w:rsidRPr="0079677B">
              <w:rPr>
                <w:rFonts w:ascii="Arial" w:eastAsia="Arial" w:hAnsi="Arial" w:cs="Arial"/>
                <w:b/>
                <w:bCs/>
                <w:color w:val="FFFFFF"/>
                <w:sz w:val="20"/>
              </w:rPr>
              <w:t>Grant Category</w:t>
            </w:r>
          </w:p>
        </w:tc>
        <w:tc>
          <w:tcPr>
            <w:tcW w:w="2145" w:type="dxa"/>
            <w:tcBorders>
              <w:top w:val="single" w:sz="4" w:space="0" w:color="989898"/>
              <w:left w:val="single" w:sz="8" w:space="0" w:color="989898"/>
              <w:bottom w:val="single" w:sz="8" w:space="0" w:color="989898"/>
              <w:right w:val="single" w:sz="8" w:space="0" w:color="989898"/>
            </w:tcBorders>
            <w:shd w:val="clear" w:color="auto" w:fill="00AEEF"/>
          </w:tcPr>
          <w:p w:rsidR="002E7615" w:rsidRPr="0079677B" w:rsidRDefault="002E7615">
            <w:pPr>
              <w:spacing w:before="9" w:after="0" w:line="110" w:lineRule="exact"/>
              <w:rPr>
                <w:sz w:val="20"/>
                <w:szCs w:val="11"/>
              </w:rPr>
            </w:pPr>
          </w:p>
          <w:p w:rsidR="002E7615" w:rsidRPr="0079677B" w:rsidRDefault="004F7F0F">
            <w:pPr>
              <w:spacing w:after="0" w:line="240" w:lineRule="auto"/>
              <w:ind w:left="47" w:right="-20"/>
              <w:rPr>
                <w:rFonts w:ascii="Arial" w:eastAsia="Arial" w:hAnsi="Arial" w:cs="Arial"/>
                <w:sz w:val="20"/>
              </w:rPr>
            </w:pPr>
            <w:r w:rsidRPr="0079677B">
              <w:rPr>
                <w:rFonts w:ascii="Arial" w:eastAsia="Arial" w:hAnsi="Arial" w:cs="Arial"/>
                <w:b/>
                <w:bCs/>
                <w:color w:val="FFFFFF"/>
                <w:sz w:val="20"/>
              </w:rPr>
              <w:t>Frequency</w:t>
            </w:r>
          </w:p>
          <w:p w:rsidR="002E7615" w:rsidRPr="0079677B" w:rsidRDefault="004F7F0F">
            <w:pPr>
              <w:spacing w:before="11" w:after="0" w:line="240" w:lineRule="auto"/>
              <w:ind w:left="47" w:right="-20"/>
              <w:rPr>
                <w:rFonts w:ascii="Arial" w:eastAsia="Arial" w:hAnsi="Arial" w:cs="Arial"/>
                <w:sz w:val="20"/>
              </w:rPr>
            </w:pPr>
            <w:r w:rsidRPr="0079677B">
              <w:rPr>
                <w:rFonts w:ascii="Arial" w:eastAsia="Arial" w:hAnsi="Arial" w:cs="Arial"/>
                <w:b/>
                <w:bCs/>
                <w:color w:val="FFFFFF"/>
                <w:sz w:val="20"/>
              </w:rPr>
              <w:t>(Amount)</w:t>
            </w:r>
          </w:p>
        </w:tc>
        <w:tc>
          <w:tcPr>
            <w:tcW w:w="5962" w:type="dxa"/>
            <w:tcBorders>
              <w:top w:val="single" w:sz="4" w:space="0" w:color="989898"/>
              <w:left w:val="single" w:sz="8" w:space="0" w:color="989898"/>
              <w:bottom w:val="single" w:sz="8" w:space="0" w:color="989898"/>
              <w:right w:val="single" w:sz="4" w:space="0" w:color="989898"/>
            </w:tcBorders>
            <w:shd w:val="clear" w:color="auto" w:fill="00AEEF"/>
          </w:tcPr>
          <w:p w:rsidR="002E7615" w:rsidRPr="0079677B" w:rsidRDefault="002E7615">
            <w:pPr>
              <w:spacing w:before="11" w:after="0" w:line="240" w:lineRule="exact"/>
              <w:rPr>
                <w:sz w:val="20"/>
                <w:szCs w:val="24"/>
              </w:rPr>
            </w:pPr>
          </w:p>
          <w:p w:rsidR="002E7615" w:rsidRPr="0079677B" w:rsidRDefault="004F7F0F">
            <w:pPr>
              <w:spacing w:after="0" w:line="240" w:lineRule="auto"/>
              <w:ind w:left="47" w:right="-20"/>
              <w:rPr>
                <w:rFonts w:ascii="Arial" w:eastAsia="Arial" w:hAnsi="Arial" w:cs="Arial"/>
                <w:sz w:val="20"/>
              </w:rPr>
            </w:pPr>
            <w:r w:rsidRPr="0079677B">
              <w:rPr>
                <w:rFonts w:ascii="Arial" w:eastAsia="Arial" w:hAnsi="Arial" w:cs="Arial"/>
                <w:b/>
                <w:bCs/>
                <w:color w:val="FFFFFF"/>
                <w:sz w:val="20"/>
              </w:rPr>
              <w:t>Description</w:t>
            </w:r>
          </w:p>
        </w:tc>
      </w:tr>
      <w:tr w:rsidR="002E7615" w:rsidTr="0079677B">
        <w:trPr>
          <w:trHeight w:hRule="exact" w:val="946"/>
        </w:trPr>
        <w:tc>
          <w:tcPr>
            <w:tcW w:w="2088" w:type="dxa"/>
            <w:tcBorders>
              <w:top w:val="single" w:sz="8" w:space="0" w:color="989898"/>
              <w:left w:val="single" w:sz="4" w:space="0" w:color="989898"/>
              <w:bottom w:val="single" w:sz="4" w:space="0" w:color="989898"/>
              <w:right w:val="single" w:sz="8" w:space="0" w:color="989898"/>
            </w:tcBorders>
          </w:tcPr>
          <w:p w:rsidR="002E7615" w:rsidRPr="0079677B" w:rsidRDefault="002E7615">
            <w:pPr>
              <w:spacing w:before="2" w:after="0" w:line="120" w:lineRule="exact"/>
              <w:rPr>
                <w:sz w:val="18"/>
                <w:szCs w:val="12"/>
              </w:rPr>
            </w:pPr>
          </w:p>
          <w:p w:rsidR="002E7615" w:rsidRPr="0079677B" w:rsidRDefault="004F7F0F">
            <w:pPr>
              <w:spacing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Community Pathways</w:t>
            </w:r>
          </w:p>
          <w:p w:rsidR="002E7615" w:rsidRPr="0079677B" w:rsidRDefault="004F7F0F">
            <w:pPr>
              <w:spacing w:before="9"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Scholarships</w:t>
            </w:r>
          </w:p>
        </w:tc>
        <w:tc>
          <w:tcPr>
            <w:tcW w:w="2145" w:type="dxa"/>
            <w:tcBorders>
              <w:top w:val="single" w:sz="8" w:space="0" w:color="989898"/>
              <w:left w:val="single" w:sz="8" w:space="0" w:color="989898"/>
              <w:bottom w:val="single" w:sz="4" w:space="0" w:color="989898"/>
              <w:right w:val="single" w:sz="8" w:space="0" w:color="989898"/>
            </w:tcBorders>
          </w:tcPr>
          <w:p w:rsidR="002E7615" w:rsidRPr="0079677B" w:rsidRDefault="002E7615">
            <w:pPr>
              <w:spacing w:before="2" w:after="0" w:line="120" w:lineRule="exact"/>
              <w:rPr>
                <w:sz w:val="18"/>
                <w:szCs w:val="12"/>
              </w:rPr>
            </w:pPr>
          </w:p>
          <w:p w:rsidR="002E7615" w:rsidRPr="0079677B" w:rsidRDefault="004F7F0F">
            <w:pPr>
              <w:spacing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Monthly rounds</w:t>
            </w:r>
          </w:p>
          <w:p w:rsidR="002E7615" w:rsidRPr="0079677B" w:rsidRDefault="004F7F0F">
            <w:pPr>
              <w:spacing w:before="9"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(up to $1,000)</w:t>
            </w:r>
          </w:p>
        </w:tc>
        <w:tc>
          <w:tcPr>
            <w:tcW w:w="5962" w:type="dxa"/>
            <w:tcBorders>
              <w:top w:val="single" w:sz="8" w:space="0" w:color="989898"/>
              <w:left w:val="single" w:sz="8" w:space="0" w:color="989898"/>
              <w:bottom w:val="single" w:sz="4" w:space="0" w:color="989898"/>
              <w:right w:val="single" w:sz="4" w:space="0" w:color="989898"/>
            </w:tcBorders>
          </w:tcPr>
          <w:p w:rsidR="002E7615" w:rsidRPr="0079677B" w:rsidRDefault="002E7615">
            <w:pPr>
              <w:spacing w:before="2" w:after="0" w:line="120" w:lineRule="exact"/>
              <w:rPr>
                <w:sz w:val="18"/>
                <w:szCs w:val="12"/>
              </w:rPr>
            </w:pPr>
          </w:p>
          <w:p w:rsidR="002E7615" w:rsidRPr="0079677B" w:rsidRDefault="004F7F0F">
            <w:pPr>
              <w:spacing w:after="0" w:line="250" w:lineRule="auto"/>
              <w:ind w:left="47" w:right="177"/>
              <w:rPr>
                <w:rFonts w:ascii="Arial" w:eastAsia="Arial" w:hAnsi="Arial" w:cs="Arial"/>
                <w:sz w:val="18"/>
                <w:szCs w:val="18"/>
              </w:rPr>
            </w:pPr>
            <w:r w:rsidRPr="0079677B">
              <w:rPr>
                <w:rFonts w:ascii="Arial" w:eastAsia="Arial" w:hAnsi="Arial" w:cs="Arial"/>
                <w:color w:val="414042"/>
                <w:sz w:val="18"/>
                <w:szCs w:val="18"/>
              </w:rPr>
              <w:t>The Community Pathways Scholarships provide support for sports people, artists, community champions and students to pursue their field of expertise.</w:t>
            </w:r>
          </w:p>
        </w:tc>
      </w:tr>
      <w:tr w:rsidR="002E7615" w:rsidTr="0079677B">
        <w:trPr>
          <w:trHeight w:hRule="exact" w:val="979"/>
        </w:trPr>
        <w:tc>
          <w:tcPr>
            <w:tcW w:w="2088" w:type="dxa"/>
            <w:tcBorders>
              <w:top w:val="single" w:sz="4" w:space="0" w:color="989898"/>
              <w:left w:val="single" w:sz="4" w:space="0" w:color="989898"/>
              <w:bottom w:val="single" w:sz="8" w:space="0" w:color="989898"/>
              <w:right w:val="single" w:sz="8" w:space="0" w:color="989898"/>
            </w:tcBorders>
            <w:shd w:val="clear" w:color="auto" w:fill="C7EAFB"/>
          </w:tcPr>
          <w:p w:rsidR="002E7615" w:rsidRPr="0079677B" w:rsidRDefault="002E7615">
            <w:pPr>
              <w:spacing w:before="7" w:after="0" w:line="120" w:lineRule="exact"/>
              <w:rPr>
                <w:sz w:val="18"/>
                <w:szCs w:val="12"/>
              </w:rPr>
            </w:pPr>
          </w:p>
          <w:p w:rsidR="002E7615" w:rsidRPr="0079677B" w:rsidRDefault="004F7F0F">
            <w:pPr>
              <w:spacing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Neighbourhood</w:t>
            </w:r>
          </w:p>
          <w:p w:rsidR="002E7615" w:rsidRPr="0079677B" w:rsidRDefault="004F7F0F">
            <w:pPr>
              <w:spacing w:before="9"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Grants</w:t>
            </w:r>
          </w:p>
        </w:tc>
        <w:tc>
          <w:tcPr>
            <w:tcW w:w="2145" w:type="dxa"/>
            <w:tcBorders>
              <w:top w:val="single" w:sz="4" w:space="0" w:color="989898"/>
              <w:left w:val="single" w:sz="8" w:space="0" w:color="989898"/>
              <w:bottom w:val="single" w:sz="8" w:space="0" w:color="989898"/>
              <w:right w:val="single" w:sz="8" w:space="0" w:color="989898"/>
            </w:tcBorders>
            <w:shd w:val="clear" w:color="auto" w:fill="C7EAFB"/>
          </w:tcPr>
          <w:p w:rsidR="002E7615" w:rsidRPr="0079677B" w:rsidRDefault="002E7615">
            <w:pPr>
              <w:spacing w:before="7" w:after="0" w:line="120" w:lineRule="exact"/>
              <w:rPr>
                <w:sz w:val="18"/>
                <w:szCs w:val="12"/>
              </w:rPr>
            </w:pPr>
          </w:p>
          <w:p w:rsidR="002E7615" w:rsidRPr="0079677B" w:rsidRDefault="004F7F0F">
            <w:pPr>
              <w:spacing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Monthly rounds</w:t>
            </w:r>
          </w:p>
          <w:p w:rsidR="002E7615" w:rsidRPr="0079677B" w:rsidRDefault="004F7F0F">
            <w:pPr>
              <w:spacing w:before="9"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(up to $1,000)</w:t>
            </w:r>
          </w:p>
        </w:tc>
        <w:tc>
          <w:tcPr>
            <w:tcW w:w="5962" w:type="dxa"/>
            <w:tcBorders>
              <w:top w:val="single" w:sz="4" w:space="0" w:color="989898"/>
              <w:left w:val="single" w:sz="8" w:space="0" w:color="989898"/>
              <w:bottom w:val="single" w:sz="8" w:space="0" w:color="989898"/>
              <w:right w:val="single" w:sz="4" w:space="0" w:color="989898"/>
            </w:tcBorders>
            <w:shd w:val="clear" w:color="auto" w:fill="C7EAFB"/>
          </w:tcPr>
          <w:p w:rsidR="002E7615" w:rsidRPr="0079677B" w:rsidRDefault="002E7615">
            <w:pPr>
              <w:spacing w:before="7" w:after="0" w:line="120" w:lineRule="exact"/>
              <w:rPr>
                <w:sz w:val="18"/>
                <w:szCs w:val="12"/>
              </w:rPr>
            </w:pPr>
          </w:p>
          <w:p w:rsidR="002E7615" w:rsidRPr="0079677B" w:rsidRDefault="004F7F0F">
            <w:pPr>
              <w:spacing w:after="0" w:line="250" w:lineRule="auto"/>
              <w:ind w:left="47" w:right="127"/>
              <w:rPr>
                <w:rFonts w:ascii="Arial" w:eastAsia="Arial" w:hAnsi="Arial" w:cs="Arial"/>
                <w:sz w:val="18"/>
                <w:szCs w:val="18"/>
              </w:rPr>
            </w:pPr>
            <w:r w:rsidRPr="0079677B">
              <w:rPr>
                <w:rFonts w:ascii="Arial" w:eastAsia="Arial" w:hAnsi="Arial" w:cs="Arial"/>
                <w:color w:val="414042"/>
                <w:sz w:val="18"/>
                <w:szCs w:val="18"/>
              </w:rPr>
              <w:t>Neighbourhood Grants facilitate local grassroots responses to emerging issues.</w:t>
            </w:r>
            <w:r w:rsidRPr="0079677B">
              <w:rPr>
                <w:rFonts w:ascii="Arial" w:eastAsia="Arial" w:hAnsi="Arial" w:cs="Arial"/>
                <w:color w:val="414042"/>
                <w:spacing w:val="47"/>
                <w:sz w:val="18"/>
                <w:szCs w:val="18"/>
              </w:rPr>
              <w:t xml:space="preserve"> </w:t>
            </w:r>
            <w:r w:rsidRPr="0079677B">
              <w:rPr>
                <w:rFonts w:ascii="Arial" w:eastAsia="Arial" w:hAnsi="Arial" w:cs="Arial"/>
                <w:color w:val="414042"/>
                <w:sz w:val="18"/>
                <w:szCs w:val="18"/>
              </w:rPr>
              <w:t>These small scale projects or events will build positive connections between neighbours, celebrate communities of place or interest, or creatively enhance local shared spaces.</w:t>
            </w:r>
          </w:p>
        </w:tc>
      </w:tr>
      <w:tr w:rsidR="002E7615" w:rsidTr="0079677B">
        <w:trPr>
          <w:trHeight w:hRule="exact" w:val="1003"/>
        </w:trPr>
        <w:tc>
          <w:tcPr>
            <w:tcW w:w="2088" w:type="dxa"/>
            <w:tcBorders>
              <w:top w:val="single" w:sz="8" w:space="0" w:color="989898"/>
              <w:left w:val="single" w:sz="4" w:space="0" w:color="989898"/>
              <w:bottom w:val="single" w:sz="8" w:space="0" w:color="989898"/>
              <w:right w:val="single" w:sz="8" w:space="0" w:color="989898"/>
            </w:tcBorders>
          </w:tcPr>
          <w:p w:rsidR="002E7615" w:rsidRPr="0079677B" w:rsidRDefault="002E7615">
            <w:pPr>
              <w:spacing w:before="2" w:after="0" w:line="120" w:lineRule="exact"/>
              <w:rPr>
                <w:sz w:val="18"/>
                <w:szCs w:val="12"/>
              </w:rPr>
            </w:pPr>
          </w:p>
          <w:p w:rsidR="002E7615" w:rsidRPr="0079677B" w:rsidRDefault="004F7F0F">
            <w:pPr>
              <w:spacing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Identit</w:t>
            </w:r>
            <w:r w:rsidRPr="0079677B">
              <w:rPr>
                <w:rFonts w:ascii="Arial" w:eastAsia="Arial" w:hAnsi="Arial" w:cs="Arial"/>
                <w:b/>
                <w:bCs/>
                <w:color w:val="414042"/>
                <w:spacing w:val="-13"/>
                <w:sz w:val="18"/>
                <w:szCs w:val="18"/>
              </w:rPr>
              <w:t>y</w:t>
            </w:r>
            <w:r w:rsidRPr="0079677B">
              <w:rPr>
                <w:rFonts w:ascii="Arial" w:eastAsia="Arial" w:hAnsi="Arial" w:cs="Arial"/>
                <w:b/>
                <w:bCs/>
                <w:color w:val="414042"/>
                <w:sz w:val="18"/>
                <w:szCs w:val="18"/>
              </w:rPr>
              <w:t>, Inclusion and</w:t>
            </w:r>
          </w:p>
          <w:p w:rsidR="002E7615" w:rsidRPr="0079677B" w:rsidRDefault="004F7F0F">
            <w:pPr>
              <w:spacing w:before="9"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Connection Grants</w:t>
            </w:r>
          </w:p>
        </w:tc>
        <w:tc>
          <w:tcPr>
            <w:tcW w:w="2145" w:type="dxa"/>
            <w:tcBorders>
              <w:top w:val="single" w:sz="8" w:space="0" w:color="989898"/>
              <w:left w:val="single" w:sz="8" w:space="0" w:color="989898"/>
              <w:bottom w:val="single" w:sz="8" w:space="0" w:color="989898"/>
              <w:right w:val="single" w:sz="8" w:space="0" w:color="989898"/>
            </w:tcBorders>
          </w:tcPr>
          <w:p w:rsidR="002E7615" w:rsidRPr="0079677B" w:rsidRDefault="002E7615">
            <w:pPr>
              <w:spacing w:before="2" w:after="0" w:line="120" w:lineRule="exact"/>
              <w:rPr>
                <w:sz w:val="18"/>
                <w:szCs w:val="12"/>
              </w:rPr>
            </w:pPr>
          </w:p>
          <w:p w:rsidR="002E7615" w:rsidRPr="0079677B" w:rsidRDefault="004F7F0F">
            <w:pPr>
              <w:spacing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Quarterly rounds</w:t>
            </w:r>
          </w:p>
          <w:p w:rsidR="002E7615" w:rsidRPr="0079677B" w:rsidRDefault="004F7F0F">
            <w:pPr>
              <w:spacing w:before="9"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(up to $5,000)</w:t>
            </w:r>
          </w:p>
        </w:tc>
        <w:tc>
          <w:tcPr>
            <w:tcW w:w="5962" w:type="dxa"/>
            <w:tcBorders>
              <w:top w:val="single" w:sz="8" w:space="0" w:color="989898"/>
              <w:left w:val="single" w:sz="8" w:space="0" w:color="989898"/>
              <w:bottom w:val="single" w:sz="8" w:space="0" w:color="989898"/>
              <w:right w:val="single" w:sz="4" w:space="0" w:color="989898"/>
            </w:tcBorders>
          </w:tcPr>
          <w:p w:rsidR="002E7615" w:rsidRPr="0079677B" w:rsidRDefault="002E7615">
            <w:pPr>
              <w:spacing w:before="2" w:after="0" w:line="120" w:lineRule="exact"/>
              <w:rPr>
                <w:sz w:val="18"/>
                <w:szCs w:val="12"/>
              </w:rPr>
            </w:pPr>
          </w:p>
          <w:p w:rsidR="002E7615" w:rsidRPr="0079677B" w:rsidRDefault="004F7F0F">
            <w:pPr>
              <w:spacing w:after="0" w:line="250" w:lineRule="auto"/>
              <w:ind w:left="47" w:right="79"/>
              <w:rPr>
                <w:rFonts w:ascii="Arial" w:eastAsia="Arial" w:hAnsi="Arial" w:cs="Arial"/>
                <w:sz w:val="18"/>
                <w:szCs w:val="18"/>
              </w:rPr>
            </w:pPr>
            <w:r w:rsidRPr="0079677B">
              <w:rPr>
                <w:rFonts w:ascii="Arial" w:eastAsia="Arial" w:hAnsi="Arial" w:cs="Arial"/>
                <w:color w:val="414042"/>
                <w:sz w:val="18"/>
                <w:szCs w:val="18"/>
              </w:rPr>
              <w:t>The Identit</w:t>
            </w:r>
            <w:r w:rsidRPr="0079677B">
              <w:rPr>
                <w:rFonts w:ascii="Arial" w:eastAsia="Arial" w:hAnsi="Arial" w:cs="Arial"/>
                <w:color w:val="414042"/>
                <w:spacing w:val="-13"/>
                <w:sz w:val="18"/>
                <w:szCs w:val="18"/>
              </w:rPr>
              <w:t>y</w:t>
            </w:r>
            <w:r w:rsidRPr="0079677B">
              <w:rPr>
                <w:rFonts w:ascii="Arial" w:eastAsia="Arial" w:hAnsi="Arial" w:cs="Arial"/>
                <w:color w:val="414042"/>
                <w:sz w:val="18"/>
                <w:szCs w:val="18"/>
              </w:rPr>
              <w:t>, Inclusion and Connection Grants are expected to contribute to a sense of community identit</w:t>
            </w:r>
            <w:r w:rsidRPr="0079677B">
              <w:rPr>
                <w:rFonts w:ascii="Arial" w:eastAsia="Arial" w:hAnsi="Arial" w:cs="Arial"/>
                <w:color w:val="414042"/>
                <w:spacing w:val="-13"/>
                <w:sz w:val="18"/>
                <w:szCs w:val="18"/>
              </w:rPr>
              <w:t>y</w:t>
            </w:r>
            <w:r w:rsidRPr="0079677B">
              <w:rPr>
                <w:rFonts w:ascii="Arial" w:eastAsia="Arial" w:hAnsi="Arial" w:cs="Arial"/>
                <w:color w:val="414042"/>
                <w:sz w:val="18"/>
                <w:szCs w:val="18"/>
              </w:rPr>
              <w:t xml:space="preserve">, inclusion and connectedness between </w:t>
            </w:r>
            <w:r w:rsidRPr="0079677B">
              <w:rPr>
                <w:rFonts w:ascii="Arial" w:eastAsia="Arial" w:hAnsi="Arial" w:cs="Arial"/>
                <w:color w:val="414042"/>
                <w:spacing w:val="-2"/>
                <w:sz w:val="18"/>
                <w:szCs w:val="18"/>
              </w:rPr>
              <w:t>W</w:t>
            </w:r>
            <w:r w:rsidRPr="0079677B">
              <w:rPr>
                <w:rFonts w:ascii="Arial" w:eastAsia="Arial" w:hAnsi="Arial" w:cs="Arial"/>
                <w:color w:val="414042"/>
                <w:sz w:val="18"/>
                <w:szCs w:val="18"/>
              </w:rPr>
              <w:t>yndham residents and to enhance community resilience.</w:t>
            </w:r>
          </w:p>
        </w:tc>
      </w:tr>
      <w:tr w:rsidR="002E7615" w:rsidTr="0079677B">
        <w:trPr>
          <w:trHeight w:hRule="exact" w:val="989"/>
        </w:trPr>
        <w:tc>
          <w:tcPr>
            <w:tcW w:w="2088" w:type="dxa"/>
            <w:tcBorders>
              <w:top w:val="single" w:sz="8" w:space="0" w:color="989898"/>
              <w:left w:val="single" w:sz="4" w:space="0" w:color="989898"/>
              <w:bottom w:val="single" w:sz="8" w:space="0" w:color="989898"/>
              <w:right w:val="single" w:sz="8" w:space="0" w:color="989898"/>
            </w:tcBorders>
            <w:shd w:val="clear" w:color="auto" w:fill="C7EAFB"/>
          </w:tcPr>
          <w:p w:rsidR="002E7615" w:rsidRPr="0079677B" w:rsidRDefault="002E7615">
            <w:pPr>
              <w:spacing w:before="2" w:after="0" w:line="120" w:lineRule="exact"/>
              <w:rPr>
                <w:sz w:val="18"/>
                <w:szCs w:val="12"/>
              </w:rPr>
            </w:pPr>
          </w:p>
          <w:p w:rsidR="002E7615" w:rsidRPr="0079677B" w:rsidRDefault="004F7F0F">
            <w:pPr>
              <w:spacing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Community</w:t>
            </w:r>
          </w:p>
          <w:p w:rsidR="002E7615" w:rsidRPr="0079677B" w:rsidRDefault="004F7F0F">
            <w:pPr>
              <w:spacing w:before="9"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Strengthening Grants</w:t>
            </w:r>
          </w:p>
        </w:tc>
        <w:tc>
          <w:tcPr>
            <w:tcW w:w="2145" w:type="dxa"/>
            <w:tcBorders>
              <w:top w:val="single" w:sz="8" w:space="0" w:color="989898"/>
              <w:left w:val="single" w:sz="8" w:space="0" w:color="989898"/>
              <w:bottom w:val="single" w:sz="8" w:space="0" w:color="989898"/>
              <w:right w:val="single" w:sz="8" w:space="0" w:color="989898"/>
            </w:tcBorders>
            <w:shd w:val="clear" w:color="auto" w:fill="C7EAFB"/>
          </w:tcPr>
          <w:p w:rsidR="002E7615" w:rsidRPr="0079677B" w:rsidRDefault="002E7615">
            <w:pPr>
              <w:spacing w:before="2" w:after="0" w:line="120" w:lineRule="exact"/>
              <w:rPr>
                <w:sz w:val="18"/>
                <w:szCs w:val="12"/>
              </w:rPr>
            </w:pPr>
          </w:p>
          <w:p w:rsidR="002E7615" w:rsidRPr="0079677B" w:rsidRDefault="004F7F0F">
            <w:pPr>
              <w:spacing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Annual rounds</w:t>
            </w:r>
          </w:p>
          <w:p w:rsidR="002E7615" w:rsidRPr="0079677B" w:rsidRDefault="004F7F0F">
            <w:pPr>
              <w:spacing w:before="9"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(up to $50,000)</w:t>
            </w:r>
          </w:p>
        </w:tc>
        <w:tc>
          <w:tcPr>
            <w:tcW w:w="5962" w:type="dxa"/>
            <w:tcBorders>
              <w:top w:val="single" w:sz="8" w:space="0" w:color="989898"/>
              <w:left w:val="single" w:sz="8" w:space="0" w:color="989898"/>
              <w:bottom w:val="single" w:sz="8" w:space="0" w:color="989898"/>
              <w:right w:val="single" w:sz="4" w:space="0" w:color="989898"/>
            </w:tcBorders>
            <w:shd w:val="clear" w:color="auto" w:fill="C7EAFB"/>
          </w:tcPr>
          <w:p w:rsidR="002E7615" w:rsidRPr="0079677B" w:rsidRDefault="002E7615">
            <w:pPr>
              <w:spacing w:before="2" w:after="0" w:line="120" w:lineRule="exact"/>
              <w:rPr>
                <w:sz w:val="18"/>
                <w:szCs w:val="12"/>
              </w:rPr>
            </w:pPr>
          </w:p>
          <w:p w:rsidR="002E7615" w:rsidRPr="0079677B" w:rsidRDefault="004F7F0F">
            <w:pPr>
              <w:spacing w:after="0" w:line="250" w:lineRule="auto"/>
              <w:ind w:left="47" w:right="77"/>
              <w:rPr>
                <w:rFonts w:ascii="Arial" w:eastAsia="Arial" w:hAnsi="Arial" w:cs="Arial"/>
                <w:sz w:val="18"/>
                <w:szCs w:val="18"/>
              </w:rPr>
            </w:pPr>
            <w:r w:rsidRPr="0079677B">
              <w:rPr>
                <w:rFonts w:ascii="Arial" w:eastAsia="Arial" w:hAnsi="Arial" w:cs="Arial"/>
                <w:color w:val="414042"/>
                <w:sz w:val="18"/>
                <w:szCs w:val="18"/>
              </w:rPr>
              <w:t>The Community Strengthening Grants support projects which strengthen the capacity of residents and community groups to participate in community life and enhance community resilience.</w:t>
            </w:r>
          </w:p>
        </w:tc>
      </w:tr>
      <w:tr w:rsidR="002E7615" w:rsidTr="0079677B">
        <w:trPr>
          <w:trHeight w:hRule="exact" w:val="845"/>
        </w:trPr>
        <w:tc>
          <w:tcPr>
            <w:tcW w:w="2088" w:type="dxa"/>
            <w:tcBorders>
              <w:top w:val="single" w:sz="8" w:space="0" w:color="989898"/>
              <w:left w:val="single" w:sz="4" w:space="0" w:color="989898"/>
              <w:bottom w:val="single" w:sz="8" w:space="0" w:color="989898"/>
              <w:right w:val="single" w:sz="8" w:space="0" w:color="989898"/>
            </w:tcBorders>
          </w:tcPr>
          <w:p w:rsidR="002E7615" w:rsidRPr="0079677B" w:rsidRDefault="002E7615">
            <w:pPr>
              <w:spacing w:before="2" w:after="0" w:line="120" w:lineRule="exact"/>
              <w:rPr>
                <w:sz w:val="18"/>
                <w:szCs w:val="12"/>
              </w:rPr>
            </w:pPr>
          </w:p>
          <w:p w:rsidR="002E7615" w:rsidRPr="0079677B" w:rsidRDefault="004F7F0F">
            <w:pPr>
              <w:spacing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Community Health</w:t>
            </w:r>
          </w:p>
          <w:p w:rsidR="002E7615" w:rsidRPr="0079677B" w:rsidRDefault="004F7F0F">
            <w:pPr>
              <w:spacing w:before="9"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Grants</w:t>
            </w:r>
          </w:p>
        </w:tc>
        <w:tc>
          <w:tcPr>
            <w:tcW w:w="2145" w:type="dxa"/>
            <w:tcBorders>
              <w:top w:val="single" w:sz="8" w:space="0" w:color="989898"/>
              <w:left w:val="single" w:sz="8" w:space="0" w:color="989898"/>
              <w:bottom w:val="single" w:sz="8" w:space="0" w:color="989898"/>
              <w:right w:val="single" w:sz="8" w:space="0" w:color="989898"/>
            </w:tcBorders>
          </w:tcPr>
          <w:p w:rsidR="002E7615" w:rsidRPr="0079677B" w:rsidRDefault="002E7615">
            <w:pPr>
              <w:spacing w:before="2" w:after="0" w:line="120" w:lineRule="exact"/>
              <w:rPr>
                <w:sz w:val="18"/>
                <w:szCs w:val="12"/>
              </w:rPr>
            </w:pPr>
          </w:p>
          <w:p w:rsidR="002E7615" w:rsidRPr="0079677B" w:rsidRDefault="004F7F0F">
            <w:pPr>
              <w:spacing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Annual rounds</w:t>
            </w:r>
          </w:p>
          <w:p w:rsidR="002E7615" w:rsidRPr="0079677B" w:rsidRDefault="004F7F0F">
            <w:pPr>
              <w:spacing w:before="9"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(up to $50,000)</w:t>
            </w:r>
          </w:p>
        </w:tc>
        <w:tc>
          <w:tcPr>
            <w:tcW w:w="5962" w:type="dxa"/>
            <w:tcBorders>
              <w:top w:val="single" w:sz="8" w:space="0" w:color="989898"/>
              <w:left w:val="single" w:sz="8" w:space="0" w:color="989898"/>
              <w:bottom w:val="single" w:sz="8" w:space="0" w:color="989898"/>
              <w:right w:val="single" w:sz="4" w:space="0" w:color="989898"/>
            </w:tcBorders>
          </w:tcPr>
          <w:p w:rsidR="002E7615" w:rsidRPr="0079677B" w:rsidRDefault="002E7615">
            <w:pPr>
              <w:spacing w:before="2" w:after="0" w:line="120" w:lineRule="exact"/>
              <w:rPr>
                <w:sz w:val="18"/>
                <w:szCs w:val="12"/>
              </w:rPr>
            </w:pPr>
          </w:p>
          <w:p w:rsidR="002E7615" w:rsidRPr="0079677B" w:rsidRDefault="004F7F0F">
            <w:pPr>
              <w:spacing w:after="0" w:line="250" w:lineRule="auto"/>
              <w:ind w:left="47" w:right="196"/>
              <w:rPr>
                <w:rFonts w:ascii="Arial" w:eastAsia="Arial" w:hAnsi="Arial" w:cs="Arial"/>
                <w:sz w:val="18"/>
                <w:szCs w:val="18"/>
              </w:rPr>
            </w:pPr>
            <w:r w:rsidRPr="0079677B">
              <w:rPr>
                <w:rFonts w:ascii="Arial" w:eastAsia="Arial" w:hAnsi="Arial" w:cs="Arial"/>
                <w:color w:val="414042"/>
                <w:sz w:val="18"/>
                <w:szCs w:val="18"/>
              </w:rPr>
              <w:t>Community Health Grants are available for projects that help educate and enable residents to make changes to their lifestyle for physical and mental health and wellbeing.</w:t>
            </w:r>
          </w:p>
        </w:tc>
      </w:tr>
      <w:tr w:rsidR="002E7615">
        <w:trPr>
          <w:trHeight w:hRule="exact" w:val="1191"/>
        </w:trPr>
        <w:tc>
          <w:tcPr>
            <w:tcW w:w="2088" w:type="dxa"/>
            <w:tcBorders>
              <w:top w:val="single" w:sz="8" w:space="0" w:color="989898"/>
              <w:left w:val="single" w:sz="4" w:space="0" w:color="989898"/>
              <w:bottom w:val="single" w:sz="8" w:space="0" w:color="989898"/>
              <w:right w:val="single" w:sz="8" w:space="0" w:color="989898"/>
            </w:tcBorders>
            <w:shd w:val="clear" w:color="auto" w:fill="C7EAFB"/>
          </w:tcPr>
          <w:p w:rsidR="002E7615" w:rsidRPr="0079677B" w:rsidRDefault="002E7615">
            <w:pPr>
              <w:spacing w:before="2" w:after="0" w:line="120" w:lineRule="exact"/>
              <w:rPr>
                <w:sz w:val="18"/>
                <w:szCs w:val="12"/>
              </w:rPr>
            </w:pPr>
          </w:p>
          <w:p w:rsidR="002E7615" w:rsidRPr="0079677B" w:rsidRDefault="004F7F0F">
            <w:pPr>
              <w:spacing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Community</w:t>
            </w:r>
          </w:p>
          <w:p w:rsidR="002E7615" w:rsidRPr="0079677B" w:rsidRDefault="004F7F0F">
            <w:pPr>
              <w:spacing w:before="9" w:after="0" w:line="240" w:lineRule="auto"/>
              <w:ind w:left="52" w:right="-20"/>
              <w:rPr>
                <w:rFonts w:ascii="Arial" w:eastAsia="Arial" w:hAnsi="Arial" w:cs="Arial"/>
                <w:sz w:val="18"/>
                <w:szCs w:val="18"/>
              </w:rPr>
            </w:pPr>
            <w:r w:rsidRPr="0079677B">
              <w:rPr>
                <w:rFonts w:ascii="Arial" w:eastAsia="Arial" w:hAnsi="Arial" w:cs="Arial"/>
                <w:b/>
                <w:bCs/>
                <w:color w:val="414042"/>
                <w:sz w:val="18"/>
                <w:szCs w:val="18"/>
              </w:rPr>
              <w:t>Environment Grants</w:t>
            </w:r>
          </w:p>
        </w:tc>
        <w:tc>
          <w:tcPr>
            <w:tcW w:w="2145" w:type="dxa"/>
            <w:tcBorders>
              <w:top w:val="single" w:sz="8" w:space="0" w:color="989898"/>
              <w:left w:val="single" w:sz="8" w:space="0" w:color="989898"/>
              <w:bottom w:val="single" w:sz="8" w:space="0" w:color="989898"/>
              <w:right w:val="single" w:sz="8" w:space="0" w:color="989898"/>
            </w:tcBorders>
            <w:shd w:val="clear" w:color="auto" w:fill="C7EAFB"/>
          </w:tcPr>
          <w:p w:rsidR="002E7615" w:rsidRPr="0079677B" w:rsidRDefault="002E7615">
            <w:pPr>
              <w:spacing w:before="2" w:after="0" w:line="120" w:lineRule="exact"/>
              <w:rPr>
                <w:sz w:val="18"/>
                <w:szCs w:val="12"/>
              </w:rPr>
            </w:pPr>
          </w:p>
          <w:p w:rsidR="002E7615" w:rsidRPr="0079677B" w:rsidRDefault="004F7F0F">
            <w:pPr>
              <w:spacing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Annual rounds</w:t>
            </w:r>
          </w:p>
          <w:p w:rsidR="002E7615" w:rsidRPr="0079677B" w:rsidRDefault="004F7F0F">
            <w:pPr>
              <w:spacing w:before="9" w:after="0" w:line="240" w:lineRule="auto"/>
              <w:ind w:left="47" w:right="-20"/>
              <w:rPr>
                <w:rFonts w:ascii="Arial" w:eastAsia="Arial" w:hAnsi="Arial" w:cs="Arial"/>
                <w:sz w:val="18"/>
                <w:szCs w:val="18"/>
              </w:rPr>
            </w:pPr>
            <w:r w:rsidRPr="0079677B">
              <w:rPr>
                <w:rFonts w:ascii="Arial" w:eastAsia="Arial" w:hAnsi="Arial" w:cs="Arial"/>
                <w:b/>
                <w:bCs/>
                <w:color w:val="414042"/>
                <w:sz w:val="18"/>
                <w:szCs w:val="18"/>
              </w:rPr>
              <w:t>(up to $50,000)</w:t>
            </w:r>
          </w:p>
        </w:tc>
        <w:tc>
          <w:tcPr>
            <w:tcW w:w="5962" w:type="dxa"/>
            <w:tcBorders>
              <w:top w:val="single" w:sz="8" w:space="0" w:color="989898"/>
              <w:left w:val="single" w:sz="8" w:space="0" w:color="989898"/>
              <w:bottom w:val="single" w:sz="8" w:space="0" w:color="989898"/>
              <w:right w:val="single" w:sz="4" w:space="0" w:color="989898"/>
            </w:tcBorders>
            <w:shd w:val="clear" w:color="auto" w:fill="C7EAFB"/>
          </w:tcPr>
          <w:p w:rsidR="002E7615" w:rsidRPr="0079677B" w:rsidRDefault="002E7615">
            <w:pPr>
              <w:spacing w:before="2" w:after="0" w:line="120" w:lineRule="exact"/>
              <w:rPr>
                <w:sz w:val="18"/>
                <w:szCs w:val="12"/>
              </w:rPr>
            </w:pPr>
          </w:p>
          <w:p w:rsidR="002E7615" w:rsidRPr="0079677B" w:rsidRDefault="004F7F0F">
            <w:pPr>
              <w:spacing w:after="0" w:line="250" w:lineRule="auto"/>
              <w:ind w:left="47" w:right="597"/>
              <w:rPr>
                <w:rFonts w:ascii="Arial" w:eastAsia="Arial" w:hAnsi="Arial" w:cs="Arial"/>
                <w:sz w:val="18"/>
                <w:szCs w:val="18"/>
              </w:rPr>
            </w:pPr>
            <w:r w:rsidRPr="0079677B">
              <w:rPr>
                <w:rFonts w:ascii="Arial" w:eastAsia="Arial" w:hAnsi="Arial" w:cs="Arial"/>
                <w:color w:val="414042"/>
                <w:sz w:val="18"/>
                <w:szCs w:val="18"/>
              </w:rPr>
              <w:t>Community Environment Grants assist projects which educate the community about being more environmentally sustainable in their day-to-day operations and decision making.</w:t>
            </w:r>
          </w:p>
        </w:tc>
      </w:tr>
    </w:tbl>
    <w:p w:rsidR="002E7615" w:rsidRDefault="002E7615">
      <w:pPr>
        <w:spacing w:after="0"/>
        <w:sectPr w:rsidR="002E7615">
          <w:type w:val="continuous"/>
          <w:pgSz w:w="11920" w:h="16840"/>
          <w:pgMar w:top="980" w:right="0" w:bottom="280" w:left="1020" w:header="720" w:footer="720" w:gutter="0"/>
          <w:cols w:space="720"/>
        </w:sectPr>
      </w:pPr>
    </w:p>
    <w:p w:rsidR="002E7615" w:rsidRDefault="004F7F0F" w:rsidP="00331045">
      <w:pPr>
        <w:pStyle w:val="Heading1"/>
        <w:rPr>
          <w:rFonts w:eastAsia="Arial"/>
        </w:rPr>
      </w:pPr>
      <w:r>
        <w:rPr>
          <w:rFonts w:eastAsia="Arial"/>
        </w:rPr>
        <w:lastRenderedPageBreak/>
        <w:t xml:space="preserve">How does </w:t>
      </w:r>
      <w:r>
        <w:rPr>
          <w:rFonts w:eastAsia="Arial"/>
          <w:spacing w:val="-9"/>
        </w:rPr>
        <w:t>W</w:t>
      </w:r>
      <w:r>
        <w:rPr>
          <w:rFonts w:eastAsia="Arial"/>
        </w:rPr>
        <w:t>yndham City support community projects?</w:t>
      </w:r>
    </w:p>
    <w:p w:rsidR="002E7615" w:rsidRDefault="002E7615">
      <w:pPr>
        <w:spacing w:after="0"/>
        <w:sectPr w:rsidR="002E7615">
          <w:pgSz w:w="11920" w:h="16840"/>
          <w:pgMar w:top="1360" w:right="0" w:bottom="280" w:left="1020" w:header="557" w:footer="0" w:gutter="0"/>
          <w:cols w:space="720"/>
        </w:sectPr>
      </w:pPr>
    </w:p>
    <w:p w:rsidR="002E7615" w:rsidRDefault="004F7F0F" w:rsidP="00331045">
      <w:pPr>
        <w:pStyle w:val="Heading2"/>
        <w:rPr>
          <w:rFonts w:eastAsia="Arial"/>
        </w:rPr>
      </w:pPr>
      <w:r>
        <w:rPr>
          <w:rFonts w:eastAsia="Arial"/>
        </w:rPr>
        <w:lastRenderedPageBreak/>
        <w:t>Council roles in the community</w:t>
      </w:r>
    </w:p>
    <w:p w:rsidR="002E7615" w:rsidRDefault="002E7615">
      <w:pPr>
        <w:spacing w:before="2" w:after="0" w:line="110" w:lineRule="exact"/>
        <w:rPr>
          <w:sz w:val="11"/>
          <w:szCs w:val="11"/>
        </w:rPr>
      </w:pPr>
    </w:p>
    <w:p w:rsidR="002E7615" w:rsidRDefault="004F7F0F">
      <w:pPr>
        <w:spacing w:after="0" w:line="263" w:lineRule="auto"/>
        <w:ind w:left="114" w:right="528"/>
        <w:rPr>
          <w:rFonts w:ascii="Arial" w:eastAsia="Arial" w:hAnsi="Arial" w:cs="Arial"/>
          <w:sz w:val="19"/>
          <w:szCs w:val="19"/>
        </w:rPr>
      </w:pPr>
      <w:r>
        <w:rPr>
          <w:rFonts w:ascii="Arial" w:eastAsia="Arial" w:hAnsi="Arial" w:cs="Arial"/>
          <w:color w:val="414042"/>
          <w:sz w:val="19"/>
          <w:szCs w:val="19"/>
        </w:rPr>
        <w:t>The roles Council may play in community projects, programs and services include:</w:t>
      </w:r>
    </w:p>
    <w:p w:rsidR="002E7615" w:rsidRDefault="002E7615">
      <w:pPr>
        <w:spacing w:before="4" w:after="0" w:line="110" w:lineRule="exact"/>
        <w:rPr>
          <w:sz w:val="11"/>
          <w:szCs w:val="11"/>
        </w:rPr>
      </w:pPr>
    </w:p>
    <w:p w:rsidR="002E7615" w:rsidRDefault="004F7F0F">
      <w:pPr>
        <w:spacing w:after="0" w:line="240" w:lineRule="auto"/>
        <w:ind w:left="454" w:right="-20"/>
        <w:rPr>
          <w:rFonts w:ascii="Arial" w:eastAsia="Arial" w:hAnsi="Arial" w:cs="Arial"/>
          <w:sz w:val="19"/>
          <w:szCs w:val="19"/>
        </w:rPr>
      </w:pPr>
      <w:r>
        <w:rPr>
          <w:rFonts w:ascii="Arial" w:eastAsia="Arial" w:hAnsi="Arial" w:cs="Arial"/>
          <w:color w:val="414042"/>
          <w:sz w:val="19"/>
          <w:szCs w:val="19"/>
        </w:rPr>
        <w:t>• Leader</w:t>
      </w:r>
    </w:p>
    <w:p w:rsidR="002E7615" w:rsidRDefault="004F7F0F">
      <w:pPr>
        <w:spacing w:before="78" w:after="0" w:line="240" w:lineRule="auto"/>
        <w:ind w:left="454" w:right="-20"/>
        <w:rPr>
          <w:rFonts w:ascii="Arial" w:eastAsia="Arial" w:hAnsi="Arial" w:cs="Arial"/>
          <w:sz w:val="19"/>
          <w:szCs w:val="19"/>
        </w:rPr>
      </w:pPr>
      <w:r>
        <w:rPr>
          <w:rFonts w:ascii="Arial" w:eastAsia="Arial" w:hAnsi="Arial" w:cs="Arial"/>
          <w:color w:val="414042"/>
          <w:sz w:val="19"/>
          <w:szCs w:val="19"/>
        </w:rPr>
        <w:t>• Service provider</w:t>
      </w:r>
    </w:p>
    <w:p w:rsidR="002E7615" w:rsidRDefault="004F7F0F">
      <w:pPr>
        <w:spacing w:before="78" w:after="0" w:line="240" w:lineRule="auto"/>
        <w:ind w:left="454" w:right="-20"/>
        <w:rPr>
          <w:rFonts w:ascii="Arial" w:eastAsia="Arial" w:hAnsi="Arial" w:cs="Arial"/>
          <w:sz w:val="19"/>
          <w:szCs w:val="19"/>
        </w:rPr>
      </w:pPr>
      <w:r>
        <w:rPr>
          <w:rFonts w:ascii="Arial" w:eastAsia="Arial" w:hAnsi="Arial" w:cs="Arial"/>
          <w:color w:val="414042"/>
          <w:sz w:val="19"/>
          <w:szCs w:val="19"/>
        </w:rPr>
        <w:t>• Partner</w:t>
      </w:r>
    </w:p>
    <w:p w:rsidR="002E7615" w:rsidRDefault="004F7F0F">
      <w:pPr>
        <w:spacing w:before="78" w:after="0" w:line="240" w:lineRule="auto"/>
        <w:ind w:left="454" w:right="-20"/>
        <w:rPr>
          <w:rFonts w:ascii="Arial" w:eastAsia="Arial" w:hAnsi="Arial" w:cs="Arial"/>
          <w:sz w:val="19"/>
          <w:szCs w:val="19"/>
        </w:rPr>
      </w:pPr>
      <w:r>
        <w:rPr>
          <w:rFonts w:ascii="Arial" w:eastAsia="Arial" w:hAnsi="Arial" w:cs="Arial"/>
          <w:color w:val="414042"/>
          <w:sz w:val="19"/>
          <w:szCs w:val="19"/>
        </w:rPr>
        <w:t>• Facilitator / Broker</w:t>
      </w:r>
    </w:p>
    <w:p w:rsidR="002E7615" w:rsidRDefault="004F7F0F">
      <w:pPr>
        <w:spacing w:before="78" w:after="0" w:line="240" w:lineRule="auto"/>
        <w:ind w:left="454" w:right="-20"/>
        <w:rPr>
          <w:rFonts w:ascii="Arial" w:eastAsia="Arial" w:hAnsi="Arial" w:cs="Arial"/>
          <w:sz w:val="19"/>
          <w:szCs w:val="19"/>
        </w:rPr>
      </w:pPr>
      <w:r>
        <w:rPr>
          <w:rFonts w:ascii="Arial" w:eastAsia="Arial" w:hAnsi="Arial" w:cs="Arial"/>
          <w:color w:val="414042"/>
          <w:sz w:val="19"/>
          <w:szCs w:val="19"/>
        </w:rPr>
        <w:t>• Advocate.</w:t>
      </w:r>
    </w:p>
    <w:p w:rsidR="002E7615" w:rsidRDefault="002E7615">
      <w:pPr>
        <w:spacing w:before="5" w:after="0" w:line="130" w:lineRule="exact"/>
        <w:rPr>
          <w:sz w:val="13"/>
          <w:szCs w:val="13"/>
        </w:rPr>
      </w:pPr>
    </w:p>
    <w:p w:rsidR="002E7615" w:rsidRDefault="004F7F0F">
      <w:pPr>
        <w:spacing w:after="0" w:line="240" w:lineRule="auto"/>
        <w:ind w:left="114" w:right="-20"/>
        <w:rPr>
          <w:rFonts w:ascii="Arial" w:eastAsia="Arial" w:hAnsi="Arial" w:cs="Arial"/>
          <w:sz w:val="19"/>
          <w:szCs w:val="19"/>
        </w:rPr>
      </w:pPr>
      <w:r>
        <w:rPr>
          <w:rFonts w:ascii="Arial" w:eastAsia="Arial" w:hAnsi="Arial" w:cs="Arial"/>
          <w:b/>
          <w:bCs/>
          <w:color w:val="414042"/>
          <w:sz w:val="19"/>
          <w:szCs w:val="19"/>
        </w:rPr>
        <w:t>Leader</w:t>
      </w:r>
    </w:p>
    <w:p w:rsidR="002E7615" w:rsidRDefault="004F7F0F">
      <w:pPr>
        <w:spacing w:before="21" w:after="0" w:line="263" w:lineRule="auto"/>
        <w:ind w:left="114" w:right="53"/>
        <w:rPr>
          <w:rFonts w:ascii="Arial" w:eastAsia="Arial" w:hAnsi="Arial" w:cs="Arial"/>
          <w:sz w:val="19"/>
          <w:szCs w:val="19"/>
        </w:rPr>
      </w:pPr>
      <w:r>
        <w:rPr>
          <w:rFonts w:ascii="Arial" w:eastAsia="Arial" w:hAnsi="Arial" w:cs="Arial"/>
          <w:color w:val="414042"/>
          <w:sz w:val="19"/>
          <w:szCs w:val="19"/>
        </w:rPr>
        <w:t>Council supports the development of innovative models of planning and service deliver</w:t>
      </w:r>
      <w:r>
        <w:rPr>
          <w:rFonts w:ascii="Arial" w:eastAsia="Arial" w:hAnsi="Arial" w:cs="Arial"/>
          <w:color w:val="414042"/>
          <w:spacing w:val="-14"/>
          <w:sz w:val="19"/>
          <w:szCs w:val="19"/>
        </w:rPr>
        <w:t>y</w:t>
      </w:r>
      <w:r>
        <w:rPr>
          <w:rFonts w:ascii="Arial" w:eastAsia="Arial" w:hAnsi="Arial" w:cs="Arial"/>
          <w:color w:val="414042"/>
          <w:sz w:val="19"/>
          <w:szCs w:val="19"/>
        </w:rPr>
        <w:t>. Council facilitates and supports local community networks to achieve improved outcomes for people in the municipalit</w:t>
      </w:r>
      <w:r>
        <w:rPr>
          <w:rFonts w:ascii="Arial" w:eastAsia="Arial" w:hAnsi="Arial" w:cs="Arial"/>
          <w:color w:val="414042"/>
          <w:spacing w:val="-14"/>
          <w:sz w:val="19"/>
          <w:szCs w:val="19"/>
        </w:rPr>
        <w:t>y</w:t>
      </w:r>
      <w:r>
        <w:rPr>
          <w:rFonts w:ascii="Arial" w:eastAsia="Arial" w:hAnsi="Arial" w:cs="Arial"/>
          <w:color w:val="414042"/>
          <w:sz w:val="19"/>
          <w:szCs w:val="19"/>
        </w:rPr>
        <w:t>.</w:t>
      </w:r>
    </w:p>
    <w:p w:rsidR="002E7615" w:rsidRDefault="002E7615">
      <w:pPr>
        <w:spacing w:before="1" w:after="0" w:line="170" w:lineRule="exact"/>
        <w:rPr>
          <w:sz w:val="17"/>
          <w:szCs w:val="17"/>
        </w:rPr>
      </w:pPr>
    </w:p>
    <w:p w:rsidR="002E7615" w:rsidRDefault="004F7F0F">
      <w:pPr>
        <w:spacing w:after="0" w:line="240" w:lineRule="auto"/>
        <w:ind w:left="114" w:right="-20"/>
        <w:rPr>
          <w:rFonts w:ascii="Arial" w:eastAsia="Arial" w:hAnsi="Arial" w:cs="Arial"/>
          <w:sz w:val="19"/>
          <w:szCs w:val="19"/>
        </w:rPr>
      </w:pPr>
      <w:r>
        <w:rPr>
          <w:rFonts w:ascii="Arial" w:eastAsia="Arial" w:hAnsi="Arial" w:cs="Arial"/>
          <w:b/>
          <w:bCs/>
          <w:color w:val="414042"/>
          <w:sz w:val="19"/>
          <w:szCs w:val="19"/>
        </w:rPr>
        <w:t>Service Provider</w:t>
      </w:r>
    </w:p>
    <w:p w:rsidR="002E7615" w:rsidRDefault="004F7F0F">
      <w:pPr>
        <w:spacing w:before="21" w:after="0" w:line="263" w:lineRule="auto"/>
        <w:ind w:left="114" w:right="74"/>
        <w:rPr>
          <w:rFonts w:ascii="Arial" w:eastAsia="Arial" w:hAnsi="Arial" w:cs="Arial"/>
          <w:sz w:val="19"/>
          <w:szCs w:val="19"/>
        </w:rPr>
      </w:pPr>
      <w:r>
        <w:rPr>
          <w:rFonts w:ascii="Arial" w:eastAsia="Arial" w:hAnsi="Arial" w:cs="Arial"/>
          <w:color w:val="414042"/>
          <w:sz w:val="19"/>
          <w:szCs w:val="19"/>
        </w:rPr>
        <w:t>Council uses a place-based approach and broader community strengthening initiatives to deliver a range of primary and early intervention services and activities in local neighbourhoods.</w:t>
      </w:r>
      <w:r>
        <w:rPr>
          <w:rFonts w:ascii="Arial" w:eastAsia="Arial" w:hAnsi="Arial" w:cs="Arial"/>
          <w:color w:val="414042"/>
          <w:spacing w:val="-3"/>
          <w:sz w:val="19"/>
          <w:szCs w:val="19"/>
        </w:rPr>
        <w:t xml:space="preserve"> </w:t>
      </w:r>
      <w:r>
        <w:rPr>
          <w:rFonts w:ascii="Arial" w:eastAsia="Arial" w:hAnsi="Arial" w:cs="Arial"/>
          <w:color w:val="414042"/>
          <w:sz w:val="19"/>
          <w:szCs w:val="19"/>
        </w:rPr>
        <w:t>This is achieved through direct service delivery and the provision of information and transitional support services.</w:t>
      </w:r>
    </w:p>
    <w:p w:rsidR="002E7615" w:rsidRDefault="002E7615">
      <w:pPr>
        <w:spacing w:before="1" w:after="0" w:line="170" w:lineRule="exact"/>
        <w:rPr>
          <w:sz w:val="17"/>
          <w:szCs w:val="17"/>
        </w:rPr>
      </w:pPr>
    </w:p>
    <w:p w:rsidR="002E7615" w:rsidRDefault="004F7F0F">
      <w:pPr>
        <w:spacing w:after="0" w:line="240" w:lineRule="auto"/>
        <w:ind w:left="114" w:right="-20"/>
        <w:rPr>
          <w:rFonts w:ascii="Arial" w:eastAsia="Arial" w:hAnsi="Arial" w:cs="Arial"/>
          <w:sz w:val="19"/>
          <w:szCs w:val="19"/>
        </w:rPr>
      </w:pPr>
      <w:r>
        <w:rPr>
          <w:rFonts w:ascii="Arial" w:eastAsia="Arial" w:hAnsi="Arial" w:cs="Arial"/>
          <w:b/>
          <w:bCs/>
          <w:color w:val="414042"/>
          <w:sz w:val="19"/>
          <w:szCs w:val="19"/>
        </w:rPr>
        <w:t>Partner</w:t>
      </w:r>
    </w:p>
    <w:p w:rsidR="002E7615" w:rsidRDefault="004F7F0F">
      <w:pPr>
        <w:spacing w:before="21" w:after="0" w:line="263" w:lineRule="auto"/>
        <w:ind w:left="114" w:right="-53"/>
        <w:rPr>
          <w:rFonts w:ascii="Arial" w:eastAsia="Arial" w:hAnsi="Arial" w:cs="Arial"/>
          <w:sz w:val="19"/>
          <w:szCs w:val="19"/>
        </w:rPr>
      </w:pPr>
      <w:r>
        <w:rPr>
          <w:rFonts w:ascii="Arial" w:eastAsia="Arial" w:hAnsi="Arial" w:cs="Arial"/>
          <w:color w:val="414042"/>
          <w:sz w:val="19"/>
          <w:szCs w:val="19"/>
        </w:rPr>
        <w:t xml:space="preserve">Council works in partnership with a range of stakeholders to build a strong local community service system that values and supports people in </w:t>
      </w:r>
      <w:r>
        <w:rPr>
          <w:rFonts w:ascii="Arial" w:eastAsia="Arial" w:hAnsi="Arial" w:cs="Arial"/>
          <w:color w:val="414042"/>
          <w:spacing w:val="-1"/>
          <w:sz w:val="19"/>
          <w:szCs w:val="19"/>
        </w:rPr>
        <w:t>W</w:t>
      </w:r>
      <w:r>
        <w:rPr>
          <w:rFonts w:ascii="Arial" w:eastAsia="Arial" w:hAnsi="Arial" w:cs="Arial"/>
          <w:color w:val="414042"/>
          <w:sz w:val="19"/>
          <w:szCs w:val="19"/>
        </w:rPr>
        <w:t>yndham.</w:t>
      </w:r>
    </w:p>
    <w:p w:rsidR="002E7615" w:rsidRDefault="004F7F0F">
      <w:pPr>
        <w:spacing w:before="44" w:after="0" w:line="240" w:lineRule="auto"/>
        <w:ind w:right="-20"/>
        <w:rPr>
          <w:rFonts w:ascii="Arial" w:eastAsia="Arial" w:hAnsi="Arial" w:cs="Arial"/>
          <w:sz w:val="19"/>
          <w:szCs w:val="19"/>
        </w:rPr>
      </w:pPr>
      <w:r>
        <w:br w:type="column"/>
      </w:r>
      <w:r>
        <w:rPr>
          <w:rFonts w:ascii="Arial" w:eastAsia="Arial" w:hAnsi="Arial" w:cs="Arial"/>
          <w:b/>
          <w:bCs/>
          <w:color w:val="414042"/>
          <w:sz w:val="19"/>
          <w:szCs w:val="19"/>
        </w:rPr>
        <w:lastRenderedPageBreak/>
        <w:t>Facilitator / Broker</w:t>
      </w:r>
    </w:p>
    <w:p w:rsidR="002E7615" w:rsidRDefault="004F7F0F">
      <w:pPr>
        <w:spacing w:before="21" w:after="0" w:line="263" w:lineRule="auto"/>
        <w:ind w:right="596"/>
        <w:rPr>
          <w:rFonts w:ascii="Arial" w:eastAsia="Arial" w:hAnsi="Arial" w:cs="Arial"/>
          <w:sz w:val="19"/>
          <w:szCs w:val="19"/>
        </w:rPr>
      </w:pPr>
      <w:r>
        <w:rPr>
          <w:rFonts w:ascii="Arial" w:eastAsia="Arial" w:hAnsi="Arial" w:cs="Arial"/>
          <w:color w:val="414042"/>
          <w:sz w:val="19"/>
          <w:szCs w:val="19"/>
        </w:rPr>
        <w:t>Council can play a key role in information dissemination and in connecting local service providers through the facilitation of networks and the maintenance of information sharing systems. Council can also work with partner agencies to facilitate the delivery of services.</w:t>
      </w:r>
    </w:p>
    <w:p w:rsidR="002E7615" w:rsidRDefault="002E7615">
      <w:pPr>
        <w:spacing w:before="1" w:after="0" w:line="170" w:lineRule="exact"/>
        <w:rPr>
          <w:sz w:val="17"/>
          <w:szCs w:val="17"/>
        </w:rPr>
      </w:pP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Advocate</w:t>
      </w:r>
    </w:p>
    <w:p w:rsidR="002E7615" w:rsidRDefault="004F7F0F">
      <w:pPr>
        <w:spacing w:before="21" w:after="0" w:line="263" w:lineRule="auto"/>
        <w:ind w:right="693"/>
        <w:rPr>
          <w:rFonts w:ascii="Arial" w:eastAsia="Arial" w:hAnsi="Arial" w:cs="Arial"/>
          <w:sz w:val="19"/>
          <w:szCs w:val="19"/>
        </w:rPr>
      </w:pPr>
      <w:r>
        <w:rPr>
          <w:rFonts w:ascii="Arial" w:eastAsia="Arial" w:hAnsi="Arial" w:cs="Arial"/>
          <w:color w:val="414042"/>
          <w:sz w:val="19"/>
          <w:szCs w:val="19"/>
        </w:rPr>
        <w:t xml:space="preserve">Council can play an advocacy role in partnership with services, groups and people in </w:t>
      </w:r>
      <w:r>
        <w:rPr>
          <w:rFonts w:ascii="Arial" w:eastAsia="Arial" w:hAnsi="Arial" w:cs="Arial"/>
          <w:color w:val="414042"/>
          <w:spacing w:val="-1"/>
          <w:sz w:val="19"/>
          <w:szCs w:val="19"/>
        </w:rPr>
        <w:t>W</w:t>
      </w:r>
      <w:r>
        <w:rPr>
          <w:rFonts w:ascii="Arial" w:eastAsia="Arial" w:hAnsi="Arial" w:cs="Arial"/>
          <w:color w:val="414042"/>
          <w:sz w:val="19"/>
          <w:szCs w:val="19"/>
        </w:rPr>
        <w:t>yndham that respond to local needs.</w:t>
      </w:r>
    </w:p>
    <w:p w:rsidR="002E7615" w:rsidRDefault="002E7615">
      <w:pPr>
        <w:spacing w:before="1" w:after="0" w:line="170" w:lineRule="exact"/>
        <w:rPr>
          <w:sz w:val="17"/>
          <w:szCs w:val="17"/>
        </w:rPr>
      </w:pPr>
    </w:p>
    <w:p w:rsidR="002E7615" w:rsidRDefault="004F7F0F">
      <w:pPr>
        <w:spacing w:after="0" w:line="263" w:lineRule="auto"/>
        <w:ind w:right="727"/>
        <w:rPr>
          <w:rFonts w:ascii="Arial" w:eastAsia="Arial" w:hAnsi="Arial" w:cs="Arial"/>
          <w:sz w:val="19"/>
          <w:szCs w:val="19"/>
        </w:rPr>
      </w:pPr>
      <w:r>
        <w:rPr>
          <w:rFonts w:ascii="Arial" w:eastAsia="Arial" w:hAnsi="Arial" w:cs="Arial"/>
          <w:color w:val="414042"/>
          <w:sz w:val="19"/>
          <w:szCs w:val="19"/>
        </w:rPr>
        <w:t>Specifically Council</w:t>
      </w:r>
      <w:r>
        <w:rPr>
          <w:rFonts w:ascii="Arial" w:eastAsia="Arial" w:hAnsi="Arial" w:cs="Arial"/>
          <w:color w:val="414042"/>
          <w:spacing w:val="-3"/>
          <w:sz w:val="19"/>
          <w:szCs w:val="19"/>
        </w:rPr>
        <w:t>’</w:t>
      </w:r>
      <w:r>
        <w:rPr>
          <w:rFonts w:ascii="Arial" w:eastAsia="Arial" w:hAnsi="Arial" w:cs="Arial"/>
          <w:color w:val="414042"/>
          <w:sz w:val="19"/>
          <w:szCs w:val="19"/>
        </w:rPr>
        <w:t>s support to community projects may be in the form of any of the following:</w:t>
      </w:r>
    </w:p>
    <w:p w:rsidR="002E7615" w:rsidRDefault="002E7615">
      <w:pPr>
        <w:spacing w:before="4" w:after="0" w:line="110" w:lineRule="exact"/>
        <w:rPr>
          <w:sz w:val="11"/>
          <w:szCs w:val="11"/>
        </w:rPr>
      </w:pPr>
    </w:p>
    <w:p w:rsidR="002E7615" w:rsidRDefault="004F7F0F">
      <w:pPr>
        <w:spacing w:after="0" w:line="240" w:lineRule="auto"/>
        <w:ind w:left="340" w:right="-20"/>
        <w:rPr>
          <w:rFonts w:ascii="Arial" w:eastAsia="Arial" w:hAnsi="Arial" w:cs="Arial"/>
          <w:sz w:val="19"/>
          <w:szCs w:val="19"/>
        </w:rPr>
      </w:pPr>
      <w:r>
        <w:rPr>
          <w:rFonts w:ascii="Arial" w:eastAsia="Arial" w:hAnsi="Arial" w:cs="Arial"/>
          <w:color w:val="414042"/>
          <w:sz w:val="19"/>
          <w:szCs w:val="19"/>
        </w:rPr>
        <w:t>• funding</w:t>
      </w:r>
    </w:p>
    <w:p w:rsidR="002E7615" w:rsidRDefault="004F7F0F">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access to Council facilities</w:t>
      </w:r>
    </w:p>
    <w:p w:rsidR="002E7615" w:rsidRDefault="004F7F0F">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access to Council resources</w:t>
      </w:r>
    </w:p>
    <w:p w:rsidR="002E7615" w:rsidRDefault="004F7F0F">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brokering relationships</w:t>
      </w:r>
    </w:p>
    <w:p w:rsidR="002E7615" w:rsidRDefault="004F7F0F">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mentoring, training and development</w:t>
      </w:r>
    </w:p>
    <w:p w:rsidR="002E7615" w:rsidRDefault="004F7F0F">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volunteering resources</w:t>
      </w:r>
    </w:p>
    <w:p w:rsidR="002E7615" w:rsidRDefault="004F7F0F">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marketing, promotion and communications support</w:t>
      </w:r>
    </w:p>
    <w:p w:rsidR="002E7615" w:rsidRDefault="004F7F0F">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advice on compliance and regulation</w:t>
      </w:r>
    </w:p>
    <w:p w:rsidR="002E7615" w:rsidRDefault="004F7F0F">
      <w:pPr>
        <w:spacing w:before="78" w:after="0" w:line="240" w:lineRule="auto"/>
        <w:ind w:left="340" w:right="-20"/>
        <w:rPr>
          <w:rFonts w:ascii="Arial" w:eastAsia="Arial" w:hAnsi="Arial" w:cs="Arial"/>
          <w:sz w:val="19"/>
          <w:szCs w:val="19"/>
        </w:rPr>
      </w:pPr>
      <w:r>
        <w:rPr>
          <w:rFonts w:ascii="Arial" w:eastAsia="Arial" w:hAnsi="Arial" w:cs="Arial"/>
          <w:color w:val="414042"/>
          <w:sz w:val="19"/>
          <w:szCs w:val="19"/>
        </w:rPr>
        <w:t>• data and information.</w:t>
      </w:r>
    </w:p>
    <w:p w:rsidR="002E7615" w:rsidRDefault="002E7615">
      <w:pPr>
        <w:spacing w:after="0"/>
        <w:sectPr w:rsidR="002E7615">
          <w:type w:val="continuous"/>
          <w:pgSz w:w="11920" w:h="16840"/>
          <w:pgMar w:top="980" w:right="0" w:bottom="280" w:left="1020" w:header="720" w:footer="720" w:gutter="0"/>
          <w:cols w:num="2" w:space="720" w:equalWidth="0">
            <w:col w:w="4930" w:space="407"/>
            <w:col w:w="5563"/>
          </w:cols>
        </w:sectPr>
      </w:pPr>
    </w:p>
    <w:p w:rsidR="002E7615" w:rsidRDefault="004F7F0F" w:rsidP="00331045">
      <w:pPr>
        <w:pStyle w:val="Heading1"/>
        <w:rPr>
          <w:sz w:val="20"/>
          <w:szCs w:val="20"/>
        </w:rPr>
      </w:pPr>
      <w:r>
        <w:rPr>
          <w:rFonts w:eastAsia="Arial"/>
        </w:rPr>
        <w:lastRenderedPageBreak/>
        <w:t>How do I apply and deliver my project?</w:t>
      </w:r>
      <w:r w:rsidR="00E27F73">
        <w:rPr>
          <w:sz w:val="20"/>
          <w:szCs w:val="20"/>
        </w:rPr>
        <w:t xml:space="preserve"> </w:t>
      </w:r>
    </w:p>
    <w:p w:rsidR="002E7615" w:rsidRDefault="002E7615">
      <w:pPr>
        <w:spacing w:after="0"/>
        <w:sectPr w:rsidR="002E7615">
          <w:pgSz w:w="11920" w:h="16840"/>
          <w:pgMar w:top="1360" w:right="0" w:bottom="280" w:left="1020" w:header="557" w:footer="0" w:gutter="0"/>
          <w:cols w:space="720"/>
        </w:sectPr>
      </w:pPr>
    </w:p>
    <w:p w:rsidR="002E7615" w:rsidRDefault="004F7F0F" w:rsidP="00331045">
      <w:pPr>
        <w:pStyle w:val="Heading2"/>
        <w:rPr>
          <w:rFonts w:eastAsia="Arial"/>
        </w:rPr>
      </w:pPr>
      <w:r>
        <w:rPr>
          <w:rFonts w:eastAsia="Arial"/>
        </w:rPr>
        <w:lastRenderedPageBreak/>
        <w:t>Assistance in applying</w:t>
      </w:r>
    </w:p>
    <w:p w:rsidR="002E7615" w:rsidRDefault="002E7615">
      <w:pPr>
        <w:spacing w:before="2" w:after="0" w:line="110" w:lineRule="exact"/>
        <w:rPr>
          <w:sz w:val="11"/>
          <w:szCs w:val="11"/>
        </w:rPr>
      </w:pPr>
    </w:p>
    <w:p w:rsidR="002E7615" w:rsidRDefault="004F7F0F">
      <w:pPr>
        <w:spacing w:after="0" w:line="263" w:lineRule="auto"/>
        <w:ind w:left="114" w:right="429"/>
        <w:rPr>
          <w:rFonts w:ascii="Arial" w:eastAsia="Arial" w:hAnsi="Arial" w:cs="Arial"/>
          <w:sz w:val="19"/>
          <w:szCs w:val="19"/>
        </w:rPr>
      </w:pPr>
      <w:r>
        <w:rPr>
          <w:rFonts w:ascii="Arial" w:eastAsia="Arial" w:hAnsi="Arial" w:cs="Arial"/>
          <w:color w:val="414042"/>
          <w:sz w:val="19"/>
          <w:szCs w:val="19"/>
        </w:rPr>
        <w:t>Council o</w:t>
      </w:r>
      <w:r>
        <w:rPr>
          <w:rFonts w:ascii="Arial" w:eastAsia="Arial" w:hAnsi="Arial" w:cs="Arial"/>
          <w:color w:val="414042"/>
          <w:spacing w:val="-3"/>
          <w:sz w:val="19"/>
          <w:szCs w:val="19"/>
        </w:rPr>
        <w:t>f</w:t>
      </w:r>
      <w:r>
        <w:rPr>
          <w:rFonts w:ascii="Arial" w:eastAsia="Arial" w:hAnsi="Arial" w:cs="Arial"/>
          <w:color w:val="414042"/>
          <w:sz w:val="19"/>
          <w:szCs w:val="19"/>
        </w:rPr>
        <w:t>fers information sessions and grant writing workshops to support applicants through the granting process</w:t>
      </w:r>
      <w:r w:rsidR="0079677B">
        <w:rPr>
          <w:rFonts w:ascii="Arial" w:eastAsia="Arial" w:hAnsi="Arial" w:cs="Arial"/>
          <w:color w:val="414042"/>
          <w:sz w:val="19"/>
          <w:szCs w:val="19"/>
        </w:rPr>
        <w:t>.</w:t>
      </w:r>
    </w:p>
    <w:p w:rsidR="002E7615" w:rsidRDefault="002E7615">
      <w:pPr>
        <w:spacing w:before="1" w:after="0" w:line="170" w:lineRule="exact"/>
        <w:rPr>
          <w:sz w:val="17"/>
          <w:szCs w:val="17"/>
        </w:rPr>
      </w:pPr>
    </w:p>
    <w:p w:rsidR="002E7615" w:rsidRDefault="004F7F0F">
      <w:pPr>
        <w:spacing w:after="0" w:line="263" w:lineRule="auto"/>
        <w:ind w:left="114" w:right="-53"/>
        <w:rPr>
          <w:rFonts w:ascii="Arial" w:eastAsia="Arial" w:hAnsi="Arial" w:cs="Arial"/>
          <w:sz w:val="19"/>
          <w:szCs w:val="19"/>
        </w:rPr>
      </w:pPr>
      <w:r>
        <w:rPr>
          <w:rFonts w:ascii="Arial" w:eastAsia="Arial" w:hAnsi="Arial" w:cs="Arial"/>
          <w:color w:val="414042"/>
          <w:sz w:val="19"/>
          <w:szCs w:val="19"/>
        </w:rPr>
        <w:t>The community grant application process emphasises discussions with Council at early stages of project development.</w:t>
      </w:r>
      <w:r>
        <w:rPr>
          <w:rFonts w:ascii="Arial" w:eastAsia="Arial" w:hAnsi="Arial" w:cs="Arial"/>
          <w:color w:val="414042"/>
          <w:spacing w:val="50"/>
          <w:sz w:val="19"/>
          <w:szCs w:val="19"/>
        </w:rPr>
        <w:t xml:space="preserve"> </w:t>
      </w:r>
      <w:r>
        <w:rPr>
          <w:rFonts w:ascii="Arial" w:eastAsia="Arial" w:hAnsi="Arial" w:cs="Arial"/>
          <w:color w:val="414042"/>
          <w:sz w:val="19"/>
          <w:szCs w:val="19"/>
        </w:rPr>
        <w:t>This can enable Council to provide the most appropriate support for the project.</w:t>
      </w:r>
      <w:r>
        <w:rPr>
          <w:rFonts w:ascii="Arial" w:eastAsia="Arial" w:hAnsi="Arial" w:cs="Arial"/>
          <w:color w:val="414042"/>
          <w:spacing w:val="-3"/>
          <w:sz w:val="19"/>
          <w:szCs w:val="19"/>
        </w:rPr>
        <w:t xml:space="preserve"> </w:t>
      </w:r>
      <w:r>
        <w:rPr>
          <w:rFonts w:ascii="Arial" w:eastAsia="Arial" w:hAnsi="Arial" w:cs="Arial"/>
          <w:color w:val="414042"/>
          <w:sz w:val="19"/>
          <w:szCs w:val="19"/>
        </w:rPr>
        <w:t>This may be in the form of funding through the grants process, or it may be</w:t>
      </w:r>
    </w:p>
    <w:p w:rsidR="002E7615" w:rsidRDefault="004F7F0F">
      <w:pPr>
        <w:spacing w:after="0" w:line="240" w:lineRule="auto"/>
        <w:ind w:left="114" w:right="-20"/>
        <w:rPr>
          <w:rFonts w:ascii="Arial" w:eastAsia="Arial" w:hAnsi="Arial" w:cs="Arial"/>
          <w:sz w:val="19"/>
          <w:szCs w:val="19"/>
        </w:rPr>
      </w:pPr>
      <w:r>
        <w:rPr>
          <w:rFonts w:ascii="Arial" w:eastAsia="Arial" w:hAnsi="Arial" w:cs="Arial"/>
          <w:color w:val="414042"/>
          <w:sz w:val="19"/>
          <w:szCs w:val="19"/>
        </w:rPr>
        <w:t>in-kind support.</w:t>
      </w:r>
    </w:p>
    <w:p w:rsidR="002E7615" w:rsidRDefault="002E7615">
      <w:pPr>
        <w:spacing w:before="2" w:after="0" w:line="190" w:lineRule="exact"/>
        <w:rPr>
          <w:sz w:val="19"/>
          <w:szCs w:val="19"/>
        </w:rPr>
      </w:pPr>
    </w:p>
    <w:p w:rsidR="002E7615" w:rsidRDefault="004F7F0F">
      <w:pPr>
        <w:spacing w:after="0" w:line="263" w:lineRule="auto"/>
        <w:ind w:left="114" w:right="92"/>
        <w:rPr>
          <w:rFonts w:ascii="Arial" w:eastAsia="Arial" w:hAnsi="Arial" w:cs="Arial"/>
          <w:sz w:val="19"/>
          <w:szCs w:val="19"/>
        </w:rPr>
      </w:pPr>
      <w:r>
        <w:rPr>
          <w:rFonts w:ascii="Arial" w:eastAsia="Arial" w:hAnsi="Arial" w:cs="Arial"/>
          <w:color w:val="414042"/>
          <w:sz w:val="19"/>
          <w:szCs w:val="19"/>
        </w:rPr>
        <w:t>Council officers are available to assist applicants in developing and delivering their project and in applying for funding.</w:t>
      </w:r>
      <w:r>
        <w:rPr>
          <w:rFonts w:ascii="Arial" w:eastAsia="Arial" w:hAnsi="Arial" w:cs="Arial"/>
          <w:color w:val="414042"/>
          <w:spacing w:val="-3"/>
          <w:sz w:val="19"/>
          <w:szCs w:val="19"/>
        </w:rPr>
        <w:t xml:space="preserve"> </w:t>
      </w:r>
      <w:r>
        <w:rPr>
          <w:rFonts w:ascii="Arial" w:eastAsia="Arial" w:hAnsi="Arial" w:cs="Arial"/>
          <w:color w:val="414042"/>
          <w:sz w:val="19"/>
          <w:szCs w:val="19"/>
        </w:rPr>
        <w:t>This assistance may take the form of:</w:t>
      </w:r>
    </w:p>
    <w:p w:rsidR="002E7615" w:rsidRDefault="002E7615">
      <w:pPr>
        <w:spacing w:before="4" w:after="0" w:line="110" w:lineRule="exact"/>
        <w:rPr>
          <w:sz w:val="11"/>
          <w:szCs w:val="11"/>
        </w:rPr>
      </w:pPr>
    </w:p>
    <w:p w:rsidR="002E7615" w:rsidRDefault="004F7F0F">
      <w:pPr>
        <w:spacing w:after="0" w:line="240" w:lineRule="auto"/>
        <w:ind w:left="454" w:right="-20"/>
        <w:rPr>
          <w:rFonts w:ascii="Arial" w:eastAsia="Arial" w:hAnsi="Arial" w:cs="Arial"/>
          <w:sz w:val="19"/>
          <w:szCs w:val="19"/>
        </w:rPr>
      </w:pPr>
      <w:r>
        <w:rPr>
          <w:rFonts w:ascii="Arial" w:eastAsia="Arial" w:hAnsi="Arial" w:cs="Arial"/>
          <w:color w:val="414042"/>
          <w:sz w:val="19"/>
          <w:szCs w:val="19"/>
        </w:rPr>
        <w:t>• clarification on any of the application responses</w:t>
      </w:r>
    </w:p>
    <w:p w:rsidR="002E7615" w:rsidRDefault="004F7F0F">
      <w:pPr>
        <w:spacing w:before="78" w:after="0" w:line="240" w:lineRule="auto"/>
        <w:ind w:left="454" w:right="-20"/>
        <w:rPr>
          <w:rFonts w:ascii="Arial" w:eastAsia="Arial" w:hAnsi="Arial" w:cs="Arial"/>
          <w:sz w:val="19"/>
          <w:szCs w:val="19"/>
        </w:rPr>
      </w:pPr>
      <w:r>
        <w:rPr>
          <w:rFonts w:ascii="Arial" w:eastAsia="Arial" w:hAnsi="Arial" w:cs="Arial"/>
          <w:color w:val="414042"/>
          <w:sz w:val="19"/>
          <w:szCs w:val="19"/>
        </w:rPr>
        <w:t>• risks or issues with the proposed methodology</w:t>
      </w:r>
    </w:p>
    <w:p w:rsidR="002E7615" w:rsidRDefault="004F7F0F">
      <w:pPr>
        <w:spacing w:before="78" w:after="0" w:line="240" w:lineRule="auto"/>
        <w:ind w:left="454" w:right="-20"/>
        <w:rPr>
          <w:rFonts w:ascii="Arial" w:eastAsia="Arial" w:hAnsi="Arial" w:cs="Arial"/>
          <w:sz w:val="19"/>
          <w:szCs w:val="19"/>
        </w:rPr>
      </w:pPr>
      <w:r>
        <w:rPr>
          <w:rFonts w:ascii="Arial" w:eastAsia="Arial" w:hAnsi="Arial" w:cs="Arial"/>
          <w:color w:val="414042"/>
          <w:sz w:val="19"/>
          <w:szCs w:val="19"/>
        </w:rPr>
        <w:t>• activities to consider incorporating into the project</w:t>
      </w:r>
    </w:p>
    <w:p w:rsidR="002E7615" w:rsidRDefault="004F7F0F">
      <w:pPr>
        <w:spacing w:before="78" w:after="0" w:line="263" w:lineRule="auto"/>
        <w:ind w:left="560" w:right="330" w:hanging="106"/>
        <w:rPr>
          <w:rFonts w:ascii="Arial" w:eastAsia="Arial" w:hAnsi="Arial" w:cs="Arial"/>
          <w:sz w:val="19"/>
          <w:szCs w:val="19"/>
        </w:rPr>
      </w:pPr>
      <w:r>
        <w:rPr>
          <w:rFonts w:ascii="Arial" w:eastAsia="Arial" w:hAnsi="Arial" w:cs="Arial"/>
          <w:color w:val="414042"/>
          <w:sz w:val="19"/>
          <w:szCs w:val="19"/>
        </w:rPr>
        <w:t>• identifying areas which require further supporting evidence or explanation.</w:t>
      </w:r>
    </w:p>
    <w:p w:rsidR="002E7615" w:rsidRDefault="002E7615">
      <w:pPr>
        <w:spacing w:before="4" w:after="0" w:line="110" w:lineRule="exact"/>
        <w:rPr>
          <w:sz w:val="11"/>
          <w:szCs w:val="11"/>
        </w:rPr>
      </w:pPr>
    </w:p>
    <w:p w:rsidR="002E7615" w:rsidRDefault="004F7F0F">
      <w:pPr>
        <w:spacing w:after="0" w:line="263" w:lineRule="auto"/>
        <w:ind w:left="114" w:right="359"/>
        <w:rPr>
          <w:rFonts w:ascii="Arial" w:eastAsia="Arial" w:hAnsi="Arial" w:cs="Arial"/>
          <w:sz w:val="19"/>
          <w:szCs w:val="19"/>
        </w:rPr>
      </w:pPr>
      <w:r>
        <w:rPr>
          <w:rFonts w:ascii="Arial" w:eastAsia="Arial" w:hAnsi="Arial" w:cs="Arial"/>
          <w:color w:val="414042"/>
          <w:sz w:val="19"/>
          <w:szCs w:val="19"/>
        </w:rPr>
        <w:t>Council officers o</w:t>
      </w:r>
      <w:r>
        <w:rPr>
          <w:rFonts w:ascii="Arial" w:eastAsia="Arial" w:hAnsi="Arial" w:cs="Arial"/>
          <w:color w:val="414042"/>
          <w:spacing w:val="-3"/>
          <w:sz w:val="19"/>
          <w:szCs w:val="19"/>
        </w:rPr>
        <w:t>f</w:t>
      </w:r>
      <w:r>
        <w:rPr>
          <w:rFonts w:ascii="Arial" w:eastAsia="Arial" w:hAnsi="Arial" w:cs="Arial"/>
          <w:color w:val="414042"/>
          <w:sz w:val="19"/>
          <w:szCs w:val="19"/>
        </w:rPr>
        <w:t>fering this assistance will not have a decision-making role in relation to the grant.</w:t>
      </w:r>
    </w:p>
    <w:p w:rsidR="002E7615" w:rsidRDefault="002E7615">
      <w:pPr>
        <w:spacing w:before="1" w:after="0" w:line="170" w:lineRule="exact"/>
        <w:rPr>
          <w:sz w:val="17"/>
          <w:szCs w:val="17"/>
        </w:rPr>
      </w:pPr>
    </w:p>
    <w:p w:rsidR="002E7615" w:rsidRDefault="004F7F0F">
      <w:pPr>
        <w:spacing w:after="0" w:line="263" w:lineRule="auto"/>
        <w:ind w:left="114" w:right="60"/>
        <w:rPr>
          <w:rFonts w:ascii="Arial" w:eastAsia="Arial" w:hAnsi="Arial" w:cs="Arial"/>
          <w:sz w:val="19"/>
          <w:szCs w:val="19"/>
        </w:rPr>
      </w:pPr>
      <w:r>
        <w:rPr>
          <w:rFonts w:ascii="Arial" w:eastAsia="Arial" w:hAnsi="Arial" w:cs="Arial"/>
          <w:color w:val="414042"/>
          <w:sz w:val="19"/>
          <w:szCs w:val="19"/>
        </w:rPr>
        <w:t>Throughout the delivery of the project, successful grant applicants may request further support from Council officers and assistance in resolving issues that may arise. This can be negotiated on a case by case basis.</w:t>
      </w:r>
    </w:p>
    <w:p w:rsidR="002E7615" w:rsidRDefault="004F7F0F" w:rsidP="00331045">
      <w:pPr>
        <w:pStyle w:val="Heading2"/>
        <w:rPr>
          <w:rFonts w:eastAsia="Arial"/>
        </w:rPr>
      </w:pPr>
      <w:r>
        <w:br w:type="column"/>
      </w:r>
      <w:r>
        <w:rPr>
          <w:rFonts w:eastAsia="Arial"/>
        </w:rPr>
        <w:lastRenderedPageBreak/>
        <w:t>Responsibilities</w:t>
      </w:r>
    </w:p>
    <w:p w:rsidR="002E7615" w:rsidRDefault="002E7615">
      <w:pPr>
        <w:spacing w:before="2" w:after="0" w:line="110" w:lineRule="exact"/>
        <w:rPr>
          <w:sz w:val="11"/>
          <w:szCs w:val="11"/>
        </w:rPr>
      </w:pPr>
    </w:p>
    <w:p w:rsidR="002E7615" w:rsidRDefault="004F7F0F">
      <w:pPr>
        <w:spacing w:after="0" w:line="263" w:lineRule="auto"/>
        <w:ind w:right="639"/>
        <w:rPr>
          <w:rFonts w:ascii="Arial" w:eastAsia="Arial" w:hAnsi="Arial" w:cs="Arial"/>
          <w:sz w:val="19"/>
          <w:szCs w:val="19"/>
        </w:rPr>
      </w:pPr>
      <w:r>
        <w:rPr>
          <w:rFonts w:ascii="Arial" w:eastAsia="Arial" w:hAnsi="Arial" w:cs="Arial"/>
          <w:color w:val="414042"/>
          <w:sz w:val="19"/>
          <w:szCs w:val="19"/>
        </w:rPr>
        <w:t>Successful applicants will be required to enter into a grant agreement with Council containing standard terms and conditions for the recipient</w:t>
      </w:r>
      <w:r>
        <w:rPr>
          <w:rFonts w:ascii="Arial" w:eastAsia="Arial" w:hAnsi="Arial" w:cs="Arial"/>
          <w:color w:val="414042"/>
          <w:spacing w:val="-3"/>
          <w:sz w:val="19"/>
          <w:szCs w:val="19"/>
        </w:rPr>
        <w:t>’</w:t>
      </w:r>
      <w:r>
        <w:rPr>
          <w:rFonts w:ascii="Arial" w:eastAsia="Arial" w:hAnsi="Arial" w:cs="Arial"/>
          <w:color w:val="414042"/>
          <w:sz w:val="19"/>
          <w:szCs w:val="19"/>
        </w:rPr>
        <w:t>s administration of grant funds or an exchange of letters.</w:t>
      </w:r>
      <w:r>
        <w:rPr>
          <w:rFonts w:ascii="Arial" w:eastAsia="Arial" w:hAnsi="Arial" w:cs="Arial"/>
          <w:color w:val="414042"/>
          <w:spacing w:val="-3"/>
          <w:sz w:val="19"/>
          <w:szCs w:val="19"/>
        </w:rPr>
        <w:t xml:space="preserve"> </w:t>
      </w:r>
      <w:r>
        <w:rPr>
          <w:rFonts w:ascii="Arial" w:eastAsia="Arial" w:hAnsi="Arial" w:cs="Arial"/>
          <w:color w:val="414042"/>
          <w:sz w:val="19"/>
          <w:szCs w:val="19"/>
        </w:rPr>
        <w:t>This agreement will stipulate a range of reporting and evaluation requirements which are conditions of grant funding.</w:t>
      </w:r>
    </w:p>
    <w:p w:rsidR="002E7615" w:rsidRDefault="002E7615">
      <w:pPr>
        <w:spacing w:before="1" w:after="0" w:line="170" w:lineRule="exact"/>
        <w:rPr>
          <w:sz w:val="17"/>
          <w:szCs w:val="17"/>
        </w:rPr>
      </w:pPr>
    </w:p>
    <w:p w:rsidR="002E7615" w:rsidRDefault="004F7F0F">
      <w:pPr>
        <w:spacing w:after="0" w:line="263" w:lineRule="auto"/>
        <w:ind w:right="938"/>
        <w:jc w:val="both"/>
        <w:rPr>
          <w:rFonts w:ascii="Arial" w:eastAsia="Arial" w:hAnsi="Arial" w:cs="Arial"/>
          <w:sz w:val="19"/>
          <w:szCs w:val="19"/>
        </w:rPr>
      </w:pPr>
      <w:r>
        <w:rPr>
          <w:rFonts w:ascii="Arial" w:eastAsia="Arial" w:hAnsi="Arial" w:cs="Arial"/>
          <w:color w:val="414042"/>
          <w:sz w:val="19"/>
          <w:szCs w:val="19"/>
        </w:rPr>
        <w:t>All grants are quoted as GST</w:t>
      </w:r>
      <w:r>
        <w:rPr>
          <w:rFonts w:ascii="Arial" w:eastAsia="Arial" w:hAnsi="Arial" w:cs="Arial"/>
          <w:color w:val="414042"/>
          <w:spacing w:val="-3"/>
          <w:sz w:val="19"/>
          <w:szCs w:val="19"/>
        </w:rPr>
        <w:t xml:space="preserve"> </w:t>
      </w:r>
      <w:r>
        <w:rPr>
          <w:rFonts w:ascii="Arial" w:eastAsia="Arial" w:hAnsi="Arial" w:cs="Arial"/>
          <w:color w:val="414042"/>
          <w:sz w:val="19"/>
          <w:szCs w:val="19"/>
        </w:rPr>
        <w:t>exclusive amounts. GST will be added to grant payments where the recipient is registered for GS</w:t>
      </w:r>
      <w:r>
        <w:rPr>
          <w:rFonts w:ascii="Arial" w:eastAsia="Arial" w:hAnsi="Arial" w:cs="Arial"/>
          <w:color w:val="414042"/>
          <w:spacing w:val="-21"/>
          <w:sz w:val="19"/>
          <w:szCs w:val="19"/>
        </w:rPr>
        <w:t>T</w:t>
      </w:r>
      <w:r>
        <w:rPr>
          <w:rFonts w:ascii="Arial" w:eastAsia="Arial" w:hAnsi="Arial" w:cs="Arial"/>
          <w:color w:val="414042"/>
          <w:sz w:val="19"/>
          <w:szCs w:val="19"/>
        </w:rPr>
        <w:t>.</w:t>
      </w:r>
    </w:p>
    <w:p w:rsidR="002E7615" w:rsidRDefault="002E7615">
      <w:pPr>
        <w:spacing w:before="1" w:after="0" w:line="170" w:lineRule="exact"/>
        <w:rPr>
          <w:sz w:val="17"/>
          <w:szCs w:val="17"/>
        </w:rPr>
      </w:pPr>
    </w:p>
    <w:p w:rsidR="002E7615" w:rsidRDefault="0079677B" w:rsidP="0079677B">
      <w:pPr>
        <w:spacing w:after="0" w:line="240" w:lineRule="auto"/>
        <w:ind w:right="602"/>
        <w:rPr>
          <w:rFonts w:ascii="Arial" w:eastAsia="Arial" w:hAnsi="Arial" w:cs="Arial"/>
          <w:sz w:val="19"/>
          <w:szCs w:val="19"/>
        </w:rPr>
      </w:pPr>
      <w:r>
        <w:rPr>
          <w:rFonts w:ascii="Arial" w:eastAsia="Arial" w:hAnsi="Arial" w:cs="Arial"/>
          <w:color w:val="414042"/>
          <w:sz w:val="19"/>
          <w:szCs w:val="19"/>
        </w:rPr>
        <w:t xml:space="preserve">Please note that grant funding will be dispersed via Electronic Funds Transfer (EFT) and successful </w:t>
      </w:r>
      <w:r w:rsidR="004F7F0F">
        <w:rPr>
          <w:rFonts w:ascii="Arial" w:eastAsia="Arial" w:hAnsi="Arial" w:cs="Arial"/>
          <w:color w:val="414042"/>
          <w:sz w:val="19"/>
          <w:szCs w:val="19"/>
        </w:rPr>
        <w:t xml:space="preserve">applicants </w:t>
      </w:r>
      <w:r>
        <w:rPr>
          <w:rFonts w:ascii="Arial" w:eastAsia="Arial" w:hAnsi="Arial" w:cs="Arial"/>
          <w:color w:val="414042"/>
          <w:sz w:val="19"/>
          <w:szCs w:val="19"/>
        </w:rPr>
        <w:t xml:space="preserve">will </w:t>
      </w:r>
      <w:r w:rsidR="004F7F0F">
        <w:rPr>
          <w:rFonts w:ascii="Arial" w:eastAsia="Arial" w:hAnsi="Arial" w:cs="Arial"/>
          <w:color w:val="414042"/>
          <w:sz w:val="19"/>
          <w:szCs w:val="19"/>
        </w:rPr>
        <w:t xml:space="preserve">be required to </w:t>
      </w:r>
      <w:r>
        <w:rPr>
          <w:rFonts w:ascii="Arial" w:eastAsia="Arial" w:hAnsi="Arial" w:cs="Arial"/>
          <w:color w:val="414042"/>
          <w:sz w:val="19"/>
          <w:szCs w:val="19"/>
        </w:rPr>
        <w:t>provide their banking details if they are not already listed as an existing supplier with Wyndham City</w:t>
      </w:r>
      <w:r w:rsidR="004F7F0F">
        <w:rPr>
          <w:rFonts w:ascii="Arial" w:eastAsia="Arial" w:hAnsi="Arial" w:cs="Arial"/>
          <w:color w:val="414042"/>
          <w:sz w:val="19"/>
          <w:szCs w:val="19"/>
        </w:rPr>
        <w:t>.</w:t>
      </w:r>
    </w:p>
    <w:p w:rsidR="002E7615" w:rsidRDefault="002E7615" w:rsidP="0079677B">
      <w:pPr>
        <w:spacing w:before="2" w:after="0" w:line="190" w:lineRule="exact"/>
        <w:ind w:right="602"/>
        <w:rPr>
          <w:sz w:val="19"/>
          <w:szCs w:val="19"/>
        </w:rPr>
      </w:pPr>
    </w:p>
    <w:p w:rsidR="002E7615" w:rsidRDefault="0079677B" w:rsidP="00C456D3">
      <w:pPr>
        <w:spacing w:after="0" w:line="263" w:lineRule="auto"/>
        <w:ind w:right="602"/>
        <w:rPr>
          <w:rFonts w:ascii="Arial" w:eastAsia="Arial" w:hAnsi="Arial" w:cs="Arial"/>
          <w:sz w:val="19"/>
          <w:szCs w:val="19"/>
        </w:rPr>
      </w:pPr>
      <w:r>
        <w:rPr>
          <w:rFonts w:ascii="Arial" w:eastAsia="Arial" w:hAnsi="Arial" w:cs="Arial"/>
          <w:color w:val="414042"/>
          <w:sz w:val="19"/>
          <w:szCs w:val="19"/>
        </w:rPr>
        <w:t>In addition, successful applicants may be required to attend Wyndham’s annual Community Grants</w:t>
      </w:r>
      <w:r w:rsidR="004F7F0F">
        <w:rPr>
          <w:rFonts w:ascii="Arial" w:eastAsia="Arial" w:hAnsi="Arial" w:cs="Arial"/>
          <w:color w:val="414042"/>
          <w:sz w:val="19"/>
          <w:szCs w:val="19"/>
        </w:rPr>
        <w:t xml:space="preserve"> Showcase</w:t>
      </w:r>
      <w:r w:rsidR="00C456D3">
        <w:rPr>
          <w:rFonts w:ascii="Arial" w:eastAsia="Arial" w:hAnsi="Arial" w:cs="Arial"/>
          <w:color w:val="414042"/>
          <w:sz w:val="19"/>
          <w:szCs w:val="19"/>
        </w:rPr>
        <w:t>.</w:t>
      </w:r>
      <w:r w:rsidR="004F7F0F">
        <w:rPr>
          <w:rFonts w:ascii="Arial" w:eastAsia="Arial" w:hAnsi="Arial" w:cs="Arial"/>
          <w:color w:val="414042"/>
          <w:sz w:val="19"/>
          <w:szCs w:val="19"/>
        </w:rPr>
        <w:t xml:space="preserve"> </w:t>
      </w:r>
      <w:r w:rsidR="00C456D3">
        <w:rPr>
          <w:rFonts w:ascii="Arial" w:eastAsia="Arial" w:hAnsi="Arial" w:cs="Arial"/>
          <w:color w:val="414042"/>
          <w:sz w:val="19"/>
          <w:szCs w:val="19"/>
        </w:rPr>
        <w:t xml:space="preserve">The Community Grants Showcase is an </w:t>
      </w:r>
      <w:r w:rsidR="004F7F0F">
        <w:rPr>
          <w:rFonts w:ascii="Arial" w:eastAsia="Arial" w:hAnsi="Arial" w:cs="Arial"/>
          <w:color w:val="414042"/>
          <w:sz w:val="19"/>
          <w:szCs w:val="19"/>
        </w:rPr>
        <w:t>opportunity to highlight successful Community Grant projects</w:t>
      </w:r>
      <w:r w:rsidR="00C456D3">
        <w:rPr>
          <w:rFonts w:ascii="Arial" w:eastAsia="Arial" w:hAnsi="Arial" w:cs="Arial"/>
          <w:color w:val="414042"/>
          <w:sz w:val="19"/>
          <w:szCs w:val="19"/>
        </w:rPr>
        <w:t xml:space="preserve">. It is anticipated that the workshops and discussions that are </w:t>
      </w:r>
      <w:r w:rsidR="004F7F0F">
        <w:rPr>
          <w:rFonts w:ascii="Arial" w:eastAsia="Arial" w:hAnsi="Arial" w:cs="Arial"/>
          <w:color w:val="414042"/>
          <w:sz w:val="19"/>
          <w:szCs w:val="19"/>
        </w:rPr>
        <w:t>facilitated</w:t>
      </w:r>
      <w:r w:rsidR="00C456D3">
        <w:rPr>
          <w:rFonts w:ascii="Arial" w:eastAsia="Arial" w:hAnsi="Arial" w:cs="Arial"/>
          <w:color w:val="414042"/>
          <w:sz w:val="19"/>
          <w:szCs w:val="19"/>
        </w:rPr>
        <w:t xml:space="preserve"> as part of this event will also assist current and future </w:t>
      </w:r>
      <w:r w:rsidR="004F7F0F">
        <w:rPr>
          <w:rFonts w:ascii="Arial" w:eastAsia="Arial" w:hAnsi="Arial" w:cs="Arial"/>
          <w:color w:val="414042"/>
          <w:sz w:val="19"/>
          <w:szCs w:val="19"/>
        </w:rPr>
        <w:t>grantees</w:t>
      </w:r>
      <w:r w:rsidR="00C456D3">
        <w:rPr>
          <w:rFonts w:ascii="Arial" w:eastAsia="Arial" w:hAnsi="Arial" w:cs="Arial"/>
          <w:color w:val="414042"/>
          <w:sz w:val="19"/>
          <w:szCs w:val="19"/>
        </w:rPr>
        <w:t xml:space="preserve"> to better understand local </w:t>
      </w:r>
      <w:r w:rsidR="004F7F0F">
        <w:rPr>
          <w:rFonts w:ascii="Arial" w:eastAsia="Arial" w:hAnsi="Arial" w:cs="Arial"/>
          <w:color w:val="414042"/>
          <w:sz w:val="19"/>
          <w:szCs w:val="19"/>
        </w:rPr>
        <w:t>communit</w:t>
      </w:r>
      <w:r w:rsidR="004F7F0F">
        <w:rPr>
          <w:rFonts w:ascii="Arial" w:eastAsia="Arial" w:hAnsi="Arial" w:cs="Arial"/>
          <w:color w:val="414042"/>
          <w:spacing w:val="-14"/>
          <w:sz w:val="19"/>
          <w:szCs w:val="19"/>
        </w:rPr>
        <w:t>y</w:t>
      </w:r>
      <w:r w:rsidR="00C456D3">
        <w:rPr>
          <w:rFonts w:ascii="Arial" w:eastAsia="Arial" w:hAnsi="Arial" w:cs="Arial"/>
          <w:color w:val="414042"/>
          <w:spacing w:val="-14"/>
          <w:sz w:val="19"/>
          <w:szCs w:val="19"/>
        </w:rPr>
        <w:t xml:space="preserve"> need and to en</w:t>
      </w:r>
      <w:r w:rsidR="004F7F0F">
        <w:rPr>
          <w:rFonts w:ascii="Arial" w:eastAsia="Arial" w:hAnsi="Arial" w:cs="Arial"/>
          <w:color w:val="414042"/>
          <w:sz w:val="19"/>
          <w:szCs w:val="19"/>
        </w:rPr>
        <w:t xml:space="preserve">able a </w:t>
      </w:r>
      <w:r w:rsidR="00C456D3">
        <w:rPr>
          <w:rFonts w:ascii="Arial" w:eastAsia="Arial" w:hAnsi="Arial" w:cs="Arial"/>
          <w:color w:val="414042"/>
          <w:sz w:val="19"/>
          <w:szCs w:val="19"/>
        </w:rPr>
        <w:t xml:space="preserve">more </w:t>
      </w:r>
      <w:r w:rsidR="004F7F0F">
        <w:rPr>
          <w:rFonts w:ascii="Arial" w:eastAsia="Arial" w:hAnsi="Arial" w:cs="Arial"/>
          <w:color w:val="414042"/>
          <w:sz w:val="19"/>
          <w:szCs w:val="19"/>
        </w:rPr>
        <w:t>collaborative prioritisation approach with Council.</w:t>
      </w:r>
    </w:p>
    <w:p w:rsidR="002E7615" w:rsidRDefault="002E7615">
      <w:pPr>
        <w:spacing w:before="2" w:after="0" w:line="180" w:lineRule="exact"/>
        <w:rPr>
          <w:sz w:val="18"/>
          <w:szCs w:val="18"/>
        </w:rPr>
      </w:pPr>
    </w:p>
    <w:p w:rsidR="002E7615" w:rsidRDefault="004F7F0F" w:rsidP="00331045">
      <w:pPr>
        <w:pStyle w:val="Heading2"/>
        <w:rPr>
          <w:rFonts w:eastAsia="Arial"/>
        </w:rPr>
      </w:pPr>
      <w:r>
        <w:rPr>
          <w:rFonts w:eastAsia="Arial"/>
        </w:rPr>
        <w:t xml:space="preserve">Project Planning </w:t>
      </w:r>
      <w:r>
        <w:rPr>
          <w:rFonts w:eastAsia="Arial"/>
          <w:spacing w:val="-23"/>
        </w:rPr>
        <w:t>T</w:t>
      </w:r>
      <w:r>
        <w:rPr>
          <w:rFonts w:eastAsia="Arial"/>
        </w:rPr>
        <w:t>oolkit</w:t>
      </w:r>
    </w:p>
    <w:p w:rsidR="002E7615" w:rsidRDefault="002E7615">
      <w:pPr>
        <w:spacing w:before="2" w:after="0" w:line="110" w:lineRule="exact"/>
        <w:rPr>
          <w:sz w:val="11"/>
          <w:szCs w:val="11"/>
        </w:rPr>
      </w:pPr>
    </w:p>
    <w:p w:rsidR="002E7615" w:rsidRDefault="004F7F0F">
      <w:pPr>
        <w:spacing w:after="0" w:line="263" w:lineRule="auto"/>
        <w:ind w:right="547"/>
        <w:rPr>
          <w:rFonts w:ascii="Arial" w:eastAsia="Arial" w:hAnsi="Arial" w:cs="Arial"/>
          <w:sz w:val="19"/>
          <w:szCs w:val="19"/>
        </w:rPr>
      </w:pPr>
      <w:r>
        <w:rPr>
          <w:rFonts w:ascii="Arial" w:eastAsia="Arial" w:hAnsi="Arial" w:cs="Arial"/>
          <w:color w:val="414042"/>
          <w:sz w:val="19"/>
          <w:szCs w:val="19"/>
        </w:rPr>
        <w:t>A</w:t>
      </w:r>
      <w:r>
        <w:rPr>
          <w:rFonts w:ascii="Arial" w:eastAsia="Arial" w:hAnsi="Arial" w:cs="Arial"/>
          <w:color w:val="414042"/>
          <w:spacing w:val="-10"/>
          <w:sz w:val="19"/>
          <w:szCs w:val="19"/>
        </w:rPr>
        <w:t xml:space="preserve"> </w:t>
      </w:r>
      <w:r>
        <w:rPr>
          <w:rFonts w:ascii="Arial" w:eastAsia="Arial" w:hAnsi="Arial" w:cs="Arial"/>
          <w:color w:val="414042"/>
          <w:sz w:val="19"/>
          <w:szCs w:val="19"/>
        </w:rPr>
        <w:t>Project Planning</w:t>
      </w:r>
      <w:r>
        <w:rPr>
          <w:rFonts w:ascii="Arial" w:eastAsia="Arial" w:hAnsi="Arial" w:cs="Arial"/>
          <w:color w:val="414042"/>
          <w:spacing w:val="-3"/>
          <w:sz w:val="19"/>
          <w:szCs w:val="19"/>
        </w:rPr>
        <w:t xml:space="preserve"> </w:t>
      </w:r>
      <w:r>
        <w:rPr>
          <w:rFonts w:ascii="Arial" w:eastAsia="Arial" w:hAnsi="Arial" w:cs="Arial"/>
          <w:color w:val="414042"/>
          <w:spacing w:val="-21"/>
          <w:sz w:val="19"/>
          <w:szCs w:val="19"/>
        </w:rPr>
        <w:t>T</w:t>
      </w:r>
      <w:r>
        <w:rPr>
          <w:rFonts w:ascii="Arial" w:eastAsia="Arial" w:hAnsi="Arial" w:cs="Arial"/>
          <w:color w:val="414042"/>
          <w:sz w:val="19"/>
          <w:szCs w:val="19"/>
        </w:rPr>
        <w:t>oolkit is provided online to support you in the application and project planning process.</w:t>
      </w:r>
      <w:r>
        <w:rPr>
          <w:rFonts w:ascii="Arial" w:eastAsia="Arial" w:hAnsi="Arial" w:cs="Arial"/>
          <w:color w:val="414042"/>
          <w:spacing w:val="-3"/>
          <w:sz w:val="19"/>
          <w:szCs w:val="19"/>
        </w:rPr>
        <w:t xml:space="preserve"> </w:t>
      </w:r>
      <w:r>
        <w:rPr>
          <w:rFonts w:ascii="Arial" w:eastAsia="Arial" w:hAnsi="Arial" w:cs="Arial"/>
          <w:color w:val="414042"/>
          <w:spacing w:val="-21"/>
          <w:sz w:val="19"/>
          <w:szCs w:val="19"/>
        </w:rPr>
        <w:t>T</w:t>
      </w:r>
      <w:r>
        <w:rPr>
          <w:rFonts w:ascii="Arial" w:eastAsia="Arial" w:hAnsi="Arial" w:cs="Arial"/>
          <w:color w:val="414042"/>
          <w:sz w:val="19"/>
          <w:szCs w:val="19"/>
        </w:rPr>
        <w:t>o access the Project Planning</w:t>
      </w:r>
      <w:r>
        <w:rPr>
          <w:rFonts w:ascii="Arial" w:eastAsia="Arial" w:hAnsi="Arial" w:cs="Arial"/>
          <w:color w:val="414042"/>
          <w:spacing w:val="-3"/>
          <w:sz w:val="19"/>
          <w:szCs w:val="19"/>
        </w:rPr>
        <w:t xml:space="preserve"> </w:t>
      </w:r>
      <w:r>
        <w:rPr>
          <w:rFonts w:ascii="Arial" w:eastAsia="Arial" w:hAnsi="Arial" w:cs="Arial"/>
          <w:color w:val="414042"/>
          <w:spacing w:val="-21"/>
          <w:sz w:val="19"/>
          <w:szCs w:val="19"/>
        </w:rPr>
        <w:t>T</w:t>
      </w:r>
      <w:r>
        <w:rPr>
          <w:rFonts w:ascii="Arial" w:eastAsia="Arial" w:hAnsi="Arial" w:cs="Arial"/>
          <w:color w:val="414042"/>
          <w:sz w:val="19"/>
          <w:szCs w:val="19"/>
        </w:rPr>
        <w:t xml:space="preserve">oolkit, please visit the </w:t>
      </w:r>
      <w:hyperlink r:id="rId9" w:history="1">
        <w:r w:rsidRPr="004F7F0F">
          <w:rPr>
            <w:rStyle w:val="Hyperlink"/>
            <w:rFonts w:ascii="Arial" w:eastAsia="Arial" w:hAnsi="Arial" w:cs="Arial"/>
            <w:sz w:val="19"/>
            <w:szCs w:val="19"/>
          </w:rPr>
          <w:t>Wyndham City  website.</w:t>
        </w:r>
      </w:hyperlink>
    </w:p>
    <w:p w:rsidR="002E7615" w:rsidRDefault="002E7615">
      <w:pPr>
        <w:spacing w:before="1" w:after="0" w:line="170" w:lineRule="exact"/>
        <w:rPr>
          <w:sz w:val="17"/>
          <w:szCs w:val="17"/>
        </w:rPr>
      </w:pPr>
    </w:p>
    <w:p w:rsidR="002E7615" w:rsidRDefault="004F7F0F">
      <w:pPr>
        <w:spacing w:after="0" w:line="240" w:lineRule="auto"/>
        <w:ind w:right="-20"/>
        <w:rPr>
          <w:rFonts w:ascii="Arial" w:eastAsia="Arial" w:hAnsi="Arial" w:cs="Arial"/>
          <w:sz w:val="19"/>
          <w:szCs w:val="19"/>
        </w:rPr>
      </w:pPr>
      <w:r>
        <w:rPr>
          <w:rFonts w:ascii="Arial" w:eastAsia="Arial" w:hAnsi="Arial" w:cs="Arial"/>
          <w:color w:val="414042"/>
          <w:sz w:val="19"/>
          <w:szCs w:val="19"/>
        </w:rPr>
        <w:t>Then click on the</w:t>
      </w:r>
      <w:r>
        <w:rPr>
          <w:rFonts w:ascii="Arial" w:eastAsia="Arial" w:hAnsi="Arial" w:cs="Arial"/>
          <w:color w:val="414042"/>
          <w:spacing w:val="-10"/>
          <w:sz w:val="19"/>
          <w:szCs w:val="19"/>
        </w:rPr>
        <w:t xml:space="preserve"> </w:t>
      </w:r>
      <w:r>
        <w:rPr>
          <w:rFonts w:ascii="Arial" w:eastAsia="Arial" w:hAnsi="Arial" w:cs="Arial"/>
          <w:color w:val="414042"/>
          <w:sz w:val="19"/>
          <w:szCs w:val="19"/>
        </w:rPr>
        <w:t>Applicant Support tab.</w:t>
      </w:r>
    </w:p>
    <w:p w:rsidR="002E7615" w:rsidRDefault="002E7615">
      <w:pPr>
        <w:spacing w:before="2" w:after="0" w:line="200" w:lineRule="exact"/>
        <w:rPr>
          <w:sz w:val="20"/>
          <w:szCs w:val="20"/>
        </w:rPr>
      </w:pPr>
    </w:p>
    <w:p w:rsidR="002E7615" w:rsidRDefault="004F7F0F" w:rsidP="00331045">
      <w:pPr>
        <w:pStyle w:val="Heading2"/>
        <w:rPr>
          <w:rFonts w:eastAsia="Arial"/>
        </w:rPr>
      </w:pPr>
      <w:r>
        <w:rPr>
          <w:rFonts w:eastAsia="Arial"/>
        </w:rPr>
        <w:t>Where to apply?</w:t>
      </w:r>
    </w:p>
    <w:p w:rsidR="002E7615" w:rsidRDefault="002E7615">
      <w:pPr>
        <w:spacing w:before="2" w:after="0" w:line="110" w:lineRule="exact"/>
        <w:rPr>
          <w:sz w:val="11"/>
          <w:szCs w:val="11"/>
        </w:rPr>
      </w:pPr>
    </w:p>
    <w:p w:rsidR="002E7615" w:rsidRDefault="004F7F0F">
      <w:pPr>
        <w:spacing w:after="0" w:line="263" w:lineRule="auto"/>
        <w:ind w:right="885"/>
        <w:rPr>
          <w:rFonts w:ascii="Arial" w:eastAsia="Arial" w:hAnsi="Arial" w:cs="Arial"/>
          <w:sz w:val="19"/>
          <w:szCs w:val="19"/>
        </w:rPr>
      </w:pPr>
      <w:r>
        <w:rPr>
          <w:rFonts w:ascii="Arial" w:eastAsia="Arial" w:hAnsi="Arial" w:cs="Arial"/>
          <w:color w:val="414042"/>
          <w:sz w:val="19"/>
          <w:szCs w:val="19"/>
        </w:rPr>
        <w:t>Please access Council</w:t>
      </w:r>
      <w:r>
        <w:rPr>
          <w:rFonts w:ascii="Arial" w:eastAsia="Arial" w:hAnsi="Arial" w:cs="Arial"/>
          <w:color w:val="414042"/>
          <w:spacing w:val="-3"/>
          <w:sz w:val="19"/>
          <w:szCs w:val="19"/>
        </w:rPr>
        <w:t>’</w:t>
      </w:r>
      <w:r>
        <w:rPr>
          <w:rFonts w:ascii="Arial" w:eastAsia="Arial" w:hAnsi="Arial" w:cs="Arial"/>
          <w:color w:val="414042"/>
          <w:sz w:val="19"/>
          <w:szCs w:val="19"/>
        </w:rPr>
        <w:t>s applicant portal at the website below:</w:t>
      </w:r>
    </w:p>
    <w:p w:rsidR="002E7615" w:rsidRDefault="002E7615">
      <w:pPr>
        <w:spacing w:before="1" w:after="0" w:line="170" w:lineRule="exact"/>
        <w:rPr>
          <w:sz w:val="17"/>
          <w:szCs w:val="17"/>
        </w:rPr>
      </w:pPr>
    </w:p>
    <w:p w:rsidR="002E7615" w:rsidRDefault="004F7F0F">
      <w:pPr>
        <w:spacing w:after="0" w:line="240" w:lineRule="auto"/>
        <w:ind w:right="-20"/>
        <w:rPr>
          <w:rFonts w:ascii="Arial" w:eastAsia="Arial" w:hAnsi="Arial" w:cs="Arial"/>
          <w:sz w:val="19"/>
          <w:szCs w:val="19"/>
        </w:rPr>
      </w:pPr>
      <w:r>
        <w:rPr>
          <w:rFonts w:ascii="Arial" w:eastAsia="Arial" w:hAnsi="Arial" w:cs="Arial"/>
          <w:color w:val="414042"/>
          <w:sz w:val="19"/>
          <w:szCs w:val="19"/>
        </w:rPr>
        <w:t>https://wyndham.smartygrants.com.au/</w:t>
      </w:r>
    </w:p>
    <w:p w:rsidR="002E7615" w:rsidRDefault="002E7615">
      <w:pPr>
        <w:spacing w:before="2" w:after="0" w:line="190" w:lineRule="exact"/>
        <w:rPr>
          <w:sz w:val="19"/>
          <w:szCs w:val="19"/>
        </w:rPr>
      </w:pPr>
    </w:p>
    <w:p w:rsidR="002E7615" w:rsidRPr="00103FFF" w:rsidRDefault="004F7F0F" w:rsidP="00103FFF">
      <w:pPr>
        <w:spacing w:after="0" w:line="263" w:lineRule="auto"/>
        <w:ind w:right="1142"/>
        <w:rPr>
          <w:rFonts w:ascii="Arial" w:eastAsia="Arial" w:hAnsi="Arial" w:cs="Arial"/>
          <w:sz w:val="19"/>
          <w:szCs w:val="19"/>
        </w:rPr>
        <w:sectPr w:rsidR="002E7615" w:rsidRPr="00103FFF">
          <w:type w:val="continuous"/>
          <w:pgSz w:w="11920" w:h="16840"/>
          <w:pgMar w:top="980" w:right="0" w:bottom="280" w:left="1020" w:header="720" w:footer="720" w:gutter="0"/>
          <w:cols w:num="2" w:space="720" w:equalWidth="0">
            <w:col w:w="5064" w:space="272"/>
            <w:col w:w="5564"/>
          </w:cols>
        </w:sectPr>
      </w:pPr>
      <w:r>
        <w:rPr>
          <w:rFonts w:ascii="Arial" w:eastAsia="Arial" w:hAnsi="Arial" w:cs="Arial"/>
          <w:color w:val="414042"/>
          <w:sz w:val="19"/>
          <w:szCs w:val="19"/>
        </w:rPr>
        <w:t>Alternativel</w:t>
      </w:r>
      <w:r>
        <w:rPr>
          <w:rFonts w:ascii="Arial" w:eastAsia="Arial" w:hAnsi="Arial" w:cs="Arial"/>
          <w:color w:val="414042"/>
          <w:spacing w:val="-14"/>
          <w:sz w:val="19"/>
          <w:szCs w:val="19"/>
        </w:rPr>
        <w:t>y</w:t>
      </w:r>
      <w:r>
        <w:rPr>
          <w:rFonts w:ascii="Arial" w:eastAsia="Arial" w:hAnsi="Arial" w:cs="Arial"/>
          <w:color w:val="414042"/>
          <w:sz w:val="19"/>
          <w:szCs w:val="19"/>
        </w:rPr>
        <w:t>, contact the Grants</w:t>
      </w:r>
      <w:r>
        <w:rPr>
          <w:rFonts w:ascii="Arial" w:eastAsia="Arial" w:hAnsi="Arial" w:cs="Arial"/>
          <w:color w:val="414042"/>
          <w:spacing w:val="-4"/>
          <w:sz w:val="19"/>
          <w:szCs w:val="19"/>
        </w:rPr>
        <w:t xml:space="preserve"> </w:t>
      </w:r>
      <w:r>
        <w:rPr>
          <w:rFonts w:ascii="Arial" w:eastAsia="Arial" w:hAnsi="Arial" w:cs="Arial"/>
          <w:color w:val="414042"/>
          <w:spacing w:val="-21"/>
          <w:sz w:val="19"/>
          <w:szCs w:val="19"/>
        </w:rPr>
        <w:t>T</w:t>
      </w:r>
      <w:r>
        <w:rPr>
          <w:rFonts w:ascii="Arial" w:eastAsia="Arial" w:hAnsi="Arial" w:cs="Arial"/>
          <w:color w:val="414042"/>
          <w:sz w:val="19"/>
          <w:szCs w:val="19"/>
        </w:rPr>
        <w:t>eam to request an application form in the mail.</w:t>
      </w:r>
    </w:p>
    <w:p w:rsidR="002E7615" w:rsidRDefault="002E7615">
      <w:pPr>
        <w:spacing w:after="0"/>
        <w:sectPr w:rsidR="002E7615">
          <w:pgSz w:w="11920" w:h="16840"/>
          <w:pgMar w:top="1360" w:right="0" w:bottom="280" w:left="1000" w:header="557" w:footer="0" w:gutter="0"/>
          <w:cols w:space="720"/>
        </w:sectPr>
      </w:pPr>
    </w:p>
    <w:p w:rsidR="002E7615" w:rsidRDefault="004F7F0F" w:rsidP="00331045">
      <w:pPr>
        <w:pStyle w:val="Heading2"/>
        <w:rPr>
          <w:rFonts w:eastAsia="Arial"/>
        </w:rPr>
      </w:pPr>
      <w:r>
        <w:rPr>
          <w:rFonts w:eastAsia="Arial"/>
        </w:rPr>
        <w:lastRenderedPageBreak/>
        <w:t>Grant application process</w:t>
      </w:r>
    </w:p>
    <w:p w:rsidR="002E7615" w:rsidRDefault="002E7615">
      <w:pPr>
        <w:spacing w:before="2" w:after="0" w:line="110" w:lineRule="exact"/>
        <w:rPr>
          <w:sz w:val="11"/>
          <w:szCs w:val="11"/>
        </w:rPr>
      </w:pPr>
    </w:p>
    <w:p w:rsidR="002E7615" w:rsidRDefault="004F7F0F">
      <w:pPr>
        <w:spacing w:after="0" w:line="240" w:lineRule="auto"/>
        <w:ind w:left="134" w:right="-20"/>
        <w:rPr>
          <w:rFonts w:ascii="Arial" w:eastAsia="Arial" w:hAnsi="Arial" w:cs="Arial"/>
          <w:sz w:val="19"/>
          <w:szCs w:val="19"/>
        </w:rPr>
      </w:pPr>
      <w:r>
        <w:rPr>
          <w:rFonts w:ascii="Arial" w:eastAsia="Arial" w:hAnsi="Arial" w:cs="Arial"/>
          <w:color w:val="414042"/>
          <w:sz w:val="19"/>
          <w:szCs w:val="19"/>
        </w:rPr>
        <w:t>The grant application process is designed to be as</w:t>
      </w:r>
    </w:p>
    <w:p w:rsidR="002E7615" w:rsidRDefault="004F7F0F">
      <w:pPr>
        <w:spacing w:before="21" w:after="0" w:line="263" w:lineRule="auto"/>
        <w:ind w:left="134" w:right="-53"/>
        <w:rPr>
          <w:rFonts w:ascii="Arial" w:eastAsia="Arial" w:hAnsi="Arial" w:cs="Arial"/>
          <w:sz w:val="19"/>
          <w:szCs w:val="19"/>
        </w:rPr>
      </w:pPr>
      <w:r>
        <w:rPr>
          <w:rFonts w:ascii="Arial" w:eastAsia="Arial" w:hAnsi="Arial" w:cs="Arial"/>
          <w:color w:val="414042"/>
          <w:sz w:val="19"/>
          <w:szCs w:val="19"/>
        </w:rPr>
        <w:t>simple as possible.</w:t>
      </w:r>
      <w:r>
        <w:rPr>
          <w:rFonts w:ascii="Arial" w:eastAsia="Arial" w:hAnsi="Arial" w:cs="Arial"/>
          <w:color w:val="414042"/>
          <w:spacing w:val="-10"/>
          <w:sz w:val="19"/>
          <w:szCs w:val="19"/>
        </w:rPr>
        <w:t xml:space="preserve"> </w:t>
      </w:r>
      <w:r>
        <w:rPr>
          <w:rFonts w:ascii="Arial" w:eastAsia="Arial" w:hAnsi="Arial" w:cs="Arial"/>
          <w:color w:val="414042"/>
          <w:sz w:val="19"/>
          <w:szCs w:val="19"/>
        </w:rPr>
        <w:t>Applications for small amounts under frequent funding rounds will require minimal information and supporting evidence.</w:t>
      </w:r>
      <w:r>
        <w:rPr>
          <w:rFonts w:ascii="Arial" w:eastAsia="Arial" w:hAnsi="Arial" w:cs="Arial"/>
          <w:color w:val="414042"/>
          <w:spacing w:val="-10"/>
          <w:sz w:val="19"/>
          <w:szCs w:val="19"/>
        </w:rPr>
        <w:t xml:space="preserve"> </w:t>
      </w:r>
      <w:r>
        <w:rPr>
          <w:rFonts w:ascii="Arial" w:eastAsia="Arial" w:hAnsi="Arial" w:cs="Arial"/>
          <w:color w:val="414042"/>
          <w:sz w:val="19"/>
          <w:szCs w:val="19"/>
        </w:rPr>
        <w:t>Applications requesting higher</w:t>
      </w:r>
    </w:p>
    <w:p w:rsidR="00103FFF" w:rsidRDefault="000A7A11">
      <w:pPr>
        <w:spacing w:before="44" w:after="0" w:line="263" w:lineRule="auto"/>
        <w:ind w:right="713"/>
      </w:pPr>
      <w:r>
        <w:rPr>
          <w:noProof/>
          <w:lang w:val="en-AU" w:eastAsia="en-AU"/>
        </w:rPr>
        <mc:AlternateContent>
          <mc:Choice Requires="wps">
            <w:drawing>
              <wp:anchor distT="0" distB="0" distL="114300" distR="114300" simplePos="0" relativeHeight="503314764" behindDoc="1" locked="0" layoutInCell="1" allowOverlap="1" wp14:anchorId="405060CB" wp14:editId="669E1FBD">
                <wp:simplePos x="0" y="0"/>
                <wp:positionH relativeFrom="page">
                  <wp:posOffset>659958</wp:posOffset>
                </wp:positionH>
                <wp:positionV relativeFrom="paragraph">
                  <wp:posOffset>832816</wp:posOffset>
                </wp:positionV>
                <wp:extent cx="6782408" cy="7506032"/>
                <wp:effectExtent l="0" t="0" r="0" b="0"/>
                <wp:wrapNone/>
                <wp:docPr id="7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08" cy="7506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90" w:type="dxa"/>
                              <w:tblLayout w:type="fixed"/>
                              <w:tblCellMar>
                                <w:left w:w="0" w:type="dxa"/>
                                <w:right w:w="0" w:type="dxa"/>
                              </w:tblCellMar>
                              <w:tblLook w:val="01E0" w:firstRow="1" w:lastRow="1" w:firstColumn="1" w:lastColumn="1" w:noHBand="0" w:noVBand="0"/>
                            </w:tblPr>
                            <w:tblGrid>
                              <w:gridCol w:w="1389"/>
                              <w:gridCol w:w="1818"/>
                              <w:gridCol w:w="1757"/>
                              <w:gridCol w:w="1757"/>
                              <w:gridCol w:w="1757"/>
                              <w:gridCol w:w="2012"/>
                            </w:tblGrid>
                            <w:tr w:rsidR="00663687" w:rsidTr="000A7A11">
                              <w:trPr>
                                <w:trHeight w:hRule="exact" w:val="397"/>
                              </w:trPr>
                              <w:tc>
                                <w:tcPr>
                                  <w:tcW w:w="1389" w:type="dxa"/>
                                  <w:tcBorders>
                                    <w:top w:val="nil"/>
                                    <w:left w:val="nil"/>
                                    <w:bottom w:val="single" w:sz="4" w:space="0" w:color="989898"/>
                                    <w:right w:val="single" w:sz="8" w:space="0" w:color="989898"/>
                                  </w:tcBorders>
                                </w:tcPr>
                                <w:p w:rsidR="00663687" w:rsidRPr="00E27F73" w:rsidRDefault="00663687">
                                  <w:pPr>
                                    <w:rPr>
                                      <w:rFonts w:cstheme="minorHAnsi"/>
                                    </w:rPr>
                                  </w:pPr>
                                </w:p>
                              </w:tc>
                              <w:tc>
                                <w:tcPr>
                                  <w:tcW w:w="9101" w:type="dxa"/>
                                  <w:gridSpan w:val="5"/>
                                  <w:tcBorders>
                                    <w:top w:val="single" w:sz="4" w:space="0" w:color="989898"/>
                                    <w:left w:val="single" w:sz="8" w:space="0" w:color="989898"/>
                                    <w:bottom w:val="single" w:sz="4" w:space="0" w:color="989898"/>
                                    <w:right w:val="single" w:sz="4" w:space="0" w:color="989898"/>
                                  </w:tcBorders>
                                </w:tcPr>
                                <w:p w:rsidR="00663687" w:rsidRPr="00E27F73" w:rsidRDefault="00663687">
                                  <w:pPr>
                                    <w:spacing w:before="67" w:after="0" w:line="240" w:lineRule="auto"/>
                                    <w:ind w:left="4007" w:right="3992"/>
                                    <w:jc w:val="center"/>
                                    <w:rPr>
                                      <w:rFonts w:eastAsia="Arial" w:cstheme="minorHAnsi"/>
                                    </w:rPr>
                                  </w:pPr>
                                  <w:r w:rsidRPr="00E27F73">
                                    <w:rPr>
                                      <w:rFonts w:eastAsia="Arial" w:cstheme="minorHAnsi"/>
                                      <w:b/>
                                      <w:bCs/>
                                      <w:color w:val="00AEEF"/>
                                    </w:rPr>
                                    <w:t>S</w:t>
                                  </w:r>
                                  <w:r w:rsidRPr="00E27F73">
                                    <w:rPr>
                                      <w:rFonts w:eastAsia="Arial" w:cstheme="minorHAnsi"/>
                                      <w:b/>
                                      <w:bCs/>
                                      <w:color w:val="00AEEF"/>
                                      <w:spacing w:val="-16"/>
                                    </w:rPr>
                                    <w:t>T</w:t>
                                  </w:r>
                                  <w:r w:rsidRPr="00E27F73">
                                    <w:rPr>
                                      <w:rFonts w:eastAsia="Arial" w:cstheme="minorHAnsi"/>
                                      <w:b/>
                                      <w:bCs/>
                                      <w:color w:val="00AEEF"/>
                                    </w:rPr>
                                    <w:t>AGE</w:t>
                                  </w:r>
                                </w:p>
                              </w:tc>
                            </w:tr>
                            <w:tr w:rsidR="00663687" w:rsidTr="000A7A11">
                              <w:trPr>
                                <w:trHeight w:hRule="exact" w:val="764"/>
                              </w:trPr>
                              <w:tc>
                                <w:tcPr>
                                  <w:tcW w:w="1389" w:type="dxa"/>
                                  <w:tcBorders>
                                    <w:top w:val="single" w:sz="4" w:space="0" w:color="989898"/>
                                    <w:left w:val="single" w:sz="8" w:space="0" w:color="989898"/>
                                    <w:bottom w:val="single" w:sz="4" w:space="0" w:color="989898"/>
                                    <w:right w:val="single" w:sz="8" w:space="0" w:color="989898"/>
                                  </w:tcBorders>
                                  <w:shd w:val="clear" w:color="auto" w:fill="00AEEF"/>
                                </w:tcPr>
                                <w:p w:rsidR="00663687" w:rsidRPr="00E27F73" w:rsidRDefault="00663687">
                                  <w:pPr>
                                    <w:spacing w:before="9" w:after="0" w:line="110" w:lineRule="exact"/>
                                    <w:rPr>
                                      <w:rFonts w:cstheme="minorHAnsi"/>
                                      <w:sz w:val="11"/>
                                      <w:szCs w:val="11"/>
                                    </w:rPr>
                                  </w:pPr>
                                </w:p>
                                <w:p w:rsidR="00663687" w:rsidRPr="00E27F73" w:rsidRDefault="00663687">
                                  <w:pPr>
                                    <w:spacing w:after="0" w:line="240" w:lineRule="auto"/>
                                    <w:ind w:left="47" w:right="-20"/>
                                    <w:rPr>
                                      <w:rFonts w:eastAsia="Arial" w:cstheme="minorHAnsi"/>
                                    </w:rPr>
                                  </w:pPr>
                                  <w:r w:rsidRPr="00E27F73">
                                    <w:rPr>
                                      <w:rFonts w:eastAsia="Arial" w:cstheme="minorHAnsi"/>
                                      <w:b/>
                                      <w:bCs/>
                                      <w:color w:val="FFFFFF"/>
                                    </w:rPr>
                                    <w:t>Frequency</w:t>
                                  </w:r>
                                </w:p>
                                <w:p w:rsidR="00663687" w:rsidRPr="00E27F73" w:rsidRDefault="00663687">
                                  <w:pPr>
                                    <w:spacing w:before="11" w:after="0" w:line="240" w:lineRule="auto"/>
                                    <w:ind w:left="47" w:right="-20"/>
                                    <w:rPr>
                                      <w:rFonts w:eastAsia="Arial" w:cstheme="minorHAnsi"/>
                                    </w:rPr>
                                  </w:pPr>
                                  <w:r w:rsidRPr="00E27F73">
                                    <w:rPr>
                                      <w:rFonts w:eastAsia="Arial" w:cstheme="minorHAnsi"/>
                                      <w:b/>
                                      <w:bCs/>
                                      <w:color w:val="FFFFFF"/>
                                    </w:rPr>
                                    <w:t>(Amount)</w:t>
                                  </w:r>
                                </w:p>
                              </w:tc>
                              <w:tc>
                                <w:tcPr>
                                  <w:tcW w:w="1818" w:type="dxa"/>
                                  <w:tcBorders>
                                    <w:top w:val="single" w:sz="4" w:space="0" w:color="989898"/>
                                    <w:left w:val="single" w:sz="8" w:space="0" w:color="989898"/>
                                    <w:bottom w:val="single" w:sz="4" w:space="0" w:color="989898"/>
                                    <w:right w:val="single" w:sz="4" w:space="0" w:color="989898"/>
                                  </w:tcBorders>
                                  <w:shd w:val="clear" w:color="auto" w:fill="00AEEF"/>
                                </w:tcPr>
                                <w:p w:rsidR="00663687" w:rsidRPr="00E27F73" w:rsidRDefault="00663687">
                                  <w:pPr>
                                    <w:spacing w:before="9" w:after="0" w:line="110" w:lineRule="exact"/>
                                    <w:rPr>
                                      <w:rFonts w:cstheme="minorHAnsi"/>
                                      <w:sz w:val="11"/>
                                      <w:szCs w:val="11"/>
                                    </w:rPr>
                                  </w:pPr>
                                </w:p>
                                <w:p w:rsidR="00663687" w:rsidRPr="00E27F73" w:rsidRDefault="00663687">
                                  <w:pPr>
                                    <w:spacing w:after="0" w:line="240" w:lineRule="auto"/>
                                    <w:ind w:left="47" w:right="-20"/>
                                    <w:rPr>
                                      <w:rFonts w:eastAsia="Arial" w:cstheme="minorHAnsi"/>
                                    </w:rPr>
                                  </w:pPr>
                                  <w:r w:rsidRPr="00E27F73">
                                    <w:rPr>
                                      <w:rFonts w:eastAsia="Arial" w:cstheme="minorHAnsi"/>
                                      <w:b/>
                                      <w:bCs/>
                                      <w:color w:val="FFFFFF"/>
                                    </w:rPr>
                                    <w:t>Project</w:t>
                                  </w:r>
                                </w:p>
                                <w:p w:rsidR="00663687" w:rsidRPr="00E27F73" w:rsidRDefault="00663687">
                                  <w:pPr>
                                    <w:spacing w:before="11" w:after="0" w:line="240" w:lineRule="auto"/>
                                    <w:ind w:left="47" w:right="-20"/>
                                    <w:rPr>
                                      <w:rFonts w:eastAsia="Arial" w:cstheme="minorHAnsi"/>
                                    </w:rPr>
                                  </w:pPr>
                                  <w:r w:rsidRPr="00E27F73">
                                    <w:rPr>
                                      <w:rFonts w:eastAsia="Arial" w:cstheme="minorHAnsi"/>
                                      <w:b/>
                                      <w:bCs/>
                                      <w:color w:val="FFFFFF"/>
                                    </w:rPr>
                                    <w:t>Proposal</w:t>
                                  </w:r>
                                </w:p>
                              </w:tc>
                              <w:tc>
                                <w:tcPr>
                                  <w:tcW w:w="1757" w:type="dxa"/>
                                  <w:tcBorders>
                                    <w:top w:val="single" w:sz="4" w:space="0" w:color="989898"/>
                                    <w:left w:val="single" w:sz="4" w:space="0" w:color="989898"/>
                                    <w:bottom w:val="single" w:sz="4" w:space="0" w:color="989898"/>
                                    <w:right w:val="single" w:sz="4" w:space="0" w:color="989898"/>
                                  </w:tcBorders>
                                  <w:shd w:val="clear" w:color="auto" w:fill="00AEEF"/>
                                </w:tcPr>
                                <w:p w:rsidR="00663687" w:rsidRPr="00E27F73" w:rsidRDefault="00663687">
                                  <w:pPr>
                                    <w:spacing w:before="11" w:after="0" w:line="240" w:lineRule="exact"/>
                                    <w:rPr>
                                      <w:rFonts w:cstheme="minorHAnsi"/>
                                      <w:sz w:val="24"/>
                                      <w:szCs w:val="24"/>
                                    </w:rPr>
                                  </w:pPr>
                                </w:p>
                                <w:p w:rsidR="00663687" w:rsidRPr="00E27F73" w:rsidRDefault="00663687">
                                  <w:pPr>
                                    <w:spacing w:after="0" w:line="240" w:lineRule="auto"/>
                                    <w:ind w:left="52" w:right="-20"/>
                                    <w:rPr>
                                      <w:rFonts w:eastAsia="Arial" w:cstheme="minorHAnsi"/>
                                    </w:rPr>
                                  </w:pPr>
                                  <w:r w:rsidRPr="00E27F73">
                                    <w:rPr>
                                      <w:rFonts w:eastAsia="Arial" w:cstheme="minorHAnsi"/>
                                      <w:b/>
                                      <w:bCs/>
                                      <w:color w:val="FFFFFF"/>
                                    </w:rPr>
                                    <w:t>Application</w:t>
                                  </w:r>
                                </w:p>
                              </w:tc>
                              <w:tc>
                                <w:tcPr>
                                  <w:tcW w:w="1757" w:type="dxa"/>
                                  <w:tcBorders>
                                    <w:top w:val="single" w:sz="4" w:space="0" w:color="989898"/>
                                    <w:left w:val="single" w:sz="4" w:space="0" w:color="989898"/>
                                    <w:bottom w:val="single" w:sz="4" w:space="0" w:color="989898"/>
                                    <w:right w:val="single" w:sz="4" w:space="0" w:color="989898"/>
                                  </w:tcBorders>
                                  <w:shd w:val="clear" w:color="auto" w:fill="00AEEF"/>
                                </w:tcPr>
                                <w:p w:rsidR="00663687" w:rsidRPr="00E27F73" w:rsidRDefault="00663687">
                                  <w:pPr>
                                    <w:spacing w:before="11" w:after="0" w:line="240" w:lineRule="exact"/>
                                    <w:rPr>
                                      <w:rFonts w:cstheme="minorHAnsi"/>
                                      <w:sz w:val="24"/>
                                      <w:szCs w:val="24"/>
                                    </w:rPr>
                                  </w:pPr>
                                </w:p>
                                <w:p w:rsidR="00663687" w:rsidRPr="00E27F73" w:rsidRDefault="00663687">
                                  <w:pPr>
                                    <w:spacing w:after="0" w:line="240" w:lineRule="auto"/>
                                    <w:ind w:left="52" w:right="-20"/>
                                    <w:rPr>
                                      <w:rFonts w:eastAsia="Arial" w:cstheme="minorHAnsi"/>
                                    </w:rPr>
                                  </w:pPr>
                                  <w:r w:rsidRPr="00E27F73">
                                    <w:rPr>
                                      <w:rFonts w:eastAsia="Arial" w:cstheme="minorHAnsi"/>
                                      <w:b/>
                                      <w:bCs/>
                                      <w:color w:val="FFFFFF"/>
                                    </w:rPr>
                                    <w:t>Assessment 1</w:t>
                                  </w:r>
                                </w:p>
                              </w:tc>
                              <w:tc>
                                <w:tcPr>
                                  <w:tcW w:w="1757" w:type="dxa"/>
                                  <w:tcBorders>
                                    <w:top w:val="single" w:sz="4" w:space="0" w:color="989898"/>
                                    <w:left w:val="single" w:sz="4" w:space="0" w:color="989898"/>
                                    <w:bottom w:val="single" w:sz="4" w:space="0" w:color="989898"/>
                                    <w:right w:val="single" w:sz="4" w:space="0" w:color="989898"/>
                                  </w:tcBorders>
                                  <w:shd w:val="clear" w:color="auto" w:fill="00AEEF"/>
                                </w:tcPr>
                                <w:p w:rsidR="00663687" w:rsidRPr="00E27F73" w:rsidRDefault="00663687">
                                  <w:pPr>
                                    <w:spacing w:before="11" w:after="0" w:line="240" w:lineRule="exact"/>
                                    <w:rPr>
                                      <w:rFonts w:cstheme="minorHAnsi"/>
                                      <w:sz w:val="24"/>
                                      <w:szCs w:val="24"/>
                                    </w:rPr>
                                  </w:pPr>
                                </w:p>
                                <w:p w:rsidR="00663687" w:rsidRPr="00E27F73" w:rsidRDefault="00663687">
                                  <w:pPr>
                                    <w:spacing w:after="0" w:line="240" w:lineRule="auto"/>
                                    <w:ind w:left="52" w:right="-20"/>
                                    <w:rPr>
                                      <w:rFonts w:eastAsia="Arial" w:cstheme="minorHAnsi"/>
                                    </w:rPr>
                                  </w:pPr>
                                  <w:r w:rsidRPr="00E27F73">
                                    <w:rPr>
                                      <w:rFonts w:eastAsia="Arial" w:cstheme="minorHAnsi"/>
                                      <w:b/>
                                      <w:bCs/>
                                      <w:color w:val="FFFFFF"/>
                                    </w:rPr>
                                    <w:t>Assessment 2</w:t>
                                  </w:r>
                                </w:p>
                              </w:tc>
                              <w:tc>
                                <w:tcPr>
                                  <w:tcW w:w="2012" w:type="dxa"/>
                                  <w:tcBorders>
                                    <w:top w:val="single" w:sz="4" w:space="0" w:color="989898"/>
                                    <w:left w:val="single" w:sz="4" w:space="0" w:color="989898"/>
                                    <w:bottom w:val="single" w:sz="4" w:space="0" w:color="989898"/>
                                    <w:right w:val="single" w:sz="4" w:space="0" w:color="989898"/>
                                  </w:tcBorders>
                                  <w:shd w:val="clear" w:color="auto" w:fill="00AEEF"/>
                                </w:tcPr>
                                <w:p w:rsidR="00663687" w:rsidRPr="00E27F73" w:rsidRDefault="00663687">
                                  <w:pPr>
                                    <w:spacing w:before="9" w:after="0" w:line="110" w:lineRule="exact"/>
                                    <w:rPr>
                                      <w:rFonts w:cstheme="minorHAnsi"/>
                                      <w:sz w:val="11"/>
                                      <w:szCs w:val="11"/>
                                    </w:rPr>
                                  </w:pPr>
                                </w:p>
                                <w:p w:rsidR="00663687" w:rsidRPr="00E27F73" w:rsidRDefault="00663687">
                                  <w:pPr>
                                    <w:spacing w:after="0" w:line="240" w:lineRule="auto"/>
                                    <w:ind w:left="52" w:right="-20"/>
                                    <w:rPr>
                                      <w:rFonts w:eastAsia="Arial" w:cstheme="minorHAnsi"/>
                                    </w:rPr>
                                  </w:pPr>
                                  <w:r w:rsidRPr="00E27F73">
                                    <w:rPr>
                                      <w:rFonts w:eastAsia="Arial" w:cstheme="minorHAnsi"/>
                                      <w:b/>
                                      <w:bCs/>
                                      <w:color w:val="FFFFFF"/>
                                    </w:rPr>
                                    <w:t>Project</w:t>
                                  </w:r>
                                </w:p>
                                <w:p w:rsidR="00663687" w:rsidRPr="00E27F73" w:rsidRDefault="00663687">
                                  <w:pPr>
                                    <w:spacing w:before="11" w:after="0" w:line="240" w:lineRule="auto"/>
                                    <w:ind w:left="52" w:right="-20"/>
                                    <w:rPr>
                                      <w:rFonts w:eastAsia="Arial" w:cstheme="minorHAnsi"/>
                                    </w:rPr>
                                  </w:pPr>
                                  <w:r w:rsidRPr="00E27F73">
                                    <w:rPr>
                                      <w:rFonts w:eastAsia="Arial" w:cstheme="minorHAnsi"/>
                                      <w:b/>
                                      <w:bCs/>
                                      <w:color w:val="FFFFFF"/>
                                    </w:rPr>
                                    <w:t>Delivery</w:t>
                                  </w:r>
                                </w:p>
                              </w:tc>
                            </w:tr>
                            <w:tr w:rsidR="00663687" w:rsidTr="000A7A11">
                              <w:trPr>
                                <w:trHeight w:hRule="exact" w:val="510"/>
                              </w:trPr>
                              <w:tc>
                                <w:tcPr>
                                  <w:tcW w:w="10490" w:type="dxa"/>
                                  <w:gridSpan w:val="6"/>
                                  <w:tcBorders>
                                    <w:top w:val="single" w:sz="4" w:space="0" w:color="989898"/>
                                    <w:left w:val="single" w:sz="8" w:space="0" w:color="989898"/>
                                    <w:bottom w:val="single" w:sz="4" w:space="0" w:color="989898"/>
                                    <w:right w:val="single" w:sz="4" w:space="0" w:color="989898"/>
                                  </w:tcBorders>
                                  <w:shd w:val="clear" w:color="auto" w:fill="ABE1FA"/>
                                </w:tcPr>
                                <w:p w:rsidR="00663687" w:rsidRPr="00E27F73" w:rsidRDefault="00663687">
                                  <w:pPr>
                                    <w:spacing w:before="4" w:after="0" w:line="120" w:lineRule="exact"/>
                                    <w:rPr>
                                      <w:rFonts w:cstheme="minorHAnsi"/>
                                      <w:sz w:val="12"/>
                                      <w:szCs w:val="12"/>
                                    </w:rPr>
                                  </w:pPr>
                                </w:p>
                                <w:p w:rsidR="00663687" w:rsidRPr="00E27F73" w:rsidRDefault="00663687">
                                  <w:pPr>
                                    <w:spacing w:after="0" w:line="240" w:lineRule="auto"/>
                                    <w:ind w:left="1944" w:right="-20"/>
                                    <w:rPr>
                                      <w:rFonts w:eastAsia="Arial" w:cstheme="minorHAnsi"/>
                                    </w:rPr>
                                  </w:pPr>
                                  <w:r w:rsidRPr="00E27F73">
                                    <w:rPr>
                                      <w:rFonts w:eastAsia="Arial" w:cstheme="minorHAnsi"/>
                                      <w:b/>
                                      <w:bCs/>
                                      <w:color w:val="414042"/>
                                    </w:rPr>
                                    <w:t>Community Pathways Scholarships / Neighbourhood Grants</w:t>
                                  </w:r>
                                </w:p>
                              </w:tc>
                            </w:tr>
                            <w:tr w:rsidR="00663687" w:rsidTr="000A7A11">
                              <w:trPr>
                                <w:trHeight w:hRule="exact" w:val="2298"/>
                              </w:trPr>
                              <w:tc>
                                <w:tcPr>
                                  <w:tcW w:w="1389" w:type="dxa"/>
                                  <w:tcBorders>
                                    <w:top w:val="single" w:sz="4" w:space="0" w:color="989898"/>
                                    <w:left w:val="single" w:sz="8" w:space="0" w:color="989898"/>
                                    <w:bottom w:val="single" w:sz="4" w:space="0" w:color="989898"/>
                                    <w:right w:val="single" w:sz="8" w:space="0" w:color="989898"/>
                                  </w:tcBorders>
                                </w:tcPr>
                                <w:p w:rsidR="00663687" w:rsidRPr="00E27F73" w:rsidRDefault="00663687">
                                  <w:pPr>
                                    <w:spacing w:before="7" w:after="0" w:line="120" w:lineRule="exact"/>
                                    <w:rPr>
                                      <w:rFonts w:cstheme="minorHAnsi"/>
                                      <w:sz w:val="12"/>
                                      <w:szCs w:val="12"/>
                                    </w:rPr>
                                  </w:pPr>
                                </w:p>
                                <w:p w:rsidR="00663687" w:rsidRPr="00E27F73" w:rsidRDefault="00663687">
                                  <w:pPr>
                                    <w:spacing w:after="0" w:line="250" w:lineRule="auto"/>
                                    <w:ind w:left="47" w:right="581"/>
                                    <w:rPr>
                                      <w:rFonts w:eastAsia="Arial" w:cstheme="minorHAnsi"/>
                                      <w:sz w:val="18"/>
                                      <w:szCs w:val="18"/>
                                    </w:rPr>
                                  </w:pPr>
                                  <w:r w:rsidRPr="00E27F73">
                                    <w:rPr>
                                      <w:rFonts w:eastAsia="Arial" w:cstheme="minorHAnsi"/>
                                      <w:b/>
                                      <w:bCs/>
                                      <w:color w:val="414042"/>
                                      <w:sz w:val="18"/>
                                      <w:szCs w:val="18"/>
                                    </w:rPr>
                                    <w:t>Monthly rounds</w:t>
                                  </w:r>
                                </w:p>
                                <w:p w:rsidR="00663687" w:rsidRPr="00E27F73" w:rsidRDefault="00663687">
                                  <w:pPr>
                                    <w:spacing w:after="0" w:line="240" w:lineRule="auto"/>
                                    <w:ind w:left="47" w:right="-20"/>
                                    <w:rPr>
                                      <w:rFonts w:eastAsia="Arial" w:cstheme="minorHAnsi"/>
                                      <w:sz w:val="18"/>
                                      <w:szCs w:val="18"/>
                                    </w:rPr>
                                  </w:pPr>
                                  <w:r w:rsidRPr="00E27F73">
                                    <w:rPr>
                                      <w:rFonts w:eastAsia="Arial" w:cstheme="minorHAnsi"/>
                                      <w:b/>
                                      <w:bCs/>
                                      <w:color w:val="414042"/>
                                      <w:sz w:val="18"/>
                                      <w:szCs w:val="18"/>
                                    </w:rPr>
                                    <w:t>(up to $1,000)</w:t>
                                  </w:r>
                                </w:p>
                              </w:tc>
                              <w:tc>
                                <w:tcPr>
                                  <w:tcW w:w="1818" w:type="dxa"/>
                                  <w:tcBorders>
                                    <w:top w:val="single" w:sz="4" w:space="0" w:color="989898"/>
                                    <w:left w:val="single" w:sz="8" w:space="0" w:color="989898"/>
                                    <w:bottom w:val="single" w:sz="4" w:space="0" w:color="989898"/>
                                    <w:right w:val="single" w:sz="4" w:space="0" w:color="989898"/>
                                  </w:tcBorders>
                                  <w:shd w:val="clear" w:color="auto" w:fill="D5D4D3"/>
                                </w:tcPr>
                                <w:p w:rsidR="00663687" w:rsidRPr="00E27F73" w:rsidRDefault="00663687">
                                  <w:pPr>
                                    <w:rPr>
                                      <w:rFonts w:cstheme="minorHAnsi"/>
                                    </w:rPr>
                                  </w:pP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7" w:after="0" w:line="120" w:lineRule="exact"/>
                                    <w:rPr>
                                      <w:rFonts w:cstheme="minorHAnsi"/>
                                      <w:sz w:val="12"/>
                                      <w:szCs w:val="12"/>
                                    </w:rPr>
                                  </w:pPr>
                                </w:p>
                                <w:p w:rsidR="00663687" w:rsidRPr="00E27F73" w:rsidRDefault="00663687">
                                  <w:pPr>
                                    <w:spacing w:after="0" w:line="240" w:lineRule="auto"/>
                                    <w:ind w:left="52" w:right="-20"/>
                                    <w:rPr>
                                      <w:rFonts w:eastAsia="Arial" w:cstheme="minorHAnsi"/>
                                      <w:sz w:val="18"/>
                                      <w:szCs w:val="18"/>
                                    </w:rPr>
                                  </w:pPr>
                                  <w:r w:rsidRPr="00E27F73">
                                    <w:rPr>
                                      <w:rFonts w:eastAsia="Arial" w:cstheme="minorHAnsi"/>
                                      <w:color w:val="414042"/>
                                      <w:spacing w:val="-5"/>
                                      <w:sz w:val="18"/>
                                      <w:szCs w:val="18"/>
                                    </w:rPr>
                                    <w:t>Initia</w:t>
                                  </w:r>
                                  <w:r w:rsidRPr="00E27F73">
                                    <w:rPr>
                                      <w:rFonts w:eastAsia="Arial" w:cstheme="minorHAnsi"/>
                                      <w:color w:val="414042"/>
                                      <w:sz w:val="18"/>
                                      <w:szCs w:val="18"/>
                                    </w:rPr>
                                    <w:t>l</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enquir</w:t>
                                  </w:r>
                                  <w:r w:rsidRPr="00E27F73">
                                    <w:rPr>
                                      <w:rFonts w:eastAsia="Arial" w:cstheme="minorHAnsi"/>
                                      <w:color w:val="414042"/>
                                      <w:sz w:val="18"/>
                                      <w:szCs w:val="18"/>
                                    </w:rPr>
                                    <w:t>y</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t</w:t>
                                  </w:r>
                                  <w:r w:rsidRPr="00E27F73">
                                    <w:rPr>
                                      <w:rFonts w:eastAsia="Arial" w:cstheme="minorHAnsi"/>
                                      <w:color w:val="414042"/>
                                      <w:sz w:val="18"/>
                                      <w:szCs w:val="18"/>
                                    </w:rPr>
                                    <w:t>o</w:t>
                                  </w:r>
                                </w:p>
                                <w:p w:rsidR="00663687" w:rsidRPr="00E27F73" w:rsidRDefault="00663687">
                                  <w:pPr>
                                    <w:spacing w:after="0" w:line="200" w:lineRule="exact"/>
                                    <w:ind w:left="52" w:right="-20"/>
                                    <w:rPr>
                                      <w:rFonts w:eastAsia="Arial" w:cstheme="minorHAnsi"/>
                                      <w:sz w:val="18"/>
                                      <w:szCs w:val="18"/>
                                    </w:rPr>
                                  </w:pPr>
                                  <w:r w:rsidRPr="00E27F73">
                                    <w:rPr>
                                      <w:rFonts w:eastAsia="Arial" w:cstheme="minorHAnsi"/>
                                      <w:color w:val="414042"/>
                                      <w:spacing w:val="-5"/>
                                      <w:sz w:val="18"/>
                                      <w:szCs w:val="18"/>
                                    </w:rPr>
                                    <w:t>Grant</w:t>
                                  </w:r>
                                  <w:r w:rsidRPr="00E27F73">
                                    <w:rPr>
                                      <w:rFonts w:eastAsia="Arial" w:cstheme="minorHAnsi"/>
                                      <w:color w:val="414042"/>
                                      <w:sz w:val="18"/>
                                      <w:szCs w:val="18"/>
                                    </w:rPr>
                                    <w:t>s</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of</w:t>
                                  </w:r>
                                  <w:r w:rsidRPr="00E27F73">
                                    <w:rPr>
                                      <w:rFonts w:eastAsia="Arial" w:cstheme="minorHAnsi"/>
                                      <w:color w:val="414042"/>
                                      <w:sz w:val="18"/>
                                      <w:szCs w:val="18"/>
                                    </w:rPr>
                                    <w:t>f</w:t>
                                  </w:r>
                                  <w:r w:rsidRPr="00E27F73">
                                    <w:rPr>
                                      <w:rFonts w:eastAsia="Arial" w:cstheme="minorHAnsi"/>
                                      <w:color w:val="414042"/>
                                      <w:spacing w:val="-5"/>
                                      <w:sz w:val="18"/>
                                      <w:szCs w:val="18"/>
                                    </w:rPr>
                                    <w:t>ice</w:t>
                                  </w:r>
                                  <w:r w:rsidRPr="00E27F73">
                                    <w:rPr>
                                      <w:rFonts w:eastAsia="Arial" w:cstheme="minorHAnsi"/>
                                      <w:color w:val="414042"/>
                                      <w:spacing w:val="-15"/>
                                      <w:sz w:val="18"/>
                                      <w:szCs w:val="18"/>
                                    </w:rPr>
                                    <w:t>r</w:t>
                                  </w:r>
                                  <w:r w:rsidRPr="00E27F73">
                                    <w:rPr>
                                      <w:rFonts w:eastAsia="Arial" w:cstheme="minorHAnsi"/>
                                      <w:color w:val="414042"/>
                                      <w:sz w:val="18"/>
                                      <w:szCs w:val="18"/>
                                    </w:rPr>
                                    <w:t>.</w:t>
                                  </w:r>
                                </w:p>
                                <w:p w:rsidR="00663687" w:rsidRPr="00E27F73" w:rsidRDefault="00663687">
                                  <w:pPr>
                                    <w:spacing w:before="5" w:after="0" w:line="110" w:lineRule="exact"/>
                                    <w:rPr>
                                      <w:rFonts w:cstheme="minorHAnsi"/>
                                      <w:sz w:val="11"/>
                                      <w:szCs w:val="11"/>
                                    </w:rPr>
                                  </w:pPr>
                                </w:p>
                                <w:p w:rsidR="00663687" w:rsidRPr="00E27F73" w:rsidRDefault="00663687">
                                  <w:pPr>
                                    <w:spacing w:after="0" w:line="200" w:lineRule="exact"/>
                                    <w:ind w:left="52" w:right="58"/>
                                    <w:rPr>
                                      <w:rFonts w:eastAsia="Arial" w:cstheme="minorHAnsi"/>
                                      <w:sz w:val="18"/>
                                      <w:szCs w:val="18"/>
                                    </w:rPr>
                                  </w:pPr>
                                  <w:r w:rsidRPr="00E27F73">
                                    <w:rPr>
                                      <w:rFonts w:eastAsia="Arial" w:cstheme="minorHAnsi"/>
                                      <w:color w:val="414042"/>
                                      <w:spacing w:val="-5"/>
                                      <w:sz w:val="18"/>
                                      <w:szCs w:val="18"/>
                                    </w:rPr>
                                    <w:t>Applican</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ma</w:t>
                                  </w:r>
                                  <w:r w:rsidRPr="00E27F73">
                                    <w:rPr>
                                      <w:rFonts w:eastAsia="Arial" w:cstheme="minorHAnsi"/>
                                      <w:color w:val="414042"/>
                                      <w:sz w:val="18"/>
                                      <w:szCs w:val="18"/>
                                    </w:rPr>
                                    <w:t xml:space="preserve">y </w:t>
                                  </w:r>
                                  <w:r w:rsidRPr="00E27F73">
                                    <w:rPr>
                                      <w:rFonts w:eastAsia="Arial" w:cstheme="minorHAnsi"/>
                                      <w:color w:val="414042"/>
                                      <w:spacing w:val="-5"/>
                                      <w:sz w:val="18"/>
                                      <w:szCs w:val="18"/>
                                    </w:rPr>
                                    <w:t>discus</w:t>
                                  </w:r>
                                  <w:r w:rsidRPr="00E27F73">
                                    <w:rPr>
                                      <w:rFonts w:eastAsia="Arial" w:cstheme="minorHAnsi"/>
                                      <w:color w:val="414042"/>
                                      <w:sz w:val="18"/>
                                      <w:szCs w:val="18"/>
                                    </w:rPr>
                                    <w:t>s</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th</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projec</w:t>
                                  </w:r>
                                  <w:r w:rsidRPr="00E27F73">
                                    <w:rPr>
                                      <w:rFonts w:eastAsia="Arial" w:cstheme="minorHAnsi"/>
                                      <w:color w:val="414042"/>
                                      <w:sz w:val="18"/>
                                      <w:szCs w:val="18"/>
                                    </w:rPr>
                                    <w:t xml:space="preserve">t </w:t>
                                  </w:r>
                                  <w:r w:rsidRPr="00E27F73">
                                    <w:rPr>
                                      <w:rFonts w:eastAsia="Arial" w:cstheme="minorHAnsi"/>
                                      <w:color w:val="414042"/>
                                      <w:spacing w:val="-5"/>
                                      <w:sz w:val="18"/>
                                      <w:szCs w:val="18"/>
                                    </w:rPr>
                                    <w:t>wit</w:t>
                                  </w:r>
                                  <w:r w:rsidRPr="00E27F73">
                                    <w:rPr>
                                      <w:rFonts w:eastAsia="Arial" w:cstheme="minorHAnsi"/>
                                      <w:color w:val="414042"/>
                                      <w:sz w:val="18"/>
                                      <w:szCs w:val="18"/>
                                    </w:rPr>
                                    <w:t>h</w:t>
                                  </w:r>
                                  <w:r w:rsidRPr="00E27F73">
                                    <w:rPr>
                                      <w:rFonts w:eastAsia="Arial" w:cstheme="minorHAnsi"/>
                                      <w:color w:val="414042"/>
                                      <w:spacing w:val="-11"/>
                                      <w:sz w:val="18"/>
                                      <w:szCs w:val="18"/>
                                    </w:rPr>
                                    <w:t xml:space="preserve"> </w:t>
                                  </w:r>
                                  <w:r w:rsidRPr="00E27F73">
                                    <w:rPr>
                                      <w:rFonts w:eastAsia="Arial" w:cstheme="minorHAnsi"/>
                                      <w:color w:val="414042"/>
                                      <w:sz w:val="18"/>
                                      <w:szCs w:val="18"/>
                                    </w:rPr>
                                    <w:t>a</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Counci</w:t>
                                  </w:r>
                                  <w:r w:rsidRPr="00E27F73">
                                    <w:rPr>
                                      <w:rFonts w:eastAsia="Arial" w:cstheme="minorHAnsi"/>
                                      <w:color w:val="414042"/>
                                      <w:sz w:val="18"/>
                                      <w:szCs w:val="18"/>
                                    </w:rPr>
                                    <w:t>l</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of</w:t>
                                  </w:r>
                                  <w:r w:rsidRPr="00E27F73">
                                    <w:rPr>
                                      <w:rFonts w:eastAsia="Arial" w:cstheme="minorHAnsi"/>
                                      <w:color w:val="414042"/>
                                      <w:sz w:val="18"/>
                                      <w:szCs w:val="18"/>
                                    </w:rPr>
                                    <w:t>f</w:t>
                                  </w:r>
                                  <w:r w:rsidRPr="00E27F73">
                                    <w:rPr>
                                      <w:rFonts w:eastAsia="Arial" w:cstheme="minorHAnsi"/>
                                      <w:color w:val="414042"/>
                                      <w:spacing w:val="-5"/>
                                      <w:sz w:val="18"/>
                                      <w:szCs w:val="18"/>
                                    </w:rPr>
                                    <w:t>ice</w:t>
                                  </w:r>
                                  <w:r w:rsidRPr="00E27F73">
                                    <w:rPr>
                                      <w:rFonts w:eastAsia="Arial" w:cstheme="minorHAnsi"/>
                                      <w:color w:val="414042"/>
                                      <w:spacing w:val="-15"/>
                                      <w:sz w:val="18"/>
                                      <w:szCs w:val="18"/>
                                    </w:rPr>
                                    <w:t>r</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221"/>
                                    <w:rPr>
                                      <w:rFonts w:eastAsia="Arial" w:cstheme="minorHAnsi"/>
                                      <w:sz w:val="18"/>
                                      <w:szCs w:val="18"/>
                                    </w:rPr>
                                  </w:pPr>
                                  <w:r w:rsidRPr="00E27F73">
                                    <w:rPr>
                                      <w:rFonts w:eastAsia="Arial" w:cstheme="minorHAnsi"/>
                                      <w:color w:val="414042"/>
                                      <w:spacing w:val="-5"/>
                                      <w:sz w:val="18"/>
                                      <w:szCs w:val="18"/>
                                    </w:rPr>
                                    <w:t>Submi</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applicatio</w:t>
                                  </w:r>
                                  <w:r w:rsidRPr="00E27F73">
                                    <w:rPr>
                                      <w:rFonts w:eastAsia="Arial" w:cstheme="minorHAnsi"/>
                                      <w:color w:val="414042"/>
                                      <w:sz w:val="18"/>
                                      <w:szCs w:val="18"/>
                                    </w:rPr>
                                    <w:t xml:space="preserve">n </w:t>
                                  </w:r>
                                  <w:r w:rsidRPr="00E27F73">
                                    <w:rPr>
                                      <w:rFonts w:eastAsia="Arial" w:cstheme="minorHAnsi"/>
                                      <w:color w:val="414042"/>
                                      <w:spacing w:val="-5"/>
                                      <w:sz w:val="18"/>
                                      <w:szCs w:val="18"/>
                                    </w:rPr>
                                    <w:t>befor</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closin</w:t>
                                  </w:r>
                                  <w:r w:rsidRPr="00E27F73">
                                    <w:rPr>
                                      <w:rFonts w:eastAsia="Arial" w:cstheme="minorHAnsi"/>
                                      <w:color w:val="414042"/>
                                      <w:sz w:val="18"/>
                                      <w:szCs w:val="18"/>
                                    </w:rPr>
                                    <w:t>g</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dat</w:t>
                                  </w:r>
                                  <w:r w:rsidRPr="00E27F73">
                                    <w:rPr>
                                      <w:rFonts w:eastAsia="Arial" w:cstheme="minorHAnsi"/>
                                      <w:color w:val="414042"/>
                                      <w:sz w:val="18"/>
                                      <w:szCs w:val="18"/>
                                    </w:rPr>
                                    <w:t xml:space="preserve">e </w:t>
                                  </w:r>
                                  <w:r w:rsidRPr="00E27F73">
                                    <w:rPr>
                                      <w:rFonts w:eastAsia="Arial" w:cstheme="minorHAnsi"/>
                                      <w:color w:val="414042"/>
                                      <w:spacing w:val="-5"/>
                                      <w:sz w:val="18"/>
                                      <w:szCs w:val="18"/>
                                    </w:rPr>
                                    <w:t>an</w:t>
                                  </w:r>
                                  <w:r w:rsidRPr="00E27F73">
                                    <w:rPr>
                                      <w:rFonts w:eastAsia="Arial" w:cstheme="minorHAnsi"/>
                                      <w:color w:val="414042"/>
                                      <w:sz w:val="18"/>
                                      <w:szCs w:val="18"/>
                                    </w:rPr>
                                    <w:t>d</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befor</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projec</w:t>
                                  </w:r>
                                  <w:r w:rsidRPr="00E27F73">
                                    <w:rPr>
                                      <w:rFonts w:eastAsia="Arial" w:cstheme="minorHAnsi"/>
                                      <w:color w:val="414042"/>
                                      <w:sz w:val="18"/>
                                      <w:szCs w:val="18"/>
                                    </w:rPr>
                                    <w:t xml:space="preserve">t </w:t>
                                  </w:r>
                                  <w:r w:rsidRPr="00E27F73">
                                    <w:rPr>
                                      <w:rFonts w:eastAsia="Arial" w:cstheme="minorHAnsi"/>
                                      <w:color w:val="414042"/>
                                      <w:spacing w:val="-5"/>
                                      <w:sz w:val="18"/>
                                      <w:szCs w:val="18"/>
                                    </w:rPr>
                                    <w:t>commences</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7" w:after="0" w:line="120" w:lineRule="exact"/>
                                    <w:rPr>
                                      <w:rFonts w:cstheme="minorHAnsi"/>
                                      <w:sz w:val="12"/>
                                      <w:szCs w:val="12"/>
                                    </w:rPr>
                                  </w:pPr>
                                </w:p>
                                <w:p w:rsidR="00663687" w:rsidRPr="00E27F73" w:rsidRDefault="00663687">
                                  <w:pPr>
                                    <w:spacing w:after="0" w:line="240" w:lineRule="auto"/>
                                    <w:ind w:left="52" w:right="-20"/>
                                    <w:rPr>
                                      <w:rFonts w:eastAsia="Arial" w:cstheme="minorHAnsi"/>
                                      <w:sz w:val="18"/>
                                      <w:szCs w:val="18"/>
                                    </w:rPr>
                                  </w:pPr>
                                  <w:r w:rsidRPr="00E27F73">
                                    <w:rPr>
                                      <w:rFonts w:eastAsia="Arial" w:cstheme="minorHAnsi"/>
                                      <w:color w:val="414042"/>
                                      <w:spacing w:val="-5"/>
                                      <w:sz w:val="18"/>
                                      <w:szCs w:val="18"/>
                                    </w:rPr>
                                    <w:t>Applicatio</w:t>
                                  </w:r>
                                  <w:r w:rsidRPr="00E27F73">
                                    <w:rPr>
                                      <w:rFonts w:eastAsia="Arial" w:cstheme="minorHAnsi"/>
                                      <w:color w:val="414042"/>
                                      <w:sz w:val="18"/>
                                      <w:szCs w:val="18"/>
                                    </w:rPr>
                                    <w:t>n</w:t>
                                  </w:r>
                                </w:p>
                                <w:p w:rsidR="00663687" w:rsidRPr="00E27F73" w:rsidRDefault="00663687">
                                  <w:pPr>
                                    <w:spacing w:before="2" w:after="0" w:line="200" w:lineRule="exact"/>
                                    <w:ind w:left="52" w:right="127"/>
                                    <w:rPr>
                                      <w:rFonts w:eastAsia="Arial" w:cstheme="minorHAnsi"/>
                                      <w:sz w:val="18"/>
                                      <w:szCs w:val="18"/>
                                    </w:rPr>
                                  </w:pPr>
                                  <w:r w:rsidRPr="00E27F73">
                                    <w:rPr>
                                      <w:rFonts w:eastAsia="Arial" w:cstheme="minorHAnsi"/>
                                      <w:color w:val="414042"/>
                                      <w:spacing w:val="-5"/>
                                      <w:sz w:val="18"/>
                                      <w:szCs w:val="18"/>
                                    </w:rPr>
                                    <w:t>assesse</w:t>
                                  </w:r>
                                  <w:r w:rsidRPr="00E27F73">
                                    <w:rPr>
                                      <w:rFonts w:eastAsia="Arial" w:cstheme="minorHAnsi"/>
                                      <w:color w:val="414042"/>
                                      <w:sz w:val="18"/>
                                      <w:szCs w:val="18"/>
                                    </w:rPr>
                                    <w:t>d</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agains</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al</w:t>
                                  </w:r>
                                  <w:r w:rsidRPr="00E27F73">
                                    <w:rPr>
                                      <w:rFonts w:eastAsia="Arial" w:cstheme="minorHAnsi"/>
                                      <w:color w:val="414042"/>
                                      <w:sz w:val="18"/>
                                      <w:szCs w:val="18"/>
                                    </w:rPr>
                                    <w:t xml:space="preserve">l </w:t>
                                  </w:r>
                                  <w:r w:rsidRPr="00E27F73">
                                    <w:rPr>
                                      <w:rFonts w:eastAsia="Arial" w:cstheme="minorHAnsi"/>
                                      <w:color w:val="414042"/>
                                      <w:spacing w:val="-5"/>
                                      <w:sz w:val="18"/>
                                      <w:szCs w:val="18"/>
                                    </w:rPr>
                                    <w:t>submissions</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52"/>
                                    <w:rPr>
                                      <w:rFonts w:eastAsia="Arial" w:cstheme="minorHAnsi"/>
                                      <w:sz w:val="18"/>
                                      <w:szCs w:val="18"/>
                                    </w:rPr>
                                  </w:pPr>
                                  <w:r w:rsidRPr="00E27F73">
                                    <w:rPr>
                                      <w:rFonts w:eastAsia="Arial" w:cstheme="minorHAnsi"/>
                                      <w:color w:val="414042"/>
                                      <w:spacing w:val="-5"/>
                                      <w:sz w:val="18"/>
                                      <w:szCs w:val="18"/>
                                    </w:rPr>
                                    <w:t>Applicant</w:t>
                                  </w:r>
                                  <w:r w:rsidRPr="00E27F73">
                                    <w:rPr>
                                      <w:rFonts w:eastAsia="Arial" w:cstheme="minorHAnsi"/>
                                      <w:color w:val="414042"/>
                                      <w:sz w:val="18"/>
                                      <w:szCs w:val="18"/>
                                    </w:rPr>
                                    <w:t>s</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advise</w:t>
                                  </w:r>
                                  <w:r w:rsidRPr="00E27F73">
                                    <w:rPr>
                                      <w:rFonts w:eastAsia="Arial" w:cstheme="minorHAnsi"/>
                                      <w:color w:val="414042"/>
                                      <w:sz w:val="18"/>
                                      <w:szCs w:val="18"/>
                                    </w:rPr>
                                    <w:t>d</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z w:val="18"/>
                                      <w:szCs w:val="18"/>
                                    </w:rPr>
                                    <w:t xml:space="preserve">f </w:t>
                                  </w:r>
                                  <w:r w:rsidRPr="00E27F73">
                                    <w:rPr>
                                      <w:rFonts w:eastAsia="Arial" w:cstheme="minorHAnsi"/>
                                      <w:color w:val="414042"/>
                                      <w:spacing w:val="-5"/>
                                      <w:sz w:val="18"/>
                                      <w:szCs w:val="18"/>
                                    </w:rPr>
                                    <w:t>outcom</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i</w:t>
                                  </w:r>
                                  <w:r w:rsidRPr="00E27F73">
                                    <w:rPr>
                                      <w:rFonts w:eastAsia="Arial" w:cstheme="minorHAnsi"/>
                                      <w:color w:val="414042"/>
                                      <w:sz w:val="18"/>
                                      <w:szCs w:val="18"/>
                                    </w:rPr>
                                    <w:t>n</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writing</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319"/>
                                    <w:rPr>
                                      <w:rFonts w:eastAsia="Arial" w:cstheme="minorHAnsi"/>
                                      <w:sz w:val="18"/>
                                      <w:szCs w:val="18"/>
                                    </w:rPr>
                                  </w:pPr>
                                  <w:r w:rsidRPr="00E27F73">
                                    <w:rPr>
                                      <w:rFonts w:eastAsia="Arial" w:cstheme="minorHAnsi"/>
                                      <w:color w:val="414042"/>
                                      <w:spacing w:val="-5"/>
                                      <w:sz w:val="18"/>
                                      <w:szCs w:val="18"/>
                                    </w:rPr>
                                    <w:t>Unsuccessfu</w:t>
                                  </w:r>
                                  <w:r w:rsidRPr="00E27F73">
                                    <w:rPr>
                                      <w:rFonts w:eastAsia="Arial" w:cstheme="minorHAnsi"/>
                                      <w:color w:val="414042"/>
                                      <w:sz w:val="18"/>
                                      <w:szCs w:val="18"/>
                                    </w:rPr>
                                    <w:t xml:space="preserve">l </w:t>
                                  </w:r>
                                  <w:r w:rsidRPr="00E27F73">
                                    <w:rPr>
                                      <w:rFonts w:eastAsia="Arial" w:cstheme="minorHAnsi"/>
                                      <w:color w:val="414042"/>
                                      <w:spacing w:val="-5"/>
                                      <w:sz w:val="18"/>
                                      <w:szCs w:val="18"/>
                                    </w:rPr>
                                    <w:t>applicant</w:t>
                                  </w:r>
                                  <w:r w:rsidRPr="00E27F73">
                                    <w:rPr>
                                      <w:rFonts w:eastAsia="Arial" w:cstheme="minorHAnsi"/>
                                      <w:color w:val="414042"/>
                                      <w:sz w:val="18"/>
                                      <w:szCs w:val="18"/>
                                    </w:rPr>
                                    <w:t>s</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pacing w:val="-9"/>
                                      <w:sz w:val="18"/>
                                      <w:szCs w:val="18"/>
                                    </w:rPr>
                                    <w:t>f</w:t>
                                  </w:r>
                                  <w:r w:rsidRPr="00E27F73">
                                    <w:rPr>
                                      <w:rFonts w:eastAsia="Arial" w:cstheme="minorHAnsi"/>
                                      <w:color w:val="414042"/>
                                      <w:spacing w:val="-5"/>
                                      <w:sz w:val="18"/>
                                      <w:szCs w:val="18"/>
                                    </w:rPr>
                                    <w:t>fere</w:t>
                                  </w:r>
                                  <w:r w:rsidRPr="00E27F73">
                                    <w:rPr>
                                      <w:rFonts w:eastAsia="Arial" w:cstheme="minorHAnsi"/>
                                      <w:color w:val="414042"/>
                                      <w:sz w:val="18"/>
                                      <w:szCs w:val="18"/>
                                    </w:rPr>
                                    <w:t xml:space="preserve">d </w:t>
                                  </w:r>
                                  <w:r w:rsidRPr="00E27F73">
                                    <w:rPr>
                                      <w:rFonts w:eastAsia="Arial" w:cstheme="minorHAnsi"/>
                                      <w:color w:val="414042"/>
                                      <w:spacing w:val="-5"/>
                                      <w:sz w:val="18"/>
                                      <w:szCs w:val="18"/>
                                    </w:rPr>
                                    <w:t>feedbac</w:t>
                                  </w:r>
                                  <w:r w:rsidRPr="00E27F73">
                                    <w:rPr>
                                      <w:rFonts w:eastAsia="Arial" w:cstheme="minorHAnsi"/>
                                      <w:color w:val="414042"/>
                                      <w:sz w:val="18"/>
                                      <w:szCs w:val="18"/>
                                    </w:rPr>
                                    <w:t>k</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z w:val="18"/>
                                      <w:szCs w:val="18"/>
                                    </w:rPr>
                                    <w:t>n</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thei</w:t>
                                  </w:r>
                                  <w:r w:rsidRPr="00E27F73">
                                    <w:rPr>
                                      <w:rFonts w:eastAsia="Arial" w:cstheme="minorHAnsi"/>
                                      <w:color w:val="414042"/>
                                      <w:sz w:val="18"/>
                                      <w:szCs w:val="18"/>
                                    </w:rPr>
                                    <w:t xml:space="preserve">r </w:t>
                                  </w:r>
                                  <w:r w:rsidRPr="00E27F73">
                                    <w:rPr>
                                      <w:rFonts w:eastAsia="Arial" w:cstheme="minorHAnsi"/>
                                      <w:color w:val="414042"/>
                                      <w:spacing w:val="-5"/>
                                      <w:sz w:val="18"/>
                                      <w:szCs w:val="18"/>
                                    </w:rPr>
                                    <w:t>application</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shd w:val="clear" w:color="auto" w:fill="D5D4D3"/>
                                </w:tcPr>
                                <w:p w:rsidR="00663687" w:rsidRPr="00E27F73" w:rsidRDefault="00663687">
                                  <w:pPr>
                                    <w:rPr>
                                      <w:rFonts w:cstheme="minorHAnsi"/>
                                    </w:rPr>
                                  </w:pPr>
                                </w:p>
                              </w:tc>
                              <w:tc>
                                <w:tcPr>
                                  <w:tcW w:w="2012"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36"/>
                                    <w:rPr>
                                      <w:rFonts w:eastAsia="Arial" w:cstheme="minorHAnsi"/>
                                      <w:sz w:val="18"/>
                                      <w:szCs w:val="18"/>
                                    </w:rPr>
                                  </w:pPr>
                                  <w:r w:rsidRPr="00E27F73">
                                    <w:rPr>
                                      <w:rFonts w:eastAsia="Arial" w:cstheme="minorHAnsi"/>
                                      <w:color w:val="414042"/>
                                      <w:spacing w:val="-5"/>
                                      <w:sz w:val="18"/>
                                      <w:szCs w:val="18"/>
                                    </w:rPr>
                                    <w:t>Retur</w:t>
                                  </w:r>
                                  <w:r w:rsidRPr="00E27F73">
                                    <w:rPr>
                                      <w:rFonts w:eastAsia="Arial" w:cstheme="minorHAnsi"/>
                                      <w:color w:val="414042"/>
                                      <w:sz w:val="18"/>
                                      <w:szCs w:val="18"/>
                                    </w:rPr>
                                    <w:t>n</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acceptanc</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z w:val="18"/>
                                      <w:szCs w:val="18"/>
                                    </w:rPr>
                                    <w:t xml:space="preserve">f </w:t>
                                  </w:r>
                                  <w:r w:rsidRPr="00E27F73">
                                    <w:rPr>
                                      <w:rFonts w:eastAsia="Arial" w:cstheme="minorHAnsi"/>
                                      <w:color w:val="414042"/>
                                      <w:spacing w:val="-5"/>
                                      <w:sz w:val="18"/>
                                      <w:szCs w:val="18"/>
                                    </w:rPr>
                                    <w:t>o</w:t>
                                  </w:r>
                                  <w:r w:rsidRPr="00E27F73">
                                    <w:rPr>
                                      <w:rFonts w:eastAsia="Arial" w:cstheme="minorHAnsi"/>
                                      <w:color w:val="414042"/>
                                      <w:spacing w:val="-9"/>
                                      <w:sz w:val="18"/>
                                      <w:szCs w:val="18"/>
                                    </w:rPr>
                                    <w:t>f</w:t>
                                  </w:r>
                                  <w:r w:rsidRPr="00E27F73">
                                    <w:rPr>
                                      <w:rFonts w:eastAsia="Arial" w:cstheme="minorHAnsi"/>
                                      <w:color w:val="414042"/>
                                      <w:spacing w:val="-5"/>
                                      <w:sz w:val="18"/>
                                      <w:szCs w:val="18"/>
                                    </w:rPr>
                                    <w:t>fe</w:t>
                                  </w:r>
                                  <w:r w:rsidRPr="00E27F73">
                                    <w:rPr>
                                      <w:rFonts w:eastAsia="Arial" w:cstheme="minorHAnsi"/>
                                      <w:color w:val="414042"/>
                                      <w:sz w:val="18"/>
                                      <w:szCs w:val="18"/>
                                    </w:rPr>
                                    <w:t>r</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an</w:t>
                                  </w:r>
                                  <w:r w:rsidRPr="00E27F73">
                                    <w:rPr>
                                      <w:rFonts w:eastAsia="Arial" w:cstheme="minorHAnsi"/>
                                      <w:color w:val="414042"/>
                                      <w:sz w:val="18"/>
                                      <w:szCs w:val="18"/>
                                    </w:rPr>
                                    <w:t>d</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commenc</w:t>
                                  </w:r>
                                  <w:r w:rsidRPr="00E27F73">
                                    <w:rPr>
                                      <w:rFonts w:eastAsia="Arial" w:cstheme="minorHAnsi"/>
                                      <w:color w:val="414042"/>
                                      <w:sz w:val="18"/>
                                      <w:szCs w:val="18"/>
                                    </w:rPr>
                                    <w:t xml:space="preserve">e </w:t>
                                  </w:r>
                                  <w:r w:rsidRPr="00E27F73">
                                    <w:rPr>
                                      <w:rFonts w:eastAsia="Arial" w:cstheme="minorHAnsi"/>
                                      <w:color w:val="414042"/>
                                      <w:spacing w:val="-5"/>
                                      <w:sz w:val="18"/>
                                      <w:szCs w:val="18"/>
                                    </w:rPr>
                                    <w:t>th</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project</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27"/>
                                    <w:rPr>
                                      <w:rFonts w:eastAsia="Arial" w:cstheme="minorHAnsi"/>
                                      <w:sz w:val="18"/>
                                      <w:szCs w:val="18"/>
                                    </w:rPr>
                                  </w:pPr>
                                  <w:r w:rsidRPr="00E27F73">
                                    <w:rPr>
                                      <w:rFonts w:eastAsia="Arial" w:cstheme="minorHAnsi"/>
                                      <w:color w:val="414042"/>
                                      <w:spacing w:val="-5"/>
                                      <w:sz w:val="18"/>
                                      <w:szCs w:val="18"/>
                                    </w:rPr>
                                    <w:t>Gran</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paymen</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i</w:t>
                                  </w:r>
                                  <w:r w:rsidRPr="00E27F73">
                                    <w:rPr>
                                      <w:rFonts w:eastAsia="Arial" w:cstheme="minorHAnsi"/>
                                      <w:color w:val="414042"/>
                                      <w:sz w:val="18"/>
                                      <w:szCs w:val="18"/>
                                    </w:rPr>
                                    <w:t xml:space="preserve">s </w:t>
                                  </w:r>
                                  <w:r w:rsidRPr="00E27F73">
                                    <w:rPr>
                                      <w:rFonts w:eastAsia="Arial" w:cstheme="minorHAnsi"/>
                                      <w:color w:val="414042"/>
                                      <w:spacing w:val="-5"/>
                                      <w:sz w:val="18"/>
                                      <w:szCs w:val="18"/>
                                    </w:rPr>
                                    <w:t>mad</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u</w:t>
                                  </w:r>
                                  <w:r w:rsidRPr="00E27F73">
                                    <w:rPr>
                                      <w:rFonts w:eastAsia="Arial" w:cstheme="minorHAnsi"/>
                                      <w:color w:val="414042"/>
                                      <w:sz w:val="18"/>
                                      <w:szCs w:val="18"/>
                                    </w:rPr>
                                    <w:t>p</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fron</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withi</w:t>
                                  </w:r>
                                  <w:r w:rsidRPr="00E27F73">
                                    <w:rPr>
                                      <w:rFonts w:eastAsia="Arial" w:cstheme="minorHAnsi"/>
                                      <w:color w:val="414042"/>
                                      <w:sz w:val="18"/>
                                      <w:szCs w:val="18"/>
                                    </w:rPr>
                                    <w:t>n</w:t>
                                  </w:r>
                                </w:p>
                                <w:p w:rsidR="00663687" w:rsidRPr="00E27F73" w:rsidRDefault="00663687">
                                  <w:pPr>
                                    <w:spacing w:after="0" w:line="200" w:lineRule="exact"/>
                                    <w:ind w:left="52" w:right="166"/>
                                    <w:rPr>
                                      <w:rFonts w:eastAsia="Arial" w:cstheme="minorHAnsi"/>
                                      <w:sz w:val="18"/>
                                      <w:szCs w:val="18"/>
                                    </w:rPr>
                                  </w:pPr>
                                  <w:r w:rsidRPr="00E27F73">
                                    <w:rPr>
                                      <w:rFonts w:eastAsia="Arial" w:cstheme="minorHAnsi"/>
                                      <w:color w:val="414042"/>
                                      <w:spacing w:val="-5"/>
                                      <w:sz w:val="18"/>
                                      <w:szCs w:val="18"/>
                                    </w:rPr>
                                    <w:t>3</w:t>
                                  </w:r>
                                  <w:r w:rsidRPr="00E27F73">
                                    <w:rPr>
                                      <w:rFonts w:eastAsia="Arial" w:cstheme="minorHAnsi"/>
                                      <w:color w:val="414042"/>
                                      <w:sz w:val="18"/>
                                      <w:szCs w:val="18"/>
                                    </w:rPr>
                                    <w:t>0</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day</w:t>
                                  </w:r>
                                  <w:r w:rsidRPr="00E27F73">
                                    <w:rPr>
                                      <w:rFonts w:eastAsia="Arial" w:cstheme="minorHAnsi"/>
                                      <w:color w:val="414042"/>
                                      <w:sz w:val="18"/>
                                      <w:szCs w:val="18"/>
                                    </w:rPr>
                                    <w:t>s</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z w:val="18"/>
                                      <w:szCs w:val="18"/>
                                    </w:rPr>
                                    <w:t xml:space="preserve">f </w:t>
                                  </w:r>
                                  <w:r w:rsidRPr="00E27F73">
                                    <w:rPr>
                                      <w:rFonts w:eastAsia="Arial" w:cstheme="minorHAnsi"/>
                                      <w:color w:val="414042"/>
                                      <w:spacing w:val="-5"/>
                                      <w:sz w:val="18"/>
                                      <w:szCs w:val="18"/>
                                    </w:rPr>
                                    <w:t>acceptanc</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z w:val="18"/>
                                      <w:szCs w:val="18"/>
                                    </w:rPr>
                                    <w:t>f</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pacing w:val="-9"/>
                                      <w:sz w:val="18"/>
                                      <w:szCs w:val="18"/>
                                    </w:rPr>
                                    <w:t>f</w:t>
                                  </w:r>
                                  <w:r w:rsidRPr="00E27F73">
                                    <w:rPr>
                                      <w:rFonts w:eastAsia="Arial" w:cstheme="minorHAnsi"/>
                                      <w:color w:val="414042"/>
                                      <w:spacing w:val="-5"/>
                                      <w:sz w:val="18"/>
                                      <w:szCs w:val="18"/>
                                    </w:rPr>
                                    <w:t>fe</w:t>
                                  </w:r>
                                  <w:r w:rsidRPr="00E27F73">
                                    <w:rPr>
                                      <w:rFonts w:eastAsia="Arial" w:cstheme="minorHAnsi"/>
                                      <w:color w:val="414042"/>
                                      <w:spacing w:val="-15"/>
                                      <w:sz w:val="18"/>
                                      <w:szCs w:val="18"/>
                                    </w:rPr>
                                    <w:t>r</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37"/>
                                    <w:rPr>
                                      <w:rFonts w:eastAsia="Arial" w:cstheme="minorHAnsi"/>
                                      <w:sz w:val="18"/>
                                      <w:szCs w:val="18"/>
                                    </w:rPr>
                                  </w:pPr>
                                  <w:r w:rsidRPr="00E27F73">
                                    <w:rPr>
                                      <w:rFonts w:eastAsia="Arial" w:cstheme="minorHAnsi"/>
                                      <w:color w:val="414042"/>
                                      <w:spacing w:val="-5"/>
                                      <w:sz w:val="18"/>
                                      <w:szCs w:val="18"/>
                                    </w:rPr>
                                    <w:t>Submi</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z w:val="18"/>
                                      <w:szCs w:val="18"/>
                                    </w:rPr>
                                    <w:t>a</w:t>
                                  </w:r>
                                  <w:r w:rsidRPr="00E27F73">
                                    <w:rPr>
                                      <w:rFonts w:eastAsia="Arial" w:cstheme="minorHAnsi"/>
                                      <w:color w:val="414042"/>
                                      <w:spacing w:val="-11"/>
                                      <w:sz w:val="18"/>
                                      <w:szCs w:val="18"/>
                                    </w:rPr>
                                    <w:t xml:space="preserve"> </w:t>
                                  </w:r>
                                  <w:r w:rsidRPr="00E27F73">
                                    <w:rPr>
                                      <w:rFonts w:eastAsia="Arial" w:cstheme="minorHAnsi"/>
                                      <w:color w:val="414042"/>
                                      <w:sz w:val="18"/>
                                      <w:szCs w:val="18"/>
                                    </w:rPr>
                                    <w:t>f</w:t>
                                  </w:r>
                                  <w:r w:rsidRPr="00E27F73">
                                    <w:rPr>
                                      <w:rFonts w:eastAsia="Arial" w:cstheme="minorHAnsi"/>
                                      <w:color w:val="414042"/>
                                      <w:spacing w:val="-5"/>
                                      <w:sz w:val="18"/>
                                      <w:szCs w:val="18"/>
                                    </w:rPr>
                                    <w:t>ina</w:t>
                                  </w:r>
                                  <w:r w:rsidRPr="00E27F73">
                                    <w:rPr>
                                      <w:rFonts w:eastAsia="Arial" w:cstheme="minorHAnsi"/>
                                      <w:color w:val="414042"/>
                                      <w:sz w:val="18"/>
                                      <w:szCs w:val="18"/>
                                    </w:rPr>
                                    <w:t>l</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repor</w:t>
                                  </w:r>
                                  <w:r w:rsidRPr="00E27F73">
                                    <w:rPr>
                                      <w:rFonts w:eastAsia="Arial" w:cstheme="minorHAnsi"/>
                                      <w:color w:val="414042"/>
                                      <w:sz w:val="18"/>
                                      <w:szCs w:val="18"/>
                                    </w:rPr>
                                    <w:t xml:space="preserve">t </w:t>
                                  </w:r>
                                  <w:r w:rsidRPr="00E27F73">
                                    <w:rPr>
                                      <w:rFonts w:eastAsia="Arial" w:cstheme="minorHAnsi"/>
                                      <w:color w:val="414042"/>
                                      <w:spacing w:val="-5"/>
                                      <w:sz w:val="18"/>
                                      <w:szCs w:val="18"/>
                                    </w:rPr>
                                    <w:t>a</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completion</w:t>
                                  </w:r>
                                  <w:r w:rsidRPr="00E27F73">
                                    <w:rPr>
                                      <w:rFonts w:eastAsia="Arial" w:cstheme="minorHAnsi"/>
                                      <w:color w:val="414042"/>
                                      <w:sz w:val="18"/>
                                      <w:szCs w:val="18"/>
                                    </w:rPr>
                                    <w:t>.</w:t>
                                  </w:r>
                                </w:p>
                              </w:tc>
                            </w:tr>
                            <w:tr w:rsidR="00663687" w:rsidTr="000A7A11">
                              <w:trPr>
                                <w:trHeight w:hRule="exact" w:val="510"/>
                              </w:trPr>
                              <w:tc>
                                <w:tcPr>
                                  <w:tcW w:w="10490" w:type="dxa"/>
                                  <w:gridSpan w:val="6"/>
                                  <w:tcBorders>
                                    <w:top w:val="single" w:sz="4" w:space="0" w:color="989898"/>
                                    <w:left w:val="single" w:sz="8" w:space="0" w:color="989898"/>
                                    <w:bottom w:val="single" w:sz="4" w:space="0" w:color="989898"/>
                                    <w:right w:val="single" w:sz="4" w:space="0" w:color="989898"/>
                                  </w:tcBorders>
                                  <w:shd w:val="clear" w:color="auto" w:fill="ABE1FA"/>
                                </w:tcPr>
                                <w:p w:rsidR="00663687" w:rsidRPr="00E27F73" w:rsidRDefault="00663687">
                                  <w:pPr>
                                    <w:spacing w:before="4" w:after="0" w:line="120" w:lineRule="exact"/>
                                    <w:rPr>
                                      <w:rFonts w:cstheme="minorHAnsi"/>
                                      <w:sz w:val="12"/>
                                      <w:szCs w:val="12"/>
                                    </w:rPr>
                                  </w:pPr>
                                </w:p>
                                <w:p w:rsidR="00663687" w:rsidRPr="00E27F73" w:rsidRDefault="00663687">
                                  <w:pPr>
                                    <w:spacing w:after="0" w:line="240" w:lineRule="auto"/>
                                    <w:ind w:left="2930" w:right="-20"/>
                                    <w:rPr>
                                      <w:rFonts w:eastAsia="Arial" w:cstheme="minorHAnsi"/>
                                    </w:rPr>
                                  </w:pPr>
                                  <w:r w:rsidRPr="00E27F73">
                                    <w:rPr>
                                      <w:rFonts w:eastAsia="Arial" w:cstheme="minorHAnsi"/>
                                      <w:b/>
                                      <w:bCs/>
                                      <w:color w:val="414042"/>
                                    </w:rPr>
                                    <w:t>Identit</w:t>
                                  </w:r>
                                  <w:r w:rsidRPr="00E27F73">
                                    <w:rPr>
                                      <w:rFonts w:eastAsia="Arial" w:cstheme="minorHAnsi"/>
                                      <w:b/>
                                      <w:bCs/>
                                      <w:color w:val="414042"/>
                                      <w:spacing w:val="-16"/>
                                    </w:rPr>
                                    <w:t>y</w:t>
                                  </w:r>
                                  <w:r w:rsidRPr="00E27F73">
                                    <w:rPr>
                                      <w:rFonts w:eastAsia="Arial" w:cstheme="minorHAnsi"/>
                                      <w:b/>
                                      <w:bCs/>
                                      <w:color w:val="414042"/>
                                    </w:rPr>
                                    <w:t>, Inclusion and Connection Grants</w:t>
                                  </w:r>
                                </w:p>
                              </w:tc>
                            </w:tr>
                            <w:tr w:rsidR="00663687" w:rsidTr="000A7A11">
                              <w:trPr>
                                <w:trHeight w:hRule="exact" w:val="2498"/>
                              </w:trPr>
                              <w:tc>
                                <w:tcPr>
                                  <w:tcW w:w="1389" w:type="dxa"/>
                                  <w:tcBorders>
                                    <w:top w:val="single" w:sz="4" w:space="0" w:color="989898"/>
                                    <w:left w:val="single" w:sz="8" w:space="0" w:color="989898"/>
                                    <w:bottom w:val="single" w:sz="4" w:space="0" w:color="989898"/>
                                    <w:right w:val="single" w:sz="8" w:space="0" w:color="989898"/>
                                  </w:tcBorders>
                                </w:tcPr>
                                <w:p w:rsidR="00663687" w:rsidRPr="00E27F73" w:rsidRDefault="00663687">
                                  <w:pPr>
                                    <w:spacing w:before="7" w:after="0" w:line="120" w:lineRule="exact"/>
                                    <w:rPr>
                                      <w:rFonts w:cstheme="minorHAnsi"/>
                                      <w:sz w:val="12"/>
                                      <w:szCs w:val="12"/>
                                    </w:rPr>
                                  </w:pPr>
                                </w:p>
                                <w:p w:rsidR="00663687" w:rsidRPr="00E27F73" w:rsidRDefault="00663687">
                                  <w:pPr>
                                    <w:spacing w:after="0" w:line="250" w:lineRule="auto"/>
                                    <w:ind w:left="47" w:right="471"/>
                                    <w:rPr>
                                      <w:rFonts w:eastAsia="Arial" w:cstheme="minorHAnsi"/>
                                      <w:sz w:val="18"/>
                                      <w:szCs w:val="18"/>
                                    </w:rPr>
                                  </w:pPr>
                                  <w:r w:rsidRPr="00E27F73">
                                    <w:rPr>
                                      <w:rFonts w:eastAsia="Arial" w:cstheme="minorHAnsi"/>
                                      <w:b/>
                                      <w:bCs/>
                                      <w:color w:val="414042"/>
                                      <w:sz w:val="18"/>
                                      <w:szCs w:val="18"/>
                                    </w:rPr>
                                    <w:t>Quarterly rounds</w:t>
                                  </w:r>
                                </w:p>
                                <w:p w:rsidR="00663687" w:rsidRPr="00E27F73" w:rsidRDefault="00663687">
                                  <w:pPr>
                                    <w:spacing w:after="0" w:line="240" w:lineRule="auto"/>
                                    <w:ind w:left="47" w:right="-20"/>
                                    <w:rPr>
                                      <w:rFonts w:eastAsia="Arial" w:cstheme="minorHAnsi"/>
                                      <w:sz w:val="18"/>
                                      <w:szCs w:val="18"/>
                                    </w:rPr>
                                  </w:pPr>
                                  <w:r w:rsidRPr="00E27F73">
                                    <w:rPr>
                                      <w:rFonts w:eastAsia="Arial" w:cstheme="minorHAnsi"/>
                                      <w:b/>
                                      <w:bCs/>
                                      <w:color w:val="414042"/>
                                      <w:sz w:val="18"/>
                                      <w:szCs w:val="18"/>
                                    </w:rPr>
                                    <w:t>(up to $5,000)</w:t>
                                  </w:r>
                                </w:p>
                              </w:tc>
                              <w:tc>
                                <w:tcPr>
                                  <w:tcW w:w="1818" w:type="dxa"/>
                                  <w:tcBorders>
                                    <w:top w:val="single" w:sz="4" w:space="0" w:color="989898"/>
                                    <w:left w:val="single" w:sz="8" w:space="0" w:color="989898"/>
                                    <w:bottom w:val="single" w:sz="4" w:space="0" w:color="989898"/>
                                    <w:right w:val="single" w:sz="4" w:space="0" w:color="989898"/>
                                  </w:tcBorders>
                                  <w:shd w:val="clear" w:color="auto" w:fill="D5D4D3"/>
                                </w:tcPr>
                                <w:p w:rsidR="00663687" w:rsidRPr="00E27F73" w:rsidRDefault="00663687">
                                  <w:pPr>
                                    <w:rPr>
                                      <w:rFonts w:cstheme="minorHAnsi"/>
                                    </w:rPr>
                                  </w:pP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185"/>
                                    <w:rPr>
                                      <w:rFonts w:eastAsia="Arial" w:cstheme="minorHAnsi"/>
                                      <w:sz w:val="18"/>
                                      <w:szCs w:val="18"/>
                                    </w:rPr>
                                  </w:pPr>
                                  <w:r w:rsidRPr="00E27F73">
                                    <w:rPr>
                                      <w:rFonts w:eastAsia="Arial" w:cstheme="minorHAnsi"/>
                                      <w:color w:val="414042"/>
                                      <w:spacing w:val="-7"/>
                                      <w:sz w:val="18"/>
                                      <w:szCs w:val="18"/>
                                    </w:rPr>
                                    <w:t>Initia</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enquiry/atten</w:t>
                                  </w:r>
                                  <w:r w:rsidRPr="00E27F73">
                                    <w:rPr>
                                      <w:rFonts w:eastAsia="Arial" w:cstheme="minorHAnsi"/>
                                      <w:color w:val="414042"/>
                                      <w:sz w:val="18"/>
                                      <w:szCs w:val="18"/>
                                    </w:rPr>
                                    <w:t xml:space="preserve">d </w:t>
                                  </w:r>
                                  <w:r w:rsidRPr="00E27F73">
                                    <w:rPr>
                                      <w:rFonts w:eastAsia="Arial" w:cstheme="minorHAnsi"/>
                                      <w:color w:val="414042"/>
                                      <w:spacing w:val="-7"/>
                                      <w:sz w:val="18"/>
                                      <w:szCs w:val="18"/>
                                    </w:rPr>
                                    <w:t>grant</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sessio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 xml:space="preserve">r </w:t>
                                  </w:r>
                                  <w:r w:rsidRPr="00E27F73">
                                    <w:rPr>
                                      <w:rFonts w:eastAsia="Arial" w:cstheme="minorHAnsi"/>
                                      <w:color w:val="414042"/>
                                      <w:spacing w:val="-7"/>
                                      <w:sz w:val="18"/>
                                      <w:szCs w:val="18"/>
                                    </w:rPr>
                                    <w:t>workshop</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8"/>
                                    <w:rPr>
                                      <w:rFonts w:eastAsia="Arial" w:cstheme="minorHAnsi"/>
                                      <w:sz w:val="18"/>
                                      <w:szCs w:val="18"/>
                                    </w:rPr>
                                  </w:pPr>
                                  <w:r w:rsidRPr="00E27F73">
                                    <w:rPr>
                                      <w:rFonts w:eastAsia="Arial" w:cstheme="minorHAnsi"/>
                                      <w:color w:val="414042"/>
                                      <w:spacing w:val="-7"/>
                                      <w:sz w:val="18"/>
                                      <w:szCs w:val="18"/>
                                    </w:rPr>
                                    <w:t>Applican</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ma</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discus</w:t>
                                  </w:r>
                                  <w:r w:rsidRPr="00E27F73">
                                    <w:rPr>
                                      <w:rFonts w:eastAsia="Arial" w:cstheme="minorHAnsi"/>
                                      <w:color w:val="414042"/>
                                      <w:sz w:val="18"/>
                                      <w:szCs w:val="18"/>
                                    </w:rPr>
                                    <w:t xml:space="preserve">s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projec</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wit</w:t>
                                  </w:r>
                                  <w:r w:rsidRPr="00E27F73">
                                    <w:rPr>
                                      <w:rFonts w:eastAsia="Arial" w:cstheme="minorHAnsi"/>
                                      <w:color w:val="414042"/>
                                      <w:sz w:val="18"/>
                                      <w:szCs w:val="18"/>
                                    </w:rPr>
                                    <w:t>h</w:t>
                                  </w:r>
                                  <w:r w:rsidRPr="00E27F73">
                                    <w:rPr>
                                      <w:rFonts w:eastAsia="Arial" w:cstheme="minorHAnsi"/>
                                      <w:color w:val="414042"/>
                                      <w:spacing w:val="-14"/>
                                      <w:sz w:val="18"/>
                                      <w:szCs w:val="18"/>
                                    </w:rPr>
                                    <w:t xml:space="preserve"> </w:t>
                                  </w:r>
                                  <w:r w:rsidRPr="00E27F73">
                                    <w:rPr>
                                      <w:rFonts w:eastAsia="Arial" w:cstheme="minorHAnsi"/>
                                      <w:color w:val="414042"/>
                                      <w:sz w:val="18"/>
                                      <w:szCs w:val="18"/>
                                    </w:rPr>
                                    <w:t xml:space="preserve">a </w:t>
                                  </w:r>
                                  <w:r w:rsidRPr="00E27F73">
                                    <w:rPr>
                                      <w:rFonts w:eastAsia="Arial" w:cstheme="minorHAnsi"/>
                                      <w:color w:val="414042"/>
                                      <w:spacing w:val="-7"/>
                                      <w:sz w:val="18"/>
                                      <w:szCs w:val="18"/>
                                    </w:rPr>
                                    <w:t>Counci</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of</w:t>
                                  </w:r>
                                  <w:r w:rsidRPr="00E27F73">
                                    <w:rPr>
                                      <w:rFonts w:eastAsia="Arial" w:cstheme="minorHAnsi"/>
                                      <w:color w:val="414042"/>
                                      <w:sz w:val="18"/>
                                      <w:szCs w:val="18"/>
                                    </w:rPr>
                                    <w:t>f</w:t>
                                  </w:r>
                                  <w:r w:rsidRPr="00E27F73">
                                    <w:rPr>
                                      <w:rFonts w:eastAsia="Arial" w:cstheme="minorHAnsi"/>
                                      <w:color w:val="414042"/>
                                      <w:spacing w:val="-7"/>
                                      <w:sz w:val="18"/>
                                      <w:szCs w:val="18"/>
                                    </w:rPr>
                                    <w:t>ice</w:t>
                                  </w:r>
                                  <w:r w:rsidRPr="00E27F73">
                                    <w:rPr>
                                      <w:rFonts w:eastAsia="Arial" w:cstheme="minorHAnsi"/>
                                      <w:color w:val="414042"/>
                                      <w:spacing w:val="-17"/>
                                      <w:sz w:val="18"/>
                                      <w:szCs w:val="18"/>
                                    </w:rPr>
                                    <w:t>r</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83"/>
                                    <w:rPr>
                                      <w:rFonts w:eastAsia="Arial" w:cstheme="minorHAnsi"/>
                                      <w:sz w:val="18"/>
                                      <w:szCs w:val="18"/>
                                    </w:rPr>
                                  </w:pPr>
                                  <w:r w:rsidRPr="00E27F73">
                                    <w:rPr>
                                      <w:rFonts w:eastAsia="Arial" w:cstheme="minorHAnsi"/>
                                      <w:color w:val="414042"/>
                                      <w:spacing w:val="-7"/>
                                      <w:sz w:val="18"/>
                                      <w:szCs w:val="18"/>
                                    </w:rPr>
                                    <w:t>Submi</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applicatio</w:t>
                                  </w:r>
                                  <w:r w:rsidRPr="00E27F73">
                                    <w:rPr>
                                      <w:rFonts w:eastAsia="Arial" w:cstheme="minorHAnsi"/>
                                      <w:color w:val="414042"/>
                                      <w:sz w:val="18"/>
                                      <w:szCs w:val="18"/>
                                    </w:rPr>
                                    <w:t xml:space="preserve">n </w:t>
                                  </w:r>
                                  <w:r w:rsidRPr="00E27F73">
                                    <w:rPr>
                                      <w:rFonts w:eastAsia="Arial" w:cstheme="minorHAnsi"/>
                                      <w:color w:val="414042"/>
                                      <w:spacing w:val="-7"/>
                                      <w:sz w:val="18"/>
                                      <w:szCs w:val="18"/>
                                    </w:rPr>
                                    <w:t>b</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du</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dat</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an</w:t>
                                  </w:r>
                                  <w:r w:rsidRPr="00E27F73">
                                    <w:rPr>
                                      <w:rFonts w:eastAsia="Arial" w:cstheme="minorHAnsi"/>
                                      <w:color w:val="414042"/>
                                      <w:sz w:val="18"/>
                                      <w:szCs w:val="18"/>
                                    </w:rPr>
                                    <w:t xml:space="preserve">d </w:t>
                                  </w:r>
                                  <w:r w:rsidRPr="00E27F73">
                                    <w:rPr>
                                      <w:rFonts w:eastAsia="Arial" w:cstheme="minorHAnsi"/>
                                      <w:color w:val="414042"/>
                                      <w:spacing w:val="-7"/>
                                      <w:sz w:val="18"/>
                                      <w:szCs w:val="18"/>
                                    </w:rPr>
                                    <w:t>befor</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progra</w:t>
                                  </w:r>
                                  <w:r w:rsidRPr="00E27F73">
                                    <w:rPr>
                                      <w:rFonts w:eastAsia="Arial" w:cstheme="minorHAnsi"/>
                                      <w:color w:val="414042"/>
                                      <w:sz w:val="18"/>
                                      <w:szCs w:val="18"/>
                                    </w:rPr>
                                    <w:t xml:space="preserve">m </w:t>
                                  </w:r>
                                  <w:r w:rsidRPr="00E27F73">
                                    <w:rPr>
                                      <w:rFonts w:eastAsia="Arial" w:cstheme="minorHAnsi"/>
                                      <w:color w:val="414042"/>
                                      <w:spacing w:val="-7"/>
                                      <w:sz w:val="18"/>
                                      <w:szCs w:val="18"/>
                                    </w:rPr>
                                    <w:t>commences</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484"/>
                                    <w:rPr>
                                      <w:rFonts w:eastAsia="Arial" w:cstheme="minorHAnsi"/>
                                      <w:sz w:val="18"/>
                                      <w:szCs w:val="18"/>
                                    </w:rPr>
                                  </w:pPr>
                                  <w:r w:rsidRPr="00E27F73">
                                    <w:rPr>
                                      <w:rFonts w:eastAsia="Arial" w:cstheme="minorHAnsi"/>
                                      <w:color w:val="414042"/>
                                      <w:sz w:val="18"/>
                                      <w:szCs w:val="18"/>
                                    </w:rPr>
                                    <w:t>Application is assessed for eligibility and completeness.</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4"/>
                                    <w:rPr>
                                      <w:rFonts w:eastAsia="Arial" w:cstheme="minorHAnsi"/>
                                      <w:sz w:val="18"/>
                                      <w:szCs w:val="18"/>
                                    </w:rPr>
                                  </w:pPr>
                                  <w:r w:rsidRPr="00E27F73">
                                    <w:rPr>
                                      <w:rFonts w:eastAsia="Arial" w:cstheme="minorHAnsi"/>
                                      <w:color w:val="414042"/>
                                      <w:sz w:val="18"/>
                                      <w:szCs w:val="18"/>
                                    </w:rPr>
                                    <w:t>Further information and clarification may be requested.</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198"/>
                                    <w:rPr>
                                      <w:rFonts w:eastAsia="Arial" w:cstheme="minorHAnsi"/>
                                      <w:sz w:val="18"/>
                                      <w:szCs w:val="18"/>
                                    </w:rPr>
                                  </w:pPr>
                                  <w:r w:rsidRPr="00E27F73">
                                    <w:rPr>
                                      <w:rFonts w:eastAsia="Arial" w:cstheme="minorHAnsi"/>
                                      <w:color w:val="414042"/>
                                      <w:spacing w:val="-9"/>
                                      <w:sz w:val="18"/>
                                      <w:szCs w:val="18"/>
                                    </w:rPr>
                                    <w:t>Al</w:t>
                                  </w:r>
                                  <w:r w:rsidRPr="00E27F73">
                                    <w:rPr>
                                      <w:rFonts w:eastAsia="Arial" w:cstheme="minorHAnsi"/>
                                      <w:color w:val="414042"/>
                                      <w:sz w:val="18"/>
                                      <w:szCs w:val="18"/>
                                    </w:rPr>
                                    <w:t>l</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application</w:t>
                                  </w:r>
                                  <w:r w:rsidRPr="00E27F73">
                                    <w:rPr>
                                      <w:rFonts w:eastAsia="Arial" w:cstheme="minorHAnsi"/>
                                      <w:color w:val="414042"/>
                                      <w:sz w:val="18"/>
                                      <w:szCs w:val="18"/>
                                    </w:rPr>
                                    <w:t xml:space="preserve">s </w:t>
                                  </w:r>
                                  <w:r w:rsidRPr="00E27F73">
                                    <w:rPr>
                                      <w:rFonts w:eastAsia="Arial" w:cstheme="minorHAnsi"/>
                                      <w:color w:val="414042"/>
                                      <w:spacing w:val="-9"/>
                                      <w:sz w:val="18"/>
                                      <w:szCs w:val="18"/>
                                    </w:rPr>
                                    <w:t>considere</w:t>
                                  </w:r>
                                  <w:r w:rsidRPr="00E27F73">
                                    <w:rPr>
                                      <w:rFonts w:eastAsia="Arial" w:cstheme="minorHAnsi"/>
                                      <w:color w:val="414042"/>
                                      <w:sz w:val="18"/>
                                      <w:szCs w:val="18"/>
                                    </w:rPr>
                                    <w:t>d</w:t>
                                  </w:r>
                                  <w:r w:rsidRPr="00E27F73">
                                    <w:rPr>
                                      <w:rFonts w:eastAsia="Arial" w:cstheme="minorHAnsi"/>
                                      <w:color w:val="414042"/>
                                      <w:spacing w:val="-16"/>
                                      <w:sz w:val="18"/>
                                      <w:szCs w:val="18"/>
                                    </w:rPr>
                                    <w:t xml:space="preserve"> </w:t>
                                  </w:r>
                                  <w:r w:rsidRPr="00E27F73">
                                    <w:rPr>
                                      <w:rFonts w:eastAsia="Arial" w:cstheme="minorHAnsi"/>
                                      <w:color w:val="414042"/>
                                      <w:spacing w:val="-7"/>
                                      <w:sz w:val="18"/>
                                      <w:szCs w:val="18"/>
                                    </w:rPr>
                                    <w:t>b</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th</w:t>
                                  </w:r>
                                  <w:r w:rsidRPr="00E27F73">
                                    <w:rPr>
                                      <w:rFonts w:eastAsia="Arial" w:cstheme="minorHAnsi"/>
                                      <w:color w:val="414042"/>
                                      <w:sz w:val="18"/>
                                      <w:szCs w:val="18"/>
                                    </w:rPr>
                                    <w:t xml:space="preserve">e </w:t>
                                  </w:r>
                                  <w:r w:rsidRPr="00E27F73">
                                    <w:rPr>
                                      <w:rFonts w:eastAsia="Arial" w:cstheme="minorHAnsi"/>
                                      <w:color w:val="414042"/>
                                      <w:spacing w:val="-7"/>
                                      <w:sz w:val="18"/>
                                      <w:szCs w:val="18"/>
                                    </w:rPr>
                                    <w:t>assessmen</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4"/>
                                      <w:sz w:val="18"/>
                                      <w:szCs w:val="18"/>
                                    </w:rPr>
                                    <w:t>panel</w:t>
                                  </w:r>
                                  <w:r w:rsidRPr="00E27F73">
                                    <w:rPr>
                                      <w:rFonts w:eastAsia="Arial" w:cstheme="minorHAnsi"/>
                                      <w:color w:val="414042"/>
                                      <w:sz w:val="18"/>
                                      <w:szCs w:val="18"/>
                                    </w:rPr>
                                    <w:t>. A</w:t>
                                  </w:r>
                                  <w:r w:rsidRPr="00E27F73">
                                    <w:rPr>
                                      <w:rFonts w:eastAsia="Arial" w:cstheme="minorHAnsi"/>
                                      <w:color w:val="414042"/>
                                      <w:spacing w:val="-17"/>
                                      <w:sz w:val="18"/>
                                      <w:szCs w:val="18"/>
                                    </w:rPr>
                                    <w:t xml:space="preserve"> </w:t>
                                  </w:r>
                                  <w:r w:rsidRPr="00E27F73">
                                    <w:rPr>
                                      <w:rFonts w:eastAsia="Arial" w:cstheme="minorHAnsi"/>
                                      <w:color w:val="414042"/>
                                      <w:spacing w:val="-4"/>
                                      <w:sz w:val="18"/>
                                      <w:szCs w:val="18"/>
                                    </w:rPr>
                                    <w:t>recommendatio</w:t>
                                  </w:r>
                                  <w:r w:rsidRPr="00E27F73">
                                    <w:rPr>
                                      <w:rFonts w:eastAsia="Arial" w:cstheme="minorHAnsi"/>
                                      <w:color w:val="414042"/>
                                      <w:sz w:val="18"/>
                                      <w:szCs w:val="18"/>
                                    </w:rPr>
                                    <w:t xml:space="preserve">n </w:t>
                                  </w:r>
                                  <w:r w:rsidRPr="00E27F73">
                                    <w:rPr>
                                      <w:rFonts w:eastAsia="Arial" w:cstheme="minorHAnsi"/>
                                      <w:color w:val="414042"/>
                                      <w:spacing w:val="-4"/>
                                      <w:sz w:val="18"/>
                                      <w:szCs w:val="18"/>
                                    </w:rPr>
                                    <w:t>i</w:t>
                                  </w:r>
                                  <w:r w:rsidRPr="00E27F73">
                                    <w:rPr>
                                      <w:rFonts w:eastAsia="Arial" w:cstheme="minorHAnsi"/>
                                      <w:color w:val="414042"/>
                                      <w:sz w:val="18"/>
                                      <w:szCs w:val="18"/>
                                    </w:rPr>
                                    <w:t>s</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mad</w:t>
                                  </w:r>
                                  <w:r w:rsidRPr="00E27F73">
                                    <w:rPr>
                                      <w:rFonts w:eastAsia="Arial" w:cstheme="minorHAnsi"/>
                                      <w:color w:val="414042"/>
                                      <w:sz w:val="18"/>
                                      <w:szCs w:val="18"/>
                                    </w:rPr>
                                    <w:t>e</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base</w:t>
                                  </w:r>
                                  <w:r w:rsidRPr="00E27F73">
                                    <w:rPr>
                                      <w:rFonts w:eastAsia="Arial" w:cstheme="minorHAnsi"/>
                                      <w:color w:val="414042"/>
                                      <w:sz w:val="18"/>
                                      <w:szCs w:val="18"/>
                                    </w:rPr>
                                    <w:t>d</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o</w:t>
                                  </w:r>
                                  <w:r w:rsidRPr="00E27F73">
                                    <w:rPr>
                                      <w:rFonts w:eastAsia="Arial" w:cstheme="minorHAnsi"/>
                                      <w:color w:val="414042"/>
                                      <w:sz w:val="18"/>
                                      <w:szCs w:val="18"/>
                                    </w:rPr>
                                    <w:t xml:space="preserve">n </w:t>
                                  </w:r>
                                  <w:r w:rsidRPr="00E27F73">
                                    <w:rPr>
                                      <w:rFonts w:eastAsia="Arial" w:cstheme="minorHAnsi"/>
                                      <w:color w:val="414042"/>
                                      <w:spacing w:val="-4"/>
                                      <w:sz w:val="18"/>
                                      <w:szCs w:val="18"/>
                                    </w:rPr>
                                    <w:t>budge</w:t>
                                  </w:r>
                                  <w:r w:rsidRPr="00E27F73">
                                    <w:rPr>
                                      <w:rFonts w:eastAsia="Arial" w:cstheme="minorHAnsi"/>
                                      <w:color w:val="414042"/>
                                      <w:sz w:val="18"/>
                                      <w:szCs w:val="18"/>
                                    </w:rPr>
                                    <w:t>t</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availabilit</w:t>
                                  </w:r>
                                  <w:r w:rsidRPr="00E27F73">
                                    <w:rPr>
                                      <w:rFonts w:eastAsia="Arial" w:cstheme="minorHAnsi"/>
                                      <w:color w:val="414042"/>
                                      <w:spacing w:val="-17"/>
                                      <w:sz w:val="18"/>
                                      <w:szCs w:val="18"/>
                                    </w:rPr>
                                    <w:t>y</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59"/>
                                    <w:rPr>
                                      <w:rFonts w:eastAsia="Arial" w:cstheme="minorHAnsi"/>
                                      <w:sz w:val="18"/>
                                      <w:szCs w:val="18"/>
                                    </w:rPr>
                                  </w:pPr>
                                  <w:r w:rsidRPr="00E27F73">
                                    <w:rPr>
                                      <w:rFonts w:eastAsia="Arial" w:cstheme="minorHAnsi"/>
                                      <w:color w:val="414042"/>
                                      <w:spacing w:val="-4"/>
                                      <w:sz w:val="18"/>
                                      <w:szCs w:val="18"/>
                                    </w:rPr>
                                    <w:t>Grant</w:t>
                                  </w:r>
                                  <w:r w:rsidRPr="00E27F73">
                                    <w:rPr>
                                      <w:rFonts w:eastAsia="Arial" w:cstheme="minorHAnsi"/>
                                      <w:color w:val="414042"/>
                                      <w:sz w:val="18"/>
                                      <w:szCs w:val="18"/>
                                    </w:rPr>
                                    <w:t>s</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ar</w:t>
                                  </w:r>
                                  <w:r w:rsidRPr="00E27F73">
                                    <w:rPr>
                                      <w:rFonts w:eastAsia="Arial" w:cstheme="minorHAnsi"/>
                                      <w:color w:val="414042"/>
                                      <w:sz w:val="18"/>
                                      <w:szCs w:val="18"/>
                                    </w:rPr>
                                    <w:t>e</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approve</w:t>
                                  </w:r>
                                  <w:r w:rsidRPr="00E27F73">
                                    <w:rPr>
                                      <w:rFonts w:eastAsia="Arial" w:cstheme="minorHAnsi"/>
                                      <w:color w:val="414042"/>
                                      <w:sz w:val="18"/>
                                      <w:szCs w:val="18"/>
                                    </w:rPr>
                                    <w:t xml:space="preserve">d </w:t>
                                  </w:r>
                                  <w:r w:rsidRPr="00E27F73">
                                    <w:rPr>
                                      <w:rFonts w:eastAsia="Arial" w:cstheme="minorHAnsi"/>
                                      <w:color w:val="414042"/>
                                      <w:spacing w:val="-4"/>
                                      <w:sz w:val="18"/>
                                      <w:szCs w:val="18"/>
                                    </w:rPr>
                                    <w:t>an</w:t>
                                  </w:r>
                                  <w:r w:rsidRPr="00E27F73">
                                    <w:rPr>
                                      <w:rFonts w:eastAsia="Arial" w:cstheme="minorHAnsi"/>
                                      <w:color w:val="414042"/>
                                      <w:sz w:val="18"/>
                                      <w:szCs w:val="18"/>
                                    </w:rPr>
                                    <w:t>d</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applicant</w:t>
                                  </w:r>
                                  <w:r w:rsidRPr="00E27F73">
                                    <w:rPr>
                                      <w:rFonts w:eastAsia="Arial" w:cstheme="minorHAnsi"/>
                                      <w:color w:val="414042"/>
                                      <w:sz w:val="18"/>
                                      <w:szCs w:val="18"/>
                                    </w:rPr>
                                    <w:t>s</w:t>
                                  </w:r>
                                </w:p>
                                <w:p w:rsidR="00663687" w:rsidRPr="00E27F73" w:rsidRDefault="00663687">
                                  <w:pPr>
                                    <w:spacing w:after="0" w:line="200" w:lineRule="exact"/>
                                    <w:ind w:left="52" w:right="209"/>
                                    <w:rPr>
                                      <w:rFonts w:eastAsia="Arial" w:cstheme="minorHAnsi"/>
                                      <w:sz w:val="18"/>
                                      <w:szCs w:val="18"/>
                                    </w:rPr>
                                  </w:pPr>
                                  <w:r w:rsidRPr="00E27F73">
                                    <w:rPr>
                                      <w:rFonts w:eastAsia="Arial" w:cstheme="minorHAnsi"/>
                                      <w:color w:val="414042"/>
                                      <w:spacing w:val="-4"/>
                                      <w:sz w:val="18"/>
                                      <w:szCs w:val="18"/>
                                    </w:rPr>
                                    <w:t>ar</w:t>
                                  </w:r>
                                  <w:r w:rsidRPr="00E27F73">
                                    <w:rPr>
                                      <w:rFonts w:eastAsia="Arial" w:cstheme="minorHAnsi"/>
                                      <w:color w:val="414042"/>
                                      <w:sz w:val="18"/>
                                      <w:szCs w:val="18"/>
                                    </w:rPr>
                                    <w:t>e</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advise</w:t>
                                  </w:r>
                                  <w:r w:rsidRPr="00E27F73">
                                    <w:rPr>
                                      <w:rFonts w:eastAsia="Arial" w:cstheme="minorHAnsi"/>
                                      <w:color w:val="414042"/>
                                      <w:sz w:val="18"/>
                                      <w:szCs w:val="18"/>
                                    </w:rPr>
                                    <w:t>d</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o</w:t>
                                  </w:r>
                                  <w:r w:rsidRPr="00E27F73">
                                    <w:rPr>
                                      <w:rFonts w:eastAsia="Arial" w:cstheme="minorHAnsi"/>
                                      <w:color w:val="414042"/>
                                      <w:sz w:val="18"/>
                                      <w:szCs w:val="18"/>
                                    </w:rPr>
                                    <w:t>f</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th</w:t>
                                  </w:r>
                                  <w:r w:rsidRPr="00E27F73">
                                    <w:rPr>
                                      <w:rFonts w:eastAsia="Arial" w:cstheme="minorHAnsi"/>
                                      <w:color w:val="414042"/>
                                      <w:sz w:val="18"/>
                                      <w:szCs w:val="18"/>
                                    </w:rPr>
                                    <w:t xml:space="preserve">e </w:t>
                                  </w:r>
                                  <w:r w:rsidRPr="00E27F73">
                                    <w:rPr>
                                      <w:rFonts w:eastAsia="Arial" w:cstheme="minorHAnsi"/>
                                      <w:color w:val="414042"/>
                                      <w:spacing w:val="-4"/>
                                      <w:sz w:val="18"/>
                                      <w:szCs w:val="18"/>
                                    </w:rPr>
                                    <w:t>outcom</w:t>
                                  </w:r>
                                  <w:r w:rsidRPr="00E27F73">
                                    <w:rPr>
                                      <w:rFonts w:eastAsia="Arial" w:cstheme="minorHAnsi"/>
                                      <w:color w:val="414042"/>
                                      <w:sz w:val="18"/>
                                      <w:szCs w:val="18"/>
                                    </w:rPr>
                                    <w:t>e</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i</w:t>
                                  </w:r>
                                  <w:r w:rsidRPr="00E27F73">
                                    <w:rPr>
                                      <w:rFonts w:eastAsia="Arial" w:cstheme="minorHAnsi"/>
                                      <w:color w:val="414042"/>
                                      <w:sz w:val="18"/>
                                      <w:szCs w:val="18"/>
                                    </w:rPr>
                                    <w:t>n</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writing</w:t>
                                  </w:r>
                                  <w:r w:rsidRPr="00E27F73">
                                    <w:rPr>
                                      <w:rFonts w:eastAsia="Arial" w:cstheme="minorHAnsi"/>
                                      <w:color w:val="414042"/>
                                      <w:sz w:val="18"/>
                                      <w:szCs w:val="18"/>
                                    </w:rPr>
                                    <w:t>.</w:t>
                                  </w:r>
                                </w:p>
                              </w:tc>
                              <w:tc>
                                <w:tcPr>
                                  <w:tcW w:w="2012"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187"/>
                                    <w:rPr>
                                      <w:rFonts w:eastAsia="Arial" w:cstheme="minorHAnsi"/>
                                      <w:sz w:val="18"/>
                                      <w:szCs w:val="18"/>
                                    </w:rPr>
                                  </w:pPr>
                                  <w:r w:rsidRPr="00E27F73">
                                    <w:rPr>
                                      <w:rFonts w:eastAsia="Arial" w:cstheme="minorHAnsi"/>
                                      <w:color w:val="414042"/>
                                      <w:spacing w:val="-9"/>
                                      <w:sz w:val="18"/>
                                      <w:szCs w:val="18"/>
                                    </w:rPr>
                                    <w:t>Applican</w:t>
                                  </w:r>
                                  <w:r w:rsidRPr="00E27F73">
                                    <w:rPr>
                                      <w:rFonts w:eastAsia="Arial" w:cstheme="minorHAnsi"/>
                                      <w:color w:val="414042"/>
                                      <w:sz w:val="18"/>
                                      <w:szCs w:val="18"/>
                                    </w:rPr>
                                    <w:t>t</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return</w:t>
                                  </w:r>
                                  <w:r w:rsidRPr="00E27F73">
                                    <w:rPr>
                                      <w:rFonts w:eastAsia="Arial" w:cstheme="minorHAnsi"/>
                                      <w:color w:val="414042"/>
                                      <w:sz w:val="18"/>
                                      <w:szCs w:val="18"/>
                                    </w:rPr>
                                    <w:t xml:space="preserve">s </w:t>
                                  </w:r>
                                  <w:r w:rsidRPr="00E27F73">
                                    <w:rPr>
                                      <w:rFonts w:eastAsia="Arial" w:cstheme="minorHAnsi"/>
                                      <w:color w:val="414042"/>
                                      <w:spacing w:val="-9"/>
                                      <w:sz w:val="18"/>
                                      <w:szCs w:val="18"/>
                                    </w:rPr>
                                    <w:t>signe</w:t>
                                  </w:r>
                                  <w:r w:rsidRPr="00E27F73">
                                    <w:rPr>
                                      <w:rFonts w:eastAsia="Arial" w:cstheme="minorHAnsi"/>
                                      <w:color w:val="414042"/>
                                      <w:sz w:val="18"/>
                                      <w:szCs w:val="18"/>
                                    </w:rPr>
                                    <w:t>d</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gran</w:t>
                                  </w:r>
                                  <w:r w:rsidRPr="00E27F73">
                                    <w:rPr>
                                      <w:rFonts w:eastAsia="Arial" w:cstheme="minorHAnsi"/>
                                      <w:color w:val="414042"/>
                                      <w:sz w:val="18"/>
                                      <w:szCs w:val="18"/>
                                    </w:rPr>
                                    <w:t xml:space="preserve">t </w:t>
                                  </w:r>
                                  <w:r w:rsidRPr="00E27F73">
                                    <w:rPr>
                                      <w:rFonts w:eastAsia="Arial" w:cstheme="minorHAnsi"/>
                                      <w:color w:val="414042"/>
                                      <w:spacing w:val="-9"/>
                                      <w:sz w:val="18"/>
                                      <w:szCs w:val="18"/>
                                    </w:rPr>
                                    <w:t>agreemen</w:t>
                                  </w:r>
                                  <w:r w:rsidRPr="00E27F73">
                                    <w:rPr>
                                      <w:rFonts w:eastAsia="Arial" w:cstheme="minorHAnsi"/>
                                      <w:color w:val="414042"/>
                                      <w:sz w:val="18"/>
                                      <w:szCs w:val="18"/>
                                    </w:rPr>
                                    <w:t>t</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an</w:t>
                                  </w:r>
                                  <w:r w:rsidRPr="00E27F73">
                                    <w:rPr>
                                      <w:rFonts w:eastAsia="Arial" w:cstheme="minorHAnsi"/>
                                      <w:color w:val="414042"/>
                                      <w:sz w:val="18"/>
                                      <w:szCs w:val="18"/>
                                    </w:rPr>
                                    <w:t xml:space="preserve">d </w:t>
                                  </w:r>
                                  <w:r w:rsidRPr="00E27F73">
                                    <w:rPr>
                                      <w:rFonts w:eastAsia="Arial" w:cstheme="minorHAnsi"/>
                                      <w:color w:val="414042"/>
                                      <w:spacing w:val="-9"/>
                                      <w:sz w:val="18"/>
                                      <w:szCs w:val="18"/>
                                    </w:rPr>
                                    <w:t>commence</w:t>
                                  </w:r>
                                  <w:r w:rsidRPr="00E27F73">
                                    <w:rPr>
                                      <w:rFonts w:eastAsia="Arial" w:cstheme="minorHAnsi"/>
                                      <w:color w:val="414042"/>
                                      <w:sz w:val="18"/>
                                      <w:szCs w:val="18"/>
                                    </w:rPr>
                                    <w:t>s</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project</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53"/>
                                    <w:rPr>
                                      <w:rFonts w:eastAsia="Arial" w:cstheme="minorHAnsi"/>
                                      <w:sz w:val="18"/>
                                      <w:szCs w:val="18"/>
                                    </w:rPr>
                                  </w:pPr>
                                  <w:r w:rsidRPr="00E27F73">
                                    <w:rPr>
                                      <w:rFonts w:eastAsia="Arial" w:cstheme="minorHAnsi"/>
                                      <w:color w:val="414042"/>
                                      <w:spacing w:val="-9"/>
                                      <w:sz w:val="18"/>
                                      <w:szCs w:val="18"/>
                                    </w:rPr>
                                    <w:t>Initia</w:t>
                                  </w:r>
                                  <w:r w:rsidRPr="00E27F73">
                                    <w:rPr>
                                      <w:rFonts w:eastAsia="Arial" w:cstheme="minorHAnsi"/>
                                      <w:color w:val="414042"/>
                                      <w:sz w:val="18"/>
                                      <w:szCs w:val="18"/>
                                    </w:rPr>
                                    <w:t>l</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gran</w:t>
                                  </w:r>
                                  <w:r w:rsidRPr="00E27F73">
                                    <w:rPr>
                                      <w:rFonts w:eastAsia="Arial" w:cstheme="minorHAnsi"/>
                                      <w:color w:val="414042"/>
                                      <w:sz w:val="18"/>
                                      <w:szCs w:val="18"/>
                                    </w:rPr>
                                    <w:t>t</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paymen</w:t>
                                  </w:r>
                                  <w:r w:rsidRPr="00E27F73">
                                    <w:rPr>
                                      <w:rFonts w:eastAsia="Arial" w:cstheme="minorHAnsi"/>
                                      <w:color w:val="414042"/>
                                      <w:sz w:val="18"/>
                                      <w:szCs w:val="18"/>
                                    </w:rPr>
                                    <w:t xml:space="preserve">t </w:t>
                                  </w:r>
                                  <w:r w:rsidRPr="00E27F73">
                                    <w:rPr>
                                      <w:rFonts w:eastAsia="Arial" w:cstheme="minorHAnsi"/>
                                      <w:color w:val="414042"/>
                                      <w:spacing w:val="-9"/>
                                      <w:sz w:val="18"/>
                                      <w:szCs w:val="18"/>
                                    </w:rPr>
                                    <w:t>mad</w:t>
                                  </w:r>
                                  <w:r w:rsidRPr="00E27F73">
                                    <w:rPr>
                                      <w:rFonts w:eastAsia="Arial" w:cstheme="minorHAnsi"/>
                                      <w:color w:val="414042"/>
                                      <w:sz w:val="18"/>
                                      <w:szCs w:val="18"/>
                                    </w:rPr>
                                    <w:t>e</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withi</w:t>
                                  </w:r>
                                  <w:r w:rsidRPr="00E27F73">
                                    <w:rPr>
                                      <w:rFonts w:eastAsia="Arial" w:cstheme="minorHAnsi"/>
                                      <w:color w:val="414042"/>
                                      <w:sz w:val="18"/>
                                      <w:szCs w:val="18"/>
                                    </w:rPr>
                                    <w:t>n</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3</w:t>
                                  </w:r>
                                  <w:r w:rsidRPr="00E27F73">
                                    <w:rPr>
                                      <w:rFonts w:eastAsia="Arial" w:cstheme="minorHAnsi"/>
                                      <w:color w:val="414042"/>
                                      <w:sz w:val="18"/>
                                      <w:szCs w:val="18"/>
                                    </w:rPr>
                                    <w:t>0</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day</w:t>
                                  </w:r>
                                  <w:r w:rsidRPr="00E27F73">
                                    <w:rPr>
                                      <w:rFonts w:eastAsia="Arial" w:cstheme="minorHAnsi"/>
                                      <w:color w:val="414042"/>
                                      <w:sz w:val="18"/>
                                      <w:szCs w:val="18"/>
                                    </w:rPr>
                                    <w:t>s</w:t>
                                  </w:r>
                                </w:p>
                                <w:p w:rsidR="00663687" w:rsidRPr="00E27F73" w:rsidRDefault="00663687">
                                  <w:pPr>
                                    <w:spacing w:after="0" w:line="198" w:lineRule="exact"/>
                                    <w:ind w:left="52" w:right="-20"/>
                                    <w:rPr>
                                      <w:rFonts w:eastAsia="Arial" w:cstheme="minorHAnsi"/>
                                      <w:sz w:val="18"/>
                                      <w:szCs w:val="18"/>
                                    </w:rPr>
                                  </w:pPr>
                                  <w:r w:rsidRPr="00E27F73">
                                    <w:rPr>
                                      <w:rFonts w:eastAsia="Arial" w:cstheme="minorHAnsi"/>
                                      <w:color w:val="414042"/>
                                      <w:spacing w:val="-9"/>
                                      <w:sz w:val="18"/>
                                      <w:szCs w:val="18"/>
                                    </w:rPr>
                                    <w:t>o</w:t>
                                  </w:r>
                                  <w:r w:rsidRPr="00E27F73">
                                    <w:rPr>
                                      <w:rFonts w:eastAsia="Arial" w:cstheme="minorHAnsi"/>
                                      <w:color w:val="414042"/>
                                      <w:sz w:val="18"/>
                                      <w:szCs w:val="18"/>
                                    </w:rPr>
                                    <w:t>f</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returne</w:t>
                                  </w:r>
                                  <w:r w:rsidRPr="00E27F73">
                                    <w:rPr>
                                      <w:rFonts w:eastAsia="Arial" w:cstheme="minorHAnsi"/>
                                      <w:color w:val="414042"/>
                                      <w:sz w:val="18"/>
                                      <w:szCs w:val="18"/>
                                    </w:rPr>
                                    <w:t>d</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agreement</w:t>
                                  </w:r>
                                  <w:r w:rsidRPr="00E27F73">
                                    <w:rPr>
                                      <w:rFonts w:eastAsia="Arial" w:cstheme="minorHAnsi"/>
                                      <w:color w:val="414042"/>
                                      <w:sz w:val="18"/>
                                      <w:szCs w:val="18"/>
                                    </w:rPr>
                                    <w:t>.</w:t>
                                  </w:r>
                                </w:p>
                                <w:p w:rsidR="00663687" w:rsidRPr="00E27F73" w:rsidRDefault="00663687">
                                  <w:pPr>
                                    <w:spacing w:before="5" w:after="0" w:line="110" w:lineRule="exact"/>
                                    <w:rPr>
                                      <w:rFonts w:cstheme="minorHAnsi"/>
                                      <w:sz w:val="11"/>
                                      <w:szCs w:val="11"/>
                                    </w:rPr>
                                  </w:pPr>
                                </w:p>
                                <w:p w:rsidR="00663687" w:rsidRPr="00E27F73" w:rsidRDefault="00663687">
                                  <w:pPr>
                                    <w:spacing w:after="0" w:line="200" w:lineRule="exact"/>
                                    <w:ind w:left="52" w:right="32"/>
                                    <w:rPr>
                                      <w:rFonts w:eastAsia="Arial" w:cstheme="minorHAnsi"/>
                                      <w:sz w:val="18"/>
                                      <w:szCs w:val="18"/>
                                    </w:rPr>
                                  </w:pPr>
                                  <w:r w:rsidRPr="00E27F73">
                                    <w:rPr>
                                      <w:rFonts w:eastAsia="Arial" w:cstheme="minorHAnsi"/>
                                      <w:color w:val="414042"/>
                                      <w:spacing w:val="-9"/>
                                      <w:sz w:val="18"/>
                                      <w:szCs w:val="18"/>
                                    </w:rPr>
                                    <w:t>Submi</w:t>
                                  </w:r>
                                  <w:r w:rsidRPr="00E27F73">
                                    <w:rPr>
                                      <w:rFonts w:eastAsia="Arial" w:cstheme="minorHAnsi"/>
                                      <w:color w:val="414042"/>
                                      <w:sz w:val="18"/>
                                      <w:szCs w:val="18"/>
                                    </w:rPr>
                                    <w:t>t</w:t>
                                  </w:r>
                                  <w:r w:rsidRPr="00E27F73">
                                    <w:rPr>
                                      <w:rFonts w:eastAsia="Arial" w:cstheme="minorHAnsi"/>
                                      <w:color w:val="414042"/>
                                      <w:spacing w:val="-18"/>
                                      <w:sz w:val="18"/>
                                      <w:szCs w:val="18"/>
                                    </w:rPr>
                                    <w:t xml:space="preserve"> </w:t>
                                  </w:r>
                                  <w:r w:rsidRPr="00E27F73">
                                    <w:rPr>
                                      <w:rFonts w:eastAsia="Arial" w:cstheme="minorHAnsi"/>
                                      <w:color w:val="414042"/>
                                      <w:sz w:val="18"/>
                                      <w:szCs w:val="18"/>
                                    </w:rPr>
                                    <w:t>a</w:t>
                                  </w:r>
                                  <w:r w:rsidRPr="00E27F73">
                                    <w:rPr>
                                      <w:rFonts w:eastAsia="Arial" w:cstheme="minorHAnsi"/>
                                      <w:color w:val="414042"/>
                                      <w:spacing w:val="-18"/>
                                      <w:sz w:val="18"/>
                                      <w:szCs w:val="18"/>
                                    </w:rPr>
                                    <w:t xml:space="preserve"> </w:t>
                                  </w:r>
                                  <w:r w:rsidRPr="00E27F73">
                                    <w:rPr>
                                      <w:rFonts w:eastAsia="Arial" w:cstheme="minorHAnsi"/>
                                      <w:color w:val="414042"/>
                                      <w:sz w:val="18"/>
                                      <w:szCs w:val="18"/>
                                    </w:rPr>
                                    <w:t>f</w:t>
                                  </w:r>
                                  <w:r w:rsidRPr="00E27F73">
                                    <w:rPr>
                                      <w:rFonts w:eastAsia="Arial" w:cstheme="minorHAnsi"/>
                                      <w:color w:val="414042"/>
                                      <w:spacing w:val="-9"/>
                                      <w:sz w:val="18"/>
                                      <w:szCs w:val="18"/>
                                    </w:rPr>
                                    <w:t>ina</w:t>
                                  </w:r>
                                  <w:r w:rsidRPr="00E27F73">
                                    <w:rPr>
                                      <w:rFonts w:eastAsia="Arial" w:cstheme="minorHAnsi"/>
                                      <w:color w:val="414042"/>
                                      <w:sz w:val="18"/>
                                      <w:szCs w:val="18"/>
                                    </w:rPr>
                                    <w:t>l</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repor</w:t>
                                  </w:r>
                                  <w:r w:rsidRPr="00E27F73">
                                    <w:rPr>
                                      <w:rFonts w:eastAsia="Arial" w:cstheme="minorHAnsi"/>
                                      <w:color w:val="414042"/>
                                      <w:sz w:val="18"/>
                                      <w:szCs w:val="18"/>
                                    </w:rPr>
                                    <w:t>t</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a</w:t>
                                  </w:r>
                                  <w:r w:rsidRPr="00E27F73">
                                    <w:rPr>
                                      <w:rFonts w:eastAsia="Arial" w:cstheme="minorHAnsi"/>
                                      <w:color w:val="414042"/>
                                      <w:sz w:val="18"/>
                                      <w:szCs w:val="18"/>
                                    </w:rPr>
                                    <w:t xml:space="preserve">t </w:t>
                                  </w:r>
                                  <w:r w:rsidRPr="00E27F73">
                                    <w:rPr>
                                      <w:rFonts w:eastAsia="Arial" w:cstheme="minorHAnsi"/>
                                      <w:color w:val="414042"/>
                                      <w:spacing w:val="-9"/>
                                      <w:sz w:val="18"/>
                                      <w:szCs w:val="18"/>
                                    </w:rPr>
                                    <w:t>completion</w:t>
                                  </w:r>
                                  <w:r w:rsidRPr="00E27F73">
                                    <w:rPr>
                                      <w:rFonts w:eastAsia="Arial" w:cstheme="minorHAnsi"/>
                                      <w:color w:val="414042"/>
                                      <w:sz w:val="18"/>
                                      <w:szCs w:val="18"/>
                                    </w:rPr>
                                    <w:t>.</w:t>
                                  </w:r>
                                </w:p>
                              </w:tc>
                            </w:tr>
                            <w:tr w:rsidR="00663687" w:rsidTr="000A7A11">
                              <w:trPr>
                                <w:trHeight w:hRule="exact" w:val="507"/>
                              </w:trPr>
                              <w:tc>
                                <w:tcPr>
                                  <w:tcW w:w="10490" w:type="dxa"/>
                                  <w:gridSpan w:val="6"/>
                                  <w:tcBorders>
                                    <w:top w:val="single" w:sz="4" w:space="0" w:color="989898"/>
                                    <w:left w:val="single" w:sz="8" w:space="0" w:color="989898"/>
                                    <w:bottom w:val="single" w:sz="4" w:space="0" w:color="989898"/>
                                    <w:right w:val="single" w:sz="4" w:space="0" w:color="989898"/>
                                  </w:tcBorders>
                                  <w:shd w:val="clear" w:color="auto" w:fill="ABE1FA"/>
                                </w:tcPr>
                                <w:p w:rsidR="00663687" w:rsidRPr="00E27F73" w:rsidRDefault="00663687">
                                  <w:pPr>
                                    <w:spacing w:after="0" w:line="120" w:lineRule="exact"/>
                                    <w:rPr>
                                      <w:rFonts w:cstheme="minorHAnsi"/>
                                      <w:sz w:val="12"/>
                                      <w:szCs w:val="12"/>
                                    </w:rPr>
                                  </w:pPr>
                                </w:p>
                                <w:p w:rsidR="00663687" w:rsidRPr="00E27F73" w:rsidRDefault="00663687">
                                  <w:pPr>
                                    <w:spacing w:after="0" w:line="240" w:lineRule="auto"/>
                                    <w:ind w:left="293" w:right="-20"/>
                                    <w:rPr>
                                      <w:rFonts w:eastAsia="Arial" w:cstheme="minorHAnsi"/>
                                    </w:rPr>
                                  </w:pPr>
                                  <w:r w:rsidRPr="00E27F73">
                                    <w:rPr>
                                      <w:rFonts w:eastAsia="Arial" w:cstheme="minorHAnsi"/>
                                      <w:b/>
                                      <w:bCs/>
                                      <w:color w:val="414042"/>
                                      <w:spacing w:val="-4"/>
                                    </w:rPr>
                                    <w:t>Communit</w:t>
                                  </w:r>
                                  <w:r w:rsidRPr="00E27F73">
                                    <w:rPr>
                                      <w:rFonts w:eastAsia="Arial" w:cstheme="minorHAnsi"/>
                                      <w:b/>
                                      <w:bCs/>
                                      <w:color w:val="414042"/>
                                    </w:rPr>
                                    <w:t>y</w:t>
                                  </w:r>
                                  <w:r w:rsidRPr="00E27F73">
                                    <w:rPr>
                                      <w:rFonts w:eastAsia="Arial" w:cstheme="minorHAnsi"/>
                                      <w:b/>
                                      <w:bCs/>
                                      <w:color w:val="414042"/>
                                      <w:spacing w:val="-9"/>
                                    </w:rPr>
                                    <w:t xml:space="preserve"> </w:t>
                                  </w:r>
                                  <w:r w:rsidRPr="00E27F73">
                                    <w:rPr>
                                      <w:rFonts w:eastAsia="Arial" w:cstheme="minorHAnsi"/>
                                      <w:b/>
                                      <w:bCs/>
                                      <w:color w:val="414042"/>
                                      <w:spacing w:val="-4"/>
                                    </w:rPr>
                                    <w:t>Strengthenin</w:t>
                                  </w:r>
                                  <w:r w:rsidRPr="00E27F73">
                                    <w:rPr>
                                      <w:rFonts w:eastAsia="Arial" w:cstheme="minorHAnsi"/>
                                      <w:b/>
                                      <w:bCs/>
                                      <w:color w:val="414042"/>
                                    </w:rPr>
                                    <w:t>g</w:t>
                                  </w:r>
                                  <w:r w:rsidRPr="00E27F73">
                                    <w:rPr>
                                      <w:rFonts w:eastAsia="Arial" w:cstheme="minorHAnsi"/>
                                      <w:b/>
                                      <w:bCs/>
                                      <w:color w:val="414042"/>
                                      <w:spacing w:val="-9"/>
                                    </w:rPr>
                                    <w:t xml:space="preserve"> </w:t>
                                  </w:r>
                                  <w:r w:rsidRPr="00E27F73">
                                    <w:rPr>
                                      <w:rFonts w:eastAsia="Arial" w:cstheme="minorHAnsi"/>
                                      <w:b/>
                                      <w:bCs/>
                                      <w:color w:val="414042"/>
                                      <w:spacing w:val="-4"/>
                                    </w:rPr>
                                    <w:t>Grant</w:t>
                                  </w:r>
                                  <w:r w:rsidRPr="00E27F73">
                                    <w:rPr>
                                      <w:rFonts w:eastAsia="Arial" w:cstheme="minorHAnsi"/>
                                      <w:b/>
                                      <w:bCs/>
                                      <w:color w:val="414042"/>
                                    </w:rPr>
                                    <w:t>s</w:t>
                                  </w:r>
                                  <w:r w:rsidRPr="00E27F73">
                                    <w:rPr>
                                      <w:rFonts w:eastAsia="Arial" w:cstheme="minorHAnsi"/>
                                      <w:b/>
                                      <w:bCs/>
                                      <w:color w:val="414042"/>
                                      <w:spacing w:val="-9"/>
                                    </w:rPr>
                                    <w:t xml:space="preserve"> </w:t>
                                  </w:r>
                                  <w:r w:rsidRPr="00E27F73">
                                    <w:rPr>
                                      <w:rFonts w:eastAsia="Arial" w:cstheme="minorHAnsi"/>
                                      <w:b/>
                                      <w:bCs/>
                                      <w:color w:val="414042"/>
                                    </w:rPr>
                                    <w:t>/</w:t>
                                  </w:r>
                                  <w:r w:rsidRPr="00E27F73">
                                    <w:rPr>
                                      <w:rFonts w:eastAsia="Arial" w:cstheme="minorHAnsi"/>
                                      <w:b/>
                                      <w:bCs/>
                                      <w:color w:val="414042"/>
                                      <w:spacing w:val="-9"/>
                                    </w:rPr>
                                    <w:t xml:space="preserve"> </w:t>
                                  </w:r>
                                  <w:r w:rsidRPr="00E27F73">
                                    <w:rPr>
                                      <w:rFonts w:eastAsia="Arial" w:cstheme="minorHAnsi"/>
                                      <w:b/>
                                      <w:bCs/>
                                      <w:color w:val="414042"/>
                                      <w:spacing w:val="-4"/>
                                    </w:rPr>
                                    <w:t>Communit</w:t>
                                  </w:r>
                                  <w:r w:rsidRPr="00E27F73">
                                    <w:rPr>
                                      <w:rFonts w:eastAsia="Arial" w:cstheme="minorHAnsi"/>
                                      <w:b/>
                                      <w:bCs/>
                                      <w:color w:val="414042"/>
                                    </w:rPr>
                                    <w:t>y</w:t>
                                  </w:r>
                                  <w:r w:rsidRPr="00E27F73">
                                    <w:rPr>
                                      <w:rFonts w:eastAsia="Arial" w:cstheme="minorHAnsi"/>
                                      <w:b/>
                                      <w:bCs/>
                                      <w:color w:val="414042"/>
                                      <w:spacing w:val="-9"/>
                                    </w:rPr>
                                    <w:t xml:space="preserve"> </w:t>
                                  </w:r>
                                  <w:r w:rsidRPr="00E27F73">
                                    <w:rPr>
                                      <w:rFonts w:eastAsia="Arial" w:cstheme="minorHAnsi"/>
                                      <w:b/>
                                      <w:bCs/>
                                      <w:color w:val="414042"/>
                                      <w:spacing w:val="-4"/>
                                    </w:rPr>
                                    <w:t>Healt</w:t>
                                  </w:r>
                                  <w:r w:rsidRPr="00E27F73">
                                    <w:rPr>
                                      <w:rFonts w:eastAsia="Arial" w:cstheme="minorHAnsi"/>
                                      <w:b/>
                                      <w:bCs/>
                                      <w:color w:val="414042"/>
                                    </w:rPr>
                                    <w:t>h</w:t>
                                  </w:r>
                                  <w:r w:rsidRPr="00E27F73">
                                    <w:rPr>
                                      <w:rFonts w:eastAsia="Arial" w:cstheme="minorHAnsi"/>
                                      <w:b/>
                                      <w:bCs/>
                                      <w:color w:val="414042"/>
                                      <w:spacing w:val="-9"/>
                                    </w:rPr>
                                    <w:t xml:space="preserve"> </w:t>
                                  </w:r>
                                  <w:r w:rsidRPr="00E27F73">
                                    <w:rPr>
                                      <w:rFonts w:eastAsia="Arial" w:cstheme="minorHAnsi"/>
                                      <w:b/>
                                      <w:bCs/>
                                      <w:color w:val="414042"/>
                                      <w:spacing w:val="-4"/>
                                    </w:rPr>
                                    <w:t>Grant</w:t>
                                  </w:r>
                                  <w:r w:rsidRPr="00E27F73">
                                    <w:rPr>
                                      <w:rFonts w:eastAsia="Arial" w:cstheme="minorHAnsi"/>
                                      <w:b/>
                                      <w:bCs/>
                                      <w:color w:val="414042"/>
                                    </w:rPr>
                                    <w:t>s</w:t>
                                  </w:r>
                                  <w:r w:rsidRPr="00E27F73">
                                    <w:rPr>
                                      <w:rFonts w:eastAsia="Arial" w:cstheme="minorHAnsi"/>
                                      <w:b/>
                                      <w:bCs/>
                                      <w:color w:val="414042"/>
                                      <w:spacing w:val="-9"/>
                                    </w:rPr>
                                    <w:t xml:space="preserve"> </w:t>
                                  </w:r>
                                  <w:r w:rsidRPr="00E27F73">
                                    <w:rPr>
                                      <w:rFonts w:eastAsia="Arial" w:cstheme="minorHAnsi"/>
                                      <w:b/>
                                      <w:bCs/>
                                      <w:color w:val="414042"/>
                                    </w:rPr>
                                    <w:t>/</w:t>
                                  </w:r>
                                  <w:r w:rsidRPr="00E27F73">
                                    <w:rPr>
                                      <w:rFonts w:eastAsia="Arial" w:cstheme="minorHAnsi"/>
                                      <w:b/>
                                      <w:bCs/>
                                      <w:color w:val="414042"/>
                                      <w:spacing w:val="-9"/>
                                    </w:rPr>
                                    <w:t xml:space="preserve"> </w:t>
                                  </w:r>
                                  <w:r w:rsidRPr="00E27F73">
                                    <w:rPr>
                                      <w:rFonts w:eastAsia="Arial" w:cstheme="minorHAnsi"/>
                                      <w:b/>
                                      <w:bCs/>
                                      <w:color w:val="414042"/>
                                      <w:spacing w:val="-4"/>
                                    </w:rPr>
                                    <w:t>Communit</w:t>
                                  </w:r>
                                  <w:r w:rsidRPr="00E27F73">
                                    <w:rPr>
                                      <w:rFonts w:eastAsia="Arial" w:cstheme="minorHAnsi"/>
                                      <w:b/>
                                      <w:bCs/>
                                      <w:color w:val="414042"/>
                                    </w:rPr>
                                    <w:t>y</w:t>
                                  </w:r>
                                  <w:r w:rsidRPr="00E27F73">
                                    <w:rPr>
                                      <w:rFonts w:eastAsia="Arial" w:cstheme="minorHAnsi"/>
                                      <w:b/>
                                      <w:bCs/>
                                      <w:color w:val="414042"/>
                                      <w:spacing w:val="-9"/>
                                    </w:rPr>
                                    <w:t xml:space="preserve"> </w:t>
                                  </w:r>
                                  <w:r w:rsidRPr="00E27F73">
                                    <w:rPr>
                                      <w:rFonts w:eastAsia="Arial" w:cstheme="minorHAnsi"/>
                                      <w:b/>
                                      <w:bCs/>
                                      <w:color w:val="414042"/>
                                      <w:spacing w:val="-4"/>
                                    </w:rPr>
                                    <w:t>Environmen</w:t>
                                  </w:r>
                                  <w:r w:rsidRPr="00E27F73">
                                    <w:rPr>
                                      <w:rFonts w:eastAsia="Arial" w:cstheme="minorHAnsi"/>
                                      <w:b/>
                                      <w:bCs/>
                                      <w:color w:val="414042"/>
                                    </w:rPr>
                                    <w:t>t</w:t>
                                  </w:r>
                                  <w:r w:rsidRPr="00E27F73">
                                    <w:rPr>
                                      <w:rFonts w:eastAsia="Arial" w:cstheme="minorHAnsi"/>
                                      <w:b/>
                                      <w:bCs/>
                                      <w:color w:val="414042"/>
                                      <w:spacing w:val="-9"/>
                                    </w:rPr>
                                    <w:t xml:space="preserve"> </w:t>
                                  </w:r>
                                  <w:r w:rsidRPr="00E27F73">
                                    <w:rPr>
                                      <w:rFonts w:eastAsia="Arial" w:cstheme="minorHAnsi"/>
                                      <w:b/>
                                      <w:bCs/>
                                      <w:color w:val="414042"/>
                                      <w:spacing w:val="-4"/>
                                    </w:rPr>
                                    <w:t>Grant</w:t>
                                  </w:r>
                                  <w:r w:rsidRPr="00E27F73">
                                    <w:rPr>
                                      <w:rFonts w:eastAsia="Arial" w:cstheme="minorHAnsi"/>
                                      <w:b/>
                                      <w:bCs/>
                                      <w:color w:val="414042"/>
                                    </w:rPr>
                                    <w:t>s</w:t>
                                  </w:r>
                                </w:p>
                              </w:tc>
                            </w:tr>
                            <w:tr w:rsidR="00663687" w:rsidTr="000A7A11">
                              <w:trPr>
                                <w:trHeight w:hRule="exact" w:val="4276"/>
                              </w:trPr>
                              <w:tc>
                                <w:tcPr>
                                  <w:tcW w:w="1389" w:type="dxa"/>
                                  <w:tcBorders>
                                    <w:top w:val="single" w:sz="4" w:space="0" w:color="989898"/>
                                    <w:left w:val="single" w:sz="8" w:space="0" w:color="989898"/>
                                    <w:bottom w:val="single" w:sz="4" w:space="0" w:color="989898"/>
                                    <w:right w:val="single" w:sz="8"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47" w:right="661"/>
                                    <w:rPr>
                                      <w:rFonts w:eastAsia="Arial" w:cstheme="minorHAnsi"/>
                                      <w:sz w:val="18"/>
                                      <w:szCs w:val="18"/>
                                    </w:rPr>
                                  </w:pPr>
                                  <w:r w:rsidRPr="00E27F73">
                                    <w:rPr>
                                      <w:rFonts w:eastAsia="Arial" w:cstheme="minorHAnsi"/>
                                      <w:b/>
                                      <w:bCs/>
                                      <w:color w:val="414042"/>
                                      <w:sz w:val="18"/>
                                      <w:szCs w:val="18"/>
                                    </w:rPr>
                                    <w:t>Annual rounds</w:t>
                                  </w:r>
                                </w:p>
                                <w:p w:rsidR="00663687" w:rsidRPr="00E27F73" w:rsidRDefault="00663687">
                                  <w:pPr>
                                    <w:spacing w:after="0" w:line="198" w:lineRule="exact"/>
                                    <w:ind w:left="47" w:right="-20"/>
                                    <w:rPr>
                                      <w:rFonts w:eastAsia="Arial" w:cstheme="minorHAnsi"/>
                                      <w:sz w:val="18"/>
                                      <w:szCs w:val="18"/>
                                    </w:rPr>
                                  </w:pPr>
                                  <w:r w:rsidRPr="00E27F73">
                                    <w:rPr>
                                      <w:rFonts w:eastAsia="Arial" w:cstheme="minorHAnsi"/>
                                      <w:b/>
                                      <w:bCs/>
                                      <w:color w:val="414042"/>
                                      <w:sz w:val="18"/>
                                      <w:szCs w:val="18"/>
                                    </w:rPr>
                                    <w:t>(up to $50,000)</w:t>
                                  </w:r>
                                </w:p>
                              </w:tc>
                              <w:tc>
                                <w:tcPr>
                                  <w:tcW w:w="1818" w:type="dxa"/>
                                  <w:tcBorders>
                                    <w:top w:val="single" w:sz="4" w:space="0" w:color="989898"/>
                                    <w:left w:val="single" w:sz="8"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47" w:right="245"/>
                                    <w:rPr>
                                      <w:rFonts w:eastAsia="Arial" w:cstheme="minorHAnsi"/>
                                      <w:sz w:val="18"/>
                                      <w:szCs w:val="18"/>
                                    </w:rPr>
                                  </w:pPr>
                                  <w:r w:rsidRPr="00E27F73">
                                    <w:rPr>
                                      <w:rFonts w:eastAsia="Arial" w:cstheme="minorHAnsi"/>
                                      <w:color w:val="414042"/>
                                      <w:spacing w:val="-7"/>
                                      <w:sz w:val="18"/>
                                      <w:szCs w:val="18"/>
                                    </w:rPr>
                                    <w:t>Initia</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enquiry/atten</w:t>
                                  </w:r>
                                  <w:r w:rsidRPr="00E27F73">
                                    <w:rPr>
                                      <w:rFonts w:eastAsia="Arial" w:cstheme="minorHAnsi"/>
                                      <w:color w:val="414042"/>
                                      <w:sz w:val="18"/>
                                      <w:szCs w:val="18"/>
                                    </w:rPr>
                                    <w:t xml:space="preserve">d </w:t>
                                  </w:r>
                                  <w:r w:rsidRPr="00E27F73">
                                    <w:rPr>
                                      <w:rFonts w:eastAsia="Arial" w:cstheme="minorHAnsi"/>
                                      <w:color w:val="414042"/>
                                      <w:spacing w:val="-7"/>
                                      <w:sz w:val="18"/>
                                      <w:szCs w:val="18"/>
                                    </w:rPr>
                                    <w:t>grant</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sessio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 xml:space="preserve">r </w:t>
                                  </w:r>
                                  <w:r w:rsidRPr="00E27F73">
                                    <w:rPr>
                                      <w:rFonts w:eastAsia="Arial" w:cstheme="minorHAnsi"/>
                                      <w:color w:val="414042"/>
                                      <w:spacing w:val="-7"/>
                                      <w:sz w:val="18"/>
                                      <w:szCs w:val="18"/>
                                    </w:rPr>
                                    <w:t>workshop</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47" w:right="301"/>
                                    <w:rPr>
                                      <w:rFonts w:eastAsia="Arial" w:cstheme="minorHAnsi"/>
                                      <w:sz w:val="18"/>
                                      <w:szCs w:val="18"/>
                                    </w:rPr>
                                  </w:pPr>
                                  <w:r w:rsidRPr="00E27F73">
                                    <w:rPr>
                                      <w:rFonts w:eastAsia="Arial" w:cstheme="minorHAnsi"/>
                                      <w:color w:val="414042"/>
                                      <w:spacing w:val="-7"/>
                                      <w:sz w:val="18"/>
                                      <w:szCs w:val="18"/>
                                    </w:rPr>
                                    <w:t>Applican</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ma</w:t>
                                  </w:r>
                                  <w:r w:rsidRPr="00E27F73">
                                    <w:rPr>
                                      <w:rFonts w:eastAsia="Arial" w:cstheme="minorHAnsi"/>
                                      <w:color w:val="414042"/>
                                      <w:sz w:val="18"/>
                                      <w:szCs w:val="18"/>
                                    </w:rPr>
                                    <w:t xml:space="preserve">y </w:t>
                                  </w:r>
                                  <w:r w:rsidRPr="00E27F73">
                                    <w:rPr>
                                      <w:rFonts w:eastAsia="Arial" w:cstheme="minorHAnsi"/>
                                      <w:color w:val="414042"/>
                                      <w:spacing w:val="-7"/>
                                      <w:sz w:val="18"/>
                                      <w:szCs w:val="18"/>
                                    </w:rPr>
                                    <w:t>optionall</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submi</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z w:val="18"/>
                                      <w:szCs w:val="18"/>
                                    </w:rPr>
                                    <w:t xml:space="preserve">a </w:t>
                                  </w:r>
                                  <w:r w:rsidRPr="00E27F73">
                                    <w:rPr>
                                      <w:rFonts w:eastAsia="Arial" w:cstheme="minorHAnsi"/>
                                      <w:color w:val="414042"/>
                                      <w:spacing w:val="-7"/>
                                      <w:sz w:val="18"/>
                                      <w:szCs w:val="18"/>
                                    </w:rPr>
                                    <w:t>projec</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proposa</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fo</w:t>
                                  </w:r>
                                  <w:r w:rsidRPr="00E27F73">
                                    <w:rPr>
                                      <w:rFonts w:eastAsia="Arial" w:cstheme="minorHAnsi"/>
                                      <w:color w:val="414042"/>
                                      <w:sz w:val="18"/>
                                      <w:szCs w:val="18"/>
                                    </w:rPr>
                                    <w:t xml:space="preserve">r </w:t>
                                  </w:r>
                                  <w:r w:rsidRPr="00E27F73">
                                    <w:rPr>
                                      <w:rFonts w:eastAsia="Arial" w:cstheme="minorHAnsi"/>
                                      <w:color w:val="414042"/>
                                      <w:spacing w:val="-7"/>
                                      <w:sz w:val="18"/>
                                      <w:szCs w:val="18"/>
                                    </w:rPr>
                                    <w:t>feedbac</w:t>
                                  </w:r>
                                  <w:r w:rsidRPr="00E27F73">
                                    <w:rPr>
                                      <w:rFonts w:eastAsia="Arial" w:cstheme="minorHAnsi"/>
                                      <w:color w:val="414042"/>
                                      <w:sz w:val="18"/>
                                      <w:szCs w:val="18"/>
                                    </w:rPr>
                                    <w:t>k</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leas</w:t>
                                  </w:r>
                                  <w:r w:rsidRPr="00E27F73">
                                    <w:rPr>
                                      <w:rFonts w:eastAsia="Arial" w:cstheme="minorHAnsi"/>
                                      <w:color w:val="414042"/>
                                      <w:sz w:val="18"/>
                                      <w:szCs w:val="18"/>
                                    </w:rPr>
                                    <w:t>t</w:t>
                                  </w:r>
                                </w:p>
                                <w:p w:rsidR="00663687" w:rsidRPr="00E27F73" w:rsidRDefault="00663687">
                                  <w:pPr>
                                    <w:spacing w:after="0" w:line="200" w:lineRule="exact"/>
                                    <w:ind w:left="47" w:right="188"/>
                                    <w:rPr>
                                      <w:rFonts w:eastAsia="Arial" w:cstheme="minorHAnsi"/>
                                      <w:sz w:val="18"/>
                                      <w:szCs w:val="18"/>
                                    </w:rPr>
                                  </w:pPr>
                                  <w:r w:rsidRPr="00E27F73">
                                    <w:rPr>
                                      <w:rFonts w:eastAsia="Arial" w:cstheme="minorHAnsi"/>
                                      <w:color w:val="414042"/>
                                      <w:sz w:val="18"/>
                                      <w:szCs w:val="18"/>
                                    </w:rPr>
                                    <w:t>2</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week</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prio</w:t>
                                  </w:r>
                                  <w:r w:rsidRPr="00E27F73">
                                    <w:rPr>
                                      <w:rFonts w:eastAsia="Arial" w:cstheme="minorHAnsi"/>
                                      <w:color w:val="414042"/>
                                      <w:sz w:val="18"/>
                                      <w:szCs w:val="18"/>
                                    </w:rPr>
                                    <w:t>r</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w:t>
                                  </w:r>
                                  <w:r w:rsidRPr="00E27F73">
                                    <w:rPr>
                                      <w:rFonts w:eastAsia="Arial" w:cstheme="minorHAnsi"/>
                                      <w:color w:val="414042"/>
                                      <w:sz w:val="18"/>
                                      <w:szCs w:val="18"/>
                                    </w:rPr>
                                    <w:t xml:space="preserve">o </w:t>
                                  </w:r>
                                  <w:r w:rsidRPr="00E27F73">
                                    <w:rPr>
                                      <w:rFonts w:eastAsia="Arial" w:cstheme="minorHAnsi"/>
                                      <w:color w:val="414042"/>
                                      <w:spacing w:val="-7"/>
                                      <w:sz w:val="18"/>
                                      <w:szCs w:val="18"/>
                                    </w:rPr>
                                    <w:t>applicatio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du</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date</w:t>
                                  </w:r>
                                  <w:r w:rsidRPr="00E27F73">
                                    <w:rPr>
                                      <w:rFonts w:eastAsia="Arial" w:cstheme="minorHAnsi"/>
                                      <w:color w:val="414042"/>
                                      <w:sz w:val="18"/>
                                      <w:szCs w:val="18"/>
                                    </w:rPr>
                                    <w:t>.</w:t>
                                  </w:r>
                                </w:p>
                                <w:p w:rsidR="00663687" w:rsidRPr="00E27F73" w:rsidRDefault="00663687">
                                  <w:pPr>
                                    <w:spacing w:before="56" w:after="0" w:line="200" w:lineRule="exact"/>
                                    <w:ind w:left="47" w:right="131"/>
                                    <w:rPr>
                                      <w:rFonts w:eastAsia="Arial" w:cstheme="minorHAnsi"/>
                                      <w:sz w:val="18"/>
                                      <w:szCs w:val="18"/>
                                    </w:rPr>
                                  </w:pPr>
                                  <w:r w:rsidRPr="00E27F73">
                                    <w:rPr>
                                      <w:rFonts w:eastAsia="Arial" w:cstheme="minorHAnsi"/>
                                      <w:color w:val="414042"/>
                                      <w:spacing w:val="-7"/>
                                      <w:sz w:val="18"/>
                                      <w:szCs w:val="18"/>
                                    </w:rPr>
                                    <w:t>Counci</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of</w:t>
                                  </w:r>
                                  <w:r w:rsidRPr="00E27F73">
                                    <w:rPr>
                                      <w:rFonts w:eastAsia="Arial" w:cstheme="minorHAnsi"/>
                                      <w:color w:val="414042"/>
                                      <w:sz w:val="18"/>
                                      <w:szCs w:val="18"/>
                                    </w:rPr>
                                    <w:t>f</w:t>
                                  </w:r>
                                  <w:r w:rsidRPr="00E27F73">
                                    <w:rPr>
                                      <w:rFonts w:eastAsia="Arial" w:cstheme="minorHAnsi"/>
                                      <w:color w:val="414042"/>
                                      <w:spacing w:val="-7"/>
                                      <w:sz w:val="18"/>
                                      <w:szCs w:val="18"/>
                                    </w:rPr>
                                    <w:t>ice</w:t>
                                  </w:r>
                                  <w:r w:rsidRPr="00E27F73">
                                    <w:rPr>
                                      <w:rFonts w:eastAsia="Arial" w:cstheme="minorHAnsi"/>
                                      <w:color w:val="414042"/>
                                      <w:sz w:val="18"/>
                                      <w:szCs w:val="18"/>
                                    </w:rPr>
                                    <w:t xml:space="preserve">r </w:t>
                                  </w:r>
                                  <w:r w:rsidRPr="00E27F73">
                                    <w:rPr>
                                      <w:rFonts w:eastAsia="Arial" w:cstheme="minorHAnsi"/>
                                      <w:color w:val="414042"/>
                                      <w:spacing w:val="-7"/>
                                      <w:sz w:val="18"/>
                                      <w:szCs w:val="18"/>
                                    </w:rPr>
                                    <w:t>provide</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feedbac</w:t>
                                  </w:r>
                                  <w:r w:rsidRPr="00E27F73">
                                    <w:rPr>
                                      <w:rFonts w:eastAsia="Arial" w:cstheme="minorHAnsi"/>
                                      <w:color w:val="414042"/>
                                      <w:sz w:val="18"/>
                                      <w:szCs w:val="18"/>
                                    </w:rPr>
                                    <w:t>k</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 xml:space="preserve">n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project</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168"/>
                                    <w:rPr>
                                      <w:rFonts w:eastAsia="Arial" w:cstheme="minorHAnsi"/>
                                      <w:sz w:val="18"/>
                                      <w:szCs w:val="18"/>
                                    </w:rPr>
                                  </w:pPr>
                                  <w:r w:rsidRPr="00E27F73">
                                    <w:rPr>
                                      <w:rFonts w:eastAsia="Arial" w:cstheme="minorHAnsi"/>
                                      <w:color w:val="414042"/>
                                      <w:spacing w:val="-7"/>
                                      <w:sz w:val="18"/>
                                      <w:szCs w:val="18"/>
                                    </w:rPr>
                                    <w:t>Onlin</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applicatio</w:t>
                                  </w:r>
                                  <w:r w:rsidRPr="00E27F73">
                                    <w:rPr>
                                      <w:rFonts w:eastAsia="Arial" w:cstheme="minorHAnsi"/>
                                      <w:color w:val="414042"/>
                                      <w:sz w:val="18"/>
                                      <w:szCs w:val="18"/>
                                    </w:rPr>
                                    <w:t xml:space="preserve">n </w:t>
                                  </w:r>
                                  <w:r w:rsidRPr="00E27F73">
                                    <w:rPr>
                                      <w:rFonts w:eastAsia="Arial" w:cstheme="minorHAnsi"/>
                                      <w:color w:val="414042"/>
                                      <w:spacing w:val="-7"/>
                                      <w:sz w:val="18"/>
                                      <w:szCs w:val="18"/>
                                    </w:rPr>
                                    <w:t>drafte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wit</w:t>
                                  </w:r>
                                  <w:r w:rsidRPr="00E27F73">
                                    <w:rPr>
                                      <w:rFonts w:eastAsia="Arial" w:cstheme="minorHAnsi"/>
                                      <w:color w:val="414042"/>
                                      <w:sz w:val="18"/>
                                      <w:szCs w:val="18"/>
                                    </w:rPr>
                                    <w:t>h</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relevan</w:t>
                                  </w:r>
                                  <w:r w:rsidRPr="00E27F73">
                                    <w:rPr>
                                      <w:rFonts w:eastAsia="Arial" w:cstheme="minorHAnsi"/>
                                      <w:color w:val="414042"/>
                                      <w:sz w:val="18"/>
                                      <w:szCs w:val="18"/>
                                    </w:rPr>
                                    <w:t xml:space="preserve">t </w:t>
                                  </w:r>
                                  <w:r w:rsidRPr="00E27F73">
                                    <w:rPr>
                                      <w:rFonts w:eastAsia="Arial" w:cstheme="minorHAnsi"/>
                                      <w:color w:val="414042"/>
                                      <w:spacing w:val="-7"/>
                                      <w:sz w:val="18"/>
                                      <w:szCs w:val="18"/>
                                    </w:rPr>
                                    <w:t>attachments</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90"/>
                                    <w:rPr>
                                      <w:rFonts w:eastAsia="Arial" w:cstheme="minorHAnsi"/>
                                      <w:sz w:val="18"/>
                                      <w:szCs w:val="18"/>
                                    </w:rPr>
                                  </w:pPr>
                                  <w:r w:rsidRPr="00E27F73">
                                    <w:rPr>
                                      <w:rFonts w:eastAsia="Arial" w:cstheme="minorHAnsi"/>
                                      <w:color w:val="414042"/>
                                      <w:spacing w:val="-7"/>
                                      <w:sz w:val="18"/>
                                      <w:szCs w:val="18"/>
                                    </w:rPr>
                                    <w:t>Applicant</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ma</w:t>
                                  </w:r>
                                  <w:r w:rsidRPr="00E27F73">
                                    <w:rPr>
                                      <w:rFonts w:eastAsia="Arial" w:cstheme="minorHAnsi"/>
                                      <w:color w:val="414042"/>
                                      <w:sz w:val="18"/>
                                      <w:szCs w:val="18"/>
                                    </w:rPr>
                                    <w:t xml:space="preserve">y </w:t>
                                  </w:r>
                                  <w:r w:rsidRPr="00E27F73">
                                    <w:rPr>
                                      <w:rFonts w:eastAsia="Arial" w:cstheme="minorHAnsi"/>
                                      <w:color w:val="414042"/>
                                      <w:spacing w:val="-7"/>
                                      <w:sz w:val="18"/>
                                      <w:szCs w:val="18"/>
                                    </w:rPr>
                                    <w:t>reques</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z w:val="18"/>
                                      <w:szCs w:val="18"/>
                                    </w:rPr>
                                    <w:t>a</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secon</w:t>
                                  </w:r>
                                  <w:r w:rsidRPr="00E27F73">
                                    <w:rPr>
                                      <w:rFonts w:eastAsia="Arial" w:cstheme="minorHAnsi"/>
                                      <w:color w:val="414042"/>
                                      <w:sz w:val="18"/>
                                      <w:szCs w:val="18"/>
                                    </w:rPr>
                                    <w:t xml:space="preserve">d </w:t>
                                  </w:r>
                                  <w:r w:rsidRPr="00E27F73">
                                    <w:rPr>
                                      <w:rFonts w:eastAsia="Arial" w:cstheme="minorHAnsi"/>
                                      <w:color w:val="414042"/>
                                      <w:spacing w:val="-7"/>
                                      <w:sz w:val="18"/>
                                      <w:szCs w:val="18"/>
                                    </w:rPr>
                                    <w:t>roun</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f</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feedbac</w:t>
                                  </w:r>
                                  <w:r w:rsidRPr="00E27F73">
                                    <w:rPr>
                                      <w:rFonts w:eastAsia="Arial" w:cstheme="minorHAnsi"/>
                                      <w:color w:val="414042"/>
                                      <w:sz w:val="18"/>
                                      <w:szCs w:val="18"/>
                                    </w:rPr>
                                    <w:t>k</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 xml:space="preserve">n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draf</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application</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11"/>
                                    <w:jc w:val="both"/>
                                    <w:rPr>
                                      <w:rFonts w:eastAsia="Arial" w:cstheme="minorHAnsi"/>
                                      <w:sz w:val="18"/>
                                      <w:szCs w:val="18"/>
                                    </w:rPr>
                                  </w:pPr>
                                  <w:r w:rsidRPr="00E27F73">
                                    <w:rPr>
                                      <w:rFonts w:eastAsia="Arial" w:cstheme="minorHAnsi"/>
                                      <w:color w:val="414042"/>
                                      <w:spacing w:val="-7"/>
                                      <w:sz w:val="18"/>
                                      <w:szCs w:val="18"/>
                                    </w:rPr>
                                    <w:t>Application</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mus</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b</w:t>
                                  </w:r>
                                  <w:r w:rsidRPr="00E27F73">
                                    <w:rPr>
                                      <w:rFonts w:eastAsia="Arial" w:cstheme="minorHAnsi"/>
                                      <w:color w:val="414042"/>
                                      <w:sz w:val="18"/>
                                      <w:szCs w:val="18"/>
                                    </w:rPr>
                                    <w:t xml:space="preserve">e </w:t>
                                  </w:r>
                                  <w:r w:rsidRPr="00E27F73">
                                    <w:rPr>
                                      <w:rFonts w:eastAsia="Arial" w:cstheme="minorHAnsi"/>
                                      <w:color w:val="414042"/>
                                      <w:spacing w:val="-7"/>
                                      <w:sz w:val="18"/>
                                      <w:szCs w:val="18"/>
                                    </w:rPr>
                                    <w:t>submitte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b</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du</w:t>
                                  </w:r>
                                  <w:r w:rsidRPr="00E27F73">
                                    <w:rPr>
                                      <w:rFonts w:eastAsia="Arial" w:cstheme="minorHAnsi"/>
                                      <w:color w:val="414042"/>
                                      <w:sz w:val="18"/>
                                      <w:szCs w:val="18"/>
                                    </w:rPr>
                                    <w:t xml:space="preserve">e </w:t>
                                  </w:r>
                                  <w:r w:rsidRPr="00E27F73">
                                    <w:rPr>
                                      <w:rFonts w:eastAsia="Arial" w:cstheme="minorHAnsi"/>
                                      <w:color w:val="414042"/>
                                      <w:spacing w:val="-7"/>
                                      <w:sz w:val="18"/>
                                      <w:szCs w:val="18"/>
                                    </w:rPr>
                                    <w:t>date</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571"/>
                                    <w:rPr>
                                      <w:rFonts w:eastAsia="Arial" w:cstheme="minorHAnsi"/>
                                      <w:sz w:val="18"/>
                                      <w:szCs w:val="18"/>
                                    </w:rPr>
                                  </w:pPr>
                                  <w:r w:rsidRPr="00E27F73">
                                    <w:rPr>
                                      <w:rFonts w:eastAsia="Arial" w:cstheme="minorHAnsi"/>
                                      <w:color w:val="414042"/>
                                      <w:spacing w:val="-7"/>
                                      <w:sz w:val="18"/>
                                      <w:szCs w:val="18"/>
                                    </w:rPr>
                                    <w:t>Applicatio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i</w:t>
                                  </w:r>
                                  <w:r w:rsidRPr="00E27F73">
                                    <w:rPr>
                                      <w:rFonts w:eastAsia="Arial" w:cstheme="minorHAnsi"/>
                                      <w:color w:val="414042"/>
                                      <w:sz w:val="18"/>
                                      <w:szCs w:val="18"/>
                                    </w:rPr>
                                    <w:t xml:space="preserve">s </w:t>
                                  </w:r>
                                  <w:r w:rsidRPr="00E27F73">
                                    <w:rPr>
                                      <w:rFonts w:eastAsia="Arial" w:cstheme="minorHAnsi"/>
                                      <w:color w:val="414042"/>
                                      <w:spacing w:val="-7"/>
                                      <w:sz w:val="18"/>
                                      <w:szCs w:val="18"/>
                                    </w:rPr>
                                    <w:t>assesse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fo</w:t>
                                  </w:r>
                                  <w:r w:rsidRPr="00E27F73">
                                    <w:rPr>
                                      <w:rFonts w:eastAsia="Arial" w:cstheme="minorHAnsi"/>
                                      <w:color w:val="414042"/>
                                      <w:sz w:val="18"/>
                                      <w:szCs w:val="18"/>
                                    </w:rPr>
                                    <w:t xml:space="preserve">r </w:t>
                                  </w:r>
                                  <w:r w:rsidRPr="00E27F73">
                                    <w:rPr>
                                      <w:rFonts w:eastAsia="Arial" w:cstheme="minorHAnsi"/>
                                      <w:color w:val="414042"/>
                                      <w:spacing w:val="-7"/>
                                      <w:sz w:val="18"/>
                                      <w:szCs w:val="18"/>
                                    </w:rPr>
                                    <w:t>eligibilit</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an</w:t>
                                  </w:r>
                                  <w:r w:rsidRPr="00E27F73">
                                    <w:rPr>
                                      <w:rFonts w:eastAsia="Arial" w:cstheme="minorHAnsi"/>
                                      <w:color w:val="414042"/>
                                      <w:sz w:val="18"/>
                                      <w:szCs w:val="18"/>
                                    </w:rPr>
                                    <w:t xml:space="preserve">d </w:t>
                                  </w:r>
                                  <w:r w:rsidRPr="00E27F73">
                                    <w:rPr>
                                      <w:rFonts w:eastAsia="Arial" w:cstheme="minorHAnsi"/>
                                      <w:color w:val="414042"/>
                                      <w:spacing w:val="-7"/>
                                      <w:sz w:val="18"/>
                                      <w:szCs w:val="18"/>
                                    </w:rPr>
                                    <w:t>completeness</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41"/>
                                    <w:rPr>
                                      <w:rFonts w:eastAsia="Arial" w:cstheme="minorHAnsi"/>
                                      <w:sz w:val="18"/>
                                      <w:szCs w:val="18"/>
                                    </w:rPr>
                                  </w:pPr>
                                  <w:r w:rsidRPr="00E27F73">
                                    <w:rPr>
                                      <w:rFonts w:eastAsia="Arial" w:cstheme="minorHAnsi"/>
                                      <w:color w:val="414042"/>
                                      <w:spacing w:val="-7"/>
                                      <w:sz w:val="18"/>
                                      <w:szCs w:val="18"/>
                                    </w:rPr>
                                    <w:t>Furthe</w:t>
                                  </w:r>
                                  <w:r w:rsidRPr="00E27F73">
                                    <w:rPr>
                                      <w:rFonts w:eastAsia="Arial" w:cstheme="minorHAnsi"/>
                                      <w:color w:val="414042"/>
                                      <w:sz w:val="18"/>
                                      <w:szCs w:val="18"/>
                                    </w:rPr>
                                    <w:t>r</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informatio</w:t>
                                  </w:r>
                                  <w:r w:rsidRPr="00E27F73">
                                    <w:rPr>
                                      <w:rFonts w:eastAsia="Arial" w:cstheme="minorHAnsi"/>
                                      <w:color w:val="414042"/>
                                      <w:sz w:val="18"/>
                                      <w:szCs w:val="18"/>
                                    </w:rPr>
                                    <w:t xml:space="preserve">n </w:t>
                                  </w:r>
                                  <w:r w:rsidRPr="00E27F73">
                                    <w:rPr>
                                      <w:rFonts w:eastAsia="Arial" w:cstheme="minorHAnsi"/>
                                      <w:color w:val="414042"/>
                                      <w:spacing w:val="-7"/>
                                      <w:sz w:val="18"/>
                                      <w:szCs w:val="18"/>
                                    </w:rPr>
                                    <w:t>an</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clari</w:t>
                                  </w:r>
                                  <w:r w:rsidRPr="00E27F73">
                                    <w:rPr>
                                      <w:rFonts w:eastAsia="Arial" w:cstheme="minorHAnsi"/>
                                      <w:color w:val="414042"/>
                                      <w:sz w:val="18"/>
                                      <w:szCs w:val="18"/>
                                    </w:rPr>
                                    <w:t>f</w:t>
                                  </w:r>
                                  <w:r w:rsidRPr="00E27F73">
                                    <w:rPr>
                                      <w:rFonts w:eastAsia="Arial" w:cstheme="minorHAnsi"/>
                                      <w:color w:val="414042"/>
                                      <w:spacing w:val="-7"/>
                                      <w:sz w:val="18"/>
                                      <w:szCs w:val="18"/>
                                    </w:rPr>
                                    <w:t>icatio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ma</w:t>
                                  </w:r>
                                  <w:r w:rsidRPr="00E27F73">
                                    <w:rPr>
                                      <w:rFonts w:eastAsia="Arial" w:cstheme="minorHAnsi"/>
                                      <w:color w:val="414042"/>
                                      <w:sz w:val="18"/>
                                      <w:szCs w:val="18"/>
                                    </w:rPr>
                                    <w:t xml:space="preserve">y </w:t>
                                  </w:r>
                                  <w:r w:rsidRPr="00E27F73">
                                    <w:rPr>
                                      <w:rFonts w:eastAsia="Arial" w:cstheme="minorHAnsi"/>
                                      <w:color w:val="414042"/>
                                      <w:spacing w:val="-7"/>
                                      <w:sz w:val="18"/>
                                      <w:szCs w:val="18"/>
                                    </w:rPr>
                                    <w:t>b</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requested</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7" w:after="0" w:line="120" w:lineRule="exact"/>
                                    <w:rPr>
                                      <w:rFonts w:cstheme="minorHAnsi"/>
                                      <w:sz w:val="12"/>
                                      <w:szCs w:val="12"/>
                                    </w:rPr>
                                  </w:pPr>
                                </w:p>
                                <w:p w:rsidR="00663687" w:rsidRPr="00E27F73" w:rsidRDefault="00663687">
                                  <w:pPr>
                                    <w:spacing w:after="0" w:line="240" w:lineRule="auto"/>
                                    <w:ind w:left="52" w:right="-20"/>
                                    <w:rPr>
                                      <w:rFonts w:eastAsia="Arial" w:cstheme="minorHAnsi"/>
                                      <w:sz w:val="18"/>
                                      <w:szCs w:val="18"/>
                                    </w:rPr>
                                  </w:pPr>
                                  <w:r w:rsidRPr="00E27F73">
                                    <w:rPr>
                                      <w:rFonts w:eastAsia="Arial" w:cstheme="minorHAnsi"/>
                                      <w:color w:val="414042"/>
                                      <w:spacing w:val="-7"/>
                                      <w:sz w:val="18"/>
                                      <w:szCs w:val="18"/>
                                    </w:rPr>
                                    <w:t>Al</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application</w:t>
                                  </w:r>
                                  <w:r w:rsidRPr="00E27F73">
                                    <w:rPr>
                                      <w:rFonts w:eastAsia="Arial" w:cstheme="minorHAnsi"/>
                                      <w:color w:val="414042"/>
                                      <w:sz w:val="18"/>
                                      <w:szCs w:val="18"/>
                                    </w:rPr>
                                    <w:t>s</w:t>
                                  </w:r>
                                </w:p>
                                <w:p w:rsidR="00663687" w:rsidRPr="00E27F73" w:rsidRDefault="00663687">
                                  <w:pPr>
                                    <w:spacing w:before="2" w:after="0" w:line="200" w:lineRule="exact"/>
                                    <w:ind w:left="52" w:right="329"/>
                                    <w:rPr>
                                      <w:rFonts w:eastAsia="Arial" w:cstheme="minorHAnsi"/>
                                      <w:sz w:val="18"/>
                                      <w:szCs w:val="18"/>
                                    </w:rPr>
                                  </w:pPr>
                                  <w:r w:rsidRPr="00E27F73">
                                    <w:rPr>
                                      <w:rFonts w:eastAsia="Arial" w:cstheme="minorHAnsi"/>
                                      <w:color w:val="414042"/>
                                      <w:spacing w:val="-7"/>
                                      <w:sz w:val="18"/>
                                      <w:szCs w:val="18"/>
                                    </w:rPr>
                                    <w:t>ar</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considere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b</w:t>
                                  </w:r>
                                  <w:r w:rsidRPr="00E27F73">
                                    <w:rPr>
                                      <w:rFonts w:eastAsia="Arial" w:cstheme="minorHAnsi"/>
                                      <w:color w:val="414042"/>
                                      <w:sz w:val="18"/>
                                      <w:szCs w:val="18"/>
                                    </w:rPr>
                                    <w:t xml:space="preserve">y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assessmen</w:t>
                                  </w:r>
                                  <w:r w:rsidRPr="00E27F73">
                                    <w:rPr>
                                      <w:rFonts w:eastAsia="Arial" w:cstheme="minorHAnsi"/>
                                      <w:color w:val="414042"/>
                                      <w:sz w:val="18"/>
                                      <w:szCs w:val="18"/>
                                    </w:rPr>
                                    <w:t xml:space="preserve">t </w:t>
                                  </w:r>
                                  <w:r w:rsidRPr="00E27F73">
                                    <w:rPr>
                                      <w:rFonts w:eastAsia="Arial" w:cstheme="minorHAnsi"/>
                                      <w:color w:val="414042"/>
                                      <w:spacing w:val="-7"/>
                                      <w:sz w:val="18"/>
                                      <w:szCs w:val="18"/>
                                    </w:rPr>
                                    <w:t>pane</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an</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z w:val="18"/>
                                      <w:szCs w:val="18"/>
                                    </w:rPr>
                                    <w:t xml:space="preserve">a </w:t>
                                  </w:r>
                                  <w:r w:rsidRPr="00E27F73">
                                    <w:rPr>
                                      <w:rFonts w:eastAsia="Arial" w:cstheme="minorHAnsi"/>
                                      <w:color w:val="414042"/>
                                      <w:spacing w:val="-7"/>
                                      <w:sz w:val="18"/>
                                      <w:szCs w:val="18"/>
                                    </w:rPr>
                                    <w:t>recommendatio</w:t>
                                  </w:r>
                                  <w:r w:rsidRPr="00E27F73">
                                    <w:rPr>
                                      <w:rFonts w:eastAsia="Arial" w:cstheme="minorHAnsi"/>
                                      <w:color w:val="414042"/>
                                      <w:sz w:val="18"/>
                                      <w:szCs w:val="18"/>
                                    </w:rPr>
                                    <w:t>n</w:t>
                                  </w:r>
                                </w:p>
                                <w:p w:rsidR="00663687" w:rsidRPr="00E27F73" w:rsidRDefault="00663687">
                                  <w:pPr>
                                    <w:spacing w:before="88" w:after="0" w:line="310" w:lineRule="atLeast"/>
                                    <w:ind w:left="52" w:right="123"/>
                                    <w:rPr>
                                      <w:rFonts w:eastAsia="Arial" w:cstheme="minorHAnsi"/>
                                      <w:sz w:val="18"/>
                                      <w:szCs w:val="18"/>
                                    </w:rPr>
                                  </w:pPr>
                                  <w:r w:rsidRPr="00E27F73">
                                    <w:rPr>
                                      <w:rFonts w:eastAsia="Arial" w:cstheme="minorHAnsi"/>
                                      <w:color w:val="414042"/>
                                      <w:spacing w:val="-7"/>
                                      <w:sz w:val="18"/>
                                      <w:szCs w:val="18"/>
                                    </w:rPr>
                                    <w:t>budge</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availabilit</w:t>
                                  </w:r>
                                  <w:r w:rsidRPr="00E27F73">
                                    <w:rPr>
                                      <w:rFonts w:eastAsia="Arial" w:cstheme="minorHAnsi"/>
                                      <w:color w:val="414042"/>
                                      <w:spacing w:val="-21"/>
                                      <w:sz w:val="18"/>
                                      <w:szCs w:val="18"/>
                                    </w:rPr>
                                    <w:t>y</w:t>
                                  </w:r>
                                  <w:r w:rsidRPr="00E27F73">
                                    <w:rPr>
                                      <w:rFonts w:eastAsia="Arial" w:cstheme="minorHAnsi"/>
                                      <w:color w:val="414042"/>
                                      <w:sz w:val="18"/>
                                      <w:szCs w:val="18"/>
                                    </w:rPr>
                                    <w:t xml:space="preserve">. </w:t>
                                  </w:r>
                                  <w:r w:rsidRPr="00E27F73">
                                    <w:rPr>
                                      <w:rFonts w:eastAsia="Arial" w:cstheme="minorHAnsi"/>
                                      <w:color w:val="414042"/>
                                      <w:spacing w:val="-7"/>
                                      <w:sz w:val="18"/>
                                      <w:szCs w:val="18"/>
                                    </w:rPr>
                                    <w:t>Grant</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ar</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approve</w:t>
                                  </w:r>
                                  <w:r w:rsidRPr="00E27F73">
                                    <w:rPr>
                                      <w:rFonts w:eastAsia="Arial" w:cstheme="minorHAnsi"/>
                                      <w:color w:val="414042"/>
                                      <w:sz w:val="18"/>
                                      <w:szCs w:val="18"/>
                                    </w:rPr>
                                    <w:t>d</w:t>
                                  </w:r>
                                </w:p>
                                <w:p w:rsidR="00663687" w:rsidRPr="00E27F73" w:rsidRDefault="00663687">
                                  <w:pPr>
                                    <w:spacing w:after="0" w:line="200" w:lineRule="exact"/>
                                    <w:ind w:left="52" w:right="-20"/>
                                    <w:rPr>
                                      <w:rFonts w:eastAsia="Arial" w:cstheme="minorHAnsi"/>
                                      <w:sz w:val="18"/>
                                      <w:szCs w:val="18"/>
                                    </w:rPr>
                                  </w:pPr>
                                  <w:r w:rsidRPr="00E27F73">
                                    <w:rPr>
                                      <w:rFonts w:eastAsia="Arial" w:cstheme="minorHAnsi"/>
                                      <w:color w:val="414042"/>
                                      <w:spacing w:val="-7"/>
                                      <w:sz w:val="18"/>
                                      <w:szCs w:val="18"/>
                                    </w:rPr>
                                    <w:t>an</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applicant</w:t>
                                  </w:r>
                                  <w:r w:rsidRPr="00E27F73">
                                    <w:rPr>
                                      <w:rFonts w:eastAsia="Arial" w:cstheme="minorHAnsi"/>
                                      <w:color w:val="414042"/>
                                      <w:sz w:val="18"/>
                                      <w:szCs w:val="18"/>
                                    </w:rPr>
                                    <w:t>s</w:t>
                                  </w:r>
                                </w:p>
                                <w:p w:rsidR="00663687" w:rsidRPr="00E27F73" w:rsidRDefault="00663687">
                                  <w:pPr>
                                    <w:spacing w:before="2" w:after="0" w:line="200" w:lineRule="exact"/>
                                    <w:ind w:left="52" w:right="274"/>
                                    <w:rPr>
                                      <w:rFonts w:eastAsia="Arial" w:cstheme="minorHAnsi"/>
                                      <w:sz w:val="18"/>
                                      <w:szCs w:val="18"/>
                                    </w:rPr>
                                  </w:pPr>
                                  <w:r w:rsidRPr="00E27F73">
                                    <w:rPr>
                                      <w:rFonts w:eastAsia="Arial" w:cstheme="minorHAnsi"/>
                                      <w:color w:val="414042"/>
                                      <w:spacing w:val="-7"/>
                                      <w:sz w:val="18"/>
                                      <w:szCs w:val="18"/>
                                    </w:rPr>
                                    <w:t>ar</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advise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f</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th</w:t>
                                  </w:r>
                                  <w:r w:rsidRPr="00E27F73">
                                    <w:rPr>
                                      <w:rFonts w:eastAsia="Arial" w:cstheme="minorHAnsi"/>
                                      <w:color w:val="414042"/>
                                      <w:sz w:val="18"/>
                                      <w:szCs w:val="18"/>
                                    </w:rPr>
                                    <w:t xml:space="preserve">e </w:t>
                                  </w:r>
                                  <w:r w:rsidRPr="00E27F73">
                                    <w:rPr>
                                      <w:rFonts w:eastAsia="Arial" w:cstheme="minorHAnsi"/>
                                      <w:color w:val="414042"/>
                                      <w:spacing w:val="-7"/>
                                      <w:sz w:val="18"/>
                                      <w:szCs w:val="18"/>
                                    </w:rPr>
                                    <w:t>outcom</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i</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writing</w:t>
                                  </w:r>
                                  <w:r w:rsidRPr="00E27F73">
                                    <w:rPr>
                                      <w:rFonts w:eastAsia="Arial" w:cstheme="minorHAnsi"/>
                                      <w:color w:val="414042"/>
                                      <w:sz w:val="18"/>
                                      <w:szCs w:val="18"/>
                                    </w:rPr>
                                    <w:t>.</w:t>
                                  </w:r>
                                </w:p>
                              </w:tc>
                              <w:tc>
                                <w:tcPr>
                                  <w:tcW w:w="2012"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5" w:after="0" w:line="130" w:lineRule="exact"/>
                                    <w:rPr>
                                      <w:rFonts w:cstheme="minorHAnsi"/>
                                      <w:sz w:val="13"/>
                                      <w:szCs w:val="13"/>
                                    </w:rPr>
                                  </w:pPr>
                                </w:p>
                                <w:p w:rsidR="00663687" w:rsidRPr="00E27F73" w:rsidRDefault="00663687">
                                  <w:pPr>
                                    <w:spacing w:after="0" w:line="200" w:lineRule="exact"/>
                                    <w:ind w:left="52" w:right="93"/>
                                    <w:rPr>
                                      <w:rFonts w:eastAsia="Arial" w:cstheme="minorHAnsi"/>
                                      <w:sz w:val="18"/>
                                      <w:szCs w:val="18"/>
                                    </w:rPr>
                                  </w:pP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gran</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agreemen</w:t>
                                  </w:r>
                                  <w:r w:rsidRPr="00E27F73">
                                    <w:rPr>
                                      <w:rFonts w:eastAsia="Arial" w:cstheme="minorHAnsi"/>
                                      <w:color w:val="414042"/>
                                      <w:sz w:val="18"/>
                                      <w:szCs w:val="18"/>
                                    </w:rPr>
                                    <w:t xml:space="preserve">t </w:t>
                                  </w:r>
                                  <w:r w:rsidRPr="00E27F73">
                                    <w:rPr>
                                      <w:rFonts w:eastAsia="Arial" w:cstheme="minorHAnsi"/>
                                      <w:color w:val="414042"/>
                                      <w:spacing w:val="-7"/>
                                      <w:sz w:val="18"/>
                                      <w:szCs w:val="18"/>
                                    </w:rPr>
                                    <w:t>i</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negotiate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an</w:t>
                                  </w:r>
                                  <w:r w:rsidRPr="00E27F73">
                                    <w:rPr>
                                      <w:rFonts w:eastAsia="Arial" w:cstheme="minorHAnsi"/>
                                      <w:color w:val="414042"/>
                                      <w:sz w:val="18"/>
                                      <w:szCs w:val="18"/>
                                    </w:rPr>
                                    <w:t xml:space="preserve">d </w:t>
                                  </w:r>
                                  <w:r w:rsidRPr="00E27F73">
                                    <w:rPr>
                                      <w:rFonts w:eastAsia="Arial" w:cstheme="minorHAnsi"/>
                                      <w:color w:val="414042"/>
                                      <w:spacing w:val="-7"/>
                                      <w:sz w:val="18"/>
                                      <w:szCs w:val="18"/>
                                    </w:rPr>
                                    <w:t>signed</w:t>
                                  </w:r>
                                  <w:r w:rsidRPr="00E27F73">
                                    <w:rPr>
                                      <w:rFonts w:eastAsia="Arial" w:cstheme="minorHAnsi"/>
                                      <w:color w:val="414042"/>
                                      <w:sz w:val="18"/>
                                      <w:szCs w:val="18"/>
                                    </w:rPr>
                                    <w:t>.</w:t>
                                  </w:r>
                                </w:p>
                                <w:p w:rsidR="00663687" w:rsidRPr="00E27F73" w:rsidRDefault="00663687">
                                  <w:pPr>
                                    <w:spacing w:before="22" w:after="0" w:line="314" w:lineRule="exact"/>
                                    <w:ind w:left="52" w:right="124"/>
                                    <w:rPr>
                                      <w:rFonts w:eastAsia="Arial" w:cstheme="minorHAnsi"/>
                                      <w:sz w:val="18"/>
                                      <w:szCs w:val="18"/>
                                    </w:rPr>
                                  </w:pPr>
                                  <w:r w:rsidRPr="00E27F73">
                                    <w:rPr>
                                      <w:rFonts w:eastAsia="Arial" w:cstheme="minorHAnsi"/>
                                      <w:color w:val="414042"/>
                                      <w:spacing w:val="-7"/>
                                      <w:sz w:val="18"/>
                                      <w:szCs w:val="18"/>
                                    </w:rPr>
                                    <w:t>Projec</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commences</w:t>
                                  </w:r>
                                  <w:r w:rsidRPr="00E27F73">
                                    <w:rPr>
                                      <w:rFonts w:eastAsia="Arial" w:cstheme="minorHAnsi"/>
                                      <w:color w:val="414042"/>
                                      <w:sz w:val="18"/>
                                      <w:szCs w:val="18"/>
                                    </w:rPr>
                                    <w:t xml:space="preserve">. </w:t>
                                  </w:r>
                                  <w:r w:rsidRPr="00E27F73">
                                    <w:rPr>
                                      <w:rFonts w:eastAsia="Arial" w:cstheme="minorHAnsi"/>
                                      <w:color w:val="414042"/>
                                      <w:spacing w:val="-7"/>
                                      <w:sz w:val="18"/>
                                      <w:szCs w:val="18"/>
                                    </w:rPr>
                                    <w:t>Initia</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paymen</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i</w:t>
                                  </w:r>
                                  <w:r w:rsidRPr="00E27F73">
                                    <w:rPr>
                                      <w:rFonts w:eastAsia="Arial" w:cstheme="minorHAnsi"/>
                                      <w:color w:val="414042"/>
                                      <w:sz w:val="18"/>
                                      <w:szCs w:val="18"/>
                                    </w:rPr>
                                    <w:t>s</w:t>
                                  </w:r>
                                </w:p>
                                <w:p w:rsidR="00663687" w:rsidRPr="00E27F73" w:rsidRDefault="00663687">
                                  <w:pPr>
                                    <w:spacing w:after="0" w:line="175" w:lineRule="exact"/>
                                    <w:ind w:left="52" w:right="-20"/>
                                    <w:rPr>
                                      <w:rFonts w:eastAsia="Arial" w:cstheme="minorHAnsi"/>
                                      <w:sz w:val="18"/>
                                      <w:szCs w:val="18"/>
                                    </w:rPr>
                                  </w:pPr>
                                  <w:r w:rsidRPr="00E27F73">
                                    <w:rPr>
                                      <w:rFonts w:eastAsia="Arial" w:cstheme="minorHAnsi"/>
                                      <w:color w:val="414042"/>
                                      <w:spacing w:val="-7"/>
                                      <w:sz w:val="18"/>
                                      <w:szCs w:val="18"/>
                                    </w:rPr>
                                    <w:t>mad</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withi</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3</w:t>
                                  </w:r>
                                  <w:r w:rsidRPr="00E27F73">
                                    <w:rPr>
                                      <w:rFonts w:eastAsia="Arial" w:cstheme="minorHAnsi"/>
                                      <w:color w:val="414042"/>
                                      <w:sz w:val="18"/>
                                      <w:szCs w:val="18"/>
                                    </w:rPr>
                                    <w:t>0</w:t>
                                  </w:r>
                                </w:p>
                                <w:p w:rsidR="00663687" w:rsidRDefault="00663687">
                                  <w:pPr>
                                    <w:spacing w:before="2" w:after="0" w:line="200" w:lineRule="exact"/>
                                    <w:ind w:left="52" w:right="171"/>
                                    <w:rPr>
                                      <w:rFonts w:eastAsia="Arial" w:cstheme="minorHAnsi"/>
                                      <w:color w:val="414042"/>
                                      <w:sz w:val="18"/>
                                      <w:szCs w:val="18"/>
                                    </w:rPr>
                                  </w:pPr>
                                  <w:r w:rsidRPr="00E27F73">
                                    <w:rPr>
                                      <w:rFonts w:eastAsia="Arial" w:cstheme="minorHAnsi"/>
                                      <w:color w:val="414042"/>
                                      <w:spacing w:val="-7"/>
                                      <w:sz w:val="18"/>
                                      <w:szCs w:val="18"/>
                                    </w:rPr>
                                    <w:t>day</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f</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executio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 xml:space="preserve">f </w:t>
                                  </w:r>
                                  <w:r w:rsidRPr="00E27F73">
                                    <w:rPr>
                                      <w:rFonts w:eastAsia="Arial" w:cstheme="minorHAnsi"/>
                                      <w:color w:val="414042"/>
                                      <w:spacing w:val="-7"/>
                                      <w:sz w:val="18"/>
                                      <w:szCs w:val="18"/>
                                    </w:rPr>
                                    <w:t>agreement</w:t>
                                  </w:r>
                                  <w:r w:rsidRPr="00E27F73">
                                    <w:rPr>
                                      <w:rFonts w:eastAsia="Arial" w:cstheme="minorHAnsi"/>
                                      <w:color w:val="414042"/>
                                      <w:sz w:val="18"/>
                                      <w:szCs w:val="18"/>
                                    </w:rPr>
                                    <w:t>.</w:t>
                                  </w:r>
                                </w:p>
                                <w:p w:rsidR="00663687" w:rsidRDefault="00663687">
                                  <w:pPr>
                                    <w:spacing w:before="2" w:after="0" w:line="200" w:lineRule="exact"/>
                                    <w:ind w:left="52" w:right="171"/>
                                    <w:rPr>
                                      <w:rFonts w:eastAsia="Arial" w:cstheme="minorHAnsi"/>
                                      <w:color w:val="414042"/>
                                      <w:sz w:val="18"/>
                                      <w:szCs w:val="18"/>
                                    </w:rPr>
                                  </w:pPr>
                                </w:p>
                                <w:p w:rsidR="00663687" w:rsidRPr="00E27F73" w:rsidRDefault="00663687" w:rsidP="000A7A11">
                                  <w:pPr>
                                    <w:spacing w:after="0" w:line="200" w:lineRule="exact"/>
                                    <w:ind w:left="52" w:right="371"/>
                                    <w:rPr>
                                      <w:rFonts w:eastAsia="Arial" w:cstheme="minorHAnsi"/>
                                      <w:sz w:val="18"/>
                                      <w:szCs w:val="18"/>
                                    </w:rPr>
                                  </w:pPr>
                                  <w:r>
                                    <w:rPr>
                                      <w:rFonts w:eastAsia="Arial" w:cstheme="minorHAnsi"/>
                                      <w:color w:val="414042"/>
                                      <w:sz w:val="18"/>
                                      <w:szCs w:val="18"/>
                                    </w:rPr>
                                    <w:t>Please note that 20 per cent of the total funding will be retained and paid in arrears upon evidence of satisfactory completion of the project, including submission of a final report.</w:t>
                                  </w:r>
                                </w:p>
                              </w:tc>
                            </w:tr>
                          </w:tbl>
                          <w:p w:rsidR="00663687" w:rsidRDefault="0066368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51.95pt;margin-top:65.6pt;width:534.05pt;height:591.05pt;z-index:-17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" filled="f" stroked="f">
                <v:textbox inset="0,0,0,0">
                  <w:txbxContent>
                    <w:tbl>
                      <w:tblPr>
                        <w:tblW w:w="10490" w:type="dxa"/>
                        <w:tblLayout w:type="fixed"/>
                        <w:tblCellMar>
                          <w:left w:w="0" w:type="dxa"/>
                          <w:right w:w="0" w:type="dxa"/>
                        </w:tblCellMar>
                        <w:tblLook w:val="01E0" w:firstRow="1" w:lastRow="1" w:firstColumn="1" w:lastColumn="1" w:noHBand="0" w:noVBand="0"/>
                      </w:tblPr>
                      <w:tblGrid>
                        <w:gridCol w:w="1389"/>
                        <w:gridCol w:w="1818"/>
                        <w:gridCol w:w="1757"/>
                        <w:gridCol w:w="1757"/>
                        <w:gridCol w:w="1757"/>
                        <w:gridCol w:w="2012"/>
                      </w:tblGrid>
                      <w:tr w:rsidR="00663687" w:rsidTr="000A7A11">
                        <w:trPr>
                          <w:trHeight w:hRule="exact" w:val="397"/>
                        </w:trPr>
                        <w:tc>
                          <w:tcPr>
                            <w:tcW w:w="1389" w:type="dxa"/>
                            <w:tcBorders>
                              <w:top w:val="nil"/>
                              <w:left w:val="nil"/>
                              <w:bottom w:val="single" w:sz="4" w:space="0" w:color="989898"/>
                              <w:right w:val="single" w:sz="8" w:space="0" w:color="989898"/>
                            </w:tcBorders>
                          </w:tcPr>
                          <w:p w:rsidR="00663687" w:rsidRPr="00E27F73" w:rsidRDefault="00663687">
                            <w:pPr>
                              <w:rPr>
                                <w:rFonts w:cstheme="minorHAnsi"/>
                              </w:rPr>
                            </w:pPr>
                          </w:p>
                        </w:tc>
                        <w:tc>
                          <w:tcPr>
                            <w:tcW w:w="9101" w:type="dxa"/>
                            <w:gridSpan w:val="5"/>
                            <w:tcBorders>
                              <w:top w:val="single" w:sz="4" w:space="0" w:color="989898"/>
                              <w:left w:val="single" w:sz="8" w:space="0" w:color="989898"/>
                              <w:bottom w:val="single" w:sz="4" w:space="0" w:color="989898"/>
                              <w:right w:val="single" w:sz="4" w:space="0" w:color="989898"/>
                            </w:tcBorders>
                          </w:tcPr>
                          <w:p w:rsidR="00663687" w:rsidRPr="00E27F73" w:rsidRDefault="00663687">
                            <w:pPr>
                              <w:spacing w:before="67" w:after="0" w:line="240" w:lineRule="auto"/>
                              <w:ind w:left="4007" w:right="3992"/>
                              <w:jc w:val="center"/>
                              <w:rPr>
                                <w:rFonts w:eastAsia="Arial" w:cstheme="minorHAnsi"/>
                              </w:rPr>
                            </w:pPr>
                            <w:r w:rsidRPr="00E27F73">
                              <w:rPr>
                                <w:rFonts w:eastAsia="Arial" w:cstheme="minorHAnsi"/>
                                <w:b/>
                                <w:bCs/>
                                <w:color w:val="00AEEF"/>
                              </w:rPr>
                              <w:t>S</w:t>
                            </w:r>
                            <w:r w:rsidRPr="00E27F73">
                              <w:rPr>
                                <w:rFonts w:eastAsia="Arial" w:cstheme="minorHAnsi"/>
                                <w:b/>
                                <w:bCs/>
                                <w:color w:val="00AEEF"/>
                                <w:spacing w:val="-16"/>
                              </w:rPr>
                              <w:t>T</w:t>
                            </w:r>
                            <w:r w:rsidRPr="00E27F73">
                              <w:rPr>
                                <w:rFonts w:eastAsia="Arial" w:cstheme="minorHAnsi"/>
                                <w:b/>
                                <w:bCs/>
                                <w:color w:val="00AEEF"/>
                              </w:rPr>
                              <w:t>AGE</w:t>
                            </w:r>
                          </w:p>
                        </w:tc>
                      </w:tr>
                      <w:tr w:rsidR="00663687" w:rsidTr="000A7A11">
                        <w:trPr>
                          <w:trHeight w:hRule="exact" w:val="764"/>
                        </w:trPr>
                        <w:tc>
                          <w:tcPr>
                            <w:tcW w:w="1389" w:type="dxa"/>
                            <w:tcBorders>
                              <w:top w:val="single" w:sz="4" w:space="0" w:color="989898"/>
                              <w:left w:val="single" w:sz="8" w:space="0" w:color="989898"/>
                              <w:bottom w:val="single" w:sz="4" w:space="0" w:color="989898"/>
                              <w:right w:val="single" w:sz="8" w:space="0" w:color="989898"/>
                            </w:tcBorders>
                            <w:shd w:val="clear" w:color="auto" w:fill="00AEEF"/>
                          </w:tcPr>
                          <w:p w:rsidR="00663687" w:rsidRPr="00E27F73" w:rsidRDefault="00663687">
                            <w:pPr>
                              <w:spacing w:before="9" w:after="0" w:line="110" w:lineRule="exact"/>
                              <w:rPr>
                                <w:rFonts w:cstheme="minorHAnsi"/>
                                <w:sz w:val="11"/>
                                <w:szCs w:val="11"/>
                              </w:rPr>
                            </w:pPr>
                          </w:p>
                          <w:p w:rsidR="00663687" w:rsidRPr="00E27F73" w:rsidRDefault="00663687">
                            <w:pPr>
                              <w:spacing w:after="0" w:line="240" w:lineRule="auto"/>
                              <w:ind w:left="47" w:right="-20"/>
                              <w:rPr>
                                <w:rFonts w:eastAsia="Arial" w:cstheme="minorHAnsi"/>
                              </w:rPr>
                            </w:pPr>
                            <w:r w:rsidRPr="00E27F73">
                              <w:rPr>
                                <w:rFonts w:eastAsia="Arial" w:cstheme="minorHAnsi"/>
                                <w:b/>
                                <w:bCs/>
                                <w:color w:val="FFFFFF"/>
                              </w:rPr>
                              <w:t>Frequency</w:t>
                            </w:r>
                          </w:p>
                          <w:p w:rsidR="00663687" w:rsidRPr="00E27F73" w:rsidRDefault="00663687">
                            <w:pPr>
                              <w:spacing w:before="11" w:after="0" w:line="240" w:lineRule="auto"/>
                              <w:ind w:left="47" w:right="-20"/>
                              <w:rPr>
                                <w:rFonts w:eastAsia="Arial" w:cstheme="minorHAnsi"/>
                              </w:rPr>
                            </w:pPr>
                            <w:r w:rsidRPr="00E27F73">
                              <w:rPr>
                                <w:rFonts w:eastAsia="Arial" w:cstheme="minorHAnsi"/>
                                <w:b/>
                                <w:bCs/>
                                <w:color w:val="FFFFFF"/>
                              </w:rPr>
                              <w:t>(Amount)</w:t>
                            </w:r>
                          </w:p>
                        </w:tc>
                        <w:tc>
                          <w:tcPr>
                            <w:tcW w:w="1818" w:type="dxa"/>
                            <w:tcBorders>
                              <w:top w:val="single" w:sz="4" w:space="0" w:color="989898"/>
                              <w:left w:val="single" w:sz="8" w:space="0" w:color="989898"/>
                              <w:bottom w:val="single" w:sz="4" w:space="0" w:color="989898"/>
                              <w:right w:val="single" w:sz="4" w:space="0" w:color="989898"/>
                            </w:tcBorders>
                            <w:shd w:val="clear" w:color="auto" w:fill="00AEEF"/>
                          </w:tcPr>
                          <w:p w:rsidR="00663687" w:rsidRPr="00E27F73" w:rsidRDefault="00663687">
                            <w:pPr>
                              <w:spacing w:before="9" w:after="0" w:line="110" w:lineRule="exact"/>
                              <w:rPr>
                                <w:rFonts w:cstheme="minorHAnsi"/>
                                <w:sz w:val="11"/>
                                <w:szCs w:val="11"/>
                              </w:rPr>
                            </w:pPr>
                          </w:p>
                          <w:p w:rsidR="00663687" w:rsidRPr="00E27F73" w:rsidRDefault="00663687">
                            <w:pPr>
                              <w:spacing w:after="0" w:line="240" w:lineRule="auto"/>
                              <w:ind w:left="47" w:right="-20"/>
                              <w:rPr>
                                <w:rFonts w:eastAsia="Arial" w:cstheme="minorHAnsi"/>
                              </w:rPr>
                            </w:pPr>
                            <w:r w:rsidRPr="00E27F73">
                              <w:rPr>
                                <w:rFonts w:eastAsia="Arial" w:cstheme="minorHAnsi"/>
                                <w:b/>
                                <w:bCs/>
                                <w:color w:val="FFFFFF"/>
                              </w:rPr>
                              <w:t>Project</w:t>
                            </w:r>
                          </w:p>
                          <w:p w:rsidR="00663687" w:rsidRPr="00E27F73" w:rsidRDefault="00663687">
                            <w:pPr>
                              <w:spacing w:before="11" w:after="0" w:line="240" w:lineRule="auto"/>
                              <w:ind w:left="47" w:right="-20"/>
                              <w:rPr>
                                <w:rFonts w:eastAsia="Arial" w:cstheme="minorHAnsi"/>
                              </w:rPr>
                            </w:pPr>
                            <w:r w:rsidRPr="00E27F73">
                              <w:rPr>
                                <w:rFonts w:eastAsia="Arial" w:cstheme="minorHAnsi"/>
                                <w:b/>
                                <w:bCs/>
                                <w:color w:val="FFFFFF"/>
                              </w:rPr>
                              <w:t>Proposal</w:t>
                            </w:r>
                          </w:p>
                        </w:tc>
                        <w:tc>
                          <w:tcPr>
                            <w:tcW w:w="1757" w:type="dxa"/>
                            <w:tcBorders>
                              <w:top w:val="single" w:sz="4" w:space="0" w:color="989898"/>
                              <w:left w:val="single" w:sz="4" w:space="0" w:color="989898"/>
                              <w:bottom w:val="single" w:sz="4" w:space="0" w:color="989898"/>
                              <w:right w:val="single" w:sz="4" w:space="0" w:color="989898"/>
                            </w:tcBorders>
                            <w:shd w:val="clear" w:color="auto" w:fill="00AEEF"/>
                          </w:tcPr>
                          <w:p w:rsidR="00663687" w:rsidRPr="00E27F73" w:rsidRDefault="00663687">
                            <w:pPr>
                              <w:spacing w:before="11" w:after="0" w:line="240" w:lineRule="exact"/>
                              <w:rPr>
                                <w:rFonts w:cstheme="minorHAnsi"/>
                                <w:sz w:val="24"/>
                                <w:szCs w:val="24"/>
                              </w:rPr>
                            </w:pPr>
                          </w:p>
                          <w:p w:rsidR="00663687" w:rsidRPr="00E27F73" w:rsidRDefault="00663687">
                            <w:pPr>
                              <w:spacing w:after="0" w:line="240" w:lineRule="auto"/>
                              <w:ind w:left="52" w:right="-20"/>
                              <w:rPr>
                                <w:rFonts w:eastAsia="Arial" w:cstheme="minorHAnsi"/>
                              </w:rPr>
                            </w:pPr>
                            <w:r w:rsidRPr="00E27F73">
                              <w:rPr>
                                <w:rFonts w:eastAsia="Arial" w:cstheme="minorHAnsi"/>
                                <w:b/>
                                <w:bCs/>
                                <w:color w:val="FFFFFF"/>
                              </w:rPr>
                              <w:t>Application</w:t>
                            </w:r>
                          </w:p>
                        </w:tc>
                        <w:tc>
                          <w:tcPr>
                            <w:tcW w:w="1757" w:type="dxa"/>
                            <w:tcBorders>
                              <w:top w:val="single" w:sz="4" w:space="0" w:color="989898"/>
                              <w:left w:val="single" w:sz="4" w:space="0" w:color="989898"/>
                              <w:bottom w:val="single" w:sz="4" w:space="0" w:color="989898"/>
                              <w:right w:val="single" w:sz="4" w:space="0" w:color="989898"/>
                            </w:tcBorders>
                            <w:shd w:val="clear" w:color="auto" w:fill="00AEEF"/>
                          </w:tcPr>
                          <w:p w:rsidR="00663687" w:rsidRPr="00E27F73" w:rsidRDefault="00663687">
                            <w:pPr>
                              <w:spacing w:before="11" w:after="0" w:line="240" w:lineRule="exact"/>
                              <w:rPr>
                                <w:rFonts w:cstheme="minorHAnsi"/>
                                <w:sz w:val="24"/>
                                <w:szCs w:val="24"/>
                              </w:rPr>
                            </w:pPr>
                          </w:p>
                          <w:p w:rsidR="00663687" w:rsidRPr="00E27F73" w:rsidRDefault="00663687">
                            <w:pPr>
                              <w:spacing w:after="0" w:line="240" w:lineRule="auto"/>
                              <w:ind w:left="52" w:right="-20"/>
                              <w:rPr>
                                <w:rFonts w:eastAsia="Arial" w:cstheme="minorHAnsi"/>
                              </w:rPr>
                            </w:pPr>
                            <w:r w:rsidRPr="00E27F73">
                              <w:rPr>
                                <w:rFonts w:eastAsia="Arial" w:cstheme="minorHAnsi"/>
                                <w:b/>
                                <w:bCs/>
                                <w:color w:val="FFFFFF"/>
                              </w:rPr>
                              <w:t>Assessment 1</w:t>
                            </w:r>
                          </w:p>
                        </w:tc>
                        <w:tc>
                          <w:tcPr>
                            <w:tcW w:w="1757" w:type="dxa"/>
                            <w:tcBorders>
                              <w:top w:val="single" w:sz="4" w:space="0" w:color="989898"/>
                              <w:left w:val="single" w:sz="4" w:space="0" w:color="989898"/>
                              <w:bottom w:val="single" w:sz="4" w:space="0" w:color="989898"/>
                              <w:right w:val="single" w:sz="4" w:space="0" w:color="989898"/>
                            </w:tcBorders>
                            <w:shd w:val="clear" w:color="auto" w:fill="00AEEF"/>
                          </w:tcPr>
                          <w:p w:rsidR="00663687" w:rsidRPr="00E27F73" w:rsidRDefault="00663687">
                            <w:pPr>
                              <w:spacing w:before="11" w:after="0" w:line="240" w:lineRule="exact"/>
                              <w:rPr>
                                <w:rFonts w:cstheme="minorHAnsi"/>
                                <w:sz w:val="24"/>
                                <w:szCs w:val="24"/>
                              </w:rPr>
                            </w:pPr>
                          </w:p>
                          <w:p w:rsidR="00663687" w:rsidRPr="00E27F73" w:rsidRDefault="00663687">
                            <w:pPr>
                              <w:spacing w:after="0" w:line="240" w:lineRule="auto"/>
                              <w:ind w:left="52" w:right="-20"/>
                              <w:rPr>
                                <w:rFonts w:eastAsia="Arial" w:cstheme="minorHAnsi"/>
                              </w:rPr>
                            </w:pPr>
                            <w:r w:rsidRPr="00E27F73">
                              <w:rPr>
                                <w:rFonts w:eastAsia="Arial" w:cstheme="minorHAnsi"/>
                                <w:b/>
                                <w:bCs/>
                                <w:color w:val="FFFFFF"/>
                              </w:rPr>
                              <w:t>Assessment 2</w:t>
                            </w:r>
                          </w:p>
                        </w:tc>
                        <w:tc>
                          <w:tcPr>
                            <w:tcW w:w="2012" w:type="dxa"/>
                            <w:tcBorders>
                              <w:top w:val="single" w:sz="4" w:space="0" w:color="989898"/>
                              <w:left w:val="single" w:sz="4" w:space="0" w:color="989898"/>
                              <w:bottom w:val="single" w:sz="4" w:space="0" w:color="989898"/>
                              <w:right w:val="single" w:sz="4" w:space="0" w:color="989898"/>
                            </w:tcBorders>
                            <w:shd w:val="clear" w:color="auto" w:fill="00AEEF"/>
                          </w:tcPr>
                          <w:p w:rsidR="00663687" w:rsidRPr="00E27F73" w:rsidRDefault="00663687">
                            <w:pPr>
                              <w:spacing w:before="9" w:after="0" w:line="110" w:lineRule="exact"/>
                              <w:rPr>
                                <w:rFonts w:cstheme="minorHAnsi"/>
                                <w:sz w:val="11"/>
                                <w:szCs w:val="11"/>
                              </w:rPr>
                            </w:pPr>
                          </w:p>
                          <w:p w:rsidR="00663687" w:rsidRPr="00E27F73" w:rsidRDefault="00663687">
                            <w:pPr>
                              <w:spacing w:after="0" w:line="240" w:lineRule="auto"/>
                              <w:ind w:left="52" w:right="-20"/>
                              <w:rPr>
                                <w:rFonts w:eastAsia="Arial" w:cstheme="minorHAnsi"/>
                              </w:rPr>
                            </w:pPr>
                            <w:r w:rsidRPr="00E27F73">
                              <w:rPr>
                                <w:rFonts w:eastAsia="Arial" w:cstheme="minorHAnsi"/>
                                <w:b/>
                                <w:bCs/>
                                <w:color w:val="FFFFFF"/>
                              </w:rPr>
                              <w:t>Project</w:t>
                            </w:r>
                          </w:p>
                          <w:p w:rsidR="00663687" w:rsidRPr="00E27F73" w:rsidRDefault="00663687">
                            <w:pPr>
                              <w:spacing w:before="11" w:after="0" w:line="240" w:lineRule="auto"/>
                              <w:ind w:left="52" w:right="-20"/>
                              <w:rPr>
                                <w:rFonts w:eastAsia="Arial" w:cstheme="minorHAnsi"/>
                              </w:rPr>
                            </w:pPr>
                            <w:r w:rsidRPr="00E27F73">
                              <w:rPr>
                                <w:rFonts w:eastAsia="Arial" w:cstheme="minorHAnsi"/>
                                <w:b/>
                                <w:bCs/>
                                <w:color w:val="FFFFFF"/>
                              </w:rPr>
                              <w:t>Delivery</w:t>
                            </w:r>
                          </w:p>
                        </w:tc>
                      </w:tr>
                      <w:tr w:rsidR="00663687" w:rsidTr="000A7A11">
                        <w:trPr>
                          <w:trHeight w:hRule="exact" w:val="510"/>
                        </w:trPr>
                        <w:tc>
                          <w:tcPr>
                            <w:tcW w:w="10490" w:type="dxa"/>
                            <w:gridSpan w:val="6"/>
                            <w:tcBorders>
                              <w:top w:val="single" w:sz="4" w:space="0" w:color="989898"/>
                              <w:left w:val="single" w:sz="8" w:space="0" w:color="989898"/>
                              <w:bottom w:val="single" w:sz="4" w:space="0" w:color="989898"/>
                              <w:right w:val="single" w:sz="4" w:space="0" w:color="989898"/>
                            </w:tcBorders>
                            <w:shd w:val="clear" w:color="auto" w:fill="ABE1FA"/>
                          </w:tcPr>
                          <w:p w:rsidR="00663687" w:rsidRPr="00E27F73" w:rsidRDefault="00663687">
                            <w:pPr>
                              <w:spacing w:before="4" w:after="0" w:line="120" w:lineRule="exact"/>
                              <w:rPr>
                                <w:rFonts w:cstheme="minorHAnsi"/>
                                <w:sz w:val="12"/>
                                <w:szCs w:val="12"/>
                              </w:rPr>
                            </w:pPr>
                          </w:p>
                          <w:p w:rsidR="00663687" w:rsidRPr="00E27F73" w:rsidRDefault="00663687">
                            <w:pPr>
                              <w:spacing w:after="0" w:line="240" w:lineRule="auto"/>
                              <w:ind w:left="1944" w:right="-20"/>
                              <w:rPr>
                                <w:rFonts w:eastAsia="Arial" w:cstheme="minorHAnsi"/>
                              </w:rPr>
                            </w:pPr>
                            <w:r w:rsidRPr="00E27F73">
                              <w:rPr>
                                <w:rFonts w:eastAsia="Arial" w:cstheme="minorHAnsi"/>
                                <w:b/>
                                <w:bCs/>
                                <w:color w:val="414042"/>
                              </w:rPr>
                              <w:t>Community Pathways Scholarships / Neighbourhood Grants</w:t>
                            </w:r>
                          </w:p>
                        </w:tc>
                      </w:tr>
                      <w:tr w:rsidR="00663687" w:rsidTr="000A7A11">
                        <w:trPr>
                          <w:trHeight w:hRule="exact" w:val="2298"/>
                        </w:trPr>
                        <w:tc>
                          <w:tcPr>
                            <w:tcW w:w="1389" w:type="dxa"/>
                            <w:tcBorders>
                              <w:top w:val="single" w:sz="4" w:space="0" w:color="989898"/>
                              <w:left w:val="single" w:sz="8" w:space="0" w:color="989898"/>
                              <w:bottom w:val="single" w:sz="4" w:space="0" w:color="989898"/>
                              <w:right w:val="single" w:sz="8" w:space="0" w:color="989898"/>
                            </w:tcBorders>
                          </w:tcPr>
                          <w:p w:rsidR="00663687" w:rsidRPr="00E27F73" w:rsidRDefault="00663687">
                            <w:pPr>
                              <w:spacing w:before="7" w:after="0" w:line="120" w:lineRule="exact"/>
                              <w:rPr>
                                <w:rFonts w:cstheme="minorHAnsi"/>
                                <w:sz w:val="12"/>
                                <w:szCs w:val="12"/>
                              </w:rPr>
                            </w:pPr>
                          </w:p>
                          <w:p w:rsidR="00663687" w:rsidRPr="00E27F73" w:rsidRDefault="00663687">
                            <w:pPr>
                              <w:spacing w:after="0" w:line="250" w:lineRule="auto"/>
                              <w:ind w:left="47" w:right="581"/>
                              <w:rPr>
                                <w:rFonts w:eastAsia="Arial" w:cstheme="minorHAnsi"/>
                                <w:sz w:val="18"/>
                                <w:szCs w:val="18"/>
                              </w:rPr>
                            </w:pPr>
                            <w:r w:rsidRPr="00E27F73">
                              <w:rPr>
                                <w:rFonts w:eastAsia="Arial" w:cstheme="minorHAnsi"/>
                                <w:b/>
                                <w:bCs/>
                                <w:color w:val="414042"/>
                                <w:sz w:val="18"/>
                                <w:szCs w:val="18"/>
                              </w:rPr>
                              <w:t>Monthly rounds</w:t>
                            </w:r>
                          </w:p>
                          <w:p w:rsidR="00663687" w:rsidRPr="00E27F73" w:rsidRDefault="00663687">
                            <w:pPr>
                              <w:spacing w:after="0" w:line="240" w:lineRule="auto"/>
                              <w:ind w:left="47" w:right="-20"/>
                              <w:rPr>
                                <w:rFonts w:eastAsia="Arial" w:cstheme="minorHAnsi"/>
                                <w:sz w:val="18"/>
                                <w:szCs w:val="18"/>
                              </w:rPr>
                            </w:pPr>
                            <w:r w:rsidRPr="00E27F73">
                              <w:rPr>
                                <w:rFonts w:eastAsia="Arial" w:cstheme="minorHAnsi"/>
                                <w:b/>
                                <w:bCs/>
                                <w:color w:val="414042"/>
                                <w:sz w:val="18"/>
                                <w:szCs w:val="18"/>
                              </w:rPr>
                              <w:t>(up to $1,000)</w:t>
                            </w:r>
                          </w:p>
                        </w:tc>
                        <w:tc>
                          <w:tcPr>
                            <w:tcW w:w="1818" w:type="dxa"/>
                            <w:tcBorders>
                              <w:top w:val="single" w:sz="4" w:space="0" w:color="989898"/>
                              <w:left w:val="single" w:sz="8" w:space="0" w:color="989898"/>
                              <w:bottom w:val="single" w:sz="4" w:space="0" w:color="989898"/>
                              <w:right w:val="single" w:sz="4" w:space="0" w:color="989898"/>
                            </w:tcBorders>
                            <w:shd w:val="clear" w:color="auto" w:fill="D5D4D3"/>
                          </w:tcPr>
                          <w:p w:rsidR="00663687" w:rsidRPr="00E27F73" w:rsidRDefault="00663687">
                            <w:pPr>
                              <w:rPr>
                                <w:rFonts w:cstheme="minorHAnsi"/>
                              </w:rPr>
                            </w:pP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7" w:after="0" w:line="120" w:lineRule="exact"/>
                              <w:rPr>
                                <w:rFonts w:cstheme="minorHAnsi"/>
                                <w:sz w:val="12"/>
                                <w:szCs w:val="12"/>
                              </w:rPr>
                            </w:pPr>
                          </w:p>
                          <w:p w:rsidR="00663687" w:rsidRPr="00E27F73" w:rsidRDefault="00663687">
                            <w:pPr>
                              <w:spacing w:after="0" w:line="240" w:lineRule="auto"/>
                              <w:ind w:left="52" w:right="-20"/>
                              <w:rPr>
                                <w:rFonts w:eastAsia="Arial" w:cstheme="minorHAnsi"/>
                                <w:sz w:val="18"/>
                                <w:szCs w:val="18"/>
                              </w:rPr>
                            </w:pPr>
                            <w:r w:rsidRPr="00E27F73">
                              <w:rPr>
                                <w:rFonts w:eastAsia="Arial" w:cstheme="minorHAnsi"/>
                                <w:color w:val="414042"/>
                                <w:spacing w:val="-5"/>
                                <w:sz w:val="18"/>
                                <w:szCs w:val="18"/>
                              </w:rPr>
                              <w:t>Initia</w:t>
                            </w:r>
                            <w:r w:rsidRPr="00E27F73">
                              <w:rPr>
                                <w:rFonts w:eastAsia="Arial" w:cstheme="minorHAnsi"/>
                                <w:color w:val="414042"/>
                                <w:sz w:val="18"/>
                                <w:szCs w:val="18"/>
                              </w:rPr>
                              <w:t>l</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enquir</w:t>
                            </w:r>
                            <w:r w:rsidRPr="00E27F73">
                              <w:rPr>
                                <w:rFonts w:eastAsia="Arial" w:cstheme="minorHAnsi"/>
                                <w:color w:val="414042"/>
                                <w:sz w:val="18"/>
                                <w:szCs w:val="18"/>
                              </w:rPr>
                              <w:t>y</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t</w:t>
                            </w:r>
                            <w:r w:rsidRPr="00E27F73">
                              <w:rPr>
                                <w:rFonts w:eastAsia="Arial" w:cstheme="minorHAnsi"/>
                                <w:color w:val="414042"/>
                                <w:sz w:val="18"/>
                                <w:szCs w:val="18"/>
                              </w:rPr>
                              <w:t>o</w:t>
                            </w:r>
                          </w:p>
                          <w:p w:rsidR="00663687" w:rsidRPr="00E27F73" w:rsidRDefault="00663687">
                            <w:pPr>
                              <w:spacing w:after="0" w:line="200" w:lineRule="exact"/>
                              <w:ind w:left="52" w:right="-20"/>
                              <w:rPr>
                                <w:rFonts w:eastAsia="Arial" w:cstheme="minorHAnsi"/>
                                <w:sz w:val="18"/>
                                <w:szCs w:val="18"/>
                              </w:rPr>
                            </w:pPr>
                            <w:r w:rsidRPr="00E27F73">
                              <w:rPr>
                                <w:rFonts w:eastAsia="Arial" w:cstheme="minorHAnsi"/>
                                <w:color w:val="414042"/>
                                <w:spacing w:val="-5"/>
                                <w:sz w:val="18"/>
                                <w:szCs w:val="18"/>
                              </w:rPr>
                              <w:t>Grant</w:t>
                            </w:r>
                            <w:r w:rsidRPr="00E27F73">
                              <w:rPr>
                                <w:rFonts w:eastAsia="Arial" w:cstheme="minorHAnsi"/>
                                <w:color w:val="414042"/>
                                <w:sz w:val="18"/>
                                <w:szCs w:val="18"/>
                              </w:rPr>
                              <w:t>s</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of</w:t>
                            </w:r>
                            <w:r w:rsidRPr="00E27F73">
                              <w:rPr>
                                <w:rFonts w:eastAsia="Arial" w:cstheme="minorHAnsi"/>
                                <w:color w:val="414042"/>
                                <w:sz w:val="18"/>
                                <w:szCs w:val="18"/>
                              </w:rPr>
                              <w:t>f</w:t>
                            </w:r>
                            <w:r w:rsidRPr="00E27F73">
                              <w:rPr>
                                <w:rFonts w:eastAsia="Arial" w:cstheme="minorHAnsi"/>
                                <w:color w:val="414042"/>
                                <w:spacing w:val="-5"/>
                                <w:sz w:val="18"/>
                                <w:szCs w:val="18"/>
                              </w:rPr>
                              <w:t>ice</w:t>
                            </w:r>
                            <w:r w:rsidRPr="00E27F73">
                              <w:rPr>
                                <w:rFonts w:eastAsia="Arial" w:cstheme="minorHAnsi"/>
                                <w:color w:val="414042"/>
                                <w:spacing w:val="-15"/>
                                <w:sz w:val="18"/>
                                <w:szCs w:val="18"/>
                              </w:rPr>
                              <w:t>r</w:t>
                            </w:r>
                            <w:r w:rsidRPr="00E27F73">
                              <w:rPr>
                                <w:rFonts w:eastAsia="Arial" w:cstheme="minorHAnsi"/>
                                <w:color w:val="414042"/>
                                <w:sz w:val="18"/>
                                <w:szCs w:val="18"/>
                              </w:rPr>
                              <w:t>.</w:t>
                            </w:r>
                          </w:p>
                          <w:p w:rsidR="00663687" w:rsidRPr="00E27F73" w:rsidRDefault="00663687">
                            <w:pPr>
                              <w:spacing w:before="5" w:after="0" w:line="110" w:lineRule="exact"/>
                              <w:rPr>
                                <w:rFonts w:cstheme="minorHAnsi"/>
                                <w:sz w:val="11"/>
                                <w:szCs w:val="11"/>
                              </w:rPr>
                            </w:pPr>
                          </w:p>
                          <w:p w:rsidR="00663687" w:rsidRPr="00E27F73" w:rsidRDefault="00663687">
                            <w:pPr>
                              <w:spacing w:after="0" w:line="200" w:lineRule="exact"/>
                              <w:ind w:left="52" w:right="58"/>
                              <w:rPr>
                                <w:rFonts w:eastAsia="Arial" w:cstheme="minorHAnsi"/>
                                <w:sz w:val="18"/>
                                <w:szCs w:val="18"/>
                              </w:rPr>
                            </w:pPr>
                            <w:r w:rsidRPr="00E27F73">
                              <w:rPr>
                                <w:rFonts w:eastAsia="Arial" w:cstheme="minorHAnsi"/>
                                <w:color w:val="414042"/>
                                <w:spacing w:val="-5"/>
                                <w:sz w:val="18"/>
                                <w:szCs w:val="18"/>
                              </w:rPr>
                              <w:t>Applican</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ma</w:t>
                            </w:r>
                            <w:r w:rsidRPr="00E27F73">
                              <w:rPr>
                                <w:rFonts w:eastAsia="Arial" w:cstheme="minorHAnsi"/>
                                <w:color w:val="414042"/>
                                <w:sz w:val="18"/>
                                <w:szCs w:val="18"/>
                              </w:rPr>
                              <w:t xml:space="preserve">y </w:t>
                            </w:r>
                            <w:r w:rsidRPr="00E27F73">
                              <w:rPr>
                                <w:rFonts w:eastAsia="Arial" w:cstheme="minorHAnsi"/>
                                <w:color w:val="414042"/>
                                <w:spacing w:val="-5"/>
                                <w:sz w:val="18"/>
                                <w:szCs w:val="18"/>
                              </w:rPr>
                              <w:t>discus</w:t>
                            </w:r>
                            <w:r w:rsidRPr="00E27F73">
                              <w:rPr>
                                <w:rFonts w:eastAsia="Arial" w:cstheme="minorHAnsi"/>
                                <w:color w:val="414042"/>
                                <w:sz w:val="18"/>
                                <w:szCs w:val="18"/>
                              </w:rPr>
                              <w:t>s</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th</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projec</w:t>
                            </w:r>
                            <w:r w:rsidRPr="00E27F73">
                              <w:rPr>
                                <w:rFonts w:eastAsia="Arial" w:cstheme="minorHAnsi"/>
                                <w:color w:val="414042"/>
                                <w:sz w:val="18"/>
                                <w:szCs w:val="18"/>
                              </w:rPr>
                              <w:t xml:space="preserve">t </w:t>
                            </w:r>
                            <w:r w:rsidRPr="00E27F73">
                              <w:rPr>
                                <w:rFonts w:eastAsia="Arial" w:cstheme="minorHAnsi"/>
                                <w:color w:val="414042"/>
                                <w:spacing w:val="-5"/>
                                <w:sz w:val="18"/>
                                <w:szCs w:val="18"/>
                              </w:rPr>
                              <w:t>wit</w:t>
                            </w:r>
                            <w:r w:rsidRPr="00E27F73">
                              <w:rPr>
                                <w:rFonts w:eastAsia="Arial" w:cstheme="minorHAnsi"/>
                                <w:color w:val="414042"/>
                                <w:sz w:val="18"/>
                                <w:szCs w:val="18"/>
                              </w:rPr>
                              <w:t>h</w:t>
                            </w:r>
                            <w:r w:rsidRPr="00E27F73">
                              <w:rPr>
                                <w:rFonts w:eastAsia="Arial" w:cstheme="minorHAnsi"/>
                                <w:color w:val="414042"/>
                                <w:spacing w:val="-11"/>
                                <w:sz w:val="18"/>
                                <w:szCs w:val="18"/>
                              </w:rPr>
                              <w:t xml:space="preserve"> </w:t>
                            </w:r>
                            <w:r w:rsidRPr="00E27F73">
                              <w:rPr>
                                <w:rFonts w:eastAsia="Arial" w:cstheme="minorHAnsi"/>
                                <w:color w:val="414042"/>
                                <w:sz w:val="18"/>
                                <w:szCs w:val="18"/>
                              </w:rPr>
                              <w:t>a</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Counci</w:t>
                            </w:r>
                            <w:r w:rsidRPr="00E27F73">
                              <w:rPr>
                                <w:rFonts w:eastAsia="Arial" w:cstheme="minorHAnsi"/>
                                <w:color w:val="414042"/>
                                <w:sz w:val="18"/>
                                <w:szCs w:val="18"/>
                              </w:rPr>
                              <w:t>l</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of</w:t>
                            </w:r>
                            <w:r w:rsidRPr="00E27F73">
                              <w:rPr>
                                <w:rFonts w:eastAsia="Arial" w:cstheme="minorHAnsi"/>
                                <w:color w:val="414042"/>
                                <w:sz w:val="18"/>
                                <w:szCs w:val="18"/>
                              </w:rPr>
                              <w:t>f</w:t>
                            </w:r>
                            <w:r w:rsidRPr="00E27F73">
                              <w:rPr>
                                <w:rFonts w:eastAsia="Arial" w:cstheme="minorHAnsi"/>
                                <w:color w:val="414042"/>
                                <w:spacing w:val="-5"/>
                                <w:sz w:val="18"/>
                                <w:szCs w:val="18"/>
                              </w:rPr>
                              <w:t>ice</w:t>
                            </w:r>
                            <w:r w:rsidRPr="00E27F73">
                              <w:rPr>
                                <w:rFonts w:eastAsia="Arial" w:cstheme="minorHAnsi"/>
                                <w:color w:val="414042"/>
                                <w:spacing w:val="-15"/>
                                <w:sz w:val="18"/>
                                <w:szCs w:val="18"/>
                              </w:rPr>
                              <w:t>r</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221"/>
                              <w:rPr>
                                <w:rFonts w:eastAsia="Arial" w:cstheme="minorHAnsi"/>
                                <w:sz w:val="18"/>
                                <w:szCs w:val="18"/>
                              </w:rPr>
                            </w:pPr>
                            <w:r w:rsidRPr="00E27F73">
                              <w:rPr>
                                <w:rFonts w:eastAsia="Arial" w:cstheme="minorHAnsi"/>
                                <w:color w:val="414042"/>
                                <w:spacing w:val="-5"/>
                                <w:sz w:val="18"/>
                                <w:szCs w:val="18"/>
                              </w:rPr>
                              <w:t>Submi</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applicatio</w:t>
                            </w:r>
                            <w:r w:rsidRPr="00E27F73">
                              <w:rPr>
                                <w:rFonts w:eastAsia="Arial" w:cstheme="minorHAnsi"/>
                                <w:color w:val="414042"/>
                                <w:sz w:val="18"/>
                                <w:szCs w:val="18"/>
                              </w:rPr>
                              <w:t xml:space="preserve">n </w:t>
                            </w:r>
                            <w:r w:rsidRPr="00E27F73">
                              <w:rPr>
                                <w:rFonts w:eastAsia="Arial" w:cstheme="minorHAnsi"/>
                                <w:color w:val="414042"/>
                                <w:spacing w:val="-5"/>
                                <w:sz w:val="18"/>
                                <w:szCs w:val="18"/>
                              </w:rPr>
                              <w:t>befor</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closin</w:t>
                            </w:r>
                            <w:r w:rsidRPr="00E27F73">
                              <w:rPr>
                                <w:rFonts w:eastAsia="Arial" w:cstheme="minorHAnsi"/>
                                <w:color w:val="414042"/>
                                <w:sz w:val="18"/>
                                <w:szCs w:val="18"/>
                              </w:rPr>
                              <w:t>g</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dat</w:t>
                            </w:r>
                            <w:r w:rsidRPr="00E27F73">
                              <w:rPr>
                                <w:rFonts w:eastAsia="Arial" w:cstheme="minorHAnsi"/>
                                <w:color w:val="414042"/>
                                <w:sz w:val="18"/>
                                <w:szCs w:val="18"/>
                              </w:rPr>
                              <w:t xml:space="preserve">e </w:t>
                            </w:r>
                            <w:r w:rsidRPr="00E27F73">
                              <w:rPr>
                                <w:rFonts w:eastAsia="Arial" w:cstheme="minorHAnsi"/>
                                <w:color w:val="414042"/>
                                <w:spacing w:val="-5"/>
                                <w:sz w:val="18"/>
                                <w:szCs w:val="18"/>
                              </w:rPr>
                              <w:t>an</w:t>
                            </w:r>
                            <w:r w:rsidRPr="00E27F73">
                              <w:rPr>
                                <w:rFonts w:eastAsia="Arial" w:cstheme="minorHAnsi"/>
                                <w:color w:val="414042"/>
                                <w:sz w:val="18"/>
                                <w:szCs w:val="18"/>
                              </w:rPr>
                              <w:t>d</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befor</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projec</w:t>
                            </w:r>
                            <w:r w:rsidRPr="00E27F73">
                              <w:rPr>
                                <w:rFonts w:eastAsia="Arial" w:cstheme="minorHAnsi"/>
                                <w:color w:val="414042"/>
                                <w:sz w:val="18"/>
                                <w:szCs w:val="18"/>
                              </w:rPr>
                              <w:t xml:space="preserve">t </w:t>
                            </w:r>
                            <w:r w:rsidRPr="00E27F73">
                              <w:rPr>
                                <w:rFonts w:eastAsia="Arial" w:cstheme="minorHAnsi"/>
                                <w:color w:val="414042"/>
                                <w:spacing w:val="-5"/>
                                <w:sz w:val="18"/>
                                <w:szCs w:val="18"/>
                              </w:rPr>
                              <w:t>commences</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7" w:after="0" w:line="120" w:lineRule="exact"/>
                              <w:rPr>
                                <w:rFonts w:cstheme="minorHAnsi"/>
                                <w:sz w:val="12"/>
                                <w:szCs w:val="12"/>
                              </w:rPr>
                            </w:pPr>
                          </w:p>
                          <w:p w:rsidR="00663687" w:rsidRPr="00E27F73" w:rsidRDefault="00663687">
                            <w:pPr>
                              <w:spacing w:after="0" w:line="240" w:lineRule="auto"/>
                              <w:ind w:left="52" w:right="-20"/>
                              <w:rPr>
                                <w:rFonts w:eastAsia="Arial" w:cstheme="minorHAnsi"/>
                                <w:sz w:val="18"/>
                                <w:szCs w:val="18"/>
                              </w:rPr>
                            </w:pPr>
                            <w:r w:rsidRPr="00E27F73">
                              <w:rPr>
                                <w:rFonts w:eastAsia="Arial" w:cstheme="minorHAnsi"/>
                                <w:color w:val="414042"/>
                                <w:spacing w:val="-5"/>
                                <w:sz w:val="18"/>
                                <w:szCs w:val="18"/>
                              </w:rPr>
                              <w:t>Applicatio</w:t>
                            </w:r>
                            <w:r w:rsidRPr="00E27F73">
                              <w:rPr>
                                <w:rFonts w:eastAsia="Arial" w:cstheme="minorHAnsi"/>
                                <w:color w:val="414042"/>
                                <w:sz w:val="18"/>
                                <w:szCs w:val="18"/>
                              </w:rPr>
                              <w:t>n</w:t>
                            </w:r>
                          </w:p>
                          <w:p w:rsidR="00663687" w:rsidRPr="00E27F73" w:rsidRDefault="00663687">
                            <w:pPr>
                              <w:spacing w:before="2" w:after="0" w:line="200" w:lineRule="exact"/>
                              <w:ind w:left="52" w:right="127"/>
                              <w:rPr>
                                <w:rFonts w:eastAsia="Arial" w:cstheme="minorHAnsi"/>
                                <w:sz w:val="18"/>
                                <w:szCs w:val="18"/>
                              </w:rPr>
                            </w:pPr>
                            <w:r w:rsidRPr="00E27F73">
                              <w:rPr>
                                <w:rFonts w:eastAsia="Arial" w:cstheme="minorHAnsi"/>
                                <w:color w:val="414042"/>
                                <w:spacing w:val="-5"/>
                                <w:sz w:val="18"/>
                                <w:szCs w:val="18"/>
                              </w:rPr>
                              <w:t>assesse</w:t>
                            </w:r>
                            <w:r w:rsidRPr="00E27F73">
                              <w:rPr>
                                <w:rFonts w:eastAsia="Arial" w:cstheme="minorHAnsi"/>
                                <w:color w:val="414042"/>
                                <w:sz w:val="18"/>
                                <w:szCs w:val="18"/>
                              </w:rPr>
                              <w:t>d</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agains</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al</w:t>
                            </w:r>
                            <w:r w:rsidRPr="00E27F73">
                              <w:rPr>
                                <w:rFonts w:eastAsia="Arial" w:cstheme="minorHAnsi"/>
                                <w:color w:val="414042"/>
                                <w:sz w:val="18"/>
                                <w:szCs w:val="18"/>
                              </w:rPr>
                              <w:t xml:space="preserve">l </w:t>
                            </w:r>
                            <w:r w:rsidRPr="00E27F73">
                              <w:rPr>
                                <w:rFonts w:eastAsia="Arial" w:cstheme="minorHAnsi"/>
                                <w:color w:val="414042"/>
                                <w:spacing w:val="-5"/>
                                <w:sz w:val="18"/>
                                <w:szCs w:val="18"/>
                              </w:rPr>
                              <w:t>submissions</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52"/>
                              <w:rPr>
                                <w:rFonts w:eastAsia="Arial" w:cstheme="minorHAnsi"/>
                                <w:sz w:val="18"/>
                                <w:szCs w:val="18"/>
                              </w:rPr>
                            </w:pPr>
                            <w:r w:rsidRPr="00E27F73">
                              <w:rPr>
                                <w:rFonts w:eastAsia="Arial" w:cstheme="minorHAnsi"/>
                                <w:color w:val="414042"/>
                                <w:spacing w:val="-5"/>
                                <w:sz w:val="18"/>
                                <w:szCs w:val="18"/>
                              </w:rPr>
                              <w:t>Applicant</w:t>
                            </w:r>
                            <w:r w:rsidRPr="00E27F73">
                              <w:rPr>
                                <w:rFonts w:eastAsia="Arial" w:cstheme="minorHAnsi"/>
                                <w:color w:val="414042"/>
                                <w:sz w:val="18"/>
                                <w:szCs w:val="18"/>
                              </w:rPr>
                              <w:t>s</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advise</w:t>
                            </w:r>
                            <w:r w:rsidRPr="00E27F73">
                              <w:rPr>
                                <w:rFonts w:eastAsia="Arial" w:cstheme="minorHAnsi"/>
                                <w:color w:val="414042"/>
                                <w:sz w:val="18"/>
                                <w:szCs w:val="18"/>
                              </w:rPr>
                              <w:t>d</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z w:val="18"/>
                                <w:szCs w:val="18"/>
                              </w:rPr>
                              <w:t xml:space="preserve">f </w:t>
                            </w:r>
                            <w:r w:rsidRPr="00E27F73">
                              <w:rPr>
                                <w:rFonts w:eastAsia="Arial" w:cstheme="minorHAnsi"/>
                                <w:color w:val="414042"/>
                                <w:spacing w:val="-5"/>
                                <w:sz w:val="18"/>
                                <w:szCs w:val="18"/>
                              </w:rPr>
                              <w:t>outcom</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i</w:t>
                            </w:r>
                            <w:r w:rsidRPr="00E27F73">
                              <w:rPr>
                                <w:rFonts w:eastAsia="Arial" w:cstheme="minorHAnsi"/>
                                <w:color w:val="414042"/>
                                <w:sz w:val="18"/>
                                <w:szCs w:val="18"/>
                              </w:rPr>
                              <w:t>n</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writing</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319"/>
                              <w:rPr>
                                <w:rFonts w:eastAsia="Arial" w:cstheme="minorHAnsi"/>
                                <w:sz w:val="18"/>
                                <w:szCs w:val="18"/>
                              </w:rPr>
                            </w:pPr>
                            <w:r w:rsidRPr="00E27F73">
                              <w:rPr>
                                <w:rFonts w:eastAsia="Arial" w:cstheme="minorHAnsi"/>
                                <w:color w:val="414042"/>
                                <w:spacing w:val="-5"/>
                                <w:sz w:val="18"/>
                                <w:szCs w:val="18"/>
                              </w:rPr>
                              <w:t>Unsuccessfu</w:t>
                            </w:r>
                            <w:r w:rsidRPr="00E27F73">
                              <w:rPr>
                                <w:rFonts w:eastAsia="Arial" w:cstheme="minorHAnsi"/>
                                <w:color w:val="414042"/>
                                <w:sz w:val="18"/>
                                <w:szCs w:val="18"/>
                              </w:rPr>
                              <w:t xml:space="preserve">l </w:t>
                            </w:r>
                            <w:r w:rsidRPr="00E27F73">
                              <w:rPr>
                                <w:rFonts w:eastAsia="Arial" w:cstheme="minorHAnsi"/>
                                <w:color w:val="414042"/>
                                <w:spacing w:val="-5"/>
                                <w:sz w:val="18"/>
                                <w:szCs w:val="18"/>
                              </w:rPr>
                              <w:t>applicant</w:t>
                            </w:r>
                            <w:r w:rsidRPr="00E27F73">
                              <w:rPr>
                                <w:rFonts w:eastAsia="Arial" w:cstheme="minorHAnsi"/>
                                <w:color w:val="414042"/>
                                <w:sz w:val="18"/>
                                <w:szCs w:val="18"/>
                              </w:rPr>
                              <w:t>s</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pacing w:val="-9"/>
                                <w:sz w:val="18"/>
                                <w:szCs w:val="18"/>
                              </w:rPr>
                              <w:t>f</w:t>
                            </w:r>
                            <w:r w:rsidRPr="00E27F73">
                              <w:rPr>
                                <w:rFonts w:eastAsia="Arial" w:cstheme="minorHAnsi"/>
                                <w:color w:val="414042"/>
                                <w:spacing w:val="-5"/>
                                <w:sz w:val="18"/>
                                <w:szCs w:val="18"/>
                              </w:rPr>
                              <w:t>fere</w:t>
                            </w:r>
                            <w:r w:rsidRPr="00E27F73">
                              <w:rPr>
                                <w:rFonts w:eastAsia="Arial" w:cstheme="minorHAnsi"/>
                                <w:color w:val="414042"/>
                                <w:sz w:val="18"/>
                                <w:szCs w:val="18"/>
                              </w:rPr>
                              <w:t xml:space="preserve">d </w:t>
                            </w:r>
                            <w:r w:rsidRPr="00E27F73">
                              <w:rPr>
                                <w:rFonts w:eastAsia="Arial" w:cstheme="minorHAnsi"/>
                                <w:color w:val="414042"/>
                                <w:spacing w:val="-5"/>
                                <w:sz w:val="18"/>
                                <w:szCs w:val="18"/>
                              </w:rPr>
                              <w:t>feedbac</w:t>
                            </w:r>
                            <w:r w:rsidRPr="00E27F73">
                              <w:rPr>
                                <w:rFonts w:eastAsia="Arial" w:cstheme="minorHAnsi"/>
                                <w:color w:val="414042"/>
                                <w:sz w:val="18"/>
                                <w:szCs w:val="18"/>
                              </w:rPr>
                              <w:t>k</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z w:val="18"/>
                                <w:szCs w:val="18"/>
                              </w:rPr>
                              <w:t>n</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thei</w:t>
                            </w:r>
                            <w:r w:rsidRPr="00E27F73">
                              <w:rPr>
                                <w:rFonts w:eastAsia="Arial" w:cstheme="minorHAnsi"/>
                                <w:color w:val="414042"/>
                                <w:sz w:val="18"/>
                                <w:szCs w:val="18"/>
                              </w:rPr>
                              <w:t xml:space="preserve">r </w:t>
                            </w:r>
                            <w:r w:rsidRPr="00E27F73">
                              <w:rPr>
                                <w:rFonts w:eastAsia="Arial" w:cstheme="minorHAnsi"/>
                                <w:color w:val="414042"/>
                                <w:spacing w:val="-5"/>
                                <w:sz w:val="18"/>
                                <w:szCs w:val="18"/>
                              </w:rPr>
                              <w:t>application</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shd w:val="clear" w:color="auto" w:fill="D5D4D3"/>
                          </w:tcPr>
                          <w:p w:rsidR="00663687" w:rsidRPr="00E27F73" w:rsidRDefault="00663687">
                            <w:pPr>
                              <w:rPr>
                                <w:rFonts w:cstheme="minorHAnsi"/>
                              </w:rPr>
                            </w:pPr>
                          </w:p>
                        </w:tc>
                        <w:tc>
                          <w:tcPr>
                            <w:tcW w:w="2012"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36"/>
                              <w:rPr>
                                <w:rFonts w:eastAsia="Arial" w:cstheme="minorHAnsi"/>
                                <w:sz w:val="18"/>
                                <w:szCs w:val="18"/>
                              </w:rPr>
                            </w:pPr>
                            <w:r w:rsidRPr="00E27F73">
                              <w:rPr>
                                <w:rFonts w:eastAsia="Arial" w:cstheme="minorHAnsi"/>
                                <w:color w:val="414042"/>
                                <w:spacing w:val="-5"/>
                                <w:sz w:val="18"/>
                                <w:szCs w:val="18"/>
                              </w:rPr>
                              <w:t>Retur</w:t>
                            </w:r>
                            <w:r w:rsidRPr="00E27F73">
                              <w:rPr>
                                <w:rFonts w:eastAsia="Arial" w:cstheme="minorHAnsi"/>
                                <w:color w:val="414042"/>
                                <w:sz w:val="18"/>
                                <w:szCs w:val="18"/>
                              </w:rPr>
                              <w:t>n</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acceptanc</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z w:val="18"/>
                                <w:szCs w:val="18"/>
                              </w:rPr>
                              <w:t xml:space="preserve">f </w:t>
                            </w:r>
                            <w:r w:rsidRPr="00E27F73">
                              <w:rPr>
                                <w:rFonts w:eastAsia="Arial" w:cstheme="minorHAnsi"/>
                                <w:color w:val="414042"/>
                                <w:spacing w:val="-5"/>
                                <w:sz w:val="18"/>
                                <w:szCs w:val="18"/>
                              </w:rPr>
                              <w:t>o</w:t>
                            </w:r>
                            <w:r w:rsidRPr="00E27F73">
                              <w:rPr>
                                <w:rFonts w:eastAsia="Arial" w:cstheme="minorHAnsi"/>
                                <w:color w:val="414042"/>
                                <w:spacing w:val="-9"/>
                                <w:sz w:val="18"/>
                                <w:szCs w:val="18"/>
                              </w:rPr>
                              <w:t>f</w:t>
                            </w:r>
                            <w:r w:rsidRPr="00E27F73">
                              <w:rPr>
                                <w:rFonts w:eastAsia="Arial" w:cstheme="minorHAnsi"/>
                                <w:color w:val="414042"/>
                                <w:spacing w:val="-5"/>
                                <w:sz w:val="18"/>
                                <w:szCs w:val="18"/>
                              </w:rPr>
                              <w:t>fe</w:t>
                            </w:r>
                            <w:r w:rsidRPr="00E27F73">
                              <w:rPr>
                                <w:rFonts w:eastAsia="Arial" w:cstheme="minorHAnsi"/>
                                <w:color w:val="414042"/>
                                <w:sz w:val="18"/>
                                <w:szCs w:val="18"/>
                              </w:rPr>
                              <w:t>r</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an</w:t>
                            </w:r>
                            <w:r w:rsidRPr="00E27F73">
                              <w:rPr>
                                <w:rFonts w:eastAsia="Arial" w:cstheme="minorHAnsi"/>
                                <w:color w:val="414042"/>
                                <w:sz w:val="18"/>
                                <w:szCs w:val="18"/>
                              </w:rPr>
                              <w:t>d</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commenc</w:t>
                            </w:r>
                            <w:r w:rsidRPr="00E27F73">
                              <w:rPr>
                                <w:rFonts w:eastAsia="Arial" w:cstheme="minorHAnsi"/>
                                <w:color w:val="414042"/>
                                <w:sz w:val="18"/>
                                <w:szCs w:val="18"/>
                              </w:rPr>
                              <w:t xml:space="preserve">e </w:t>
                            </w:r>
                            <w:r w:rsidRPr="00E27F73">
                              <w:rPr>
                                <w:rFonts w:eastAsia="Arial" w:cstheme="minorHAnsi"/>
                                <w:color w:val="414042"/>
                                <w:spacing w:val="-5"/>
                                <w:sz w:val="18"/>
                                <w:szCs w:val="18"/>
                              </w:rPr>
                              <w:t>th</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project</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27"/>
                              <w:rPr>
                                <w:rFonts w:eastAsia="Arial" w:cstheme="minorHAnsi"/>
                                <w:sz w:val="18"/>
                                <w:szCs w:val="18"/>
                              </w:rPr>
                            </w:pPr>
                            <w:r w:rsidRPr="00E27F73">
                              <w:rPr>
                                <w:rFonts w:eastAsia="Arial" w:cstheme="minorHAnsi"/>
                                <w:color w:val="414042"/>
                                <w:spacing w:val="-5"/>
                                <w:sz w:val="18"/>
                                <w:szCs w:val="18"/>
                              </w:rPr>
                              <w:t>Gran</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paymen</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i</w:t>
                            </w:r>
                            <w:r w:rsidRPr="00E27F73">
                              <w:rPr>
                                <w:rFonts w:eastAsia="Arial" w:cstheme="minorHAnsi"/>
                                <w:color w:val="414042"/>
                                <w:sz w:val="18"/>
                                <w:szCs w:val="18"/>
                              </w:rPr>
                              <w:t xml:space="preserve">s </w:t>
                            </w:r>
                            <w:r w:rsidRPr="00E27F73">
                              <w:rPr>
                                <w:rFonts w:eastAsia="Arial" w:cstheme="minorHAnsi"/>
                                <w:color w:val="414042"/>
                                <w:spacing w:val="-5"/>
                                <w:sz w:val="18"/>
                                <w:szCs w:val="18"/>
                              </w:rPr>
                              <w:t>mad</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u</w:t>
                            </w:r>
                            <w:r w:rsidRPr="00E27F73">
                              <w:rPr>
                                <w:rFonts w:eastAsia="Arial" w:cstheme="minorHAnsi"/>
                                <w:color w:val="414042"/>
                                <w:sz w:val="18"/>
                                <w:szCs w:val="18"/>
                              </w:rPr>
                              <w:t>p</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fron</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withi</w:t>
                            </w:r>
                            <w:r w:rsidRPr="00E27F73">
                              <w:rPr>
                                <w:rFonts w:eastAsia="Arial" w:cstheme="minorHAnsi"/>
                                <w:color w:val="414042"/>
                                <w:sz w:val="18"/>
                                <w:szCs w:val="18"/>
                              </w:rPr>
                              <w:t>n</w:t>
                            </w:r>
                          </w:p>
                          <w:p w:rsidR="00663687" w:rsidRPr="00E27F73" w:rsidRDefault="00663687">
                            <w:pPr>
                              <w:spacing w:after="0" w:line="200" w:lineRule="exact"/>
                              <w:ind w:left="52" w:right="166"/>
                              <w:rPr>
                                <w:rFonts w:eastAsia="Arial" w:cstheme="minorHAnsi"/>
                                <w:sz w:val="18"/>
                                <w:szCs w:val="18"/>
                              </w:rPr>
                            </w:pPr>
                            <w:r w:rsidRPr="00E27F73">
                              <w:rPr>
                                <w:rFonts w:eastAsia="Arial" w:cstheme="minorHAnsi"/>
                                <w:color w:val="414042"/>
                                <w:spacing w:val="-5"/>
                                <w:sz w:val="18"/>
                                <w:szCs w:val="18"/>
                              </w:rPr>
                              <w:t>3</w:t>
                            </w:r>
                            <w:r w:rsidRPr="00E27F73">
                              <w:rPr>
                                <w:rFonts w:eastAsia="Arial" w:cstheme="minorHAnsi"/>
                                <w:color w:val="414042"/>
                                <w:sz w:val="18"/>
                                <w:szCs w:val="18"/>
                              </w:rPr>
                              <w:t>0</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day</w:t>
                            </w:r>
                            <w:r w:rsidRPr="00E27F73">
                              <w:rPr>
                                <w:rFonts w:eastAsia="Arial" w:cstheme="minorHAnsi"/>
                                <w:color w:val="414042"/>
                                <w:sz w:val="18"/>
                                <w:szCs w:val="18"/>
                              </w:rPr>
                              <w:t>s</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z w:val="18"/>
                                <w:szCs w:val="18"/>
                              </w:rPr>
                              <w:t xml:space="preserve">f </w:t>
                            </w:r>
                            <w:r w:rsidRPr="00E27F73">
                              <w:rPr>
                                <w:rFonts w:eastAsia="Arial" w:cstheme="minorHAnsi"/>
                                <w:color w:val="414042"/>
                                <w:spacing w:val="-5"/>
                                <w:sz w:val="18"/>
                                <w:szCs w:val="18"/>
                              </w:rPr>
                              <w:t>acceptanc</w:t>
                            </w:r>
                            <w:r w:rsidRPr="00E27F73">
                              <w:rPr>
                                <w:rFonts w:eastAsia="Arial" w:cstheme="minorHAnsi"/>
                                <w:color w:val="414042"/>
                                <w:sz w:val="18"/>
                                <w:szCs w:val="18"/>
                              </w:rPr>
                              <w:t>e</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z w:val="18"/>
                                <w:szCs w:val="18"/>
                              </w:rPr>
                              <w:t>f</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o</w:t>
                            </w:r>
                            <w:r w:rsidRPr="00E27F73">
                              <w:rPr>
                                <w:rFonts w:eastAsia="Arial" w:cstheme="minorHAnsi"/>
                                <w:color w:val="414042"/>
                                <w:spacing w:val="-9"/>
                                <w:sz w:val="18"/>
                                <w:szCs w:val="18"/>
                              </w:rPr>
                              <w:t>f</w:t>
                            </w:r>
                            <w:r w:rsidRPr="00E27F73">
                              <w:rPr>
                                <w:rFonts w:eastAsia="Arial" w:cstheme="minorHAnsi"/>
                                <w:color w:val="414042"/>
                                <w:spacing w:val="-5"/>
                                <w:sz w:val="18"/>
                                <w:szCs w:val="18"/>
                              </w:rPr>
                              <w:t>fe</w:t>
                            </w:r>
                            <w:r w:rsidRPr="00E27F73">
                              <w:rPr>
                                <w:rFonts w:eastAsia="Arial" w:cstheme="minorHAnsi"/>
                                <w:color w:val="414042"/>
                                <w:spacing w:val="-15"/>
                                <w:sz w:val="18"/>
                                <w:szCs w:val="18"/>
                              </w:rPr>
                              <w:t>r</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37"/>
                              <w:rPr>
                                <w:rFonts w:eastAsia="Arial" w:cstheme="minorHAnsi"/>
                                <w:sz w:val="18"/>
                                <w:szCs w:val="18"/>
                              </w:rPr>
                            </w:pPr>
                            <w:r w:rsidRPr="00E27F73">
                              <w:rPr>
                                <w:rFonts w:eastAsia="Arial" w:cstheme="minorHAnsi"/>
                                <w:color w:val="414042"/>
                                <w:spacing w:val="-5"/>
                                <w:sz w:val="18"/>
                                <w:szCs w:val="18"/>
                              </w:rPr>
                              <w:t>Submi</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z w:val="18"/>
                                <w:szCs w:val="18"/>
                              </w:rPr>
                              <w:t>a</w:t>
                            </w:r>
                            <w:r w:rsidRPr="00E27F73">
                              <w:rPr>
                                <w:rFonts w:eastAsia="Arial" w:cstheme="minorHAnsi"/>
                                <w:color w:val="414042"/>
                                <w:spacing w:val="-11"/>
                                <w:sz w:val="18"/>
                                <w:szCs w:val="18"/>
                              </w:rPr>
                              <w:t xml:space="preserve"> </w:t>
                            </w:r>
                            <w:r w:rsidRPr="00E27F73">
                              <w:rPr>
                                <w:rFonts w:eastAsia="Arial" w:cstheme="minorHAnsi"/>
                                <w:color w:val="414042"/>
                                <w:sz w:val="18"/>
                                <w:szCs w:val="18"/>
                              </w:rPr>
                              <w:t>f</w:t>
                            </w:r>
                            <w:r w:rsidRPr="00E27F73">
                              <w:rPr>
                                <w:rFonts w:eastAsia="Arial" w:cstheme="minorHAnsi"/>
                                <w:color w:val="414042"/>
                                <w:spacing w:val="-5"/>
                                <w:sz w:val="18"/>
                                <w:szCs w:val="18"/>
                              </w:rPr>
                              <w:t>ina</w:t>
                            </w:r>
                            <w:r w:rsidRPr="00E27F73">
                              <w:rPr>
                                <w:rFonts w:eastAsia="Arial" w:cstheme="minorHAnsi"/>
                                <w:color w:val="414042"/>
                                <w:sz w:val="18"/>
                                <w:szCs w:val="18"/>
                              </w:rPr>
                              <w:t>l</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repor</w:t>
                            </w:r>
                            <w:r w:rsidRPr="00E27F73">
                              <w:rPr>
                                <w:rFonts w:eastAsia="Arial" w:cstheme="minorHAnsi"/>
                                <w:color w:val="414042"/>
                                <w:sz w:val="18"/>
                                <w:szCs w:val="18"/>
                              </w:rPr>
                              <w:t xml:space="preserve">t </w:t>
                            </w:r>
                            <w:r w:rsidRPr="00E27F73">
                              <w:rPr>
                                <w:rFonts w:eastAsia="Arial" w:cstheme="minorHAnsi"/>
                                <w:color w:val="414042"/>
                                <w:spacing w:val="-5"/>
                                <w:sz w:val="18"/>
                                <w:szCs w:val="18"/>
                              </w:rPr>
                              <w:t>a</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5"/>
                                <w:sz w:val="18"/>
                                <w:szCs w:val="18"/>
                              </w:rPr>
                              <w:t>completion</w:t>
                            </w:r>
                            <w:r w:rsidRPr="00E27F73">
                              <w:rPr>
                                <w:rFonts w:eastAsia="Arial" w:cstheme="minorHAnsi"/>
                                <w:color w:val="414042"/>
                                <w:sz w:val="18"/>
                                <w:szCs w:val="18"/>
                              </w:rPr>
                              <w:t>.</w:t>
                            </w:r>
                          </w:p>
                        </w:tc>
                      </w:tr>
                      <w:tr w:rsidR="00663687" w:rsidTr="000A7A11">
                        <w:trPr>
                          <w:trHeight w:hRule="exact" w:val="510"/>
                        </w:trPr>
                        <w:tc>
                          <w:tcPr>
                            <w:tcW w:w="10490" w:type="dxa"/>
                            <w:gridSpan w:val="6"/>
                            <w:tcBorders>
                              <w:top w:val="single" w:sz="4" w:space="0" w:color="989898"/>
                              <w:left w:val="single" w:sz="8" w:space="0" w:color="989898"/>
                              <w:bottom w:val="single" w:sz="4" w:space="0" w:color="989898"/>
                              <w:right w:val="single" w:sz="4" w:space="0" w:color="989898"/>
                            </w:tcBorders>
                            <w:shd w:val="clear" w:color="auto" w:fill="ABE1FA"/>
                          </w:tcPr>
                          <w:p w:rsidR="00663687" w:rsidRPr="00E27F73" w:rsidRDefault="00663687">
                            <w:pPr>
                              <w:spacing w:before="4" w:after="0" w:line="120" w:lineRule="exact"/>
                              <w:rPr>
                                <w:rFonts w:cstheme="minorHAnsi"/>
                                <w:sz w:val="12"/>
                                <w:szCs w:val="12"/>
                              </w:rPr>
                            </w:pPr>
                          </w:p>
                          <w:p w:rsidR="00663687" w:rsidRPr="00E27F73" w:rsidRDefault="00663687">
                            <w:pPr>
                              <w:spacing w:after="0" w:line="240" w:lineRule="auto"/>
                              <w:ind w:left="2930" w:right="-20"/>
                              <w:rPr>
                                <w:rFonts w:eastAsia="Arial" w:cstheme="minorHAnsi"/>
                              </w:rPr>
                            </w:pPr>
                            <w:r w:rsidRPr="00E27F73">
                              <w:rPr>
                                <w:rFonts w:eastAsia="Arial" w:cstheme="minorHAnsi"/>
                                <w:b/>
                                <w:bCs/>
                                <w:color w:val="414042"/>
                              </w:rPr>
                              <w:t>Identit</w:t>
                            </w:r>
                            <w:r w:rsidRPr="00E27F73">
                              <w:rPr>
                                <w:rFonts w:eastAsia="Arial" w:cstheme="minorHAnsi"/>
                                <w:b/>
                                <w:bCs/>
                                <w:color w:val="414042"/>
                                <w:spacing w:val="-16"/>
                              </w:rPr>
                              <w:t>y</w:t>
                            </w:r>
                            <w:r w:rsidRPr="00E27F73">
                              <w:rPr>
                                <w:rFonts w:eastAsia="Arial" w:cstheme="minorHAnsi"/>
                                <w:b/>
                                <w:bCs/>
                                <w:color w:val="414042"/>
                              </w:rPr>
                              <w:t>, Inclusion and Connection Grants</w:t>
                            </w:r>
                          </w:p>
                        </w:tc>
                      </w:tr>
                      <w:tr w:rsidR="00663687" w:rsidTr="000A7A11">
                        <w:trPr>
                          <w:trHeight w:hRule="exact" w:val="2498"/>
                        </w:trPr>
                        <w:tc>
                          <w:tcPr>
                            <w:tcW w:w="1389" w:type="dxa"/>
                            <w:tcBorders>
                              <w:top w:val="single" w:sz="4" w:space="0" w:color="989898"/>
                              <w:left w:val="single" w:sz="8" w:space="0" w:color="989898"/>
                              <w:bottom w:val="single" w:sz="4" w:space="0" w:color="989898"/>
                              <w:right w:val="single" w:sz="8" w:space="0" w:color="989898"/>
                            </w:tcBorders>
                          </w:tcPr>
                          <w:p w:rsidR="00663687" w:rsidRPr="00E27F73" w:rsidRDefault="00663687">
                            <w:pPr>
                              <w:spacing w:before="7" w:after="0" w:line="120" w:lineRule="exact"/>
                              <w:rPr>
                                <w:rFonts w:cstheme="minorHAnsi"/>
                                <w:sz w:val="12"/>
                                <w:szCs w:val="12"/>
                              </w:rPr>
                            </w:pPr>
                          </w:p>
                          <w:p w:rsidR="00663687" w:rsidRPr="00E27F73" w:rsidRDefault="00663687">
                            <w:pPr>
                              <w:spacing w:after="0" w:line="250" w:lineRule="auto"/>
                              <w:ind w:left="47" w:right="471"/>
                              <w:rPr>
                                <w:rFonts w:eastAsia="Arial" w:cstheme="minorHAnsi"/>
                                <w:sz w:val="18"/>
                                <w:szCs w:val="18"/>
                              </w:rPr>
                            </w:pPr>
                            <w:r w:rsidRPr="00E27F73">
                              <w:rPr>
                                <w:rFonts w:eastAsia="Arial" w:cstheme="minorHAnsi"/>
                                <w:b/>
                                <w:bCs/>
                                <w:color w:val="414042"/>
                                <w:sz w:val="18"/>
                                <w:szCs w:val="18"/>
                              </w:rPr>
                              <w:t>Quarterly rounds</w:t>
                            </w:r>
                          </w:p>
                          <w:p w:rsidR="00663687" w:rsidRPr="00E27F73" w:rsidRDefault="00663687">
                            <w:pPr>
                              <w:spacing w:after="0" w:line="240" w:lineRule="auto"/>
                              <w:ind w:left="47" w:right="-20"/>
                              <w:rPr>
                                <w:rFonts w:eastAsia="Arial" w:cstheme="minorHAnsi"/>
                                <w:sz w:val="18"/>
                                <w:szCs w:val="18"/>
                              </w:rPr>
                            </w:pPr>
                            <w:r w:rsidRPr="00E27F73">
                              <w:rPr>
                                <w:rFonts w:eastAsia="Arial" w:cstheme="minorHAnsi"/>
                                <w:b/>
                                <w:bCs/>
                                <w:color w:val="414042"/>
                                <w:sz w:val="18"/>
                                <w:szCs w:val="18"/>
                              </w:rPr>
                              <w:t>(up to $5,000)</w:t>
                            </w:r>
                          </w:p>
                        </w:tc>
                        <w:tc>
                          <w:tcPr>
                            <w:tcW w:w="1818" w:type="dxa"/>
                            <w:tcBorders>
                              <w:top w:val="single" w:sz="4" w:space="0" w:color="989898"/>
                              <w:left w:val="single" w:sz="8" w:space="0" w:color="989898"/>
                              <w:bottom w:val="single" w:sz="4" w:space="0" w:color="989898"/>
                              <w:right w:val="single" w:sz="4" w:space="0" w:color="989898"/>
                            </w:tcBorders>
                            <w:shd w:val="clear" w:color="auto" w:fill="D5D4D3"/>
                          </w:tcPr>
                          <w:p w:rsidR="00663687" w:rsidRPr="00E27F73" w:rsidRDefault="00663687">
                            <w:pPr>
                              <w:rPr>
                                <w:rFonts w:cstheme="minorHAnsi"/>
                              </w:rPr>
                            </w:pP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185"/>
                              <w:rPr>
                                <w:rFonts w:eastAsia="Arial" w:cstheme="minorHAnsi"/>
                                <w:sz w:val="18"/>
                                <w:szCs w:val="18"/>
                              </w:rPr>
                            </w:pPr>
                            <w:r w:rsidRPr="00E27F73">
                              <w:rPr>
                                <w:rFonts w:eastAsia="Arial" w:cstheme="minorHAnsi"/>
                                <w:color w:val="414042"/>
                                <w:spacing w:val="-7"/>
                                <w:sz w:val="18"/>
                                <w:szCs w:val="18"/>
                              </w:rPr>
                              <w:t>Initia</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enquiry/atten</w:t>
                            </w:r>
                            <w:r w:rsidRPr="00E27F73">
                              <w:rPr>
                                <w:rFonts w:eastAsia="Arial" w:cstheme="minorHAnsi"/>
                                <w:color w:val="414042"/>
                                <w:sz w:val="18"/>
                                <w:szCs w:val="18"/>
                              </w:rPr>
                              <w:t xml:space="preserve">d </w:t>
                            </w:r>
                            <w:r w:rsidRPr="00E27F73">
                              <w:rPr>
                                <w:rFonts w:eastAsia="Arial" w:cstheme="minorHAnsi"/>
                                <w:color w:val="414042"/>
                                <w:spacing w:val="-7"/>
                                <w:sz w:val="18"/>
                                <w:szCs w:val="18"/>
                              </w:rPr>
                              <w:t>grant</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sessio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 xml:space="preserve">r </w:t>
                            </w:r>
                            <w:r w:rsidRPr="00E27F73">
                              <w:rPr>
                                <w:rFonts w:eastAsia="Arial" w:cstheme="minorHAnsi"/>
                                <w:color w:val="414042"/>
                                <w:spacing w:val="-7"/>
                                <w:sz w:val="18"/>
                                <w:szCs w:val="18"/>
                              </w:rPr>
                              <w:t>workshop</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8"/>
                              <w:rPr>
                                <w:rFonts w:eastAsia="Arial" w:cstheme="minorHAnsi"/>
                                <w:sz w:val="18"/>
                                <w:szCs w:val="18"/>
                              </w:rPr>
                            </w:pPr>
                            <w:r w:rsidRPr="00E27F73">
                              <w:rPr>
                                <w:rFonts w:eastAsia="Arial" w:cstheme="minorHAnsi"/>
                                <w:color w:val="414042"/>
                                <w:spacing w:val="-7"/>
                                <w:sz w:val="18"/>
                                <w:szCs w:val="18"/>
                              </w:rPr>
                              <w:t>Applican</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ma</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discus</w:t>
                            </w:r>
                            <w:r w:rsidRPr="00E27F73">
                              <w:rPr>
                                <w:rFonts w:eastAsia="Arial" w:cstheme="minorHAnsi"/>
                                <w:color w:val="414042"/>
                                <w:sz w:val="18"/>
                                <w:szCs w:val="18"/>
                              </w:rPr>
                              <w:t xml:space="preserve">s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projec</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wit</w:t>
                            </w:r>
                            <w:r w:rsidRPr="00E27F73">
                              <w:rPr>
                                <w:rFonts w:eastAsia="Arial" w:cstheme="minorHAnsi"/>
                                <w:color w:val="414042"/>
                                <w:sz w:val="18"/>
                                <w:szCs w:val="18"/>
                              </w:rPr>
                              <w:t>h</w:t>
                            </w:r>
                            <w:r w:rsidRPr="00E27F73">
                              <w:rPr>
                                <w:rFonts w:eastAsia="Arial" w:cstheme="minorHAnsi"/>
                                <w:color w:val="414042"/>
                                <w:spacing w:val="-14"/>
                                <w:sz w:val="18"/>
                                <w:szCs w:val="18"/>
                              </w:rPr>
                              <w:t xml:space="preserve"> </w:t>
                            </w:r>
                            <w:r w:rsidRPr="00E27F73">
                              <w:rPr>
                                <w:rFonts w:eastAsia="Arial" w:cstheme="minorHAnsi"/>
                                <w:color w:val="414042"/>
                                <w:sz w:val="18"/>
                                <w:szCs w:val="18"/>
                              </w:rPr>
                              <w:t xml:space="preserve">a </w:t>
                            </w:r>
                            <w:r w:rsidRPr="00E27F73">
                              <w:rPr>
                                <w:rFonts w:eastAsia="Arial" w:cstheme="minorHAnsi"/>
                                <w:color w:val="414042"/>
                                <w:spacing w:val="-7"/>
                                <w:sz w:val="18"/>
                                <w:szCs w:val="18"/>
                              </w:rPr>
                              <w:t>Counci</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of</w:t>
                            </w:r>
                            <w:r w:rsidRPr="00E27F73">
                              <w:rPr>
                                <w:rFonts w:eastAsia="Arial" w:cstheme="minorHAnsi"/>
                                <w:color w:val="414042"/>
                                <w:sz w:val="18"/>
                                <w:szCs w:val="18"/>
                              </w:rPr>
                              <w:t>f</w:t>
                            </w:r>
                            <w:r w:rsidRPr="00E27F73">
                              <w:rPr>
                                <w:rFonts w:eastAsia="Arial" w:cstheme="minorHAnsi"/>
                                <w:color w:val="414042"/>
                                <w:spacing w:val="-7"/>
                                <w:sz w:val="18"/>
                                <w:szCs w:val="18"/>
                              </w:rPr>
                              <w:t>ice</w:t>
                            </w:r>
                            <w:r w:rsidRPr="00E27F73">
                              <w:rPr>
                                <w:rFonts w:eastAsia="Arial" w:cstheme="minorHAnsi"/>
                                <w:color w:val="414042"/>
                                <w:spacing w:val="-17"/>
                                <w:sz w:val="18"/>
                                <w:szCs w:val="18"/>
                              </w:rPr>
                              <w:t>r</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83"/>
                              <w:rPr>
                                <w:rFonts w:eastAsia="Arial" w:cstheme="minorHAnsi"/>
                                <w:sz w:val="18"/>
                                <w:szCs w:val="18"/>
                              </w:rPr>
                            </w:pPr>
                            <w:r w:rsidRPr="00E27F73">
                              <w:rPr>
                                <w:rFonts w:eastAsia="Arial" w:cstheme="minorHAnsi"/>
                                <w:color w:val="414042"/>
                                <w:spacing w:val="-7"/>
                                <w:sz w:val="18"/>
                                <w:szCs w:val="18"/>
                              </w:rPr>
                              <w:t>Submi</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applicatio</w:t>
                            </w:r>
                            <w:r w:rsidRPr="00E27F73">
                              <w:rPr>
                                <w:rFonts w:eastAsia="Arial" w:cstheme="minorHAnsi"/>
                                <w:color w:val="414042"/>
                                <w:sz w:val="18"/>
                                <w:szCs w:val="18"/>
                              </w:rPr>
                              <w:t xml:space="preserve">n </w:t>
                            </w:r>
                            <w:r w:rsidRPr="00E27F73">
                              <w:rPr>
                                <w:rFonts w:eastAsia="Arial" w:cstheme="minorHAnsi"/>
                                <w:color w:val="414042"/>
                                <w:spacing w:val="-7"/>
                                <w:sz w:val="18"/>
                                <w:szCs w:val="18"/>
                              </w:rPr>
                              <w:t>b</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du</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dat</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an</w:t>
                            </w:r>
                            <w:r w:rsidRPr="00E27F73">
                              <w:rPr>
                                <w:rFonts w:eastAsia="Arial" w:cstheme="minorHAnsi"/>
                                <w:color w:val="414042"/>
                                <w:sz w:val="18"/>
                                <w:szCs w:val="18"/>
                              </w:rPr>
                              <w:t xml:space="preserve">d </w:t>
                            </w:r>
                            <w:r w:rsidRPr="00E27F73">
                              <w:rPr>
                                <w:rFonts w:eastAsia="Arial" w:cstheme="minorHAnsi"/>
                                <w:color w:val="414042"/>
                                <w:spacing w:val="-7"/>
                                <w:sz w:val="18"/>
                                <w:szCs w:val="18"/>
                              </w:rPr>
                              <w:t>befor</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progra</w:t>
                            </w:r>
                            <w:r w:rsidRPr="00E27F73">
                              <w:rPr>
                                <w:rFonts w:eastAsia="Arial" w:cstheme="minorHAnsi"/>
                                <w:color w:val="414042"/>
                                <w:sz w:val="18"/>
                                <w:szCs w:val="18"/>
                              </w:rPr>
                              <w:t xml:space="preserve">m </w:t>
                            </w:r>
                            <w:r w:rsidRPr="00E27F73">
                              <w:rPr>
                                <w:rFonts w:eastAsia="Arial" w:cstheme="minorHAnsi"/>
                                <w:color w:val="414042"/>
                                <w:spacing w:val="-7"/>
                                <w:sz w:val="18"/>
                                <w:szCs w:val="18"/>
                              </w:rPr>
                              <w:t>commences</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484"/>
                              <w:rPr>
                                <w:rFonts w:eastAsia="Arial" w:cstheme="minorHAnsi"/>
                                <w:sz w:val="18"/>
                                <w:szCs w:val="18"/>
                              </w:rPr>
                            </w:pPr>
                            <w:r w:rsidRPr="00E27F73">
                              <w:rPr>
                                <w:rFonts w:eastAsia="Arial" w:cstheme="minorHAnsi"/>
                                <w:color w:val="414042"/>
                                <w:sz w:val="18"/>
                                <w:szCs w:val="18"/>
                              </w:rPr>
                              <w:t>Application is assessed for eligibility and completeness.</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4"/>
                              <w:rPr>
                                <w:rFonts w:eastAsia="Arial" w:cstheme="minorHAnsi"/>
                                <w:sz w:val="18"/>
                                <w:szCs w:val="18"/>
                              </w:rPr>
                            </w:pPr>
                            <w:r w:rsidRPr="00E27F73">
                              <w:rPr>
                                <w:rFonts w:eastAsia="Arial" w:cstheme="minorHAnsi"/>
                                <w:color w:val="414042"/>
                                <w:sz w:val="18"/>
                                <w:szCs w:val="18"/>
                              </w:rPr>
                              <w:t>Further information and clarification may be requested.</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198"/>
                              <w:rPr>
                                <w:rFonts w:eastAsia="Arial" w:cstheme="minorHAnsi"/>
                                <w:sz w:val="18"/>
                                <w:szCs w:val="18"/>
                              </w:rPr>
                            </w:pPr>
                            <w:r w:rsidRPr="00E27F73">
                              <w:rPr>
                                <w:rFonts w:eastAsia="Arial" w:cstheme="minorHAnsi"/>
                                <w:color w:val="414042"/>
                                <w:spacing w:val="-9"/>
                                <w:sz w:val="18"/>
                                <w:szCs w:val="18"/>
                              </w:rPr>
                              <w:t>Al</w:t>
                            </w:r>
                            <w:r w:rsidRPr="00E27F73">
                              <w:rPr>
                                <w:rFonts w:eastAsia="Arial" w:cstheme="minorHAnsi"/>
                                <w:color w:val="414042"/>
                                <w:sz w:val="18"/>
                                <w:szCs w:val="18"/>
                              </w:rPr>
                              <w:t>l</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application</w:t>
                            </w:r>
                            <w:r w:rsidRPr="00E27F73">
                              <w:rPr>
                                <w:rFonts w:eastAsia="Arial" w:cstheme="minorHAnsi"/>
                                <w:color w:val="414042"/>
                                <w:sz w:val="18"/>
                                <w:szCs w:val="18"/>
                              </w:rPr>
                              <w:t xml:space="preserve">s </w:t>
                            </w:r>
                            <w:r w:rsidRPr="00E27F73">
                              <w:rPr>
                                <w:rFonts w:eastAsia="Arial" w:cstheme="minorHAnsi"/>
                                <w:color w:val="414042"/>
                                <w:spacing w:val="-9"/>
                                <w:sz w:val="18"/>
                                <w:szCs w:val="18"/>
                              </w:rPr>
                              <w:t>considere</w:t>
                            </w:r>
                            <w:r w:rsidRPr="00E27F73">
                              <w:rPr>
                                <w:rFonts w:eastAsia="Arial" w:cstheme="minorHAnsi"/>
                                <w:color w:val="414042"/>
                                <w:sz w:val="18"/>
                                <w:szCs w:val="18"/>
                              </w:rPr>
                              <w:t>d</w:t>
                            </w:r>
                            <w:r w:rsidRPr="00E27F73">
                              <w:rPr>
                                <w:rFonts w:eastAsia="Arial" w:cstheme="minorHAnsi"/>
                                <w:color w:val="414042"/>
                                <w:spacing w:val="-16"/>
                                <w:sz w:val="18"/>
                                <w:szCs w:val="18"/>
                              </w:rPr>
                              <w:t xml:space="preserve"> </w:t>
                            </w:r>
                            <w:r w:rsidRPr="00E27F73">
                              <w:rPr>
                                <w:rFonts w:eastAsia="Arial" w:cstheme="minorHAnsi"/>
                                <w:color w:val="414042"/>
                                <w:spacing w:val="-7"/>
                                <w:sz w:val="18"/>
                                <w:szCs w:val="18"/>
                              </w:rPr>
                              <w:t>b</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th</w:t>
                            </w:r>
                            <w:r w:rsidRPr="00E27F73">
                              <w:rPr>
                                <w:rFonts w:eastAsia="Arial" w:cstheme="minorHAnsi"/>
                                <w:color w:val="414042"/>
                                <w:sz w:val="18"/>
                                <w:szCs w:val="18"/>
                              </w:rPr>
                              <w:t xml:space="preserve">e </w:t>
                            </w:r>
                            <w:r w:rsidRPr="00E27F73">
                              <w:rPr>
                                <w:rFonts w:eastAsia="Arial" w:cstheme="minorHAnsi"/>
                                <w:color w:val="414042"/>
                                <w:spacing w:val="-7"/>
                                <w:sz w:val="18"/>
                                <w:szCs w:val="18"/>
                              </w:rPr>
                              <w:t>assessmen</w:t>
                            </w:r>
                            <w:r w:rsidRPr="00E27F73">
                              <w:rPr>
                                <w:rFonts w:eastAsia="Arial" w:cstheme="minorHAnsi"/>
                                <w:color w:val="414042"/>
                                <w:sz w:val="18"/>
                                <w:szCs w:val="18"/>
                              </w:rPr>
                              <w:t>t</w:t>
                            </w:r>
                            <w:r w:rsidRPr="00E27F73">
                              <w:rPr>
                                <w:rFonts w:eastAsia="Arial" w:cstheme="minorHAnsi"/>
                                <w:color w:val="414042"/>
                                <w:spacing w:val="-11"/>
                                <w:sz w:val="18"/>
                                <w:szCs w:val="18"/>
                              </w:rPr>
                              <w:t xml:space="preserve"> </w:t>
                            </w:r>
                            <w:r w:rsidRPr="00E27F73">
                              <w:rPr>
                                <w:rFonts w:eastAsia="Arial" w:cstheme="minorHAnsi"/>
                                <w:color w:val="414042"/>
                                <w:spacing w:val="-4"/>
                                <w:sz w:val="18"/>
                                <w:szCs w:val="18"/>
                              </w:rPr>
                              <w:t>panel</w:t>
                            </w:r>
                            <w:r w:rsidRPr="00E27F73">
                              <w:rPr>
                                <w:rFonts w:eastAsia="Arial" w:cstheme="minorHAnsi"/>
                                <w:color w:val="414042"/>
                                <w:sz w:val="18"/>
                                <w:szCs w:val="18"/>
                              </w:rPr>
                              <w:t>. A</w:t>
                            </w:r>
                            <w:r w:rsidRPr="00E27F73">
                              <w:rPr>
                                <w:rFonts w:eastAsia="Arial" w:cstheme="minorHAnsi"/>
                                <w:color w:val="414042"/>
                                <w:spacing w:val="-17"/>
                                <w:sz w:val="18"/>
                                <w:szCs w:val="18"/>
                              </w:rPr>
                              <w:t xml:space="preserve"> </w:t>
                            </w:r>
                            <w:r w:rsidRPr="00E27F73">
                              <w:rPr>
                                <w:rFonts w:eastAsia="Arial" w:cstheme="minorHAnsi"/>
                                <w:color w:val="414042"/>
                                <w:spacing w:val="-4"/>
                                <w:sz w:val="18"/>
                                <w:szCs w:val="18"/>
                              </w:rPr>
                              <w:t>recommendatio</w:t>
                            </w:r>
                            <w:r w:rsidRPr="00E27F73">
                              <w:rPr>
                                <w:rFonts w:eastAsia="Arial" w:cstheme="minorHAnsi"/>
                                <w:color w:val="414042"/>
                                <w:sz w:val="18"/>
                                <w:szCs w:val="18"/>
                              </w:rPr>
                              <w:t xml:space="preserve">n </w:t>
                            </w:r>
                            <w:r w:rsidRPr="00E27F73">
                              <w:rPr>
                                <w:rFonts w:eastAsia="Arial" w:cstheme="minorHAnsi"/>
                                <w:color w:val="414042"/>
                                <w:spacing w:val="-4"/>
                                <w:sz w:val="18"/>
                                <w:szCs w:val="18"/>
                              </w:rPr>
                              <w:t>i</w:t>
                            </w:r>
                            <w:r w:rsidRPr="00E27F73">
                              <w:rPr>
                                <w:rFonts w:eastAsia="Arial" w:cstheme="minorHAnsi"/>
                                <w:color w:val="414042"/>
                                <w:sz w:val="18"/>
                                <w:szCs w:val="18"/>
                              </w:rPr>
                              <w:t>s</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mad</w:t>
                            </w:r>
                            <w:r w:rsidRPr="00E27F73">
                              <w:rPr>
                                <w:rFonts w:eastAsia="Arial" w:cstheme="minorHAnsi"/>
                                <w:color w:val="414042"/>
                                <w:sz w:val="18"/>
                                <w:szCs w:val="18"/>
                              </w:rPr>
                              <w:t>e</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base</w:t>
                            </w:r>
                            <w:r w:rsidRPr="00E27F73">
                              <w:rPr>
                                <w:rFonts w:eastAsia="Arial" w:cstheme="minorHAnsi"/>
                                <w:color w:val="414042"/>
                                <w:sz w:val="18"/>
                                <w:szCs w:val="18"/>
                              </w:rPr>
                              <w:t>d</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o</w:t>
                            </w:r>
                            <w:r w:rsidRPr="00E27F73">
                              <w:rPr>
                                <w:rFonts w:eastAsia="Arial" w:cstheme="minorHAnsi"/>
                                <w:color w:val="414042"/>
                                <w:sz w:val="18"/>
                                <w:szCs w:val="18"/>
                              </w:rPr>
                              <w:t xml:space="preserve">n </w:t>
                            </w:r>
                            <w:r w:rsidRPr="00E27F73">
                              <w:rPr>
                                <w:rFonts w:eastAsia="Arial" w:cstheme="minorHAnsi"/>
                                <w:color w:val="414042"/>
                                <w:spacing w:val="-4"/>
                                <w:sz w:val="18"/>
                                <w:szCs w:val="18"/>
                              </w:rPr>
                              <w:t>budge</w:t>
                            </w:r>
                            <w:r w:rsidRPr="00E27F73">
                              <w:rPr>
                                <w:rFonts w:eastAsia="Arial" w:cstheme="minorHAnsi"/>
                                <w:color w:val="414042"/>
                                <w:sz w:val="18"/>
                                <w:szCs w:val="18"/>
                              </w:rPr>
                              <w:t>t</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availabilit</w:t>
                            </w:r>
                            <w:r w:rsidRPr="00E27F73">
                              <w:rPr>
                                <w:rFonts w:eastAsia="Arial" w:cstheme="minorHAnsi"/>
                                <w:color w:val="414042"/>
                                <w:spacing w:val="-17"/>
                                <w:sz w:val="18"/>
                                <w:szCs w:val="18"/>
                              </w:rPr>
                              <w:t>y</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59"/>
                              <w:rPr>
                                <w:rFonts w:eastAsia="Arial" w:cstheme="minorHAnsi"/>
                                <w:sz w:val="18"/>
                                <w:szCs w:val="18"/>
                              </w:rPr>
                            </w:pPr>
                            <w:r w:rsidRPr="00E27F73">
                              <w:rPr>
                                <w:rFonts w:eastAsia="Arial" w:cstheme="minorHAnsi"/>
                                <w:color w:val="414042"/>
                                <w:spacing w:val="-4"/>
                                <w:sz w:val="18"/>
                                <w:szCs w:val="18"/>
                              </w:rPr>
                              <w:t>Grant</w:t>
                            </w:r>
                            <w:r w:rsidRPr="00E27F73">
                              <w:rPr>
                                <w:rFonts w:eastAsia="Arial" w:cstheme="minorHAnsi"/>
                                <w:color w:val="414042"/>
                                <w:sz w:val="18"/>
                                <w:szCs w:val="18"/>
                              </w:rPr>
                              <w:t>s</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ar</w:t>
                            </w:r>
                            <w:r w:rsidRPr="00E27F73">
                              <w:rPr>
                                <w:rFonts w:eastAsia="Arial" w:cstheme="minorHAnsi"/>
                                <w:color w:val="414042"/>
                                <w:sz w:val="18"/>
                                <w:szCs w:val="18"/>
                              </w:rPr>
                              <w:t>e</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approve</w:t>
                            </w:r>
                            <w:r w:rsidRPr="00E27F73">
                              <w:rPr>
                                <w:rFonts w:eastAsia="Arial" w:cstheme="minorHAnsi"/>
                                <w:color w:val="414042"/>
                                <w:sz w:val="18"/>
                                <w:szCs w:val="18"/>
                              </w:rPr>
                              <w:t xml:space="preserve">d </w:t>
                            </w:r>
                            <w:r w:rsidRPr="00E27F73">
                              <w:rPr>
                                <w:rFonts w:eastAsia="Arial" w:cstheme="minorHAnsi"/>
                                <w:color w:val="414042"/>
                                <w:spacing w:val="-4"/>
                                <w:sz w:val="18"/>
                                <w:szCs w:val="18"/>
                              </w:rPr>
                              <w:t>an</w:t>
                            </w:r>
                            <w:r w:rsidRPr="00E27F73">
                              <w:rPr>
                                <w:rFonts w:eastAsia="Arial" w:cstheme="minorHAnsi"/>
                                <w:color w:val="414042"/>
                                <w:sz w:val="18"/>
                                <w:szCs w:val="18"/>
                              </w:rPr>
                              <w:t>d</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applicant</w:t>
                            </w:r>
                            <w:r w:rsidRPr="00E27F73">
                              <w:rPr>
                                <w:rFonts w:eastAsia="Arial" w:cstheme="minorHAnsi"/>
                                <w:color w:val="414042"/>
                                <w:sz w:val="18"/>
                                <w:szCs w:val="18"/>
                              </w:rPr>
                              <w:t>s</w:t>
                            </w:r>
                          </w:p>
                          <w:p w:rsidR="00663687" w:rsidRPr="00E27F73" w:rsidRDefault="00663687">
                            <w:pPr>
                              <w:spacing w:after="0" w:line="200" w:lineRule="exact"/>
                              <w:ind w:left="52" w:right="209"/>
                              <w:rPr>
                                <w:rFonts w:eastAsia="Arial" w:cstheme="minorHAnsi"/>
                                <w:sz w:val="18"/>
                                <w:szCs w:val="18"/>
                              </w:rPr>
                            </w:pPr>
                            <w:r w:rsidRPr="00E27F73">
                              <w:rPr>
                                <w:rFonts w:eastAsia="Arial" w:cstheme="minorHAnsi"/>
                                <w:color w:val="414042"/>
                                <w:spacing w:val="-4"/>
                                <w:sz w:val="18"/>
                                <w:szCs w:val="18"/>
                              </w:rPr>
                              <w:t>ar</w:t>
                            </w:r>
                            <w:r w:rsidRPr="00E27F73">
                              <w:rPr>
                                <w:rFonts w:eastAsia="Arial" w:cstheme="minorHAnsi"/>
                                <w:color w:val="414042"/>
                                <w:sz w:val="18"/>
                                <w:szCs w:val="18"/>
                              </w:rPr>
                              <w:t>e</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advise</w:t>
                            </w:r>
                            <w:r w:rsidRPr="00E27F73">
                              <w:rPr>
                                <w:rFonts w:eastAsia="Arial" w:cstheme="minorHAnsi"/>
                                <w:color w:val="414042"/>
                                <w:sz w:val="18"/>
                                <w:szCs w:val="18"/>
                              </w:rPr>
                              <w:t>d</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o</w:t>
                            </w:r>
                            <w:r w:rsidRPr="00E27F73">
                              <w:rPr>
                                <w:rFonts w:eastAsia="Arial" w:cstheme="minorHAnsi"/>
                                <w:color w:val="414042"/>
                                <w:sz w:val="18"/>
                                <w:szCs w:val="18"/>
                              </w:rPr>
                              <w:t>f</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th</w:t>
                            </w:r>
                            <w:r w:rsidRPr="00E27F73">
                              <w:rPr>
                                <w:rFonts w:eastAsia="Arial" w:cstheme="minorHAnsi"/>
                                <w:color w:val="414042"/>
                                <w:sz w:val="18"/>
                                <w:szCs w:val="18"/>
                              </w:rPr>
                              <w:t xml:space="preserve">e </w:t>
                            </w:r>
                            <w:r w:rsidRPr="00E27F73">
                              <w:rPr>
                                <w:rFonts w:eastAsia="Arial" w:cstheme="minorHAnsi"/>
                                <w:color w:val="414042"/>
                                <w:spacing w:val="-4"/>
                                <w:sz w:val="18"/>
                                <w:szCs w:val="18"/>
                              </w:rPr>
                              <w:t>outcom</w:t>
                            </w:r>
                            <w:r w:rsidRPr="00E27F73">
                              <w:rPr>
                                <w:rFonts w:eastAsia="Arial" w:cstheme="minorHAnsi"/>
                                <w:color w:val="414042"/>
                                <w:sz w:val="18"/>
                                <w:szCs w:val="18"/>
                              </w:rPr>
                              <w:t>e</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i</w:t>
                            </w:r>
                            <w:r w:rsidRPr="00E27F73">
                              <w:rPr>
                                <w:rFonts w:eastAsia="Arial" w:cstheme="minorHAnsi"/>
                                <w:color w:val="414042"/>
                                <w:sz w:val="18"/>
                                <w:szCs w:val="18"/>
                              </w:rPr>
                              <w:t>n</w:t>
                            </w:r>
                            <w:r w:rsidRPr="00E27F73">
                              <w:rPr>
                                <w:rFonts w:eastAsia="Arial" w:cstheme="minorHAnsi"/>
                                <w:color w:val="414042"/>
                                <w:spacing w:val="-7"/>
                                <w:sz w:val="18"/>
                                <w:szCs w:val="18"/>
                              </w:rPr>
                              <w:t xml:space="preserve"> </w:t>
                            </w:r>
                            <w:r w:rsidRPr="00E27F73">
                              <w:rPr>
                                <w:rFonts w:eastAsia="Arial" w:cstheme="minorHAnsi"/>
                                <w:color w:val="414042"/>
                                <w:spacing w:val="-4"/>
                                <w:sz w:val="18"/>
                                <w:szCs w:val="18"/>
                              </w:rPr>
                              <w:t>writing</w:t>
                            </w:r>
                            <w:r w:rsidRPr="00E27F73">
                              <w:rPr>
                                <w:rFonts w:eastAsia="Arial" w:cstheme="minorHAnsi"/>
                                <w:color w:val="414042"/>
                                <w:sz w:val="18"/>
                                <w:szCs w:val="18"/>
                              </w:rPr>
                              <w:t>.</w:t>
                            </w:r>
                          </w:p>
                        </w:tc>
                        <w:tc>
                          <w:tcPr>
                            <w:tcW w:w="2012"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187"/>
                              <w:rPr>
                                <w:rFonts w:eastAsia="Arial" w:cstheme="minorHAnsi"/>
                                <w:sz w:val="18"/>
                                <w:szCs w:val="18"/>
                              </w:rPr>
                            </w:pPr>
                            <w:r w:rsidRPr="00E27F73">
                              <w:rPr>
                                <w:rFonts w:eastAsia="Arial" w:cstheme="minorHAnsi"/>
                                <w:color w:val="414042"/>
                                <w:spacing w:val="-9"/>
                                <w:sz w:val="18"/>
                                <w:szCs w:val="18"/>
                              </w:rPr>
                              <w:t>Applican</w:t>
                            </w:r>
                            <w:r w:rsidRPr="00E27F73">
                              <w:rPr>
                                <w:rFonts w:eastAsia="Arial" w:cstheme="minorHAnsi"/>
                                <w:color w:val="414042"/>
                                <w:sz w:val="18"/>
                                <w:szCs w:val="18"/>
                              </w:rPr>
                              <w:t>t</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return</w:t>
                            </w:r>
                            <w:r w:rsidRPr="00E27F73">
                              <w:rPr>
                                <w:rFonts w:eastAsia="Arial" w:cstheme="minorHAnsi"/>
                                <w:color w:val="414042"/>
                                <w:sz w:val="18"/>
                                <w:szCs w:val="18"/>
                              </w:rPr>
                              <w:t xml:space="preserve">s </w:t>
                            </w:r>
                            <w:r w:rsidRPr="00E27F73">
                              <w:rPr>
                                <w:rFonts w:eastAsia="Arial" w:cstheme="minorHAnsi"/>
                                <w:color w:val="414042"/>
                                <w:spacing w:val="-9"/>
                                <w:sz w:val="18"/>
                                <w:szCs w:val="18"/>
                              </w:rPr>
                              <w:t>signe</w:t>
                            </w:r>
                            <w:r w:rsidRPr="00E27F73">
                              <w:rPr>
                                <w:rFonts w:eastAsia="Arial" w:cstheme="minorHAnsi"/>
                                <w:color w:val="414042"/>
                                <w:sz w:val="18"/>
                                <w:szCs w:val="18"/>
                              </w:rPr>
                              <w:t>d</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gran</w:t>
                            </w:r>
                            <w:r w:rsidRPr="00E27F73">
                              <w:rPr>
                                <w:rFonts w:eastAsia="Arial" w:cstheme="minorHAnsi"/>
                                <w:color w:val="414042"/>
                                <w:sz w:val="18"/>
                                <w:szCs w:val="18"/>
                              </w:rPr>
                              <w:t xml:space="preserve">t </w:t>
                            </w:r>
                            <w:r w:rsidRPr="00E27F73">
                              <w:rPr>
                                <w:rFonts w:eastAsia="Arial" w:cstheme="minorHAnsi"/>
                                <w:color w:val="414042"/>
                                <w:spacing w:val="-9"/>
                                <w:sz w:val="18"/>
                                <w:szCs w:val="18"/>
                              </w:rPr>
                              <w:t>agreemen</w:t>
                            </w:r>
                            <w:r w:rsidRPr="00E27F73">
                              <w:rPr>
                                <w:rFonts w:eastAsia="Arial" w:cstheme="minorHAnsi"/>
                                <w:color w:val="414042"/>
                                <w:sz w:val="18"/>
                                <w:szCs w:val="18"/>
                              </w:rPr>
                              <w:t>t</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an</w:t>
                            </w:r>
                            <w:r w:rsidRPr="00E27F73">
                              <w:rPr>
                                <w:rFonts w:eastAsia="Arial" w:cstheme="minorHAnsi"/>
                                <w:color w:val="414042"/>
                                <w:sz w:val="18"/>
                                <w:szCs w:val="18"/>
                              </w:rPr>
                              <w:t xml:space="preserve">d </w:t>
                            </w:r>
                            <w:r w:rsidRPr="00E27F73">
                              <w:rPr>
                                <w:rFonts w:eastAsia="Arial" w:cstheme="minorHAnsi"/>
                                <w:color w:val="414042"/>
                                <w:spacing w:val="-9"/>
                                <w:sz w:val="18"/>
                                <w:szCs w:val="18"/>
                              </w:rPr>
                              <w:t>commence</w:t>
                            </w:r>
                            <w:r w:rsidRPr="00E27F73">
                              <w:rPr>
                                <w:rFonts w:eastAsia="Arial" w:cstheme="minorHAnsi"/>
                                <w:color w:val="414042"/>
                                <w:sz w:val="18"/>
                                <w:szCs w:val="18"/>
                              </w:rPr>
                              <w:t>s</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project</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53"/>
                              <w:rPr>
                                <w:rFonts w:eastAsia="Arial" w:cstheme="minorHAnsi"/>
                                <w:sz w:val="18"/>
                                <w:szCs w:val="18"/>
                              </w:rPr>
                            </w:pPr>
                            <w:r w:rsidRPr="00E27F73">
                              <w:rPr>
                                <w:rFonts w:eastAsia="Arial" w:cstheme="minorHAnsi"/>
                                <w:color w:val="414042"/>
                                <w:spacing w:val="-9"/>
                                <w:sz w:val="18"/>
                                <w:szCs w:val="18"/>
                              </w:rPr>
                              <w:t>Initia</w:t>
                            </w:r>
                            <w:r w:rsidRPr="00E27F73">
                              <w:rPr>
                                <w:rFonts w:eastAsia="Arial" w:cstheme="minorHAnsi"/>
                                <w:color w:val="414042"/>
                                <w:sz w:val="18"/>
                                <w:szCs w:val="18"/>
                              </w:rPr>
                              <w:t>l</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gran</w:t>
                            </w:r>
                            <w:r w:rsidRPr="00E27F73">
                              <w:rPr>
                                <w:rFonts w:eastAsia="Arial" w:cstheme="minorHAnsi"/>
                                <w:color w:val="414042"/>
                                <w:sz w:val="18"/>
                                <w:szCs w:val="18"/>
                              </w:rPr>
                              <w:t>t</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paymen</w:t>
                            </w:r>
                            <w:r w:rsidRPr="00E27F73">
                              <w:rPr>
                                <w:rFonts w:eastAsia="Arial" w:cstheme="minorHAnsi"/>
                                <w:color w:val="414042"/>
                                <w:sz w:val="18"/>
                                <w:szCs w:val="18"/>
                              </w:rPr>
                              <w:t xml:space="preserve">t </w:t>
                            </w:r>
                            <w:r w:rsidRPr="00E27F73">
                              <w:rPr>
                                <w:rFonts w:eastAsia="Arial" w:cstheme="minorHAnsi"/>
                                <w:color w:val="414042"/>
                                <w:spacing w:val="-9"/>
                                <w:sz w:val="18"/>
                                <w:szCs w:val="18"/>
                              </w:rPr>
                              <w:t>mad</w:t>
                            </w:r>
                            <w:r w:rsidRPr="00E27F73">
                              <w:rPr>
                                <w:rFonts w:eastAsia="Arial" w:cstheme="minorHAnsi"/>
                                <w:color w:val="414042"/>
                                <w:sz w:val="18"/>
                                <w:szCs w:val="18"/>
                              </w:rPr>
                              <w:t>e</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withi</w:t>
                            </w:r>
                            <w:r w:rsidRPr="00E27F73">
                              <w:rPr>
                                <w:rFonts w:eastAsia="Arial" w:cstheme="minorHAnsi"/>
                                <w:color w:val="414042"/>
                                <w:sz w:val="18"/>
                                <w:szCs w:val="18"/>
                              </w:rPr>
                              <w:t>n</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3</w:t>
                            </w:r>
                            <w:r w:rsidRPr="00E27F73">
                              <w:rPr>
                                <w:rFonts w:eastAsia="Arial" w:cstheme="minorHAnsi"/>
                                <w:color w:val="414042"/>
                                <w:sz w:val="18"/>
                                <w:szCs w:val="18"/>
                              </w:rPr>
                              <w:t>0</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day</w:t>
                            </w:r>
                            <w:r w:rsidRPr="00E27F73">
                              <w:rPr>
                                <w:rFonts w:eastAsia="Arial" w:cstheme="minorHAnsi"/>
                                <w:color w:val="414042"/>
                                <w:sz w:val="18"/>
                                <w:szCs w:val="18"/>
                              </w:rPr>
                              <w:t>s</w:t>
                            </w:r>
                          </w:p>
                          <w:p w:rsidR="00663687" w:rsidRPr="00E27F73" w:rsidRDefault="00663687">
                            <w:pPr>
                              <w:spacing w:after="0" w:line="198" w:lineRule="exact"/>
                              <w:ind w:left="52" w:right="-20"/>
                              <w:rPr>
                                <w:rFonts w:eastAsia="Arial" w:cstheme="minorHAnsi"/>
                                <w:sz w:val="18"/>
                                <w:szCs w:val="18"/>
                              </w:rPr>
                            </w:pPr>
                            <w:r w:rsidRPr="00E27F73">
                              <w:rPr>
                                <w:rFonts w:eastAsia="Arial" w:cstheme="minorHAnsi"/>
                                <w:color w:val="414042"/>
                                <w:spacing w:val="-9"/>
                                <w:sz w:val="18"/>
                                <w:szCs w:val="18"/>
                              </w:rPr>
                              <w:t>o</w:t>
                            </w:r>
                            <w:r w:rsidRPr="00E27F73">
                              <w:rPr>
                                <w:rFonts w:eastAsia="Arial" w:cstheme="minorHAnsi"/>
                                <w:color w:val="414042"/>
                                <w:sz w:val="18"/>
                                <w:szCs w:val="18"/>
                              </w:rPr>
                              <w:t>f</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returne</w:t>
                            </w:r>
                            <w:r w:rsidRPr="00E27F73">
                              <w:rPr>
                                <w:rFonts w:eastAsia="Arial" w:cstheme="minorHAnsi"/>
                                <w:color w:val="414042"/>
                                <w:sz w:val="18"/>
                                <w:szCs w:val="18"/>
                              </w:rPr>
                              <w:t>d</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agreement</w:t>
                            </w:r>
                            <w:r w:rsidRPr="00E27F73">
                              <w:rPr>
                                <w:rFonts w:eastAsia="Arial" w:cstheme="minorHAnsi"/>
                                <w:color w:val="414042"/>
                                <w:sz w:val="18"/>
                                <w:szCs w:val="18"/>
                              </w:rPr>
                              <w:t>.</w:t>
                            </w:r>
                          </w:p>
                          <w:p w:rsidR="00663687" w:rsidRPr="00E27F73" w:rsidRDefault="00663687">
                            <w:pPr>
                              <w:spacing w:before="5" w:after="0" w:line="110" w:lineRule="exact"/>
                              <w:rPr>
                                <w:rFonts w:cstheme="minorHAnsi"/>
                                <w:sz w:val="11"/>
                                <w:szCs w:val="11"/>
                              </w:rPr>
                            </w:pPr>
                          </w:p>
                          <w:p w:rsidR="00663687" w:rsidRPr="00E27F73" w:rsidRDefault="00663687">
                            <w:pPr>
                              <w:spacing w:after="0" w:line="200" w:lineRule="exact"/>
                              <w:ind w:left="52" w:right="32"/>
                              <w:rPr>
                                <w:rFonts w:eastAsia="Arial" w:cstheme="minorHAnsi"/>
                                <w:sz w:val="18"/>
                                <w:szCs w:val="18"/>
                              </w:rPr>
                            </w:pPr>
                            <w:r w:rsidRPr="00E27F73">
                              <w:rPr>
                                <w:rFonts w:eastAsia="Arial" w:cstheme="minorHAnsi"/>
                                <w:color w:val="414042"/>
                                <w:spacing w:val="-9"/>
                                <w:sz w:val="18"/>
                                <w:szCs w:val="18"/>
                              </w:rPr>
                              <w:t>Submi</w:t>
                            </w:r>
                            <w:r w:rsidRPr="00E27F73">
                              <w:rPr>
                                <w:rFonts w:eastAsia="Arial" w:cstheme="minorHAnsi"/>
                                <w:color w:val="414042"/>
                                <w:sz w:val="18"/>
                                <w:szCs w:val="18"/>
                              </w:rPr>
                              <w:t>t</w:t>
                            </w:r>
                            <w:r w:rsidRPr="00E27F73">
                              <w:rPr>
                                <w:rFonts w:eastAsia="Arial" w:cstheme="minorHAnsi"/>
                                <w:color w:val="414042"/>
                                <w:spacing w:val="-18"/>
                                <w:sz w:val="18"/>
                                <w:szCs w:val="18"/>
                              </w:rPr>
                              <w:t xml:space="preserve"> </w:t>
                            </w:r>
                            <w:r w:rsidRPr="00E27F73">
                              <w:rPr>
                                <w:rFonts w:eastAsia="Arial" w:cstheme="minorHAnsi"/>
                                <w:color w:val="414042"/>
                                <w:sz w:val="18"/>
                                <w:szCs w:val="18"/>
                              </w:rPr>
                              <w:t>a</w:t>
                            </w:r>
                            <w:r w:rsidRPr="00E27F73">
                              <w:rPr>
                                <w:rFonts w:eastAsia="Arial" w:cstheme="minorHAnsi"/>
                                <w:color w:val="414042"/>
                                <w:spacing w:val="-18"/>
                                <w:sz w:val="18"/>
                                <w:szCs w:val="18"/>
                              </w:rPr>
                              <w:t xml:space="preserve"> </w:t>
                            </w:r>
                            <w:r w:rsidRPr="00E27F73">
                              <w:rPr>
                                <w:rFonts w:eastAsia="Arial" w:cstheme="minorHAnsi"/>
                                <w:color w:val="414042"/>
                                <w:sz w:val="18"/>
                                <w:szCs w:val="18"/>
                              </w:rPr>
                              <w:t>f</w:t>
                            </w:r>
                            <w:r w:rsidRPr="00E27F73">
                              <w:rPr>
                                <w:rFonts w:eastAsia="Arial" w:cstheme="minorHAnsi"/>
                                <w:color w:val="414042"/>
                                <w:spacing w:val="-9"/>
                                <w:sz w:val="18"/>
                                <w:szCs w:val="18"/>
                              </w:rPr>
                              <w:t>ina</w:t>
                            </w:r>
                            <w:r w:rsidRPr="00E27F73">
                              <w:rPr>
                                <w:rFonts w:eastAsia="Arial" w:cstheme="minorHAnsi"/>
                                <w:color w:val="414042"/>
                                <w:sz w:val="18"/>
                                <w:szCs w:val="18"/>
                              </w:rPr>
                              <w:t>l</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repor</w:t>
                            </w:r>
                            <w:r w:rsidRPr="00E27F73">
                              <w:rPr>
                                <w:rFonts w:eastAsia="Arial" w:cstheme="minorHAnsi"/>
                                <w:color w:val="414042"/>
                                <w:sz w:val="18"/>
                                <w:szCs w:val="18"/>
                              </w:rPr>
                              <w:t>t</w:t>
                            </w:r>
                            <w:r w:rsidRPr="00E27F73">
                              <w:rPr>
                                <w:rFonts w:eastAsia="Arial" w:cstheme="minorHAnsi"/>
                                <w:color w:val="414042"/>
                                <w:spacing w:val="-18"/>
                                <w:sz w:val="18"/>
                                <w:szCs w:val="18"/>
                              </w:rPr>
                              <w:t xml:space="preserve"> </w:t>
                            </w:r>
                            <w:r w:rsidRPr="00E27F73">
                              <w:rPr>
                                <w:rFonts w:eastAsia="Arial" w:cstheme="minorHAnsi"/>
                                <w:color w:val="414042"/>
                                <w:spacing w:val="-9"/>
                                <w:sz w:val="18"/>
                                <w:szCs w:val="18"/>
                              </w:rPr>
                              <w:t>a</w:t>
                            </w:r>
                            <w:r w:rsidRPr="00E27F73">
                              <w:rPr>
                                <w:rFonts w:eastAsia="Arial" w:cstheme="minorHAnsi"/>
                                <w:color w:val="414042"/>
                                <w:sz w:val="18"/>
                                <w:szCs w:val="18"/>
                              </w:rPr>
                              <w:t xml:space="preserve">t </w:t>
                            </w:r>
                            <w:r w:rsidRPr="00E27F73">
                              <w:rPr>
                                <w:rFonts w:eastAsia="Arial" w:cstheme="minorHAnsi"/>
                                <w:color w:val="414042"/>
                                <w:spacing w:val="-9"/>
                                <w:sz w:val="18"/>
                                <w:szCs w:val="18"/>
                              </w:rPr>
                              <w:t>completion</w:t>
                            </w:r>
                            <w:r w:rsidRPr="00E27F73">
                              <w:rPr>
                                <w:rFonts w:eastAsia="Arial" w:cstheme="minorHAnsi"/>
                                <w:color w:val="414042"/>
                                <w:sz w:val="18"/>
                                <w:szCs w:val="18"/>
                              </w:rPr>
                              <w:t>.</w:t>
                            </w:r>
                          </w:p>
                        </w:tc>
                      </w:tr>
                      <w:tr w:rsidR="00663687" w:rsidTr="000A7A11">
                        <w:trPr>
                          <w:trHeight w:hRule="exact" w:val="507"/>
                        </w:trPr>
                        <w:tc>
                          <w:tcPr>
                            <w:tcW w:w="10490" w:type="dxa"/>
                            <w:gridSpan w:val="6"/>
                            <w:tcBorders>
                              <w:top w:val="single" w:sz="4" w:space="0" w:color="989898"/>
                              <w:left w:val="single" w:sz="8" w:space="0" w:color="989898"/>
                              <w:bottom w:val="single" w:sz="4" w:space="0" w:color="989898"/>
                              <w:right w:val="single" w:sz="4" w:space="0" w:color="989898"/>
                            </w:tcBorders>
                            <w:shd w:val="clear" w:color="auto" w:fill="ABE1FA"/>
                          </w:tcPr>
                          <w:p w:rsidR="00663687" w:rsidRPr="00E27F73" w:rsidRDefault="00663687">
                            <w:pPr>
                              <w:spacing w:after="0" w:line="120" w:lineRule="exact"/>
                              <w:rPr>
                                <w:rFonts w:cstheme="minorHAnsi"/>
                                <w:sz w:val="12"/>
                                <w:szCs w:val="12"/>
                              </w:rPr>
                            </w:pPr>
                          </w:p>
                          <w:p w:rsidR="00663687" w:rsidRPr="00E27F73" w:rsidRDefault="00663687">
                            <w:pPr>
                              <w:spacing w:after="0" w:line="240" w:lineRule="auto"/>
                              <w:ind w:left="293" w:right="-20"/>
                              <w:rPr>
                                <w:rFonts w:eastAsia="Arial" w:cstheme="minorHAnsi"/>
                              </w:rPr>
                            </w:pPr>
                            <w:r w:rsidRPr="00E27F73">
                              <w:rPr>
                                <w:rFonts w:eastAsia="Arial" w:cstheme="minorHAnsi"/>
                                <w:b/>
                                <w:bCs/>
                                <w:color w:val="414042"/>
                                <w:spacing w:val="-4"/>
                              </w:rPr>
                              <w:t>Communit</w:t>
                            </w:r>
                            <w:r w:rsidRPr="00E27F73">
                              <w:rPr>
                                <w:rFonts w:eastAsia="Arial" w:cstheme="minorHAnsi"/>
                                <w:b/>
                                <w:bCs/>
                                <w:color w:val="414042"/>
                              </w:rPr>
                              <w:t>y</w:t>
                            </w:r>
                            <w:r w:rsidRPr="00E27F73">
                              <w:rPr>
                                <w:rFonts w:eastAsia="Arial" w:cstheme="minorHAnsi"/>
                                <w:b/>
                                <w:bCs/>
                                <w:color w:val="414042"/>
                                <w:spacing w:val="-9"/>
                              </w:rPr>
                              <w:t xml:space="preserve"> </w:t>
                            </w:r>
                            <w:r w:rsidRPr="00E27F73">
                              <w:rPr>
                                <w:rFonts w:eastAsia="Arial" w:cstheme="minorHAnsi"/>
                                <w:b/>
                                <w:bCs/>
                                <w:color w:val="414042"/>
                                <w:spacing w:val="-4"/>
                              </w:rPr>
                              <w:t>Strengthenin</w:t>
                            </w:r>
                            <w:r w:rsidRPr="00E27F73">
                              <w:rPr>
                                <w:rFonts w:eastAsia="Arial" w:cstheme="minorHAnsi"/>
                                <w:b/>
                                <w:bCs/>
                                <w:color w:val="414042"/>
                              </w:rPr>
                              <w:t>g</w:t>
                            </w:r>
                            <w:r w:rsidRPr="00E27F73">
                              <w:rPr>
                                <w:rFonts w:eastAsia="Arial" w:cstheme="minorHAnsi"/>
                                <w:b/>
                                <w:bCs/>
                                <w:color w:val="414042"/>
                                <w:spacing w:val="-9"/>
                              </w:rPr>
                              <w:t xml:space="preserve"> </w:t>
                            </w:r>
                            <w:r w:rsidRPr="00E27F73">
                              <w:rPr>
                                <w:rFonts w:eastAsia="Arial" w:cstheme="minorHAnsi"/>
                                <w:b/>
                                <w:bCs/>
                                <w:color w:val="414042"/>
                                <w:spacing w:val="-4"/>
                              </w:rPr>
                              <w:t>Grant</w:t>
                            </w:r>
                            <w:r w:rsidRPr="00E27F73">
                              <w:rPr>
                                <w:rFonts w:eastAsia="Arial" w:cstheme="minorHAnsi"/>
                                <w:b/>
                                <w:bCs/>
                                <w:color w:val="414042"/>
                              </w:rPr>
                              <w:t>s</w:t>
                            </w:r>
                            <w:r w:rsidRPr="00E27F73">
                              <w:rPr>
                                <w:rFonts w:eastAsia="Arial" w:cstheme="minorHAnsi"/>
                                <w:b/>
                                <w:bCs/>
                                <w:color w:val="414042"/>
                                <w:spacing w:val="-9"/>
                              </w:rPr>
                              <w:t xml:space="preserve"> </w:t>
                            </w:r>
                            <w:r w:rsidRPr="00E27F73">
                              <w:rPr>
                                <w:rFonts w:eastAsia="Arial" w:cstheme="minorHAnsi"/>
                                <w:b/>
                                <w:bCs/>
                                <w:color w:val="414042"/>
                              </w:rPr>
                              <w:t>/</w:t>
                            </w:r>
                            <w:r w:rsidRPr="00E27F73">
                              <w:rPr>
                                <w:rFonts w:eastAsia="Arial" w:cstheme="minorHAnsi"/>
                                <w:b/>
                                <w:bCs/>
                                <w:color w:val="414042"/>
                                <w:spacing w:val="-9"/>
                              </w:rPr>
                              <w:t xml:space="preserve"> </w:t>
                            </w:r>
                            <w:r w:rsidRPr="00E27F73">
                              <w:rPr>
                                <w:rFonts w:eastAsia="Arial" w:cstheme="minorHAnsi"/>
                                <w:b/>
                                <w:bCs/>
                                <w:color w:val="414042"/>
                                <w:spacing w:val="-4"/>
                              </w:rPr>
                              <w:t>Communit</w:t>
                            </w:r>
                            <w:r w:rsidRPr="00E27F73">
                              <w:rPr>
                                <w:rFonts w:eastAsia="Arial" w:cstheme="minorHAnsi"/>
                                <w:b/>
                                <w:bCs/>
                                <w:color w:val="414042"/>
                              </w:rPr>
                              <w:t>y</w:t>
                            </w:r>
                            <w:r w:rsidRPr="00E27F73">
                              <w:rPr>
                                <w:rFonts w:eastAsia="Arial" w:cstheme="minorHAnsi"/>
                                <w:b/>
                                <w:bCs/>
                                <w:color w:val="414042"/>
                                <w:spacing w:val="-9"/>
                              </w:rPr>
                              <w:t xml:space="preserve"> </w:t>
                            </w:r>
                            <w:r w:rsidRPr="00E27F73">
                              <w:rPr>
                                <w:rFonts w:eastAsia="Arial" w:cstheme="minorHAnsi"/>
                                <w:b/>
                                <w:bCs/>
                                <w:color w:val="414042"/>
                                <w:spacing w:val="-4"/>
                              </w:rPr>
                              <w:t>Healt</w:t>
                            </w:r>
                            <w:r w:rsidRPr="00E27F73">
                              <w:rPr>
                                <w:rFonts w:eastAsia="Arial" w:cstheme="minorHAnsi"/>
                                <w:b/>
                                <w:bCs/>
                                <w:color w:val="414042"/>
                              </w:rPr>
                              <w:t>h</w:t>
                            </w:r>
                            <w:r w:rsidRPr="00E27F73">
                              <w:rPr>
                                <w:rFonts w:eastAsia="Arial" w:cstheme="minorHAnsi"/>
                                <w:b/>
                                <w:bCs/>
                                <w:color w:val="414042"/>
                                <w:spacing w:val="-9"/>
                              </w:rPr>
                              <w:t xml:space="preserve"> </w:t>
                            </w:r>
                            <w:r w:rsidRPr="00E27F73">
                              <w:rPr>
                                <w:rFonts w:eastAsia="Arial" w:cstheme="minorHAnsi"/>
                                <w:b/>
                                <w:bCs/>
                                <w:color w:val="414042"/>
                                <w:spacing w:val="-4"/>
                              </w:rPr>
                              <w:t>Grant</w:t>
                            </w:r>
                            <w:r w:rsidRPr="00E27F73">
                              <w:rPr>
                                <w:rFonts w:eastAsia="Arial" w:cstheme="minorHAnsi"/>
                                <w:b/>
                                <w:bCs/>
                                <w:color w:val="414042"/>
                              </w:rPr>
                              <w:t>s</w:t>
                            </w:r>
                            <w:r w:rsidRPr="00E27F73">
                              <w:rPr>
                                <w:rFonts w:eastAsia="Arial" w:cstheme="minorHAnsi"/>
                                <w:b/>
                                <w:bCs/>
                                <w:color w:val="414042"/>
                                <w:spacing w:val="-9"/>
                              </w:rPr>
                              <w:t xml:space="preserve"> </w:t>
                            </w:r>
                            <w:r w:rsidRPr="00E27F73">
                              <w:rPr>
                                <w:rFonts w:eastAsia="Arial" w:cstheme="minorHAnsi"/>
                                <w:b/>
                                <w:bCs/>
                                <w:color w:val="414042"/>
                              </w:rPr>
                              <w:t>/</w:t>
                            </w:r>
                            <w:r w:rsidRPr="00E27F73">
                              <w:rPr>
                                <w:rFonts w:eastAsia="Arial" w:cstheme="minorHAnsi"/>
                                <w:b/>
                                <w:bCs/>
                                <w:color w:val="414042"/>
                                <w:spacing w:val="-9"/>
                              </w:rPr>
                              <w:t xml:space="preserve"> </w:t>
                            </w:r>
                            <w:r w:rsidRPr="00E27F73">
                              <w:rPr>
                                <w:rFonts w:eastAsia="Arial" w:cstheme="minorHAnsi"/>
                                <w:b/>
                                <w:bCs/>
                                <w:color w:val="414042"/>
                                <w:spacing w:val="-4"/>
                              </w:rPr>
                              <w:t>Communit</w:t>
                            </w:r>
                            <w:r w:rsidRPr="00E27F73">
                              <w:rPr>
                                <w:rFonts w:eastAsia="Arial" w:cstheme="minorHAnsi"/>
                                <w:b/>
                                <w:bCs/>
                                <w:color w:val="414042"/>
                              </w:rPr>
                              <w:t>y</w:t>
                            </w:r>
                            <w:r w:rsidRPr="00E27F73">
                              <w:rPr>
                                <w:rFonts w:eastAsia="Arial" w:cstheme="minorHAnsi"/>
                                <w:b/>
                                <w:bCs/>
                                <w:color w:val="414042"/>
                                <w:spacing w:val="-9"/>
                              </w:rPr>
                              <w:t xml:space="preserve"> </w:t>
                            </w:r>
                            <w:r w:rsidRPr="00E27F73">
                              <w:rPr>
                                <w:rFonts w:eastAsia="Arial" w:cstheme="minorHAnsi"/>
                                <w:b/>
                                <w:bCs/>
                                <w:color w:val="414042"/>
                                <w:spacing w:val="-4"/>
                              </w:rPr>
                              <w:t>Environmen</w:t>
                            </w:r>
                            <w:r w:rsidRPr="00E27F73">
                              <w:rPr>
                                <w:rFonts w:eastAsia="Arial" w:cstheme="minorHAnsi"/>
                                <w:b/>
                                <w:bCs/>
                                <w:color w:val="414042"/>
                              </w:rPr>
                              <w:t>t</w:t>
                            </w:r>
                            <w:r w:rsidRPr="00E27F73">
                              <w:rPr>
                                <w:rFonts w:eastAsia="Arial" w:cstheme="minorHAnsi"/>
                                <w:b/>
                                <w:bCs/>
                                <w:color w:val="414042"/>
                                <w:spacing w:val="-9"/>
                              </w:rPr>
                              <w:t xml:space="preserve"> </w:t>
                            </w:r>
                            <w:r w:rsidRPr="00E27F73">
                              <w:rPr>
                                <w:rFonts w:eastAsia="Arial" w:cstheme="minorHAnsi"/>
                                <w:b/>
                                <w:bCs/>
                                <w:color w:val="414042"/>
                                <w:spacing w:val="-4"/>
                              </w:rPr>
                              <w:t>Grant</w:t>
                            </w:r>
                            <w:r w:rsidRPr="00E27F73">
                              <w:rPr>
                                <w:rFonts w:eastAsia="Arial" w:cstheme="minorHAnsi"/>
                                <w:b/>
                                <w:bCs/>
                                <w:color w:val="414042"/>
                              </w:rPr>
                              <w:t>s</w:t>
                            </w:r>
                          </w:p>
                        </w:tc>
                      </w:tr>
                      <w:tr w:rsidR="00663687" w:rsidTr="000A7A11">
                        <w:trPr>
                          <w:trHeight w:hRule="exact" w:val="4276"/>
                        </w:trPr>
                        <w:tc>
                          <w:tcPr>
                            <w:tcW w:w="1389" w:type="dxa"/>
                            <w:tcBorders>
                              <w:top w:val="single" w:sz="4" w:space="0" w:color="989898"/>
                              <w:left w:val="single" w:sz="8" w:space="0" w:color="989898"/>
                              <w:bottom w:val="single" w:sz="4" w:space="0" w:color="989898"/>
                              <w:right w:val="single" w:sz="8"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47" w:right="661"/>
                              <w:rPr>
                                <w:rFonts w:eastAsia="Arial" w:cstheme="minorHAnsi"/>
                                <w:sz w:val="18"/>
                                <w:szCs w:val="18"/>
                              </w:rPr>
                            </w:pPr>
                            <w:r w:rsidRPr="00E27F73">
                              <w:rPr>
                                <w:rFonts w:eastAsia="Arial" w:cstheme="minorHAnsi"/>
                                <w:b/>
                                <w:bCs/>
                                <w:color w:val="414042"/>
                                <w:sz w:val="18"/>
                                <w:szCs w:val="18"/>
                              </w:rPr>
                              <w:t>Annual rounds</w:t>
                            </w:r>
                          </w:p>
                          <w:p w:rsidR="00663687" w:rsidRPr="00E27F73" w:rsidRDefault="00663687">
                            <w:pPr>
                              <w:spacing w:after="0" w:line="198" w:lineRule="exact"/>
                              <w:ind w:left="47" w:right="-20"/>
                              <w:rPr>
                                <w:rFonts w:eastAsia="Arial" w:cstheme="minorHAnsi"/>
                                <w:sz w:val="18"/>
                                <w:szCs w:val="18"/>
                              </w:rPr>
                            </w:pPr>
                            <w:r w:rsidRPr="00E27F73">
                              <w:rPr>
                                <w:rFonts w:eastAsia="Arial" w:cstheme="minorHAnsi"/>
                                <w:b/>
                                <w:bCs/>
                                <w:color w:val="414042"/>
                                <w:sz w:val="18"/>
                                <w:szCs w:val="18"/>
                              </w:rPr>
                              <w:t>(up to $50,000)</w:t>
                            </w:r>
                          </w:p>
                        </w:tc>
                        <w:tc>
                          <w:tcPr>
                            <w:tcW w:w="1818" w:type="dxa"/>
                            <w:tcBorders>
                              <w:top w:val="single" w:sz="4" w:space="0" w:color="989898"/>
                              <w:left w:val="single" w:sz="8"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47" w:right="245"/>
                              <w:rPr>
                                <w:rFonts w:eastAsia="Arial" w:cstheme="minorHAnsi"/>
                                <w:sz w:val="18"/>
                                <w:szCs w:val="18"/>
                              </w:rPr>
                            </w:pPr>
                            <w:r w:rsidRPr="00E27F73">
                              <w:rPr>
                                <w:rFonts w:eastAsia="Arial" w:cstheme="minorHAnsi"/>
                                <w:color w:val="414042"/>
                                <w:spacing w:val="-7"/>
                                <w:sz w:val="18"/>
                                <w:szCs w:val="18"/>
                              </w:rPr>
                              <w:t>Initia</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enquiry/atten</w:t>
                            </w:r>
                            <w:r w:rsidRPr="00E27F73">
                              <w:rPr>
                                <w:rFonts w:eastAsia="Arial" w:cstheme="minorHAnsi"/>
                                <w:color w:val="414042"/>
                                <w:sz w:val="18"/>
                                <w:szCs w:val="18"/>
                              </w:rPr>
                              <w:t xml:space="preserve">d </w:t>
                            </w:r>
                            <w:r w:rsidRPr="00E27F73">
                              <w:rPr>
                                <w:rFonts w:eastAsia="Arial" w:cstheme="minorHAnsi"/>
                                <w:color w:val="414042"/>
                                <w:spacing w:val="-7"/>
                                <w:sz w:val="18"/>
                                <w:szCs w:val="18"/>
                              </w:rPr>
                              <w:t>grant</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sessio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 xml:space="preserve">r </w:t>
                            </w:r>
                            <w:r w:rsidRPr="00E27F73">
                              <w:rPr>
                                <w:rFonts w:eastAsia="Arial" w:cstheme="minorHAnsi"/>
                                <w:color w:val="414042"/>
                                <w:spacing w:val="-7"/>
                                <w:sz w:val="18"/>
                                <w:szCs w:val="18"/>
                              </w:rPr>
                              <w:t>workshop</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47" w:right="301"/>
                              <w:rPr>
                                <w:rFonts w:eastAsia="Arial" w:cstheme="minorHAnsi"/>
                                <w:sz w:val="18"/>
                                <w:szCs w:val="18"/>
                              </w:rPr>
                            </w:pPr>
                            <w:r w:rsidRPr="00E27F73">
                              <w:rPr>
                                <w:rFonts w:eastAsia="Arial" w:cstheme="minorHAnsi"/>
                                <w:color w:val="414042"/>
                                <w:spacing w:val="-7"/>
                                <w:sz w:val="18"/>
                                <w:szCs w:val="18"/>
                              </w:rPr>
                              <w:t>Applican</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ma</w:t>
                            </w:r>
                            <w:r w:rsidRPr="00E27F73">
                              <w:rPr>
                                <w:rFonts w:eastAsia="Arial" w:cstheme="minorHAnsi"/>
                                <w:color w:val="414042"/>
                                <w:sz w:val="18"/>
                                <w:szCs w:val="18"/>
                              </w:rPr>
                              <w:t xml:space="preserve">y </w:t>
                            </w:r>
                            <w:r w:rsidRPr="00E27F73">
                              <w:rPr>
                                <w:rFonts w:eastAsia="Arial" w:cstheme="minorHAnsi"/>
                                <w:color w:val="414042"/>
                                <w:spacing w:val="-7"/>
                                <w:sz w:val="18"/>
                                <w:szCs w:val="18"/>
                              </w:rPr>
                              <w:t>optionall</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submi</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z w:val="18"/>
                                <w:szCs w:val="18"/>
                              </w:rPr>
                              <w:t xml:space="preserve">a </w:t>
                            </w:r>
                            <w:r w:rsidRPr="00E27F73">
                              <w:rPr>
                                <w:rFonts w:eastAsia="Arial" w:cstheme="minorHAnsi"/>
                                <w:color w:val="414042"/>
                                <w:spacing w:val="-7"/>
                                <w:sz w:val="18"/>
                                <w:szCs w:val="18"/>
                              </w:rPr>
                              <w:t>projec</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proposa</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fo</w:t>
                            </w:r>
                            <w:r w:rsidRPr="00E27F73">
                              <w:rPr>
                                <w:rFonts w:eastAsia="Arial" w:cstheme="minorHAnsi"/>
                                <w:color w:val="414042"/>
                                <w:sz w:val="18"/>
                                <w:szCs w:val="18"/>
                              </w:rPr>
                              <w:t xml:space="preserve">r </w:t>
                            </w:r>
                            <w:r w:rsidRPr="00E27F73">
                              <w:rPr>
                                <w:rFonts w:eastAsia="Arial" w:cstheme="minorHAnsi"/>
                                <w:color w:val="414042"/>
                                <w:spacing w:val="-7"/>
                                <w:sz w:val="18"/>
                                <w:szCs w:val="18"/>
                              </w:rPr>
                              <w:t>feedbac</w:t>
                            </w:r>
                            <w:r w:rsidRPr="00E27F73">
                              <w:rPr>
                                <w:rFonts w:eastAsia="Arial" w:cstheme="minorHAnsi"/>
                                <w:color w:val="414042"/>
                                <w:sz w:val="18"/>
                                <w:szCs w:val="18"/>
                              </w:rPr>
                              <w:t>k</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leas</w:t>
                            </w:r>
                            <w:r w:rsidRPr="00E27F73">
                              <w:rPr>
                                <w:rFonts w:eastAsia="Arial" w:cstheme="minorHAnsi"/>
                                <w:color w:val="414042"/>
                                <w:sz w:val="18"/>
                                <w:szCs w:val="18"/>
                              </w:rPr>
                              <w:t>t</w:t>
                            </w:r>
                          </w:p>
                          <w:p w:rsidR="00663687" w:rsidRPr="00E27F73" w:rsidRDefault="00663687">
                            <w:pPr>
                              <w:spacing w:after="0" w:line="200" w:lineRule="exact"/>
                              <w:ind w:left="47" w:right="188"/>
                              <w:rPr>
                                <w:rFonts w:eastAsia="Arial" w:cstheme="minorHAnsi"/>
                                <w:sz w:val="18"/>
                                <w:szCs w:val="18"/>
                              </w:rPr>
                            </w:pPr>
                            <w:r w:rsidRPr="00E27F73">
                              <w:rPr>
                                <w:rFonts w:eastAsia="Arial" w:cstheme="minorHAnsi"/>
                                <w:color w:val="414042"/>
                                <w:sz w:val="18"/>
                                <w:szCs w:val="18"/>
                              </w:rPr>
                              <w:t>2</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week</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prio</w:t>
                            </w:r>
                            <w:r w:rsidRPr="00E27F73">
                              <w:rPr>
                                <w:rFonts w:eastAsia="Arial" w:cstheme="minorHAnsi"/>
                                <w:color w:val="414042"/>
                                <w:sz w:val="18"/>
                                <w:szCs w:val="18"/>
                              </w:rPr>
                              <w:t>r</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w:t>
                            </w:r>
                            <w:r w:rsidRPr="00E27F73">
                              <w:rPr>
                                <w:rFonts w:eastAsia="Arial" w:cstheme="minorHAnsi"/>
                                <w:color w:val="414042"/>
                                <w:sz w:val="18"/>
                                <w:szCs w:val="18"/>
                              </w:rPr>
                              <w:t xml:space="preserve">o </w:t>
                            </w:r>
                            <w:r w:rsidRPr="00E27F73">
                              <w:rPr>
                                <w:rFonts w:eastAsia="Arial" w:cstheme="minorHAnsi"/>
                                <w:color w:val="414042"/>
                                <w:spacing w:val="-7"/>
                                <w:sz w:val="18"/>
                                <w:szCs w:val="18"/>
                              </w:rPr>
                              <w:t>applicatio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du</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date</w:t>
                            </w:r>
                            <w:r w:rsidRPr="00E27F73">
                              <w:rPr>
                                <w:rFonts w:eastAsia="Arial" w:cstheme="minorHAnsi"/>
                                <w:color w:val="414042"/>
                                <w:sz w:val="18"/>
                                <w:szCs w:val="18"/>
                              </w:rPr>
                              <w:t>.</w:t>
                            </w:r>
                          </w:p>
                          <w:p w:rsidR="00663687" w:rsidRPr="00E27F73" w:rsidRDefault="00663687">
                            <w:pPr>
                              <w:spacing w:before="56" w:after="0" w:line="200" w:lineRule="exact"/>
                              <w:ind w:left="47" w:right="131"/>
                              <w:rPr>
                                <w:rFonts w:eastAsia="Arial" w:cstheme="minorHAnsi"/>
                                <w:sz w:val="18"/>
                                <w:szCs w:val="18"/>
                              </w:rPr>
                            </w:pPr>
                            <w:r w:rsidRPr="00E27F73">
                              <w:rPr>
                                <w:rFonts w:eastAsia="Arial" w:cstheme="minorHAnsi"/>
                                <w:color w:val="414042"/>
                                <w:spacing w:val="-7"/>
                                <w:sz w:val="18"/>
                                <w:szCs w:val="18"/>
                              </w:rPr>
                              <w:t>Counci</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of</w:t>
                            </w:r>
                            <w:r w:rsidRPr="00E27F73">
                              <w:rPr>
                                <w:rFonts w:eastAsia="Arial" w:cstheme="minorHAnsi"/>
                                <w:color w:val="414042"/>
                                <w:sz w:val="18"/>
                                <w:szCs w:val="18"/>
                              </w:rPr>
                              <w:t>f</w:t>
                            </w:r>
                            <w:r w:rsidRPr="00E27F73">
                              <w:rPr>
                                <w:rFonts w:eastAsia="Arial" w:cstheme="minorHAnsi"/>
                                <w:color w:val="414042"/>
                                <w:spacing w:val="-7"/>
                                <w:sz w:val="18"/>
                                <w:szCs w:val="18"/>
                              </w:rPr>
                              <w:t>ice</w:t>
                            </w:r>
                            <w:r w:rsidRPr="00E27F73">
                              <w:rPr>
                                <w:rFonts w:eastAsia="Arial" w:cstheme="minorHAnsi"/>
                                <w:color w:val="414042"/>
                                <w:sz w:val="18"/>
                                <w:szCs w:val="18"/>
                              </w:rPr>
                              <w:t xml:space="preserve">r </w:t>
                            </w:r>
                            <w:r w:rsidRPr="00E27F73">
                              <w:rPr>
                                <w:rFonts w:eastAsia="Arial" w:cstheme="minorHAnsi"/>
                                <w:color w:val="414042"/>
                                <w:spacing w:val="-7"/>
                                <w:sz w:val="18"/>
                                <w:szCs w:val="18"/>
                              </w:rPr>
                              <w:t>provide</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feedbac</w:t>
                            </w:r>
                            <w:r w:rsidRPr="00E27F73">
                              <w:rPr>
                                <w:rFonts w:eastAsia="Arial" w:cstheme="minorHAnsi"/>
                                <w:color w:val="414042"/>
                                <w:sz w:val="18"/>
                                <w:szCs w:val="18"/>
                              </w:rPr>
                              <w:t>k</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 xml:space="preserve">n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project</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168"/>
                              <w:rPr>
                                <w:rFonts w:eastAsia="Arial" w:cstheme="minorHAnsi"/>
                                <w:sz w:val="18"/>
                                <w:szCs w:val="18"/>
                              </w:rPr>
                            </w:pPr>
                            <w:r w:rsidRPr="00E27F73">
                              <w:rPr>
                                <w:rFonts w:eastAsia="Arial" w:cstheme="minorHAnsi"/>
                                <w:color w:val="414042"/>
                                <w:spacing w:val="-7"/>
                                <w:sz w:val="18"/>
                                <w:szCs w:val="18"/>
                              </w:rPr>
                              <w:t>Onlin</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applicatio</w:t>
                            </w:r>
                            <w:r w:rsidRPr="00E27F73">
                              <w:rPr>
                                <w:rFonts w:eastAsia="Arial" w:cstheme="minorHAnsi"/>
                                <w:color w:val="414042"/>
                                <w:sz w:val="18"/>
                                <w:szCs w:val="18"/>
                              </w:rPr>
                              <w:t xml:space="preserve">n </w:t>
                            </w:r>
                            <w:r w:rsidRPr="00E27F73">
                              <w:rPr>
                                <w:rFonts w:eastAsia="Arial" w:cstheme="minorHAnsi"/>
                                <w:color w:val="414042"/>
                                <w:spacing w:val="-7"/>
                                <w:sz w:val="18"/>
                                <w:szCs w:val="18"/>
                              </w:rPr>
                              <w:t>drafte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wit</w:t>
                            </w:r>
                            <w:r w:rsidRPr="00E27F73">
                              <w:rPr>
                                <w:rFonts w:eastAsia="Arial" w:cstheme="minorHAnsi"/>
                                <w:color w:val="414042"/>
                                <w:sz w:val="18"/>
                                <w:szCs w:val="18"/>
                              </w:rPr>
                              <w:t>h</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relevan</w:t>
                            </w:r>
                            <w:r w:rsidRPr="00E27F73">
                              <w:rPr>
                                <w:rFonts w:eastAsia="Arial" w:cstheme="minorHAnsi"/>
                                <w:color w:val="414042"/>
                                <w:sz w:val="18"/>
                                <w:szCs w:val="18"/>
                              </w:rPr>
                              <w:t xml:space="preserve">t </w:t>
                            </w:r>
                            <w:r w:rsidRPr="00E27F73">
                              <w:rPr>
                                <w:rFonts w:eastAsia="Arial" w:cstheme="minorHAnsi"/>
                                <w:color w:val="414042"/>
                                <w:spacing w:val="-7"/>
                                <w:sz w:val="18"/>
                                <w:szCs w:val="18"/>
                              </w:rPr>
                              <w:t>attachments</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90"/>
                              <w:rPr>
                                <w:rFonts w:eastAsia="Arial" w:cstheme="minorHAnsi"/>
                                <w:sz w:val="18"/>
                                <w:szCs w:val="18"/>
                              </w:rPr>
                            </w:pPr>
                            <w:r w:rsidRPr="00E27F73">
                              <w:rPr>
                                <w:rFonts w:eastAsia="Arial" w:cstheme="minorHAnsi"/>
                                <w:color w:val="414042"/>
                                <w:spacing w:val="-7"/>
                                <w:sz w:val="18"/>
                                <w:szCs w:val="18"/>
                              </w:rPr>
                              <w:t>Applicant</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ma</w:t>
                            </w:r>
                            <w:r w:rsidRPr="00E27F73">
                              <w:rPr>
                                <w:rFonts w:eastAsia="Arial" w:cstheme="minorHAnsi"/>
                                <w:color w:val="414042"/>
                                <w:sz w:val="18"/>
                                <w:szCs w:val="18"/>
                              </w:rPr>
                              <w:t xml:space="preserve">y </w:t>
                            </w:r>
                            <w:r w:rsidRPr="00E27F73">
                              <w:rPr>
                                <w:rFonts w:eastAsia="Arial" w:cstheme="minorHAnsi"/>
                                <w:color w:val="414042"/>
                                <w:spacing w:val="-7"/>
                                <w:sz w:val="18"/>
                                <w:szCs w:val="18"/>
                              </w:rPr>
                              <w:t>reques</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z w:val="18"/>
                                <w:szCs w:val="18"/>
                              </w:rPr>
                              <w:t>a</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secon</w:t>
                            </w:r>
                            <w:r w:rsidRPr="00E27F73">
                              <w:rPr>
                                <w:rFonts w:eastAsia="Arial" w:cstheme="minorHAnsi"/>
                                <w:color w:val="414042"/>
                                <w:sz w:val="18"/>
                                <w:szCs w:val="18"/>
                              </w:rPr>
                              <w:t xml:space="preserve">d </w:t>
                            </w:r>
                            <w:r w:rsidRPr="00E27F73">
                              <w:rPr>
                                <w:rFonts w:eastAsia="Arial" w:cstheme="minorHAnsi"/>
                                <w:color w:val="414042"/>
                                <w:spacing w:val="-7"/>
                                <w:sz w:val="18"/>
                                <w:szCs w:val="18"/>
                              </w:rPr>
                              <w:t>roun</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f</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feedbac</w:t>
                            </w:r>
                            <w:r w:rsidRPr="00E27F73">
                              <w:rPr>
                                <w:rFonts w:eastAsia="Arial" w:cstheme="minorHAnsi"/>
                                <w:color w:val="414042"/>
                                <w:sz w:val="18"/>
                                <w:szCs w:val="18"/>
                              </w:rPr>
                              <w:t>k</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 xml:space="preserve">n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draf</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application</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11"/>
                              <w:jc w:val="both"/>
                              <w:rPr>
                                <w:rFonts w:eastAsia="Arial" w:cstheme="minorHAnsi"/>
                                <w:sz w:val="18"/>
                                <w:szCs w:val="18"/>
                              </w:rPr>
                            </w:pPr>
                            <w:r w:rsidRPr="00E27F73">
                              <w:rPr>
                                <w:rFonts w:eastAsia="Arial" w:cstheme="minorHAnsi"/>
                                <w:color w:val="414042"/>
                                <w:spacing w:val="-7"/>
                                <w:sz w:val="18"/>
                                <w:szCs w:val="18"/>
                              </w:rPr>
                              <w:t>Application</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mus</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b</w:t>
                            </w:r>
                            <w:r w:rsidRPr="00E27F73">
                              <w:rPr>
                                <w:rFonts w:eastAsia="Arial" w:cstheme="minorHAnsi"/>
                                <w:color w:val="414042"/>
                                <w:sz w:val="18"/>
                                <w:szCs w:val="18"/>
                              </w:rPr>
                              <w:t xml:space="preserve">e </w:t>
                            </w:r>
                            <w:r w:rsidRPr="00E27F73">
                              <w:rPr>
                                <w:rFonts w:eastAsia="Arial" w:cstheme="minorHAnsi"/>
                                <w:color w:val="414042"/>
                                <w:spacing w:val="-7"/>
                                <w:sz w:val="18"/>
                                <w:szCs w:val="18"/>
                              </w:rPr>
                              <w:t>submitte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b</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du</w:t>
                            </w:r>
                            <w:r w:rsidRPr="00E27F73">
                              <w:rPr>
                                <w:rFonts w:eastAsia="Arial" w:cstheme="minorHAnsi"/>
                                <w:color w:val="414042"/>
                                <w:sz w:val="18"/>
                                <w:szCs w:val="18"/>
                              </w:rPr>
                              <w:t xml:space="preserve">e </w:t>
                            </w:r>
                            <w:r w:rsidRPr="00E27F73">
                              <w:rPr>
                                <w:rFonts w:eastAsia="Arial" w:cstheme="minorHAnsi"/>
                                <w:color w:val="414042"/>
                                <w:spacing w:val="-7"/>
                                <w:sz w:val="18"/>
                                <w:szCs w:val="18"/>
                              </w:rPr>
                              <w:t>date</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6" w:after="0" w:line="130" w:lineRule="exact"/>
                              <w:rPr>
                                <w:rFonts w:cstheme="minorHAnsi"/>
                                <w:sz w:val="13"/>
                                <w:szCs w:val="13"/>
                              </w:rPr>
                            </w:pPr>
                          </w:p>
                          <w:p w:rsidR="00663687" w:rsidRPr="00E27F73" w:rsidRDefault="00663687">
                            <w:pPr>
                              <w:spacing w:after="0" w:line="200" w:lineRule="exact"/>
                              <w:ind w:left="52" w:right="571"/>
                              <w:rPr>
                                <w:rFonts w:eastAsia="Arial" w:cstheme="minorHAnsi"/>
                                <w:sz w:val="18"/>
                                <w:szCs w:val="18"/>
                              </w:rPr>
                            </w:pPr>
                            <w:r w:rsidRPr="00E27F73">
                              <w:rPr>
                                <w:rFonts w:eastAsia="Arial" w:cstheme="minorHAnsi"/>
                                <w:color w:val="414042"/>
                                <w:spacing w:val="-7"/>
                                <w:sz w:val="18"/>
                                <w:szCs w:val="18"/>
                              </w:rPr>
                              <w:t>Applicatio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i</w:t>
                            </w:r>
                            <w:r w:rsidRPr="00E27F73">
                              <w:rPr>
                                <w:rFonts w:eastAsia="Arial" w:cstheme="minorHAnsi"/>
                                <w:color w:val="414042"/>
                                <w:sz w:val="18"/>
                                <w:szCs w:val="18"/>
                              </w:rPr>
                              <w:t xml:space="preserve">s </w:t>
                            </w:r>
                            <w:r w:rsidRPr="00E27F73">
                              <w:rPr>
                                <w:rFonts w:eastAsia="Arial" w:cstheme="minorHAnsi"/>
                                <w:color w:val="414042"/>
                                <w:spacing w:val="-7"/>
                                <w:sz w:val="18"/>
                                <w:szCs w:val="18"/>
                              </w:rPr>
                              <w:t>assesse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fo</w:t>
                            </w:r>
                            <w:r w:rsidRPr="00E27F73">
                              <w:rPr>
                                <w:rFonts w:eastAsia="Arial" w:cstheme="minorHAnsi"/>
                                <w:color w:val="414042"/>
                                <w:sz w:val="18"/>
                                <w:szCs w:val="18"/>
                              </w:rPr>
                              <w:t xml:space="preserve">r </w:t>
                            </w:r>
                            <w:r w:rsidRPr="00E27F73">
                              <w:rPr>
                                <w:rFonts w:eastAsia="Arial" w:cstheme="minorHAnsi"/>
                                <w:color w:val="414042"/>
                                <w:spacing w:val="-7"/>
                                <w:sz w:val="18"/>
                                <w:szCs w:val="18"/>
                              </w:rPr>
                              <w:t>eligibilit</w:t>
                            </w:r>
                            <w:r w:rsidRPr="00E27F73">
                              <w:rPr>
                                <w:rFonts w:eastAsia="Arial" w:cstheme="minorHAnsi"/>
                                <w:color w:val="414042"/>
                                <w:sz w:val="18"/>
                                <w:szCs w:val="18"/>
                              </w:rPr>
                              <w:t>y</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an</w:t>
                            </w:r>
                            <w:r w:rsidRPr="00E27F73">
                              <w:rPr>
                                <w:rFonts w:eastAsia="Arial" w:cstheme="minorHAnsi"/>
                                <w:color w:val="414042"/>
                                <w:sz w:val="18"/>
                                <w:szCs w:val="18"/>
                              </w:rPr>
                              <w:t xml:space="preserve">d </w:t>
                            </w:r>
                            <w:r w:rsidRPr="00E27F73">
                              <w:rPr>
                                <w:rFonts w:eastAsia="Arial" w:cstheme="minorHAnsi"/>
                                <w:color w:val="414042"/>
                                <w:spacing w:val="-7"/>
                                <w:sz w:val="18"/>
                                <w:szCs w:val="18"/>
                              </w:rPr>
                              <w:t>completeness</w:t>
                            </w:r>
                            <w:r w:rsidRPr="00E27F73">
                              <w:rPr>
                                <w:rFonts w:eastAsia="Arial" w:cstheme="minorHAnsi"/>
                                <w:color w:val="414042"/>
                                <w:sz w:val="18"/>
                                <w:szCs w:val="18"/>
                              </w:rPr>
                              <w:t>.</w:t>
                            </w:r>
                          </w:p>
                          <w:p w:rsidR="00663687" w:rsidRPr="00E27F73" w:rsidRDefault="00663687">
                            <w:pPr>
                              <w:spacing w:before="3" w:after="0" w:line="110" w:lineRule="exact"/>
                              <w:rPr>
                                <w:rFonts w:cstheme="minorHAnsi"/>
                                <w:sz w:val="11"/>
                                <w:szCs w:val="11"/>
                              </w:rPr>
                            </w:pPr>
                          </w:p>
                          <w:p w:rsidR="00663687" w:rsidRPr="00E27F73" w:rsidRDefault="00663687">
                            <w:pPr>
                              <w:spacing w:after="0" w:line="200" w:lineRule="exact"/>
                              <w:ind w:left="52" w:right="141"/>
                              <w:rPr>
                                <w:rFonts w:eastAsia="Arial" w:cstheme="minorHAnsi"/>
                                <w:sz w:val="18"/>
                                <w:szCs w:val="18"/>
                              </w:rPr>
                            </w:pPr>
                            <w:r w:rsidRPr="00E27F73">
                              <w:rPr>
                                <w:rFonts w:eastAsia="Arial" w:cstheme="minorHAnsi"/>
                                <w:color w:val="414042"/>
                                <w:spacing w:val="-7"/>
                                <w:sz w:val="18"/>
                                <w:szCs w:val="18"/>
                              </w:rPr>
                              <w:t>Furthe</w:t>
                            </w:r>
                            <w:r w:rsidRPr="00E27F73">
                              <w:rPr>
                                <w:rFonts w:eastAsia="Arial" w:cstheme="minorHAnsi"/>
                                <w:color w:val="414042"/>
                                <w:sz w:val="18"/>
                                <w:szCs w:val="18"/>
                              </w:rPr>
                              <w:t>r</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informatio</w:t>
                            </w:r>
                            <w:r w:rsidRPr="00E27F73">
                              <w:rPr>
                                <w:rFonts w:eastAsia="Arial" w:cstheme="minorHAnsi"/>
                                <w:color w:val="414042"/>
                                <w:sz w:val="18"/>
                                <w:szCs w:val="18"/>
                              </w:rPr>
                              <w:t xml:space="preserve">n </w:t>
                            </w:r>
                            <w:r w:rsidRPr="00E27F73">
                              <w:rPr>
                                <w:rFonts w:eastAsia="Arial" w:cstheme="minorHAnsi"/>
                                <w:color w:val="414042"/>
                                <w:spacing w:val="-7"/>
                                <w:sz w:val="18"/>
                                <w:szCs w:val="18"/>
                              </w:rPr>
                              <w:t>an</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clari</w:t>
                            </w:r>
                            <w:r w:rsidRPr="00E27F73">
                              <w:rPr>
                                <w:rFonts w:eastAsia="Arial" w:cstheme="minorHAnsi"/>
                                <w:color w:val="414042"/>
                                <w:sz w:val="18"/>
                                <w:szCs w:val="18"/>
                              </w:rPr>
                              <w:t>f</w:t>
                            </w:r>
                            <w:r w:rsidRPr="00E27F73">
                              <w:rPr>
                                <w:rFonts w:eastAsia="Arial" w:cstheme="minorHAnsi"/>
                                <w:color w:val="414042"/>
                                <w:spacing w:val="-7"/>
                                <w:sz w:val="18"/>
                                <w:szCs w:val="18"/>
                              </w:rPr>
                              <w:t>icatio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ma</w:t>
                            </w:r>
                            <w:r w:rsidRPr="00E27F73">
                              <w:rPr>
                                <w:rFonts w:eastAsia="Arial" w:cstheme="minorHAnsi"/>
                                <w:color w:val="414042"/>
                                <w:sz w:val="18"/>
                                <w:szCs w:val="18"/>
                              </w:rPr>
                              <w:t xml:space="preserve">y </w:t>
                            </w:r>
                            <w:r w:rsidRPr="00E27F73">
                              <w:rPr>
                                <w:rFonts w:eastAsia="Arial" w:cstheme="minorHAnsi"/>
                                <w:color w:val="414042"/>
                                <w:spacing w:val="-7"/>
                                <w:sz w:val="18"/>
                                <w:szCs w:val="18"/>
                              </w:rPr>
                              <w:t>b</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requested</w:t>
                            </w:r>
                            <w:r w:rsidRPr="00E27F73">
                              <w:rPr>
                                <w:rFonts w:eastAsia="Arial" w:cstheme="minorHAnsi"/>
                                <w:color w:val="414042"/>
                                <w:sz w:val="18"/>
                                <w:szCs w:val="18"/>
                              </w:rPr>
                              <w:t>.</w:t>
                            </w:r>
                          </w:p>
                        </w:tc>
                        <w:tc>
                          <w:tcPr>
                            <w:tcW w:w="1757"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7" w:after="0" w:line="120" w:lineRule="exact"/>
                              <w:rPr>
                                <w:rFonts w:cstheme="minorHAnsi"/>
                                <w:sz w:val="12"/>
                                <w:szCs w:val="12"/>
                              </w:rPr>
                            </w:pPr>
                          </w:p>
                          <w:p w:rsidR="00663687" w:rsidRPr="00E27F73" w:rsidRDefault="00663687">
                            <w:pPr>
                              <w:spacing w:after="0" w:line="240" w:lineRule="auto"/>
                              <w:ind w:left="52" w:right="-20"/>
                              <w:rPr>
                                <w:rFonts w:eastAsia="Arial" w:cstheme="minorHAnsi"/>
                                <w:sz w:val="18"/>
                                <w:szCs w:val="18"/>
                              </w:rPr>
                            </w:pPr>
                            <w:r w:rsidRPr="00E27F73">
                              <w:rPr>
                                <w:rFonts w:eastAsia="Arial" w:cstheme="minorHAnsi"/>
                                <w:color w:val="414042"/>
                                <w:spacing w:val="-7"/>
                                <w:sz w:val="18"/>
                                <w:szCs w:val="18"/>
                              </w:rPr>
                              <w:t>Al</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application</w:t>
                            </w:r>
                            <w:r w:rsidRPr="00E27F73">
                              <w:rPr>
                                <w:rFonts w:eastAsia="Arial" w:cstheme="minorHAnsi"/>
                                <w:color w:val="414042"/>
                                <w:sz w:val="18"/>
                                <w:szCs w:val="18"/>
                              </w:rPr>
                              <w:t>s</w:t>
                            </w:r>
                          </w:p>
                          <w:p w:rsidR="00663687" w:rsidRPr="00E27F73" w:rsidRDefault="00663687">
                            <w:pPr>
                              <w:spacing w:before="2" w:after="0" w:line="200" w:lineRule="exact"/>
                              <w:ind w:left="52" w:right="329"/>
                              <w:rPr>
                                <w:rFonts w:eastAsia="Arial" w:cstheme="minorHAnsi"/>
                                <w:sz w:val="18"/>
                                <w:szCs w:val="18"/>
                              </w:rPr>
                            </w:pPr>
                            <w:r w:rsidRPr="00E27F73">
                              <w:rPr>
                                <w:rFonts w:eastAsia="Arial" w:cstheme="minorHAnsi"/>
                                <w:color w:val="414042"/>
                                <w:spacing w:val="-7"/>
                                <w:sz w:val="18"/>
                                <w:szCs w:val="18"/>
                              </w:rPr>
                              <w:t>ar</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considere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b</w:t>
                            </w:r>
                            <w:r w:rsidRPr="00E27F73">
                              <w:rPr>
                                <w:rFonts w:eastAsia="Arial" w:cstheme="minorHAnsi"/>
                                <w:color w:val="414042"/>
                                <w:sz w:val="18"/>
                                <w:szCs w:val="18"/>
                              </w:rPr>
                              <w:t xml:space="preserve">y </w:t>
                            </w: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assessmen</w:t>
                            </w:r>
                            <w:r w:rsidRPr="00E27F73">
                              <w:rPr>
                                <w:rFonts w:eastAsia="Arial" w:cstheme="minorHAnsi"/>
                                <w:color w:val="414042"/>
                                <w:sz w:val="18"/>
                                <w:szCs w:val="18"/>
                              </w:rPr>
                              <w:t xml:space="preserve">t </w:t>
                            </w:r>
                            <w:r w:rsidRPr="00E27F73">
                              <w:rPr>
                                <w:rFonts w:eastAsia="Arial" w:cstheme="minorHAnsi"/>
                                <w:color w:val="414042"/>
                                <w:spacing w:val="-7"/>
                                <w:sz w:val="18"/>
                                <w:szCs w:val="18"/>
                              </w:rPr>
                              <w:t>pane</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an</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z w:val="18"/>
                                <w:szCs w:val="18"/>
                              </w:rPr>
                              <w:t xml:space="preserve">a </w:t>
                            </w:r>
                            <w:r w:rsidRPr="00E27F73">
                              <w:rPr>
                                <w:rFonts w:eastAsia="Arial" w:cstheme="minorHAnsi"/>
                                <w:color w:val="414042"/>
                                <w:spacing w:val="-7"/>
                                <w:sz w:val="18"/>
                                <w:szCs w:val="18"/>
                              </w:rPr>
                              <w:t>recommendatio</w:t>
                            </w:r>
                            <w:r w:rsidRPr="00E27F73">
                              <w:rPr>
                                <w:rFonts w:eastAsia="Arial" w:cstheme="minorHAnsi"/>
                                <w:color w:val="414042"/>
                                <w:sz w:val="18"/>
                                <w:szCs w:val="18"/>
                              </w:rPr>
                              <w:t>n</w:t>
                            </w:r>
                          </w:p>
                          <w:p w:rsidR="00663687" w:rsidRPr="00E27F73" w:rsidRDefault="00663687">
                            <w:pPr>
                              <w:spacing w:before="88" w:after="0" w:line="310" w:lineRule="atLeast"/>
                              <w:ind w:left="52" w:right="123"/>
                              <w:rPr>
                                <w:rFonts w:eastAsia="Arial" w:cstheme="minorHAnsi"/>
                                <w:sz w:val="18"/>
                                <w:szCs w:val="18"/>
                              </w:rPr>
                            </w:pPr>
                            <w:r w:rsidRPr="00E27F73">
                              <w:rPr>
                                <w:rFonts w:eastAsia="Arial" w:cstheme="minorHAnsi"/>
                                <w:color w:val="414042"/>
                                <w:spacing w:val="-7"/>
                                <w:sz w:val="18"/>
                                <w:szCs w:val="18"/>
                              </w:rPr>
                              <w:t>budge</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availabilit</w:t>
                            </w:r>
                            <w:r w:rsidRPr="00E27F73">
                              <w:rPr>
                                <w:rFonts w:eastAsia="Arial" w:cstheme="minorHAnsi"/>
                                <w:color w:val="414042"/>
                                <w:spacing w:val="-21"/>
                                <w:sz w:val="18"/>
                                <w:szCs w:val="18"/>
                              </w:rPr>
                              <w:t>y</w:t>
                            </w:r>
                            <w:r w:rsidRPr="00E27F73">
                              <w:rPr>
                                <w:rFonts w:eastAsia="Arial" w:cstheme="minorHAnsi"/>
                                <w:color w:val="414042"/>
                                <w:sz w:val="18"/>
                                <w:szCs w:val="18"/>
                              </w:rPr>
                              <w:t xml:space="preserve">. </w:t>
                            </w:r>
                            <w:r w:rsidRPr="00E27F73">
                              <w:rPr>
                                <w:rFonts w:eastAsia="Arial" w:cstheme="minorHAnsi"/>
                                <w:color w:val="414042"/>
                                <w:spacing w:val="-7"/>
                                <w:sz w:val="18"/>
                                <w:szCs w:val="18"/>
                              </w:rPr>
                              <w:t>Grant</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ar</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approve</w:t>
                            </w:r>
                            <w:r w:rsidRPr="00E27F73">
                              <w:rPr>
                                <w:rFonts w:eastAsia="Arial" w:cstheme="minorHAnsi"/>
                                <w:color w:val="414042"/>
                                <w:sz w:val="18"/>
                                <w:szCs w:val="18"/>
                              </w:rPr>
                              <w:t>d</w:t>
                            </w:r>
                          </w:p>
                          <w:p w:rsidR="00663687" w:rsidRPr="00E27F73" w:rsidRDefault="00663687">
                            <w:pPr>
                              <w:spacing w:after="0" w:line="200" w:lineRule="exact"/>
                              <w:ind w:left="52" w:right="-20"/>
                              <w:rPr>
                                <w:rFonts w:eastAsia="Arial" w:cstheme="minorHAnsi"/>
                                <w:sz w:val="18"/>
                                <w:szCs w:val="18"/>
                              </w:rPr>
                            </w:pPr>
                            <w:r w:rsidRPr="00E27F73">
                              <w:rPr>
                                <w:rFonts w:eastAsia="Arial" w:cstheme="minorHAnsi"/>
                                <w:color w:val="414042"/>
                                <w:spacing w:val="-7"/>
                                <w:sz w:val="18"/>
                                <w:szCs w:val="18"/>
                              </w:rPr>
                              <w:t>an</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applicant</w:t>
                            </w:r>
                            <w:r w:rsidRPr="00E27F73">
                              <w:rPr>
                                <w:rFonts w:eastAsia="Arial" w:cstheme="minorHAnsi"/>
                                <w:color w:val="414042"/>
                                <w:sz w:val="18"/>
                                <w:szCs w:val="18"/>
                              </w:rPr>
                              <w:t>s</w:t>
                            </w:r>
                          </w:p>
                          <w:p w:rsidR="00663687" w:rsidRPr="00E27F73" w:rsidRDefault="00663687">
                            <w:pPr>
                              <w:spacing w:before="2" w:after="0" w:line="200" w:lineRule="exact"/>
                              <w:ind w:left="52" w:right="274"/>
                              <w:rPr>
                                <w:rFonts w:eastAsia="Arial" w:cstheme="minorHAnsi"/>
                                <w:sz w:val="18"/>
                                <w:szCs w:val="18"/>
                              </w:rPr>
                            </w:pPr>
                            <w:r w:rsidRPr="00E27F73">
                              <w:rPr>
                                <w:rFonts w:eastAsia="Arial" w:cstheme="minorHAnsi"/>
                                <w:color w:val="414042"/>
                                <w:spacing w:val="-7"/>
                                <w:sz w:val="18"/>
                                <w:szCs w:val="18"/>
                              </w:rPr>
                              <w:t>ar</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advise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f</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th</w:t>
                            </w:r>
                            <w:r w:rsidRPr="00E27F73">
                              <w:rPr>
                                <w:rFonts w:eastAsia="Arial" w:cstheme="minorHAnsi"/>
                                <w:color w:val="414042"/>
                                <w:sz w:val="18"/>
                                <w:szCs w:val="18"/>
                              </w:rPr>
                              <w:t xml:space="preserve">e </w:t>
                            </w:r>
                            <w:r w:rsidRPr="00E27F73">
                              <w:rPr>
                                <w:rFonts w:eastAsia="Arial" w:cstheme="minorHAnsi"/>
                                <w:color w:val="414042"/>
                                <w:spacing w:val="-7"/>
                                <w:sz w:val="18"/>
                                <w:szCs w:val="18"/>
                              </w:rPr>
                              <w:t>outcom</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i</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writing</w:t>
                            </w:r>
                            <w:r w:rsidRPr="00E27F73">
                              <w:rPr>
                                <w:rFonts w:eastAsia="Arial" w:cstheme="minorHAnsi"/>
                                <w:color w:val="414042"/>
                                <w:sz w:val="18"/>
                                <w:szCs w:val="18"/>
                              </w:rPr>
                              <w:t>.</w:t>
                            </w:r>
                          </w:p>
                        </w:tc>
                        <w:tc>
                          <w:tcPr>
                            <w:tcW w:w="2012" w:type="dxa"/>
                            <w:tcBorders>
                              <w:top w:val="single" w:sz="4" w:space="0" w:color="989898"/>
                              <w:left w:val="single" w:sz="4" w:space="0" w:color="989898"/>
                              <w:bottom w:val="single" w:sz="4" w:space="0" w:color="989898"/>
                              <w:right w:val="single" w:sz="4" w:space="0" w:color="989898"/>
                            </w:tcBorders>
                          </w:tcPr>
                          <w:p w:rsidR="00663687" w:rsidRPr="00E27F73" w:rsidRDefault="00663687">
                            <w:pPr>
                              <w:spacing w:before="5" w:after="0" w:line="130" w:lineRule="exact"/>
                              <w:rPr>
                                <w:rFonts w:cstheme="minorHAnsi"/>
                                <w:sz w:val="13"/>
                                <w:szCs w:val="13"/>
                              </w:rPr>
                            </w:pPr>
                          </w:p>
                          <w:p w:rsidR="00663687" w:rsidRPr="00E27F73" w:rsidRDefault="00663687">
                            <w:pPr>
                              <w:spacing w:after="0" w:line="200" w:lineRule="exact"/>
                              <w:ind w:left="52" w:right="93"/>
                              <w:rPr>
                                <w:rFonts w:eastAsia="Arial" w:cstheme="minorHAnsi"/>
                                <w:sz w:val="18"/>
                                <w:szCs w:val="18"/>
                              </w:rPr>
                            </w:pPr>
                            <w:r w:rsidRPr="00E27F73">
                              <w:rPr>
                                <w:rFonts w:eastAsia="Arial" w:cstheme="minorHAnsi"/>
                                <w:color w:val="414042"/>
                                <w:spacing w:val="-7"/>
                                <w:sz w:val="18"/>
                                <w:szCs w:val="18"/>
                              </w:rPr>
                              <w:t>Th</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gran</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agreemen</w:t>
                            </w:r>
                            <w:r w:rsidRPr="00E27F73">
                              <w:rPr>
                                <w:rFonts w:eastAsia="Arial" w:cstheme="minorHAnsi"/>
                                <w:color w:val="414042"/>
                                <w:sz w:val="18"/>
                                <w:szCs w:val="18"/>
                              </w:rPr>
                              <w:t xml:space="preserve">t </w:t>
                            </w:r>
                            <w:r w:rsidRPr="00E27F73">
                              <w:rPr>
                                <w:rFonts w:eastAsia="Arial" w:cstheme="minorHAnsi"/>
                                <w:color w:val="414042"/>
                                <w:spacing w:val="-7"/>
                                <w:sz w:val="18"/>
                                <w:szCs w:val="18"/>
                              </w:rPr>
                              <w:t>i</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negotiate</w:t>
                            </w:r>
                            <w:r w:rsidRPr="00E27F73">
                              <w:rPr>
                                <w:rFonts w:eastAsia="Arial" w:cstheme="minorHAnsi"/>
                                <w:color w:val="414042"/>
                                <w:sz w:val="18"/>
                                <w:szCs w:val="18"/>
                              </w:rPr>
                              <w:t>d</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an</w:t>
                            </w:r>
                            <w:r w:rsidRPr="00E27F73">
                              <w:rPr>
                                <w:rFonts w:eastAsia="Arial" w:cstheme="minorHAnsi"/>
                                <w:color w:val="414042"/>
                                <w:sz w:val="18"/>
                                <w:szCs w:val="18"/>
                              </w:rPr>
                              <w:t xml:space="preserve">d </w:t>
                            </w:r>
                            <w:r w:rsidRPr="00E27F73">
                              <w:rPr>
                                <w:rFonts w:eastAsia="Arial" w:cstheme="minorHAnsi"/>
                                <w:color w:val="414042"/>
                                <w:spacing w:val="-7"/>
                                <w:sz w:val="18"/>
                                <w:szCs w:val="18"/>
                              </w:rPr>
                              <w:t>signed</w:t>
                            </w:r>
                            <w:r w:rsidRPr="00E27F73">
                              <w:rPr>
                                <w:rFonts w:eastAsia="Arial" w:cstheme="minorHAnsi"/>
                                <w:color w:val="414042"/>
                                <w:sz w:val="18"/>
                                <w:szCs w:val="18"/>
                              </w:rPr>
                              <w:t>.</w:t>
                            </w:r>
                          </w:p>
                          <w:p w:rsidR="00663687" w:rsidRPr="00E27F73" w:rsidRDefault="00663687">
                            <w:pPr>
                              <w:spacing w:before="22" w:after="0" w:line="314" w:lineRule="exact"/>
                              <w:ind w:left="52" w:right="124"/>
                              <w:rPr>
                                <w:rFonts w:eastAsia="Arial" w:cstheme="minorHAnsi"/>
                                <w:sz w:val="18"/>
                                <w:szCs w:val="18"/>
                              </w:rPr>
                            </w:pPr>
                            <w:r w:rsidRPr="00E27F73">
                              <w:rPr>
                                <w:rFonts w:eastAsia="Arial" w:cstheme="minorHAnsi"/>
                                <w:color w:val="414042"/>
                                <w:spacing w:val="-7"/>
                                <w:sz w:val="18"/>
                                <w:szCs w:val="18"/>
                              </w:rPr>
                              <w:t>Projec</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commences</w:t>
                            </w:r>
                            <w:r w:rsidRPr="00E27F73">
                              <w:rPr>
                                <w:rFonts w:eastAsia="Arial" w:cstheme="minorHAnsi"/>
                                <w:color w:val="414042"/>
                                <w:sz w:val="18"/>
                                <w:szCs w:val="18"/>
                              </w:rPr>
                              <w:t xml:space="preserve">. </w:t>
                            </w:r>
                            <w:r w:rsidRPr="00E27F73">
                              <w:rPr>
                                <w:rFonts w:eastAsia="Arial" w:cstheme="minorHAnsi"/>
                                <w:color w:val="414042"/>
                                <w:spacing w:val="-7"/>
                                <w:sz w:val="18"/>
                                <w:szCs w:val="18"/>
                              </w:rPr>
                              <w:t>Initia</w:t>
                            </w:r>
                            <w:r w:rsidRPr="00E27F73">
                              <w:rPr>
                                <w:rFonts w:eastAsia="Arial" w:cstheme="minorHAnsi"/>
                                <w:color w:val="414042"/>
                                <w:sz w:val="18"/>
                                <w:szCs w:val="18"/>
                              </w:rPr>
                              <w:t>l</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paymen</w:t>
                            </w:r>
                            <w:r w:rsidRPr="00E27F73">
                              <w:rPr>
                                <w:rFonts w:eastAsia="Arial" w:cstheme="minorHAnsi"/>
                                <w:color w:val="414042"/>
                                <w:sz w:val="18"/>
                                <w:szCs w:val="18"/>
                              </w:rPr>
                              <w:t>t</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i</w:t>
                            </w:r>
                            <w:r w:rsidRPr="00E27F73">
                              <w:rPr>
                                <w:rFonts w:eastAsia="Arial" w:cstheme="minorHAnsi"/>
                                <w:color w:val="414042"/>
                                <w:sz w:val="18"/>
                                <w:szCs w:val="18"/>
                              </w:rPr>
                              <w:t>s</w:t>
                            </w:r>
                          </w:p>
                          <w:p w:rsidR="00663687" w:rsidRPr="00E27F73" w:rsidRDefault="00663687">
                            <w:pPr>
                              <w:spacing w:after="0" w:line="175" w:lineRule="exact"/>
                              <w:ind w:left="52" w:right="-20"/>
                              <w:rPr>
                                <w:rFonts w:eastAsia="Arial" w:cstheme="minorHAnsi"/>
                                <w:sz w:val="18"/>
                                <w:szCs w:val="18"/>
                              </w:rPr>
                            </w:pPr>
                            <w:r w:rsidRPr="00E27F73">
                              <w:rPr>
                                <w:rFonts w:eastAsia="Arial" w:cstheme="minorHAnsi"/>
                                <w:color w:val="414042"/>
                                <w:spacing w:val="-7"/>
                                <w:sz w:val="18"/>
                                <w:szCs w:val="18"/>
                              </w:rPr>
                              <w:t>mad</w:t>
                            </w:r>
                            <w:r w:rsidRPr="00E27F73">
                              <w:rPr>
                                <w:rFonts w:eastAsia="Arial" w:cstheme="minorHAnsi"/>
                                <w:color w:val="414042"/>
                                <w:sz w:val="18"/>
                                <w:szCs w:val="18"/>
                              </w:rPr>
                              <w:t>e</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withi</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3</w:t>
                            </w:r>
                            <w:r w:rsidRPr="00E27F73">
                              <w:rPr>
                                <w:rFonts w:eastAsia="Arial" w:cstheme="minorHAnsi"/>
                                <w:color w:val="414042"/>
                                <w:sz w:val="18"/>
                                <w:szCs w:val="18"/>
                              </w:rPr>
                              <w:t>0</w:t>
                            </w:r>
                          </w:p>
                          <w:p w:rsidR="00663687" w:rsidRDefault="00663687">
                            <w:pPr>
                              <w:spacing w:before="2" w:after="0" w:line="200" w:lineRule="exact"/>
                              <w:ind w:left="52" w:right="171"/>
                              <w:rPr>
                                <w:rFonts w:eastAsia="Arial" w:cstheme="minorHAnsi"/>
                                <w:color w:val="414042"/>
                                <w:sz w:val="18"/>
                                <w:szCs w:val="18"/>
                              </w:rPr>
                            </w:pPr>
                            <w:r w:rsidRPr="00E27F73">
                              <w:rPr>
                                <w:rFonts w:eastAsia="Arial" w:cstheme="minorHAnsi"/>
                                <w:color w:val="414042"/>
                                <w:spacing w:val="-7"/>
                                <w:sz w:val="18"/>
                                <w:szCs w:val="18"/>
                              </w:rPr>
                              <w:t>day</w:t>
                            </w:r>
                            <w:r w:rsidRPr="00E27F73">
                              <w:rPr>
                                <w:rFonts w:eastAsia="Arial" w:cstheme="minorHAnsi"/>
                                <w:color w:val="414042"/>
                                <w:sz w:val="18"/>
                                <w:szCs w:val="18"/>
                              </w:rPr>
                              <w:t>s</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f</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executio</w:t>
                            </w:r>
                            <w:r w:rsidRPr="00E27F73">
                              <w:rPr>
                                <w:rFonts w:eastAsia="Arial" w:cstheme="minorHAnsi"/>
                                <w:color w:val="414042"/>
                                <w:sz w:val="18"/>
                                <w:szCs w:val="18"/>
                              </w:rPr>
                              <w:t>n</w:t>
                            </w:r>
                            <w:r w:rsidRPr="00E27F73">
                              <w:rPr>
                                <w:rFonts w:eastAsia="Arial" w:cstheme="minorHAnsi"/>
                                <w:color w:val="414042"/>
                                <w:spacing w:val="-14"/>
                                <w:sz w:val="18"/>
                                <w:szCs w:val="18"/>
                              </w:rPr>
                              <w:t xml:space="preserve"> </w:t>
                            </w:r>
                            <w:r w:rsidRPr="00E27F73">
                              <w:rPr>
                                <w:rFonts w:eastAsia="Arial" w:cstheme="minorHAnsi"/>
                                <w:color w:val="414042"/>
                                <w:spacing w:val="-7"/>
                                <w:sz w:val="18"/>
                                <w:szCs w:val="18"/>
                              </w:rPr>
                              <w:t>o</w:t>
                            </w:r>
                            <w:r w:rsidRPr="00E27F73">
                              <w:rPr>
                                <w:rFonts w:eastAsia="Arial" w:cstheme="minorHAnsi"/>
                                <w:color w:val="414042"/>
                                <w:sz w:val="18"/>
                                <w:szCs w:val="18"/>
                              </w:rPr>
                              <w:t xml:space="preserve">f </w:t>
                            </w:r>
                            <w:r w:rsidRPr="00E27F73">
                              <w:rPr>
                                <w:rFonts w:eastAsia="Arial" w:cstheme="minorHAnsi"/>
                                <w:color w:val="414042"/>
                                <w:spacing w:val="-7"/>
                                <w:sz w:val="18"/>
                                <w:szCs w:val="18"/>
                              </w:rPr>
                              <w:t>agreement</w:t>
                            </w:r>
                            <w:r w:rsidRPr="00E27F73">
                              <w:rPr>
                                <w:rFonts w:eastAsia="Arial" w:cstheme="minorHAnsi"/>
                                <w:color w:val="414042"/>
                                <w:sz w:val="18"/>
                                <w:szCs w:val="18"/>
                              </w:rPr>
                              <w:t>.</w:t>
                            </w:r>
                          </w:p>
                          <w:p w:rsidR="00663687" w:rsidRDefault="00663687">
                            <w:pPr>
                              <w:spacing w:before="2" w:after="0" w:line="200" w:lineRule="exact"/>
                              <w:ind w:left="52" w:right="171"/>
                              <w:rPr>
                                <w:rFonts w:eastAsia="Arial" w:cstheme="minorHAnsi"/>
                                <w:color w:val="414042"/>
                                <w:sz w:val="18"/>
                                <w:szCs w:val="18"/>
                              </w:rPr>
                            </w:pPr>
                          </w:p>
                          <w:p w:rsidR="00663687" w:rsidRPr="00E27F73" w:rsidRDefault="00663687" w:rsidP="000A7A11">
                            <w:pPr>
                              <w:spacing w:after="0" w:line="200" w:lineRule="exact"/>
                              <w:ind w:left="52" w:right="371"/>
                              <w:rPr>
                                <w:rFonts w:eastAsia="Arial" w:cstheme="minorHAnsi"/>
                                <w:sz w:val="18"/>
                                <w:szCs w:val="18"/>
                              </w:rPr>
                            </w:pPr>
                            <w:r>
                              <w:rPr>
                                <w:rFonts w:eastAsia="Arial" w:cstheme="minorHAnsi"/>
                                <w:color w:val="414042"/>
                                <w:sz w:val="18"/>
                                <w:szCs w:val="18"/>
                              </w:rPr>
                              <w:t>Please note that 20 per cent of the total funding will be retained and paid in arrears upon evidence of satisfactory completion of the project, including submission of a final report.</w:t>
                            </w:r>
                          </w:p>
                        </w:tc>
                      </w:tr>
                    </w:tbl>
                    <w:p w:rsidR="00663687" w:rsidRDefault="00663687">
                      <w:pPr>
                        <w:spacing w:after="0" w:line="240" w:lineRule="auto"/>
                      </w:pPr>
                    </w:p>
                  </w:txbxContent>
                </v:textbox>
                <w10:wrap anchorx="page"/>
              </v:shape>
            </w:pict>
          </mc:Fallback>
        </mc:AlternateContent>
      </w:r>
      <w:r w:rsidR="004F7F0F">
        <w:br w:type="column"/>
      </w:r>
    </w:p>
    <w:p w:rsidR="002E7615" w:rsidRDefault="004F7F0F">
      <w:pPr>
        <w:spacing w:before="44" w:after="0" w:line="263" w:lineRule="auto"/>
        <w:ind w:right="713"/>
        <w:rPr>
          <w:rFonts w:ascii="Arial" w:eastAsia="Arial" w:hAnsi="Arial" w:cs="Arial"/>
          <w:sz w:val="19"/>
          <w:szCs w:val="19"/>
        </w:rPr>
      </w:pPr>
      <w:r>
        <w:rPr>
          <w:rFonts w:ascii="Arial" w:eastAsia="Arial" w:hAnsi="Arial" w:cs="Arial"/>
          <w:color w:val="414042"/>
          <w:sz w:val="19"/>
          <w:szCs w:val="19"/>
        </w:rPr>
        <w:t>amounts of funding may require additional information to be successful. Council sta</w:t>
      </w:r>
      <w:r>
        <w:rPr>
          <w:rFonts w:ascii="Arial" w:eastAsia="Arial" w:hAnsi="Arial" w:cs="Arial"/>
          <w:color w:val="414042"/>
          <w:spacing w:val="-3"/>
          <w:sz w:val="19"/>
          <w:szCs w:val="19"/>
        </w:rPr>
        <w:t>f</w:t>
      </w:r>
      <w:r>
        <w:rPr>
          <w:rFonts w:ascii="Arial" w:eastAsia="Arial" w:hAnsi="Arial" w:cs="Arial"/>
          <w:color w:val="414042"/>
          <w:sz w:val="19"/>
          <w:szCs w:val="19"/>
        </w:rPr>
        <w:t>f are available to assist applicants throughout the application process.</w:t>
      </w:r>
      <w:r>
        <w:rPr>
          <w:rFonts w:ascii="Arial" w:eastAsia="Arial" w:hAnsi="Arial" w:cs="Arial"/>
          <w:color w:val="414042"/>
          <w:spacing w:val="-3"/>
          <w:sz w:val="19"/>
          <w:szCs w:val="19"/>
        </w:rPr>
        <w:t xml:space="preserve"> </w:t>
      </w:r>
      <w:r>
        <w:rPr>
          <w:rFonts w:ascii="Arial" w:eastAsia="Arial" w:hAnsi="Arial" w:cs="Arial"/>
          <w:color w:val="414042"/>
          <w:sz w:val="19"/>
          <w:szCs w:val="19"/>
        </w:rPr>
        <w:t>The following table outlines the application process in relation to the di</w:t>
      </w:r>
      <w:r>
        <w:rPr>
          <w:rFonts w:ascii="Arial" w:eastAsia="Arial" w:hAnsi="Arial" w:cs="Arial"/>
          <w:color w:val="414042"/>
          <w:spacing w:val="-3"/>
          <w:sz w:val="19"/>
          <w:szCs w:val="19"/>
        </w:rPr>
        <w:t>f</w:t>
      </w:r>
      <w:r>
        <w:rPr>
          <w:rFonts w:ascii="Arial" w:eastAsia="Arial" w:hAnsi="Arial" w:cs="Arial"/>
          <w:color w:val="414042"/>
          <w:sz w:val="19"/>
          <w:szCs w:val="19"/>
        </w:rPr>
        <w:t>ferent funding rounds.</w:t>
      </w:r>
    </w:p>
    <w:p w:rsidR="002E7615" w:rsidRDefault="002E7615">
      <w:pPr>
        <w:spacing w:after="0"/>
        <w:sectPr w:rsidR="002E7615">
          <w:type w:val="continuous"/>
          <w:pgSz w:w="11920" w:h="16840"/>
          <w:pgMar w:top="980" w:right="0" w:bottom="280" w:left="1000" w:header="720" w:footer="720" w:gutter="0"/>
          <w:cols w:num="2" w:space="720" w:equalWidth="0">
            <w:col w:w="4897" w:space="459"/>
            <w:col w:w="5564"/>
          </w:cols>
        </w:sectPr>
      </w:pPr>
    </w:p>
    <w:p w:rsidR="002E7615" w:rsidRDefault="002E7615">
      <w:pPr>
        <w:spacing w:after="0" w:line="200" w:lineRule="exact"/>
        <w:rPr>
          <w:sz w:val="20"/>
          <w:szCs w:val="20"/>
        </w:rPr>
      </w:pPr>
    </w:p>
    <w:p w:rsidR="002E7615" w:rsidRDefault="004F7F0F" w:rsidP="00331045">
      <w:pPr>
        <w:pStyle w:val="Heading1"/>
        <w:rPr>
          <w:rFonts w:eastAsia="Arial"/>
        </w:rPr>
      </w:pPr>
      <w:r>
        <w:rPr>
          <w:rFonts w:eastAsia="Arial"/>
        </w:rPr>
        <w:t>Community Pathways Scholarships</w:t>
      </w:r>
    </w:p>
    <w:p w:rsidR="002E7615" w:rsidRDefault="002E7615">
      <w:pPr>
        <w:spacing w:after="0"/>
        <w:sectPr w:rsidR="002E7615">
          <w:pgSz w:w="11920" w:h="16840"/>
          <w:pgMar w:top="1360" w:right="0" w:bottom="280" w:left="1020" w:header="557" w:footer="0" w:gutter="0"/>
          <w:cols w:space="720"/>
        </w:sectPr>
      </w:pPr>
    </w:p>
    <w:p w:rsidR="002E7615" w:rsidRDefault="002E7615">
      <w:pPr>
        <w:spacing w:before="2" w:after="0" w:line="180" w:lineRule="exact"/>
        <w:rPr>
          <w:sz w:val="18"/>
          <w:szCs w:val="18"/>
        </w:rPr>
      </w:pPr>
    </w:p>
    <w:p w:rsidR="002E7615" w:rsidRDefault="004F7F0F">
      <w:pPr>
        <w:spacing w:after="0" w:line="210" w:lineRule="exact"/>
        <w:ind w:left="114" w:right="-11"/>
        <w:rPr>
          <w:rFonts w:ascii="Arial" w:eastAsia="Arial" w:hAnsi="Arial" w:cs="Arial"/>
          <w:sz w:val="19"/>
          <w:szCs w:val="19"/>
        </w:rPr>
      </w:pPr>
      <w:r>
        <w:rPr>
          <w:rFonts w:ascii="Arial" w:eastAsia="Arial" w:hAnsi="Arial" w:cs="Arial"/>
          <w:color w:val="414042"/>
          <w:sz w:val="19"/>
          <w:szCs w:val="19"/>
        </w:rPr>
        <w:t>Community Pathways Scholarships provide support for sports people, artists, community champions and students to pursue their field of expertise.</w:t>
      </w:r>
      <w:r>
        <w:rPr>
          <w:rFonts w:ascii="Arial" w:eastAsia="Arial" w:hAnsi="Arial" w:cs="Arial"/>
          <w:color w:val="414042"/>
          <w:spacing w:val="-3"/>
          <w:sz w:val="19"/>
          <w:szCs w:val="19"/>
        </w:rPr>
        <w:t xml:space="preserve"> </w:t>
      </w:r>
      <w:r>
        <w:rPr>
          <w:rFonts w:ascii="Arial" w:eastAsia="Arial" w:hAnsi="Arial" w:cs="Arial"/>
          <w:color w:val="414042"/>
          <w:sz w:val="19"/>
          <w:szCs w:val="19"/>
        </w:rPr>
        <w:t>The scholarships are awarded on a monthly basis under the following</w:t>
      </w:r>
    </w:p>
    <w:p w:rsidR="002E7615" w:rsidRDefault="004F7F0F">
      <w:pPr>
        <w:spacing w:after="0" w:line="208" w:lineRule="exact"/>
        <w:ind w:left="114" w:right="-20"/>
        <w:rPr>
          <w:rFonts w:ascii="Arial" w:eastAsia="Arial" w:hAnsi="Arial" w:cs="Arial"/>
          <w:sz w:val="19"/>
          <w:szCs w:val="19"/>
        </w:rPr>
      </w:pPr>
      <w:r>
        <w:rPr>
          <w:rFonts w:ascii="Arial" w:eastAsia="Arial" w:hAnsi="Arial" w:cs="Arial"/>
          <w:color w:val="414042"/>
          <w:sz w:val="19"/>
          <w:szCs w:val="19"/>
        </w:rPr>
        <w:t>sub-categories:</w:t>
      </w:r>
    </w:p>
    <w:p w:rsidR="002E7615" w:rsidRDefault="002E7615">
      <w:pPr>
        <w:spacing w:before="5" w:after="0" w:line="100" w:lineRule="exact"/>
        <w:rPr>
          <w:sz w:val="10"/>
          <w:szCs w:val="10"/>
        </w:rPr>
      </w:pPr>
    </w:p>
    <w:p w:rsidR="002E7615" w:rsidRDefault="004F7F0F">
      <w:pPr>
        <w:spacing w:after="0" w:line="240" w:lineRule="auto"/>
        <w:ind w:left="114" w:right="-20"/>
        <w:rPr>
          <w:rFonts w:ascii="Arial" w:eastAsia="Arial" w:hAnsi="Arial" w:cs="Arial"/>
          <w:sz w:val="19"/>
          <w:szCs w:val="19"/>
        </w:rPr>
      </w:pPr>
      <w:r>
        <w:rPr>
          <w:rFonts w:ascii="Arial" w:eastAsia="Arial" w:hAnsi="Arial" w:cs="Arial"/>
          <w:b/>
          <w:bCs/>
          <w:color w:val="414042"/>
          <w:sz w:val="19"/>
          <w:szCs w:val="19"/>
        </w:rPr>
        <w:t>Sports</w:t>
      </w:r>
    </w:p>
    <w:p w:rsidR="002E7615" w:rsidRDefault="002E7615">
      <w:pPr>
        <w:spacing w:before="5" w:after="0" w:line="110" w:lineRule="exact"/>
        <w:rPr>
          <w:sz w:val="11"/>
          <w:szCs w:val="11"/>
        </w:rPr>
      </w:pPr>
    </w:p>
    <w:p w:rsidR="002E7615" w:rsidRDefault="004F7F0F">
      <w:pPr>
        <w:spacing w:after="0" w:line="210" w:lineRule="exact"/>
        <w:ind w:left="114" w:right="329"/>
        <w:rPr>
          <w:rFonts w:ascii="Arial" w:eastAsia="Arial" w:hAnsi="Arial" w:cs="Arial"/>
          <w:sz w:val="19"/>
          <w:szCs w:val="19"/>
        </w:rPr>
      </w:pPr>
      <w:r>
        <w:rPr>
          <w:rFonts w:ascii="Arial" w:eastAsia="Arial" w:hAnsi="Arial" w:cs="Arial"/>
          <w:color w:val="414042"/>
          <w:spacing w:val="-2"/>
          <w:sz w:val="19"/>
          <w:szCs w:val="19"/>
        </w:rPr>
        <w:t>W</w:t>
      </w:r>
      <w:r>
        <w:rPr>
          <w:rFonts w:ascii="Arial" w:eastAsia="Arial" w:hAnsi="Arial" w:cs="Arial"/>
          <w:color w:val="414042"/>
          <w:sz w:val="19"/>
          <w:szCs w:val="19"/>
        </w:rPr>
        <w:t>yndham residents who are 25 or younger may apply for up to $500 to compete or officiate at a national or international event.</w:t>
      </w:r>
    </w:p>
    <w:p w:rsidR="002E7615" w:rsidRDefault="002E7615">
      <w:pPr>
        <w:spacing w:before="3" w:after="0" w:line="100" w:lineRule="exact"/>
        <w:rPr>
          <w:sz w:val="10"/>
          <w:szCs w:val="10"/>
        </w:rPr>
      </w:pPr>
    </w:p>
    <w:p w:rsidR="002E7615" w:rsidRDefault="004F7F0F">
      <w:pPr>
        <w:spacing w:after="0" w:line="240" w:lineRule="auto"/>
        <w:ind w:left="114" w:right="-20"/>
        <w:rPr>
          <w:rFonts w:ascii="Arial" w:eastAsia="Arial" w:hAnsi="Arial" w:cs="Arial"/>
          <w:sz w:val="19"/>
          <w:szCs w:val="19"/>
        </w:rPr>
      </w:pPr>
      <w:r>
        <w:rPr>
          <w:rFonts w:ascii="Arial" w:eastAsia="Arial" w:hAnsi="Arial" w:cs="Arial"/>
          <w:color w:val="414042"/>
          <w:sz w:val="19"/>
          <w:szCs w:val="19"/>
        </w:rPr>
        <w:t>The applicant must provide:</w:t>
      </w:r>
    </w:p>
    <w:p w:rsidR="002E7615" w:rsidRDefault="004F7F0F">
      <w:pPr>
        <w:spacing w:before="48" w:after="0" w:line="240" w:lineRule="auto"/>
        <w:ind w:left="454" w:right="-20"/>
        <w:rPr>
          <w:rFonts w:ascii="Arial" w:eastAsia="Arial" w:hAnsi="Arial" w:cs="Arial"/>
          <w:sz w:val="19"/>
          <w:szCs w:val="19"/>
        </w:rPr>
      </w:pPr>
      <w:r>
        <w:rPr>
          <w:rFonts w:ascii="Arial" w:eastAsia="Arial" w:hAnsi="Arial" w:cs="Arial"/>
          <w:color w:val="414042"/>
          <w:sz w:val="19"/>
          <w:szCs w:val="19"/>
        </w:rPr>
        <w:t>• evidence of financial need (eg. Health Care</w:t>
      </w:r>
    </w:p>
    <w:p w:rsidR="002E7615" w:rsidRDefault="004F7F0F">
      <w:pPr>
        <w:spacing w:after="0" w:line="210" w:lineRule="exact"/>
        <w:ind w:left="612" w:right="-20"/>
        <w:rPr>
          <w:rFonts w:ascii="Arial" w:eastAsia="Arial" w:hAnsi="Arial" w:cs="Arial"/>
          <w:sz w:val="19"/>
          <w:szCs w:val="19"/>
        </w:rPr>
      </w:pPr>
      <w:r>
        <w:rPr>
          <w:rFonts w:ascii="Arial" w:eastAsia="Arial" w:hAnsi="Arial" w:cs="Arial"/>
          <w:color w:val="414042"/>
          <w:sz w:val="19"/>
          <w:szCs w:val="19"/>
        </w:rPr>
        <w:t>Card holder)</w:t>
      </w:r>
    </w:p>
    <w:p w:rsidR="002E7615" w:rsidRDefault="004F7F0F">
      <w:pPr>
        <w:spacing w:before="48" w:after="0" w:line="240" w:lineRule="auto"/>
        <w:ind w:left="454" w:right="-20"/>
        <w:rPr>
          <w:rFonts w:ascii="Arial" w:eastAsia="Arial" w:hAnsi="Arial" w:cs="Arial"/>
          <w:sz w:val="19"/>
          <w:szCs w:val="19"/>
        </w:rPr>
      </w:pPr>
      <w:r>
        <w:rPr>
          <w:rFonts w:ascii="Arial" w:eastAsia="Arial" w:hAnsi="Arial" w:cs="Arial"/>
          <w:color w:val="414042"/>
          <w:sz w:val="19"/>
          <w:szCs w:val="19"/>
        </w:rPr>
        <w:t>• evidence of selection to the event</w:t>
      </w:r>
    </w:p>
    <w:p w:rsidR="002E7615" w:rsidRDefault="004F7F0F">
      <w:pPr>
        <w:spacing w:before="48" w:after="0" w:line="240" w:lineRule="auto"/>
        <w:ind w:left="454" w:right="-20"/>
        <w:rPr>
          <w:rFonts w:ascii="Arial" w:eastAsia="Arial" w:hAnsi="Arial" w:cs="Arial"/>
          <w:sz w:val="19"/>
          <w:szCs w:val="19"/>
        </w:rPr>
      </w:pPr>
      <w:r>
        <w:rPr>
          <w:rFonts w:ascii="Arial" w:eastAsia="Arial" w:hAnsi="Arial" w:cs="Arial"/>
          <w:color w:val="414042"/>
          <w:sz w:val="19"/>
          <w:szCs w:val="19"/>
        </w:rPr>
        <w:t>• the list of costs to attend.</w:t>
      </w:r>
    </w:p>
    <w:p w:rsidR="002E7615" w:rsidRDefault="002E7615">
      <w:pPr>
        <w:spacing w:before="5" w:after="0" w:line="110" w:lineRule="exact"/>
        <w:rPr>
          <w:sz w:val="11"/>
          <w:szCs w:val="11"/>
        </w:rPr>
      </w:pPr>
    </w:p>
    <w:p w:rsidR="002E7615" w:rsidRDefault="004F7F0F">
      <w:pPr>
        <w:spacing w:after="0" w:line="210" w:lineRule="exact"/>
        <w:ind w:left="114" w:right="179"/>
        <w:rPr>
          <w:rFonts w:ascii="Arial" w:eastAsia="Arial" w:hAnsi="Arial" w:cs="Arial"/>
          <w:sz w:val="19"/>
          <w:szCs w:val="19"/>
        </w:rPr>
      </w:pPr>
      <w:r>
        <w:rPr>
          <w:rFonts w:ascii="Arial" w:eastAsia="Arial" w:hAnsi="Arial" w:cs="Arial"/>
          <w:color w:val="414042"/>
          <w:sz w:val="19"/>
          <w:szCs w:val="19"/>
        </w:rPr>
        <w:t>The event must be endorsed by the recognised sporting association/organisation as listed by:</w:t>
      </w:r>
    </w:p>
    <w:p w:rsidR="002E7615" w:rsidRDefault="004F7F0F">
      <w:pPr>
        <w:spacing w:before="46" w:after="0" w:line="240" w:lineRule="auto"/>
        <w:ind w:left="454" w:right="-20"/>
        <w:rPr>
          <w:rFonts w:ascii="Arial" w:eastAsia="Arial" w:hAnsi="Arial" w:cs="Arial"/>
          <w:sz w:val="19"/>
          <w:szCs w:val="19"/>
        </w:rPr>
      </w:pPr>
      <w:r>
        <w:rPr>
          <w:rFonts w:ascii="Arial" w:eastAsia="Arial" w:hAnsi="Arial" w:cs="Arial"/>
          <w:color w:val="414042"/>
          <w:sz w:val="19"/>
          <w:szCs w:val="19"/>
        </w:rPr>
        <w:t xml:space="preserve">• Sport and Recreation </w:t>
      </w:r>
      <w:r>
        <w:rPr>
          <w:rFonts w:ascii="Arial" w:eastAsia="Arial" w:hAnsi="Arial" w:cs="Arial"/>
          <w:color w:val="414042"/>
          <w:spacing w:val="-3"/>
          <w:sz w:val="19"/>
          <w:szCs w:val="19"/>
        </w:rPr>
        <w:t>V</w:t>
      </w:r>
      <w:r>
        <w:rPr>
          <w:rFonts w:ascii="Arial" w:eastAsia="Arial" w:hAnsi="Arial" w:cs="Arial"/>
          <w:color w:val="414042"/>
          <w:sz w:val="19"/>
          <w:szCs w:val="19"/>
        </w:rPr>
        <w:t>ictoria</w:t>
      </w:r>
    </w:p>
    <w:p w:rsidR="002E7615" w:rsidRDefault="004F7F0F">
      <w:pPr>
        <w:spacing w:before="48" w:after="0" w:line="355" w:lineRule="auto"/>
        <w:ind w:left="114" w:right="1663" w:firstLine="340"/>
        <w:rPr>
          <w:rFonts w:ascii="Arial" w:eastAsia="Arial" w:hAnsi="Arial" w:cs="Arial"/>
          <w:sz w:val="19"/>
          <w:szCs w:val="19"/>
        </w:rPr>
      </w:pPr>
      <w:r>
        <w:rPr>
          <w:rFonts w:ascii="Arial" w:eastAsia="Arial" w:hAnsi="Arial" w:cs="Arial"/>
          <w:color w:val="414042"/>
          <w:sz w:val="19"/>
          <w:szCs w:val="19"/>
        </w:rPr>
        <w:t>• Australian Sporting Commission. This is a one-o</w:t>
      </w:r>
      <w:r>
        <w:rPr>
          <w:rFonts w:ascii="Arial" w:eastAsia="Arial" w:hAnsi="Arial" w:cs="Arial"/>
          <w:color w:val="414042"/>
          <w:spacing w:val="-3"/>
          <w:sz w:val="19"/>
          <w:szCs w:val="19"/>
        </w:rPr>
        <w:t>f</w:t>
      </w:r>
      <w:r>
        <w:rPr>
          <w:rFonts w:ascii="Arial" w:eastAsia="Arial" w:hAnsi="Arial" w:cs="Arial"/>
          <w:color w:val="414042"/>
          <w:sz w:val="19"/>
          <w:szCs w:val="19"/>
        </w:rPr>
        <w:t xml:space="preserve">f grant per individual. </w:t>
      </w:r>
      <w:r>
        <w:rPr>
          <w:rFonts w:ascii="Arial" w:eastAsia="Arial" w:hAnsi="Arial" w:cs="Arial"/>
          <w:b/>
          <w:bCs/>
          <w:color w:val="414042"/>
          <w:sz w:val="19"/>
          <w:szCs w:val="19"/>
        </w:rPr>
        <w:t>Academics</w:t>
      </w:r>
    </w:p>
    <w:p w:rsidR="002E7615" w:rsidRDefault="004F7F0F">
      <w:pPr>
        <w:spacing w:before="13" w:after="0" w:line="210" w:lineRule="exact"/>
        <w:ind w:left="114" w:right="-53"/>
        <w:rPr>
          <w:rFonts w:ascii="Arial" w:eastAsia="Arial" w:hAnsi="Arial" w:cs="Arial"/>
          <w:sz w:val="19"/>
          <w:szCs w:val="19"/>
        </w:rPr>
      </w:pPr>
      <w:r>
        <w:rPr>
          <w:rFonts w:ascii="Arial" w:eastAsia="Arial" w:hAnsi="Arial" w:cs="Arial"/>
          <w:color w:val="414042"/>
          <w:sz w:val="19"/>
          <w:szCs w:val="19"/>
        </w:rPr>
        <w:t>Secondary schools can apply for up to $500 on</w:t>
      </w:r>
      <w:r>
        <w:rPr>
          <w:rFonts w:ascii="Arial" w:eastAsia="Arial" w:hAnsi="Arial" w:cs="Arial"/>
          <w:color w:val="414042"/>
          <w:spacing w:val="31"/>
          <w:sz w:val="19"/>
          <w:szCs w:val="19"/>
        </w:rPr>
        <w:t xml:space="preserve"> </w:t>
      </w:r>
      <w:r>
        <w:rPr>
          <w:rFonts w:ascii="Arial" w:eastAsia="Arial" w:hAnsi="Arial" w:cs="Arial"/>
          <w:color w:val="414042"/>
          <w:sz w:val="19"/>
          <w:szCs w:val="19"/>
        </w:rPr>
        <w:t xml:space="preserve">behalf of a student who resides in </w:t>
      </w:r>
      <w:r>
        <w:rPr>
          <w:rFonts w:ascii="Arial" w:eastAsia="Arial" w:hAnsi="Arial" w:cs="Arial"/>
          <w:color w:val="414042"/>
          <w:spacing w:val="-2"/>
          <w:sz w:val="19"/>
          <w:szCs w:val="19"/>
        </w:rPr>
        <w:t>W</w:t>
      </w:r>
      <w:r>
        <w:rPr>
          <w:rFonts w:ascii="Arial" w:eastAsia="Arial" w:hAnsi="Arial" w:cs="Arial"/>
          <w:color w:val="414042"/>
          <w:sz w:val="19"/>
          <w:szCs w:val="19"/>
        </w:rPr>
        <w:t>yndham</w:t>
      </w:r>
      <w:r>
        <w:rPr>
          <w:rFonts w:ascii="Arial" w:eastAsia="Arial" w:hAnsi="Arial" w:cs="Arial"/>
          <w:color w:val="414042"/>
          <w:spacing w:val="-19"/>
          <w:sz w:val="19"/>
          <w:szCs w:val="19"/>
        </w:rPr>
        <w:t xml:space="preserve"> </w:t>
      </w:r>
      <w:r>
        <w:rPr>
          <w:rFonts w:ascii="Arial" w:eastAsia="Arial" w:hAnsi="Arial" w:cs="Arial"/>
          <w:color w:val="414042"/>
          <w:sz w:val="19"/>
          <w:szCs w:val="19"/>
        </w:rPr>
        <w:t>to purchase compulsory text books, compulsory</w:t>
      </w:r>
      <w:r>
        <w:rPr>
          <w:rFonts w:ascii="Arial" w:eastAsia="Arial" w:hAnsi="Arial" w:cs="Arial"/>
          <w:color w:val="414042"/>
          <w:spacing w:val="26"/>
          <w:sz w:val="19"/>
          <w:szCs w:val="19"/>
        </w:rPr>
        <w:t xml:space="preserve"> </w:t>
      </w:r>
      <w:r>
        <w:rPr>
          <w:rFonts w:ascii="Arial" w:eastAsia="Arial" w:hAnsi="Arial" w:cs="Arial"/>
          <w:color w:val="414042"/>
          <w:sz w:val="19"/>
          <w:szCs w:val="19"/>
        </w:rPr>
        <w:t>equipment, or to attend an excursion or camp.</w:t>
      </w:r>
    </w:p>
    <w:p w:rsidR="002E7615" w:rsidRDefault="002E7615">
      <w:pPr>
        <w:spacing w:before="3" w:after="0" w:line="110" w:lineRule="exact"/>
        <w:rPr>
          <w:sz w:val="11"/>
          <w:szCs w:val="11"/>
        </w:rPr>
      </w:pPr>
    </w:p>
    <w:p w:rsidR="002E7615" w:rsidRDefault="004F7F0F">
      <w:pPr>
        <w:spacing w:after="0" w:line="210" w:lineRule="exact"/>
        <w:ind w:left="114" w:right="231"/>
        <w:rPr>
          <w:rFonts w:ascii="Arial" w:eastAsia="Arial" w:hAnsi="Arial" w:cs="Arial"/>
          <w:sz w:val="19"/>
          <w:szCs w:val="19"/>
        </w:rPr>
      </w:pPr>
      <w:r>
        <w:rPr>
          <w:rFonts w:ascii="Arial" w:eastAsia="Arial" w:hAnsi="Arial" w:cs="Arial"/>
          <w:color w:val="414042"/>
          <w:sz w:val="19"/>
          <w:szCs w:val="19"/>
        </w:rPr>
        <w:t>The school must verify the financial need of the student and the relevance of the opportunity for the student.</w:t>
      </w:r>
    </w:p>
    <w:p w:rsidR="002E7615" w:rsidRDefault="004F7F0F">
      <w:pPr>
        <w:spacing w:before="22" w:after="0" w:line="324" w:lineRule="exact"/>
        <w:ind w:left="114" w:right="333"/>
        <w:rPr>
          <w:rFonts w:ascii="Arial" w:eastAsia="Arial" w:hAnsi="Arial" w:cs="Arial"/>
          <w:sz w:val="19"/>
          <w:szCs w:val="19"/>
        </w:rPr>
      </w:pPr>
      <w:r>
        <w:rPr>
          <w:rFonts w:ascii="Arial" w:eastAsia="Arial" w:hAnsi="Arial" w:cs="Arial"/>
          <w:color w:val="414042"/>
          <w:spacing w:val="-4"/>
          <w:sz w:val="19"/>
          <w:szCs w:val="19"/>
        </w:rPr>
        <w:t>Student</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ma</w:t>
      </w:r>
      <w:r>
        <w:rPr>
          <w:rFonts w:ascii="Arial" w:eastAsia="Arial" w:hAnsi="Arial" w:cs="Arial"/>
          <w:color w:val="414042"/>
          <w:sz w:val="19"/>
          <w:szCs w:val="19"/>
        </w:rPr>
        <w:t>y</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receiv</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u</w:t>
      </w:r>
      <w:r>
        <w:rPr>
          <w:rFonts w:ascii="Arial" w:eastAsia="Arial" w:hAnsi="Arial" w:cs="Arial"/>
          <w:color w:val="414042"/>
          <w:sz w:val="19"/>
          <w:szCs w:val="19"/>
        </w:rPr>
        <w:t>p</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w:t>
      </w:r>
      <w:r>
        <w:rPr>
          <w:rFonts w:ascii="Arial" w:eastAsia="Arial" w:hAnsi="Arial" w:cs="Arial"/>
          <w:color w:val="414042"/>
          <w:sz w:val="19"/>
          <w:szCs w:val="19"/>
        </w:rPr>
        <w:t>o</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on</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gran</w:t>
      </w:r>
      <w:r>
        <w:rPr>
          <w:rFonts w:ascii="Arial" w:eastAsia="Arial" w:hAnsi="Arial" w:cs="Arial"/>
          <w:color w:val="414042"/>
          <w:sz w:val="19"/>
          <w:szCs w:val="19"/>
        </w:rPr>
        <w:t>t</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pe</w:t>
      </w:r>
      <w:r>
        <w:rPr>
          <w:rFonts w:ascii="Arial" w:eastAsia="Arial" w:hAnsi="Arial" w:cs="Arial"/>
          <w:color w:val="414042"/>
          <w:sz w:val="19"/>
          <w:szCs w:val="19"/>
        </w:rPr>
        <w:t>r</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calenda</w:t>
      </w:r>
      <w:r>
        <w:rPr>
          <w:rFonts w:ascii="Arial" w:eastAsia="Arial" w:hAnsi="Arial" w:cs="Arial"/>
          <w:color w:val="414042"/>
          <w:sz w:val="19"/>
          <w:szCs w:val="19"/>
        </w:rPr>
        <w:t>r</w:t>
      </w:r>
      <w:r>
        <w:rPr>
          <w:rFonts w:ascii="Arial" w:eastAsia="Arial" w:hAnsi="Arial" w:cs="Arial"/>
          <w:color w:val="414042"/>
          <w:spacing w:val="-4"/>
          <w:sz w:val="19"/>
          <w:szCs w:val="19"/>
        </w:rPr>
        <w:t xml:space="preserve"> </w:t>
      </w:r>
      <w:r>
        <w:rPr>
          <w:rFonts w:ascii="Arial" w:eastAsia="Arial" w:hAnsi="Arial" w:cs="Arial"/>
          <w:color w:val="414042"/>
          <w:sz w:val="19"/>
          <w:szCs w:val="19"/>
        </w:rPr>
        <w:t>yea</w:t>
      </w:r>
      <w:r>
        <w:rPr>
          <w:rFonts w:ascii="Arial" w:eastAsia="Arial" w:hAnsi="Arial" w:cs="Arial"/>
          <w:color w:val="414042"/>
          <w:spacing w:val="-10"/>
          <w:sz w:val="19"/>
          <w:szCs w:val="19"/>
        </w:rPr>
        <w:t>r</w:t>
      </w:r>
      <w:r>
        <w:rPr>
          <w:rFonts w:ascii="Arial" w:eastAsia="Arial" w:hAnsi="Arial" w:cs="Arial"/>
          <w:color w:val="414042"/>
          <w:sz w:val="19"/>
          <w:szCs w:val="19"/>
        </w:rPr>
        <w:t>. An equitable spread of funding across schools in</w:t>
      </w:r>
    </w:p>
    <w:p w:rsidR="002E7615" w:rsidRDefault="004F7F0F">
      <w:pPr>
        <w:spacing w:after="0" w:line="185" w:lineRule="exact"/>
        <w:ind w:left="114" w:right="-20"/>
        <w:rPr>
          <w:rFonts w:ascii="Arial" w:eastAsia="Arial" w:hAnsi="Arial" w:cs="Arial"/>
          <w:sz w:val="19"/>
          <w:szCs w:val="19"/>
        </w:rPr>
      </w:pPr>
      <w:r>
        <w:rPr>
          <w:rFonts w:ascii="Arial" w:eastAsia="Arial" w:hAnsi="Arial" w:cs="Arial"/>
          <w:color w:val="414042"/>
          <w:spacing w:val="-2"/>
          <w:sz w:val="19"/>
          <w:szCs w:val="19"/>
        </w:rPr>
        <w:t>W</w:t>
      </w:r>
      <w:r>
        <w:rPr>
          <w:rFonts w:ascii="Arial" w:eastAsia="Arial" w:hAnsi="Arial" w:cs="Arial"/>
          <w:color w:val="414042"/>
          <w:sz w:val="19"/>
          <w:szCs w:val="19"/>
        </w:rPr>
        <w:t>yndham will be an assessment</w:t>
      </w:r>
      <w:r>
        <w:rPr>
          <w:rFonts w:ascii="Arial" w:eastAsia="Arial" w:hAnsi="Arial" w:cs="Arial"/>
          <w:color w:val="414042"/>
          <w:spacing w:val="-19"/>
          <w:sz w:val="19"/>
          <w:szCs w:val="19"/>
        </w:rPr>
        <w:t xml:space="preserve"> </w:t>
      </w:r>
      <w:r>
        <w:rPr>
          <w:rFonts w:ascii="Arial" w:eastAsia="Arial" w:hAnsi="Arial" w:cs="Arial"/>
          <w:color w:val="414042"/>
          <w:sz w:val="19"/>
          <w:szCs w:val="19"/>
        </w:rPr>
        <w:t>consideration.</w:t>
      </w:r>
    </w:p>
    <w:p w:rsidR="002E7615" w:rsidRDefault="004F7F0F">
      <w:pPr>
        <w:spacing w:before="1" w:after="0" w:line="170" w:lineRule="exact"/>
        <w:rPr>
          <w:sz w:val="17"/>
          <w:szCs w:val="17"/>
        </w:rPr>
      </w:pPr>
      <w:r>
        <w:br w:type="column"/>
      </w: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Arts</w:t>
      </w:r>
    </w:p>
    <w:p w:rsidR="002E7615" w:rsidRDefault="002E7615">
      <w:pPr>
        <w:spacing w:before="5" w:after="0" w:line="100" w:lineRule="exact"/>
        <w:rPr>
          <w:sz w:val="10"/>
          <w:szCs w:val="10"/>
        </w:rPr>
      </w:pPr>
    </w:p>
    <w:p w:rsidR="002E7615" w:rsidRDefault="004F7F0F">
      <w:pPr>
        <w:spacing w:after="0" w:line="240" w:lineRule="auto"/>
        <w:ind w:right="-20"/>
        <w:rPr>
          <w:rFonts w:ascii="Arial" w:eastAsia="Arial" w:hAnsi="Arial" w:cs="Arial"/>
          <w:sz w:val="19"/>
          <w:szCs w:val="19"/>
        </w:rPr>
      </w:pPr>
      <w:r>
        <w:rPr>
          <w:rFonts w:ascii="Arial" w:eastAsia="Arial" w:hAnsi="Arial" w:cs="Arial"/>
          <w:color w:val="414042"/>
          <w:spacing w:val="-2"/>
          <w:sz w:val="19"/>
          <w:szCs w:val="19"/>
        </w:rPr>
        <w:t>W</w:t>
      </w:r>
      <w:r>
        <w:rPr>
          <w:rFonts w:ascii="Arial" w:eastAsia="Arial" w:hAnsi="Arial" w:cs="Arial"/>
          <w:color w:val="414042"/>
          <w:sz w:val="19"/>
          <w:szCs w:val="19"/>
        </w:rPr>
        <w:t>yndham residents who are professional practicing</w:t>
      </w:r>
    </w:p>
    <w:p w:rsidR="002E7615" w:rsidRDefault="004F7F0F">
      <w:pPr>
        <w:spacing w:before="1" w:after="0" w:line="210" w:lineRule="exact"/>
        <w:ind w:right="620"/>
        <w:rPr>
          <w:rFonts w:ascii="Arial" w:eastAsia="Arial" w:hAnsi="Arial" w:cs="Arial"/>
          <w:sz w:val="19"/>
          <w:szCs w:val="19"/>
        </w:rPr>
      </w:pPr>
      <w:r>
        <w:rPr>
          <w:rFonts w:ascii="Arial" w:eastAsia="Arial" w:hAnsi="Arial" w:cs="Arial"/>
          <w:color w:val="414042"/>
          <w:sz w:val="19"/>
          <w:szCs w:val="19"/>
        </w:rPr>
        <w:t>artists may apply for up to $500 (or $1,000 if</w:t>
      </w:r>
      <w:r>
        <w:rPr>
          <w:rFonts w:ascii="Arial" w:eastAsia="Arial" w:hAnsi="Arial" w:cs="Arial"/>
          <w:color w:val="414042"/>
          <w:spacing w:val="8"/>
          <w:sz w:val="19"/>
          <w:szCs w:val="19"/>
        </w:rPr>
        <w:t xml:space="preserve"> </w:t>
      </w:r>
      <w:r>
        <w:rPr>
          <w:rFonts w:ascii="Arial" w:eastAsia="Arial" w:hAnsi="Arial" w:cs="Arial"/>
          <w:color w:val="414042"/>
          <w:sz w:val="19"/>
          <w:szCs w:val="19"/>
        </w:rPr>
        <w:t>appropriately auspiced) to attend a professional development opportunit</w:t>
      </w:r>
      <w:r>
        <w:rPr>
          <w:rFonts w:ascii="Arial" w:eastAsia="Arial" w:hAnsi="Arial" w:cs="Arial"/>
          <w:color w:val="414042"/>
          <w:spacing w:val="-14"/>
          <w:sz w:val="19"/>
          <w:szCs w:val="19"/>
        </w:rPr>
        <w:t>y</w:t>
      </w:r>
      <w:r>
        <w:rPr>
          <w:rFonts w:ascii="Arial" w:eastAsia="Arial" w:hAnsi="Arial" w:cs="Arial"/>
          <w:color w:val="414042"/>
          <w:sz w:val="19"/>
          <w:szCs w:val="19"/>
        </w:rPr>
        <w:t>.</w:t>
      </w:r>
    </w:p>
    <w:p w:rsidR="002E7615" w:rsidRDefault="002E7615">
      <w:pPr>
        <w:spacing w:before="3" w:after="0" w:line="100" w:lineRule="exact"/>
        <w:rPr>
          <w:sz w:val="10"/>
          <w:szCs w:val="10"/>
        </w:rPr>
      </w:pPr>
    </w:p>
    <w:p w:rsidR="002E7615" w:rsidRDefault="004F7F0F">
      <w:pPr>
        <w:spacing w:after="0" w:line="240" w:lineRule="auto"/>
        <w:ind w:right="-20"/>
        <w:rPr>
          <w:rFonts w:ascii="Arial" w:eastAsia="Arial" w:hAnsi="Arial" w:cs="Arial"/>
          <w:sz w:val="19"/>
          <w:szCs w:val="19"/>
        </w:rPr>
      </w:pPr>
      <w:r>
        <w:rPr>
          <w:rFonts w:ascii="Arial" w:eastAsia="Arial" w:hAnsi="Arial" w:cs="Arial"/>
          <w:color w:val="414042"/>
          <w:sz w:val="19"/>
          <w:szCs w:val="19"/>
        </w:rPr>
        <w:t>The applicant must provide:</w:t>
      </w:r>
    </w:p>
    <w:p w:rsidR="002E7615" w:rsidRDefault="004F7F0F">
      <w:pPr>
        <w:spacing w:before="48" w:after="0" w:line="240" w:lineRule="auto"/>
        <w:ind w:left="306" w:right="3751"/>
        <w:jc w:val="center"/>
        <w:rPr>
          <w:rFonts w:ascii="Arial" w:eastAsia="Arial" w:hAnsi="Arial" w:cs="Arial"/>
          <w:sz w:val="19"/>
          <w:szCs w:val="19"/>
        </w:rPr>
      </w:pPr>
      <w:r>
        <w:rPr>
          <w:rFonts w:ascii="Arial" w:eastAsia="Arial" w:hAnsi="Arial" w:cs="Arial"/>
          <w:color w:val="414042"/>
          <w:sz w:val="19"/>
          <w:szCs w:val="19"/>
        </w:rPr>
        <w:t>• their artist</w:t>
      </w:r>
      <w:r>
        <w:rPr>
          <w:rFonts w:ascii="Arial" w:eastAsia="Arial" w:hAnsi="Arial" w:cs="Arial"/>
          <w:color w:val="414042"/>
          <w:spacing w:val="-3"/>
          <w:sz w:val="19"/>
          <w:szCs w:val="19"/>
        </w:rPr>
        <w:t>’</w:t>
      </w:r>
      <w:r>
        <w:rPr>
          <w:rFonts w:ascii="Arial" w:eastAsia="Arial" w:hAnsi="Arial" w:cs="Arial"/>
          <w:color w:val="414042"/>
          <w:sz w:val="19"/>
          <w:szCs w:val="19"/>
        </w:rPr>
        <w:t>s CV</w:t>
      </w:r>
    </w:p>
    <w:p w:rsidR="002E7615" w:rsidRDefault="004F7F0F">
      <w:pPr>
        <w:spacing w:before="58" w:after="0" w:line="210" w:lineRule="exact"/>
        <w:ind w:left="480" w:right="1534" w:hanging="140"/>
        <w:rPr>
          <w:rFonts w:ascii="Arial" w:eastAsia="Arial" w:hAnsi="Arial" w:cs="Arial"/>
          <w:sz w:val="19"/>
          <w:szCs w:val="19"/>
        </w:rPr>
      </w:pPr>
      <w:r>
        <w:rPr>
          <w:rFonts w:ascii="Arial" w:eastAsia="Arial" w:hAnsi="Arial" w:cs="Arial"/>
          <w:color w:val="414042"/>
          <w:sz w:val="19"/>
          <w:szCs w:val="19"/>
        </w:rPr>
        <w:t>• evidence of the opportunity</w:t>
      </w:r>
      <w:r>
        <w:rPr>
          <w:rFonts w:ascii="Arial" w:eastAsia="Arial" w:hAnsi="Arial" w:cs="Arial"/>
          <w:color w:val="414042"/>
          <w:spacing w:val="-3"/>
          <w:sz w:val="19"/>
          <w:szCs w:val="19"/>
        </w:rPr>
        <w:t>’</w:t>
      </w:r>
      <w:r>
        <w:rPr>
          <w:rFonts w:ascii="Arial" w:eastAsia="Arial" w:hAnsi="Arial" w:cs="Arial"/>
          <w:color w:val="414042"/>
          <w:sz w:val="19"/>
          <w:szCs w:val="19"/>
        </w:rPr>
        <w:t>s relevance to their practice.</w:t>
      </w:r>
    </w:p>
    <w:p w:rsidR="002E7615" w:rsidRDefault="002E7615">
      <w:pPr>
        <w:spacing w:before="3" w:after="0" w:line="100" w:lineRule="exact"/>
        <w:rPr>
          <w:sz w:val="10"/>
          <w:szCs w:val="10"/>
        </w:rPr>
      </w:pPr>
    </w:p>
    <w:p w:rsidR="002E7615" w:rsidRDefault="004F7F0F">
      <w:pPr>
        <w:spacing w:after="0" w:line="240" w:lineRule="auto"/>
        <w:ind w:right="-20"/>
        <w:rPr>
          <w:rFonts w:ascii="Arial" w:eastAsia="Arial" w:hAnsi="Arial" w:cs="Arial"/>
          <w:sz w:val="19"/>
          <w:szCs w:val="19"/>
        </w:rPr>
      </w:pPr>
      <w:r>
        <w:rPr>
          <w:rFonts w:ascii="Arial" w:eastAsia="Arial" w:hAnsi="Arial" w:cs="Arial"/>
          <w:color w:val="414042"/>
          <w:sz w:val="19"/>
          <w:szCs w:val="19"/>
        </w:rPr>
        <w:t>This is a one-o</w:t>
      </w:r>
      <w:r>
        <w:rPr>
          <w:rFonts w:ascii="Arial" w:eastAsia="Arial" w:hAnsi="Arial" w:cs="Arial"/>
          <w:color w:val="414042"/>
          <w:spacing w:val="-3"/>
          <w:sz w:val="19"/>
          <w:szCs w:val="19"/>
        </w:rPr>
        <w:t>f</w:t>
      </w:r>
      <w:r>
        <w:rPr>
          <w:rFonts w:ascii="Arial" w:eastAsia="Arial" w:hAnsi="Arial" w:cs="Arial"/>
          <w:color w:val="414042"/>
          <w:sz w:val="19"/>
          <w:szCs w:val="19"/>
        </w:rPr>
        <w:t>f grant per individual.</w:t>
      </w:r>
    </w:p>
    <w:p w:rsidR="002E7615" w:rsidRDefault="002E7615">
      <w:pPr>
        <w:spacing w:before="5" w:after="0" w:line="100" w:lineRule="exact"/>
        <w:rPr>
          <w:sz w:val="10"/>
          <w:szCs w:val="10"/>
        </w:rPr>
      </w:pP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Community Leadership</w:t>
      </w:r>
    </w:p>
    <w:p w:rsidR="002E7615" w:rsidRDefault="002E7615">
      <w:pPr>
        <w:spacing w:before="5" w:after="0" w:line="130" w:lineRule="exact"/>
        <w:rPr>
          <w:sz w:val="13"/>
          <w:szCs w:val="13"/>
        </w:rPr>
      </w:pPr>
    </w:p>
    <w:p w:rsidR="002E7615" w:rsidRDefault="004F7F0F">
      <w:pPr>
        <w:spacing w:after="0" w:line="263" w:lineRule="auto"/>
        <w:ind w:right="678"/>
        <w:rPr>
          <w:rFonts w:ascii="Arial" w:eastAsia="Arial" w:hAnsi="Arial" w:cs="Arial"/>
          <w:sz w:val="19"/>
          <w:szCs w:val="19"/>
        </w:rPr>
      </w:pPr>
      <w:r>
        <w:rPr>
          <w:rFonts w:ascii="Arial" w:eastAsia="Arial" w:hAnsi="Arial" w:cs="Arial"/>
          <w:color w:val="414042"/>
          <w:spacing w:val="-2"/>
          <w:sz w:val="19"/>
          <w:szCs w:val="19"/>
        </w:rPr>
        <w:t>W</w:t>
      </w:r>
      <w:r>
        <w:rPr>
          <w:rFonts w:ascii="Arial" w:eastAsia="Arial" w:hAnsi="Arial" w:cs="Arial"/>
          <w:color w:val="414042"/>
          <w:sz w:val="19"/>
          <w:szCs w:val="19"/>
        </w:rPr>
        <w:t>yndham residents attending a leadership development opportunity relating to their work in</w:t>
      </w:r>
      <w:r>
        <w:rPr>
          <w:rFonts w:ascii="Arial" w:eastAsia="Arial" w:hAnsi="Arial" w:cs="Arial"/>
          <w:color w:val="414042"/>
          <w:spacing w:val="-23"/>
          <w:sz w:val="19"/>
          <w:szCs w:val="19"/>
        </w:rPr>
        <w:t xml:space="preserve"> </w:t>
      </w:r>
      <w:r>
        <w:rPr>
          <w:rFonts w:ascii="Arial" w:eastAsia="Arial" w:hAnsi="Arial" w:cs="Arial"/>
          <w:color w:val="414042"/>
          <w:sz w:val="19"/>
          <w:szCs w:val="19"/>
        </w:rPr>
        <w:t>the community may apply for up to $500 (or $1,000 if</w:t>
      </w:r>
      <w:r>
        <w:rPr>
          <w:rFonts w:ascii="Arial" w:eastAsia="Arial" w:hAnsi="Arial" w:cs="Arial"/>
          <w:color w:val="414042"/>
          <w:spacing w:val="-7"/>
          <w:sz w:val="19"/>
          <w:szCs w:val="19"/>
        </w:rPr>
        <w:t xml:space="preserve"> </w:t>
      </w:r>
      <w:r>
        <w:rPr>
          <w:rFonts w:ascii="Arial" w:eastAsia="Arial" w:hAnsi="Arial" w:cs="Arial"/>
          <w:color w:val="414042"/>
          <w:sz w:val="19"/>
          <w:szCs w:val="19"/>
        </w:rPr>
        <w:t>appropriately auspiced).</w:t>
      </w:r>
    </w:p>
    <w:p w:rsidR="002E7615" w:rsidRDefault="002E7615">
      <w:pPr>
        <w:spacing w:before="1" w:after="0" w:line="170" w:lineRule="exact"/>
        <w:rPr>
          <w:sz w:val="17"/>
          <w:szCs w:val="17"/>
        </w:rPr>
      </w:pPr>
    </w:p>
    <w:p w:rsidR="002E7615" w:rsidRDefault="004F7F0F">
      <w:pPr>
        <w:spacing w:after="0" w:line="240" w:lineRule="auto"/>
        <w:ind w:right="-20"/>
        <w:rPr>
          <w:rFonts w:ascii="Arial" w:eastAsia="Arial" w:hAnsi="Arial" w:cs="Arial"/>
          <w:sz w:val="19"/>
          <w:szCs w:val="19"/>
        </w:rPr>
      </w:pPr>
      <w:r>
        <w:rPr>
          <w:rFonts w:ascii="Arial" w:eastAsia="Arial" w:hAnsi="Arial" w:cs="Arial"/>
          <w:color w:val="414042"/>
          <w:sz w:val="19"/>
          <w:szCs w:val="19"/>
        </w:rPr>
        <w:t>The applicant must provide:</w:t>
      </w:r>
    </w:p>
    <w:p w:rsidR="002E7615" w:rsidRDefault="002E7615">
      <w:pPr>
        <w:spacing w:before="5" w:after="0" w:line="110" w:lineRule="exact"/>
        <w:rPr>
          <w:sz w:val="11"/>
          <w:szCs w:val="11"/>
        </w:rPr>
      </w:pPr>
    </w:p>
    <w:p w:rsidR="002E7615" w:rsidRDefault="004F7F0F">
      <w:pPr>
        <w:spacing w:after="0" w:line="210" w:lineRule="exact"/>
        <w:ind w:left="446" w:right="2147" w:hanging="106"/>
        <w:rPr>
          <w:rFonts w:ascii="Arial" w:eastAsia="Arial" w:hAnsi="Arial" w:cs="Arial"/>
          <w:sz w:val="19"/>
          <w:szCs w:val="19"/>
        </w:rPr>
      </w:pPr>
      <w:r>
        <w:rPr>
          <w:rFonts w:ascii="Arial" w:eastAsia="Arial" w:hAnsi="Arial" w:cs="Arial"/>
          <w:color w:val="414042"/>
          <w:sz w:val="19"/>
          <w:szCs w:val="19"/>
        </w:rPr>
        <w:t>• a demonstrated history of volunteering participation and civic engagement</w:t>
      </w:r>
    </w:p>
    <w:p w:rsidR="002E7615" w:rsidRDefault="004F7F0F">
      <w:pPr>
        <w:spacing w:before="56" w:after="0" w:line="210" w:lineRule="exact"/>
        <w:ind w:left="465" w:right="1534" w:hanging="125"/>
        <w:rPr>
          <w:rFonts w:ascii="Arial" w:eastAsia="Arial" w:hAnsi="Arial" w:cs="Arial"/>
          <w:sz w:val="19"/>
          <w:szCs w:val="19"/>
        </w:rPr>
      </w:pPr>
      <w:r>
        <w:rPr>
          <w:rFonts w:ascii="Arial" w:eastAsia="Arial" w:hAnsi="Arial" w:cs="Arial"/>
          <w:color w:val="414042"/>
          <w:sz w:val="19"/>
          <w:szCs w:val="19"/>
        </w:rPr>
        <w:t>• evidence of the opportunity</w:t>
      </w:r>
      <w:r>
        <w:rPr>
          <w:rFonts w:ascii="Arial" w:eastAsia="Arial" w:hAnsi="Arial" w:cs="Arial"/>
          <w:color w:val="414042"/>
          <w:spacing w:val="-3"/>
          <w:sz w:val="19"/>
          <w:szCs w:val="19"/>
        </w:rPr>
        <w:t>’</w:t>
      </w:r>
      <w:r>
        <w:rPr>
          <w:rFonts w:ascii="Arial" w:eastAsia="Arial" w:hAnsi="Arial" w:cs="Arial"/>
          <w:color w:val="414042"/>
          <w:sz w:val="19"/>
          <w:szCs w:val="19"/>
        </w:rPr>
        <w:t>s relevance to their community work.</w:t>
      </w:r>
    </w:p>
    <w:p w:rsidR="002E7615" w:rsidRDefault="002E7615">
      <w:pPr>
        <w:spacing w:before="3" w:after="0" w:line="130" w:lineRule="exact"/>
        <w:rPr>
          <w:sz w:val="13"/>
          <w:szCs w:val="13"/>
        </w:rPr>
      </w:pPr>
    </w:p>
    <w:p w:rsidR="002E7615" w:rsidRDefault="004F7F0F">
      <w:pPr>
        <w:spacing w:after="0" w:line="240" w:lineRule="auto"/>
        <w:ind w:right="-20"/>
        <w:rPr>
          <w:rFonts w:ascii="Arial" w:eastAsia="Arial" w:hAnsi="Arial" w:cs="Arial"/>
          <w:sz w:val="19"/>
          <w:szCs w:val="19"/>
        </w:rPr>
      </w:pPr>
      <w:r>
        <w:rPr>
          <w:rFonts w:ascii="Arial" w:eastAsia="Arial" w:hAnsi="Arial" w:cs="Arial"/>
          <w:color w:val="414042"/>
          <w:sz w:val="19"/>
          <w:szCs w:val="19"/>
        </w:rPr>
        <w:t>This is a one-o</w:t>
      </w:r>
      <w:r>
        <w:rPr>
          <w:rFonts w:ascii="Arial" w:eastAsia="Arial" w:hAnsi="Arial" w:cs="Arial"/>
          <w:color w:val="414042"/>
          <w:spacing w:val="-3"/>
          <w:sz w:val="19"/>
          <w:szCs w:val="19"/>
        </w:rPr>
        <w:t>f</w:t>
      </w:r>
      <w:r>
        <w:rPr>
          <w:rFonts w:ascii="Arial" w:eastAsia="Arial" w:hAnsi="Arial" w:cs="Arial"/>
          <w:color w:val="414042"/>
          <w:sz w:val="19"/>
          <w:szCs w:val="19"/>
        </w:rPr>
        <w:t>f grant per individual.</w:t>
      </w:r>
    </w:p>
    <w:p w:rsidR="002E7615" w:rsidRDefault="002E7615">
      <w:pPr>
        <w:spacing w:before="2" w:after="0" w:line="160" w:lineRule="exact"/>
        <w:rPr>
          <w:sz w:val="16"/>
          <w:szCs w:val="16"/>
        </w:rPr>
      </w:pP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Case study</w:t>
      </w:r>
    </w:p>
    <w:p w:rsidR="002E7615" w:rsidRDefault="002E7615">
      <w:pPr>
        <w:spacing w:before="5" w:after="0" w:line="110" w:lineRule="exact"/>
        <w:rPr>
          <w:sz w:val="11"/>
          <w:szCs w:val="11"/>
        </w:rPr>
      </w:pPr>
    </w:p>
    <w:p w:rsidR="002E7615" w:rsidRDefault="004F7F0F">
      <w:pPr>
        <w:spacing w:after="0" w:line="210" w:lineRule="exact"/>
        <w:ind w:right="776"/>
        <w:rPr>
          <w:rFonts w:ascii="Arial" w:eastAsia="Arial" w:hAnsi="Arial" w:cs="Arial"/>
          <w:sz w:val="19"/>
          <w:szCs w:val="19"/>
        </w:rPr>
      </w:pPr>
      <w:r>
        <w:rPr>
          <w:rFonts w:ascii="Arial" w:eastAsia="Arial" w:hAnsi="Arial" w:cs="Arial"/>
          <w:color w:val="414042"/>
          <w:sz w:val="19"/>
          <w:szCs w:val="19"/>
        </w:rPr>
        <w:t>A</w:t>
      </w:r>
      <w:r>
        <w:rPr>
          <w:rFonts w:ascii="Arial" w:eastAsia="Arial" w:hAnsi="Arial" w:cs="Arial"/>
          <w:color w:val="414042"/>
          <w:spacing w:val="-18"/>
          <w:sz w:val="19"/>
          <w:szCs w:val="19"/>
        </w:rPr>
        <w:t xml:space="preserve"> </w:t>
      </w:r>
      <w:r>
        <w:rPr>
          <w:rFonts w:ascii="Arial" w:eastAsia="Arial" w:hAnsi="Arial" w:cs="Arial"/>
          <w:color w:val="414042"/>
          <w:spacing w:val="-4"/>
          <w:sz w:val="19"/>
          <w:szCs w:val="19"/>
        </w:rPr>
        <w:t>12-year-ol</w:t>
      </w:r>
      <w:r>
        <w:rPr>
          <w:rFonts w:ascii="Arial" w:eastAsia="Arial" w:hAnsi="Arial" w:cs="Arial"/>
          <w:color w:val="414042"/>
          <w:sz w:val="19"/>
          <w:szCs w:val="19"/>
        </w:rPr>
        <w:t>d</w:t>
      </w:r>
      <w:r>
        <w:rPr>
          <w:rFonts w:ascii="Arial" w:eastAsia="Arial" w:hAnsi="Arial" w:cs="Arial"/>
          <w:color w:val="414042"/>
          <w:spacing w:val="-8"/>
          <w:sz w:val="19"/>
          <w:szCs w:val="19"/>
        </w:rPr>
        <w:t xml:space="preserve"> </w:t>
      </w:r>
      <w:r>
        <w:rPr>
          <w:rFonts w:ascii="Arial" w:eastAsia="Arial" w:hAnsi="Arial" w:cs="Arial"/>
          <w:color w:val="414042"/>
          <w:spacing w:val="-6"/>
          <w:sz w:val="19"/>
          <w:szCs w:val="19"/>
        </w:rPr>
        <w:t>W</w:t>
      </w:r>
      <w:r>
        <w:rPr>
          <w:rFonts w:ascii="Arial" w:eastAsia="Arial" w:hAnsi="Arial" w:cs="Arial"/>
          <w:color w:val="414042"/>
          <w:spacing w:val="-4"/>
          <w:sz w:val="19"/>
          <w:szCs w:val="19"/>
        </w:rPr>
        <w:t>yndha</w:t>
      </w:r>
      <w:r>
        <w:rPr>
          <w:rFonts w:ascii="Arial" w:eastAsia="Arial" w:hAnsi="Arial" w:cs="Arial"/>
          <w:color w:val="414042"/>
          <w:sz w:val="19"/>
          <w:szCs w:val="19"/>
        </w:rPr>
        <w:t>m</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residen</w:t>
      </w:r>
      <w:r>
        <w:rPr>
          <w:rFonts w:ascii="Arial" w:eastAsia="Arial" w:hAnsi="Arial" w:cs="Arial"/>
          <w:color w:val="414042"/>
          <w:sz w:val="19"/>
          <w:szCs w:val="19"/>
        </w:rPr>
        <w:t>t</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receive</w:t>
      </w:r>
      <w:r>
        <w:rPr>
          <w:rFonts w:ascii="Arial" w:eastAsia="Arial" w:hAnsi="Arial" w:cs="Arial"/>
          <w:color w:val="414042"/>
          <w:sz w:val="19"/>
          <w:szCs w:val="19"/>
        </w:rPr>
        <w:t>d</w:t>
      </w:r>
      <w:r>
        <w:rPr>
          <w:rFonts w:ascii="Arial" w:eastAsia="Arial" w:hAnsi="Arial" w:cs="Arial"/>
          <w:color w:val="414042"/>
          <w:spacing w:val="-8"/>
          <w:sz w:val="19"/>
          <w:szCs w:val="19"/>
        </w:rPr>
        <w:t xml:space="preserve"> </w:t>
      </w:r>
      <w:r>
        <w:rPr>
          <w:rFonts w:ascii="Arial" w:eastAsia="Arial" w:hAnsi="Arial" w:cs="Arial"/>
          <w:color w:val="414042"/>
          <w:sz w:val="19"/>
          <w:szCs w:val="19"/>
        </w:rPr>
        <w:t>a</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gran</w:t>
      </w:r>
      <w:r>
        <w:rPr>
          <w:rFonts w:ascii="Arial" w:eastAsia="Arial" w:hAnsi="Arial" w:cs="Arial"/>
          <w:color w:val="414042"/>
          <w:sz w:val="19"/>
          <w:szCs w:val="19"/>
        </w:rPr>
        <w:t>t</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fo</w:t>
      </w:r>
      <w:r>
        <w:rPr>
          <w:rFonts w:ascii="Arial" w:eastAsia="Arial" w:hAnsi="Arial" w:cs="Arial"/>
          <w:color w:val="414042"/>
          <w:sz w:val="19"/>
          <w:szCs w:val="19"/>
        </w:rPr>
        <w:t>r</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$50</w:t>
      </w:r>
      <w:r>
        <w:rPr>
          <w:rFonts w:ascii="Arial" w:eastAsia="Arial" w:hAnsi="Arial" w:cs="Arial"/>
          <w:color w:val="414042"/>
          <w:sz w:val="19"/>
          <w:szCs w:val="19"/>
        </w:rPr>
        <w:t>0 which assisted with the cost of travel to the</w:t>
      </w:r>
      <w:r>
        <w:rPr>
          <w:rFonts w:ascii="Arial" w:eastAsia="Arial" w:hAnsi="Arial" w:cs="Arial"/>
          <w:color w:val="414042"/>
          <w:spacing w:val="-10"/>
          <w:sz w:val="19"/>
          <w:szCs w:val="19"/>
        </w:rPr>
        <w:t xml:space="preserve"> </w:t>
      </w:r>
      <w:r>
        <w:rPr>
          <w:rFonts w:ascii="Arial" w:eastAsia="Arial" w:hAnsi="Arial" w:cs="Arial"/>
          <w:color w:val="414042"/>
          <w:sz w:val="19"/>
          <w:szCs w:val="19"/>
        </w:rPr>
        <w:t>Australian Rugby League Championships.</w:t>
      </w:r>
      <w:r>
        <w:rPr>
          <w:rFonts w:ascii="Arial" w:eastAsia="Arial" w:hAnsi="Arial" w:cs="Arial"/>
          <w:color w:val="414042"/>
          <w:spacing w:val="-3"/>
          <w:sz w:val="19"/>
          <w:szCs w:val="19"/>
        </w:rPr>
        <w:t xml:space="preserve"> </w:t>
      </w:r>
      <w:r>
        <w:rPr>
          <w:rFonts w:ascii="Arial" w:eastAsia="Arial" w:hAnsi="Arial" w:cs="Arial"/>
          <w:color w:val="414042"/>
          <w:sz w:val="19"/>
          <w:szCs w:val="19"/>
        </w:rPr>
        <w:t>The</w:t>
      </w:r>
      <w:r>
        <w:rPr>
          <w:rFonts w:ascii="Arial" w:eastAsia="Arial" w:hAnsi="Arial" w:cs="Arial"/>
          <w:color w:val="414042"/>
          <w:spacing w:val="-10"/>
          <w:sz w:val="19"/>
          <w:szCs w:val="19"/>
        </w:rPr>
        <w:t xml:space="preserve"> </w:t>
      </w:r>
      <w:r>
        <w:rPr>
          <w:rFonts w:ascii="Arial" w:eastAsia="Arial" w:hAnsi="Arial" w:cs="Arial"/>
          <w:color w:val="414042"/>
          <w:sz w:val="19"/>
          <w:szCs w:val="19"/>
        </w:rPr>
        <w:t>Australian Sports Commission recognises the</w:t>
      </w:r>
      <w:r>
        <w:rPr>
          <w:rFonts w:ascii="Arial" w:eastAsia="Arial" w:hAnsi="Arial" w:cs="Arial"/>
          <w:color w:val="414042"/>
          <w:spacing w:val="-10"/>
          <w:sz w:val="19"/>
          <w:szCs w:val="19"/>
        </w:rPr>
        <w:t xml:space="preserve"> </w:t>
      </w:r>
      <w:r>
        <w:rPr>
          <w:rFonts w:ascii="Arial" w:eastAsia="Arial" w:hAnsi="Arial" w:cs="Arial"/>
          <w:color w:val="414042"/>
          <w:sz w:val="19"/>
          <w:szCs w:val="19"/>
        </w:rPr>
        <w:t>Australian Rugby League</w:t>
      </w:r>
    </w:p>
    <w:p w:rsidR="002E7615" w:rsidRDefault="004F7F0F">
      <w:pPr>
        <w:spacing w:after="0" w:line="210" w:lineRule="exact"/>
        <w:ind w:right="653"/>
        <w:rPr>
          <w:rFonts w:ascii="Arial" w:eastAsia="Arial" w:hAnsi="Arial" w:cs="Arial"/>
          <w:sz w:val="19"/>
          <w:szCs w:val="19"/>
        </w:rPr>
      </w:pPr>
      <w:r>
        <w:rPr>
          <w:rFonts w:ascii="Arial" w:eastAsia="Arial" w:hAnsi="Arial" w:cs="Arial"/>
          <w:color w:val="414042"/>
          <w:sz w:val="19"/>
          <w:szCs w:val="19"/>
        </w:rPr>
        <w:t>as a National Sporting Organisation.</w:t>
      </w:r>
      <w:r>
        <w:rPr>
          <w:rFonts w:ascii="Arial" w:eastAsia="Arial" w:hAnsi="Arial" w:cs="Arial"/>
          <w:color w:val="414042"/>
          <w:spacing w:val="-3"/>
          <w:sz w:val="19"/>
          <w:szCs w:val="19"/>
        </w:rPr>
        <w:t xml:space="preserve"> </w:t>
      </w:r>
      <w:r>
        <w:rPr>
          <w:rFonts w:ascii="Arial" w:eastAsia="Arial" w:hAnsi="Arial" w:cs="Arial"/>
          <w:color w:val="414042"/>
          <w:sz w:val="19"/>
          <w:szCs w:val="19"/>
        </w:rPr>
        <w:t>The young resident performed well at the event and his e</w:t>
      </w:r>
      <w:r>
        <w:rPr>
          <w:rFonts w:ascii="Arial" w:eastAsia="Arial" w:hAnsi="Arial" w:cs="Arial"/>
          <w:color w:val="414042"/>
          <w:spacing w:val="-3"/>
          <w:sz w:val="19"/>
          <w:szCs w:val="19"/>
        </w:rPr>
        <w:t>f</w:t>
      </w:r>
      <w:r>
        <w:rPr>
          <w:rFonts w:ascii="Arial" w:eastAsia="Arial" w:hAnsi="Arial" w:cs="Arial"/>
          <w:color w:val="414042"/>
          <w:sz w:val="19"/>
          <w:szCs w:val="19"/>
        </w:rPr>
        <w:t>forts were rewarded with being named the player of the tournament.</w:t>
      </w:r>
    </w:p>
    <w:p w:rsidR="002E7615" w:rsidRDefault="002E7615">
      <w:pPr>
        <w:spacing w:after="0"/>
        <w:sectPr w:rsidR="002E7615">
          <w:type w:val="continuous"/>
          <w:pgSz w:w="11920" w:h="16840"/>
          <w:pgMar w:top="980" w:right="0" w:bottom="280" w:left="1020" w:header="720" w:footer="720" w:gutter="0"/>
          <w:cols w:num="2" w:space="720" w:equalWidth="0">
            <w:col w:w="5045" w:space="291"/>
            <w:col w:w="5564"/>
          </w:cols>
        </w:sectPr>
      </w:pPr>
    </w:p>
    <w:p w:rsidR="002E7615" w:rsidRDefault="002E7615">
      <w:pPr>
        <w:spacing w:before="2" w:after="0" w:line="280" w:lineRule="exact"/>
        <w:rPr>
          <w:sz w:val="28"/>
          <w:szCs w:val="28"/>
        </w:rPr>
      </w:pPr>
    </w:p>
    <w:tbl>
      <w:tblPr>
        <w:tblW w:w="0" w:type="auto"/>
        <w:tblInd w:w="108" w:type="dxa"/>
        <w:tblLayout w:type="fixed"/>
        <w:tblCellMar>
          <w:left w:w="0" w:type="dxa"/>
          <w:right w:w="0" w:type="dxa"/>
        </w:tblCellMar>
        <w:tblLook w:val="01E0" w:firstRow="1" w:lastRow="1" w:firstColumn="1" w:lastColumn="1" w:noHBand="0" w:noVBand="0"/>
      </w:tblPr>
      <w:tblGrid>
        <w:gridCol w:w="8754"/>
        <w:gridCol w:w="1441"/>
      </w:tblGrid>
      <w:tr w:rsidR="002E7615">
        <w:trPr>
          <w:trHeight w:hRule="exact" w:val="797"/>
        </w:trPr>
        <w:tc>
          <w:tcPr>
            <w:tcW w:w="8754" w:type="dxa"/>
            <w:tcBorders>
              <w:top w:val="single" w:sz="4" w:space="0" w:color="989898"/>
              <w:left w:val="single" w:sz="4" w:space="0" w:color="989898"/>
              <w:bottom w:val="single" w:sz="8" w:space="0" w:color="989898"/>
              <w:right w:val="single" w:sz="8" w:space="0" w:color="989898"/>
            </w:tcBorders>
            <w:shd w:val="clear" w:color="auto" w:fill="00AEEF"/>
          </w:tcPr>
          <w:p w:rsidR="002E7615" w:rsidRDefault="002E7615">
            <w:pPr>
              <w:spacing w:before="9" w:after="0" w:line="110" w:lineRule="exact"/>
              <w:rPr>
                <w:sz w:val="11"/>
                <w:szCs w:val="11"/>
              </w:rPr>
            </w:pPr>
          </w:p>
          <w:p w:rsidR="002E7615" w:rsidRDefault="004F7F0F">
            <w:pPr>
              <w:spacing w:after="0" w:line="240" w:lineRule="auto"/>
              <w:ind w:left="52" w:right="-20"/>
              <w:rPr>
                <w:rFonts w:ascii="Arial" w:eastAsia="Arial" w:hAnsi="Arial" w:cs="Arial"/>
              </w:rPr>
            </w:pPr>
            <w:r>
              <w:rPr>
                <w:rFonts w:ascii="Arial" w:eastAsia="Arial" w:hAnsi="Arial" w:cs="Arial"/>
                <w:b/>
                <w:bCs/>
                <w:color w:val="FFFFFF"/>
              </w:rPr>
              <w:t>Assessment Criteria</w:t>
            </w:r>
          </w:p>
          <w:p w:rsidR="002E7615" w:rsidRDefault="004F7F0F">
            <w:pPr>
              <w:spacing w:before="72" w:after="0" w:line="240" w:lineRule="auto"/>
              <w:ind w:left="52" w:right="-20"/>
              <w:rPr>
                <w:rFonts w:ascii="Arial" w:eastAsia="Arial" w:hAnsi="Arial" w:cs="Arial"/>
                <w:sz w:val="19"/>
                <w:szCs w:val="19"/>
              </w:rPr>
            </w:pPr>
            <w:r>
              <w:rPr>
                <w:rFonts w:ascii="Arial" w:eastAsia="Arial" w:hAnsi="Arial" w:cs="Arial"/>
                <w:i/>
                <w:color w:val="FFFFFF"/>
                <w:sz w:val="19"/>
                <w:szCs w:val="19"/>
              </w:rPr>
              <w:t>Applied where budget is insufficient to fund all eligible projects</w:t>
            </w:r>
          </w:p>
        </w:tc>
        <w:tc>
          <w:tcPr>
            <w:tcW w:w="1441" w:type="dxa"/>
            <w:tcBorders>
              <w:top w:val="single" w:sz="4" w:space="0" w:color="989898"/>
              <w:left w:val="single" w:sz="8" w:space="0" w:color="989898"/>
              <w:bottom w:val="single" w:sz="8" w:space="0" w:color="989898"/>
              <w:right w:val="single" w:sz="4" w:space="0" w:color="989898"/>
            </w:tcBorders>
            <w:shd w:val="clear" w:color="auto" w:fill="00AEEF"/>
          </w:tcPr>
          <w:p w:rsidR="002E7615" w:rsidRDefault="002E7615">
            <w:pPr>
              <w:spacing w:before="7" w:after="0" w:line="260" w:lineRule="exact"/>
              <w:rPr>
                <w:sz w:val="26"/>
                <w:szCs w:val="26"/>
              </w:rPr>
            </w:pPr>
          </w:p>
          <w:p w:rsidR="002E7615" w:rsidRDefault="004F7F0F">
            <w:pPr>
              <w:spacing w:after="0" w:line="240" w:lineRule="auto"/>
              <w:ind w:left="47" w:right="-20"/>
              <w:rPr>
                <w:rFonts w:ascii="Arial" w:eastAsia="Arial" w:hAnsi="Arial" w:cs="Arial"/>
              </w:rPr>
            </w:pPr>
            <w:r>
              <w:rPr>
                <w:rFonts w:ascii="Arial" w:eastAsia="Arial" w:hAnsi="Arial" w:cs="Arial"/>
                <w:b/>
                <w:bCs/>
                <w:color w:val="FFFFFF"/>
                <w:spacing w:val="-4"/>
              </w:rPr>
              <w:t>W</w:t>
            </w:r>
            <w:r>
              <w:rPr>
                <w:rFonts w:ascii="Arial" w:eastAsia="Arial" w:hAnsi="Arial" w:cs="Arial"/>
                <w:b/>
                <w:bCs/>
                <w:color w:val="FFFFFF"/>
              </w:rPr>
              <w:t>eighting</w:t>
            </w:r>
          </w:p>
        </w:tc>
      </w:tr>
      <w:tr w:rsidR="002E7615">
        <w:trPr>
          <w:trHeight w:hRule="exact" w:val="478"/>
        </w:trPr>
        <w:tc>
          <w:tcPr>
            <w:tcW w:w="8754" w:type="dxa"/>
            <w:tcBorders>
              <w:top w:val="single" w:sz="8" w:space="0" w:color="989898"/>
              <w:left w:val="single" w:sz="4" w:space="0" w:color="989898"/>
              <w:bottom w:val="single" w:sz="4" w:space="0" w:color="989898"/>
              <w:right w:val="single" w:sz="8" w:space="0" w:color="989898"/>
            </w:tcBorders>
          </w:tcPr>
          <w:p w:rsidR="002E7615" w:rsidRDefault="002E7615">
            <w:pPr>
              <w:spacing w:after="0" w:line="120" w:lineRule="exact"/>
              <w:rPr>
                <w:sz w:val="12"/>
                <w:szCs w:val="12"/>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color w:val="414042"/>
                <w:sz w:val="19"/>
                <w:szCs w:val="19"/>
              </w:rPr>
              <w:t>Relevance of the opportunity to an established development pathway</w:t>
            </w:r>
          </w:p>
        </w:tc>
        <w:tc>
          <w:tcPr>
            <w:tcW w:w="1441" w:type="dxa"/>
            <w:tcBorders>
              <w:top w:val="single" w:sz="8" w:space="0" w:color="989898"/>
              <w:left w:val="single" w:sz="8" w:space="0" w:color="989898"/>
              <w:bottom w:val="single" w:sz="4" w:space="0" w:color="989898"/>
              <w:right w:val="single" w:sz="4" w:space="0" w:color="989898"/>
            </w:tcBorders>
          </w:tcPr>
          <w:p w:rsidR="002E7615" w:rsidRDefault="002E7615">
            <w:pPr>
              <w:spacing w:before="2" w:after="0" w:line="120" w:lineRule="exact"/>
              <w:rPr>
                <w:sz w:val="12"/>
                <w:szCs w:val="12"/>
              </w:rPr>
            </w:pPr>
          </w:p>
          <w:p w:rsidR="002E7615" w:rsidRDefault="004F7F0F">
            <w:pPr>
              <w:spacing w:after="0" w:line="240" w:lineRule="auto"/>
              <w:ind w:left="47" w:right="-20"/>
              <w:rPr>
                <w:rFonts w:ascii="Arial" w:eastAsia="Arial" w:hAnsi="Arial" w:cs="Arial"/>
                <w:sz w:val="18"/>
                <w:szCs w:val="18"/>
              </w:rPr>
            </w:pPr>
            <w:r>
              <w:rPr>
                <w:rFonts w:ascii="Arial" w:eastAsia="Arial" w:hAnsi="Arial" w:cs="Arial"/>
                <w:sz w:val="18"/>
                <w:szCs w:val="18"/>
              </w:rPr>
              <w:t>60%</w:t>
            </w:r>
          </w:p>
        </w:tc>
      </w:tr>
      <w:tr w:rsidR="002E7615">
        <w:trPr>
          <w:trHeight w:hRule="exact" w:val="478"/>
        </w:trPr>
        <w:tc>
          <w:tcPr>
            <w:tcW w:w="8754" w:type="dxa"/>
            <w:tcBorders>
              <w:top w:val="single" w:sz="4" w:space="0" w:color="989898"/>
              <w:left w:val="single" w:sz="4" w:space="0" w:color="989898"/>
              <w:bottom w:val="single" w:sz="4" w:space="0" w:color="989898"/>
              <w:right w:val="single" w:sz="8" w:space="0" w:color="989898"/>
            </w:tcBorders>
          </w:tcPr>
          <w:p w:rsidR="002E7615" w:rsidRDefault="002E7615">
            <w:pPr>
              <w:spacing w:before="5" w:after="0" w:line="120" w:lineRule="exact"/>
              <w:rPr>
                <w:sz w:val="12"/>
                <w:szCs w:val="12"/>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color w:val="414042"/>
                <w:sz w:val="19"/>
                <w:szCs w:val="19"/>
              </w:rPr>
              <w:t>Demonstrated financial need</w:t>
            </w:r>
          </w:p>
        </w:tc>
        <w:tc>
          <w:tcPr>
            <w:tcW w:w="1441" w:type="dxa"/>
            <w:tcBorders>
              <w:top w:val="single" w:sz="4" w:space="0" w:color="989898"/>
              <w:left w:val="single" w:sz="8" w:space="0" w:color="989898"/>
              <w:bottom w:val="single" w:sz="4" w:space="0" w:color="989898"/>
              <w:right w:val="single" w:sz="4" w:space="0" w:color="989898"/>
            </w:tcBorders>
          </w:tcPr>
          <w:p w:rsidR="002E7615" w:rsidRDefault="002E7615">
            <w:pPr>
              <w:spacing w:before="7" w:after="0" w:line="120" w:lineRule="exact"/>
              <w:rPr>
                <w:sz w:val="12"/>
                <w:szCs w:val="12"/>
              </w:rPr>
            </w:pPr>
          </w:p>
          <w:p w:rsidR="002E7615" w:rsidRDefault="004F7F0F">
            <w:pPr>
              <w:spacing w:after="0" w:line="240" w:lineRule="auto"/>
              <w:ind w:left="47" w:right="-20"/>
              <w:rPr>
                <w:rFonts w:ascii="Arial" w:eastAsia="Arial" w:hAnsi="Arial" w:cs="Arial"/>
                <w:sz w:val="18"/>
                <w:szCs w:val="18"/>
              </w:rPr>
            </w:pPr>
            <w:r>
              <w:rPr>
                <w:rFonts w:ascii="Arial" w:eastAsia="Arial" w:hAnsi="Arial" w:cs="Arial"/>
                <w:sz w:val="18"/>
                <w:szCs w:val="18"/>
              </w:rPr>
              <w:t>40%</w:t>
            </w:r>
          </w:p>
        </w:tc>
      </w:tr>
    </w:tbl>
    <w:p w:rsidR="002E7615" w:rsidRDefault="002E7615">
      <w:pPr>
        <w:spacing w:after="0"/>
        <w:sectPr w:rsidR="002E7615">
          <w:type w:val="continuous"/>
          <w:pgSz w:w="11920" w:h="16840"/>
          <w:pgMar w:top="980" w:right="0" w:bottom="280" w:left="1020" w:header="720" w:footer="720" w:gutter="0"/>
          <w:cols w:space="720"/>
        </w:sectPr>
      </w:pPr>
    </w:p>
    <w:p w:rsidR="002E7615" w:rsidRDefault="004F7F0F" w:rsidP="00331045">
      <w:pPr>
        <w:pStyle w:val="Heading1"/>
        <w:rPr>
          <w:rFonts w:eastAsia="Arial"/>
        </w:rPr>
      </w:pPr>
      <w:r>
        <w:rPr>
          <w:rFonts w:eastAsia="Arial"/>
        </w:rPr>
        <w:lastRenderedPageBreak/>
        <w:t>Neighbourhood Grants</w:t>
      </w:r>
    </w:p>
    <w:p w:rsidR="002E7615" w:rsidRDefault="002E7615">
      <w:pPr>
        <w:spacing w:after="0"/>
        <w:sectPr w:rsidR="002E7615">
          <w:pgSz w:w="11920" w:h="16840"/>
          <w:pgMar w:top="1360" w:right="0" w:bottom="280" w:left="1020" w:header="557" w:footer="0" w:gutter="0"/>
          <w:cols w:space="720"/>
        </w:sectPr>
      </w:pPr>
    </w:p>
    <w:p w:rsidR="002E7615" w:rsidRDefault="002E7615">
      <w:pPr>
        <w:spacing w:before="2" w:after="0" w:line="170" w:lineRule="exact"/>
        <w:rPr>
          <w:sz w:val="17"/>
          <w:szCs w:val="17"/>
        </w:rPr>
      </w:pPr>
    </w:p>
    <w:p w:rsidR="002E7615" w:rsidRDefault="004F7F0F">
      <w:pPr>
        <w:spacing w:after="0" w:line="210" w:lineRule="exact"/>
        <w:ind w:left="114" w:right="105"/>
        <w:rPr>
          <w:rFonts w:ascii="Arial" w:eastAsia="Arial" w:hAnsi="Arial" w:cs="Arial"/>
          <w:sz w:val="19"/>
          <w:szCs w:val="19"/>
        </w:rPr>
      </w:pPr>
      <w:r>
        <w:rPr>
          <w:rFonts w:ascii="Arial" w:eastAsia="Arial" w:hAnsi="Arial" w:cs="Arial"/>
          <w:color w:val="414042"/>
          <w:sz w:val="19"/>
          <w:szCs w:val="19"/>
        </w:rPr>
        <w:t>Neighbourhood Grants facilitate local grassroots responses to emerging issues.</w:t>
      </w:r>
      <w:r>
        <w:rPr>
          <w:rFonts w:ascii="Arial" w:eastAsia="Arial" w:hAnsi="Arial" w:cs="Arial"/>
          <w:color w:val="414042"/>
          <w:spacing w:val="50"/>
          <w:sz w:val="19"/>
          <w:szCs w:val="19"/>
        </w:rPr>
        <w:t xml:space="preserve"> </w:t>
      </w:r>
      <w:r>
        <w:rPr>
          <w:rFonts w:ascii="Arial" w:eastAsia="Arial" w:hAnsi="Arial" w:cs="Arial"/>
          <w:color w:val="414042"/>
          <w:sz w:val="19"/>
          <w:szCs w:val="19"/>
        </w:rPr>
        <w:t>These small scale projects or events will build positive connections between neighbours; celebrate communities of place or interest; and/or creatively enhance local environments through direct community action and activit</w:t>
      </w:r>
      <w:r>
        <w:rPr>
          <w:rFonts w:ascii="Arial" w:eastAsia="Arial" w:hAnsi="Arial" w:cs="Arial"/>
          <w:color w:val="414042"/>
          <w:spacing w:val="-14"/>
          <w:sz w:val="19"/>
          <w:szCs w:val="19"/>
        </w:rPr>
        <w:t>y</w:t>
      </w:r>
      <w:r>
        <w:rPr>
          <w:rFonts w:ascii="Arial" w:eastAsia="Arial" w:hAnsi="Arial" w:cs="Arial"/>
          <w:color w:val="414042"/>
          <w:sz w:val="19"/>
          <w:szCs w:val="19"/>
        </w:rPr>
        <w:t>.</w:t>
      </w:r>
      <w:r>
        <w:rPr>
          <w:rFonts w:ascii="Arial" w:eastAsia="Arial" w:hAnsi="Arial" w:cs="Arial"/>
          <w:color w:val="414042"/>
          <w:spacing w:val="53"/>
          <w:sz w:val="19"/>
          <w:szCs w:val="19"/>
        </w:rPr>
        <w:t xml:space="preserve"> </w:t>
      </w:r>
      <w:r>
        <w:rPr>
          <w:rFonts w:ascii="Arial" w:eastAsia="Arial" w:hAnsi="Arial" w:cs="Arial"/>
          <w:color w:val="414042"/>
          <w:sz w:val="19"/>
          <w:szCs w:val="19"/>
        </w:rPr>
        <w:t>It is anticipated</w:t>
      </w:r>
    </w:p>
    <w:p w:rsidR="002E7615" w:rsidRDefault="004F7F0F">
      <w:pPr>
        <w:spacing w:after="0" w:line="210" w:lineRule="exact"/>
        <w:ind w:left="114" w:right="-53"/>
        <w:rPr>
          <w:rFonts w:ascii="Arial" w:eastAsia="Arial" w:hAnsi="Arial" w:cs="Arial"/>
          <w:sz w:val="19"/>
          <w:szCs w:val="19"/>
        </w:rPr>
      </w:pPr>
      <w:r>
        <w:rPr>
          <w:rFonts w:ascii="Arial" w:eastAsia="Arial" w:hAnsi="Arial" w:cs="Arial"/>
          <w:color w:val="414042"/>
          <w:sz w:val="19"/>
          <w:szCs w:val="19"/>
        </w:rPr>
        <w:t>that Neighbourhood Grants will allow community members to realise their ideas for creating more liveable neighbourhoods.</w:t>
      </w:r>
      <w:r>
        <w:rPr>
          <w:rFonts w:ascii="Arial" w:eastAsia="Arial" w:hAnsi="Arial" w:cs="Arial"/>
          <w:color w:val="414042"/>
          <w:spacing w:val="-10"/>
          <w:sz w:val="19"/>
          <w:szCs w:val="19"/>
        </w:rPr>
        <w:t xml:space="preserve"> </w:t>
      </w:r>
      <w:r>
        <w:rPr>
          <w:rFonts w:ascii="Arial" w:eastAsia="Arial" w:hAnsi="Arial" w:cs="Arial"/>
          <w:color w:val="414042"/>
          <w:sz w:val="19"/>
          <w:szCs w:val="19"/>
        </w:rPr>
        <w:t>Arts projects should demonstrate creative or art form specific outcomes – this could involve building a skill, hire of equipment for a public performance or project, purchase of materials to use to make an artwork or funds</w:t>
      </w:r>
    </w:p>
    <w:p w:rsidR="002E7615" w:rsidRDefault="004F7F0F">
      <w:pPr>
        <w:spacing w:after="0" w:line="208" w:lineRule="exact"/>
        <w:ind w:left="114" w:right="-20"/>
        <w:rPr>
          <w:rFonts w:ascii="Arial" w:eastAsia="Arial" w:hAnsi="Arial" w:cs="Arial"/>
          <w:sz w:val="19"/>
          <w:szCs w:val="19"/>
        </w:rPr>
      </w:pPr>
      <w:r>
        <w:rPr>
          <w:rFonts w:ascii="Arial" w:eastAsia="Arial" w:hAnsi="Arial" w:cs="Arial"/>
          <w:color w:val="414042"/>
          <w:sz w:val="19"/>
          <w:szCs w:val="19"/>
        </w:rPr>
        <w:t>to start an arts group.</w:t>
      </w:r>
    </w:p>
    <w:p w:rsidR="002E7615" w:rsidRDefault="002E7615">
      <w:pPr>
        <w:spacing w:before="12" w:after="0"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2055"/>
        <w:gridCol w:w="2924"/>
      </w:tblGrid>
      <w:tr w:rsidR="002E7615">
        <w:trPr>
          <w:trHeight w:hRule="exact" w:val="397"/>
        </w:trPr>
        <w:tc>
          <w:tcPr>
            <w:tcW w:w="2055" w:type="dxa"/>
            <w:tcBorders>
              <w:top w:val="single" w:sz="8" w:space="0" w:color="989898"/>
              <w:left w:val="single" w:sz="4" w:space="0" w:color="989898"/>
              <w:bottom w:val="single" w:sz="4" w:space="0" w:color="FFFFFF"/>
              <w:right w:val="single" w:sz="8" w:space="0" w:color="989898"/>
            </w:tcBorders>
            <w:shd w:val="clear" w:color="auto" w:fill="00AEEF"/>
          </w:tcPr>
          <w:p w:rsidR="002E7615" w:rsidRDefault="004F7F0F">
            <w:pPr>
              <w:spacing w:before="63" w:after="0" w:line="240" w:lineRule="auto"/>
              <w:ind w:left="52" w:right="-20"/>
              <w:rPr>
                <w:rFonts w:ascii="Arial" w:eastAsia="Arial" w:hAnsi="Arial" w:cs="Arial"/>
                <w:sz w:val="19"/>
                <w:szCs w:val="19"/>
              </w:rPr>
            </w:pPr>
            <w:r>
              <w:rPr>
                <w:rFonts w:ascii="Arial" w:eastAsia="Arial" w:hAnsi="Arial" w:cs="Arial"/>
                <w:b/>
                <w:bCs/>
                <w:color w:val="FFFFFF"/>
                <w:sz w:val="19"/>
                <w:szCs w:val="19"/>
              </w:rPr>
              <w:t>Max project duration</w:t>
            </w:r>
          </w:p>
        </w:tc>
        <w:tc>
          <w:tcPr>
            <w:tcW w:w="2924" w:type="dxa"/>
            <w:tcBorders>
              <w:top w:val="single" w:sz="8" w:space="0" w:color="989898"/>
              <w:left w:val="single" w:sz="8" w:space="0" w:color="989898"/>
              <w:bottom w:val="single" w:sz="4" w:space="0" w:color="989898"/>
              <w:right w:val="single" w:sz="4" w:space="0" w:color="989898"/>
            </w:tcBorders>
          </w:tcPr>
          <w:p w:rsidR="002E7615" w:rsidRDefault="004F7F0F">
            <w:pPr>
              <w:spacing w:before="63" w:after="0" w:line="240" w:lineRule="auto"/>
              <w:ind w:left="47" w:right="-20"/>
              <w:rPr>
                <w:rFonts w:ascii="Arial" w:eastAsia="Arial" w:hAnsi="Arial" w:cs="Arial"/>
                <w:sz w:val="19"/>
                <w:szCs w:val="19"/>
              </w:rPr>
            </w:pPr>
            <w:r>
              <w:rPr>
                <w:rFonts w:ascii="Arial" w:eastAsia="Arial" w:hAnsi="Arial" w:cs="Arial"/>
                <w:color w:val="414042"/>
                <w:sz w:val="19"/>
                <w:szCs w:val="19"/>
              </w:rPr>
              <w:t>12 months</w:t>
            </w:r>
          </w:p>
        </w:tc>
      </w:tr>
      <w:tr w:rsidR="002E7615">
        <w:trPr>
          <w:trHeight w:hRule="exact" w:val="907"/>
        </w:trPr>
        <w:tc>
          <w:tcPr>
            <w:tcW w:w="2055" w:type="dxa"/>
            <w:vMerge w:val="restart"/>
            <w:tcBorders>
              <w:top w:val="single" w:sz="4" w:space="0" w:color="FFFFFF"/>
              <w:left w:val="single" w:sz="4" w:space="0" w:color="989898"/>
              <w:right w:val="single" w:sz="8" w:space="0" w:color="989898"/>
            </w:tcBorders>
            <w:shd w:val="clear" w:color="auto" w:fill="00AEEF"/>
          </w:tcPr>
          <w:p w:rsidR="002E7615" w:rsidRDefault="004F7F0F" w:rsidP="00331045">
            <w:pPr>
              <w:spacing w:before="68" w:after="0" w:line="240" w:lineRule="auto"/>
              <w:ind w:left="52" w:right="-20"/>
              <w:rPr>
                <w:rFonts w:ascii="Arial" w:eastAsia="Arial" w:hAnsi="Arial" w:cs="Arial"/>
                <w:b/>
                <w:bCs/>
                <w:color w:val="FFFFFF"/>
                <w:sz w:val="19"/>
                <w:szCs w:val="19"/>
              </w:rPr>
            </w:pPr>
            <w:r>
              <w:rPr>
                <w:rFonts w:ascii="Arial" w:eastAsia="Arial" w:hAnsi="Arial" w:cs="Arial"/>
                <w:b/>
                <w:bCs/>
                <w:color w:val="FFFFFF"/>
                <w:sz w:val="19"/>
                <w:szCs w:val="19"/>
              </w:rPr>
              <w:t>Max grant amount</w:t>
            </w:r>
          </w:p>
          <w:p w:rsidR="00331045" w:rsidRDefault="00331045" w:rsidP="00331045">
            <w:pPr>
              <w:spacing w:before="68" w:after="0" w:line="240" w:lineRule="auto"/>
              <w:ind w:left="52" w:right="-20"/>
              <w:rPr>
                <w:sz w:val="28"/>
                <w:szCs w:val="28"/>
              </w:rPr>
            </w:pPr>
          </w:p>
          <w:p w:rsidR="002E7615" w:rsidRDefault="004F7F0F">
            <w:pPr>
              <w:spacing w:after="0" w:line="210" w:lineRule="exact"/>
              <w:ind w:left="52" w:right="721"/>
              <w:rPr>
                <w:rFonts w:ascii="Arial" w:eastAsia="Arial" w:hAnsi="Arial" w:cs="Arial"/>
                <w:sz w:val="19"/>
                <w:szCs w:val="19"/>
              </w:rPr>
            </w:pPr>
            <w:r>
              <w:rPr>
                <w:rFonts w:ascii="Arial" w:eastAsia="Arial" w:hAnsi="Arial" w:cs="Arial"/>
                <w:b/>
                <w:bCs/>
                <w:color w:val="FFFFFF"/>
                <w:sz w:val="19"/>
                <w:szCs w:val="19"/>
              </w:rPr>
              <w:t>Min applicant contribution</w:t>
            </w:r>
          </w:p>
          <w:p w:rsidR="002E7615" w:rsidRDefault="002E7615">
            <w:pPr>
              <w:spacing w:before="3" w:after="0" w:line="190" w:lineRule="exact"/>
              <w:rPr>
                <w:sz w:val="19"/>
                <w:szCs w:val="19"/>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b/>
                <w:bCs/>
                <w:color w:val="FFFFFF"/>
                <w:sz w:val="19"/>
                <w:szCs w:val="19"/>
              </w:rPr>
              <w:t>Round frequency</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78" w:after="0" w:line="210" w:lineRule="exact"/>
              <w:ind w:left="47" w:right="803"/>
              <w:rPr>
                <w:rFonts w:ascii="Arial" w:eastAsia="Arial" w:hAnsi="Arial" w:cs="Arial"/>
                <w:sz w:val="19"/>
                <w:szCs w:val="19"/>
              </w:rPr>
            </w:pPr>
            <w:r>
              <w:rPr>
                <w:rFonts w:ascii="Arial" w:eastAsia="Arial" w:hAnsi="Arial" w:cs="Arial"/>
                <w:color w:val="414042"/>
                <w:sz w:val="19"/>
                <w:szCs w:val="19"/>
              </w:rPr>
              <w:t>$500 for individuals and unincorporated groups</w:t>
            </w:r>
          </w:p>
          <w:p w:rsidR="002E7615" w:rsidRDefault="002E7615">
            <w:pPr>
              <w:spacing w:before="3" w:after="0" w:line="100" w:lineRule="exact"/>
              <w:rPr>
                <w:sz w:val="10"/>
                <w:szCs w:val="10"/>
              </w:rPr>
            </w:pPr>
          </w:p>
          <w:p w:rsidR="002E7615" w:rsidRDefault="004F7F0F">
            <w:pPr>
              <w:spacing w:after="0" w:line="240" w:lineRule="auto"/>
              <w:ind w:left="47" w:right="-20"/>
              <w:rPr>
                <w:rFonts w:ascii="Arial" w:eastAsia="Arial" w:hAnsi="Arial" w:cs="Arial"/>
                <w:sz w:val="19"/>
                <w:szCs w:val="19"/>
              </w:rPr>
            </w:pPr>
            <w:r>
              <w:rPr>
                <w:rFonts w:ascii="Arial" w:eastAsia="Arial" w:hAnsi="Arial" w:cs="Arial"/>
                <w:color w:val="414042"/>
                <w:sz w:val="19"/>
                <w:szCs w:val="19"/>
              </w:rPr>
              <w:t>$1,000 for non-profit entities</w:t>
            </w:r>
          </w:p>
        </w:tc>
      </w:tr>
      <w:tr w:rsidR="002E7615">
        <w:trPr>
          <w:trHeight w:hRule="exact" w:val="624"/>
        </w:trPr>
        <w:tc>
          <w:tcPr>
            <w:tcW w:w="2055" w:type="dxa"/>
            <w:vMerge/>
            <w:tcBorders>
              <w:left w:val="single" w:sz="4" w:space="0" w:color="989898"/>
              <w:right w:val="single" w:sz="8" w:space="0" w:color="989898"/>
            </w:tcBorders>
            <w:shd w:val="clear" w:color="auto" w:fill="00AEEF"/>
          </w:tcPr>
          <w:p w:rsidR="002E7615" w:rsidRDefault="002E7615"/>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70" w:after="0" w:line="240" w:lineRule="auto"/>
              <w:ind w:left="47" w:right="-20"/>
              <w:rPr>
                <w:rFonts w:ascii="Arial" w:eastAsia="Arial" w:hAnsi="Arial" w:cs="Arial"/>
                <w:sz w:val="18"/>
                <w:szCs w:val="18"/>
              </w:rPr>
            </w:pPr>
            <w:r>
              <w:rPr>
                <w:rFonts w:ascii="Arial" w:eastAsia="Arial" w:hAnsi="Arial" w:cs="Arial"/>
                <w:color w:val="414042"/>
                <w:sz w:val="18"/>
                <w:szCs w:val="18"/>
              </w:rPr>
              <w:t>Not required</w:t>
            </w:r>
          </w:p>
        </w:tc>
      </w:tr>
      <w:tr w:rsidR="002E7615">
        <w:trPr>
          <w:trHeight w:hRule="exact" w:val="397"/>
        </w:trPr>
        <w:tc>
          <w:tcPr>
            <w:tcW w:w="2055" w:type="dxa"/>
            <w:vMerge/>
            <w:tcBorders>
              <w:left w:val="single" w:sz="4" w:space="0" w:color="989898"/>
              <w:bottom w:val="single" w:sz="4" w:space="0" w:color="FFFFFF"/>
              <w:right w:val="single" w:sz="8" w:space="0" w:color="989898"/>
            </w:tcBorders>
            <w:shd w:val="clear" w:color="auto" w:fill="00AEEF"/>
          </w:tcPr>
          <w:p w:rsidR="002E7615" w:rsidRDefault="002E7615"/>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Monthly</w:t>
            </w:r>
          </w:p>
        </w:tc>
      </w:tr>
      <w:tr w:rsidR="002E7615">
        <w:trPr>
          <w:trHeight w:hRule="exact" w:val="397"/>
        </w:trPr>
        <w:tc>
          <w:tcPr>
            <w:tcW w:w="2055" w:type="dxa"/>
            <w:tcBorders>
              <w:top w:val="single" w:sz="4" w:space="0" w:color="FFFFFF"/>
              <w:left w:val="single" w:sz="4" w:space="0" w:color="989898"/>
              <w:bottom w:val="single" w:sz="4" w:space="0" w:color="989898"/>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Eligible applicants</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Individuals or non-profits</w:t>
            </w:r>
          </w:p>
        </w:tc>
      </w:tr>
    </w:tbl>
    <w:p w:rsidR="002E7615" w:rsidRDefault="002E7615">
      <w:pPr>
        <w:spacing w:before="10" w:after="0" w:line="220" w:lineRule="exact"/>
      </w:pPr>
    </w:p>
    <w:p w:rsidR="002E7615" w:rsidRDefault="004F7F0F">
      <w:pPr>
        <w:spacing w:after="0" w:line="240" w:lineRule="auto"/>
        <w:ind w:left="114" w:right="-20"/>
        <w:rPr>
          <w:rFonts w:ascii="Arial" w:eastAsia="Arial" w:hAnsi="Arial" w:cs="Arial"/>
          <w:sz w:val="19"/>
          <w:szCs w:val="19"/>
        </w:rPr>
      </w:pPr>
      <w:r>
        <w:rPr>
          <w:rFonts w:ascii="Arial" w:eastAsia="Arial" w:hAnsi="Arial" w:cs="Arial"/>
          <w:b/>
          <w:bCs/>
          <w:color w:val="414042"/>
          <w:spacing w:val="-14"/>
          <w:sz w:val="19"/>
          <w:szCs w:val="19"/>
        </w:rPr>
        <w:t>T</w:t>
      </w:r>
      <w:r>
        <w:rPr>
          <w:rFonts w:ascii="Arial" w:eastAsia="Arial" w:hAnsi="Arial" w:cs="Arial"/>
          <w:b/>
          <w:bCs/>
          <w:color w:val="414042"/>
          <w:sz w:val="19"/>
          <w:szCs w:val="19"/>
        </w:rPr>
        <w:t>ypical projects</w:t>
      </w:r>
    </w:p>
    <w:p w:rsidR="002E7615" w:rsidRDefault="002E7615">
      <w:pPr>
        <w:spacing w:before="5" w:after="0" w:line="110" w:lineRule="exact"/>
        <w:rPr>
          <w:sz w:val="11"/>
          <w:szCs w:val="11"/>
        </w:rPr>
      </w:pPr>
    </w:p>
    <w:p w:rsidR="002E7615" w:rsidRDefault="004F7F0F">
      <w:pPr>
        <w:spacing w:after="0" w:line="210" w:lineRule="exact"/>
        <w:ind w:left="114" w:right="295"/>
        <w:rPr>
          <w:rFonts w:ascii="Arial" w:eastAsia="Arial" w:hAnsi="Arial" w:cs="Arial"/>
          <w:sz w:val="19"/>
          <w:szCs w:val="19"/>
        </w:rPr>
      </w:pPr>
      <w:r>
        <w:rPr>
          <w:rFonts w:ascii="Arial" w:eastAsia="Arial" w:hAnsi="Arial" w:cs="Arial"/>
          <w:color w:val="414042"/>
          <w:sz w:val="19"/>
          <w:szCs w:val="19"/>
        </w:rPr>
        <w:t>Projects that help to activate local neighbourhoods and communities of interest, such as:</w:t>
      </w:r>
    </w:p>
    <w:p w:rsidR="002E7615" w:rsidRDefault="004F7F0F">
      <w:pPr>
        <w:spacing w:before="56" w:after="0" w:line="210" w:lineRule="exact"/>
        <w:ind w:left="578" w:right="765" w:hanging="124"/>
        <w:rPr>
          <w:rFonts w:ascii="Arial" w:eastAsia="Arial" w:hAnsi="Arial" w:cs="Arial"/>
          <w:sz w:val="19"/>
          <w:szCs w:val="19"/>
        </w:rPr>
      </w:pPr>
      <w:r>
        <w:rPr>
          <w:rFonts w:ascii="Arial" w:eastAsia="Arial" w:hAnsi="Arial" w:cs="Arial"/>
          <w:color w:val="414042"/>
          <w:sz w:val="19"/>
          <w:szCs w:val="19"/>
        </w:rPr>
        <w:t>• presentations from a local group of visual or performing artists</w:t>
      </w:r>
    </w:p>
    <w:p w:rsidR="002E7615" w:rsidRDefault="004F7F0F">
      <w:pPr>
        <w:spacing w:before="46" w:after="0" w:line="240" w:lineRule="auto"/>
        <w:ind w:left="454" w:right="-20"/>
        <w:rPr>
          <w:rFonts w:ascii="Arial" w:eastAsia="Arial" w:hAnsi="Arial" w:cs="Arial"/>
          <w:sz w:val="19"/>
          <w:szCs w:val="19"/>
        </w:rPr>
      </w:pPr>
      <w:r>
        <w:rPr>
          <w:rFonts w:ascii="Arial" w:eastAsia="Arial" w:hAnsi="Arial" w:cs="Arial"/>
          <w:color w:val="414042"/>
          <w:sz w:val="19"/>
          <w:szCs w:val="19"/>
        </w:rPr>
        <w:t>• street parties or other neighbourhood events</w:t>
      </w:r>
    </w:p>
    <w:p w:rsidR="002E7615" w:rsidRDefault="004F7F0F">
      <w:pPr>
        <w:spacing w:before="48" w:after="0" w:line="240" w:lineRule="auto"/>
        <w:ind w:left="454" w:right="-20"/>
        <w:rPr>
          <w:rFonts w:ascii="Arial" w:eastAsia="Arial" w:hAnsi="Arial" w:cs="Arial"/>
          <w:sz w:val="19"/>
          <w:szCs w:val="19"/>
        </w:rPr>
      </w:pPr>
      <w:r>
        <w:rPr>
          <w:rFonts w:ascii="Arial" w:eastAsia="Arial" w:hAnsi="Arial" w:cs="Arial"/>
          <w:color w:val="414042"/>
          <w:sz w:val="19"/>
          <w:szCs w:val="19"/>
        </w:rPr>
        <w:t xml:space="preserve">• Neighbourhood </w:t>
      </w:r>
      <w:r>
        <w:rPr>
          <w:rFonts w:ascii="Arial" w:eastAsia="Arial" w:hAnsi="Arial" w:cs="Arial"/>
          <w:color w:val="414042"/>
          <w:spacing w:val="-7"/>
          <w:sz w:val="19"/>
          <w:szCs w:val="19"/>
        </w:rPr>
        <w:t>W</w:t>
      </w:r>
      <w:r>
        <w:rPr>
          <w:rFonts w:ascii="Arial" w:eastAsia="Arial" w:hAnsi="Arial" w:cs="Arial"/>
          <w:color w:val="414042"/>
          <w:sz w:val="19"/>
          <w:szCs w:val="19"/>
        </w:rPr>
        <w:t>atch campaigns</w:t>
      </w:r>
    </w:p>
    <w:p w:rsidR="002E7615" w:rsidRDefault="004F7F0F">
      <w:pPr>
        <w:spacing w:before="48" w:after="0" w:line="240" w:lineRule="auto"/>
        <w:ind w:left="454" w:right="-20"/>
        <w:rPr>
          <w:rFonts w:ascii="Arial" w:eastAsia="Arial" w:hAnsi="Arial" w:cs="Arial"/>
          <w:sz w:val="19"/>
          <w:szCs w:val="19"/>
        </w:rPr>
      </w:pPr>
      <w:r>
        <w:rPr>
          <w:rFonts w:ascii="Arial" w:eastAsia="Arial" w:hAnsi="Arial" w:cs="Arial"/>
          <w:color w:val="414042"/>
          <w:sz w:val="19"/>
          <w:szCs w:val="19"/>
        </w:rPr>
        <w:t>• active living or healthy eating programs</w:t>
      </w:r>
    </w:p>
    <w:p w:rsidR="002E7615" w:rsidRDefault="004F7F0F">
      <w:pPr>
        <w:spacing w:before="48" w:after="0" w:line="240" w:lineRule="auto"/>
        <w:ind w:left="454" w:right="-20"/>
        <w:rPr>
          <w:rFonts w:ascii="Arial" w:eastAsia="Arial" w:hAnsi="Arial" w:cs="Arial"/>
          <w:sz w:val="19"/>
          <w:szCs w:val="19"/>
        </w:rPr>
      </w:pPr>
      <w:r>
        <w:rPr>
          <w:rFonts w:ascii="Arial" w:eastAsia="Arial" w:hAnsi="Arial" w:cs="Arial"/>
          <w:color w:val="414042"/>
          <w:sz w:val="19"/>
          <w:szCs w:val="19"/>
        </w:rPr>
        <w:t>• establishment of new community associations</w:t>
      </w:r>
    </w:p>
    <w:p w:rsidR="002E7615" w:rsidRDefault="004F7F0F">
      <w:pPr>
        <w:spacing w:before="58" w:after="0" w:line="210" w:lineRule="exact"/>
        <w:ind w:left="571" w:right="512" w:hanging="117"/>
        <w:rPr>
          <w:rFonts w:ascii="Arial" w:eastAsia="Arial" w:hAnsi="Arial" w:cs="Arial"/>
          <w:sz w:val="19"/>
          <w:szCs w:val="19"/>
        </w:rPr>
      </w:pPr>
      <w:r>
        <w:rPr>
          <w:rFonts w:ascii="Arial" w:eastAsia="Arial" w:hAnsi="Arial" w:cs="Arial"/>
          <w:color w:val="414042"/>
          <w:sz w:val="19"/>
          <w:szCs w:val="19"/>
        </w:rPr>
        <w:t>• neighbourhood beautification or litter mitigation projects.</w:t>
      </w:r>
    </w:p>
    <w:p w:rsidR="002E7615" w:rsidRDefault="004F7F0F">
      <w:pPr>
        <w:spacing w:before="2" w:after="0" w:line="160" w:lineRule="exact"/>
        <w:rPr>
          <w:sz w:val="16"/>
          <w:szCs w:val="16"/>
        </w:rPr>
      </w:pPr>
      <w:r>
        <w:br w:type="column"/>
      </w: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Case study</w:t>
      </w:r>
    </w:p>
    <w:p w:rsidR="002E7615" w:rsidRDefault="002E7615">
      <w:pPr>
        <w:spacing w:before="5" w:after="0" w:line="110" w:lineRule="exact"/>
        <w:rPr>
          <w:sz w:val="11"/>
          <w:szCs w:val="11"/>
        </w:rPr>
      </w:pPr>
    </w:p>
    <w:p w:rsidR="002E7615" w:rsidRDefault="004F7F0F">
      <w:pPr>
        <w:spacing w:after="0" w:line="210" w:lineRule="exact"/>
        <w:ind w:right="801"/>
        <w:rPr>
          <w:rFonts w:ascii="Arial" w:eastAsia="Arial" w:hAnsi="Arial" w:cs="Arial"/>
          <w:sz w:val="19"/>
          <w:szCs w:val="19"/>
        </w:rPr>
      </w:pPr>
      <w:r>
        <w:rPr>
          <w:rFonts w:ascii="Arial" w:eastAsia="Arial" w:hAnsi="Arial" w:cs="Arial"/>
          <w:color w:val="414042"/>
          <w:sz w:val="19"/>
          <w:szCs w:val="19"/>
        </w:rPr>
        <w:t>A</w:t>
      </w:r>
      <w:r>
        <w:rPr>
          <w:rFonts w:ascii="Arial" w:eastAsia="Arial" w:hAnsi="Arial" w:cs="Arial"/>
          <w:color w:val="414042"/>
          <w:spacing w:val="-14"/>
          <w:sz w:val="19"/>
          <w:szCs w:val="19"/>
        </w:rPr>
        <w:t xml:space="preserve"> </w:t>
      </w:r>
      <w:r>
        <w:rPr>
          <w:rFonts w:ascii="Arial" w:eastAsia="Arial" w:hAnsi="Arial" w:cs="Arial"/>
          <w:color w:val="414042"/>
          <w:spacing w:val="-21"/>
          <w:sz w:val="19"/>
          <w:szCs w:val="19"/>
        </w:rPr>
        <w:t>T</w:t>
      </w:r>
      <w:r>
        <w:rPr>
          <w:rFonts w:ascii="Arial" w:eastAsia="Arial" w:hAnsi="Arial" w:cs="Arial"/>
          <w:color w:val="414042"/>
          <w:sz w:val="19"/>
          <w:szCs w:val="19"/>
        </w:rPr>
        <w:t>arneit resident contacts Council to discuss an idea to connect the residents in her local area.</w:t>
      </w:r>
      <w:r>
        <w:rPr>
          <w:rFonts w:ascii="Arial" w:eastAsia="Arial" w:hAnsi="Arial" w:cs="Arial"/>
          <w:color w:val="414042"/>
          <w:spacing w:val="53"/>
          <w:sz w:val="19"/>
          <w:szCs w:val="19"/>
        </w:rPr>
        <w:t xml:space="preserve"> </w:t>
      </w:r>
      <w:r>
        <w:rPr>
          <w:rFonts w:ascii="Arial" w:eastAsia="Arial" w:hAnsi="Arial" w:cs="Arial"/>
          <w:color w:val="414042"/>
          <w:sz w:val="19"/>
          <w:szCs w:val="19"/>
        </w:rPr>
        <w:t>Council officers meet with the resident and identify a local park that is central to 15 homes across several streets.</w:t>
      </w:r>
      <w:r>
        <w:rPr>
          <w:rFonts w:ascii="Arial" w:eastAsia="Arial" w:hAnsi="Arial" w:cs="Arial"/>
          <w:color w:val="414042"/>
          <w:spacing w:val="43"/>
          <w:sz w:val="19"/>
          <w:szCs w:val="19"/>
        </w:rPr>
        <w:t xml:space="preserve"> </w:t>
      </w:r>
      <w:r>
        <w:rPr>
          <w:rFonts w:ascii="Arial" w:eastAsia="Arial" w:hAnsi="Arial" w:cs="Arial"/>
          <w:color w:val="414042"/>
          <w:sz w:val="19"/>
          <w:szCs w:val="19"/>
        </w:rPr>
        <w:t>A</w:t>
      </w:r>
      <w:r>
        <w:rPr>
          <w:rFonts w:ascii="Arial" w:eastAsia="Arial" w:hAnsi="Arial" w:cs="Arial"/>
          <w:color w:val="414042"/>
          <w:spacing w:val="-10"/>
          <w:sz w:val="19"/>
          <w:szCs w:val="19"/>
        </w:rPr>
        <w:t xml:space="preserve"> </w:t>
      </w:r>
      <w:r>
        <w:rPr>
          <w:rFonts w:ascii="Arial" w:eastAsia="Arial" w:hAnsi="Arial" w:cs="Arial"/>
          <w:color w:val="414042"/>
          <w:sz w:val="19"/>
          <w:szCs w:val="19"/>
        </w:rPr>
        <w:t>project develops to invite the local community to a Sunday afternoon barbeque so that neighbours can meet</w:t>
      </w:r>
    </w:p>
    <w:p w:rsidR="002E7615" w:rsidRDefault="004F7F0F">
      <w:pPr>
        <w:spacing w:after="0" w:line="210" w:lineRule="exact"/>
        <w:ind w:right="649"/>
        <w:rPr>
          <w:rFonts w:ascii="Arial" w:eastAsia="Arial" w:hAnsi="Arial" w:cs="Arial"/>
          <w:sz w:val="19"/>
          <w:szCs w:val="19"/>
        </w:rPr>
      </w:pPr>
      <w:r>
        <w:rPr>
          <w:rFonts w:ascii="Arial" w:eastAsia="Arial" w:hAnsi="Arial" w:cs="Arial"/>
          <w:color w:val="414042"/>
          <w:sz w:val="19"/>
          <w:szCs w:val="19"/>
        </w:rPr>
        <w:t>each othe</w:t>
      </w:r>
      <w:r>
        <w:rPr>
          <w:rFonts w:ascii="Arial" w:eastAsia="Arial" w:hAnsi="Arial" w:cs="Arial"/>
          <w:color w:val="414042"/>
          <w:spacing w:val="-10"/>
          <w:sz w:val="19"/>
          <w:szCs w:val="19"/>
        </w:rPr>
        <w:t>r</w:t>
      </w:r>
      <w:r>
        <w:rPr>
          <w:rFonts w:ascii="Arial" w:eastAsia="Arial" w:hAnsi="Arial" w:cs="Arial"/>
          <w:color w:val="414042"/>
          <w:sz w:val="19"/>
          <w:szCs w:val="19"/>
        </w:rPr>
        <w:t>.</w:t>
      </w:r>
      <w:r>
        <w:rPr>
          <w:rFonts w:ascii="Arial" w:eastAsia="Arial" w:hAnsi="Arial" w:cs="Arial"/>
          <w:color w:val="414042"/>
          <w:spacing w:val="42"/>
          <w:sz w:val="19"/>
          <w:szCs w:val="19"/>
        </w:rPr>
        <w:t xml:space="preserve"> </w:t>
      </w:r>
      <w:r>
        <w:rPr>
          <w:rFonts w:ascii="Arial" w:eastAsia="Arial" w:hAnsi="Arial" w:cs="Arial"/>
          <w:color w:val="414042"/>
          <w:sz w:val="19"/>
          <w:szCs w:val="19"/>
        </w:rPr>
        <w:t>A</w:t>
      </w:r>
      <w:r>
        <w:rPr>
          <w:rFonts w:ascii="Arial" w:eastAsia="Arial" w:hAnsi="Arial" w:cs="Arial"/>
          <w:color w:val="414042"/>
          <w:spacing w:val="-10"/>
          <w:sz w:val="19"/>
          <w:szCs w:val="19"/>
        </w:rPr>
        <w:t xml:space="preserve"> </w:t>
      </w:r>
      <w:r>
        <w:rPr>
          <w:rFonts w:ascii="Arial" w:eastAsia="Arial" w:hAnsi="Arial" w:cs="Arial"/>
          <w:color w:val="414042"/>
          <w:sz w:val="19"/>
          <w:szCs w:val="19"/>
        </w:rPr>
        <w:t>small group of neighbours have already expressed a willingness to be involved in this idea and they form a planning group.</w:t>
      </w:r>
      <w:r>
        <w:rPr>
          <w:rFonts w:ascii="Arial" w:eastAsia="Arial" w:hAnsi="Arial" w:cs="Arial"/>
          <w:color w:val="414042"/>
          <w:spacing w:val="50"/>
          <w:sz w:val="19"/>
          <w:szCs w:val="19"/>
        </w:rPr>
        <w:t xml:space="preserve"> </w:t>
      </w:r>
      <w:r>
        <w:rPr>
          <w:rFonts w:ascii="Arial" w:eastAsia="Arial" w:hAnsi="Arial" w:cs="Arial"/>
          <w:color w:val="414042"/>
          <w:sz w:val="19"/>
          <w:szCs w:val="19"/>
        </w:rPr>
        <w:t>The group applies to Council for a Neighbourhood Grant to cover the cost of a sausage sizzle, hire a face painter and purchase a soccer ball</w:t>
      </w:r>
    </w:p>
    <w:p w:rsidR="002E7615" w:rsidRDefault="004F7F0F">
      <w:pPr>
        <w:spacing w:after="0" w:line="210" w:lineRule="exact"/>
        <w:ind w:right="787"/>
        <w:rPr>
          <w:rFonts w:ascii="Arial" w:eastAsia="Arial" w:hAnsi="Arial" w:cs="Arial"/>
          <w:sz w:val="19"/>
          <w:szCs w:val="19"/>
        </w:rPr>
      </w:pPr>
      <w:r>
        <w:rPr>
          <w:rFonts w:ascii="Arial" w:eastAsia="Arial" w:hAnsi="Arial" w:cs="Arial"/>
          <w:color w:val="414042"/>
          <w:sz w:val="19"/>
          <w:szCs w:val="19"/>
        </w:rPr>
        <w:t>and nets.</w:t>
      </w:r>
      <w:r>
        <w:rPr>
          <w:rFonts w:ascii="Arial" w:eastAsia="Arial" w:hAnsi="Arial" w:cs="Arial"/>
          <w:color w:val="414042"/>
          <w:spacing w:val="53"/>
          <w:sz w:val="19"/>
          <w:szCs w:val="19"/>
        </w:rPr>
        <w:t xml:space="preserve"> </w:t>
      </w:r>
      <w:r>
        <w:rPr>
          <w:rFonts w:ascii="Arial" w:eastAsia="Arial" w:hAnsi="Arial" w:cs="Arial"/>
          <w:color w:val="414042"/>
          <w:sz w:val="19"/>
          <w:szCs w:val="19"/>
        </w:rPr>
        <w:t xml:space="preserve">Members of the planning group commit to decorating, cooking the barbeque and designing and </w:t>
      </w:r>
      <w:r>
        <w:rPr>
          <w:rFonts w:ascii="Arial" w:eastAsia="Arial" w:hAnsi="Arial" w:cs="Arial"/>
          <w:color w:val="414042"/>
          <w:spacing w:val="-4"/>
          <w:sz w:val="19"/>
          <w:szCs w:val="19"/>
        </w:rPr>
        <w:t>deliverin</w:t>
      </w:r>
      <w:r>
        <w:rPr>
          <w:rFonts w:ascii="Arial" w:eastAsia="Arial" w:hAnsi="Arial" w:cs="Arial"/>
          <w:color w:val="414042"/>
          <w:sz w:val="19"/>
          <w:szCs w:val="19"/>
        </w:rPr>
        <w:t>g</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invitations</w:t>
      </w:r>
      <w:r>
        <w:rPr>
          <w:rFonts w:ascii="Arial" w:eastAsia="Arial" w:hAnsi="Arial" w:cs="Arial"/>
          <w:color w:val="414042"/>
          <w:sz w:val="19"/>
          <w:szCs w:val="19"/>
        </w:rPr>
        <w:t>.</w:t>
      </w:r>
      <w:r>
        <w:rPr>
          <w:rFonts w:ascii="Arial" w:eastAsia="Arial" w:hAnsi="Arial" w:cs="Arial"/>
          <w:color w:val="414042"/>
          <w:spacing w:val="42"/>
          <w:sz w:val="19"/>
          <w:szCs w:val="19"/>
        </w:rPr>
        <w:t xml:space="preserve"> </w:t>
      </w:r>
      <w:r>
        <w:rPr>
          <w:rFonts w:ascii="Arial" w:eastAsia="Arial" w:hAnsi="Arial" w:cs="Arial"/>
          <w:color w:val="414042"/>
          <w:spacing w:val="-4"/>
          <w:sz w:val="19"/>
          <w:szCs w:val="19"/>
        </w:rPr>
        <w:t>Counci</w:t>
      </w:r>
      <w:r>
        <w:rPr>
          <w:rFonts w:ascii="Arial" w:eastAsia="Arial" w:hAnsi="Arial" w:cs="Arial"/>
          <w:color w:val="414042"/>
          <w:sz w:val="19"/>
          <w:szCs w:val="19"/>
        </w:rPr>
        <w:t>l</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of</w:t>
      </w:r>
      <w:r>
        <w:rPr>
          <w:rFonts w:ascii="Arial" w:eastAsia="Arial" w:hAnsi="Arial" w:cs="Arial"/>
          <w:color w:val="414042"/>
          <w:sz w:val="19"/>
          <w:szCs w:val="19"/>
        </w:rPr>
        <w:t>f</w:t>
      </w:r>
      <w:r>
        <w:rPr>
          <w:rFonts w:ascii="Arial" w:eastAsia="Arial" w:hAnsi="Arial" w:cs="Arial"/>
          <w:color w:val="414042"/>
          <w:spacing w:val="-4"/>
          <w:sz w:val="19"/>
          <w:szCs w:val="19"/>
        </w:rPr>
        <w:t>icer</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suppor</w:t>
      </w:r>
      <w:r>
        <w:rPr>
          <w:rFonts w:ascii="Arial" w:eastAsia="Arial" w:hAnsi="Arial" w:cs="Arial"/>
          <w:color w:val="414042"/>
          <w:sz w:val="19"/>
          <w:szCs w:val="19"/>
        </w:rPr>
        <w:t>t</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th</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proces</w:t>
      </w:r>
      <w:r>
        <w:rPr>
          <w:rFonts w:ascii="Arial" w:eastAsia="Arial" w:hAnsi="Arial" w:cs="Arial"/>
          <w:color w:val="414042"/>
          <w:sz w:val="19"/>
          <w:szCs w:val="19"/>
        </w:rPr>
        <w:t>s of applying for the permit to use Council land, covering liability and issuing an invitation to Councillors to attend. The successful day sparks conversations about how the</w:t>
      </w:r>
    </w:p>
    <w:p w:rsidR="002E7615" w:rsidRDefault="004F7F0F">
      <w:pPr>
        <w:spacing w:after="0" w:line="210" w:lineRule="exact"/>
        <w:ind w:right="702"/>
        <w:jc w:val="both"/>
        <w:rPr>
          <w:rFonts w:ascii="Arial" w:eastAsia="Arial" w:hAnsi="Arial" w:cs="Arial"/>
          <w:sz w:val="19"/>
          <w:szCs w:val="19"/>
        </w:rPr>
      </w:pPr>
      <w:r>
        <w:rPr>
          <w:rFonts w:ascii="Arial" w:eastAsia="Arial" w:hAnsi="Arial" w:cs="Arial"/>
          <w:color w:val="414042"/>
          <w:sz w:val="19"/>
          <w:szCs w:val="19"/>
        </w:rPr>
        <w:t>neighbours might be able to support a herb garden and a resident who lives several streets away is inspired by the gathering to hold a similar event with his neighbours.</w:t>
      </w:r>
    </w:p>
    <w:p w:rsidR="002E7615" w:rsidRDefault="002E7615">
      <w:pPr>
        <w:spacing w:before="3" w:after="0" w:line="180" w:lineRule="exact"/>
        <w:rPr>
          <w:sz w:val="18"/>
          <w:szCs w:val="18"/>
        </w:rPr>
      </w:pP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Expected outcomes</w:t>
      </w:r>
    </w:p>
    <w:p w:rsidR="002E7615" w:rsidRDefault="002E7615">
      <w:pPr>
        <w:spacing w:before="5" w:after="0" w:line="110" w:lineRule="exact"/>
        <w:rPr>
          <w:sz w:val="11"/>
          <w:szCs w:val="11"/>
        </w:rPr>
      </w:pPr>
    </w:p>
    <w:p w:rsidR="002E7615" w:rsidRDefault="004F7F0F">
      <w:pPr>
        <w:spacing w:after="0" w:line="210" w:lineRule="exact"/>
        <w:ind w:right="1230"/>
        <w:rPr>
          <w:rFonts w:ascii="Arial" w:eastAsia="Arial" w:hAnsi="Arial" w:cs="Arial"/>
          <w:sz w:val="19"/>
          <w:szCs w:val="19"/>
        </w:rPr>
      </w:pPr>
      <w:r>
        <w:rPr>
          <w:rFonts w:ascii="Arial" w:eastAsia="Arial" w:hAnsi="Arial" w:cs="Arial"/>
          <w:color w:val="414042"/>
          <w:sz w:val="19"/>
          <w:szCs w:val="19"/>
        </w:rPr>
        <w:t>Projects are expected to deliver one or more of the following outcomes:</w:t>
      </w:r>
    </w:p>
    <w:p w:rsidR="002E7615" w:rsidRDefault="004F7F0F">
      <w:pPr>
        <w:spacing w:before="56" w:after="0" w:line="210" w:lineRule="exact"/>
        <w:ind w:left="499" w:right="518" w:hanging="158"/>
        <w:rPr>
          <w:rFonts w:ascii="Arial" w:eastAsia="Arial" w:hAnsi="Arial" w:cs="Arial"/>
          <w:sz w:val="19"/>
          <w:szCs w:val="19"/>
        </w:rPr>
      </w:pPr>
      <w:r>
        <w:rPr>
          <w:rFonts w:ascii="Arial" w:eastAsia="Arial" w:hAnsi="Arial" w:cs="Arial"/>
          <w:color w:val="414042"/>
          <w:sz w:val="19"/>
          <w:szCs w:val="19"/>
        </w:rPr>
        <w:t>• The project achieves an aspiration of local community members.</w:t>
      </w:r>
    </w:p>
    <w:p w:rsidR="002E7615" w:rsidRDefault="004F7F0F">
      <w:pPr>
        <w:spacing w:before="46" w:after="0" w:line="240" w:lineRule="auto"/>
        <w:ind w:left="340" w:right="-20"/>
        <w:rPr>
          <w:rFonts w:ascii="Arial" w:eastAsia="Arial" w:hAnsi="Arial" w:cs="Arial"/>
          <w:sz w:val="19"/>
          <w:szCs w:val="19"/>
        </w:rPr>
      </w:pPr>
      <w:r>
        <w:rPr>
          <w:rFonts w:ascii="Arial" w:eastAsia="Arial" w:hAnsi="Arial" w:cs="Arial"/>
          <w:color w:val="414042"/>
          <w:sz w:val="19"/>
          <w:szCs w:val="19"/>
        </w:rPr>
        <w:t>• The project improves a shared use space.</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People feel that they have a sense of belonging.</w:t>
      </w:r>
    </w:p>
    <w:p w:rsidR="002E7615" w:rsidRDefault="004F7F0F">
      <w:pPr>
        <w:spacing w:before="58" w:after="0" w:line="210" w:lineRule="exact"/>
        <w:ind w:left="461" w:right="665" w:hanging="121"/>
        <w:rPr>
          <w:rFonts w:ascii="Arial" w:eastAsia="Arial" w:hAnsi="Arial" w:cs="Arial"/>
          <w:sz w:val="19"/>
          <w:szCs w:val="19"/>
        </w:rPr>
      </w:pPr>
      <w:r>
        <w:rPr>
          <w:rFonts w:ascii="Arial" w:eastAsia="Arial" w:hAnsi="Arial" w:cs="Arial"/>
          <w:color w:val="414042"/>
          <w:sz w:val="19"/>
          <w:szCs w:val="19"/>
        </w:rPr>
        <w:t>• People have increased networks and feel supported by famil</w:t>
      </w:r>
      <w:r>
        <w:rPr>
          <w:rFonts w:ascii="Arial" w:eastAsia="Arial" w:hAnsi="Arial" w:cs="Arial"/>
          <w:color w:val="414042"/>
          <w:spacing w:val="-14"/>
          <w:sz w:val="19"/>
          <w:szCs w:val="19"/>
        </w:rPr>
        <w:t>y</w:t>
      </w:r>
      <w:r>
        <w:rPr>
          <w:rFonts w:ascii="Arial" w:eastAsia="Arial" w:hAnsi="Arial" w:cs="Arial"/>
          <w:color w:val="414042"/>
          <w:sz w:val="19"/>
          <w:szCs w:val="19"/>
        </w:rPr>
        <w:t>, friends and neighbours.</w:t>
      </w:r>
    </w:p>
    <w:p w:rsidR="002E7615" w:rsidRDefault="002E7615">
      <w:pPr>
        <w:spacing w:after="0"/>
        <w:sectPr w:rsidR="002E7615">
          <w:type w:val="continuous"/>
          <w:pgSz w:w="11920" w:h="16840"/>
          <w:pgMar w:top="980" w:right="0" w:bottom="280" w:left="1020" w:header="720" w:footer="720" w:gutter="0"/>
          <w:cols w:num="2" w:space="720" w:equalWidth="0">
            <w:col w:w="5077" w:space="259"/>
            <w:col w:w="5564"/>
          </w:cols>
        </w:sectPr>
      </w:pPr>
    </w:p>
    <w:p w:rsidR="002E7615" w:rsidRDefault="002E7615">
      <w:pPr>
        <w:spacing w:before="19" w:after="0" w:line="280" w:lineRule="exact"/>
        <w:rPr>
          <w:sz w:val="28"/>
          <w:szCs w:val="28"/>
        </w:rPr>
      </w:pPr>
    </w:p>
    <w:tbl>
      <w:tblPr>
        <w:tblW w:w="0" w:type="auto"/>
        <w:tblInd w:w="108" w:type="dxa"/>
        <w:tblLayout w:type="fixed"/>
        <w:tblCellMar>
          <w:left w:w="0" w:type="dxa"/>
          <w:right w:w="0" w:type="dxa"/>
        </w:tblCellMar>
        <w:tblLook w:val="01E0" w:firstRow="1" w:lastRow="1" w:firstColumn="1" w:lastColumn="1" w:noHBand="0" w:noVBand="0"/>
      </w:tblPr>
      <w:tblGrid>
        <w:gridCol w:w="8754"/>
        <w:gridCol w:w="1441"/>
      </w:tblGrid>
      <w:tr w:rsidR="002E7615">
        <w:trPr>
          <w:trHeight w:hRule="exact" w:val="562"/>
        </w:trPr>
        <w:tc>
          <w:tcPr>
            <w:tcW w:w="8754" w:type="dxa"/>
            <w:tcBorders>
              <w:top w:val="single" w:sz="4" w:space="0" w:color="989898"/>
              <w:left w:val="single" w:sz="4" w:space="0" w:color="989898"/>
              <w:bottom w:val="single" w:sz="8" w:space="0" w:color="989898"/>
              <w:right w:val="single" w:sz="8" w:space="0" w:color="989898"/>
            </w:tcBorders>
            <w:shd w:val="clear" w:color="auto" w:fill="00AEEF"/>
          </w:tcPr>
          <w:p w:rsidR="002E7615" w:rsidRDefault="002E7615">
            <w:pPr>
              <w:spacing w:before="10" w:after="0" w:line="140" w:lineRule="exact"/>
              <w:rPr>
                <w:sz w:val="14"/>
                <w:szCs w:val="14"/>
              </w:rPr>
            </w:pPr>
          </w:p>
          <w:p w:rsidR="002E7615" w:rsidRDefault="004F7F0F">
            <w:pPr>
              <w:spacing w:after="0" w:line="240" w:lineRule="auto"/>
              <w:ind w:left="52" w:right="-20"/>
              <w:rPr>
                <w:rFonts w:ascii="Arial" w:eastAsia="Arial" w:hAnsi="Arial" w:cs="Arial"/>
              </w:rPr>
            </w:pPr>
            <w:r>
              <w:rPr>
                <w:rFonts w:ascii="Arial" w:eastAsia="Arial" w:hAnsi="Arial" w:cs="Arial"/>
                <w:b/>
                <w:bCs/>
                <w:color w:val="FFFFFF"/>
              </w:rPr>
              <w:t>Assessment Criteria</w:t>
            </w:r>
          </w:p>
        </w:tc>
        <w:tc>
          <w:tcPr>
            <w:tcW w:w="1441" w:type="dxa"/>
            <w:tcBorders>
              <w:top w:val="single" w:sz="4" w:space="0" w:color="989898"/>
              <w:left w:val="single" w:sz="8" w:space="0" w:color="989898"/>
              <w:bottom w:val="single" w:sz="8" w:space="0" w:color="989898"/>
              <w:right w:val="single" w:sz="4" w:space="0" w:color="989898"/>
            </w:tcBorders>
            <w:shd w:val="clear" w:color="auto" w:fill="00AEEF"/>
          </w:tcPr>
          <w:p w:rsidR="002E7615" w:rsidRDefault="002E7615">
            <w:pPr>
              <w:spacing w:before="10" w:after="0" w:line="140" w:lineRule="exact"/>
              <w:rPr>
                <w:sz w:val="14"/>
                <w:szCs w:val="14"/>
              </w:rPr>
            </w:pPr>
          </w:p>
          <w:p w:rsidR="002E7615" w:rsidRDefault="004F7F0F">
            <w:pPr>
              <w:spacing w:after="0" w:line="240" w:lineRule="auto"/>
              <w:ind w:left="47" w:right="-20"/>
              <w:rPr>
                <w:rFonts w:ascii="Arial" w:eastAsia="Arial" w:hAnsi="Arial" w:cs="Arial"/>
              </w:rPr>
            </w:pPr>
            <w:r>
              <w:rPr>
                <w:rFonts w:ascii="Arial" w:eastAsia="Arial" w:hAnsi="Arial" w:cs="Arial"/>
                <w:b/>
                <w:bCs/>
                <w:color w:val="FFFFFF"/>
                <w:spacing w:val="-4"/>
              </w:rPr>
              <w:t>W</w:t>
            </w:r>
            <w:r>
              <w:rPr>
                <w:rFonts w:ascii="Arial" w:eastAsia="Arial" w:hAnsi="Arial" w:cs="Arial"/>
                <w:b/>
                <w:bCs/>
                <w:color w:val="FFFFFF"/>
              </w:rPr>
              <w:t>eighting</w:t>
            </w:r>
          </w:p>
        </w:tc>
      </w:tr>
      <w:tr w:rsidR="002E7615">
        <w:trPr>
          <w:trHeight w:hRule="exact" w:val="478"/>
        </w:trPr>
        <w:tc>
          <w:tcPr>
            <w:tcW w:w="8754" w:type="dxa"/>
            <w:tcBorders>
              <w:top w:val="single" w:sz="8" w:space="0" w:color="989898"/>
              <w:left w:val="single" w:sz="4" w:space="0" w:color="989898"/>
              <w:bottom w:val="single" w:sz="4" w:space="0" w:color="989898"/>
              <w:right w:val="single" w:sz="8" w:space="0" w:color="989898"/>
            </w:tcBorders>
          </w:tcPr>
          <w:p w:rsidR="002E7615" w:rsidRDefault="002E7615">
            <w:pPr>
              <w:spacing w:after="0" w:line="120" w:lineRule="exact"/>
              <w:rPr>
                <w:sz w:val="12"/>
                <w:szCs w:val="12"/>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color w:val="414042"/>
                <w:sz w:val="19"/>
                <w:szCs w:val="19"/>
              </w:rPr>
              <w:t>Extent to which the project activities are likely to contribute toward one or more expected outcome(s)</w:t>
            </w:r>
          </w:p>
        </w:tc>
        <w:tc>
          <w:tcPr>
            <w:tcW w:w="1441" w:type="dxa"/>
            <w:tcBorders>
              <w:top w:val="single" w:sz="8" w:space="0" w:color="989898"/>
              <w:left w:val="single" w:sz="8" w:space="0" w:color="989898"/>
              <w:bottom w:val="single" w:sz="4" w:space="0" w:color="989898"/>
              <w:right w:val="single" w:sz="4" w:space="0" w:color="989898"/>
            </w:tcBorders>
          </w:tcPr>
          <w:p w:rsidR="002E7615" w:rsidRDefault="002E7615">
            <w:pPr>
              <w:spacing w:before="2" w:after="0" w:line="120" w:lineRule="exact"/>
              <w:rPr>
                <w:sz w:val="12"/>
                <w:szCs w:val="12"/>
              </w:rPr>
            </w:pPr>
          </w:p>
          <w:p w:rsidR="002E7615" w:rsidRDefault="004F7F0F">
            <w:pPr>
              <w:spacing w:after="0" w:line="240" w:lineRule="auto"/>
              <w:ind w:left="47" w:right="-20"/>
              <w:rPr>
                <w:rFonts w:ascii="Arial" w:eastAsia="Arial" w:hAnsi="Arial" w:cs="Arial"/>
                <w:sz w:val="18"/>
                <w:szCs w:val="18"/>
              </w:rPr>
            </w:pPr>
            <w:r>
              <w:rPr>
                <w:rFonts w:ascii="Arial" w:eastAsia="Arial" w:hAnsi="Arial" w:cs="Arial"/>
                <w:sz w:val="18"/>
                <w:szCs w:val="18"/>
              </w:rPr>
              <w:t>50%</w:t>
            </w:r>
          </w:p>
        </w:tc>
      </w:tr>
      <w:tr w:rsidR="002E7615" w:rsidTr="000A7A11">
        <w:trPr>
          <w:trHeight w:hRule="exact" w:val="683"/>
        </w:trPr>
        <w:tc>
          <w:tcPr>
            <w:tcW w:w="8754" w:type="dxa"/>
            <w:tcBorders>
              <w:top w:val="single" w:sz="4" w:space="0" w:color="989898"/>
              <w:left w:val="single" w:sz="4" w:space="0" w:color="989898"/>
              <w:bottom w:val="single" w:sz="4" w:space="0" w:color="989898"/>
              <w:right w:val="single" w:sz="8" w:space="0" w:color="989898"/>
            </w:tcBorders>
          </w:tcPr>
          <w:p w:rsidR="002E7615" w:rsidRDefault="002E7615">
            <w:pPr>
              <w:spacing w:before="5" w:after="0" w:line="120" w:lineRule="exact"/>
              <w:rPr>
                <w:sz w:val="12"/>
                <w:szCs w:val="12"/>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color w:val="414042"/>
                <w:sz w:val="19"/>
                <w:szCs w:val="19"/>
              </w:rPr>
              <w:t>Demonstrated applicant intent, capacity and readiness to deliver the project</w:t>
            </w:r>
            <w:r w:rsidR="000A7A11">
              <w:rPr>
                <w:rFonts w:ascii="Arial" w:eastAsia="Arial" w:hAnsi="Arial" w:cs="Arial"/>
                <w:color w:val="414042"/>
                <w:sz w:val="19"/>
                <w:szCs w:val="19"/>
              </w:rPr>
              <w:t>. Budget is realistic and reasonable for the amount of funding requested.</w:t>
            </w:r>
          </w:p>
        </w:tc>
        <w:tc>
          <w:tcPr>
            <w:tcW w:w="1441" w:type="dxa"/>
            <w:tcBorders>
              <w:top w:val="single" w:sz="4" w:space="0" w:color="989898"/>
              <w:left w:val="single" w:sz="8" w:space="0" w:color="989898"/>
              <w:bottom w:val="single" w:sz="4" w:space="0" w:color="989898"/>
              <w:right w:val="single" w:sz="4" w:space="0" w:color="989898"/>
            </w:tcBorders>
          </w:tcPr>
          <w:p w:rsidR="002E7615" w:rsidRDefault="002E7615">
            <w:pPr>
              <w:spacing w:before="7" w:after="0" w:line="120" w:lineRule="exact"/>
              <w:rPr>
                <w:sz w:val="12"/>
                <w:szCs w:val="12"/>
              </w:rPr>
            </w:pPr>
          </w:p>
          <w:p w:rsidR="002E7615" w:rsidRDefault="004F7F0F">
            <w:pPr>
              <w:spacing w:after="0" w:line="240" w:lineRule="auto"/>
              <w:ind w:left="47" w:right="-20"/>
              <w:rPr>
                <w:rFonts w:ascii="Arial" w:eastAsia="Arial" w:hAnsi="Arial" w:cs="Arial"/>
                <w:sz w:val="18"/>
                <w:szCs w:val="18"/>
              </w:rPr>
            </w:pPr>
            <w:r>
              <w:rPr>
                <w:rFonts w:ascii="Arial" w:eastAsia="Arial" w:hAnsi="Arial" w:cs="Arial"/>
                <w:sz w:val="18"/>
                <w:szCs w:val="18"/>
              </w:rPr>
              <w:t>30%</w:t>
            </w:r>
          </w:p>
        </w:tc>
      </w:tr>
      <w:tr w:rsidR="002E7615">
        <w:trPr>
          <w:trHeight w:hRule="exact" w:val="478"/>
        </w:trPr>
        <w:tc>
          <w:tcPr>
            <w:tcW w:w="8754" w:type="dxa"/>
            <w:tcBorders>
              <w:top w:val="single" w:sz="4" w:space="0" w:color="989898"/>
              <w:left w:val="single" w:sz="4" w:space="0" w:color="989898"/>
              <w:bottom w:val="single" w:sz="4" w:space="0" w:color="989898"/>
              <w:right w:val="single" w:sz="8" w:space="0" w:color="989898"/>
            </w:tcBorders>
          </w:tcPr>
          <w:p w:rsidR="002E7615" w:rsidRDefault="002E7615">
            <w:pPr>
              <w:spacing w:before="5" w:after="0" w:line="120" w:lineRule="exact"/>
              <w:rPr>
                <w:sz w:val="12"/>
                <w:szCs w:val="12"/>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color w:val="414042"/>
                <w:sz w:val="19"/>
                <w:szCs w:val="19"/>
              </w:rPr>
              <w:t>An e</w:t>
            </w:r>
            <w:r>
              <w:rPr>
                <w:rFonts w:ascii="Arial" w:eastAsia="Arial" w:hAnsi="Arial" w:cs="Arial"/>
                <w:color w:val="414042"/>
                <w:spacing w:val="-3"/>
                <w:sz w:val="19"/>
                <w:szCs w:val="19"/>
              </w:rPr>
              <w:t>f</w:t>
            </w:r>
            <w:r>
              <w:rPr>
                <w:rFonts w:ascii="Arial" w:eastAsia="Arial" w:hAnsi="Arial" w:cs="Arial"/>
                <w:color w:val="414042"/>
                <w:sz w:val="19"/>
                <w:szCs w:val="19"/>
              </w:rPr>
              <w:t>fective and appropriate approach to attracting participants and project partners</w:t>
            </w:r>
          </w:p>
        </w:tc>
        <w:tc>
          <w:tcPr>
            <w:tcW w:w="1441" w:type="dxa"/>
            <w:tcBorders>
              <w:top w:val="single" w:sz="4" w:space="0" w:color="989898"/>
              <w:left w:val="single" w:sz="8" w:space="0" w:color="989898"/>
              <w:bottom w:val="single" w:sz="4" w:space="0" w:color="989898"/>
              <w:right w:val="single" w:sz="4" w:space="0" w:color="989898"/>
            </w:tcBorders>
          </w:tcPr>
          <w:p w:rsidR="002E7615" w:rsidRDefault="002E7615">
            <w:pPr>
              <w:spacing w:before="7" w:after="0" w:line="120" w:lineRule="exact"/>
              <w:rPr>
                <w:sz w:val="12"/>
                <w:szCs w:val="12"/>
              </w:rPr>
            </w:pPr>
          </w:p>
          <w:p w:rsidR="002E7615" w:rsidRDefault="004F7F0F">
            <w:pPr>
              <w:spacing w:after="0" w:line="240" w:lineRule="auto"/>
              <w:ind w:left="47" w:right="-20"/>
              <w:rPr>
                <w:rFonts w:ascii="Arial" w:eastAsia="Arial" w:hAnsi="Arial" w:cs="Arial"/>
                <w:sz w:val="18"/>
                <w:szCs w:val="18"/>
              </w:rPr>
            </w:pPr>
            <w:r>
              <w:rPr>
                <w:rFonts w:ascii="Arial" w:eastAsia="Arial" w:hAnsi="Arial" w:cs="Arial"/>
                <w:sz w:val="18"/>
                <w:szCs w:val="18"/>
              </w:rPr>
              <w:t>20%</w:t>
            </w:r>
          </w:p>
        </w:tc>
      </w:tr>
    </w:tbl>
    <w:p w:rsidR="002E7615" w:rsidRDefault="002E7615">
      <w:pPr>
        <w:spacing w:after="0"/>
        <w:sectPr w:rsidR="002E7615">
          <w:type w:val="continuous"/>
          <w:pgSz w:w="11920" w:h="16840"/>
          <w:pgMar w:top="980" w:right="0" w:bottom="280" w:left="1020" w:header="720" w:footer="720" w:gutter="0"/>
          <w:cols w:space="720"/>
        </w:sectPr>
      </w:pPr>
    </w:p>
    <w:p w:rsidR="002E7615" w:rsidRDefault="004F7F0F" w:rsidP="00331045">
      <w:pPr>
        <w:pStyle w:val="Heading1"/>
        <w:rPr>
          <w:rFonts w:eastAsia="Arial"/>
        </w:rPr>
      </w:pPr>
      <w:r>
        <w:rPr>
          <w:rFonts w:eastAsia="Arial"/>
        </w:rPr>
        <w:lastRenderedPageBreak/>
        <w:t>Identit</w:t>
      </w:r>
      <w:r>
        <w:rPr>
          <w:rFonts w:eastAsia="Arial"/>
          <w:spacing w:val="-36"/>
        </w:rPr>
        <w:t>y</w:t>
      </w:r>
      <w:r>
        <w:rPr>
          <w:rFonts w:eastAsia="Arial"/>
        </w:rPr>
        <w:t>, Inclusion and Connection Grants</w:t>
      </w:r>
    </w:p>
    <w:p w:rsidR="002E7615" w:rsidRDefault="002E7615">
      <w:pPr>
        <w:spacing w:after="0"/>
        <w:sectPr w:rsidR="002E7615">
          <w:pgSz w:w="11920" w:h="16840"/>
          <w:pgMar w:top="1360" w:right="0" w:bottom="280" w:left="1020" w:header="557" w:footer="0" w:gutter="0"/>
          <w:cols w:space="720"/>
        </w:sectPr>
      </w:pPr>
    </w:p>
    <w:p w:rsidR="002E7615" w:rsidRDefault="002E7615">
      <w:pPr>
        <w:spacing w:before="2" w:after="0" w:line="170" w:lineRule="exact"/>
        <w:rPr>
          <w:sz w:val="17"/>
          <w:szCs w:val="17"/>
        </w:rPr>
      </w:pPr>
    </w:p>
    <w:p w:rsidR="002E7615" w:rsidRDefault="004F7F0F">
      <w:pPr>
        <w:spacing w:after="0" w:line="210" w:lineRule="exact"/>
        <w:ind w:left="114" w:right="224"/>
        <w:rPr>
          <w:rFonts w:ascii="Arial" w:eastAsia="Arial" w:hAnsi="Arial" w:cs="Arial"/>
          <w:sz w:val="19"/>
          <w:szCs w:val="19"/>
        </w:rPr>
      </w:pPr>
      <w:r>
        <w:rPr>
          <w:rFonts w:ascii="Arial" w:eastAsia="Arial" w:hAnsi="Arial" w:cs="Arial"/>
          <w:color w:val="414042"/>
          <w:sz w:val="19"/>
          <w:szCs w:val="19"/>
        </w:rPr>
        <w:t>Identit</w:t>
      </w:r>
      <w:r>
        <w:rPr>
          <w:rFonts w:ascii="Arial" w:eastAsia="Arial" w:hAnsi="Arial" w:cs="Arial"/>
          <w:color w:val="414042"/>
          <w:spacing w:val="-14"/>
          <w:sz w:val="19"/>
          <w:szCs w:val="19"/>
        </w:rPr>
        <w:t>y</w:t>
      </w:r>
      <w:r>
        <w:rPr>
          <w:rFonts w:ascii="Arial" w:eastAsia="Arial" w:hAnsi="Arial" w:cs="Arial"/>
          <w:color w:val="414042"/>
          <w:sz w:val="19"/>
          <w:szCs w:val="19"/>
        </w:rPr>
        <w:t>, Inclusion and Connection Grants are expected to contribute to ‘a sense of community identit</w:t>
      </w:r>
      <w:r>
        <w:rPr>
          <w:rFonts w:ascii="Arial" w:eastAsia="Arial" w:hAnsi="Arial" w:cs="Arial"/>
          <w:color w:val="414042"/>
          <w:spacing w:val="-14"/>
          <w:sz w:val="19"/>
          <w:szCs w:val="19"/>
        </w:rPr>
        <w:t>y</w:t>
      </w:r>
      <w:r>
        <w:rPr>
          <w:rFonts w:ascii="Arial" w:eastAsia="Arial" w:hAnsi="Arial" w:cs="Arial"/>
          <w:color w:val="414042"/>
          <w:sz w:val="19"/>
          <w:szCs w:val="19"/>
        </w:rPr>
        <w:t xml:space="preserve">, inclusion and connectedness between </w:t>
      </w:r>
      <w:r>
        <w:rPr>
          <w:rFonts w:ascii="Arial" w:eastAsia="Arial" w:hAnsi="Arial" w:cs="Arial"/>
          <w:color w:val="414042"/>
          <w:spacing w:val="-1"/>
          <w:sz w:val="19"/>
          <w:szCs w:val="19"/>
        </w:rPr>
        <w:t>W</w:t>
      </w:r>
      <w:r>
        <w:rPr>
          <w:rFonts w:ascii="Arial" w:eastAsia="Arial" w:hAnsi="Arial" w:cs="Arial"/>
          <w:color w:val="414042"/>
          <w:sz w:val="19"/>
          <w:szCs w:val="19"/>
        </w:rPr>
        <w:t>yndham residents’</w:t>
      </w:r>
    </w:p>
    <w:p w:rsidR="002E7615" w:rsidRDefault="004F7F0F">
      <w:pPr>
        <w:spacing w:after="0" w:line="210" w:lineRule="exact"/>
        <w:ind w:left="114" w:right="105"/>
        <w:rPr>
          <w:rFonts w:ascii="Arial" w:eastAsia="Arial" w:hAnsi="Arial" w:cs="Arial"/>
          <w:sz w:val="19"/>
          <w:szCs w:val="19"/>
        </w:rPr>
      </w:pPr>
      <w:r>
        <w:rPr>
          <w:rFonts w:ascii="Arial" w:eastAsia="Arial" w:hAnsi="Arial" w:cs="Arial"/>
          <w:color w:val="414042"/>
          <w:sz w:val="19"/>
          <w:szCs w:val="19"/>
        </w:rPr>
        <w:t>(CP</w:t>
      </w:r>
      <w:r>
        <w:rPr>
          <w:rFonts w:ascii="Arial" w:eastAsia="Arial" w:hAnsi="Arial" w:cs="Arial"/>
          <w:color w:val="414042"/>
          <w:spacing w:val="-3"/>
          <w:sz w:val="19"/>
          <w:szCs w:val="19"/>
        </w:rPr>
        <w:t xml:space="preserve"> </w:t>
      </w:r>
      <w:r>
        <w:rPr>
          <w:rFonts w:ascii="Arial" w:eastAsia="Arial" w:hAnsi="Arial" w:cs="Arial"/>
          <w:color w:val="414042"/>
          <w:sz w:val="19"/>
          <w:szCs w:val="19"/>
        </w:rPr>
        <w:t>Objective 1.1) and to ‘a resilient community that supports good mental health and emotional wellbeing’ (CHWSP</w:t>
      </w:r>
      <w:r>
        <w:rPr>
          <w:rFonts w:ascii="Arial" w:eastAsia="Arial" w:hAnsi="Arial" w:cs="Arial"/>
          <w:color w:val="414042"/>
          <w:spacing w:val="-3"/>
          <w:sz w:val="19"/>
          <w:szCs w:val="19"/>
        </w:rPr>
        <w:t xml:space="preserve"> </w:t>
      </w:r>
      <w:r>
        <w:rPr>
          <w:rFonts w:ascii="Arial" w:eastAsia="Arial" w:hAnsi="Arial" w:cs="Arial"/>
          <w:color w:val="414042"/>
          <w:sz w:val="19"/>
          <w:szCs w:val="19"/>
        </w:rPr>
        <w:t>Priority 4). It is anticipated that projects will deliver outcomes such as: community members freely and respectfully expressing, celebrating and sharing their identities and perspectives with each othe</w:t>
      </w:r>
      <w:r>
        <w:rPr>
          <w:rFonts w:ascii="Arial" w:eastAsia="Arial" w:hAnsi="Arial" w:cs="Arial"/>
          <w:color w:val="414042"/>
          <w:spacing w:val="-10"/>
          <w:sz w:val="19"/>
          <w:szCs w:val="19"/>
        </w:rPr>
        <w:t>r</w:t>
      </w:r>
      <w:r>
        <w:rPr>
          <w:rFonts w:ascii="Arial" w:eastAsia="Arial" w:hAnsi="Arial" w:cs="Arial"/>
          <w:color w:val="414042"/>
          <w:sz w:val="19"/>
          <w:szCs w:val="19"/>
        </w:rPr>
        <w:t>, and having</w:t>
      </w:r>
    </w:p>
    <w:p w:rsidR="002E7615" w:rsidRDefault="004F7F0F">
      <w:pPr>
        <w:spacing w:after="0" w:line="210" w:lineRule="exact"/>
        <w:ind w:left="114" w:right="368"/>
        <w:jc w:val="both"/>
        <w:rPr>
          <w:rFonts w:ascii="Arial" w:eastAsia="Arial" w:hAnsi="Arial" w:cs="Arial"/>
          <w:sz w:val="19"/>
          <w:szCs w:val="19"/>
        </w:rPr>
      </w:pPr>
      <w:r>
        <w:rPr>
          <w:rFonts w:ascii="Arial" w:eastAsia="Arial" w:hAnsi="Arial" w:cs="Arial"/>
          <w:color w:val="414042"/>
          <w:sz w:val="19"/>
          <w:szCs w:val="19"/>
        </w:rPr>
        <w:t xml:space="preserve">an increased appreciation of the diverse perspectives, experiences and histories that make up the </w:t>
      </w:r>
      <w:r>
        <w:rPr>
          <w:rFonts w:ascii="Arial" w:eastAsia="Arial" w:hAnsi="Arial" w:cs="Arial"/>
          <w:color w:val="414042"/>
          <w:spacing w:val="-1"/>
          <w:sz w:val="19"/>
          <w:szCs w:val="19"/>
        </w:rPr>
        <w:t>W</w:t>
      </w:r>
      <w:r>
        <w:rPr>
          <w:rFonts w:ascii="Arial" w:eastAsia="Arial" w:hAnsi="Arial" w:cs="Arial"/>
          <w:color w:val="414042"/>
          <w:sz w:val="19"/>
          <w:szCs w:val="19"/>
        </w:rPr>
        <w:t>yndham communit</w:t>
      </w:r>
      <w:r>
        <w:rPr>
          <w:rFonts w:ascii="Arial" w:eastAsia="Arial" w:hAnsi="Arial" w:cs="Arial"/>
          <w:color w:val="414042"/>
          <w:spacing w:val="-14"/>
          <w:sz w:val="19"/>
          <w:szCs w:val="19"/>
        </w:rPr>
        <w:t>y</w:t>
      </w:r>
      <w:r>
        <w:rPr>
          <w:rFonts w:ascii="Arial" w:eastAsia="Arial" w:hAnsi="Arial" w:cs="Arial"/>
          <w:color w:val="414042"/>
          <w:sz w:val="19"/>
          <w:szCs w:val="19"/>
        </w:rPr>
        <w:t>.</w:t>
      </w:r>
    </w:p>
    <w:p w:rsidR="002E7615" w:rsidRDefault="002E7615">
      <w:pPr>
        <w:spacing w:before="9" w:after="0" w:line="260" w:lineRule="exact"/>
        <w:rPr>
          <w:sz w:val="26"/>
          <w:szCs w:val="26"/>
        </w:rPr>
      </w:pPr>
    </w:p>
    <w:tbl>
      <w:tblPr>
        <w:tblW w:w="0" w:type="auto"/>
        <w:tblInd w:w="108" w:type="dxa"/>
        <w:tblLayout w:type="fixed"/>
        <w:tblCellMar>
          <w:left w:w="0" w:type="dxa"/>
          <w:right w:w="0" w:type="dxa"/>
        </w:tblCellMar>
        <w:tblLook w:val="01E0" w:firstRow="1" w:lastRow="1" w:firstColumn="1" w:lastColumn="1" w:noHBand="0" w:noVBand="0"/>
      </w:tblPr>
      <w:tblGrid>
        <w:gridCol w:w="2055"/>
        <w:gridCol w:w="2924"/>
      </w:tblGrid>
      <w:tr w:rsidR="002E7615">
        <w:trPr>
          <w:trHeight w:hRule="exact" w:val="397"/>
        </w:trPr>
        <w:tc>
          <w:tcPr>
            <w:tcW w:w="2055" w:type="dxa"/>
            <w:tcBorders>
              <w:top w:val="single" w:sz="8" w:space="0" w:color="989898"/>
              <w:left w:val="single" w:sz="4" w:space="0" w:color="989898"/>
              <w:bottom w:val="single" w:sz="4" w:space="0" w:color="FFFFFF"/>
              <w:right w:val="single" w:sz="8" w:space="0" w:color="989898"/>
            </w:tcBorders>
            <w:shd w:val="clear" w:color="auto" w:fill="00AEEF"/>
          </w:tcPr>
          <w:p w:rsidR="002E7615" w:rsidRDefault="004F7F0F">
            <w:pPr>
              <w:spacing w:before="63" w:after="0" w:line="240" w:lineRule="auto"/>
              <w:ind w:left="52" w:right="-20"/>
              <w:rPr>
                <w:rFonts w:ascii="Arial" w:eastAsia="Arial" w:hAnsi="Arial" w:cs="Arial"/>
                <w:sz w:val="19"/>
                <w:szCs w:val="19"/>
              </w:rPr>
            </w:pPr>
            <w:r>
              <w:rPr>
                <w:rFonts w:ascii="Arial" w:eastAsia="Arial" w:hAnsi="Arial" w:cs="Arial"/>
                <w:b/>
                <w:bCs/>
                <w:color w:val="FFFFFF"/>
                <w:sz w:val="19"/>
                <w:szCs w:val="19"/>
              </w:rPr>
              <w:t>Max project duration</w:t>
            </w:r>
          </w:p>
        </w:tc>
        <w:tc>
          <w:tcPr>
            <w:tcW w:w="2924" w:type="dxa"/>
            <w:tcBorders>
              <w:top w:val="single" w:sz="8" w:space="0" w:color="989898"/>
              <w:left w:val="single" w:sz="8" w:space="0" w:color="989898"/>
              <w:bottom w:val="single" w:sz="4" w:space="0" w:color="989898"/>
              <w:right w:val="single" w:sz="4" w:space="0" w:color="989898"/>
            </w:tcBorders>
          </w:tcPr>
          <w:p w:rsidR="002E7615" w:rsidRDefault="004F7F0F">
            <w:pPr>
              <w:spacing w:before="63" w:after="0" w:line="240" w:lineRule="auto"/>
              <w:ind w:left="47" w:right="-20"/>
              <w:rPr>
                <w:rFonts w:ascii="Arial" w:eastAsia="Arial" w:hAnsi="Arial" w:cs="Arial"/>
                <w:sz w:val="19"/>
                <w:szCs w:val="19"/>
              </w:rPr>
            </w:pPr>
            <w:r>
              <w:rPr>
                <w:rFonts w:ascii="Arial" w:eastAsia="Arial" w:hAnsi="Arial" w:cs="Arial"/>
                <w:color w:val="414042"/>
                <w:sz w:val="19"/>
                <w:szCs w:val="19"/>
              </w:rPr>
              <w:t>12 months</w:t>
            </w:r>
          </w:p>
        </w:tc>
      </w:tr>
      <w:tr w:rsidR="002E7615">
        <w:trPr>
          <w:trHeight w:hRule="exact" w:val="397"/>
        </w:trPr>
        <w:tc>
          <w:tcPr>
            <w:tcW w:w="2055" w:type="dxa"/>
            <w:tcBorders>
              <w:top w:val="single" w:sz="4" w:space="0" w:color="FFFFFF"/>
              <w:left w:val="single" w:sz="4" w:space="0" w:color="989898"/>
              <w:bottom w:val="single" w:sz="4" w:space="0" w:color="FFFFFF"/>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Max grant amount</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$5,000</w:t>
            </w:r>
          </w:p>
        </w:tc>
      </w:tr>
      <w:tr w:rsidR="002E7615">
        <w:trPr>
          <w:trHeight w:hRule="exact" w:val="624"/>
        </w:trPr>
        <w:tc>
          <w:tcPr>
            <w:tcW w:w="2055" w:type="dxa"/>
            <w:vMerge w:val="restart"/>
            <w:tcBorders>
              <w:top w:val="single" w:sz="4" w:space="0" w:color="FFFFFF"/>
              <w:left w:val="single" w:sz="4" w:space="0" w:color="989898"/>
              <w:right w:val="single" w:sz="8" w:space="0" w:color="989898"/>
            </w:tcBorders>
            <w:shd w:val="clear" w:color="auto" w:fill="00AEEF"/>
          </w:tcPr>
          <w:p w:rsidR="002E7615" w:rsidRDefault="004F7F0F">
            <w:pPr>
              <w:spacing w:before="79" w:after="0" w:line="210" w:lineRule="exact"/>
              <w:ind w:left="52" w:right="721"/>
              <w:rPr>
                <w:rFonts w:ascii="Arial" w:eastAsia="Arial" w:hAnsi="Arial" w:cs="Arial"/>
                <w:sz w:val="19"/>
                <w:szCs w:val="19"/>
              </w:rPr>
            </w:pPr>
            <w:r>
              <w:rPr>
                <w:rFonts w:ascii="Arial" w:eastAsia="Arial" w:hAnsi="Arial" w:cs="Arial"/>
                <w:b/>
                <w:bCs/>
                <w:color w:val="FFFFFF"/>
                <w:sz w:val="19"/>
                <w:szCs w:val="19"/>
              </w:rPr>
              <w:t>Min applicant contribution</w:t>
            </w:r>
          </w:p>
          <w:p w:rsidR="002E7615" w:rsidRDefault="002E7615">
            <w:pPr>
              <w:spacing w:before="3" w:after="0" w:line="190" w:lineRule="exact"/>
              <w:rPr>
                <w:sz w:val="19"/>
                <w:szCs w:val="19"/>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b/>
                <w:bCs/>
                <w:color w:val="FFFFFF"/>
                <w:sz w:val="19"/>
                <w:szCs w:val="19"/>
              </w:rPr>
              <w:t>Round frequency</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$1 in cash or in-kind for every</w:t>
            </w:r>
          </w:p>
          <w:p w:rsidR="002E7615" w:rsidRDefault="004F7F0F">
            <w:pPr>
              <w:spacing w:after="0" w:line="210" w:lineRule="exact"/>
              <w:ind w:left="47" w:right="-20"/>
              <w:rPr>
                <w:rFonts w:ascii="Arial" w:eastAsia="Arial" w:hAnsi="Arial" w:cs="Arial"/>
                <w:sz w:val="19"/>
                <w:szCs w:val="19"/>
              </w:rPr>
            </w:pPr>
            <w:r>
              <w:rPr>
                <w:rFonts w:ascii="Arial" w:eastAsia="Arial" w:hAnsi="Arial" w:cs="Arial"/>
                <w:color w:val="414042"/>
                <w:sz w:val="19"/>
                <w:szCs w:val="19"/>
              </w:rPr>
              <w:t>$2 in grant funding</w:t>
            </w:r>
          </w:p>
        </w:tc>
      </w:tr>
      <w:tr w:rsidR="002E7615">
        <w:trPr>
          <w:trHeight w:hRule="exact" w:val="397"/>
        </w:trPr>
        <w:tc>
          <w:tcPr>
            <w:tcW w:w="2055" w:type="dxa"/>
            <w:vMerge/>
            <w:tcBorders>
              <w:left w:val="single" w:sz="4" w:space="0" w:color="989898"/>
              <w:bottom w:val="single" w:sz="4" w:space="0" w:color="FFFFFF"/>
              <w:right w:val="single" w:sz="8" w:space="0" w:color="989898"/>
            </w:tcBorders>
            <w:shd w:val="clear" w:color="auto" w:fill="00AEEF"/>
          </w:tcPr>
          <w:p w:rsidR="002E7615" w:rsidRDefault="002E7615"/>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Quarterly</w:t>
            </w:r>
          </w:p>
        </w:tc>
      </w:tr>
      <w:tr w:rsidR="002E7615">
        <w:trPr>
          <w:trHeight w:hRule="exact" w:val="397"/>
        </w:trPr>
        <w:tc>
          <w:tcPr>
            <w:tcW w:w="2055" w:type="dxa"/>
            <w:tcBorders>
              <w:top w:val="single" w:sz="4" w:space="0" w:color="FFFFFF"/>
              <w:left w:val="single" w:sz="4" w:space="0" w:color="989898"/>
              <w:bottom w:val="single" w:sz="4" w:space="0" w:color="989898"/>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Eligible applicants</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Non-profits</w:t>
            </w:r>
          </w:p>
        </w:tc>
      </w:tr>
    </w:tbl>
    <w:p w:rsidR="002E7615" w:rsidRDefault="002E7615">
      <w:pPr>
        <w:spacing w:before="5" w:after="0" w:line="190" w:lineRule="exact"/>
        <w:rPr>
          <w:sz w:val="19"/>
          <w:szCs w:val="19"/>
        </w:rPr>
      </w:pPr>
    </w:p>
    <w:p w:rsidR="002E7615" w:rsidRDefault="004F7F0F">
      <w:pPr>
        <w:spacing w:after="0" w:line="240" w:lineRule="auto"/>
        <w:ind w:left="114" w:right="-20"/>
        <w:rPr>
          <w:rFonts w:ascii="Arial" w:eastAsia="Arial" w:hAnsi="Arial" w:cs="Arial"/>
          <w:sz w:val="19"/>
          <w:szCs w:val="19"/>
        </w:rPr>
      </w:pPr>
      <w:r>
        <w:rPr>
          <w:rFonts w:ascii="Arial" w:eastAsia="Arial" w:hAnsi="Arial" w:cs="Arial"/>
          <w:b/>
          <w:bCs/>
          <w:color w:val="414042"/>
          <w:spacing w:val="-14"/>
          <w:sz w:val="19"/>
          <w:szCs w:val="19"/>
        </w:rPr>
        <w:t>T</w:t>
      </w:r>
      <w:r>
        <w:rPr>
          <w:rFonts w:ascii="Arial" w:eastAsia="Arial" w:hAnsi="Arial" w:cs="Arial"/>
          <w:b/>
          <w:bCs/>
          <w:color w:val="414042"/>
          <w:sz w:val="19"/>
          <w:szCs w:val="19"/>
        </w:rPr>
        <w:t>ypical projects</w:t>
      </w:r>
    </w:p>
    <w:p w:rsidR="002E7615" w:rsidRDefault="002E7615">
      <w:pPr>
        <w:spacing w:before="5" w:after="0" w:line="110" w:lineRule="exact"/>
        <w:rPr>
          <w:sz w:val="11"/>
          <w:szCs w:val="11"/>
        </w:rPr>
      </w:pPr>
    </w:p>
    <w:p w:rsidR="002E7615" w:rsidRDefault="004F7F0F">
      <w:pPr>
        <w:spacing w:after="0" w:line="210" w:lineRule="exact"/>
        <w:ind w:left="114" w:right="-53"/>
        <w:rPr>
          <w:rFonts w:ascii="Arial" w:eastAsia="Arial" w:hAnsi="Arial" w:cs="Arial"/>
          <w:sz w:val="19"/>
          <w:szCs w:val="19"/>
        </w:rPr>
      </w:pPr>
      <w:r>
        <w:rPr>
          <w:rFonts w:ascii="Arial" w:eastAsia="Arial" w:hAnsi="Arial" w:cs="Arial"/>
          <w:color w:val="414042"/>
          <w:sz w:val="19"/>
          <w:szCs w:val="19"/>
        </w:rPr>
        <w:t>Projects that build a sense of community identit</w:t>
      </w:r>
      <w:r>
        <w:rPr>
          <w:rFonts w:ascii="Arial" w:eastAsia="Arial" w:hAnsi="Arial" w:cs="Arial"/>
          <w:color w:val="414042"/>
          <w:spacing w:val="-14"/>
          <w:sz w:val="19"/>
          <w:szCs w:val="19"/>
        </w:rPr>
        <w:t>y</w:t>
      </w:r>
      <w:r>
        <w:rPr>
          <w:rFonts w:ascii="Arial" w:eastAsia="Arial" w:hAnsi="Arial" w:cs="Arial"/>
          <w:color w:val="414042"/>
          <w:sz w:val="19"/>
          <w:szCs w:val="19"/>
        </w:rPr>
        <w:t xml:space="preserve">, inclusion and connectedness between </w:t>
      </w:r>
      <w:r>
        <w:rPr>
          <w:rFonts w:ascii="Arial" w:eastAsia="Arial" w:hAnsi="Arial" w:cs="Arial"/>
          <w:color w:val="414042"/>
          <w:spacing w:val="-1"/>
          <w:sz w:val="19"/>
          <w:szCs w:val="19"/>
        </w:rPr>
        <w:t>W</w:t>
      </w:r>
      <w:r>
        <w:rPr>
          <w:rFonts w:ascii="Arial" w:eastAsia="Arial" w:hAnsi="Arial" w:cs="Arial"/>
          <w:color w:val="414042"/>
          <w:sz w:val="19"/>
          <w:szCs w:val="19"/>
        </w:rPr>
        <w:t>yndham residents, such as:</w:t>
      </w:r>
    </w:p>
    <w:p w:rsidR="002E7615" w:rsidRDefault="004F7F0F">
      <w:pPr>
        <w:spacing w:before="46" w:after="0" w:line="240" w:lineRule="auto"/>
        <w:ind w:left="454" w:right="-20"/>
        <w:rPr>
          <w:rFonts w:ascii="Arial" w:eastAsia="Arial" w:hAnsi="Arial" w:cs="Arial"/>
          <w:sz w:val="19"/>
          <w:szCs w:val="19"/>
        </w:rPr>
      </w:pPr>
      <w:r>
        <w:rPr>
          <w:rFonts w:ascii="Arial" w:eastAsia="Arial" w:hAnsi="Arial" w:cs="Arial"/>
          <w:color w:val="414042"/>
          <w:sz w:val="19"/>
          <w:szCs w:val="19"/>
        </w:rPr>
        <w:t>• development of an arts-focused social activity group</w:t>
      </w:r>
    </w:p>
    <w:p w:rsidR="002E7615" w:rsidRDefault="004F7F0F">
      <w:pPr>
        <w:spacing w:before="48" w:after="0" w:line="240" w:lineRule="auto"/>
        <w:ind w:left="454" w:right="-20"/>
        <w:rPr>
          <w:rFonts w:ascii="Arial" w:eastAsia="Arial" w:hAnsi="Arial" w:cs="Arial"/>
          <w:sz w:val="19"/>
          <w:szCs w:val="19"/>
        </w:rPr>
      </w:pPr>
      <w:r>
        <w:rPr>
          <w:rFonts w:ascii="Arial" w:eastAsia="Arial" w:hAnsi="Arial" w:cs="Arial"/>
          <w:color w:val="414042"/>
          <w:sz w:val="19"/>
          <w:szCs w:val="19"/>
        </w:rPr>
        <w:t>• cultural festivals promoted to the wider community</w:t>
      </w:r>
    </w:p>
    <w:p w:rsidR="002E7615" w:rsidRDefault="004F7F0F">
      <w:pPr>
        <w:spacing w:before="58" w:after="0" w:line="210" w:lineRule="exact"/>
        <w:ind w:left="552" w:right="395" w:hanging="98"/>
        <w:rPr>
          <w:rFonts w:ascii="Arial" w:eastAsia="Arial" w:hAnsi="Arial" w:cs="Arial"/>
          <w:sz w:val="19"/>
          <w:szCs w:val="19"/>
        </w:rPr>
      </w:pPr>
      <w:r>
        <w:rPr>
          <w:rFonts w:ascii="Arial" w:eastAsia="Arial" w:hAnsi="Arial" w:cs="Arial"/>
          <w:color w:val="414042"/>
          <w:sz w:val="19"/>
          <w:szCs w:val="19"/>
        </w:rPr>
        <w:t>• projects which reduce isolation amongst specific groups</w:t>
      </w:r>
    </w:p>
    <w:p w:rsidR="002E7615" w:rsidRDefault="004F7F0F">
      <w:pPr>
        <w:spacing w:before="46" w:after="0" w:line="240" w:lineRule="auto"/>
        <w:ind w:left="454" w:right="-20"/>
        <w:rPr>
          <w:rFonts w:ascii="Arial" w:eastAsia="Arial" w:hAnsi="Arial" w:cs="Arial"/>
          <w:sz w:val="19"/>
          <w:szCs w:val="19"/>
        </w:rPr>
      </w:pPr>
      <w:r>
        <w:rPr>
          <w:rFonts w:ascii="Arial" w:eastAsia="Arial" w:hAnsi="Arial" w:cs="Arial"/>
          <w:color w:val="414042"/>
          <w:sz w:val="19"/>
          <w:szCs w:val="19"/>
        </w:rPr>
        <w:t>• a life skills program for disengaged young people.</w:t>
      </w:r>
    </w:p>
    <w:p w:rsidR="002E7615" w:rsidRDefault="004F7F0F">
      <w:pPr>
        <w:spacing w:before="2" w:after="0" w:line="160" w:lineRule="exact"/>
        <w:rPr>
          <w:sz w:val="16"/>
          <w:szCs w:val="16"/>
        </w:rPr>
      </w:pPr>
      <w:r>
        <w:br w:type="column"/>
      </w: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Case study</w:t>
      </w:r>
    </w:p>
    <w:p w:rsidR="002E7615" w:rsidRDefault="002E7615">
      <w:pPr>
        <w:spacing w:before="5" w:after="0" w:line="110" w:lineRule="exact"/>
        <w:rPr>
          <w:sz w:val="11"/>
          <w:szCs w:val="11"/>
        </w:rPr>
      </w:pPr>
    </w:p>
    <w:p w:rsidR="002E7615" w:rsidRDefault="004F7F0F">
      <w:pPr>
        <w:spacing w:after="0" w:line="210" w:lineRule="exact"/>
        <w:ind w:right="653"/>
        <w:rPr>
          <w:rFonts w:ascii="Arial" w:eastAsia="Arial" w:hAnsi="Arial" w:cs="Arial"/>
          <w:sz w:val="19"/>
          <w:szCs w:val="19"/>
        </w:rPr>
      </w:pPr>
      <w:r>
        <w:rPr>
          <w:rFonts w:ascii="Arial" w:eastAsia="Arial" w:hAnsi="Arial" w:cs="Arial"/>
          <w:color w:val="414042"/>
          <w:sz w:val="19"/>
          <w:szCs w:val="19"/>
        </w:rPr>
        <w:t xml:space="preserve">Over the previous months asylum seekers from Sri Lanka </w:t>
      </w:r>
      <w:r>
        <w:rPr>
          <w:rFonts w:ascii="Arial" w:eastAsia="Arial" w:hAnsi="Arial" w:cs="Arial"/>
          <w:color w:val="414042"/>
          <w:spacing w:val="-4"/>
          <w:sz w:val="19"/>
          <w:szCs w:val="19"/>
        </w:rPr>
        <w:t>hav</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bee</w:t>
      </w:r>
      <w:r>
        <w:rPr>
          <w:rFonts w:ascii="Arial" w:eastAsia="Arial" w:hAnsi="Arial" w:cs="Arial"/>
          <w:color w:val="414042"/>
          <w:sz w:val="19"/>
          <w:szCs w:val="19"/>
        </w:rPr>
        <w:t>n</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settle</w:t>
      </w:r>
      <w:r>
        <w:rPr>
          <w:rFonts w:ascii="Arial" w:eastAsia="Arial" w:hAnsi="Arial" w:cs="Arial"/>
          <w:color w:val="414042"/>
          <w:sz w:val="19"/>
          <w:szCs w:val="19"/>
        </w:rPr>
        <w:t>d</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i</w:t>
      </w:r>
      <w:r>
        <w:rPr>
          <w:rFonts w:ascii="Arial" w:eastAsia="Arial" w:hAnsi="Arial" w:cs="Arial"/>
          <w:color w:val="414042"/>
          <w:sz w:val="19"/>
          <w:szCs w:val="19"/>
        </w:rPr>
        <w:t>n</w:t>
      </w:r>
      <w:r>
        <w:rPr>
          <w:rFonts w:ascii="Arial" w:eastAsia="Arial" w:hAnsi="Arial" w:cs="Arial"/>
          <w:color w:val="414042"/>
          <w:spacing w:val="-8"/>
          <w:sz w:val="19"/>
          <w:szCs w:val="19"/>
        </w:rPr>
        <w:t xml:space="preserve"> </w:t>
      </w:r>
      <w:r>
        <w:rPr>
          <w:rFonts w:ascii="Arial" w:eastAsia="Arial" w:hAnsi="Arial" w:cs="Arial"/>
          <w:color w:val="414042"/>
          <w:spacing w:val="-6"/>
          <w:sz w:val="19"/>
          <w:szCs w:val="19"/>
        </w:rPr>
        <w:t>W</w:t>
      </w:r>
      <w:r>
        <w:rPr>
          <w:rFonts w:ascii="Arial" w:eastAsia="Arial" w:hAnsi="Arial" w:cs="Arial"/>
          <w:color w:val="414042"/>
          <w:spacing w:val="-4"/>
          <w:sz w:val="19"/>
          <w:szCs w:val="19"/>
        </w:rPr>
        <w:t>yndha</w:t>
      </w:r>
      <w:r>
        <w:rPr>
          <w:rFonts w:ascii="Arial" w:eastAsia="Arial" w:hAnsi="Arial" w:cs="Arial"/>
          <w:color w:val="414042"/>
          <w:sz w:val="19"/>
          <w:szCs w:val="19"/>
        </w:rPr>
        <w:t>m</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whil</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awaitin</w:t>
      </w:r>
      <w:r>
        <w:rPr>
          <w:rFonts w:ascii="Arial" w:eastAsia="Arial" w:hAnsi="Arial" w:cs="Arial"/>
          <w:color w:val="414042"/>
          <w:sz w:val="19"/>
          <w:szCs w:val="19"/>
        </w:rPr>
        <w:t>g</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th</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outcom</w:t>
      </w:r>
      <w:r>
        <w:rPr>
          <w:rFonts w:ascii="Arial" w:eastAsia="Arial" w:hAnsi="Arial" w:cs="Arial"/>
          <w:color w:val="414042"/>
          <w:sz w:val="19"/>
          <w:szCs w:val="19"/>
        </w:rPr>
        <w:t>e of their asylum claims.  New legislation has meant that they are not eligible for work and many asylum seekers report that they feel isolated and disconnected from</w:t>
      </w:r>
    </w:p>
    <w:p w:rsidR="002E7615" w:rsidRDefault="004F7F0F">
      <w:pPr>
        <w:spacing w:after="0" w:line="210" w:lineRule="exact"/>
        <w:ind w:right="674"/>
        <w:rPr>
          <w:rFonts w:ascii="Arial" w:eastAsia="Arial" w:hAnsi="Arial" w:cs="Arial"/>
          <w:sz w:val="19"/>
          <w:szCs w:val="19"/>
        </w:rPr>
      </w:pPr>
      <w:r>
        <w:rPr>
          <w:rFonts w:ascii="Arial" w:eastAsia="Arial" w:hAnsi="Arial" w:cs="Arial"/>
          <w:color w:val="414042"/>
          <w:sz w:val="19"/>
          <w:szCs w:val="19"/>
        </w:rPr>
        <w:t>the communit</w:t>
      </w:r>
      <w:r>
        <w:rPr>
          <w:rFonts w:ascii="Arial" w:eastAsia="Arial" w:hAnsi="Arial" w:cs="Arial"/>
          <w:color w:val="414042"/>
          <w:spacing w:val="-14"/>
          <w:sz w:val="19"/>
          <w:szCs w:val="19"/>
        </w:rPr>
        <w:t>y</w:t>
      </w:r>
      <w:r>
        <w:rPr>
          <w:rFonts w:ascii="Arial" w:eastAsia="Arial" w:hAnsi="Arial" w:cs="Arial"/>
          <w:color w:val="414042"/>
          <w:sz w:val="19"/>
          <w:szCs w:val="19"/>
        </w:rPr>
        <w:t>.</w:t>
      </w:r>
      <w:r>
        <w:rPr>
          <w:rFonts w:ascii="Arial" w:eastAsia="Arial" w:hAnsi="Arial" w:cs="Arial"/>
          <w:color w:val="414042"/>
          <w:spacing w:val="49"/>
          <w:sz w:val="19"/>
          <w:szCs w:val="19"/>
        </w:rPr>
        <w:t xml:space="preserve"> </w:t>
      </w:r>
      <w:r>
        <w:rPr>
          <w:rFonts w:ascii="Arial" w:eastAsia="Arial" w:hAnsi="Arial" w:cs="Arial"/>
          <w:color w:val="414042"/>
          <w:spacing w:val="-10"/>
          <w:sz w:val="19"/>
          <w:szCs w:val="19"/>
        </w:rPr>
        <w:t>T</w:t>
      </w:r>
      <w:r>
        <w:rPr>
          <w:rFonts w:ascii="Arial" w:eastAsia="Arial" w:hAnsi="Arial" w:cs="Arial"/>
          <w:color w:val="414042"/>
          <w:sz w:val="19"/>
          <w:szCs w:val="19"/>
        </w:rPr>
        <w:t>wo men approach a local community service organisation with an idea for a Sri Lankan cultural celebration.</w:t>
      </w:r>
      <w:r>
        <w:rPr>
          <w:rFonts w:ascii="Arial" w:eastAsia="Arial" w:hAnsi="Arial" w:cs="Arial"/>
          <w:color w:val="414042"/>
          <w:spacing w:val="50"/>
          <w:sz w:val="19"/>
          <w:szCs w:val="19"/>
        </w:rPr>
        <w:t xml:space="preserve"> </w:t>
      </w:r>
      <w:r>
        <w:rPr>
          <w:rFonts w:ascii="Arial" w:eastAsia="Arial" w:hAnsi="Arial" w:cs="Arial"/>
          <w:color w:val="414042"/>
          <w:sz w:val="19"/>
          <w:szCs w:val="19"/>
        </w:rPr>
        <w:t>The local organisation works with Council officers to discuss the feasibility of the event and then applies for an Identit</w:t>
      </w:r>
      <w:r>
        <w:rPr>
          <w:rFonts w:ascii="Arial" w:eastAsia="Arial" w:hAnsi="Arial" w:cs="Arial"/>
          <w:color w:val="414042"/>
          <w:spacing w:val="-14"/>
          <w:sz w:val="19"/>
          <w:szCs w:val="19"/>
        </w:rPr>
        <w:t>y</w:t>
      </w:r>
      <w:r>
        <w:rPr>
          <w:rFonts w:ascii="Arial" w:eastAsia="Arial" w:hAnsi="Arial" w:cs="Arial"/>
          <w:color w:val="414042"/>
          <w:sz w:val="19"/>
          <w:szCs w:val="19"/>
        </w:rPr>
        <w:t>, Inclusion and Connections Grant.</w:t>
      </w:r>
    </w:p>
    <w:p w:rsidR="002E7615" w:rsidRDefault="004F7F0F">
      <w:pPr>
        <w:spacing w:after="0" w:line="210" w:lineRule="exact"/>
        <w:ind w:right="811"/>
        <w:rPr>
          <w:rFonts w:ascii="Arial" w:eastAsia="Arial" w:hAnsi="Arial" w:cs="Arial"/>
          <w:sz w:val="19"/>
          <w:szCs w:val="19"/>
        </w:rPr>
      </w:pPr>
      <w:r>
        <w:rPr>
          <w:rFonts w:ascii="Arial" w:eastAsia="Arial" w:hAnsi="Arial" w:cs="Arial"/>
          <w:color w:val="414042"/>
          <w:sz w:val="19"/>
          <w:szCs w:val="19"/>
        </w:rPr>
        <w:t>A</w:t>
      </w:r>
      <w:r>
        <w:rPr>
          <w:rFonts w:ascii="Arial" w:eastAsia="Arial" w:hAnsi="Arial" w:cs="Arial"/>
          <w:color w:val="414042"/>
          <w:spacing w:val="-10"/>
          <w:sz w:val="19"/>
          <w:szCs w:val="19"/>
        </w:rPr>
        <w:t xml:space="preserve"> </w:t>
      </w:r>
      <w:r>
        <w:rPr>
          <w:rFonts w:ascii="Arial" w:eastAsia="Arial" w:hAnsi="Arial" w:cs="Arial"/>
          <w:color w:val="414042"/>
          <w:sz w:val="19"/>
          <w:szCs w:val="19"/>
        </w:rPr>
        <w:t>planning group is formed with the Sri Lankan men leading the organisation with input from Council and the service organisation.</w:t>
      </w:r>
      <w:r>
        <w:rPr>
          <w:rFonts w:ascii="Arial" w:eastAsia="Arial" w:hAnsi="Arial" w:cs="Arial"/>
          <w:color w:val="414042"/>
          <w:spacing w:val="50"/>
          <w:sz w:val="19"/>
          <w:szCs w:val="19"/>
        </w:rPr>
        <w:t xml:space="preserve"> </w:t>
      </w:r>
      <w:r>
        <w:rPr>
          <w:rFonts w:ascii="Arial" w:eastAsia="Arial" w:hAnsi="Arial" w:cs="Arial"/>
          <w:color w:val="414042"/>
          <w:sz w:val="19"/>
          <w:szCs w:val="19"/>
        </w:rPr>
        <w:t>The event is held and attended</w:t>
      </w:r>
    </w:p>
    <w:p w:rsidR="002E7615" w:rsidRDefault="004F7F0F">
      <w:pPr>
        <w:spacing w:after="0" w:line="210" w:lineRule="exact"/>
        <w:ind w:right="632"/>
        <w:rPr>
          <w:rFonts w:ascii="Arial" w:eastAsia="Arial" w:hAnsi="Arial" w:cs="Arial"/>
          <w:sz w:val="19"/>
          <w:szCs w:val="19"/>
        </w:rPr>
      </w:pPr>
      <w:r>
        <w:rPr>
          <w:rFonts w:ascii="Arial" w:eastAsia="Arial" w:hAnsi="Arial" w:cs="Arial"/>
          <w:color w:val="414042"/>
          <w:sz w:val="19"/>
          <w:szCs w:val="19"/>
        </w:rPr>
        <w:t>by 120 people from the Sri Lankan community as well as a broad range of community leaders, settlement professionals and Councillors.</w:t>
      </w:r>
      <w:r>
        <w:rPr>
          <w:rFonts w:ascii="Arial" w:eastAsia="Arial" w:hAnsi="Arial" w:cs="Arial"/>
          <w:color w:val="414042"/>
          <w:spacing w:val="53"/>
          <w:sz w:val="19"/>
          <w:szCs w:val="19"/>
        </w:rPr>
        <w:t xml:space="preserve"> </w:t>
      </w:r>
      <w:r>
        <w:rPr>
          <w:rFonts w:ascii="Arial" w:eastAsia="Arial" w:hAnsi="Arial" w:cs="Arial"/>
          <w:color w:val="414042"/>
          <w:sz w:val="19"/>
          <w:szCs w:val="19"/>
        </w:rPr>
        <w:t>In the evaluation of the event it is noted that the cultural festival is also celebrated by people from Bangladesh and parts of India and plans are made to widen the event for people from those countries in future years.</w:t>
      </w:r>
    </w:p>
    <w:p w:rsidR="002E7615" w:rsidRDefault="002E7615">
      <w:pPr>
        <w:spacing w:before="3" w:after="0" w:line="180" w:lineRule="exact"/>
        <w:rPr>
          <w:sz w:val="18"/>
          <w:szCs w:val="18"/>
        </w:rPr>
      </w:pP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Expected outcomes</w:t>
      </w:r>
    </w:p>
    <w:p w:rsidR="002E7615" w:rsidRDefault="002E7615">
      <w:pPr>
        <w:spacing w:before="5" w:after="0" w:line="110" w:lineRule="exact"/>
        <w:rPr>
          <w:sz w:val="11"/>
          <w:szCs w:val="11"/>
        </w:rPr>
      </w:pPr>
    </w:p>
    <w:p w:rsidR="002E7615" w:rsidRDefault="004F7F0F">
      <w:pPr>
        <w:spacing w:after="0" w:line="210" w:lineRule="exact"/>
        <w:ind w:right="737"/>
        <w:rPr>
          <w:rFonts w:ascii="Arial" w:eastAsia="Arial" w:hAnsi="Arial" w:cs="Arial"/>
          <w:sz w:val="19"/>
          <w:szCs w:val="19"/>
        </w:rPr>
      </w:pPr>
      <w:r>
        <w:rPr>
          <w:rFonts w:ascii="Arial" w:eastAsia="Arial" w:hAnsi="Arial" w:cs="Arial"/>
          <w:color w:val="414042"/>
          <w:sz w:val="19"/>
          <w:szCs w:val="19"/>
        </w:rPr>
        <w:t>Projects are expected to contribute to one or more of the following outcomes:</w:t>
      </w:r>
    </w:p>
    <w:p w:rsidR="002E7615" w:rsidRDefault="004F7F0F">
      <w:pPr>
        <w:spacing w:before="56" w:after="0" w:line="210" w:lineRule="exact"/>
        <w:ind w:left="446" w:right="563" w:hanging="106"/>
        <w:jc w:val="both"/>
        <w:rPr>
          <w:rFonts w:ascii="Arial" w:eastAsia="Arial" w:hAnsi="Arial" w:cs="Arial"/>
          <w:sz w:val="19"/>
          <w:szCs w:val="19"/>
        </w:rPr>
      </w:pPr>
      <w:r>
        <w:rPr>
          <w:rFonts w:ascii="Arial" w:eastAsia="Arial" w:hAnsi="Arial" w:cs="Arial"/>
          <w:color w:val="414042"/>
          <w:sz w:val="19"/>
          <w:szCs w:val="19"/>
        </w:rPr>
        <w:t>• People freely and respectfully express, celebrate and share their ident</w:t>
      </w:r>
      <w:r>
        <w:rPr>
          <w:rFonts w:ascii="Arial" w:eastAsia="Arial" w:hAnsi="Arial" w:cs="Arial"/>
          <w:color w:val="414042"/>
          <w:spacing w:val="-4"/>
          <w:sz w:val="19"/>
          <w:szCs w:val="19"/>
        </w:rPr>
        <w:t>itie</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an</w:t>
      </w:r>
      <w:r>
        <w:rPr>
          <w:rFonts w:ascii="Arial" w:eastAsia="Arial" w:hAnsi="Arial" w:cs="Arial"/>
          <w:color w:val="414042"/>
          <w:sz w:val="19"/>
          <w:szCs w:val="19"/>
        </w:rPr>
        <w:t>d</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perspective</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wit</w:t>
      </w:r>
      <w:r>
        <w:rPr>
          <w:rFonts w:ascii="Arial" w:eastAsia="Arial" w:hAnsi="Arial" w:cs="Arial"/>
          <w:color w:val="414042"/>
          <w:sz w:val="19"/>
          <w:szCs w:val="19"/>
        </w:rPr>
        <w:t>h</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eac</w:t>
      </w:r>
      <w:r>
        <w:rPr>
          <w:rFonts w:ascii="Arial" w:eastAsia="Arial" w:hAnsi="Arial" w:cs="Arial"/>
          <w:color w:val="414042"/>
          <w:sz w:val="19"/>
          <w:szCs w:val="19"/>
        </w:rPr>
        <w:t>h</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othe</w:t>
      </w:r>
      <w:r>
        <w:rPr>
          <w:rFonts w:ascii="Arial" w:eastAsia="Arial" w:hAnsi="Arial" w:cs="Arial"/>
          <w:color w:val="414042"/>
          <w:spacing w:val="-14"/>
          <w:sz w:val="19"/>
          <w:szCs w:val="19"/>
        </w:rPr>
        <w:t>r</w:t>
      </w:r>
      <w:r>
        <w:rPr>
          <w:rFonts w:ascii="Arial" w:eastAsia="Arial" w:hAnsi="Arial" w:cs="Arial"/>
          <w:color w:val="414042"/>
          <w:sz w:val="19"/>
          <w:szCs w:val="19"/>
        </w:rPr>
        <w:t>.</w:t>
      </w:r>
    </w:p>
    <w:p w:rsidR="002E7615" w:rsidRDefault="004F7F0F">
      <w:pPr>
        <w:spacing w:before="56" w:after="0" w:line="210" w:lineRule="exact"/>
        <w:ind w:left="446" w:right="552" w:hanging="106"/>
        <w:jc w:val="both"/>
        <w:rPr>
          <w:rFonts w:ascii="Arial" w:eastAsia="Arial" w:hAnsi="Arial" w:cs="Arial"/>
          <w:sz w:val="19"/>
          <w:szCs w:val="19"/>
        </w:rPr>
      </w:pPr>
      <w:r>
        <w:rPr>
          <w:rFonts w:ascii="Arial" w:eastAsia="Arial" w:hAnsi="Arial" w:cs="Arial"/>
          <w:color w:val="414042"/>
          <w:sz w:val="19"/>
          <w:szCs w:val="19"/>
        </w:rPr>
        <w:t xml:space="preserve">• People have an increased appreciation of the diverse perspectives, experiences and histories that make up communities in </w:t>
      </w:r>
      <w:r>
        <w:rPr>
          <w:rFonts w:ascii="Arial" w:eastAsia="Arial" w:hAnsi="Arial" w:cs="Arial"/>
          <w:color w:val="414042"/>
          <w:spacing w:val="-2"/>
          <w:sz w:val="19"/>
          <w:szCs w:val="19"/>
        </w:rPr>
        <w:t>W</w:t>
      </w:r>
      <w:r>
        <w:rPr>
          <w:rFonts w:ascii="Arial" w:eastAsia="Arial" w:hAnsi="Arial" w:cs="Arial"/>
          <w:color w:val="414042"/>
          <w:sz w:val="19"/>
          <w:szCs w:val="19"/>
        </w:rPr>
        <w:t>yndham.</w:t>
      </w:r>
    </w:p>
    <w:p w:rsidR="002E7615" w:rsidRDefault="004F7F0F">
      <w:pPr>
        <w:spacing w:before="56" w:after="0" w:line="210" w:lineRule="exact"/>
        <w:ind w:left="453" w:right="658" w:hanging="113"/>
        <w:rPr>
          <w:rFonts w:ascii="Arial" w:eastAsia="Arial" w:hAnsi="Arial" w:cs="Arial"/>
          <w:sz w:val="19"/>
          <w:szCs w:val="19"/>
        </w:rPr>
      </w:pPr>
      <w:r>
        <w:rPr>
          <w:rFonts w:ascii="Arial" w:eastAsia="Arial" w:hAnsi="Arial" w:cs="Arial"/>
          <w:color w:val="414042"/>
          <w:sz w:val="19"/>
          <w:szCs w:val="19"/>
        </w:rPr>
        <w:t>• People have increased networks and feel supported by famil</w:t>
      </w:r>
      <w:r>
        <w:rPr>
          <w:rFonts w:ascii="Arial" w:eastAsia="Arial" w:hAnsi="Arial" w:cs="Arial"/>
          <w:color w:val="414042"/>
          <w:spacing w:val="-14"/>
          <w:sz w:val="19"/>
          <w:szCs w:val="19"/>
        </w:rPr>
        <w:t>y</w:t>
      </w:r>
      <w:r>
        <w:rPr>
          <w:rFonts w:ascii="Arial" w:eastAsia="Arial" w:hAnsi="Arial" w:cs="Arial"/>
          <w:color w:val="414042"/>
          <w:sz w:val="19"/>
          <w:szCs w:val="19"/>
        </w:rPr>
        <w:t>, friends and neighbours.</w:t>
      </w:r>
    </w:p>
    <w:p w:rsidR="002E7615" w:rsidRDefault="004F7F0F">
      <w:pPr>
        <w:spacing w:before="56" w:after="0" w:line="210" w:lineRule="exact"/>
        <w:ind w:left="442" w:right="595" w:hanging="102"/>
        <w:jc w:val="both"/>
        <w:rPr>
          <w:rFonts w:ascii="Arial" w:eastAsia="Arial" w:hAnsi="Arial" w:cs="Arial"/>
          <w:sz w:val="19"/>
          <w:szCs w:val="19"/>
        </w:rPr>
      </w:pPr>
      <w:r>
        <w:rPr>
          <w:rFonts w:ascii="Arial" w:eastAsia="Arial" w:hAnsi="Arial" w:cs="Arial"/>
          <w:color w:val="414042"/>
          <w:sz w:val="19"/>
          <w:szCs w:val="19"/>
        </w:rPr>
        <w:t>• Arts projects demonstrate a clear creative or art form specific outcome.</w:t>
      </w:r>
    </w:p>
    <w:p w:rsidR="002E7615" w:rsidRDefault="002E7615">
      <w:pPr>
        <w:spacing w:after="0"/>
        <w:jc w:val="both"/>
        <w:sectPr w:rsidR="002E7615">
          <w:type w:val="continuous"/>
          <w:pgSz w:w="11920" w:h="16840"/>
          <w:pgMar w:top="980" w:right="0" w:bottom="280" w:left="1020" w:header="720" w:footer="720" w:gutter="0"/>
          <w:cols w:num="2" w:space="720" w:equalWidth="0">
            <w:col w:w="5077" w:space="267"/>
            <w:col w:w="5556"/>
          </w:cols>
        </w:sectPr>
      </w:pPr>
    </w:p>
    <w:p w:rsidR="002E7615" w:rsidRDefault="002E7615">
      <w:pPr>
        <w:spacing w:before="2" w:after="0" w:line="200" w:lineRule="exact"/>
        <w:rPr>
          <w:sz w:val="20"/>
          <w:szCs w:val="20"/>
        </w:rPr>
      </w:pPr>
    </w:p>
    <w:tbl>
      <w:tblPr>
        <w:tblW w:w="0" w:type="auto"/>
        <w:tblInd w:w="108" w:type="dxa"/>
        <w:tblLayout w:type="fixed"/>
        <w:tblCellMar>
          <w:left w:w="0" w:type="dxa"/>
          <w:right w:w="0" w:type="dxa"/>
        </w:tblCellMar>
        <w:tblLook w:val="01E0" w:firstRow="1" w:lastRow="1" w:firstColumn="1" w:lastColumn="1" w:noHBand="0" w:noVBand="0"/>
      </w:tblPr>
      <w:tblGrid>
        <w:gridCol w:w="8754"/>
        <w:gridCol w:w="1441"/>
      </w:tblGrid>
      <w:tr w:rsidR="002E7615">
        <w:trPr>
          <w:trHeight w:hRule="exact" w:val="562"/>
        </w:trPr>
        <w:tc>
          <w:tcPr>
            <w:tcW w:w="8754" w:type="dxa"/>
            <w:tcBorders>
              <w:top w:val="single" w:sz="4" w:space="0" w:color="989898"/>
              <w:left w:val="single" w:sz="4" w:space="0" w:color="989898"/>
              <w:bottom w:val="single" w:sz="8" w:space="0" w:color="989898"/>
              <w:right w:val="single" w:sz="8" w:space="0" w:color="989898"/>
            </w:tcBorders>
            <w:shd w:val="clear" w:color="auto" w:fill="00AEEF"/>
          </w:tcPr>
          <w:p w:rsidR="002E7615" w:rsidRDefault="002E7615">
            <w:pPr>
              <w:spacing w:before="10" w:after="0" w:line="140" w:lineRule="exact"/>
              <w:rPr>
                <w:sz w:val="14"/>
                <w:szCs w:val="14"/>
              </w:rPr>
            </w:pPr>
          </w:p>
          <w:p w:rsidR="002E7615" w:rsidRDefault="004F7F0F">
            <w:pPr>
              <w:spacing w:after="0" w:line="240" w:lineRule="auto"/>
              <w:ind w:left="52" w:right="-20"/>
              <w:rPr>
                <w:rFonts w:ascii="Arial" w:eastAsia="Arial" w:hAnsi="Arial" w:cs="Arial"/>
              </w:rPr>
            </w:pPr>
            <w:r>
              <w:rPr>
                <w:rFonts w:ascii="Arial" w:eastAsia="Arial" w:hAnsi="Arial" w:cs="Arial"/>
                <w:b/>
                <w:bCs/>
                <w:color w:val="FFFFFF"/>
              </w:rPr>
              <w:t>Assessment Criteria</w:t>
            </w:r>
          </w:p>
        </w:tc>
        <w:tc>
          <w:tcPr>
            <w:tcW w:w="1441" w:type="dxa"/>
            <w:tcBorders>
              <w:top w:val="single" w:sz="4" w:space="0" w:color="989898"/>
              <w:left w:val="single" w:sz="8" w:space="0" w:color="989898"/>
              <w:bottom w:val="single" w:sz="8" w:space="0" w:color="989898"/>
              <w:right w:val="single" w:sz="4" w:space="0" w:color="989898"/>
            </w:tcBorders>
            <w:shd w:val="clear" w:color="auto" w:fill="00AEEF"/>
          </w:tcPr>
          <w:p w:rsidR="002E7615" w:rsidRDefault="002E7615">
            <w:pPr>
              <w:spacing w:before="10" w:after="0" w:line="140" w:lineRule="exact"/>
              <w:rPr>
                <w:sz w:val="14"/>
                <w:szCs w:val="14"/>
              </w:rPr>
            </w:pPr>
          </w:p>
          <w:p w:rsidR="002E7615" w:rsidRDefault="004F7F0F">
            <w:pPr>
              <w:spacing w:after="0" w:line="240" w:lineRule="auto"/>
              <w:ind w:left="47" w:right="-20"/>
              <w:rPr>
                <w:rFonts w:ascii="Arial" w:eastAsia="Arial" w:hAnsi="Arial" w:cs="Arial"/>
              </w:rPr>
            </w:pPr>
            <w:r>
              <w:rPr>
                <w:rFonts w:ascii="Arial" w:eastAsia="Arial" w:hAnsi="Arial" w:cs="Arial"/>
                <w:b/>
                <w:bCs/>
                <w:color w:val="FFFFFF"/>
                <w:spacing w:val="-4"/>
              </w:rPr>
              <w:t>W</w:t>
            </w:r>
            <w:r>
              <w:rPr>
                <w:rFonts w:ascii="Arial" w:eastAsia="Arial" w:hAnsi="Arial" w:cs="Arial"/>
                <w:b/>
                <w:bCs/>
                <w:color w:val="FFFFFF"/>
              </w:rPr>
              <w:t>eighting</w:t>
            </w:r>
          </w:p>
        </w:tc>
      </w:tr>
      <w:tr w:rsidR="002E7615">
        <w:trPr>
          <w:trHeight w:hRule="exact" w:val="478"/>
        </w:trPr>
        <w:tc>
          <w:tcPr>
            <w:tcW w:w="8754" w:type="dxa"/>
            <w:tcBorders>
              <w:top w:val="single" w:sz="8" w:space="0" w:color="989898"/>
              <w:left w:val="single" w:sz="4" w:space="0" w:color="989898"/>
              <w:bottom w:val="single" w:sz="4" w:space="0" w:color="989898"/>
              <w:right w:val="single" w:sz="8" w:space="0" w:color="989898"/>
            </w:tcBorders>
          </w:tcPr>
          <w:p w:rsidR="002E7615" w:rsidRDefault="002E7615">
            <w:pPr>
              <w:spacing w:after="0" w:line="120" w:lineRule="exact"/>
              <w:rPr>
                <w:sz w:val="12"/>
                <w:szCs w:val="12"/>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color w:val="414042"/>
                <w:sz w:val="19"/>
                <w:szCs w:val="19"/>
              </w:rPr>
              <w:t>Extent to which the project activities are likely to contribute toward one or more expected outcome(s)</w:t>
            </w:r>
          </w:p>
        </w:tc>
        <w:tc>
          <w:tcPr>
            <w:tcW w:w="1441" w:type="dxa"/>
            <w:tcBorders>
              <w:top w:val="single" w:sz="8" w:space="0" w:color="989898"/>
              <w:left w:val="single" w:sz="8" w:space="0" w:color="989898"/>
              <w:bottom w:val="single" w:sz="4" w:space="0" w:color="989898"/>
              <w:right w:val="single" w:sz="4" w:space="0" w:color="989898"/>
            </w:tcBorders>
          </w:tcPr>
          <w:p w:rsidR="002E7615" w:rsidRDefault="002E7615">
            <w:pPr>
              <w:spacing w:before="2" w:after="0" w:line="120" w:lineRule="exact"/>
              <w:rPr>
                <w:sz w:val="12"/>
                <w:szCs w:val="12"/>
              </w:rPr>
            </w:pPr>
          </w:p>
          <w:p w:rsidR="002E7615" w:rsidRDefault="004F7F0F">
            <w:pPr>
              <w:spacing w:after="0" w:line="240" w:lineRule="auto"/>
              <w:ind w:left="47" w:right="-20"/>
              <w:rPr>
                <w:rFonts w:ascii="Arial" w:eastAsia="Arial" w:hAnsi="Arial" w:cs="Arial"/>
                <w:sz w:val="18"/>
                <w:szCs w:val="18"/>
              </w:rPr>
            </w:pPr>
            <w:r>
              <w:rPr>
                <w:rFonts w:ascii="Arial" w:eastAsia="Arial" w:hAnsi="Arial" w:cs="Arial"/>
                <w:sz w:val="18"/>
                <w:szCs w:val="18"/>
              </w:rPr>
              <w:t>50%</w:t>
            </w:r>
          </w:p>
        </w:tc>
      </w:tr>
      <w:tr w:rsidR="002E7615" w:rsidTr="000A7A11">
        <w:trPr>
          <w:trHeight w:hRule="exact" w:val="737"/>
        </w:trPr>
        <w:tc>
          <w:tcPr>
            <w:tcW w:w="8754" w:type="dxa"/>
            <w:tcBorders>
              <w:top w:val="single" w:sz="4" w:space="0" w:color="989898"/>
              <w:left w:val="single" w:sz="4" w:space="0" w:color="989898"/>
              <w:bottom w:val="single" w:sz="4" w:space="0" w:color="989898"/>
              <w:right w:val="single" w:sz="8" w:space="0" w:color="989898"/>
            </w:tcBorders>
          </w:tcPr>
          <w:p w:rsidR="002E7615" w:rsidRDefault="002E7615">
            <w:pPr>
              <w:spacing w:before="5" w:after="0" w:line="120" w:lineRule="exact"/>
              <w:rPr>
                <w:sz w:val="12"/>
                <w:szCs w:val="12"/>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color w:val="414042"/>
                <w:sz w:val="19"/>
                <w:szCs w:val="19"/>
              </w:rPr>
              <w:t>Demonstrated applicant intent, capacity and readiness to deliver the project</w:t>
            </w:r>
            <w:r w:rsidR="000A7A11">
              <w:rPr>
                <w:rFonts w:ascii="Arial" w:eastAsia="Arial" w:hAnsi="Arial" w:cs="Arial"/>
                <w:color w:val="414042"/>
                <w:sz w:val="19"/>
                <w:szCs w:val="19"/>
              </w:rPr>
              <w:t>.  Budget is realistic and reasonable for the amount of funding requested.</w:t>
            </w:r>
          </w:p>
        </w:tc>
        <w:tc>
          <w:tcPr>
            <w:tcW w:w="1441" w:type="dxa"/>
            <w:tcBorders>
              <w:top w:val="single" w:sz="4" w:space="0" w:color="989898"/>
              <w:left w:val="single" w:sz="8" w:space="0" w:color="989898"/>
              <w:bottom w:val="single" w:sz="4" w:space="0" w:color="989898"/>
              <w:right w:val="single" w:sz="4" w:space="0" w:color="989898"/>
            </w:tcBorders>
          </w:tcPr>
          <w:p w:rsidR="002E7615" w:rsidRDefault="002E7615">
            <w:pPr>
              <w:spacing w:before="7" w:after="0" w:line="120" w:lineRule="exact"/>
              <w:rPr>
                <w:sz w:val="12"/>
                <w:szCs w:val="12"/>
              </w:rPr>
            </w:pPr>
          </w:p>
          <w:p w:rsidR="002E7615" w:rsidRDefault="004F7F0F">
            <w:pPr>
              <w:spacing w:after="0" w:line="240" w:lineRule="auto"/>
              <w:ind w:left="47" w:right="-20"/>
              <w:rPr>
                <w:rFonts w:ascii="Arial" w:eastAsia="Arial" w:hAnsi="Arial" w:cs="Arial"/>
                <w:sz w:val="18"/>
                <w:szCs w:val="18"/>
              </w:rPr>
            </w:pPr>
            <w:r>
              <w:rPr>
                <w:rFonts w:ascii="Arial" w:eastAsia="Arial" w:hAnsi="Arial" w:cs="Arial"/>
                <w:sz w:val="18"/>
                <w:szCs w:val="18"/>
              </w:rPr>
              <w:t>30%</w:t>
            </w:r>
          </w:p>
        </w:tc>
      </w:tr>
      <w:tr w:rsidR="002E7615">
        <w:trPr>
          <w:trHeight w:hRule="exact" w:val="478"/>
        </w:trPr>
        <w:tc>
          <w:tcPr>
            <w:tcW w:w="8754" w:type="dxa"/>
            <w:tcBorders>
              <w:top w:val="single" w:sz="4" w:space="0" w:color="989898"/>
              <w:left w:val="single" w:sz="4" w:space="0" w:color="989898"/>
              <w:bottom w:val="single" w:sz="4" w:space="0" w:color="989898"/>
              <w:right w:val="single" w:sz="8" w:space="0" w:color="989898"/>
            </w:tcBorders>
          </w:tcPr>
          <w:p w:rsidR="002E7615" w:rsidRDefault="002E7615">
            <w:pPr>
              <w:spacing w:before="5" w:after="0" w:line="120" w:lineRule="exact"/>
              <w:rPr>
                <w:sz w:val="12"/>
                <w:szCs w:val="12"/>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color w:val="414042"/>
                <w:sz w:val="19"/>
                <w:szCs w:val="19"/>
              </w:rPr>
              <w:t>An e</w:t>
            </w:r>
            <w:r>
              <w:rPr>
                <w:rFonts w:ascii="Arial" w:eastAsia="Arial" w:hAnsi="Arial" w:cs="Arial"/>
                <w:color w:val="414042"/>
                <w:spacing w:val="-3"/>
                <w:sz w:val="19"/>
                <w:szCs w:val="19"/>
              </w:rPr>
              <w:t>f</w:t>
            </w:r>
            <w:r>
              <w:rPr>
                <w:rFonts w:ascii="Arial" w:eastAsia="Arial" w:hAnsi="Arial" w:cs="Arial"/>
                <w:color w:val="414042"/>
                <w:sz w:val="19"/>
                <w:szCs w:val="19"/>
              </w:rPr>
              <w:t>fective and appropriate approach to attracting participants and project partners</w:t>
            </w:r>
          </w:p>
        </w:tc>
        <w:tc>
          <w:tcPr>
            <w:tcW w:w="1441" w:type="dxa"/>
            <w:tcBorders>
              <w:top w:val="single" w:sz="4" w:space="0" w:color="989898"/>
              <w:left w:val="single" w:sz="8" w:space="0" w:color="989898"/>
              <w:bottom w:val="single" w:sz="4" w:space="0" w:color="989898"/>
              <w:right w:val="single" w:sz="4" w:space="0" w:color="989898"/>
            </w:tcBorders>
          </w:tcPr>
          <w:p w:rsidR="002E7615" w:rsidRDefault="002E7615">
            <w:pPr>
              <w:spacing w:before="7" w:after="0" w:line="120" w:lineRule="exact"/>
              <w:rPr>
                <w:sz w:val="12"/>
                <w:szCs w:val="12"/>
              </w:rPr>
            </w:pPr>
          </w:p>
          <w:p w:rsidR="002E7615" w:rsidRDefault="004F7F0F">
            <w:pPr>
              <w:spacing w:after="0" w:line="240" w:lineRule="auto"/>
              <w:ind w:left="47" w:right="-20"/>
              <w:rPr>
                <w:rFonts w:ascii="Arial" w:eastAsia="Arial" w:hAnsi="Arial" w:cs="Arial"/>
                <w:sz w:val="18"/>
                <w:szCs w:val="18"/>
              </w:rPr>
            </w:pPr>
            <w:r>
              <w:rPr>
                <w:rFonts w:ascii="Arial" w:eastAsia="Arial" w:hAnsi="Arial" w:cs="Arial"/>
                <w:sz w:val="18"/>
                <w:szCs w:val="18"/>
              </w:rPr>
              <w:t>20%</w:t>
            </w:r>
          </w:p>
        </w:tc>
      </w:tr>
    </w:tbl>
    <w:p w:rsidR="002E7615" w:rsidRDefault="002E7615">
      <w:pPr>
        <w:spacing w:after="0"/>
        <w:sectPr w:rsidR="002E7615">
          <w:type w:val="continuous"/>
          <w:pgSz w:w="11920" w:h="16840"/>
          <w:pgMar w:top="980" w:right="0" w:bottom="280" w:left="1020" w:header="720" w:footer="720" w:gutter="0"/>
          <w:cols w:space="720"/>
        </w:sectPr>
      </w:pPr>
    </w:p>
    <w:p w:rsidR="002E7615" w:rsidRDefault="002E7615">
      <w:pPr>
        <w:spacing w:after="0" w:line="200" w:lineRule="exact"/>
        <w:rPr>
          <w:sz w:val="20"/>
          <w:szCs w:val="20"/>
        </w:rPr>
      </w:pPr>
    </w:p>
    <w:p w:rsidR="002E7615" w:rsidRDefault="00103FFF" w:rsidP="00331045">
      <w:pPr>
        <w:pStyle w:val="Heading1"/>
        <w:rPr>
          <w:rFonts w:eastAsia="Arial"/>
        </w:rPr>
      </w:pPr>
      <w:r>
        <w:rPr>
          <w:rFonts w:eastAsia="Arial"/>
        </w:rPr>
        <w:t>C</w:t>
      </w:r>
      <w:r w:rsidR="004F7F0F">
        <w:rPr>
          <w:rFonts w:eastAsia="Arial"/>
        </w:rPr>
        <w:t>ommunity Strengthening Grants</w:t>
      </w:r>
    </w:p>
    <w:p w:rsidR="002E7615" w:rsidRDefault="002E7615">
      <w:pPr>
        <w:spacing w:after="0"/>
        <w:sectPr w:rsidR="002E7615">
          <w:pgSz w:w="11920" w:h="16840"/>
          <w:pgMar w:top="1360" w:right="0" w:bottom="280" w:left="1020" w:header="557" w:footer="0" w:gutter="0"/>
          <w:cols w:space="720"/>
        </w:sectPr>
      </w:pPr>
    </w:p>
    <w:p w:rsidR="002E7615" w:rsidRDefault="002E7615">
      <w:pPr>
        <w:spacing w:before="2" w:after="0" w:line="170" w:lineRule="exact"/>
        <w:rPr>
          <w:sz w:val="17"/>
          <w:szCs w:val="17"/>
        </w:rPr>
      </w:pPr>
    </w:p>
    <w:p w:rsidR="002E7615" w:rsidRDefault="004F7F0F">
      <w:pPr>
        <w:spacing w:after="0" w:line="210" w:lineRule="exact"/>
        <w:ind w:left="114" w:right="-53"/>
        <w:rPr>
          <w:rFonts w:ascii="Arial" w:eastAsia="Arial" w:hAnsi="Arial" w:cs="Arial"/>
          <w:sz w:val="19"/>
          <w:szCs w:val="19"/>
        </w:rPr>
      </w:pPr>
      <w:r>
        <w:rPr>
          <w:rFonts w:ascii="Arial" w:eastAsia="Arial" w:hAnsi="Arial" w:cs="Arial"/>
          <w:color w:val="414042"/>
          <w:sz w:val="19"/>
          <w:szCs w:val="19"/>
        </w:rPr>
        <w:t>Community Strengthening Grants are expected to contribute to ‘strengthening the capacity of citizens and community groups to participate in community life’</w:t>
      </w:r>
      <w:r>
        <w:rPr>
          <w:rFonts w:ascii="Arial" w:eastAsia="Arial" w:hAnsi="Arial" w:cs="Arial"/>
          <w:color w:val="414042"/>
          <w:spacing w:val="-7"/>
          <w:sz w:val="19"/>
          <w:szCs w:val="19"/>
        </w:rPr>
        <w:t xml:space="preserve"> </w:t>
      </w:r>
      <w:r>
        <w:rPr>
          <w:rFonts w:ascii="Arial" w:eastAsia="Arial" w:hAnsi="Arial" w:cs="Arial"/>
          <w:color w:val="414042"/>
          <w:sz w:val="19"/>
          <w:szCs w:val="19"/>
        </w:rPr>
        <w:t>(CP Objective 1.2), as well as to ‘a resilient community that supports good mental health and emotional wellbeing’ (CHWSP</w:t>
      </w:r>
      <w:r>
        <w:rPr>
          <w:rFonts w:ascii="Arial" w:eastAsia="Arial" w:hAnsi="Arial" w:cs="Arial"/>
          <w:color w:val="414042"/>
          <w:spacing w:val="-3"/>
          <w:sz w:val="19"/>
          <w:szCs w:val="19"/>
        </w:rPr>
        <w:t xml:space="preserve"> </w:t>
      </w:r>
      <w:r>
        <w:rPr>
          <w:rFonts w:ascii="Arial" w:eastAsia="Arial" w:hAnsi="Arial" w:cs="Arial"/>
          <w:color w:val="414042"/>
          <w:sz w:val="19"/>
          <w:szCs w:val="19"/>
        </w:rPr>
        <w:t>Priority 4). It is anticipated that funding a range of capacity building projects will achieve capacity outcomes</w:t>
      </w:r>
    </w:p>
    <w:p w:rsidR="002E7615" w:rsidRDefault="004F7F0F">
      <w:pPr>
        <w:spacing w:after="0" w:line="208" w:lineRule="exact"/>
        <w:ind w:left="114" w:right="-20"/>
        <w:rPr>
          <w:rFonts w:ascii="Arial" w:eastAsia="Arial" w:hAnsi="Arial" w:cs="Arial"/>
          <w:sz w:val="19"/>
          <w:szCs w:val="19"/>
        </w:rPr>
      </w:pPr>
      <w:r>
        <w:rPr>
          <w:rFonts w:ascii="Arial" w:eastAsia="Arial" w:hAnsi="Arial" w:cs="Arial"/>
          <w:color w:val="414042"/>
          <w:sz w:val="19"/>
          <w:szCs w:val="19"/>
        </w:rPr>
        <w:t>at both the community and organisational levels.</w:t>
      </w:r>
    </w:p>
    <w:p w:rsidR="002E7615" w:rsidRDefault="002E7615">
      <w:pPr>
        <w:spacing w:before="17" w:after="0" w:line="220" w:lineRule="exact"/>
      </w:pPr>
    </w:p>
    <w:tbl>
      <w:tblPr>
        <w:tblW w:w="0" w:type="auto"/>
        <w:tblInd w:w="108" w:type="dxa"/>
        <w:tblLayout w:type="fixed"/>
        <w:tblCellMar>
          <w:left w:w="0" w:type="dxa"/>
          <w:right w:w="0" w:type="dxa"/>
        </w:tblCellMar>
        <w:tblLook w:val="01E0" w:firstRow="1" w:lastRow="1" w:firstColumn="1" w:lastColumn="1" w:noHBand="0" w:noVBand="0"/>
      </w:tblPr>
      <w:tblGrid>
        <w:gridCol w:w="2055"/>
        <w:gridCol w:w="2924"/>
      </w:tblGrid>
      <w:tr w:rsidR="002E7615">
        <w:trPr>
          <w:trHeight w:hRule="exact" w:val="397"/>
        </w:trPr>
        <w:tc>
          <w:tcPr>
            <w:tcW w:w="2055" w:type="dxa"/>
            <w:tcBorders>
              <w:top w:val="single" w:sz="8" w:space="0" w:color="989898"/>
              <w:left w:val="single" w:sz="4" w:space="0" w:color="989898"/>
              <w:bottom w:val="single" w:sz="4" w:space="0" w:color="FFFFFF"/>
              <w:right w:val="single" w:sz="8" w:space="0" w:color="989898"/>
            </w:tcBorders>
            <w:shd w:val="clear" w:color="auto" w:fill="00AEEF"/>
          </w:tcPr>
          <w:p w:rsidR="002E7615" w:rsidRDefault="004F7F0F">
            <w:pPr>
              <w:spacing w:before="63" w:after="0" w:line="240" w:lineRule="auto"/>
              <w:ind w:left="52" w:right="-20"/>
              <w:rPr>
                <w:rFonts w:ascii="Arial" w:eastAsia="Arial" w:hAnsi="Arial" w:cs="Arial"/>
                <w:sz w:val="19"/>
                <w:szCs w:val="19"/>
              </w:rPr>
            </w:pPr>
            <w:r>
              <w:rPr>
                <w:rFonts w:ascii="Arial" w:eastAsia="Arial" w:hAnsi="Arial" w:cs="Arial"/>
                <w:b/>
                <w:bCs/>
                <w:color w:val="FFFFFF"/>
                <w:sz w:val="19"/>
                <w:szCs w:val="19"/>
              </w:rPr>
              <w:t>Max project duration</w:t>
            </w:r>
          </w:p>
        </w:tc>
        <w:tc>
          <w:tcPr>
            <w:tcW w:w="2924" w:type="dxa"/>
            <w:tcBorders>
              <w:top w:val="single" w:sz="8" w:space="0" w:color="989898"/>
              <w:left w:val="single" w:sz="8" w:space="0" w:color="989898"/>
              <w:bottom w:val="single" w:sz="4" w:space="0" w:color="989898"/>
              <w:right w:val="single" w:sz="4" w:space="0" w:color="989898"/>
            </w:tcBorders>
          </w:tcPr>
          <w:p w:rsidR="002E7615" w:rsidRDefault="004F7F0F">
            <w:pPr>
              <w:spacing w:before="63" w:after="0" w:line="240" w:lineRule="auto"/>
              <w:ind w:left="47" w:right="-20"/>
              <w:rPr>
                <w:rFonts w:ascii="Arial" w:eastAsia="Arial" w:hAnsi="Arial" w:cs="Arial"/>
                <w:sz w:val="19"/>
                <w:szCs w:val="19"/>
              </w:rPr>
            </w:pPr>
            <w:r>
              <w:rPr>
                <w:rFonts w:ascii="Arial" w:eastAsia="Arial" w:hAnsi="Arial" w:cs="Arial"/>
                <w:color w:val="414042"/>
                <w:sz w:val="19"/>
                <w:szCs w:val="19"/>
              </w:rPr>
              <w:t>12 months</w:t>
            </w:r>
          </w:p>
        </w:tc>
      </w:tr>
      <w:tr w:rsidR="002E7615">
        <w:trPr>
          <w:trHeight w:hRule="exact" w:val="397"/>
        </w:trPr>
        <w:tc>
          <w:tcPr>
            <w:tcW w:w="2055" w:type="dxa"/>
            <w:vMerge w:val="restart"/>
            <w:tcBorders>
              <w:top w:val="single" w:sz="4" w:space="0" w:color="FFFFFF"/>
              <w:left w:val="single" w:sz="4" w:space="0" w:color="989898"/>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Max grant amount</w:t>
            </w:r>
          </w:p>
          <w:p w:rsidR="002E7615" w:rsidRDefault="002E7615">
            <w:pPr>
              <w:spacing w:before="9" w:after="0" w:line="180" w:lineRule="exact"/>
              <w:rPr>
                <w:sz w:val="18"/>
                <w:szCs w:val="18"/>
              </w:rPr>
            </w:pPr>
          </w:p>
          <w:p w:rsidR="002E7615" w:rsidRDefault="004F7F0F">
            <w:pPr>
              <w:spacing w:after="0" w:line="210" w:lineRule="exact"/>
              <w:ind w:left="52" w:right="721"/>
              <w:rPr>
                <w:rFonts w:ascii="Arial" w:eastAsia="Arial" w:hAnsi="Arial" w:cs="Arial"/>
                <w:sz w:val="19"/>
                <w:szCs w:val="19"/>
              </w:rPr>
            </w:pPr>
            <w:r>
              <w:rPr>
                <w:rFonts w:ascii="Arial" w:eastAsia="Arial" w:hAnsi="Arial" w:cs="Arial"/>
                <w:b/>
                <w:bCs/>
                <w:color w:val="FFFFFF"/>
                <w:sz w:val="19"/>
                <w:szCs w:val="19"/>
              </w:rPr>
              <w:t>Min applicant contribution</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$50,000</w:t>
            </w:r>
          </w:p>
        </w:tc>
      </w:tr>
      <w:tr w:rsidR="002E7615">
        <w:trPr>
          <w:trHeight w:hRule="exact" w:val="1052"/>
        </w:trPr>
        <w:tc>
          <w:tcPr>
            <w:tcW w:w="2055" w:type="dxa"/>
            <w:vMerge/>
            <w:tcBorders>
              <w:left w:val="single" w:sz="4" w:space="0" w:color="989898"/>
              <w:bottom w:val="single" w:sz="4" w:space="0" w:color="989898"/>
              <w:right w:val="single" w:sz="8" w:space="0" w:color="989898"/>
            </w:tcBorders>
            <w:shd w:val="clear" w:color="auto" w:fill="00AEEF"/>
          </w:tcPr>
          <w:p w:rsidR="002E7615" w:rsidRDefault="002E7615"/>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79" w:after="0" w:line="210" w:lineRule="exact"/>
              <w:ind w:left="47" w:right="54"/>
              <w:rPr>
                <w:rFonts w:ascii="Arial" w:eastAsia="Arial" w:hAnsi="Arial" w:cs="Arial"/>
                <w:sz w:val="19"/>
                <w:szCs w:val="19"/>
              </w:rPr>
            </w:pPr>
            <w:r>
              <w:rPr>
                <w:rFonts w:ascii="Arial" w:eastAsia="Arial" w:hAnsi="Arial" w:cs="Arial"/>
                <w:color w:val="414042"/>
                <w:sz w:val="19"/>
                <w:szCs w:val="19"/>
              </w:rPr>
              <w:t>$1 in cash or in-kind for every $2 in grant funding up to $25,000</w:t>
            </w:r>
          </w:p>
          <w:p w:rsidR="002E7615" w:rsidRDefault="004F7F0F">
            <w:pPr>
              <w:spacing w:before="56" w:after="0" w:line="210" w:lineRule="exact"/>
              <w:ind w:left="47" w:right="201"/>
              <w:rPr>
                <w:rFonts w:ascii="Arial" w:eastAsia="Arial" w:hAnsi="Arial" w:cs="Arial"/>
                <w:sz w:val="19"/>
                <w:szCs w:val="19"/>
              </w:rPr>
            </w:pPr>
            <w:r>
              <w:rPr>
                <w:rFonts w:ascii="Arial" w:eastAsia="Arial" w:hAnsi="Arial" w:cs="Arial"/>
                <w:color w:val="414042"/>
                <w:sz w:val="19"/>
                <w:szCs w:val="19"/>
              </w:rPr>
              <w:t>$1 in cash for every $1 in grant funding over $25,000</w:t>
            </w:r>
          </w:p>
        </w:tc>
      </w:tr>
      <w:tr w:rsidR="002E7615">
        <w:trPr>
          <w:trHeight w:hRule="exact" w:val="785"/>
        </w:trPr>
        <w:tc>
          <w:tcPr>
            <w:tcW w:w="4979" w:type="dxa"/>
            <w:gridSpan w:val="2"/>
            <w:tcBorders>
              <w:top w:val="single" w:sz="4" w:space="0" w:color="989898"/>
              <w:left w:val="single" w:sz="4" w:space="0" w:color="989898"/>
              <w:bottom w:val="single" w:sz="4" w:space="0" w:color="989898"/>
              <w:right w:val="single" w:sz="4" w:space="0" w:color="989898"/>
            </w:tcBorders>
          </w:tcPr>
          <w:p w:rsidR="002E7615" w:rsidRDefault="004F7F0F">
            <w:pPr>
              <w:spacing w:before="79" w:after="0" w:line="210" w:lineRule="exact"/>
              <w:ind w:left="52" w:right="130"/>
              <w:jc w:val="both"/>
              <w:rPr>
                <w:rFonts w:ascii="Arial" w:eastAsia="Arial" w:hAnsi="Arial" w:cs="Arial"/>
                <w:sz w:val="19"/>
                <w:szCs w:val="19"/>
              </w:rPr>
            </w:pPr>
            <w:r>
              <w:rPr>
                <w:rFonts w:ascii="Arial" w:eastAsia="Arial" w:hAnsi="Arial" w:cs="Arial"/>
                <w:i/>
                <w:color w:val="414042"/>
                <w:sz w:val="19"/>
                <w:szCs w:val="19"/>
              </w:rPr>
              <w:t>Example:</w:t>
            </w:r>
            <w:r>
              <w:rPr>
                <w:rFonts w:ascii="Arial" w:eastAsia="Arial" w:hAnsi="Arial" w:cs="Arial"/>
                <w:i/>
                <w:color w:val="414042"/>
                <w:spacing w:val="-7"/>
                <w:sz w:val="19"/>
                <w:szCs w:val="19"/>
              </w:rPr>
              <w:t xml:space="preserve"> </w:t>
            </w:r>
            <w:r>
              <w:rPr>
                <w:rFonts w:ascii="Arial" w:eastAsia="Arial" w:hAnsi="Arial" w:cs="Arial"/>
                <w:i/>
                <w:color w:val="414042"/>
                <w:sz w:val="19"/>
                <w:szCs w:val="19"/>
              </w:rPr>
              <w:t>An applicant seeking a grant of $30,000 would be required to provide a contribution of at least $17,500, which must include at least $5,000 in cash.</w:t>
            </w:r>
          </w:p>
        </w:tc>
      </w:tr>
      <w:tr w:rsidR="002E7615">
        <w:trPr>
          <w:trHeight w:hRule="exact" w:val="397"/>
        </w:trPr>
        <w:tc>
          <w:tcPr>
            <w:tcW w:w="2055" w:type="dxa"/>
            <w:tcBorders>
              <w:top w:val="single" w:sz="4" w:space="0" w:color="989898"/>
              <w:left w:val="single" w:sz="4" w:space="0" w:color="989898"/>
              <w:bottom w:val="single" w:sz="4" w:space="0" w:color="FFFFFF"/>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Round frequency</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Annual</w:t>
            </w:r>
          </w:p>
        </w:tc>
      </w:tr>
      <w:tr w:rsidR="002E7615">
        <w:trPr>
          <w:trHeight w:hRule="exact" w:val="995"/>
        </w:trPr>
        <w:tc>
          <w:tcPr>
            <w:tcW w:w="2055" w:type="dxa"/>
            <w:tcBorders>
              <w:top w:val="single" w:sz="4" w:space="0" w:color="FFFFFF"/>
              <w:left w:val="single" w:sz="4" w:space="0" w:color="989898"/>
              <w:bottom w:val="single" w:sz="4" w:space="0" w:color="989898"/>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Eligible applicants</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79" w:after="0" w:line="210" w:lineRule="exact"/>
              <w:ind w:left="47" w:right="381"/>
              <w:rPr>
                <w:rFonts w:ascii="Arial" w:eastAsia="Arial" w:hAnsi="Arial" w:cs="Arial"/>
                <w:sz w:val="19"/>
                <w:szCs w:val="19"/>
              </w:rPr>
            </w:pPr>
            <w:r>
              <w:rPr>
                <w:rFonts w:ascii="Arial" w:eastAsia="Arial" w:hAnsi="Arial" w:cs="Arial"/>
                <w:color w:val="414042"/>
                <w:sz w:val="19"/>
                <w:szCs w:val="19"/>
              </w:rPr>
              <w:t>Non-profits (including incorporated associations and charities) as applicant or auspice.</w:t>
            </w:r>
          </w:p>
        </w:tc>
      </w:tr>
    </w:tbl>
    <w:p w:rsidR="002E7615" w:rsidRDefault="002E7615">
      <w:pPr>
        <w:spacing w:before="18" w:after="0" w:line="220" w:lineRule="exact"/>
      </w:pPr>
    </w:p>
    <w:p w:rsidR="002E7615" w:rsidRDefault="004F7F0F">
      <w:pPr>
        <w:spacing w:after="0" w:line="240" w:lineRule="auto"/>
        <w:ind w:left="114" w:right="-20"/>
        <w:rPr>
          <w:rFonts w:ascii="Arial" w:eastAsia="Arial" w:hAnsi="Arial" w:cs="Arial"/>
          <w:sz w:val="19"/>
          <w:szCs w:val="19"/>
        </w:rPr>
      </w:pPr>
      <w:r>
        <w:rPr>
          <w:rFonts w:ascii="Arial" w:eastAsia="Arial" w:hAnsi="Arial" w:cs="Arial"/>
          <w:b/>
          <w:bCs/>
          <w:color w:val="414042"/>
          <w:spacing w:val="-14"/>
          <w:sz w:val="19"/>
          <w:szCs w:val="19"/>
        </w:rPr>
        <w:t>T</w:t>
      </w:r>
      <w:r>
        <w:rPr>
          <w:rFonts w:ascii="Arial" w:eastAsia="Arial" w:hAnsi="Arial" w:cs="Arial"/>
          <w:b/>
          <w:bCs/>
          <w:color w:val="414042"/>
          <w:sz w:val="19"/>
          <w:szCs w:val="19"/>
        </w:rPr>
        <w:t>ypical projects</w:t>
      </w:r>
    </w:p>
    <w:p w:rsidR="002E7615" w:rsidRDefault="002E7615">
      <w:pPr>
        <w:spacing w:before="5" w:after="0" w:line="110" w:lineRule="exact"/>
        <w:rPr>
          <w:sz w:val="11"/>
          <w:szCs w:val="11"/>
        </w:rPr>
      </w:pPr>
    </w:p>
    <w:p w:rsidR="002E7615" w:rsidRDefault="004F7F0F">
      <w:pPr>
        <w:spacing w:after="0" w:line="210" w:lineRule="exact"/>
        <w:ind w:left="114" w:right="566"/>
        <w:rPr>
          <w:rFonts w:ascii="Arial" w:eastAsia="Arial" w:hAnsi="Arial" w:cs="Arial"/>
          <w:sz w:val="19"/>
          <w:szCs w:val="19"/>
        </w:rPr>
      </w:pPr>
      <w:r>
        <w:rPr>
          <w:rFonts w:ascii="Arial" w:eastAsia="Arial" w:hAnsi="Arial" w:cs="Arial"/>
          <w:color w:val="414042"/>
          <w:sz w:val="19"/>
          <w:szCs w:val="19"/>
        </w:rPr>
        <w:t>Projects that strengthen the capacity of citizens and community groups to participate in community life, including:</w:t>
      </w:r>
    </w:p>
    <w:p w:rsidR="002E7615" w:rsidRDefault="004F7F0F">
      <w:pPr>
        <w:spacing w:before="56" w:after="0" w:line="210" w:lineRule="exact"/>
        <w:ind w:left="560" w:right="910" w:hanging="106"/>
        <w:rPr>
          <w:rFonts w:ascii="Arial" w:eastAsia="Arial" w:hAnsi="Arial" w:cs="Arial"/>
          <w:sz w:val="19"/>
          <w:szCs w:val="19"/>
        </w:rPr>
      </w:pPr>
      <w:r>
        <w:rPr>
          <w:rFonts w:ascii="Arial" w:eastAsia="Arial" w:hAnsi="Arial" w:cs="Arial"/>
          <w:color w:val="414042"/>
          <w:sz w:val="19"/>
          <w:szCs w:val="19"/>
        </w:rPr>
        <w:t>• leadership development projects within an organisation or the broader community</w:t>
      </w:r>
    </w:p>
    <w:p w:rsidR="002E7615" w:rsidRDefault="004F7F0F">
      <w:pPr>
        <w:spacing w:before="56" w:after="0" w:line="210" w:lineRule="exact"/>
        <w:ind w:left="560" w:right="266" w:hanging="106"/>
        <w:rPr>
          <w:rFonts w:ascii="Arial" w:eastAsia="Arial" w:hAnsi="Arial" w:cs="Arial"/>
          <w:sz w:val="19"/>
          <w:szCs w:val="19"/>
        </w:rPr>
      </w:pPr>
      <w:r>
        <w:rPr>
          <w:rFonts w:ascii="Arial" w:eastAsia="Arial" w:hAnsi="Arial" w:cs="Arial"/>
          <w:color w:val="414042"/>
          <w:sz w:val="19"/>
          <w:szCs w:val="19"/>
        </w:rPr>
        <w:t>• projects which increase the diversity of volunteers and participants</w:t>
      </w:r>
    </w:p>
    <w:p w:rsidR="002E7615" w:rsidRDefault="004F7F0F">
      <w:pPr>
        <w:spacing w:before="56" w:after="0" w:line="210" w:lineRule="exact"/>
        <w:ind w:left="560" w:right="540" w:hanging="106"/>
        <w:rPr>
          <w:rFonts w:ascii="Arial" w:eastAsia="Arial" w:hAnsi="Arial" w:cs="Arial"/>
          <w:sz w:val="19"/>
          <w:szCs w:val="19"/>
        </w:rPr>
      </w:pPr>
      <w:r>
        <w:rPr>
          <w:rFonts w:ascii="Arial" w:eastAsia="Arial" w:hAnsi="Arial" w:cs="Arial"/>
          <w:color w:val="414042"/>
          <w:sz w:val="19"/>
          <w:szCs w:val="19"/>
        </w:rPr>
        <w:t>• research and strategic planning projects which provide direction to an organisation</w:t>
      </w:r>
    </w:p>
    <w:p w:rsidR="002E7615" w:rsidRDefault="004F7F0F">
      <w:pPr>
        <w:spacing w:before="56" w:after="0" w:line="210" w:lineRule="exact"/>
        <w:ind w:left="571" w:right="86" w:hanging="117"/>
        <w:rPr>
          <w:rFonts w:ascii="Arial" w:eastAsia="Arial" w:hAnsi="Arial" w:cs="Arial"/>
          <w:sz w:val="19"/>
          <w:szCs w:val="19"/>
        </w:rPr>
      </w:pPr>
      <w:r>
        <w:rPr>
          <w:rFonts w:ascii="Arial" w:eastAsia="Arial" w:hAnsi="Arial" w:cs="Arial"/>
          <w:color w:val="414042"/>
          <w:sz w:val="19"/>
          <w:szCs w:val="19"/>
        </w:rPr>
        <w:t>• projects which develop an organisations capabilities in the community</w:t>
      </w:r>
    </w:p>
    <w:p w:rsidR="002E7615" w:rsidRDefault="004F7F0F">
      <w:pPr>
        <w:spacing w:before="56" w:after="0" w:line="210" w:lineRule="exact"/>
        <w:ind w:left="560" w:right="332" w:hanging="106"/>
        <w:rPr>
          <w:rFonts w:ascii="Arial" w:eastAsia="Arial" w:hAnsi="Arial" w:cs="Arial"/>
          <w:sz w:val="19"/>
          <w:szCs w:val="19"/>
        </w:rPr>
      </w:pPr>
      <w:r>
        <w:rPr>
          <w:rFonts w:ascii="Arial" w:eastAsia="Arial" w:hAnsi="Arial" w:cs="Arial"/>
          <w:color w:val="414042"/>
          <w:sz w:val="19"/>
          <w:szCs w:val="19"/>
        </w:rPr>
        <w:t>• projects which give people a voice within their community – e.g. running focus groups or forums</w:t>
      </w:r>
    </w:p>
    <w:p w:rsidR="002E7615" w:rsidRDefault="004F7F0F">
      <w:pPr>
        <w:spacing w:before="56" w:after="0" w:line="210" w:lineRule="exact"/>
        <w:ind w:left="560" w:right="311" w:hanging="106"/>
        <w:jc w:val="both"/>
        <w:rPr>
          <w:rFonts w:ascii="Arial" w:eastAsia="Arial" w:hAnsi="Arial" w:cs="Arial"/>
          <w:sz w:val="19"/>
          <w:szCs w:val="19"/>
        </w:rPr>
      </w:pPr>
      <w:r>
        <w:rPr>
          <w:rFonts w:ascii="Arial" w:eastAsia="Arial" w:hAnsi="Arial" w:cs="Arial"/>
          <w:color w:val="414042"/>
          <w:sz w:val="19"/>
          <w:szCs w:val="19"/>
        </w:rPr>
        <w:t>• arts projects which clearly articulate a community strengthening or community cultural development outcome.</w:t>
      </w:r>
    </w:p>
    <w:p w:rsidR="002E7615" w:rsidRDefault="004F7F0F">
      <w:pPr>
        <w:spacing w:before="2" w:after="0" w:line="160" w:lineRule="exact"/>
        <w:rPr>
          <w:sz w:val="16"/>
          <w:szCs w:val="16"/>
        </w:rPr>
      </w:pPr>
      <w:r>
        <w:br w:type="column"/>
      </w: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Case study</w:t>
      </w:r>
    </w:p>
    <w:p w:rsidR="002E7615" w:rsidRDefault="002E7615">
      <w:pPr>
        <w:spacing w:before="5" w:after="0" w:line="110" w:lineRule="exact"/>
        <w:rPr>
          <w:sz w:val="11"/>
          <w:szCs w:val="11"/>
        </w:rPr>
      </w:pPr>
    </w:p>
    <w:p w:rsidR="002E7615" w:rsidRDefault="004F7F0F">
      <w:pPr>
        <w:spacing w:after="0" w:line="210" w:lineRule="exact"/>
        <w:ind w:right="712"/>
        <w:rPr>
          <w:rFonts w:ascii="Arial" w:eastAsia="Arial" w:hAnsi="Arial" w:cs="Arial"/>
          <w:sz w:val="19"/>
          <w:szCs w:val="19"/>
        </w:rPr>
      </w:pPr>
      <w:r>
        <w:rPr>
          <w:rFonts w:ascii="Arial" w:eastAsia="Arial" w:hAnsi="Arial" w:cs="Arial"/>
          <w:color w:val="414042"/>
          <w:sz w:val="19"/>
          <w:szCs w:val="19"/>
        </w:rPr>
        <w:t>A</w:t>
      </w:r>
      <w:r>
        <w:rPr>
          <w:rFonts w:ascii="Arial" w:eastAsia="Arial" w:hAnsi="Arial" w:cs="Arial"/>
          <w:color w:val="414042"/>
          <w:spacing w:val="-10"/>
          <w:sz w:val="19"/>
          <w:szCs w:val="19"/>
        </w:rPr>
        <w:t xml:space="preserve"> </w:t>
      </w:r>
      <w:r>
        <w:rPr>
          <w:rFonts w:ascii="Arial" w:eastAsia="Arial" w:hAnsi="Arial" w:cs="Arial"/>
          <w:color w:val="414042"/>
          <w:sz w:val="19"/>
          <w:szCs w:val="19"/>
        </w:rPr>
        <w:t>group of young same-sex attracted and gender diverse people are united by a sense of communit</w:t>
      </w:r>
      <w:r>
        <w:rPr>
          <w:rFonts w:ascii="Arial" w:eastAsia="Arial" w:hAnsi="Arial" w:cs="Arial"/>
          <w:color w:val="414042"/>
          <w:spacing w:val="-14"/>
          <w:sz w:val="19"/>
          <w:szCs w:val="19"/>
        </w:rPr>
        <w:t>y</w:t>
      </w:r>
      <w:r>
        <w:rPr>
          <w:rFonts w:ascii="Arial" w:eastAsia="Arial" w:hAnsi="Arial" w:cs="Arial"/>
          <w:color w:val="414042"/>
          <w:sz w:val="19"/>
          <w:szCs w:val="19"/>
        </w:rPr>
        <w:t>.</w:t>
      </w:r>
      <w:r>
        <w:rPr>
          <w:rFonts w:ascii="Arial" w:eastAsia="Arial" w:hAnsi="Arial" w:cs="Arial"/>
          <w:color w:val="414042"/>
          <w:spacing w:val="49"/>
          <w:sz w:val="19"/>
          <w:szCs w:val="19"/>
        </w:rPr>
        <w:t xml:space="preserve"> </w:t>
      </w:r>
      <w:r>
        <w:rPr>
          <w:rFonts w:ascii="Arial" w:eastAsia="Arial" w:hAnsi="Arial" w:cs="Arial"/>
          <w:color w:val="414042"/>
          <w:sz w:val="19"/>
          <w:szCs w:val="19"/>
        </w:rPr>
        <w:t>They recognise that the stigma they sometimes experience</w:t>
      </w:r>
    </w:p>
    <w:p w:rsidR="002E7615" w:rsidRDefault="004F7F0F">
      <w:pPr>
        <w:spacing w:after="0" w:line="210" w:lineRule="exact"/>
        <w:ind w:right="712"/>
        <w:rPr>
          <w:rFonts w:ascii="Arial" w:eastAsia="Arial" w:hAnsi="Arial" w:cs="Arial"/>
          <w:sz w:val="19"/>
          <w:szCs w:val="19"/>
        </w:rPr>
      </w:pPr>
      <w:r>
        <w:rPr>
          <w:rFonts w:ascii="Arial" w:eastAsia="Arial" w:hAnsi="Arial" w:cs="Arial"/>
          <w:color w:val="414042"/>
          <w:sz w:val="19"/>
          <w:szCs w:val="19"/>
        </w:rPr>
        <w:t>can be o</w:t>
      </w:r>
      <w:r>
        <w:rPr>
          <w:rFonts w:ascii="Arial" w:eastAsia="Arial" w:hAnsi="Arial" w:cs="Arial"/>
          <w:color w:val="414042"/>
          <w:spacing w:val="-3"/>
          <w:sz w:val="19"/>
          <w:szCs w:val="19"/>
        </w:rPr>
        <w:t>f</w:t>
      </w:r>
      <w:r>
        <w:rPr>
          <w:rFonts w:ascii="Arial" w:eastAsia="Arial" w:hAnsi="Arial" w:cs="Arial"/>
          <w:color w:val="414042"/>
          <w:sz w:val="19"/>
          <w:szCs w:val="19"/>
        </w:rPr>
        <w:t>fset by greater awareness, education and peer support.</w:t>
      </w:r>
      <w:r>
        <w:rPr>
          <w:rFonts w:ascii="Arial" w:eastAsia="Arial" w:hAnsi="Arial" w:cs="Arial"/>
          <w:color w:val="414042"/>
          <w:spacing w:val="-3"/>
          <w:sz w:val="19"/>
          <w:szCs w:val="19"/>
        </w:rPr>
        <w:t xml:space="preserve"> </w:t>
      </w:r>
      <w:r>
        <w:rPr>
          <w:rFonts w:ascii="Arial" w:eastAsia="Arial" w:hAnsi="Arial" w:cs="Arial"/>
          <w:color w:val="414042"/>
          <w:sz w:val="19"/>
          <w:szCs w:val="19"/>
        </w:rPr>
        <w:t>They seek support from a community-based organisation for a citizen journalism project.</w:t>
      </w:r>
      <w:r>
        <w:rPr>
          <w:rFonts w:ascii="Arial" w:eastAsia="Arial" w:hAnsi="Arial" w:cs="Arial"/>
          <w:color w:val="414042"/>
          <w:spacing w:val="-3"/>
          <w:sz w:val="19"/>
          <w:szCs w:val="19"/>
        </w:rPr>
        <w:t xml:space="preserve"> </w:t>
      </w:r>
      <w:r>
        <w:rPr>
          <w:rFonts w:ascii="Arial" w:eastAsia="Arial" w:hAnsi="Arial" w:cs="Arial"/>
          <w:color w:val="414042"/>
          <w:sz w:val="19"/>
          <w:szCs w:val="19"/>
        </w:rPr>
        <w:t>The project develops through the application process, and eventually involves a range of partners, including Council, in its deliver</w:t>
      </w:r>
      <w:r>
        <w:rPr>
          <w:rFonts w:ascii="Arial" w:eastAsia="Arial" w:hAnsi="Arial" w:cs="Arial"/>
          <w:color w:val="414042"/>
          <w:spacing w:val="-14"/>
          <w:sz w:val="19"/>
          <w:szCs w:val="19"/>
        </w:rPr>
        <w:t>y</w:t>
      </w:r>
      <w:r>
        <w:rPr>
          <w:rFonts w:ascii="Arial" w:eastAsia="Arial" w:hAnsi="Arial" w:cs="Arial"/>
          <w:color w:val="414042"/>
          <w:sz w:val="19"/>
          <w:szCs w:val="19"/>
        </w:rPr>
        <w:t>.</w:t>
      </w:r>
    </w:p>
    <w:p w:rsidR="002E7615" w:rsidRDefault="002E7615">
      <w:pPr>
        <w:spacing w:before="3" w:after="0" w:line="110" w:lineRule="exact"/>
        <w:rPr>
          <w:sz w:val="11"/>
          <w:szCs w:val="11"/>
        </w:rPr>
      </w:pPr>
    </w:p>
    <w:p w:rsidR="002E7615" w:rsidRDefault="004F7F0F">
      <w:pPr>
        <w:spacing w:after="0" w:line="210" w:lineRule="exact"/>
        <w:ind w:right="684"/>
        <w:rPr>
          <w:rFonts w:ascii="Arial" w:eastAsia="Arial" w:hAnsi="Arial" w:cs="Arial"/>
          <w:sz w:val="19"/>
          <w:szCs w:val="19"/>
        </w:rPr>
      </w:pPr>
      <w:r>
        <w:rPr>
          <w:rFonts w:ascii="Arial" w:eastAsia="Arial" w:hAnsi="Arial" w:cs="Arial"/>
          <w:color w:val="414042"/>
          <w:spacing w:val="-4"/>
          <w:sz w:val="19"/>
          <w:szCs w:val="19"/>
        </w:rPr>
        <w:t>Th</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community-base</w:t>
      </w:r>
      <w:r>
        <w:rPr>
          <w:rFonts w:ascii="Arial" w:eastAsia="Arial" w:hAnsi="Arial" w:cs="Arial"/>
          <w:color w:val="414042"/>
          <w:sz w:val="19"/>
          <w:szCs w:val="19"/>
        </w:rPr>
        <w:t>d</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organisatio</w:t>
      </w:r>
      <w:r>
        <w:rPr>
          <w:rFonts w:ascii="Arial" w:eastAsia="Arial" w:hAnsi="Arial" w:cs="Arial"/>
          <w:color w:val="414042"/>
          <w:sz w:val="19"/>
          <w:szCs w:val="19"/>
        </w:rPr>
        <w:t>n</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use</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th</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gran</w:t>
      </w:r>
      <w:r>
        <w:rPr>
          <w:rFonts w:ascii="Arial" w:eastAsia="Arial" w:hAnsi="Arial" w:cs="Arial"/>
          <w:color w:val="414042"/>
          <w:sz w:val="19"/>
          <w:szCs w:val="19"/>
        </w:rPr>
        <w:t>t</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w:t>
      </w:r>
      <w:r>
        <w:rPr>
          <w:rFonts w:ascii="Arial" w:eastAsia="Arial" w:hAnsi="Arial" w:cs="Arial"/>
          <w:color w:val="414042"/>
          <w:sz w:val="19"/>
          <w:szCs w:val="19"/>
        </w:rPr>
        <w:t>o</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brin</w:t>
      </w:r>
      <w:r>
        <w:rPr>
          <w:rFonts w:ascii="Arial" w:eastAsia="Arial" w:hAnsi="Arial" w:cs="Arial"/>
          <w:color w:val="414042"/>
          <w:sz w:val="19"/>
          <w:szCs w:val="19"/>
        </w:rPr>
        <w:t>g in support for media training, including web publishing, photograph</w:t>
      </w:r>
      <w:r>
        <w:rPr>
          <w:rFonts w:ascii="Arial" w:eastAsia="Arial" w:hAnsi="Arial" w:cs="Arial"/>
          <w:color w:val="414042"/>
          <w:spacing w:val="-14"/>
          <w:sz w:val="19"/>
          <w:szCs w:val="19"/>
        </w:rPr>
        <w:t>y</w:t>
      </w:r>
      <w:r>
        <w:rPr>
          <w:rFonts w:ascii="Arial" w:eastAsia="Arial" w:hAnsi="Arial" w:cs="Arial"/>
          <w:color w:val="414042"/>
          <w:sz w:val="19"/>
          <w:szCs w:val="19"/>
        </w:rPr>
        <w:t>, sourcing stories, and writing and presenting journalism online.</w:t>
      </w:r>
      <w:r>
        <w:rPr>
          <w:rFonts w:ascii="Arial" w:eastAsia="Arial" w:hAnsi="Arial" w:cs="Arial"/>
          <w:color w:val="414042"/>
          <w:spacing w:val="-3"/>
          <w:sz w:val="19"/>
          <w:szCs w:val="19"/>
        </w:rPr>
        <w:t xml:space="preserve"> </w:t>
      </w:r>
      <w:r>
        <w:rPr>
          <w:rFonts w:ascii="Arial" w:eastAsia="Arial" w:hAnsi="Arial" w:cs="Arial"/>
          <w:color w:val="414042"/>
          <w:sz w:val="19"/>
          <w:szCs w:val="19"/>
        </w:rPr>
        <w:t>The group is also supported to develop some of the practical skills associated with leadership – such as project management and group decision-making</w:t>
      </w:r>
    </w:p>
    <w:p w:rsidR="002E7615" w:rsidRDefault="004F7F0F">
      <w:pPr>
        <w:spacing w:after="0" w:line="208" w:lineRule="exact"/>
        <w:ind w:right="-20"/>
        <w:rPr>
          <w:rFonts w:ascii="Arial" w:eastAsia="Arial" w:hAnsi="Arial" w:cs="Arial"/>
          <w:sz w:val="19"/>
          <w:szCs w:val="19"/>
        </w:rPr>
      </w:pPr>
      <w:r>
        <w:rPr>
          <w:rFonts w:ascii="Arial" w:eastAsia="Arial" w:hAnsi="Arial" w:cs="Arial"/>
          <w:color w:val="414042"/>
          <w:sz w:val="19"/>
          <w:szCs w:val="19"/>
        </w:rPr>
        <w:t>– by the range of partner organisations.</w:t>
      </w:r>
    </w:p>
    <w:p w:rsidR="002E7615" w:rsidRDefault="002E7615">
      <w:pPr>
        <w:spacing w:before="5" w:after="0" w:line="110" w:lineRule="exact"/>
        <w:rPr>
          <w:sz w:val="11"/>
          <w:szCs w:val="11"/>
        </w:rPr>
      </w:pPr>
    </w:p>
    <w:p w:rsidR="002E7615" w:rsidRDefault="004F7F0F">
      <w:pPr>
        <w:spacing w:after="0" w:line="210" w:lineRule="exact"/>
        <w:ind w:right="811"/>
        <w:rPr>
          <w:rFonts w:ascii="Arial" w:eastAsia="Arial" w:hAnsi="Arial" w:cs="Arial"/>
          <w:sz w:val="19"/>
          <w:szCs w:val="19"/>
        </w:rPr>
      </w:pPr>
      <w:r>
        <w:rPr>
          <w:rFonts w:ascii="Arial" w:eastAsia="Arial" w:hAnsi="Arial" w:cs="Arial"/>
          <w:color w:val="414042"/>
          <w:sz w:val="19"/>
          <w:szCs w:val="19"/>
        </w:rPr>
        <w:t>Through this training, the group forms an editorial committee for an online newslette</w:t>
      </w:r>
      <w:r>
        <w:rPr>
          <w:rFonts w:ascii="Arial" w:eastAsia="Arial" w:hAnsi="Arial" w:cs="Arial"/>
          <w:color w:val="414042"/>
          <w:spacing w:val="-10"/>
          <w:sz w:val="19"/>
          <w:szCs w:val="19"/>
        </w:rPr>
        <w:t>r</w:t>
      </w:r>
      <w:r>
        <w:rPr>
          <w:rFonts w:ascii="Arial" w:eastAsia="Arial" w:hAnsi="Arial" w:cs="Arial"/>
          <w:color w:val="414042"/>
          <w:sz w:val="19"/>
          <w:szCs w:val="19"/>
        </w:rPr>
        <w:t>.</w:t>
      </w:r>
      <w:r>
        <w:rPr>
          <w:rFonts w:ascii="Arial" w:eastAsia="Arial" w:hAnsi="Arial" w:cs="Arial"/>
          <w:color w:val="414042"/>
          <w:spacing w:val="-3"/>
          <w:sz w:val="19"/>
          <w:szCs w:val="19"/>
        </w:rPr>
        <w:t xml:space="preserve"> </w:t>
      </w:r>
      <w:r>
        <w:rPr>
          <w:rFonts w:ascii="Arial" w:eastAsia="Arial" w:hAnsi="Arial" w:cs="Arial"/>
          <w:color w:val="414042"/>
          <w:sz w:val="19"/>
          <w:szCs w:val="19"/>
        </w:rPr>
        <w:t>The newsletter uses the insights gained from the group</w:t>
      </w:r>
      <w:r>
        <w:rPr>
          <w:rFonts w:ascii="Arial" w:eastAsia="Arial" w:hAnsi="Arial" w:cs="Arial"/>
          <w:color w:val="414042"/>
          <w:spacing w:val="-3"/>
          <w:sz w:val="19"/>
          <w:szCs w:val="19"/>
        </w:rPr>
        <w:t>’</w:t>
      </w:r>
      <w:r>
        <w:rPr>
          <w:rFonts w:ascii="Arial" w:eastAsia="Arial" w:hAnsi="Arial" w:cs="Arial"/>
          <w:color w:val="414042"/>
          <w:sz w:val="19"/>
          <w:szCs w:val="19"/>
        </w:rPr>
        <w:t>s experiences to produce articles, stories, art, interviews, and promotion of upcoming events and activities of relevance to their communit</w:t>
      </w:r>
      <w:r>
        <w:rPr>
          <w:rFonts w:ascii="Arial" w:eastAsia="Arial" w:hAnsi="Arial" w:cs="Arial"/>
          <w:color w:val="414042"/>
          <w:spacing w:val="-14"/>
          <w:sz w:val="19"/>
          <w:szCs w:val="19"/>
        </w:rPr>
        <w:t>y</w:t>
      </w:r>
      <w:r>
        <w:rPr>
          <w:rFonts w:ascii="Arial" w:eastAsia="Arial" w:hAnsi="Arial" w:cs="Arial"/>
          <w:color w:val="414042"/>
          <w:sz w:val="19"/>
          <w:szCs w:val="19"/>
        </w:rPr>
        <w:t>.</w:t>
      </w:r>
      <w:r>
        <w:rPr>
          <w:rFonts w:ascii="Arial" w:eastAsia="Arial" w:hAnsi="Arial" w:cs="Arial"/>
          <w:color w:val="414042"/>
          <w:spacing w:val="-3"/>
          <w:sz w:val="19"/>
          <w:szCs w:val="19"/>
        </w:rPr>
        <w:t xml:space="preserve"> </w:t>
      </w:r>
      <w:r>
        <w:rPr>
          <w:rFonts w:ascii="Arial" w:eastAsia="Arial" w:hAnsi="Arial" w:cs="Arial"/>
          <w:color w:val="414042"/>
          <w:sz w:val="19"/>
          <w:szCs w:val="19"/>
        </w:rPr>
        <w:t xml:space="preserve">The information is valuable not only in the community but also important for services and policy- </w:t>
      </w:r>
      <w:r>
        <w:rPr>
          <w:rFonts w:ascii="Arial" w:eastAsia="Arial" w:hAnsi="Arial" w:cs="Arial"/>
          <w:color w:val="414042"/>
          <w:spacing w:val="-4"/>
          <w:sz w:val="19"/>
          <w:szCs w:val="19"/>
        </w:rPr>
        <w:t>maker</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w:t>
      </w:r>
      <w:r>
        <w:rPr>
          <w:rFonts w:ascii="Arial" w:eastAsia="Arial" w:hAnsi="Arial" w:cs="Arial"/>
          <w:color w:val="414042"/>
          <w:sz w:val="19"/>
          <w:szCs w:val="19"/>
        </w:rPr>
        <w:t>o</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understan</w:t>
      </w:r>
      <w:r>
        <w:rPr>
          <w:rFonts w:ascii="Arial" w:eastAsia="Arial" w:hAnsi="Arial" w:cs="Arial"/>
          <w:color w:val="414042"/>
          <w:sz w:val="19"/>
          <w:szCs w:val="19"/>
        </w:rPr>
        <w:t>d</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ho</w:t>
      </w:r>
      <w:r>
        <w:rPr>
          <w:rFonts w:ascii="Arial" w:eastAsia="Arial" w:hAnsi="Arial" w:cs="Arial"/>
          <w:color w:val="414042"/>
          <w:sz w:val="19"/>
          <w:szCs w:val="19"/>
        </w:rPr>
        <w:t>w</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the</w:t>
      </w:r>
      <w:r>
        <w:rPr>
          <w:rFonts w:ascii="Arial" w:eastAsia="Arial" w:hAnsi="Arial" w:cs="Arial"/>
          <w:color w:val="414042"/>
          <w:sz w:val="19"/>
          <w:szCs w:val="19"/>
        </w:rPr>
        <w:t>y</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coul</w:t>
      </w:r>
      <w:r>
        <w:rPr>
          <w:rFonts w:ascii="Arial" w:eastAsia="Arial" w:hAnsi="Arial" w:cs="Arial"/>
          <w:color w:val="414042"/>
          <w:sz w:val="19"/>
          <w:szCs w:val="19"/>
        </w:rPr>
        <w:t>d</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b</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mor</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responsiv</w:t>
      </w:r>
      <w:r>
        <w:rPr>
          <w:rFonts w:ascii="Arial" w:eastAsia="Arial" w:hAnsi="Arial" w:cs="Arial"/>
          <w:color w:val="414042"/>
          <w:sz w:val="19"/>
          <w:szCs w:val="19"/>
        </w:rPr>
        <w:t>e</w:t>
      </w:r>
    </w:p>
    <w:p w:rsidR="002E7615" w:rsidRDefault="004F7F0F">
      <w:pPr>
        <w:spacing w:after="0" w:line="210" w:lineRule="exact"/>
        <w:ind w:right="631"/>
        <w:rPr>
          <w:rFonts w:ascii="Arial" w:eastAsia="Arial" w:hAnsi="Arial" w:cs="Arial"/>
          <w:sz w:val="19"/>
          <w:szCs w:val="19"/>
        </w:rPr>
      </w:pPr>
      <w:r>
        <w:rPr>
          <w:rFonts w:ascii="Arial" w:eastAsia="Arial" w:hAnsi="Arial" w:cs="Arial"/>
          <w:color w:val="414042"/>
          <w:sz w:val="19"/>
          <w:szCs w:val="19"/>
        </w:rPr>
        <w:t>to this community</w:t>
      </w:r>
      <w:r>
        <w:rPr>
          <w:rFonts w:ascii="Arial" w:eastAsia="Arial" w:hAnsi="Arial" w:cs="Arial"/>
          <w:color w:val="414042"/>
          <w:spacing w:val="-3"/>
          <w:sz w:val="19"/>
          <w:szCs w:val="19"/>
        </w:rPr>
        <w:t>’</w:t>
      </w:r>
      <w:r>
        <w:rPr>
          <w:rFonts w:ascii="Arial" w:eastAsia="Arial" w:hAnsi="Arial" w:cs="Arial"/>
          <w:color w:val="414042"/>
          <w:sz w:val="19"/>
          <w:szCs w:val="19"/>
        </w:rPr>
        <w:t>s needs.  It also helps the young people to explore and express their identities as individuals and as a communit</w:t>
      </w:r>
      <w:r>
        <w:rPr>
          <w:rFonts w:ascii="Arial" w:eastAsia="Arial" w:hAnsi="Arial" w:cs="Arial"/>
          <w:color w:val="414042"/>
          <w:spacing w:val="-14"/>
          <w:sz w:val="19"/>
          <w:szCs w:val="19"/>
        </w:rPr>
        <w:t>y</w:t>
      </w:r>
      <w:r>
        <w:rPr>
          <w:rFonts w:ascii="Arial" w:eastAsia="Arial" w:hAnsi="Arial" w:cs="Arial"/>
          <w:color w:val="414042"/>
          <w:sz w:val="19"/>
          <w:szCs w:val="19"/>
        </w:rPr>
        <w:t>.</w:t>
      </w:r>
    </w:p>
    <w:p w:rsidR="002E7615" w:rsidRDefault="002E7615">
      <w:pPr>
        <w:spacing w:before="3" w:after="0" w:line="110" w:lineRule="exact"/>
        <w:rPr>
          <w:sz w:val="11"/>
          <w:szCs w:val="11"/>
        </w:rPr>
      </w:pPr>
    </w:p>
    <w:p w:rsidR="002E7615" w:rsidRDefault="004F7F0F">
      <w:pPr>
        <w:spacing w:after="0" w:line="210" w:lineRule="exact"/>
        <w:ind w:right="754"/>
        <w:rPr>
          <w:rFonts w:ascii="Arial" w:eastAsia="Arial" w:hAnsi="Arial" w:cs="Arial"/>
          <w:sz w:val="19"/>
          <w:szCs w:val="19"/>
        </w:rPr>
      </w:pPr>
      <w:r>
        <w:rPr>
          <w:rFonts w:ascii="Arial" w:eastAsia="Arial" w:hAnsi="Arial" w:cs="Arial"/>
          <w:color w:val="414042"/>
          <w:spacing w:val="-10"/>
          <w:sz w:val="19"/>
          <w:szCs w:val="19"/>
        </w:rPr>
        <w:t>T</w:t>
      </w:r>
      <w:r>
        <w:rPr>
          <w:rFonts w:ascii="Arial" w:eastAsia="Arial" w:hAnsi="Arial" w:cs="Arial"/>
          <w:color w:val="414042"/>
          <w:sz w:val="19"/>
          <w:szCs w:val="19"/>
        </w:rPr>
        <w:t>wo editions of the newsletter are published over a yea</w:t>
      </w:r>
      <w:r>
        <w:rPr>
          <w:rFonts w:ascii="Arial" w:eastAsia="Arial" w:hAnsi="Arial" w:cs="Arial"/>
          <w:color w:val="414042"/>
          <w:spacing w:val="-10"/>
          <w:sz w:val="19"/>
          <w:szCs w:val="19"/>
        </w:rPr>
        <w:t>r</w:t>
      </w:r>
      <w:r>
        <w:rPr>
          <w:rFonts w:ascii="Arial" w:eastAsia="Arial" w:hAnsi="Arial" w:cs="Arial"/>
          <w:color w:val="414042"/>
          <w:sz w:val="19"/>
          <w:szCs w:val="19"/>
        </w:rPr>
        <w:t>. The first is published both online and in hard cop</w:t>
      </w:r>
      <w:r>
        <w:rPr>
          <w:rFonts w:ascii="Arial" w:eastAsia="Arial" w:hAnsi="Arial" w:cs="Arial"/>
          <w:color w:val="414042"/>
          <w:spacing w:val="-14"/>
          <w:sz w:val="19"/>
          <w:szCs w:val="19"/>
        </w:rPr>
        <w:t>y</w:t>
      </w:r>
      <w:r>
        <w:rPr>
          <w:rFonts w:ascii="Arial" w:eastAsia="Arial" w:hAnsi="Arial" w:cs="Arial"/>
          <w:color w:val="414042"/>
          <w:sz w:val="19"/>
          <w:szCs w:val="19"/>
        </w:rPr>
        <w:t>, and</w:t>
      </w:r>
    </w:p>
    <w:p w:rsidR="002E7615" w:rsidRDefault="004F7F0F">
      <w:pPr>
        <w:spacing w:after="0" w:line="210" w:lineRule="exact"/>
        <w:ind w:right="801"/>
        <w:rPr>
          <w:rFonts w:ascii="Arial" w:eastAsia="Arial" w:hAnsi="Arial" w:cs="Arial"/>
          <w:sz w:val="19"/>
          <w:szCs w:val="19"/>
        </w:rPr>
      </w:pPr>
      <w:r>
        <w:rPr>
          <w:rFonts w:ascii="Arial" w:eastAsia="Arial" w:hAnsi="Arial" w:cs="Arial"/>
          <w:color w:val="414042"/>
          <w:sz w:val="19"/>
          <w:szCs w:val="19"/>
        </w:rPr>
        <w:t>is launched at a forum targeted towards community members.</w:t>
      </w:r>
      <w:r>
        <w:rPr>
          <w:rFonts w:ascii="Arial" w:eastAsia="Arial" w:hAnsi="Arial" w:cs="Arial"/>
          <w:color w:val="414042"/>
          <w:spacing w:val="-3"/>
          <w:sz w:val="19"/>
          <w:szCs w:val="19"/>
        </w:rPr>
        <w:t xml:space="preserve"> </w:t>
      </w:r>
      <w:r>
        <w:rPr>
          <w:rFonts w:ascii="Arial" w:eastAsia="Arial" w:hAnsi="Arial" w:cs="Arial"/>
          <w:color w:val="414042"/>
          <w:sz w:val="19"/>
          <w:szCs w:val="19"/>
        </w:rPr>
        <w:t>The second is web-based, and seeks to build the newslette</w:t>
      </w:r>
      <w:r>
        <w:rPr>
          <w:rFonts w:ascii="Arial" w:eastAsia="Arial" w:hAnsi="Arial" w:cs="Arial"/>
          <w:color w:val="414042"/>
          <w:spacing w:val="7"/>
          <w:sz w:val="19"/>
          <w:szCs w:val="19"/>
        </w:rPr>
        <w:t>r</w:t>
      </w:r>
      <w:r>
        <w:rPr>
          <w:rFonts w:ascii="Arial" w:eastAsia="Arial" w:hAnsi="Arial" w:cs="Arial"/>
          <w:color w:val="414042"/>
          <w:spacing w:val="-3"/>
          <w:sz w:val="19"/>
          <w:szCs w:val="19"/>
        </w:rPr>
        <w:t>’</w:t>
      </w:r>
      <w:r>
        <w:rPr>
          <w:rFonts w:ascii="Arial" w:eastAsia="Arial" w:hAnsi="Arial" w:cs="Arial"/>
          <w:color w:val="414042"/>
          <w:sz w:val="19"/>
          <w:szCs w:val="19"/>
        </w:rPr>
        <w:t>s online audience base and build positive awareness more broadl</w:t>
      </w:r>
      <w:r>
        <w:rPr>
          <w:rFonts w:ascii="Arial" w:eastAsia="Arial" w:hAnsi="Arial" w:cs="Arial"/>
          <w:color w:val="414042"/>
          <w:spacing w:val="-14"/>
          <w:sz w:val="19"/>
          <w:szCs w:val="19"/>
        </w:rPr>
        <w:t>y</w:t>
      </w:r>
      <w:r>
        <w:rPr>
          <w:rFonts w:ascii="Arial" w:eastAsia="Arial" w:hAnsi="Arial" w:cs="Arial"/>
          <w:color w:val="414042"/>
          <w:sz w:val="19"/>
          <w:szCs w:val="19"/>
        </w:rPr>
        <w:t>. Over time, members of the</w:t>
      </w:r>
    </w:p>
    <w:p w:rsidR="002E7615" w:rsidRDefault="004F7F0F">
      <w:pPr>
        <w:spacing w:after="0" w:line="210" w:lineRule="exact"/>
        <w:ind w:right="607"/>
        <w:rPr>
          <w:rFonts w:ascii="Arial" w:eastAsia="Arial" w:hAnsi="Arial" w:cs="Arial"/>
          <w:sz w:val="19"/>
          <w:szCs w:val="19"/>
        </w:rPr>
      </w:pPr>
      <w:r>
        <w:rPr>
          <w:rFonts w:ascii="Arial" w:eastAsia="Arial" w:hAnsi="Arial" w:cs="Arial"/>
          <w:color w:val="414042"/>
          <w:sz w:val="19"/>
          <w:szCs w:val="19"/>
        </w:rPr>
        <w:t xml:space="preserve">group feel empowered to begin to participate in leadership programs, advisory committees and to seek out more </w:t>
      </w:r>
      <w:r>
        <w:rPr>
          <w:rFonts w:ascii="Arial" w:eastAsia="Arial" w:hAnsi="Arial" w:cs="Arial"/>
          <w:color w:val="414042"/>
          <w:spacing w:val="-4"/>
          <w:sz w:val="19"/>
          <w:szCs w:val="19"/>
        </w:rPr>
        <w:t>professiona</w:t>
      </w:r>
      <w:r>
        <w:rPr>
          <w:rFonts w:ascii="Arial" w:eastAsia="Arial" w:hAnsi="Arial" w:cs="Arial"/>
          <w:color w:val="414042"/>
          <w:sz w:val="19"/>
          <w:szCs w:val="19"/>
        </w:rPr>
        <w:t>l</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opportunitie</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w:t>
      </w:r>
      <w:r>
        <w:rPr>
          <w:rFonts w:ascii="Arial" w:eastAsia="Arial" w:hAnsi="Arial" w:cs="Arial"/>
          <w:color w:val="414042"/>
          <w:sz w:val="19"/>
          <w:szCs w:val="19"/>
        </w:rPr>
        <w:t>o</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pursu</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journalism</w:t>
      </w:r>
      <w:r>
        <w:rPr>
          <w:rFonts w:ascii="Arial" w:eastAsia="Arial" w:hAnsi="Arial" w:cs="Arial"/>
          <w:color w:val="414042"/>
          <w:sz w:val="19"/>
          <w:szCs w:val="19"/>
        </w:rPr>
        <w:t>.</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On</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w:t>
      </w:r>
      <w:r>
        <w:rPr>
          <w:rFonts w:ascii="Arial" w:eastAsia="Arial" w:hAnsi="Arial" w:cs="Arial"/>
          <w:color w:val="414042"/>
          <w:sz w:val="19"/>
          <w:szCs w:val="19"/>
        </w:rPr>
        <w:t>f</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th</w:t>
      </w:r>
      <w:r>
        <w:rPr>
          <w:rFonts w:ascii="Arial" w:eastAsia="Arial" w:hAnsi="Arial" w:cs="Arial"/>
          <w:color w:val="414042"/>
          <w:sz w:val="19"/>
          <w:szCs w:val="19"/>
        </w:rPr>
        <w:t xml:space="preserve">e services brought into the project considers establishing a more solid foothold in </w:t>
      </w:r>
      <w:r>
        <w:rPr>
          <w:rFonts w:ascii="Arial" w:eastAsia="Arial" w:hAnsi="Arial" w:cs="Arial"/>
          <w:color w:val="414042"/>
          <w:spacing w:val="-2"/>
          <w:sz w:val="19"/>
          <w:szCs w:val="19"/>
        </w:rPr>
        <w:t>W</w:t>
      </w:r>
      <w:r>
        <w:rPr>
          <w:rFonts w:ascii="Arial" w:eastAsia="Arial" w:hAnsi="Arial" w:cs="Arial"/>
          <w:color w:val="414042"/>
          <w:sz w:val="19"/>
          <w:szCs w:val="19"/>
        </w:rPr>
        <w:t>yndham.</w:t>
      </w:r>
    </w:p>
    <w:p w:rsidR="002E7615" w:rsidRDefault="002E7615">
      <w:pPr>
        <w:spacing w:before="3" w:after="0" w:line="140" w:lineRule="exact"/>
        <w:rPr>
          <w:sz w:val="14"/>
          <w:szCs w:val="14"/>
        </w:rPr>
      </w:pP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Expected outcomes</w:t>
      </w:r>
    </w:p>
    <w:p w:rsidR="002E7615" w:rsidRDefault="002E7615">
      <w:pPr>
        <w:spacing w:before="5" w:after="0" w:line="110" w:lineRule="exact"/>
        <w:rPr>
          <w:sz w:val="11"/>
          <w:szCs w:val="11"/>
        </w:rPr>
      </w:pPr>
    </w:p>
    <w:p w:rsidR="002E7615" w:rsidRDefault="004F7F0F">
      <w:pPr>
        <w:spacing w:after="0" w:line="210" w:lineRule="exact"/>
        <w:ind w:right="1230"/>
        <w:rPr>
          <w:rFonts w:ascii="Arial" w:eastAsia="Arial" w:hAnsi="Arial" w:cs="Arial"/>
          <w:sz w:val="19"/>
          <w:szCs w:val="19"/>
        </w:rPr>
      </w:pPr>
      <w:r>
        <w:rPr>
          <w:rFonts w:ascii="Arial" w:eastAsia="Arial" w:hAnsi="Arial" w:cs="Arial"/>
          <w:color w:val="414042"/>
          <w:sz w:val="19"/>
          <w:szCs w:val="19"/>
        </w:rPr>
        <w:t>Projects are expected to deliver one or more of the following outcomes:</w:t>
      </w:r>
    </w:p>
    <w:p w:rsidR="002E7615" w:rsidRDefault="004F7F0F">
      <w:pPr>
        <w:spacing w:before="46" w:after="0" w:line="240" w:lineRule="auto"/>
        <w:ind w:left="340" w:right="-20"/>
        <w:rPr>
          <w:rFonts w:ascii="Arial" w:eastAsia="Arial" w:hAnsi="Arial" w:cs="Arial"/>
          <w:sz w:val="19"/>
          <w:szCs w:val="19"/>
        </w:rPr>
      </w:pPr>
      <w:r>
        <w:rPr>
          <w:rFonts w:ascii="Arial" w:eastAsia="Arial" w:hAnsi="Arial" w:cs="Arial"/>
          <w:color w:val="414042"/>
          <w:sz w:val="19"/>
          <w:szCs w:val="19"/>
        </w:rPr>
        <w:t>• building community organisations</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building people</w:t>
      </w:r>
      <w:r>
        <w:rPr>
          <w:rFonts w:ascii="Arial" w:eastAsia="Arial" w:hAnsi="Arial" w:cs="Arial"/>
          <w:color w:val="414042"/>
          <w:spacing w:val="-3"/>
          <w:sz w:val="19"/>
          <w:szCs w:val="19"/>
        </w:rPr>
        <w:t>’</w:t>
      </w:r>
      <w:r>
        <w:rPr>
          <w:rFonts w:ascii="Arial" w:eastAsia="Arial" w:hAnsi="Arial" w:cs="Arial"/>
          <w:color w:val="414042"/>
          <w:sz w:val="19"/>
          <w:szCs w:val="19"/>
        </w:rPr>
        <w:t>s skills</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building equality amongst people</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building engagement and involvement</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building a sense of identity and belonging.</w:t>
      </w:r>
    </w:p>
    <w:p w:rsidR="002E7615" w:rsidRDefault="002E7615">
      <w:pPr>
        <w:spacing w:after="0"/>
        <w:sectPr w:rsidR="002E7615">
          <w:type w:val="continuous"/>
          <w:pgSz w:w="11920" w:h="16840"/>
          <w:pgMar w:top="980" w:right="0" w:bottom="280" w:left="1020" w:header="720" w:footer="720" w:gutter="0"/>
          <w:cols w:num="2" w:space="720" w:equalWidth="0">
            <w:col w:w="5074" w:space="262"/>
            <w:col w:w="5564"/>
          </w:cols>
        </w:sectPr>
      </w:pPr>
    </w:p>
    <w:p w:rsidR="002E7615" w:rsidRDefault="002E7615">
      <w:pPr>
        <w:spacing w:before="3" w:after="0" w:line="15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8809"/>
        <w:gridCol w:w="1450"/>
      </w:tblGrid>
      <w:tr w:rsidR="002E7615" w:rsidTr="00AB3AC3">
        <w:trPr>
          <w:trHeight w:hRule="exact" w:val="633"/>
        </w:trPr>
        <w:tc>
          <w:tcPr>
            <w:tcW w:w="8809" w:type="dxa"/>
            <w:tcBorders>
              <w:top w:val="single" w:sz="4" w:space="0" w:color="989898"/>
              <w:left w:val="single" w:sz="4" w:space="0" w:color="989898"/>
              <w:bottom w:val="single" w:sz="8" w:space="0" w:color="989898"/>
              <w:right w:val="single" w:sz="8" w:space="0" w:color="989898"/>
            </w:tcBorders>
            <w:shd w:val="clear" w:color="auto" w:fill="00AEEF"/>
          </w:tcPr>
          <w:p w:rsidR="002E7615" w:rsidRDefault="002E7615">
            <w:pPr>
              <w:spacing w:before="10" w:after="0" w:line="140" w:lineRule="exact"/>
              <w:rPr>
                <w:sz w:val="14"/>
                <w:szCs w:val="14"/>
              </w:rPr>
            </w:pPr>
          </w:p>
          <w:p w:rsidR="002E7615" w:rsidRDefault="004F7F0F">
            <w:pPr>
              <w:spacing w:after="0" w:line="240" w:lineRule="auto"/>
              <w:ind w:left="52" w:right="-20"/>
              <w:rPr>
                <w:rFonts w:ascii="Arial" w:eastAsia="Arial" w:hAnsi="Arial" w:cs="Arial"/>
              </w:rPr>
            </w:pPr>
            <w:r>
              <w:rPr>
                <w:rFonts w:ascii="Arial" w:eastAsia="Arial" w:hAnsi="Arial" w:cs="Arial"/>
                <w:b/>
                <w:bCs/>
                <w:color w:val="FFFFFF"/>
              </w:rPr>
              <w:t>Assessment Criteria</w:t>
            </w:r>
          </w:p>
        </w:tc>
        <w:tc>
          <w:tcPr>
            <w:tcW w:w="1450" w:type="dxa"/>
            <w:tcBorders>
              <w:top w:val="single" w:sz="4" w:space="0" w:color="989898"/>
              <w:left w:val="single" w:sz="8" w:space="0" w:color="989898"/>
              <w:bottom w:val="single" w:sz="8" w:space="0" w:color="989898"/>
              <w:right w:val="single" w:sz="4" w:space="0" w:color="989898"/>
            </w:tcBorders>
            <w:shd w:val="clear" w:color="auto" w:fill="00AEEF"/>
          </w:tcPr>
          <w:p w:rsidR="002E7615" w:rsidRDefault="002E7615">
            <w:pPr>
              <w:spacing w:before="10" w:after="0" w:line="140" w:lineRule="exact"/>
              <w:rPr>
                <w:sz w:val="14"/>
                <w:szCs w:val="14"/>
              </w:rPr>
            </w:pPr>
          </w:p>
          <w:p w:rsidR="002E7615" w:rsidRDefault="004F7F0F">
            <w:pPr>
              <w:spacing w:after="0" w:line="240" w:lineRule="auto"/>
              <w:ind w:left="47" w:right="-20"/>
              <w:rPr>
                <w:rFonts w:ascii="Arial" w:eastAsia="Arial" w:hAnsi="Arial" w:cs="Arial"/>
              </w:rPr>
            </w:pPr>
            <w:r>
              <w:rPr>
                <w:rFonts w:ascii="Arial" w:eastAsia="Arial" w:hAnsi="Arial" w:cs="Arial"/>
                <w:b/>
                <w:bCs/>
                <w:color w:val="FFFFFF"/>
                <w:spacing w:val="-4"/>
              </w:rPr>
              <w:t>W</w:t>
            </w:r>
            <w:r>
              <w:rPr>
                <w:rFonts w:ascii="Arial" w:eastAsia="Arial" w:hAnsi="Arial" w:cs="Arial"/>
                <w:b/>
                <w:bCs/>
                <w:color w:val="FFFFFF"/>
              </w:rPr>
              <w:t>eighting</w:t>
            </w:r>
          </w:p>
        </w:tc>
      </w:tr>
      <w:tr w:rsidR="002E7615" w:rsidTr="00AB3AC3">
        <w:trPr>
          <w:trHeight w:hRule="exact" w:val="539"/>
        </w:trPr>
        <w:tc>
          <w:tcPr>
            <w:tcW w:w="8809" w:type="dxa"/>
            <w:tcBorders>
              <w:top w:val="single" w:sz="8" w:space="0" w:color="989898"/>
              <w:left w:val="single" w:sz="4" w:space="0" w:color="989898"/>
              <w:bottom w:val="single" w:sz="4" w:space="0" w:color="989898"/>
              <w:right w:val="single" w:sz="8" w:space="0" w:color="989898"/>
            </w:tcBorders>
          </w:tcPr>
          <w:p w:rsidR="002E7615" w:rsidRDefault="002E7615">
            <w:pPr>
              <w:spacing w:after="0" w:line="120" w:lineRule="exact"/>
              <w:rPr>
                <w:sz w:val="12"/>
                <w:szCs w:val="12"/>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color w:val="414042"/>
                <w:sz w:val="19"/>
                <w:szCs w:val="19"/>
              </w:rPr>
              <w:t>Extent to which the project activities are likely to contribute toward one or more expected outcome(s)</w:t>
            </w:r>
          </w:p>
        </w:tc>
        <w:tc>
          <w:tcPr>
            <w:tcW w:w="1450" w:type="dxa"/>
            <w:tcBorders>
              <w:top w:val="single" w:sz="8" w:space="0" w:color="989898"/>
              <w:left w:val="single" w:sz="8" w:space="0" w:color="989898"/>
              <w:bottom w:val="single" w:sz="4" w:space="0" w:color="989898"/>
              <w:right w:val="single" w:sz="4" w:space="0" w:color="989898"/>
            </w:tcBorders>
          </w:tcPr>
          <w:p w:rsidR="002E7615" w:rsidRDefault="002E7615">
            <w:pPr>
              <w:spacing w:before="2" w:after="0" w:line="120" w:lineRule="exact"/>
              <w:rPr>
                <w:sz w:val="12"/>
                <w:szCs w:val="12"/>
              </w:rPr>
            </w:pPr>
          </w:p>
          <w:p w:rsidR="002E7615" w:rsidRDefault="000A7A11">
            <w:pPr>
              <w:spacing w:after="0" w:line="240" w:lineRule="auto"/>
              <w:ind w:left="47" w:right="-20"/>
              <w:rPr>
                <w:rFonts w:ascii="Arial" w:eastAsia="Arial" w:hAnsi="Arial" w:cs="Arial"/>
                <w:sz w:val="18"/>
                <w:szCs w:val="18"/>
              </w:rPr>
            </w:pPr>
            <w:r>
              <w:rPr>
                <w:rFonts w:ascii="Arial" w:eastAsia="Arial" w:hAnsi="Arial" w:cs="Arial"/>
                <w:sz w:val="18"/>
                <w:szCs w:val="18"/>
              </w:rPr>
              <w:t>50</w:t>
            </w:r>
            <w:r w:rsidR="004F7F0F">
              <w:rPr>
                <w:rFonts w:ascii="Arial" w:eastAsia="Arial" w:hAnsi="Arial" w:cs="Arial"/>
                <w:sz w:val="18"/>
                <w:szCs w:val="18"/>
              </w:rPr>
              <w:t>%</w:t>
            </w:r>
          </w:p>
        </w:tc>
      </w:tr>
      <w:tr w:rsidR="002E7615" w:rsidTr="00AB3AC3">
        <w:trPr>
          <w:trHeight w:hRule="exact" w:val="689"/>
        </w:trPr>
        <w:tc>
          <w:tcPr>
            <w:tcW w:w="8809" w:type="dxa"/>
            <w:tcBorders>
              <w:top w:val="single" w:sz="4" w:space="0" w:color="989898"/>
              <w:left w:val="single" w:sz="4" w:space="0" w:color="989898"/>
              <w:bottom w:val="single" w:sz="4" w:space="0" w:color="989898"/>
              <w:right w:val="single" w:sz="8" w:space="0" w:color="989898"/>
            </w:tcBorders>
          </w:tcPr>
          <w:p w:rsidR="002E7615" w:rsidRDefault="002E7615">
            <w:pPr>
              <w:spacing w:before="5" w:after="0" w:line="120" w:lineRule="exact"/>
              <w:rPr>
                <w:sz w:val="12"/>
                <w:szCs w:val="12"/>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color w:val="414042"/>
                <w:sz w:val="19"/>
                <w:szCs w:val="19"/>
              </w:rPr>
              <w:t>Demonstrated applicant intent, capacity and readiness to deliver the project</w:t>
            </w:r>
            <w:r w:rsidR="000A7A11">
              <w:rPr>
                <w:rFonts w:ascii="Arial" w:eastAsia="Arial" w:hAnsi="Arial" w:cs="Arial"/>
                <w:color w:val="414042"/>
                <w:sz w:val="19"/>
                <w:szCs w:val="19"/>
              </w:rPr>
              <w:t>.  Budget is realistic and reasonable for the amount of funding requested.</w:t>
            </w:r>
          </w:p>
        </w:tc>
        <w:tc>
          <w:tcPr>
            <w:tcW w:w="1450" w:type="dxa"/>
            <w:tcBorders>
              <w:top w:val="single" w:sz="4" w:space="0" w:color="989898"/>
              <w:left w:val="single" w:sz="8" w:space="0" w:color="989898"/>
              <w:bottom w:val="single" w:sz="4" w:space="0" w:color="989898"/>
              <w:right w:val="single" w:sz="4" w:space="0" w:color="989898"/>
            </w:tcBorders>
          </w:tcPr>
          <w:p w:rsidR="002E7615" w:rsidRDefault="002E7615">
            <w:pPr>
              <w:spacing w:before="7" w:after="0" w:line="120" w:lineRule="exact"/>
              <w:rPr>
                <w:sz w:val="12"/>
                <w:szCs w:val="12"/>
              </w:rPr>
            </w:pPr>
          </w:p>
          <w:p w:rsidR="002E7615" w:rsidRDefault="00AB3AC3">
            <w:pPr>
              <w:spacing w:after="0" w:line="240" w:lineRule="auto"/>
              <w:ind w:left="47" w:right="-20"/>
              <w:rPr>
                <w:rFonts w:ascii="Arial" w:eastAsia="Arial" w:hAnsi="Arial" w:cs="Arial"/>
                <w:sz w:val="18"/>
                <w:szCs w:val="18"/>
              </w:rPr>
            </w:pPr>
            <w:r>
              <w:rPr>
                <w:rFonts w:ascii="Arial" w:eastAsia="Arial" w:hAnsi="Arial" w:cs="Arial"/>
                <w:sz w:val="18"/>
                <w:szCs w:val="18"/>
              </w:rPr>
              <w:t>3</w:t>
            </w:r>
            <w:r w:rsidR="004F7F0F">
              <w:rPr>
                <w:rFonts w:ascii="Arial" w:eastAsia="Arial" w:hAnsi="Arial" w:cs="Arial"/>
                <w:sz w:val="18"/>
                <w:szCs w:val="18"/>
              </w:rPr>
              <w:t>0%</w:t>
            </w:r>
          </w:p>
        </w:tc>
      </w:tr>
      <w:tr w:rsidR="002E7615" w:rsidTr="00AB3AC3">
        <w:trPr>
          <w:trHeight w:hRule="exact" w:val="539"/>
        </w:trPr>
        <w:tc>
          <w:tcPr>
            <w:tcW w:w="8809" w:type="dxa"/>
            <w:tcBorders>
              <w:top w:val="single" w:sz="4" w:space="0" w:color="989898"/>
              <w:left w:val="single" w:sz="4" w:space="0" w:color="989898"/>
              <w:bottom w:val="single" w:sz="4" w:space="0" w:color="989898"/>
              <w:right w:val="single" w:sz="8" w:space="0" w:color="989898"/>
            </w:tcBorders>
          </w:tcPr>
          <w:p w:rsidR="002E7615" w:rsidRDefault="002E7615">
            <w:pPr>
              <w:spacing w:before="5" w:after="0" w:line="120" w:lineRule="exact"/>
              <w:rPr>
                <w:sz w:val="12"/>
                <w:szCs w:val="12"/>
              </w:rPr>
            </w:pPr>
          </w:p>
          <w:p w:rsidR="002E7615" w:rsidRDefault="004F7F0F">
            <w:pPr>
              <w:spacing w:after="0" w:line="240" w:lineRule="auto"/>
              <w:ind w:left="52" w:right="-20"/>
              <w:rPr>
                <w:rFonts w:ascii="Arial" w:eastAsia="Arial" w:hAnsi="Arial" w:cs="Arial"/>
                <w:sz w:val="19"/>
                <w:szCs w:val="19"/>
              </w:rPr>
            </w:pPr>
            <w:r>
              <w:rPr>
                <w:rFonts w:ascii="Arial" w:eastAsia="Arial" w:hAnsi="Arial" w:cs="Arial"/>
                <w:color w:val="414042"/>
                <w:sz w:val="19"/>
                <w:szCs w:val="19"/>
              </w:rPr>
              <w:t>An e</w:t>
            </w:r>
            <w:r>
              <w:rPr>
                <w:rFonts w:ascii="Arial" w:eastAsia="Arial" w:hAnsi="Arial" w:cs="Arial"/>
                <w:color w:val="414042"/>
                <w:spacing w:val="-3"/>
                <w:sz w:val="19"/>
                <w:szCs w:val="19"/>
              </w:rPr>
              <w:t>f</w:t>
            </w:r>
            <w:r>
              <w:rPr>
                <w:rFonts w:ascii="Arial" w:eastAsia="Arial" w:hAnsi="Arial" w:cs="Arial"/>
                <w:color w:val="414042"/>
                <w:sz w:val="19"/>
                <w:szCs w:val="19"/>
              </w:rPr>
              <w:t>fective and appropriate approach to attracting participants and project partners</w:t>
            </w:r>
          </w:p>
        </w:tc>
        <w:tc>
          <w:tcPr>
            <w:tcW w:w="1450" w:type="dxa"/>
            <w:tcBorders>
              <w:top w:val="single" w:sz="4" w:space="0" w:color="989898"/>
              <w:left w:val="single" w:sz="8" w:space="0" w:color="989898"/>
              <w:bottom w:val="single" w:sz="4" w:space="0" w:color="989898"/>
              <w:right w:val="single" w:sz="4" w:space="0" w:color="989898"/>
            </w:tcBorders>
          </w:tcPr>
          <w:p w:rsidR="002E7615" w:rsidRDefault="002E7615">
            <w:pPr>
              <w:spacing w:before="7" w:after="0" w:line="120" w:lineRule="exact"/>
              <w:rPr>
                <w:sz w:val="12"/>
                <w:szCs w:val="12"/>
              </w:rPr>
            </w:pPr>
          </w:p>
          <w:p w:rsidR="002E7615" w:rsidRDefault="004F7F0F">
            <w:pPr>
              <w:spacing w:after="0" w:line="240" w:lineRule="auto"/>
              <w:ind w:left="47" w:right="-20"/>
              <w:rPr>
                <w:rFonts w:ascii="Arial" w:eastAsia="Arial" w:hAnsi="Arial" w:cs="Arial"/>
                <w:sz w:val="18"/>
                <w:szCs w:val="18"/>
              </w:rPr>
            </w:pPr>
            <w:r>
              <w:rPr>
                <w:rFonts w:ascii="Arial" w:eastAsia="Arial" w:hAnsi="Arial" w:cs="Arial"/>
                <w:sz w:val="18"/>
                <w:szCs w:val="18"/>
              </w:rPr>
              <w:t>20%</w:t>
            </w:r>
          </w:p>
        </w:tc>
      </w:tr>
    </w:tbl>
    <w:p w:rsidR="002E7615" w:rsidRDefault="002E7615">
      <w:pPr>
        <w:spacing w:after="0"/>
        <w:sectPr w:rsidR="002E7615">
          <w:type w:val="continuous"/>
          <w:pgSz w:w="11920" w:h="16840"/>
          <w:pgMar w:top="980" w:right="0" w:bottom="280" w:left="1020" w:header="720" w:footer="720" w:gutter="0"/>
          <w:cols w:space="720"/>
        </w:sectPr>
      </w:pPr>
    </w:p>
    <w:p w:rsidR="002E7615" w:rsidRDefault="00103FFF" w:rsidP="00331045">
      <w:pPr>
        <w:pStyle w:val="Heading1"/>
        <w:rPr>
          <w:rFonts w:eastAsia="Arial"/>
        </w:rPr>
      </w:pPr>
      <w:r>
        <w:rPr>
          <w:rFonts w:eastAsia="Arial"/>
        </w:rPr>
        <w:lastRenderedPageBreak/>
        <w:t>C</w:t>
      </w:r>
      <w:r w:rsidR="004F7F0F">
        <w:rPr>
          <w:rFonts w:eastAsia="Arial"/>
        </w:rPr>
        <w:t>ommunity Health Grants</w:t>
      </w:r>
    </w:p>
    <w:p w:rsidR="002E7615" w:rsidRDefault="002E7615">
      <w:pPr>
        <w:spacing w:after="0"/>
        <w:sectPr w:rsidR="002E7615">
          <w:pgSz w:w="11920" w:h="16840"/>
          <w:pgMar w:top="1360" w:right="0" w:bottom="280" w:left="1020" w:header="557" w:footer="0" w:gutter="0"/>
          <w:cols w:space="720"/>
        </w:sectPr>
      </w:pPr>
    </w:p>
    <w:p w:rsidR="002E7615" w:rsidRDefault="002E7615">
      <w:pPr>
        <w:spacing w:before="2" w:after="0" w:line="170" w:lineRule="exact"/>
        <w:rPr>
          <w:sz w:val="17"/>
          <w:szCs w:val="17"/>
        </w:rPr>
      </w:pPr>
    </w:p>
    <w:p w:rsidR="002E7615" w:rsidRDefault="004F7F0F">
      <w:pPr>
        <w:spacing w:after="0" w:line="210" w:lineRule="exact"/>
        <w:ind w:left="114" w:right="82"/>
        <w:rPr>
          <w:rFonts w:ascii="Arial" w:eastAsia="Arial" w:hAnsi="Arial" w:cs="Arial"/>
          <w:sz w:val="19"/>
          <w:szCs w:val="19"/>
        </w:rPr>
      </w:pPr>
      <w:r>
        <w:rPr>
          <w:rFonts w:ascii="Arial" w:eastAsia="Arial" w:hAnsi="Arial" w:cs="Arial"/>
          <w:color w:val="414042"/>
          <w:sz w:val="19"/>
          <w:szCs w:val="19"/>
        </w:rPr>
        <w:t xml:space="preserve">Community Health Grants are expected to contribute to ‘a wider </w:t>
      </w:r>
      <w:r>
        <w:rPr>
          <w:rFonts w:ascii="Arial" w:eastAsia="Arial" w:hAnsi="Arial" w:cs="Arial"/>
          <w:color w:val="414042"/>
          <w:spacing w:val="-2"/>
          <w:sz w:val="19"/>
          <w:szCs w:val="19"/>
        </w:rPr>
        <w:t>W</w:t>
      </w:r>
      <w:r>
        <w:rPr>
          <w:rFonts w:ascii="Arial" w:eastAsia="Arial" w:hAnsi="Arial" w:cs="Arial"/>
          <w:color w:val="414042"/>
          <w:sz w:val="19"/>
          <w:szCs w:val="19"/>
        </w:rPr>
        <w:t>yndham community that is educated and enabled to make changes to their lifestyle for physical and mental health and wellbeing’</w:t>
      </w:r>
      <w:r>
        <w:rPr>
          <w:rFonts w:ascii="Arial" w:eastAsia="Arial" w:hAnsi="Arial" w:cs="Arial"/>
          <w:color w:val="414042"/>
          <w:spacing w:val="-7"/>
          <w:sz w:val="19"/>
          <w:szCs w:val="19"/>
        </w:rPr>
        <w:t xml:space="preserve"> </w:t>
      </w:r>
      <w:r>
        <w:rPr>
          <w:rFonts w:ascii="Arial" w:eastAsia="Arial" w:hAnsi="Arial" w:cs="Arial"/>
          <w:color w:val="414042"/>
          <w:sz w:val="19"/>
          <w:szCs w:val="19"/>
        </w:rPr>
        <w:t>(CP</w:t>
      </w:r>
      <w:r>
        <w:rPr>
          <w:rFonts w:ascii="Arial" w:eastAsia="Arial" w:hAnsi="Arial" w:cs="Arial"/>
          <w:color w:val="414042"/>
          <w:spacing w:val="-3"/>
          <w:sz w:val="19"/>
          <w:szCs w:val="19"/>
        </w:rPr>
        <w:t xml:space="preserve"> </w:t>
      </w:r>
      <w:r>
        <w:rPr>
          <w:rFonts w:ascii="Arial" w:eastAsia="Arial" w:hAnsi="Arial" w:cs="Arial"/>
          <w:color w:val="414042"/>
          <w:sz w:val="19"/>
          <w:szCs w:val="19"/>
        </w:rPr>
        <w:t>Objective 1.4), ‘a city built for</w:t>
      </w:r>
    </w:p>
    <w:p w:rsidR="002E7615" w:rsidRDefault="004F7F0F">
      <w:pPr>
        <w:spacing w:after="0" w:line="210" w:lineRule="exact"/>
        <w:ind w:left="114" w:right="-53"/>
        <w:rPr>
          <w:rFonts w:ascii="Arial" w:eastAsia="Arial" w:hAnsi="Arial" w:cs="Arial"/>
          <w:sz w:val="19"/>
          <w:szCs w:val="19"/>
        </w:rPr>
      </w:pPr>
      <w:r>
        <w:rPr>
          <w:rFonts w:ascii="Arial" w:eastAsia="Arial" w:hAnsi="Arial" w:cs="Arial"/>
          <w:color w:val="414042"/>
          <w:sz w:val="19"/>
          <w:szCs w:val="19"/>
        </w:rPr>
        <w:t>health, wellbeing and safety’</w:t>
      </w:r>
      <w:r>
        <w:rPr>
          <w:rFonts w:ascii="Arial" w:eastAsia="Arial" w:hAnsi="Arial" w:cs="Arial"/>
          <w:color w:val="414042"/>
          <w:spacing w:val="-7"/>
          <w:sz w:val="19"/>
          <w:szCs w:val="19"/>
        </w:rPr>
        <w:t xml:space="preserve"> </w:t>
      </w:r>
      <w:r>
        <w:rPr>
          <w:rFonts w:ascii="Arial" w:eastAsia="Arial" w:hAnsi="Arial" w:cs="Arial"/>
          <w:color w:val="414042"/>
          <w:sz w:val="19"/>
          <w:szCs w:val="19"/>
        </w:rPr>
        <w:t>(CHWSP</w:t>
      </w:r>
      <w:r>
        <w:rPr>
          <w:rFonts w:ascii="Arial" w:eastAsia="Arial" w:hAnsi="Arial" w:cs="Arial"/>
          <w:color w:val="414042"/>
          <w:spacing w:val="-4"/>
          <w:sz w:val="19"/>
          <w:szCs w:val="19"/>
        </w:rPr>
        <w:t xml:space="preserve"> </w:t>
      </w:r>
      <w:r>
        <w:rPr>
          <w:rFonts w:ascii="Arial" w:eastAsia="Arial" w:hAnsi="Arial" w:cs="Arial"/>
          <w:color w:val="414042"/>
          <w:sz w:val="19"/>
          <w:szCs w:val="19"/>
        </w:rPr>
        <w:t>Priority 1), a resilient community that supports good mental health and emotional wellbeing’</w:t>
      </w:r>
      <w:r>
        <w:rPr>
          <w:rFonts w:ascii="Arial" w:eastAsia="Arial" w:hAnsi="Arial" w:cs="Arial"/>
          <w:color w:val="414042"/>
          <w:spacing w:val="-7"/>
          <w:sz w:val="19"/>
          <w:szCs w:val="19"/>
        </w:rPr>
        <w:t xml:space="preserve"> </w:t>
      </w:r>
      <w:r>
        <w:rPr>
          <w:rFonts w:ascii="Arial" w:eastAsia="Arial" w:hAnsi="Arial" w:cs="Arial"/>
          <w:color w:val="414042"/>
          <w:sz w:val="19"/>
          <w:szCs w:val="19"/>
        </w:rPr>
        <w:t>(CHWSP</w:t>
      </w:r>
      <w:r>
        <w:rPr>
          <w:rFonts w:ascii="Arial" w:eastAsia="Arial" w:hAnsi="Arial" w:cs="Arial"/>
          <w:color w:val="414042"/>
          <w:spacing w:val="-3"/>
          <w:sz w:val="19"/>
          <w:szCs w:val="19"/>
        </w:rPr>
        <w:t xml:space="preserve"> </w:t>
      </w:r>
      <w:r>
        <w:rPr>
          <w:rFonts w:ascii="Arial" w:eastAsia="Arial" w:hAnsi="Arial" w:cs="Arial"/>
          <w:color w:val="414042"/>
          <w:sz w:val="19"/>
          <w:szCs w:val="19"/>
        </w:rPr>
        <w:t>Priority 4) and ‘an active and healthy city’</w:t>
      </w:r>
      <w:r>
        <w:rPr>
          <w:rFonts w:ascii="Arial" w:eastAsia="Arial" w:hAnsi="Arial" w:cs="Arial"/>
          <w:color w:val="414042"/>
          <w:spacing w:val="-7"/>
          <w:sz w:val="19"/>
          <w:szCs w:val="19"/>
        </w:rPr>
        <w:t xml:space="preserve"> </w:t>
      </w:r>
      <w:r>
        <w:rPr>
          <w:rFonts w:ascii="Arial" w:eastAsia="Arial" w:hAnsi="Arial" w:cs="Arial"/>
          <w:color w:val="414042"/>
          <w:sz w:val="19"/>
          <w:szCs w:val="19"/>
        </w:rPr>
        <w:t>(CHWSP</w:t>
      </w:r>
      <w:r>
        <w:rPr>
          <w:rFonts w:ascii="Arial" w:eastAsia="Arial" w:hAnsi="Arial" w:cs="Arial"/>
          <w:color w:val="414042"/>
          <w:spacing w:val="-3"/>
          <w:sz w:val="19"/>
          <w:szCs w:val="19"/>
        </w:rPr>
        <w:t xml:space="preserve"> </w:t>
      </w:r>
      <w:r>
        <w:rPr>
          <w:rFonts w:ascii="Arial" w:eastAsia="Arial" w:hAnsi="Arial" w:cs="Arial"/>
          <w:color w:val="414042"/>
          <w:sz w:val="19"/>
          <w:szCs w:val="19"/>
        </w:rPr>
        <w:t>Priority 5).</w:t>
      </w:r>
      <w:r>
        <w:rPr>
          <w:rFonts w:ascii="Arial" w:eastAsia="Arial" w:hAnsi="Arial" w:cs="Arial"/>
          <w:color w:val="414042"/>
          <w:spacing w:val="-10"/>
          <w:sz w:val="19"/>
          <w:szCs w:val="19"/>
        </w:rPr>
        <w:t xml:space="preserve"> </w:t>
      </w:r>
      <w:r>
        <w:rPr>
          <w:rFonts w:ascii="Arial" w:eastAsia="Arial" w:hAnsi="Arial" w:cs="Arial"/>
          <w:color w:val="414042"/>
          <w:sz w:val="19"/>
          <w:szCs w:val="19"/>
        </w:rPr>
        <w:t>Activities funded under the</w:t>
      </w:r>
    </w:p>
    <w:p w:rsidR="002E7615" w:rsidRDefault="004F7F0F">
      <w:pPr>
        <w:spacing w:after="0" w:line="210" w:lineRule="exact"/>
        <w:ind w:left="114" w:right="198"/>
        <w:rPr>
          <w:rFonts w:ascii="Arial" w:eastAsia="Arial" w:hAnsi="Arial" w:cs="Arial"/>
          <w:sz w:val="19"/>
          <w:szCs w:val="19"/>
        </w:rPr>
      </w:pPr>
      <w:r>
        <w:rPr>
          <w:rFonts w:ascii="Arial" w:eastAsia="Arial" w:hAnsi="Arial" w:cs="Arial"/>
          <w:color w:val="414042"/>
          <w:sz w:val="19"/>
          <w:szCs w:val="19"/>
        </w:rPr>
        <w:t>health stream are expected to achieve outcomes related to healthier people that have improved access to active leisure opportunities.</w:t>
      </w:r>
    </w:p>
    <w:p w:rsidR="002E7615" w:rsidRDefault="002E7615">
      <w:pPr>
        <w:spacing w:before="2" w:after="0" w:line="170" w:lineRule="exact"/>
        <w:rPr>
          <w:sz w:val="17"/>
          <w:szCs w:val="17"/>
        </w:rPr>
      </w:pPr>
    </w:p>
    <w:tbl>
      <w:tblPr>
        <w:tblW w:w="0" w:type="auto"/>
        <w:tblInd w:w="108" w:type="dxa"/>
        <w:tblLayout w:type="fixed"/>
        <w:tblCellMar>
          <w:left w:w="0" w:type="dxa"/>
          <w:right w:w="0" w:type="dxa"/>
        </w:tblCellMar>
        <w:tblLook w:val="01E0" w:firstRow="1" w:lastRow="1" w:firstColumn="1" w:lastColumn="1" w:noHBand="0" w:noVBand="0"/>
      </w:tblPr>
      <w:tblGrid>
        <w:gridCol w:w="2055"/>
        <w:gridCol w:w="2924"/>
      </w:tblGrid>
      <w:tr w:rsidR="002E7615">
        <w:trPr>
          <w:trHeight w:hRule="exact" w:val="397"/>
        </w:trPr>
        <w:tc>
          <w:tcPr>
            <w:tcW w:w="2055" w:type="dxa"/>
            <w:tcBorders>
              <w:top w:val="single" w:sz="8" w:space="0" w:color="989898"/>
              <w:left w:val="single" w:sz="4" w:space="0" w:color="989898"/>
              <w:bottom w:val="single" w:sz="4" w:space="0" w:color="FFFFFF"/>
              <w:right w:val="single" w:sz="8" w:space="0" w:color="989898"/>
            </w:tcBorders>
            <w:shd w:val="clear" w:color="auto" w:fill="00AEEF"/>
          </w:tcPr>
          <w:p w:rsidR="002E7615" w:rsidRDefault="004F7F0F">
            <w:pPr>
              <w:spacing w:before="63" w:after="0" w:line="240" w:lineRule="auto"/>
              <w:ind w:left="52" w:right="-20"/>
              <w:rPr>
                <w:rFonts w:ascii="Arial" w:eastAsia="Arial" w:hAnsi="Arial" w:cs="Arial"/>
                <w:sz w:val="19"/>
                <w:szCs w:val="19"/>
              </w:rPr>
            </w:pPr>
            <w:r>
              <w:rPr>
                <w:rFonts w:ascii="Arial" w:eastAsia="Arial" w:hAnsi="Arial" w:cs="Arial"/>
                <w:b/>
                <w:bCs/>
                <w:color w:val="FFFFFF"/>
                <w:sz w:val="19"/>
                <w:szCs w:val="19"/>
              </w:rPr>
              <w:t>Max project duration</w:t>
            </w:r>
          </w:p>
        </w:tc>
        <w:tc>
          <w:tcPr>
            <w:tcW w:w="2924" w:type="dxa"/>
            <w:tcBorders>
              <w:top w:val="single" w:sz="8" w:space="0" w:color="989898"/>
              <w:left w:val="single" w:sz="8" w:space="0" w:color="989898"/>
              <w:bottom w:val="single" w:sz="4" w:space="0" w:color="989898"/>
              <w:right w:val="single" w:sz="4" w:space="0" w:color="989898"/>
            </w:tcBorders>
          </w:tcPr>
          <w:p w:rsidR="002E7615" w:rsidRDefault="004F7F0F">
            <w:pPr>
              <w:spacing w:before="63" w:after="0" w:line="240" w:lineRule="auto"/>
              <w:ind w:left="47" w:right="-20"/>
              <w:rPr>
                <w:rFonts w:ascii="Arial" w:eastAsia="Arial" w:hAnsi="Arial" w:cs="Arial"/>
                <w:sz w:val="19"/>
                <w:szCs w:val="19"/>
              </w:rPr>
            </w:pPr>
            <w:r>
              <w:rPr>
                <w:rFonts w:ascii="Arial" w:eastAsia="Arial" w:hAnsi="Arial" w:cs="Arial"/>
                <w:color w:val="414042"/>
                <w:sz w:val="19"/>
                <w:szCs w:val="19"/>
              </w:rPr>
              <w:t>12 months</w:t>
            </w:r>
          </w:p>
        </w:tc>
      </w:tr>
      <w:tr w:rsidR="002E7615">
        <w:trPr>
          <w:trHeight w:hRule="exact" w:val="397"/>
        </w:trPr>
        <w:tc>
          <w:tcPr>
            <w:tcW w:w="2055" w:type="dxa"/>
            <w:tcBorders>
              <w:top w:val="single" w:sz="4" w:space="0" w:color="FFFFFF"/>
              <w:left w:val="single" w:sz="4" w:space="0" w:color="989898"/>
              <w:bottom w:val="single" w:sz="4" w:space="0" w:color="FFFFFF"/>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Max grant amount</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$50,000</w:t>
            </w:r>
          </w:p>
        </w:tc>
      </w:tr>
      <w:tr w:rsidR="002E7615">
        <w:trPr>
          <w:trHeight w:hRule="exact" w:val="1052"/>
        </w:trPr>
        <w:tc>
          <w:tcPr>
            <w:tcW w:w="2055" w:type="dxa"/>
            <w:tcBorders>
              <w:top w:val="single" w:sz="4" w:space="0" w:color="FFFFFF"/>
              <w:left w:val="single" w:sz="4" w:space="0" w:color="989898"/>
              <w:bottom w:val="single" w:sz="4" w:space="0" w:color="989898"/>
              <w:right w:val="single" w:sz="8" w:space="0" w:color="989898"/>
            </w:tcBorders>
            <w:shd w:val="clear" w:color="auto" w:fill="00AEEF"/>
          </w:tcPr>
          <w:p w:rsidR="002E7615" w:rsidRDefault="004F7F0F">
            <w:pPr>
              <w:spacing w:before="79" w:after="0" w:line="210" w:lineRule="exact"/>
              <w:ind w:left="52" w:right="721"/>
              <w:rPr>
                <w:rFonts w:ascii="Arial" w:eastAsia="Arial" w:hAnsi="Arial" w:cs="Arial"/>
                <w:sz w:val="19"/>
                <w:szCs w:val="19"/>
              </w:rPr>
            </w:pPr>
            <w:r>
              <w:rPr>
                <w:rFonts w:ascii="Arial" w:eastAsia="Arial" w:hAnsi="Arial" w:cs="Arial"/>
                <w:b/>
                <w:bCs/>
                <w:color w:val="FFFFFF"/>
                <w:sz w:val="19"/>
                <w:szCs w:val="19"/>
              </w:rPr>
              <w:t>Min applicant contribution</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79" w:after="0" w:line="210" w:lineRule="exact"/>
              <w:ind w:left="47" w:right="54"/>
              <w:rPr>
                <w:rFonts w:ascii="Arial" w:eastAsia="Arial" w:hAnsi="Arial" w:cs="Arial"/>
                <w:sz w:val="19"/>
                <w:szCs w:val="19"/>
              </w:rPr>
            </w:pPr>
            <w:r>
              <w:rPr>
                <w:rFonts w:ascii="Arial" w:eastAsia="Arial" w:hAnsi="Arial" w:cs="Arial"/>
                <w:color w:val="414042"/>
                <w:sz w:val="19"/>
                <w:szCs w:val="19"/>
              </w:rPr>
              <w:t>$1 in cash or in-kind for every $2 in grant funding up to $25,000</w:t>
            </w:r>
          </w:p>
          <w:p w:rsidR="002E7615" w:rsidRDefault="004F7F0F">
            <w:pPr>
              <w:spacing w:before="56" w:after="0" w:line="210" w:lineRule="exact"/>
              <w:ind w:left="47" w:right="201"/>
              <w:rPr>
                <w:rFonts w:ascii="Arial" w:eastAsia="Arial" w:hAnsi="Arial" w:cs="Arial"/>
                <w:sz w:val="19"/>
                <w:szCs w:val="19"/>
              </w:rPr>
            </w:pPr>
            <w:r>
              <w:rPr>
                <w:rFonts w:ascii="Arial" w:eastAsia="Arial" w:hAnsi="Arial" w:cs="Arial"/>
                <w:color w:val="414042"/>
                <w:sz w:val="19"/>
                <w:szCs w:val="19"/>
              </w:rPr>
              <w:t>$1 in cash for every $1 in grant funding over $25,000</w:t>
            </w:r>
          </w:p>
        </w:tc>
      </w:tr>
      <w:tr w:rsidR="002E7615">
        <w:trPr>
          <w:trHeight w:hRule="exact" w:val="785"/>
        </w:trPr>
        <w:tc>
          <w:tcPr>
            <w:tcW w:w="4979" w:type="dxa"/>
            <w:gridSpan w:val="2"/>
            <w:tcBorders>
              <w:top w:val="single" w:sz="4" w:space="0" w:color="989898"/>
              <w:left w:val="single" w:sz="4" w:space="0" w:color="989898"/>
              <w:bottom w:val="single" w:sz="4" w:space="0" w:color="989898"/>
              <w:right w:val="single" w:sz="4" w:space="0" w:color="989898"/>
            </w:tcBorders>
          </w:tcPr>
          <w:p w:rsidR="002E7615" w:rsidRDefault="004F7F0F">
            <w:pPr>
              <w:spacing w:before="79" w:after="0" w:line="210" w:lineRule="exact"/>
              <w:ind w:left="52" w:right="130"/>
              <w:jc w:val="both"/>
              <w:rPr>
                <w:rFonts w:ascii="Arial" w:eastAsia="Arial" w:hAnsi="Arial" w:cs="Arial"/>
                <w:sz w:val="19"/>
                <w:szCs w:val="19"/>
              </w:rPr>
            </w:pPr>
            <w:r>
              <w:rPr>
                <w:rFonts w:ascii="Arial" w:eastAsia="Arial" w:hAnsi="Arial" w:cs="Arial"/>
                <w:i/>
                <w:color w:val="414042"/>
                <w:sz w:val="19"/>
                <w:szCs w:val="19"/>
              </w:rPr>
              <w:t>Example:</w:t>
            </w:r>
            <w:r>
              <w:rPr>
                <w:rFonts w:ascii="Arial" w:eastAsia="Arial" w:hAnsi="Arial" w:cs="Arial"/>
                <w:i/>
                <w:color w:val="414042"/>
                <w:spacing w:val="-7"/>
                <w:sz w:val="19"/>
                <w:szCs w:val="19"/>
              </w:rPr>
              <w:t xml:space="preserve"> </w:t>
            </w:r>
            <w:r>
              <w:rPr>
                <w:rFonts w:ascii="Arial" w:eastAsia="Arial" w:hAnsi="Arial" w:cs="Arial"/>
                <w:i/>
                <w:color w:val="414042"/>
                <w:sz w:val="19"/>
                <w:szCs w:val="19"/>
              </w:rPr>
              <w:t>An applicant seeking a grant of $30,000 would be required to provide a contribution of at least $17,500, which must include at least $5,000 in cash.</w:t>
            </w:r>
          </w:p>
        </w:tc>
      </w:tr>
      <w:tr w:rsidR="002E7615">
        <w:trPr>
          <w:trHeight w:hRule="exact" w:val="397"/>
        </w:trPr>
        <w:tc>
          <w:tcPr>
            <w:tcW w:w="2055" w:type="dxa"/>
            <w:tcBorders>
              <w:top w:val="single" w:sz="4" w:space="0" w:color="989898"/>
              <w:left w:val="single" w:sz="4" w:space="0" w:color="989898"/>
              <w:bottom w:val="single" w:sz="4" w:space="0" w:color="FFFFFF"/>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Round frequency</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Annual</w:t>
            </w:r>
          </w:p>
        </w:tc>
      </w:tr>
      <w:tr w:rsidR="002E7615">
        <w:trPr>
          <w:trHeight w:hRule="exact" w:val="995"/>
        </w:trPr>
        <w:tc>
          <w:tcPr>
            <w:tcW w:w="2055" w:type="dxa"/>
            <w:tcBorders>
              <w:top w:val="single" w:sz="4" w:space="0" w:color="FFFFFF"/>
              <w:left w:val="single" w:sz="4" w:space="0" w:color="989898"/>
              <w:bottom w:val="single" w:sz="4" w:space="0" w:color="989898"/>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Eligible applicants</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79" w:after="0" w:line="210" w:lineRule="exact"/>
              <w:ind w:left="47" w:right="381"/>
              <w:rPr>
                <w:rFonts w:ascii="Arial" w:eastAsia="Arial" w:hAnsi="Arial" w:cs="Arial"/>
                <w:sz w:val="19"/>
                <w:szCs w:val="19"/>
              </w:rPr>
            </w:pPr>
            <w:r>
              <w:rPr>
                <w:rFonts w:ascii="Arial" w:eastAsia="Arial" w:hAnsi="Arial" w:cs="Arial"/>
                <w:color w:val="414042"/>
                <w:sz w:val="19"/>
                <w:szCs w:val="19"/>
              </w:rPr>
              <w:t>Non-profits (including incorporated associations and charities) as applicant or auspice.</w:t>
            </w:r>
          </w:p>
        </w:tc>
      </w:tr>
    </w:tbl>
    <w:p w:rsidR="002E7615" w:rsidRDefault="002E7615">
      <w:pPr>
        <w:spacing w:before="11" w:after="0" w:line="200" w:lineRule="exact"/>
        <w:rPr>
          <w:sz w:val="20"/>
          <w:szCs w:val="20"/>
        </w:rPr>
      </w:pPr>
    </w:p>
    <w:p w:rsidR="002E7615" w:rsidRDefault="004F7F0F">
      <w:pPr>
        <w:spacing w:after="0" w:line="240" w:lineRule="auto"/>
        <w:ind w:left="114" w:right="-20"/>
        <w:rPr>
          <w:rFonts w:ascii="Arial" w:eastAsia="Arial" w:hAnsi="Arial" w:cs="Arial"/>
          <w:sz w:val="19"/>
          <w:szCs w:val="19"/>
        </w:rPr>
      </w:pPr>
      <w:r>
        <w:rPr>
          <w:rFonts w:ascii="Arial" w:eastAsia="Arial" w:hAnsi="Arial" w:cs="Arial"/>
          <w:b/>
          <w:bCs/>
          <w:color w:val="414042"/>
          <w:spacing w:val="-14"/>
          <w:sz w:val="19"/>
          <w:szCs w:val="19"/>
        </w:rPr>
        <w:t>T</w:t>
      </w:r>
      <w:r>
        <w:rPr>
          <w:rFonts w:ascii="Arial" w:eastAsia="Arial" w:hAnsi="Arial" w:cs="Arial"/>
          <w:b/>
          <w:bCs/>
          <w:color w:val="414042"/>
          <w:sz w:val="19"/>
          <w:szCs w:val="19"/>
        </w:rPr>
        <w:t>ypical projects</w:t>
      </w:r>
    </w:p>
    <w:p w:rsidR="002E7615" w:rsidRDefault="002E7615">
      <w:pPr>
        <w:spacing w:before="5" w:after="0" w:line="100" w:lineRule="exact"/>
        <w:rPr>
          <w:sz w:val="10"/>
          <w:szCs w:val="10"/>
        </w:rPr>
      </w:pPr>
    </w:p>
    <w:p w:rsidR="002E7615" w:rsidRDefault="004F7F0F">
      <w:pPr>
        <w:spacing w:after="0" w:line="240" w:lineRule="auto"/>
        <w:ind w:left="114" w:right="-20"/>
        <w:rPr>
          <w:rFonts w:ascii="Arial" w:eastAsia="Arial" w:hAnsi="Arial" w:cs="Arial"/>
          <w:sz w:val="19"/>
          <w:szCs w:val="19"/>
        </w:rPr>
      </w:pPr>
      <w:r>
        <w:rPr>
          <w:rFonts w:ascii="Arial" w:eastAsia="Arial" w:hAnsi="Arial" w:cs="Arial"/>
          <w:color w:val="414042"/>
          <w:sz w:val="19"/>
          <w:szCs w:val="19"/>
        </w:rPr>
        <w:t>Projects may be funded to educate and enable the wider</w:t>
      </w:r>
    </w:p>
    <w:p w:rsidR="002E7615" w:rsidRDefault="004F7F0F">
      <w:pPr>
        <w:spacing w:after="0" w:line="210" w:lineRule="exact"/>
        <w:ind w:left="114" w:right="-20"/>
        <w:rPr>
          <w:rFonts w:ascii="Arial" w:eastAsia="Arial" w:hAnsi="Arial" w:cs="Arial"/>
          <w:sz w:val="19"/>
          <w:szCs w:val="19"/>
        </w:rPr>
      </w:pPr>
      <w:r>
        <w:rPr>
          <w:rFonts w:ascii="Arial" w:eastAsia="Arial" w:hAnsi="Arial" w:cs="Arial"/>
          <w:color w:val="414042"/>
          <w:spacing w:val="-2"/>
          <w:sz w:val="19"/>
          <w:szCs w:val="19"/>
        </w:rPr>
        <w:t>W</w:t>
      </w:r>
      <w:r>
        <w:rPr>
          <w:rFonts w:ascii="Arial" w:eastAsia="Arial" w:hAnsi="Arial" w:cs="Arial"/>
          <w:color w:val="414042"/>
          <w:sz w:val="19"/>
          <w:szCs w:val="19"/>
        </w:rPr>
        <w:t>yndham community to make changes to their lifestyle</w:t>
      </w:r>
    </w:p>
    <w:p w:rsidR="002E7615" w:rsidRDefault="004F7F0F">
      <w:pPr>
        <w:spacing w:before="1" w:after="0" w:line="210" w:lineRule="exact"/>
        <w:ind w:left="114" w:right="-53"/>
        <w:rPr>
          <w:rFonts w:ascii="Arial" w:eastAsia="Arial" w:hAnsi="Arial" w:cs="Arial"/>
          <w:sz w:val="19"/>
          <w:szCs w:val="19"/>
        </w:rPr>
      </w:pPr>
      <w:r>
        <w:rPr>
          <w:rFonts w:ascii="Arial" w:eastAsia="Arial" w:hAnsi="Arial" w:cs="Arial"/>
          <w:color w:val="414042"/>
          <w:sz w:val="19"/>
          <w:szCs w:val="19"/>
        </w:rPr>
        <w:t>for physical and mental health and wellbeing, or to provide supportive environments for health and wellbeing. Please note that grants will not be provided for activities that are considered core business of sporting clubs or other groups. Some examples of typical preferred projects are listed below:</w:t>
      </w:r>
    </w:p>
    <w:p w:rsidR="002E7615" w:rsidRDefault="004F7F0F">
      <w:pPr>
        <w:spacing w:before="56" w:after="0" w:line="210" w:lineRule="exact"/>
        <w:ind w:left="560" w:right="-18" w:hanging="106"/>
        <w:rPr>
          <w:rFonts w:ascii="Arial" w:eastAsia="Arial" w:hAnsi="Arial" w:cs="Arial"/>
          <w:sz w:val="19"/>
          <w:szCs w:val="19"/>
        </w:rPr>
      </w:pPr>
      <w:r>
        <w:rPr>
          <w:rFonts w:ascii="Arial" w:eastAsia="Arial" w:hAnsi="Arial" w:cs="Arial"/>
          <w:color w:val="414042"/>
          <w:sz w:val="19"/>
          <w:szCs w:val="19"/>
        </w:rPr>
        <w:t>• new groups and activities that promote healthy eating or physical activity</w:t>
      </w:r>
    </w:p>
    <w:p w:rsidR="002E7615" w:rsidRDefault="004F7F0F">
      <w:pPr>
        <w:spacing w:before="56" w:after="0" w:line="210" w:lineRule="exact"/>
        <w:ind w:left="560" w:right="109" w:hanging="106"/>
        <w:rPr>
          <w:rFonts w:ascii="Arial" w:eastAsia="Arial" w:hAnsi="Arial" w:cs="Arial"/>
          <w:sz w:val="19"/>
          <w:szCs w:val="19"/>
        </w:rPr>
      </w:pPr>
      <w:r>
        <w:rPr>
          <w:rFonts w:ascii="Arial" w:eastAsia="Arial" w:hAnsi="Arial" w:cs="Arial"/>
          <w:color w:val="414042"/>
          <w:sz w:val="19"/>
          <w:szCs w:val="19"/>
        </w:rPr>
        <w:t>• organisational capacity building to create supportive environments for health</w:t>
      </w:r>
    </w:p>
    <w:p w:rsidR="002E7615" w:rsidRDefault="004F7F0F">
      <w:pPr>
        <w:spacing w:before="46" w:after="0" w:line="240" w:lineRule="auto"/>
        <w:ind w:left="454" w:right="-20"/>
        <w:rPr>
          <w:rFonts w:ascii="Arial" w:eastAsia="Arial" w:hAnsi="Arial" w:cs="Arial"/>
          <w:sz w:val="19"/>
          <w:szCs w:val="19"/>
        </w:rPr>
      </w:pPr>
      <w:r>
        <w:rPr>
          <w:rFonts w:ascii="Arial" w:eastAsia="Arial" w:hAnsi="Arial" w:cs="Arial"/>
          <w:color w:val="414042"/>
          <w:sz w:val="19"/>
          <w:szCs w:val="19"/>
        </w:rPr>
        <w:t>• promotional projects or social marketing campaigns</w:t>
      </w:r>
    </w:p>
    <w:p w:rsidR="002E7615" w:rsidRDefault="004F7F0F">
      <w:pPr>
        <w:spacing w:before="1" w:after="0" w:line="210" w:lineRule="exact"/>
        <w:ind w:left="560" w:right="-26"/>
        <w:rPr>
          <w:rFonts w:ascii="Arial" w:eastAsia="Arial" w:hAnsi="Arial" w:cs="Arial"/>
          <w:sz w:val="19"/>
          <w:szCs w:val="19"/>
        </w:rPr>
      </w:pPr>
      <w:r>
        <w:rPr>
          <w:rFonts w:ascii="Arial" w:eastAsia="Arial" w:hAnsi="Arial" w:cs="Arial"/>
          <w:color w:val="414042"/>
          <w:sz w:val="19"/>
          <w:szCs w:val="19"/>
        </w:rPr>
        <w:t>to raise awareness of health and wellbeing topics and programs</w:t>
      </w:r>
    </w:p>
    <w:p w:rsidR="002E7615" w:rsidRDefault="004F7F0F">
      <w:pPr>
        <w:spacing w:before="56" w:after="0" w:line="210" w:lineRule="exact"/>
        <w:ind w:left="560" w:right="372" w:hanging="106"/>
        <w:rPr>
          <w:rFonts w:ascii="Arial" w:eastAsia="Arial" w:hAnsi="Arial" w:cs="Arial"/>
          <w:sz w:val="19"/>
          <w:szCs w:val="19"/>
        </w:rPr>
      </w:pPr>
      <w:r>
        <w:rPr>
          <w:rFonts w:ascii="Arial" w:eastAsia="Arial" w:hAnsi="Arial" w:cs="Arial"/>
          <w:color w:val="414042"/>
          <w:sz w:val="19"/>
          <w:szCs w:val="19"/>
        </w:rPr>
        <w:t>• forums and networks that focus on mental health and pathways for support</w:t>
      </w:r>
    </w:p>
    <w:p w:rsidR="002E7615" w:rsidRDefault="004F7F0F">
      <w:pPr>
        <w:spacing w:before="1" w:after="0" w:line="170" w:lineRule="exact"/>
        <w:rPr>
          <w:sz w:val="17"/>
          <w:szCs w:val="17"/>
        </w:rPr>
      </w:pPr>
      <w:r>
        <w:br w:type="column"/>
      </w:r>
    </w:p>
    <w:p w:rsidR="002E7615" w:rsidRDefault="004F7F0F">
      <w:pPr>
        <w:spacing w:after="0" w:line="210" w:lineRule="exact"/>
        <w:ind w:left="446" w:right="1088" w:hanging="106"/>
        <w:rPr>
          <w:rFonts w:ascii="Arial" w:eastAsia="Arial" w:hAnsi="Arial" w:cs="Arial"/>
          <w:sz w:val="19"/>
          <w:szCs w:val="19"/>
        </w:rPr>
      </w:pPr>
      <w:r>
        <w:rPr>
          <w:rFonts w:ascii="Arial" w:eastAsia="Arial" w:hAnsi="Arial" w:cs="Arial"/>
          <w:color w:val="414042"/>
          <w:sz w:val="19"/>
          <w:szCs w:val="19"/>
        </w:rPr>
        <w:t>• establishment of social enterprises that seek to deliver health and wellbeing outcomes</w:t>
      </w:r>
    </w:p>
    <w:p w:rsidR="002E7615" w:rsidRDefault="004F7F0F">
      <w:pPr>
        <w:spacing w:before="56" w:after="0" w:line="210" w:lineRule="exact"/>
        <w:ind w:left="434" w:right="953" w:hanging="94"/>
        <w:rPr>
          <w:rFonts w:ascii="Arial" w:eastAsia="Arial" w:hAnsi="Arial" w:cs="Arial"/>
          <w:sz w:val="19"/>
          <w:szCs w:val="19"/>
        </w:rPr>
      </w:pPr>
      <w:r>
        <w:rPr>
          <w:rFonts w:ascii="Arial" w:eastAsia="Arial" w:hAnsi="Arial" w:cs="Arial"/>
          <w:color w:val="414042"/>
          <w:sz w:val="19"/>
          <w:szCs w:val="19"/>
        </w:rPr>
        <w:t>• innovative programs designed to increase participation in sport amongst under-represented groups</w:t>
      </w:r>
    </w:p>
    <w:p w:rsidR="002E7615" w:rsidRDefault="004F7F0F">
      <w:pPr>
        <w:spacing w:before="56" w:after="0" w:line="210" w:lineRule="exact"/>
        <w:ind w:left="446" w:right="877" w:hanging="106"/>
        <w:rPr>
          <w:rFonts w:ascii="Arial" w:eastAsia="Arial" w:hAnsi="Arial" w:cs="Arial"/>
          <w:sz w:val="19"/>
          <w:szCs w:val="19"/>
        </w:rPr>
      </w:pPr>
      <w:r>
        <w:rPr>
          <w:rFonts w:ascii="Arial" w:eastAsia="Arial" w:hAnsi="Arial" w:cs="Arial"/>
          <w:color w:val="414042"/>
          <w:sz w:val="19"/>
          <w:szCs w:val="19"/>
        </w:rPr>
        <w:t>• projects that promote gender equity in community settings.</w:t>
      </w:r>
    </w:p>
    <w:p w:rsidR="002E7615" w:rsidRDefault="002E7615">
      <w:pPr>
        <w:spacing w:before="3" w:after="0" w:line="100" w:lineRule="exact"/>
        <w:rPr>
          <w:sz w:val="10"/>
          <w:szCs w:val="10"/>
        </w:rPr>
      </w:pP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Case study</w:t>
      </w:r>
    </w:p>
    <w:p w:rsidR="002E7615" w:rsidRDefault="002E7615">
      <w:pPr>
        <w:spacing w:before="5" w:after="0" w:line="110" w:lineRule="exact"/>
        <w:rPr>
          <w:sz w:val="11"/>
          <w:szCs w:val="11"/>
        </w:rPr>
      </w:pPr>
    </w:p>
    <w:p w:rsidR="002E7615" w:rsidRDefault="004F7F0F">
      <w:pPr>
        <w:spacing w:after="0" w:line="210" w:lineRule="exact"/>
        <w:ind w:right="670"/>
        <w:rPr>
          <w:rFonts w:ascii="Arial" w:eastAsia="Arial" w:hAnsi="Arial" w:cs="Arial"/>
          <w:sz w:val="19"/>
          <w:szCs w:val="19"/>
        </w:rPr>
      </w:pPr>
      <w:r>
        <w:rPr>
          <w:rFonts w:ascii="Arial" w:eastAsia="Arial" w:hAnsi="Arial" w:cs="Arial"/>
          <w:color w:val="414042"/>
          <w:sz w:val="19"/>
          <w:szCs w:val="19"/>
        </w:rPr>
        <w:t>A</w:t>
      </w:r>
      <w:r>
        <w:rPr>
          <w:rFonts w:ascii="Arial" w:eastAsia="Arial" w:hAnsi="Arial" w:cs="Arial"/>
          <w:color w:val="414042"/>
          <w:spacing w:val="-18"/>
          <w:sz w:val="19"/>
          <w:szCs w:val="19"/>
        </w:rPr>
        <w:t xml:space="preserve"> </w:t>
      </w:r>
      <w:r>
        <w:rPr>
          <w:rFonts w:ascii="Arial" w:eastAsia="Arial" w:hAnsi="Arial" w:cs="Arial"/>
          <w:color w:val="414042"/>
          <w:spacing w:val="-4"/>
          <w:sz w:val="19"/>
          <w:szCs w:val="19"/>
        </w:rPr>
        <w:t>grou</w:t>
      </w:r>
      <w:r>
        <w:rPr>
          <w:rFonts w:ascii="Arial" w:eastAsia="Arial" w:hAnsi="Arial" w:cs="Arial"/>
          <w:color w:val="414042"/>
          <w:sz w:val="19"/>
          <w:szCs w:val="19"/>
        </w:rPr>
        <w:t>p</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w:t>
      </w:r>
      <w:r>
        <w:rPr>
          <w:rFonts w:ascii="Arial" w:eastAsia="Arial" w:hAnsi="Arial" w:cs="Arial"/>
          <w:color w:val="414042"/>
          <w:sz w:val="19"/>
          <w:szCs w:val="19"/>
        </w:rPr>
        <w:t>f</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peopl</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identif</w:t>
      </w:r>
      <w:r>
        <w:rPr>
          <w:rFonts w:ascii="Arial" w:eastAsia="Arial" w:hAnsi="Arial" w:cs="Arial"/>
          <w:color w:val="414042"/>
          <w:sz w:val="19"/>
          <w:szCs w:val="19"/>
        </w:rPr>
        <w:t>y</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th</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nee</w:t>
      </w:r>
      <w:r>
        <w:rPr>
          <w:rFonts w:ascii="Arial" w:eastAsia="Arial" w:hAnsi="Arial" w:cs="Arial"/>
          <w:color w:val="414042"/>
          <w:sz w:val="19"/>
          <w:szCs w:val="19"/>
        </w:rPr>
        <w:t>d</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w:t>
      </w:r>
      <w:r>
        <w:rPr>
          <w:rFonts w:ascii="Arial" w:eastAsia="Arial" w:hAnsi="Arial" w:cs="Arial"/>
          <w:color w:val="414042"/>
          <w:sz w:val="19"/>
          <w:szCs w:val="19"/>
        </w:rPr>
        <w:t>o</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rais</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awarenes</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w:t>
      </w:r>
      <w:r>
        <w:rPr>
          <w:rFonts w:ascii="Arial" w:eastAsia="Arial" w:hAnsi="Arial" w:cs="Arial"/>
          <w:color w:val="414042"/>
          <w:sz w:val="19"/>
          <w:szCs w:val="19"/>
        </w:rPr>
        <w:t>f</w:t>
      </w:r>
      <w:r>
        <w:rPr>
          <w:rFonts w:ascii="Arial" w:eastAsia="Arial" w:hAnsi="Arial" w:cs="Arial"/>
          <w:color w:val="414042"/>
          <w:spacing w:val="-8"/>
          <w:sz w:val="19"/>
          <w:szCs w:val="19"/>
        </w:rPr>
        <w:t xml:space="preserve"> </w:t>
      </w:r>
      <w:r>
        <w:rPr>
          <w:rFonts w:ascii="Arial" w:eastAsia="Arial" w:hAnsi="Arial" w:cs="Arial"/>
          <w:color w:val="414042"/>
          <w:sz w:val="19"/>
          <w:szCs w:val="19"/>
        </w:rPr>
        <w:t>a significant social issue that is impacting on the health and wellbeing of some people in their communit</w:t>
      </w:r>
      <w:r>
        <w:rPr>
          <w:rFonts w:ascii="Arial" w:eastAsia="Arial" w:hAnsi="Arial" w:cs="Arial"/>
          <w:color w:val="414042"/>
          <w:spacing w:val="-14"/>
          <w:sz w:val="19"/>
          <w:szCs w:val="19"/>
        </w:rPr>
        <w:t>y</w:t>
      </w:r>
      <w:r>
        <w:rPr>
          <w:rFonts w:ascii="Arial" w:eastAsia="Arial" w:hAnsi="Arial" w:cs="Arial"/>
          <w:color w:val="414042"/>
          <w:sz w:val="19"/>
          <w:szCs w:val="19"/>
        </w:rPr>
        <w:t>.</w:t>
      </w:r>
      <w:r>
        <w:rPr>
          <w:rFonts w:ascii="Arial" w:eastAsia="Arial" w:hAnsi="Arial" w:cs="Arial"/>
          <w:color w:val="414042"/>
          <w:spacing w:val="-11"/>
          <w:sz w:val="19"/>
          <w:szCs w:val="19"/>
        </w:rPr>
        <w:t xml:space="preserve"> </w:t>
      </w:r>
      <w:r>
        <w:rPr>
          <w:rFonts w:ascii="Arial" w:eastAsia="Arial" w:hAnsi="Arial" w:cs="Arial"/>
          <w:color w:val="414042"/>
          <w:sz w:val="19"/>
          <w:szCs w:val="19"/>
        </w:rPr>
        <w:t>A</w:t>
      </w:r>
      <w:r>
        <w:rPr>
          <w:rFonts w:ascii="Arial" w:eastAsia="Arial" w:hAnsi="Arial" w:cs="Arial"/>
          <w:color w:val="414042"/>
          <w:spacing w:val="-10"/>
          <w:sz w:val="19"/>
          <w:szCs w:val="19"/>
        </w:rPr>
        <w:t xml:space="preserve"> </w:t>
      </w:r>
      <w:r>
        <w:rPr>
          <w:rFonts w:ascii="Arial" w:eastAsia="Arial" w:hAnsi="Arial" w:cs="Arial"/>
          <w:color w:val="414042"/>
          <w:sz w:val="19"/>
          <w:szCs w:val="19"/>
        </w:rPr>
        <w:t>Council officer connects them with an agenc</w:t>
      </w:r>
      <w:r>
        <w:rPr>
          <w:rFonts w:ascii="Arial" w:eastAsia="Arial" w:hAnsi="Arial" w:cs="Arial"/>
          <w:color w:val="414042"/>
          <w:spacing w:val="-14"/>
          <w:sz w:val="19"/>
          <w:szCs w:val="19"/>
        </w:rPr>
        <w:t>y</w:t>
      </w:r>
      <w:r>
        <w:rPr>
          <w:rFonts w:ascii="Arial" w:eastAsia="Arial" w:hAnsi="Arial" w:cs="Arial"/>
          <w:color w:val="414042"/>
          <w:sz w:val="19"/>
          <w:szCs w:val="19"/>
        </w:rPr>
        <w:t>, which agrees to support them to apply for a Community Health Grant.</w:t>
      </w:r>
    </w:p>
    <w:p w:rsidR="002E7615" w:rsidRDefault="004F7F0F">
      <w:pPr>
        <w:spacing w:after="0" w:line="208" w:lineRule="exact"/>
        <w:ind w:right="-20"/>
        <w:rPr>
          <w:rFonts w:ascii="Arial" w:eastAsia="Arial" w:hAnsi="Arial" w:cs="Arial"/>
          <w:sz w:val="19"/>
          <w:szCs w:val="19"/>
        </w:rPr>
      </w:pPr>
      <w:r>
        <w:rPr>
          <w:rFonts w:ascii="Arial" w:eastAsia="Arial" w:hAnsi="Arial" w:cs="Arial"/>
          <w:color w:val="414042"/>
          <w:sz w:val="19"/>
          <w:szCs w:val="19"/>
        </w:rPr>
        <w:t>The agency supports the group to:</w:t>
      </w:r>
    </w:p>
    <w:p w:rsidR="002E7615" w:rsidRDefault="004F7F0F">
      <w:pPr>
        <w:spacing w:before="58" w:after="0" w:line="210" w:lineRule="exact"/>
        <w:ind w:left="476" w:right="697" w:hanging="135"/>
        <w:rPr>
          <w:rFonts w:ascii="Arial" w:eastAsia="Arial" w:hAnsi="Arial" w:cs="Arial"/>
          <w:sz w:val="19"/>
          <w:szCs w:val="19"/>
        </w:rPr>
      </w:pPr>
      <w:r>
        <w:rPr>
          <w:rFonts w:ascii="Arial" w:eastAsia="Arial" w:hAnsi="Arial" w:cs="Arial"/>
          <w:color w:val="414042"/>
          <w:sz w:val="19"/>
          <w:szCs w:val="19"/>
        </w:rPr>
        <w:t>• Undertake training in consumer leadership and how to navigate the bureaucracy surrounding the issue.</w:t>
      </w:r>
    </w:p>
    <w:p w:rsidR="002E7615" w:rsidRDefault="004F7F0F">
      <w:pPr>
        <w:spacing w:before="56" w:after="0" w:line="210" w:lineRule="exact"/>
        <w:ind w:left="472" w:right="940" w:hanging="132"/>
        <w:rPr>
          <w:rFonts w:ascii="Arial" w:eastAsia="Arial" w:hAnsi="Arial" w:cs="Arial"/>
          <w:sz w:val="19"/>
          <w:szCs w:val="19"/>
        </w:rPr>
      </w:pPr>
      <w:r>
        <w:rPr>
          <w:rFonts w:ascii="Arial" w:eastAsia="Arial" w:hAnsi="Arial" w:cs="Arial"/>
          <w:color w:val="414042"/>
          <w:sz w:val="19"/>
          <w:szCs w:val="19"/>
        </w:rPr>
        <w:t>• Moderate a social media group with relevant and up-to-date information.</w:t>
      </w:r>
    </w:p>
    <w:p w:rsidR="002E7615" w:rsidRDefault="004F7F0F">
      <w:pPr>
        <w:spacing w:before="56" w:after="0" w:line="210" w:lineRule="exact"/>
        <w:ind w:left="461" w:right="771" w:hanging="121"/>
        <w:rPr>
          <w:rFonts w:ascii="Arial" w:eastAsia="Arial" w:hAnsi="Arial" w:cs="Arial"/>
          <w:sz w:val="19"/>
          <w:szCs w:val="19"/>
        </w:rPr>
      </w:pPr>
      <w:r>
        <w:rPr>
          <w:rFonts w:ascii="Arial" w:eastAsia="Arial" w:hAnsi="Arial" w:cs="Arial"/>
          <w:color w:val="414042"/>
          <w:sz w:val="19"/>
          <w:szCs w:val="19"/>
        </w:rPr>
        <w:t>• Establish and support a consumer advocacy group for the issue as it relates to their communit</w:t>
      </w:r>
      <w:r>
        <w:rPr>
          <w:rFonts w:ascii="Arial" w:eastAsia="Arial" w:hAnsi="Arial" w:cs="Arial"/>
          <w:color w:val="414042"/>
          <w:spacing w:val="-14"/>
          <w:sz w:val="19"/>
          <w:szCs w:val="19"/>
        </w:rPr>
        <w:t>y</w:t>
      </w:r>
      <w:r>
        <w:rPr>
          <w:rFonts w:ascii="Arial" w:eastAsia="Arial" w:hAnsi="Arial" w:cs="Arial"/>
          <w:color w:val="414042"/>
          <w:sz w:val="19"/>
          <w:szCs w:val="19"/>
        </w:rPr>
        <w:t>.</w:t>
      </w:r>
    </w:p>
    <w:p w:rsidR="002E7615" w:rsidRDefault="002E7615">
      <w:pPr>
        <w:spacing w:before="3" w:after="0" w:line="100" w:lineRule="exact"/>
        <w:rPr>
          <w:sz w:val="10"/>
          <w:szCs w:val="10"/>
        </w:rPr>
      </w:pPr>
    </w:p>
    <w:p w:rsidR="002E7615" w:rsidRDefault="004F7F0F">
      <w:pPr>
        <w:spacing w:after="0" w:line="240" w:lineRule="auto"/>
        <w:ind w:right="-20"/>
        <w:rPr>
          <w:rFonts w:ascii="Arial" w:eastAsia="Arial" w:hAnsi="Arial" w:cs="Arial"/>
          <w:sz w:val="19"/>
          <w:szCs w:val="19"/>
        </w:rPr>
      </w:pPr>
      <w:r>
        <w:rPr>
          <w:rFonts w:ascii="Arial" w:eastAsia="Arial" w:hAnsi="Arial" w:cs="Arial"/>
          <w:color w:val="414042"/>
          <w:sz w:val="19"/>
          <w:szCs w:val="19"/>
        </w:rPr>
        <w:t>The grant also supports the organisation to:</w:t>
      </w:r>
    </w:p>
    <w:p w:rsidR="002E7615" w:rsidRDefault="004F7F0F">
      <w:pPr>
        <w:spacing w:before="58" w:after="0" w:line="210" w:lineRule="exact"/>
        <w:ind w:left="457" w:right="790" w:hanging="117"/>
        <w:rPr>
          <w:rFonts w:ascii="Arial" w:eastAsia="Arial" w:hAnsi="Arial" w:cs="Arial"/>
          <w:sz w:val="19"/>
          <w:szCs w:val="19"/>
        </w:rPr>
      </w:pPr>
      <w:r>
        <w:rPr>
          <w:rFonts w:ascii="Arial" w:eastAsia="Arial" w:hAnsi="Arial" w:cs="Arial"/>
          <w:color w:val="414042"/>
          <w:sz w:val="19"/>
          <w:szCs w:val="19"/>
        </w:rPr>
        <w:t>•</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Establis</w:t>
      </w:r>
      <w:r>
        <w:rPr>
          <w:rFonts w:ascii="Arial" w:eastAsia="Arial" w:hAnsi="Arial" w:cs="Arial"/>
          <w:color w:val="414042"/>
          <w:sz w:val="19"/>
          <w:szCs w:val="19"/>
        </w:rPr>
        <w:t>h</w:t>
      </w:r>
      <w:r>
        <w:rPr>
          <w:rFonts w:ascii="Arial" w:eastAsia="Arial" w:hAnsi="Arial" w:cs="Arial"/>
          <w:color w:val="414042"/>
          <w:spacing w:val="-8"/>
          <w:sz w:val="19"/>
          <w:szCs w:val="19"/>
        </w:rPr>
        <w:t xml:space="preserve"> </w:t>
      </w:r>
      <w:r>
        <w:rPr>
          <w:rFonts w:ascii="Arial" w:eastAsia="Arial" w:hAnsi="Arial" w:cs="Arial"/>
          <w:color w:val="414042"/>
          <w:sz w:val="19"/>
          <w:szCs w:val="19"/>
        </w:rPr>
        <w:t>a</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networ</w:t>
      </w:r>
      <w:r>
        <w:rPr>
          <w:rFonts w:ascii="Arial" w:eastAsia="Arial" w:hAnsi="Arial" w:cs="Arial"/>
          <w:color w:val="414042"/>
          <w:sz w:val="19"/>
          <w:szCs w:val="19"/>
        </w:rPr>
        <w:t>k</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w:t>
      </w:r>
      <w:r>
        <w:rPr>
          <w:rFonts w:ascii="Arial" w:eastAsia="Arial" w:hAnsi="Arial" w:cs="Arial"/>
          <w:color w:val="414042"/>
          <w:sz w:val="19"/>
          <w:szCs w:val="19"/>
        </w:rPr>
        <w:t>f</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service</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tha</w:t>
      </w:r>
      <w:r>
        <w:rPr>
          <w:rFonts w:ascii="Arial" w:eastAsia="Arial" w:hAnsi="Arial" w:cs="Arial"/>
          <w:color w:val="414042"/>
          <w:sz w:val="19"/>
          <w:szCs w:val="19"/>
        </w:rPr>
        <w:t>t</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wor</w:t>
      </w:r>
      <w:r>
        <w:rPr>
          <w:rFonts w:ascii="Arial" w:eastAsia="Arial" w:hAnsi="Arial" w:cs="Arial"/>
          <w:color w:val="414042"/>
          <w:sz w:val="19"/>
          <w:szCs w:val="19"/>
        </w:rPr>
        <w:t>k</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closel</w:t>
      </w:r>
      <w:r>
        <w:rPr>
          <w:rFonts w:ascii="Arial" w:eastAsia="Arial" w:hAnsi="Arial" w:cs="Arial"/>
          <w:color w:val="414042"/>
          <w:sz w:val="19"/>
          <w:szCs w:val="19"/>
        </w:rPr>
        <w:t>y</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wit</w:t>
      </w:r>
      <w:r>
        <w:rPr>
          <w:rFonts w:ascii="Arial" w:eastAsia="Arial" w:hAnsi="Arial" w:cs="Arial"/>
          <w:color w:val="414042"/>
          <w:sz w:val="19"/>
          <w:szCs w:val="19"/>
        </w:rPr>
        <w:t>h the group</w:t>
      </w:r>
      <w:r>
        <w:rPr>
          <w:rFonts w:ascii="Arial" w:eastAsia="Arial" w:hAnsi="Arial" w:cs="Arial"/>
          <w:color w:val="414042"/>
          <w:spacing w:val="-3"/>
          <w:sz w:val="19"/>
          <w:szCs w:val="19"/>
        </w:rPr>
        <w:t>’</w:t>
      </w:r>
      <w:r>
        <w:rPr>
          <w:rFonts w:ascii="Arial" w:eastAsia="Arial" w:hAnsi="Arial" w:cs="Arial"/>
          <w:color w:val="414042"/>
          <w:sz w:val="19"/>
          <w:szCs w:val="19"/>
        </w:rPr>
        <w:t>s communit</w:t>
      </w:r>
      <w:r>
        <w:rPr>
          <w:rFonts w:ascii="Arial" w:eastAsia="Arial" w:hAnsi="Arial" w:cs="Arial"/>
          <w:color w:val="414042"/>
          <w:spacing w:val="-14"/>
          <w:sz w:val="19"/>
          <w:szCs w:val="19"/>
        </w:rPr>
        <w:t>y</w:t>
      </w:r>
      <w:r>
        <w:rPr>
          <w:rFonts w:ascii="Arial" w:eastAsia="Arial" w:hAnsi="Arial" w:cs="Arial"/>
          <w:color w:val="414042"/>
          <w:sz w:val="19"/>
          <w:szCs w:val="19"/>
        </w:rPr>
        <w:t>.</w:t>
      </w:r>
    </w:p>
    <w:p w:rsidR="002E7615" w:rsidRDefault="004F7F0F">
      <w:pPr>
        <w:spacing w:before="46" w:after="0" w:line="240" w:lineRule="auto"/>
        <w:ind w:left="340" w:right="-20"/>
        <w:rPr>
          <w:rFonts w:ascii="Arial" w:eastAsia="Arial" w:hAnsi="Arial" w:cs="Arial"/>
          <w:sz w:val="19"/>
          <w:szCs w:val="19"/>
        </w:rPr>
      </w:pPr>
      <w:r>
        <w:rPr>
          <w:rFonts w:ascii="Arial" w:eastAsia="Arial" w:hAnsi="Arial" w:cs="Arial"/>
          <w:color w:val="414042"/>
          <w:sz w:val="19"/>
          <w:szCs w:val="19"/>
        </w:rPr>
        <w:t>• Raise</w:t>
      </w:r>
      <w:r>
        <w:rPr>
          <w:rFonts w:ascii="Arial" w:eastAsia="Arial" w:hAnsi="Arial" w:cs="Arial"/>
          <w:color w:val="414042"/>
          <w:spacing w:val="-4"/>
          <w:sz w:val="19"/>
          <w:szCs w:val="19"/>
        </w:rPr>
        <w:t xml:space="preserve"> awarenes</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amongs</w:t>
      </w:r>
      <w:r>
        <w:rPr>
          <w:rFonts w:ascii="Arial" w:eastAsia="Arial" w:hAnsi="Arial" w:cs="Arial"/>
          <w:color w:val="414042"/>
          <w:sz w:val="19"/>
          <w:szCs w:val="19"/>
        </w:rPr>
        <w:t>t</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loca</w:t>
      </w:r>
      <w:r>
        <w:rPr>
          <w:rFonts w:ascii="Arial" w:eastAsia="Arial" w:hAnsi="Arial" w:cs="Arial"/>
          <w:color w:val="414042"/>
          <w:sz w:val="19"/>
          <w:szCs w:val="19"/>
        </w:rPr>
        <w:t>l</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service</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o</w:t>
      </w:r>
      <w:r>
        <w:rPr>
          <w:rFonts w:ascii="Arial" w:eastAsia="Arial" w:hAnsi="Arial" w:cs="Arial"/>
          <w:color w:val="414042"/>
          <w:sz w:val="19"/>
          <w:szCs w:val="19"/>
        </w:rPr>
        <w:t>f</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th</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needs</w:t>
      </w:r>
      <w:r>
        <w:rPr>
          <w:rFonts w:ascii="Arial" w:eastAsia="Arial" w:hAnsi="Arial" w:cs="Arial"/>
          <w:color w:val="414042"/>
          <w:sz w:val="19"/>
          <w:szCs w:val="19"/>
        </w:rPr>
        <w:t>.</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Provide professional development sessions.</w:t>
      </w:r>
    </w:p>
    <w:p w:rsidR="002E7615" w:rsidRDefault="004F7F0F">
      <w:pPr>
        <w:spacing w:before="58" w:after="0" w:line="210" w:lineRule="exact"/>
        <w:ind w:left="446" w:right="624" w:hanging="106"/>
        <w:rPr>
          <w:rFonts w:ascii="Arial" w:eastAsia="Arial" w:hAnsi="Arial" w:cs="Arial"/>
          <w:sz w:val="19"/>
          <w:szCs w:val="19"/>
        </w:rPr>
      </w:pPr>
      <w:r>
        <w:rPr>
          <w:rFonts w:ascii="Arial" w:eastAsia="Arial" w:hAnsi="Arial" w:cs="Arial"/>
          <w:color w:val="414042"/>
          <w:sz w:val="19"/>
          <w:szCs w:val="19"/>
        </w:rPr>
        <w:t>•</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Provid</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z w:val="19"/>
          <w:szCs w:val="19"/>
        </w:rPr>
        <w:t>a</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channe</w:t>
      </w:r>
      <w:r>
        <w:rPr>
          <w:rFonts w:ascii="Arial" w:eastAsia="Arial" w:hAnsi="Arial" w:cs="Arial"/>
          <w:color w:val="414042"/>
          <w:sz w:val="19"/>
          <w:szCs w:val="19"/>
        </w:rPr>
        <w:t>l</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fo</w:t>
      </w:r>
      <w:r>
        <w:rPr>
          <w:rFonts w:ascii="Arial" w:eastAsia="Arial" w:hAnsi="Arial" w:cs="Arial"/>
          <w:color w:val="414042"/>
          <w:sz w:val="19"/>
          <w:szCs w:val="19"/>
        </w:rPr>
        <w:t>r</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th</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group</w:t>
      </w:r>
      <w:r>
        <w:rPr>
          <w:rFonts w:ascii="Arial" w:eastAsia="Arial" w:hAnsi="Arial" w:cs="Arial"/>
          <w:color w:val="414042"/>
          <w:spacing w:val="-7"/>
          <w:sz w:val="19"/>
          <w:szCs w:val="19"/>
        </w:rPr>
        <w:t>’</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feedbac</w:t>
      </w:r>
      <w:r>
        <w:rPr>
          <w:rFonts w:ascii="Arial" w:eastAsia="Arial" w:hAnsi="Arial" w:cs="Arial"/>
          <w:color w:val="414042"/>
          <w:sz w:val="19"/>
          <w:szCs w:val="19"/>
        </w:rPr>
        <w:t>k</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an</w:t>
      </w:r>
      <w:r>
        <w:rPr>
          <w:rFonts w:ascii="Arial" w:eastAsia="Arial" w:hAnsi="Arial" w:cs="Arial"/>
          <w:color w:val="414042"/>
          <w:sz w:val="19"/>
          <w:szCs w:val="19"/>
        </w:rPr>
        <w:t>d</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input</w:t>
      </w:r>
      <w:r>
        <w:rPr>
          <w:rFonts w:ascii="Arial" w:eastAsia="Arial" w:hAnsi="Arial" w:cs="Arial"/>
          <w:color w:val="414042"/>
          <w:sz w:val="19"/>
          <w:szCs w:val="19"/>
        </w:rPr>
        <w:t>, by including consumers on the governance group e</w:t>
      </w:r>
      <w:r>
        <w:rPr>
          <w:rFonts w:ascii="Arial" w:eastAsia="Arial" w:hAnsi="Arial" w:cs="Arial"/>
          <w:color w:val="414042"/>
          <w:spacing w:val="-4"/>
          <w:sz w:val="19"/>
          <w:szCs w:val="19"/>
        </w:rPr>
        <w:t>stablishe</w:t>
      </w:r>
      <w:r>
        <w:rPr>
          <w:rFonts w:ascii="Arial" w:eastAsia="Arial" w:hAnsi="Arial" w:cs="Arial"/>
          <w:color w:val="414042"/>
          <w:sz w:val="19"/>
          <w:szCs w:val="19"/>
        </w:rPr>
        <w:t>d</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fo</w:t>
      </w:r>
      <w:r>
        <w:rPr>
          <w:rFonts w:ascii="Arial" w:eastAsia="Arial" w:hAnsi="Arial" w:cs="Arial"/>
          <w:color w:val="414042"/>
          <w:sz w:val="19"/>
          <w:szCs w:val="19"/>
        </w:rPr>
        <w:t>r</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th</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project</w:t>
      </w:r>
      <w:r>
        <w:rPr>
          <w:rFonts w:ascii="Arial" w:eastAsia="Arial" w:hAnsi="Arial" w:cs="Arial"/>
          <w:color w:val="414042"/>
          <w:sz w:val="19"/>
          <w:szCs w:val="19"/>
        </w:rPr>
        <w:t>,</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an</w:t>
      </w:r>
      <w:r>
        <w:rPr>
          <w:rFonts w:ascii="Arial" w:eastAsia="Arial" w:hAnsi="Arial" w:cs="Arial"/>
          <w:color w:val="414042"/>
          <w:sz w:val="19"/>
          <w:szCs w:val="19"/>
        </w:rPr>
        <w:t>d</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i</w:t>
      </w:r>
      <w:r>
        <w:rPr>
          <w:rFonts w:ascii="Arial" w:eastAsia="Arial" w:hAnsi="Arial" w:cs="Arial"/>
          <w:color w:val="414042"/>
          <w:sz w:val="19"/>
          <w:szCs w:val="19"/>
        </w:rPr>
        <w:t>n</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th</w:t>
      </w:r>
      <w:r>
        <w:rPr>
          <w:rFonts w:ascii="Arial" w:eastAsia="Arial" w:hAnsi="Arial" w:cs="Arial"/>
          <w:color w:val="414042"/>
          <w:sz w:val="19"/>
          <w:szCs w:val="19"/>
        </w:rPr>
        <w:t>e</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service</w:t>
      </w:r>
      <w:r>
        <w:rPr>
          <w:rFonts w:ascii="Arial" w:eastAsia="Arial" w:hAnsi="Arial" w:cs="Arial"/>
          <w:color w:val="414042"/>
          <w:sz w:val="19"/>
          <w:szCs w:val="19"/>
        </w:rPr>
        <w:t>s</w:t>
      </w:r>
      <w:r>
        <w:rPr>
          <w:rFonts w:ascii="Arial" w:eastAsia="Arial" w:hAnsi="Arial" w:cs="Arial"/>
          <w:color w:val="414042"/>
          <w:spacing w:val="-8"/>
          <w:sz w:val="19"/>
          <w:szCs w:val="19"/>
        </w:rPr>
        <w:t xml:space="preserve"> </w:t>
      </w:r>
      <w:r>
        <w:rPr>
          <w:rFonts w:ascii="Arial" w:eastAsia="Arial" w:hAnsi="Arial" w:cs="Arial"/>
          <w:color w:val="414042"/>
          <w:spacing w:val="-4"/>
          <w:sz w:val="19"/>
          <w:szCs w:val="19"/>
        </w:rPr>
        <w:t>network</w:t>
      </w:r>
      <w:r>
        <w:rPr>
          <w:rFonts w:ascii="Arial" w:eastAsia="Arial" w:hAnsi="Arial" w:cs="Arial"/>
          <w:color w:val="414042"/>
          <w:sz w:val="19"/>
          <w:szCs w:val="19"/>
        </w:rPr>
        <w:t>.</w:t>
      </w:r>
    </w:p>
    <w:p w:rsidR="002E7615" w:rsidRDefault="002E7615">
      <w:pPr>
        <w:spacing w:before="3" w:after="0" w:line="100" w:lineRule="exact"/>
        <w:rPr>
          <w:sz w:val="10"/>
          <w:szCs w:val="10"/>
        </w:rPr>
      </w:pPr>
    </w:p>
    <w:p w:rsidR="002E7615" w:rsidRDefault="004F7F0F">
      <w:pPr>
        <w:spacing w:after="0" w:line="240" w:lineRule="auto"/>
        <w:ind w:right="-20"/>
        <w:rPr>
          <w:rFonts w:ascii="Arial" w:eastAsia="Arial" w:hAnsi="Arial" w:cs="Arial"/>
          <w:sz w:val="19"/>
          <w:szCs w:val="19"/>
        </w:rPr>
      </w:pPr>
      <w:r>
        <w:rPr>
          <w:rFonts w:ascii="Arial" w:eastAsia="Arial" w:hAnsi="Arial" w:cs="Arial"/>
          <w:color w:val="414042"/>
          <w:sz w:val="19"/>
          <w:szCs w:val="19"/>
        </w:rPr>
        <w:t>With the group</w:t>
      </w:r>
      <w:r>
        <w:rPr>
          <w:rFonts w:ascii="Arial" w:eastAsia="Arial" w:hAnsi="Arial" w:cs="Arial"/>
          <w:color w:val="414042"/>
          <w:spacing w:val="-3"/>
          <w:sz w:val="19"/>
          <w:szCs w:val="19"/>
        </w:rPr>
        <w:t>’</w:t>
      </w:r>
      <w:r>
        <w:rPr>
          <w:rFonts w:ascii="Arial" w:eastAsia="Arial" w:hAnsi="Arial" w:cs="Arial"/>
          <w:color w:val="414042"/>
          <w:sz w:val="19"/>
          <w:szCs w:val="19"/>
        </w:rPr>
        <w:t>s new skills, they are able to influence</w:t>
      </w:r>
    </w:p>
    <w:p w:rsidR="002E7615" w:rsidRDefault="004F7F0F">
      <w:pPr>
        <w:spacing w:before="1" w:after="0" w:line="210" w:lineRule="exact"/>
        <w:ind w:right="755"/>
        <w:rPr>
          <w:rFonts w:ascii="Arial" w:eastAsia="Arial" w:hAnsi="Arial" w:cs="Arial"/>
          <w:sz w:val="19"/>
          <w:szCs w:val="19"/>
        </w:rPr>
      </w:pPr>
      <w:r>
        <w:rPr>
          <w:rFonts w:ascii="Arial" w:eastAsia="Arial" w:hAnsi="Arial" w:cs="Arial"/>
          <w:color w:val="414042"/>
          <w:sz w:val="19"/>
          <w:szCs w:val="19"/>
        </w:rPr>
        <w:t>the way that services are delivered in the local area, and provide up-to-date information to the services network.</w:t>
      </w:r>
    </w:p>
    <w:p w:rsidR="002E7615" w:rsidRDefault="002E7615">
      <w:pPr>
        <w:spacing w:before="3" w:after="0" w:line="220" w:lineRule="exact"/>
      </w:pP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Expected outcomes</w:t>
      </w:r>
    </w:p>
    <w:p w:rsidR="002E7615" w:rsidRDefault="002E7615">
      <w:pPr>
        <w:spacing w:before="5" w:after="0" w:line="110" w:lineRule="exact"/>
        <w:rPr>
          <w:sz w:val="11"/>
          <w:szCs w:val="11"/>
        </w:rPr>
      </w:pPr>
    </w:p>
    <w:p w:rsidR="002E7615" w:rsidRDefault="004F7F0F">
      <w:pPr>
        <w:spacing w:after="0" w:line="210" w:lineRule="exact"/>
        <w:ind w:right="533"/>
        <w:rPr>
          <w:rFonts w:ascii="Arial" w:eastAsia="Arial" w:hAnsi="Arial" w:cs="Arial"/>
          <w:sz w:val="19"/>
          <w:szCs w:val="19"/>
        </w:rPr>
      </w:pPr>
      <w:r>
        <w:rPr>
          <w:rFonts w:ascii="Arial" w:eastAsia="Arial" w:hAnsi="Arial" w:cs="Arial"/>
          <w:color w:val="414042"/>
          <w:sz w:val="19"/>
          <w:szCs w:val="19"/>
        </w:rPr>
        <w:t>Projects are expected to involve the community and deliver one or more of the following outcomes:</w:t>
      </w:r>
    </w:p>
    <w:p w:rsidR="002E7615" w:rsidRDefault="004F7F0F">
      <w:pPr>
        <w:spacing w:before="46" w:after="0" w:line="240" w:lineRule="auto"/>
        <w:ind w:left="340" w:right="-20"/>
        <w:rPr>
          <w:rFonts w:ascii="Arial" w:eastAsia="Arial" w:hAnsi="Arial" w:cs="Arial"/>
          <w:sz w:val="19"/>
          <w:szCs w:val="19"/>
        </w:rPr>
      </w:pPr>
      <w:r>
        <w:rPr>
          <w:rFonts w:ascii="Arial" w:eastAsia="Arial" w:hAnsi="Arial" w:cs="Arial"/>
          <w:color w:val="414042"/>
          <w:sz w:val="19"/>
          <w:szCs w:val="19"/>
        </w:rPr>
        <w:t>• increased healthy eating</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increased physical activity</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increased access to leisure opportunities</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reduced harmful alcohol consumption and smoking</w:t>
      </w:r>
    </w:p>
    <w:p w:rsidR="002E7615" w:rsidRDefault="004F7F0F">
      <w:pPr>
        <w:spacing w:before="58" w:after="0" w:line="210" w:lineRule="exact"/>
        <w:ind w:left="457" w:right="811" w:hanging="116"/>
        <w:rPr>
          <w:rFonts w:ascii="Arial" w:eastAsia="Arial" w:hAnsi="Arial" w:cs="Arial"/>
          <w:sz w:val="19"/>
          <w:szCs w:val="19"/>
        </w:rPr>
      </w:pPr>
      <w:r>
        <w:rPr>
          <w:rFonts w:ascii="Arial" w:eastAsia="Arial" w:hAnsi="Arial" w:cs="Arial"/>
          <w:color w:val="414042"/>
          <w:sz w:val="19"/>
          <w:szCs w:val="19"/>
        </w:rPr>
        <w:t>• increased community awareness and capacity to respond to mental health issues and to strengthen social and emotional wellbeing</w:t>
      </w:r>
    </w:p>
    <w:p w:rsidR="002E7615" w:rsidRDefault="004F7F0F">
      <w:pPr>
        <w:spacing w:before="56" w:after="0" w:line="210" w:lineRule="exact"/>
        <w:ind w:left="438" w:right="903" w:hanging="98"/>
        <w:rPr>
          <w:rFonts w:ascii="Arial" w:eastAsia="Arial" w:hAnsi="Arial" w:cs="Arial"/>
          <w:sz w:val="19"/>
          <w:szCs w:val="19"/>
        </w:rPr>
      </w:pPr>
      <w:r>
        <w:rPr>
          <w:rFonts w:ascii="Arial" w:eastAsia="Arial" w:hAnsi="Arial" w:cs="Arial"/>
          <w:color w:val="414042"/>
          <w:sz w:val="19"/>
          <w:szCs w:val="19"/>
        </w:rPr>
        <w:t>• early support is provided to children and young people experiencing mental and emotional health challenges, and to those who care for them.</w:t>
      </w:r>
    </w:p>
    <w:p w:rsidR="002E7615" w:rsidRDefault="002E7615">
      <w:pPr>
        <w:spacing w:after="0"/>
        <w:sectPr w:rsidR="002E7615">
          <w:type w:val="continuous"/>
          <w:pgSz w:w="11920" w:h="16840"/>
          <w:pgMar w:top="980" w:right="0" w:bottom="280" w:left="1020" w:header="720" w:footer="720" w:gutter="0"/>
          <w:cols w:num="2" w:space="720" w:equalWidth="0">
            <w:col w:w="5097" w:space="240"/>
            <w:col w:w="5563"/>
          </w:cols>
        </w:sectPr>
      </w:pPr>
    </w:p>
    <w:p w:rsidR="002E7615" w:rsidRDefault="002E7615">
      <w:pPr>
        <w:spacing w:before="2" w:after="0" w:line="160" w:lineRule="exact"/>
        <w:rPr>
          <w:sz w:val="16"/>
          <w:szCs w:val="16"/>
        </w:rPr>
      </w:pPr>
    </w:p>
    <w:tbl>
      <w:tblPr>
        <w:tblW w:w="0" w:type="auto"/>
        <w:tblInd w:w="108" w:type="dxa"/>
        <w:tblLayout w:type="fixed"/>
        <w:tblCellMar>
          <w:left w:w="0" w:type="dxa"/>
          <w:right w:w="0" w:type="dxa"/>
        </w:tblCellMar>
        <w:tblLook w:val="01E0" w:firstRow="1" w:lastRow="1" w:firstColumn="1" w:lastColumn="1" w:noHBand="0" w:noVBand="0"/>
      </w:tblPr>
      <w:tblGrid>
        <w:gridCol w:w="8809"/>
        <w:gridCol w:w="1450"/>
      </w:tblGrid>
      <w:tr w:rsidR="00AB3AC3" w:rsidTr="00663687">
        <w:trPr>
          <w:trHeight w:hRule="exact" w:val="633"/>
        </w:trPr>
        <w:tc>
          <w:tcPr>
            <w:tcW w:w="8809" w:type="dxa"/>
            <w:tcBorders>
              <w:top w:val="single" w:sz="4" w:space="0" w:color="989898"/>
              <w:left w:val="single" w:sz="4" w:space="0" w:color="989898"/>
              <w:bottom w:val="single" w:sz="8" w:space="0" w:color="989898"/>
              <w:right w:val="single" w:sz="8" w:space="0" w:color="989898"/>
            </w:tcBorders>
            <w:shd w:val="clear" w:color="auto" w:fill="00AEEF"/>
          </w:tcPr>
          <w:p w:rsidR="00AB3AC3" w:rsidRDefault="00AB3AC3" w:rsidP="00663687">
            <w:pPr>
              <w:spacing w:before="10" w:after="0" w:line="140" w:lineRule="exact"/>
              <w:rPr>
                <w:sz w:val="14"/>
                <w:szCs w:val="14"/>
              </w:rPr>
            </w:pPr>
          </w:p>
          <w:p w:rsidR="00AB3AC3" w:rsidRDefault="00AB3AC3" w:rsidP="00663687">
            <w:pPr>
              <w:spacing w:after="0" w:line="240" w:lineRule="auto"/>
              <w:ind w:left="52" w:right="-20"/>
              <w:rPr>
                <w:rFonts w:ascii="Arial" w:eastAsia="Arial" w:hAnsi="Arial" w:cs="Arial"/>
              </w:rPr>
            </w:pPr>
            <w:r>
              <w:rPr>
                <w:rFonts w:ascii="Arial" w:eastAsia="Arial" w:hAnsi="Arial" w:cs="Arial"/>
                <w:b/>
                <w:bCs/>
                <w:color w:val="FFFFFF"/>
              </w:rPr>
              <w:t>Assessment Criteria</w:t>
            </w:r>
          </w:p>
        </w:tc>
        <w:tc>
          <w:tcPr>
            <w:tcW w:w="1450" w:type="dxa"/>
            <w:tcBorders>
              <w:top w:val="single" w:sz="4" w:space="0" w:color="989898"/>
              <w:left w:val="single" w:sz="8" w:space="0" w:color="989898"/>
              <w:bottom w:val="single" w:sz="8" w:space="0" w:color="989898"/>
              <w:right w:val="single" w:sz="4" w:space="0" w:color="989898"/>
            </w:tcBorders>
            <w:shd w:val="clear" w:color="auto" w:fill="00AEEF"/>
          </w:tcPr>
          <w:p w:rsidR="00AB3AC3" w:rsidRDefault="00AB3AC3" w:rsidP="00663687">
            <w:pPr>
              <w:spacing w:before="10" w:after="0" w:line="140" w:lineRule="exact"/>
              <w:rPr>
                <w:sz w:val="14"/>
                <w:szCs w:val="14"/>
              </w:rPr>
            </w:pPr>
          </w:p>
          <w:p w:rsidR="00AB3AC3" w:rsidRDefault="00AB3AC3" w:rsidP="00663687">
            <w:pPr>
              <w:spacing w:after="0" w:line="240" w:lineRule="auto"/>
              <w:ind w:left="47" w:right="-20"/>
              <w:rPr>
                <w:rFonts w:ascii="Arial" w:eastAsia="Arial" w:hAnsi="Arial" w:cs="Arial"/>
              </w:rPr>
            </w:pPr>
            <w:r>
              <w:rPr>
                <w:rFonts w:ascii="Arial" w:eastAsia="Arial" w:hAnsi="Arial" w:cs="Arial"/>
                <w:b/>
                <w:bCs/>
                <w:color w:val="FFFFFF"/>
                <w:spacing w:val="-4"/>
              </w:rPr>
              <w:t>W</w:t>
            </w:r>
            <w:r>
              <w:rPr>
                <w:rFonts w:ascii="Arial" w:eastAsia="Arial" w:hAnsi="Arial" w:cs="Arial"/>
                <w:b/>
                <w:bCs/>
                <w:color w:val="FFFFFF"/>
              </w:rPr>
              <w:t>eighting</w:t>
            </w:r>
          </w:p>
        </w:tc>
      </w:tr>
      <w:tr w:rsidR="00AB3AC3" w:rsidTr="00663687">
        <w:trPr>
          <w:trHeight w:hRule="exact" w:val="539"/>
        </w:trPr>
        <w:tc>
          <w:tcPr>
            <w:tcW w:w="8809" w:type="dxa"/>
            <w:tcBorders>
              <w:top w:val="single" w:sz="8" w:space="0" w:color="989898"/>
              <w:left w:val="single" w:sz="4" w:space="0" w:color="989898"/>
              <w:bottom w:val="single" w:sz="4" w:space="0" w:color="989898"/>
              <w:right w:val="single" w:sz="8" w:space="0" w:color="989898"/>
            </w:tcBorders>
          </w:tcPr>
          <w:p w:rsidR="00AB3AC3" w:rsidRDefault="00AB3AC3" w:rsidP="00663687">
            <w:pPr>
              <w:spacing w:after="0" w:line="120" w:lineRule="exact"/>
              <w:rPr>
                <w:sz w:val="12"/>
                <w:szCs w:val="12"/>
              </w:rPr>
            </w:pPr>
          </w:p>
          <w:p w:rsidR="00AB3AC3" w:rsidRDefault="00AB3AC3" w:rsidP="00663687">
            <w:pPr>
              <w:spacing w:after="0" w:line="240" w:lineRule="auto"/>
              <w:ind w:left="52" w:right="-20"/>
              <w:rPr>
                <w:rFonts w:ascii="Arial" w:eastAsia="Arial" w:hAnsi="Arial" w:cs="Arial"/>
                <w:sz w:val="19"/>
                <w:szCs w:val="19"/>
              </w:rPr>
            </w:pPr>
            <w:r>
              <w:rPr>
                <w:rFonts w:ascii="Arial" w:eastAsia="Arial" w:hAnsi="Arial" w:cs="Arial"/>
                <w:color w:val="414042"/>
                <w:sz w:val="19"/>
                <w:szCs w:val="19"/>
              </w:rPr>
              <w:t>Extent to which the project activities are likely to contribute toward one or more expected outcome(s)</w:t>
            </w:r>
          </w:p>
        </w:tc>
        <w:tc>
          <w:tcPr>
            <w:tcW w:w="1450" w:type="dxa"/>
            <w:tcBorders>
              <w:top w:val="single" w:sz="8" w:space="0" w:color="989898"/>
              <w:left w:val="single" w:sz="8" w:space="0" w:color="989898"/>
              <w:bottom w:val="single" w:sz="4" w:space="0" w:color="989898"/>
              <w:right w:val="single" w:sz="4" w:space="0" w:color="989898"/>
            </w:tcBorders>
          </w:tcPr>
          <w:p w:rsidR="00AB3AC3" w:rsidRDefault="00AB3AC3" w:rsidP="00663687">
            <w:pPr>
              <w:spacing w:before="2" w:after="0" w:line="120" w:lineRule="exact"/>
              <w:rPr>
                <w:sz w:val="12"/>
                <w:szCs w:val="12"/>
              </w:rPr>
            </w:pPr>
          </w:p>
          <w:p w:rsidR="00AB3AC3" w:rsidRDefault="00AB3AC3" w:rsidP="00663687">
            <w:pPr>
              <w:spacing w:after="0" w:line="240" w:lineRule="auto"/>
              <w:ind w:left="47" w:right="-20"/>
              <w:rPr>
                <w:rFonts w:ascii="Arial" w:eastAsia="Arial" w:hAnsi="Arial" w:cs="Arial"/>
                <w:sz w:val="18"/>
                <w:szCs w:val="18"/>
              </w:rPr>
            </w:pPr>
            <w:r>
              <w:rPr>
                <w:rFonts w:ascii="Arial" w:eastAsia="Arial" w:hAnsi="Arial" w:cs="Arial"/>
                <w:sz w:val="18"/>
                <w:szCs w:val="18"/>
              </w:rPr>
              <w:t>50%</w:t>
            </w:r>
          </w:p>
        </w:tc>
      </w:tr>
      <w:tr w:rsidR="00AB3AC3" w:rsidTr="00AB3AC3">
        <w:trPr>
          <w:trHeight w:hRule="exact" w:val="729"/>
        </w:trPr>
        <w:tc>
          <w:tcPr>
            <w:tcW w:w="8809" w:type="dxa"/>
            <w:tcBorders>
              <w:top w:val="single" w:sz="4" w:space="0" w:color="989898"/>
              <w:left w:val="single" w:sz="4" w:space="0" w:color="989898"/>
              <w:bottom w:val="single" w:sz="4" w:space="0" w:color="989898"/>
              <w:right w:val="single" w:sz="8" w:space="0" w:color="989898"/>
            </w:tcBorders>
          </w:tcPr>
          <w:p w:rsidR="00AB3AC3" w:rsidRDefault="00AB3AC3" w:rsidP="00663687">
            <w:pPr>
              <w:spacing w:before="5" w:after="0" w:line="120" w:lineRule="exact"/>
              <w:rPr>
                <w:sz w:val="12"/>
                <w:szCs w:val="12"/>
              </w:rPr>
            </w:pPr>
          </w:p>
          <w:p w:rsidR="00AB3AC3" w:rsidRDefault="00AB3AC3" w:rsidP="00663687">
            <w:pPr>
              <w:spacing w:after="0" w:line="240" w:lineRule="auto"/>
              <w:ind w:left="52" w:right="-20"/>
              <w:rPr>
                <w:rFonts w:ascii="Arial" w:eastAsia="Arial" w:hAnsi="Arial" w:cs="Arial"/>
                <w:sz w:val="19"/>
                <w:szCs w:val="19"/>
              </w:rPr>
            </w:pPr>
            <w:r>
              <w:rPr>
                <w:rFonts w:ascii="Arial" w:eastAsia="Arial" w:hAnsi="Arial" w:cs="Arial"/>
                <w:color w:val="414042"/>
                <w:sz w:val="19"/>
                <w:szCs w:val="19"/>
              </w:rPr>
              <w:t>Demonstrated applicant intent, capacity and readiness to deliver the project.  Budget is realistic and reasonable for the amount of funding requested.</w:t>
            </w:r>
          </w:p>
        </w:tc>
        <w:tc>
          <w:tcPr>
            <w:tcW w:w="1450" w:type="dxa"/>
            <w:tcBorders>
              <w:top w:val="single" w:sz="4" w:space="0" w:color="989898"/>
              <w:left w:val="single" w:sz="8" w:space="0" w:color="989898"/>
              <w:bottom w:val="single" w:sz="4" w:space="0" w:color="989898"/>
              <w:right w:val="single" w:sz="4" w:space="0" w:color="989898"/>
            </w:tcBorders>
          </w:tcPr>
          <w:p w:rsidR="00AB3AC3" w:rsidRDefault="00AB3AC3" w:rsidP="00663687">
            <w:pPr>
              <w:spacing w:before="7" w:after="0" w:line="120" w:lineRule="exact"/>
              <w:rPr>
                <w:sz w:val="12"/>
                <w:szCs w:val="12"/>
              </w:rPr>
            </w:pPr>
          </w:p>
          <w:p w:rsidR="00AB3AC3" w:rsidRDefault="00AB3AC3" w:rsidP="00663687">
            <w:pPr>
              <w:spacing w:after="0" w:line="240" w:lineRule="auto"/>
              <w:ind w:left="47" w:right="-20"/>
              <w:rPr>
                <w:rFonts w:ascii="Arial" w:eastAsia="Arial" w:hAnsi="Arial" w:cs="Arial"/>
                <w:sz w:val="18"/>
                <w:szCs w:val="18"/>
              </w:rPr>
            </w:pPr>
            <w:r>
              <w:rPr>
                <w:rFonts w:ascii="Arial" w:eastAsia="Arial" w:hAnsi="Arial" w:cs="Arial"/>
                <w:sz w:val="18"/>
                <w:szCs w:val="18"/>
              </w:rPr>
              <w:t>30%</w:t>
            </w:r>
          </w:p>
        </w:tc>
      </w:tr>
      <w:tr w:rsidR="00AB3AC3" w:rsidTr="00663687">
        <w:trPr>
          <w:trHeight w:hRule="exact" w:val="539"/>
        </w:trPr>
        <w:tc>
          <w:tcPr>
            <w:tcW w:w="8809" w:type="dxa"/>
            <w:tcBorders>
              <w:top w:val="single" w:sz="4" w:space="0" w:color="989898"/>
              <w:left w:val="single" w:sz="4" w:space="0" w:color="989898"/>
              <w:bottom w:val="single" w:sz="4" w:space="0" w:color="989898"/>
              <w:right w:val="single" w:sz="8" w:space="0" w:color="989898"/>
            </w:tcBorders>
          </w:tcPr>
          <w:p w:rsidR="00AB3AC3" w:rsidRDefault="00AB3AC3" w:rsidP="00663687">
            <w:pPr>
              <w:spacing w:before="5" w:after="0" w:line="120" w:lineRule="exact"/>
              <w:rPr>
                <w:sz w:val="12"/>
                <w:szCs w:val="12"/>
              </w:rPr>
            </w:pPr>
          </w:p>
          <w:p w:rsidR="00AB3AC3" w:rsidRDefault="00AB3AC3" w:rsidP="00663687">
            <w:pPr>
              <w:spacing w:after="0" w:line="240" w:lineRule="auto"/>
              <w:ind w:left="52" w:right="-20"/>
              <w:rPr>
                <w:rFonts w:ascii="Arial" w:eastAsia="Arial" w:hAnsi="Arial" w:cs="Arial"/>
                <w:sz w:val="19"/>
                <w:szCs w:val="19"/>
              </w:rPr>
            </w:pPr>
            <w:r>
              <w:rPr>
                <w:rFonts w:ascii="Arial" w:eastAsia="Arial" w:hAnsi="Arial" w:cs="Arial"/>
                <w:color w:val="414042"/>
                <w:sz w:val="19"/>
                <w:szCs w:val="19"/>
              </w:rPr>
              <w:t>An e</w:t>
            </w:r>
            <w:r>
              <w:rPr>
                <w:rFonts w:ascii="Arial" w:eastAsia="Arial" w:hAnsi="Arial" w:cs="Arial"/>
                <w:color w:val="414042"/>
                <w:spacing w:val="-3"/>
                <w:sz w:val="19"/>
                <w:szCs w:val="19"/>
              </w:rPr>
              <w:t>f</w:t>
            </w:r>
            <w:r>
              <w:rPr>
                <w:rFonts w:ascii="Arial" w:eastAsia="Arial" w:hAnsi="Arial" w:cs="Arial"/>
                <w:color w:val="414042"/>
                <w:sz w:val="19"/>
                <w:szCs w:val="19"/>
              </w:rPr>
              <w:t>fective and appropriate approach to attracting participants and project partners</w:t>
            </w:r>
          </w:p>
        </w:tc>
        <w:tc>
          <w:tcPr>
            <w:tcW w:w="1450" w:type="dxa"/>
            <w:tcBorders>
              <w:top w:val="single" w:sz="4" w:space="0" w:color="989898"/>
              <w:left w:val="single" w:sz="8" w:space="0" w:color="989898"/>
              <w:bottom w:val="single" w:sz="4" w:space="0" w:color="989898"/>
              <w:right w:val="single" w:sz="4" w:space="0" w:color="989898"/>
            </w:tcBorders>
          </w:tcPr>
          <w:p w:rsidR="00AB3AC3" w:rsidRDefault="00AB3AC3" w:rsidP="00663687">
            <w:pPr>
              <w:spacing w:before="7" w:after="0" w:line="120" w:lineRule="exact"/>
              <w:rPr>
                <w:sz w:val="12"/>
                <w:szCs w:val="12"/>
              </w:rPr>
            </w:pPr>
          </w:p>
          <w:p w:rsidR="00AB3AC3" w:rsidRDefault="00AB3AC3" w:rsidP="00663687">
            <w:pPr>
              <w:spacing w:after="0" w:line="240" w:lineRule="auto"/>
              <w:ind w:left="47" w:right="-20"/>
              <w:rPr>
                <w:rFonts w:ascii="Arial" w:eastAsia="Arial" w:hAnsi="Arial" w:cs="Arial"/>
                <w:sz w:val="18"/>
                <w:szCs w:val="18"/>
              </w:rPr>
            </w:pPr>
            <w:r>
              <w:rPr>
                <w:rFonts w:ascii="Arial" w:eastAsia="Arial" w:hAnsi="Arial" w:cs="Arial"/>
                <w:sz w:val="18"/>
                <w:szCs w:val="18"/>
              </w:rPr>
              <w:t>20%</w:t>
            </w:r>
          </w:p>
        </w:tc>
      </w:tr>
    </w:tbl>
    <w:p w:rsidR="002E7615" w:rsidRDefault="002E7615">
      <w:pPr>
        <w:spacing w:after="0"/>
        <w:sectPr w:rsidR="002E7615">
          <w:type w:val="continuous"/>
          <w:pgSz w:w="11920" w:h="16840"/>
          <w:pgMar w:top="980" w:right="0" w:bottom="280" w:left="1020" w:header="720" w:footer="720" w:gutter="0"/>
          <w:cols w:space="720"/>
        </w:sectPr>
      </w:pPr>
    </w:p>
    <w:p w:rsidR="002E7615" w:rsidRDefault="004F7F0F" w:rsidP="00331045">
      <w:pPr>
        <w:pStyle w:val="Heading1"/>
        <w:rPr>
          <w:rFonts w:eastAsia="Arial"/>
        </w:rPr>
      </w:pPr>
      <w:r>
        <w:rPr>
          <w:rFonts w:eastAsia="Arial"/>
        </w:rPr>
        <w:lastRenderedPageBreak/>
        <w:t>Community Environment Grants</w:t>
      </w:r>
    </w:p>
    <w:p w:rsidR="002E7615" w:rsidRDefault="002E7615">
      <w:pPr>
        <w:spacing w:after="0"/>
        <w:sectPr w:rsidR="002E7615">
          <w:pgSz w:w="11920" w:h="16840"/>
          <w:pgMar w:top="1360" w:right="0" w:bottom="280" w:left="1020" w:header="557" w:footer="0" w:gutter="0"/>
          <w:cols w:space="720"/>
        </w:sectPr>
      </w:pPr>
    </w:p>
    <w:p w:rsidR="002E7615" w:rsidRDefault="002E7615">
      <w:pPr>
        <w:spacing w:before="2" w:after="0" w:line="170" w:lineRule="exact"/>
        <w:rPr>
          <w:sz w:val="17"/>
          <w:szCs w:val="17"/>
        </w:rPr>
      </w:pPr>
    </w:p>
    <w:p w:rsidR="002E7615" w:rsidRDefault="004F7F0F">
      <w:pPr>
        <w:spacing w:after="0" w:line="210" w:lineRule="exact"/>
        <w:ind w:left="114" w:right="-53"/>
        <w:rPr>
          <w:rFonts w:ascii="Arial" w:eastAsia="Arial" w:hAnsi="Arial" w:cs="Arial"/>
          <w:sz w:val="19"/>
          <w:szCs w:val="19"/>
        </w:rPr>
      </w:pPr>
      <w:r>
        <w:rPr>
          <w:rFonts w:ascii="Arial" w:eastAsia="Arial" w:hAnsi="Arial" w:cs="Arial"/>
          <w:color w:val="414042"/>
          <w:sz w:val="19"/>
          <w:szCs w:val="19"/>
        </w:rPr>
        <w:t>Community Environment Grants are expected to contribute to ‘the community being educated into being more environmentally sustainable in their day-to-day operations and decision making’</w:t>
      </w:r>
      <w:r>
        <w:rPr>
          <w:rFonts w:ascii="Arial" w:eastAsia="Arial" w:hAnsi="Arial" w:cs="Arial"/>
          <w:color w:val="414042"/>
          <w:spacing w:val="-7"/>
          <w:sz w:val="19"/>
          <w:szCs w:val="19"/>
        </w:rPr>
        <w:t xml:space="preserve"> </w:t>
      </w:r>
      <w:r>
        <w:rPr>
          <w:rFonts w:ascii="Arial" w:eastAsia="Arial" w:hAnsi="Arial" w:cs="Arial"/>
          <w:color w:val="414042"/>
          <w:sz w:val="19"/>
          <w:szCs w:val="19"/>
        </w:rPr>
        <w:t>(ESS</w:t>
      </w:r>
      <w:r>
        <w:rPr>
          <w:rFonts w:ascii="Arial" w:eastAsia="Arial" w:hAnsi="Arial" w:cs="Arial"/>
          <w:color w:val="414042"/>
          <w:spacing w:val="-4"/>
          <w:sz w:val="19"/>
          <w:szCs w:val="19"/>
        </w:rPr>
        <w:t xml:space="preserve"> </w:t>
      </w:r>
      <w:r>
        <w:rPr>
          <w:rFonts w:ascii="Arial" w:eastAsia="Arial" w:hAnsi="Arial" w:cs="Arial"/>
          <w:color w:val="414042"/>
          <w:sz w:val="19"/>
          <w:szCs w:val="19"/>
        </w:rPr>
        <w:t>Theme 2).</w:t>
      </w:r>
      <w:r>
        <w:rPr>
          <w:rFonts w:ascii="Arial" w:eastAsia="Arial" w:hAnsi="Arial" w:cs="Arial"/>
          <w:color w:val="414042"/>
          <w:spacing w:val="-10"/>
          <w:sz w:val="19"/>
          <w:szCs w:val="19"/>
        </w:rPr>
        <w:t xml:space="preserve"> </w:t>
      </w:r>
      <w:r>
        <w:rPr>
          <w:rFonts w:ascii="Arial" w:eastAsia="Arial" w:hAnsi="Arial" w:cs="Arial"/>
          <w:color w:val="414042"/>
          <w:sz w:val="19"/>
          <w:szCs w:val="19"/>
        </w:rPr>
        <w:t>Activities funded under this stream are expected to lead to community members being more informed about, and demonstrating, environmentally sustainable practices.</w:t>
      </w:r>
    </w:p>
    <w:p w:rsidR="002E7615" w:rsidRDefault="002E7615">
      <w:pPr>
        <w:spacing w:before="5" w:after="0" w:line="180" w:lineRule="exact"/>
        <w:rPr>
          <w:sz w:val="18"/>
          <w:szCs w:val="18"/>
        </w:rPr>
      </w:pPr>
    </w:p>
    <w:tbl>
      <w:tblPr>
        <w:tblW w:w="0" w:type="auto"/>
        <w:tblInd w:w="108" w:type="dxa"/>
        <w:tblLayout w:type="fixed"/>
        <w:tblCellMar>
          <w:left w:w="0" w:type="dxa"/>
          <w:right w:w="0" w:type="dxa"/>
        </w:tblCellMar>
        <w:tblLook w:val="01E0" w:firstRow="1" w:lastRow="1" w:firstColumn="1" w:lastColumn="1" w:noHBand="0" w:noVBand="0"/>
      </w:tblPr>
      <w:tblGrid>
        <w:gridCol w:w="2055"/>
        <w:gridCol w:w="2924"/>
      </w:tblGrid>
      <w:tr w:rsidR="002E7615">
        <w:trPr>
          <w:trHeight w:hRule="exact" w:val="397"/>
        </w:trPr>
        <w:tc>
          <w:tcPr>
            <w:tcW w:w="2055" w:type="dxa"/>
            <w:tcBorders>
              <w:top w:val="single" w:sz="8" w:space="0" w:color="989898"/>
              <w:left w:val="single" w:sz="4" w:space="0" w:color="989898"/>
              <w:bottom w:val="single" w:sz="4" w:space="0" w:color="FFFFFF"/>
              <w:right w:val="single" w:sz="8" w:space="0" w:color="989898"/>
            </w:tcBorders>
            <w:shd w:val="clear" w:color="auto" w:fill="00AEEF"/>
          </w:tcPr>
          <w:p w:rsidR="002E7615" w:rsidRDefault="004F7F0F">
            <w:pPr>
              <w:spacing w:before="63" w:after="0" w:line="240" w:lineRule="auto"/>
              <w:ind w:left="52" w:right="-20"/>
              <w:rPr>
                <w:rFonts w:ascii="Arial" w:eastAsia="Arial" w:hAnsi="Arial" w:cs="Arial"/>
                <w:sz w:val="19"/>
                <w:szCs w:val="19"/>
              </w:rPr>
            </w:pPr>
            <w:r>
              <w:rPr>
                <w:rFonts w:ascii="Arial" w:eastAsia="Arial" w:hAnsi="Arial" w:cs="Arial"/>
                <w:b/>
                <w:bCs/>
                <w:color w:val="FFFFFF"/>
                <w:sz w:val="19"/>
                <w:szCs w:val="19"/>
              </w:rPr>
              <w:t>Max project duration</w:t>
            </w:r>
          </w:p>
        </w:tc>
        <w:tc>
          <w:tcPr>
            <w:tcW w:w="2924" w:type="dxa"/>
            <w:tcBorders>
              <w:top w:val="single" w:sz="8" w:space="0" w:color="989898"/>
              <w:left w:val="single" w:sz="8" w:space="0" w:color="989898"/>
              <w:bottom w:val="single" w:sz="4" w:space="0" w:color="989898"/>
              <w:right w:val="single" w:sz="4" w:space="0" w:color="989898"/>
            </w:tcBorders>
          </w:tcPr>
          <w:p w:rsidR="002E7615" w:rsidRDefault="004F7F0F">
            <w:pPr>
              <w:spacing w:before="63" w:after="0" w:line="240" w:lineRule="auto"/>
              <w:ind w:left="47" w:right="-20"/>
              <w:rPr>
                <w:rFonts w:ascii="Arial" w:eastAsia="Arial" w:hAnsi="Arial" w:cs="Arial"/>
                <w:sz w:val="19"/>
                <w:szCs w:val="19"/>
              </w:rPr>
            </w:pPr>
            <w:r>
              <w:rPr>
                <w:rFonts w:ascii="Arial" w:eastAsia="Arial" w:hAnsi="Arial" w:cs="Arial"/>
                <w:color w:val="414042"/>
                <w:sz w:val="19"/>
                <w:szCs w:val="19"/>
              </w:rPr>
              <w:t>12 months</w:t>
            </w:r>
          </w:p>
        </w:tc>
      </w:tr>
      <w:tr w:rsidR="002E7615">
        <w:trPr>
          <w:trHeight w:hRule="exact" w:val="397"/>
        </w:trPr>
        <w:tc>
          <w:tcPr>
            <w:tcW w:w="2055" w:type="dxa"/>
            <w:tcBorders>
              <w:top w:val="single" w:sz="4" w:space="0" w:color="FFFFFF"/>
              <w:left w:val="single" w:sz="4" w:space="0" w:color="989898"/>
              <w:bottom w:val="single" w:sz="4" w:space="0" w:color="FFFFFF"/>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Max grant amount</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$50,000</w:t>
            </w:r>
          </w:p>
        </w:tc>
      </w:tr>
      <w:tr w:rsidR="002E7615">
        <w:trPr>
          <w:trHeight w:hRule="exact" w:val="1052"/>
        </w:trPr>
        <w:tc>
          <w:tcPr>
            <w:tcW w:w="2055" w:type="dxa"/>
            <w:tcBorders>
              <w:top w:val="single" w:sz="4" w:space="0" w:color="FFFFFF"/>
              <w:left w:val="single" w:sz="4" w:space="0" w:color="989898"/>
              <w:bottom w:val="single" w:sz="4" w:space="0" w:color="989898"/>
              <w:right w:val="single" w:sz="8" w:space="0" w:color="989898"/>
            </w:tcBorders>
            <w:shd w:val="clear" w:color="auto" w:fill="00AEEF"/>
          </w:tcPr>
          <w:p w:rsidR="002E7615" w:rsidRDefault="004F7F0F">
            <w:pPr>
              <w:spacing w:before="79" w:after="0" w:line="210" w:lineRule="exact"/>
              <w:ind w:left="52" w:right="721"/>
              <w:rPr>
                <w:rFonts w:ascii="Arial" w:eastAsia="Arial" w:hAnsi="Arial" w:cs="Arial"/>
                <w:sz w:val="19"/>
                <w:szCs w:val="19"/>
              </w:rPr>
            </w:pPr>
            <w:r>
              <w:rPr>
                <w:rFonts w:ascii="Arial" w:eastAsia="Arial" w:hAnsi="Arial" w:cs="Arial"/>
                <w:b/>
                <w:bCs/>
                <w:color w:val="FFFFFF"/>
                <w:sz w:val="19"/>
                <w:szCs w:val="19"/>
              </w:rPr>
              <w:t>Min applicant contribution</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79" w:after="0" w:line="210" w:lineRule="exact"/>
              <w:ind w:left="47" w:right="54"/>
              <w:rPr>
                <w:rFonts w:ascii="Arial" w:eastAsia="Arial" w:hAnsi="Arial" w:cs="Arial"/>
                <w:sz w:val="19"/>
                <w:szCs w:val="19"/>
              </w:rPr>
            </w:pPr>
            <w:r>
              <w:rPr>
                <w:rFonts w:ascii="Arial" w:eastAsia="Arial" w:hAnsi="Arial" w:cs="Arial"/>
                <w:color w:val="414042"/>
                <w:sz w:val="19"/>
                <w:szCs w:val="19"/>
              </w:rPr>
              <w:t>$1 in cash or in-kind for every $2 in grant funding up to $25,000</w:t>
            </w:r>
          </w:p>
          <w:p w:rsidR="002E7615" w:rsidRDefault="004F7F0F">
            <w:pPr>
              <w:spacing w:before="56" w:after="0" w:line="210" w:lineRule="exact"/>
              <w:ind w:left="47" w:right="201"/>
              <w:rPr>
                <w:rFonts w:ascii="Arial" w:eastAsia="Arial" w:hAnsi="Arial" w:cs="Arial"/>
                <w:sz w:val="19"/>
                <w:szCs w:val="19"/>
              </w:rPr>
            </w:pPr>
            <w:r>
              <w:rPr>
                <w:rFonts w:ascii="Arial" w:eastAsia="Arial" w:hAnsi="Arial" w:cs="Arial"/>
                <w:color w:val="414042"/>
                <w:sz w:val="19"/>
                <w:szCs w:val="19"/>
              </w:rPr>
              <w:t>$1 in cash for every $1 in grant funding over $25,000</w:t>
            </w:r>
          </w:p>
        </w:tc>
      </w:tr>
      <w:tr w:rsidR="002E7615">
        <w:trPr>
          <w:trHeight w:hRule="exact" w:val="785"/>
        </w:trPr>
        <w:tc>
          <w:tcPr>
            <w:tcW w:w="4979" w:type="dxa"/>
            <w:gridSpan w:val="2"/>
            <w:tcBorders>
              <w:top w:val="single" w:sz="4" w:space="0" w:color="989898"/>
              <w:left w:val="single" w:sz="4" w:space="0" w:color="989898"/>
              <w:bottom w:val="single" w:sz="4" w:space="0" w:color="989898"/>
              <w:right w:val="single" w:sz="4" w:space="0" w:color="989898"/>
            </w:tcBorders>
          </w:tcPr>
          <w:p w:rsidR="002E7615" w:rsidRDefault="004F7F0F">
            <w:pPr>
              <w:spacing w:before="79" w:after="0" w:line="210" w:lineRule="exact"/>
              <w:ind w:left="52" w:right="130"/>
              <w:jc w:val="both"/>
              <w:rPr>
                <w:rFonts w:ascii="Arial" w:eastAsia="Arial" w:hAnsi="Arial" w:cs="Arial"/>
                <w:sz w:val="19"/>
                <w:szCs w:val="19"/>
              </w:rPr>
            </w:pPr>
            <w:r>
              <w:rPr>
                <w:rFonts w:ascii="Arial" w:eastAsia="Arial" w:hAnsi="Arial" w:cs="Arial"/>
                <w:i/>
                <w:color w:val="414042"/>
                <w:sz w:val="19"/>
                <w:szCs w:val="19"/>
              </w:rPr>
              <w:t>Example:</w:t>
            </w:r>
            <w:r>
              <w:rPr>
                <w:rFonts w:ascii="Arial" w:eastAsia="Arial" w:hAnsi="Arial" w:cs="Arial"/>
                <w:i/>
                <w:color w:val="414042"/>
                <w:spacing w:val="-7"/>
                <w:sz w:val="19"/>
                <w:szCs w:val="19"/>
              </w:rPr>
              <w:t xml:space="preserve"> </w:t>
            </w:r>
            <w:r>
              <w:rPr>
                <w:rFonts w:ascii="Arial" w:eastAsia="Arial" w:hAnsi="Arial" w:cs="Arial"/>
                <w:i/>
                <w:color w:val="414042"/>
                <w:sz w:val="19"/>
                <w:szCs w:val="19"/>
              </w:rPr>
              <w:t>An applicant seeking a grant of $30,000 would be required to provide a contribution of at least $17,500, which must include at least $5,000 in cash.</w:t>
            </w:r>
          </w:p>
        </w:tc>
      </w:tr>
      <w:tr w:rsidR="002E7615">
        <w:trPr>
          <w:trHeight w:hRule="exact" w:val="397"/>
        </w:trPr>
        <w:tc>
          <w:tcPr>
            <w:tcW w:w="2055" w:type="dxa"/>
            <w:tcBorders>
              <w:top w:val="single" w:sz="4" w:space="0" w:color="989898"/>
              <w:left w:val="single" w:sz="4" w:space="0" w:color="989898"/>
              <w:bottom w:val="single" w:sz="4" w:space="0" w:color="FFFFFF"/>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Round frequency</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68" w:after="0" w:line="240" w:lineRule="auto"/>
              <w:ind w:left="47" w:right="-20"/>
              <w:rPr>
                <w:rFonts w:ascii="Arial" w:eastAsia="Arial" w:hAnsi="Arial" w:cs="Arial"/>
                <w:sz w:val="19"/>
                <w:szCs w:val="19"/>
              </w:rPr>
            </w:pPr>
            <w:r>
              <w:rPr>
                <w:rFonts w:ascii="Arial" w:eastAsia="Arial" w:hAnsi="Arial" w:cs="Arial"/>
                <w:color w:val="414042"/>
                <w:sz w:val="19"/>
                <w:szCs w:val="19"/>
              </w:rPr>
              <w:t>Annual</w:t>
            </w:r>
          </w:p>
        </w:tc>
      </w:tr>
      <w:tr w:rsidR="002E7615">
        <w:trPr>
          <w:trHeight w:hRule="exact" w:val="995"/>
        </w:trPr>
        <w:tc>
          <w:tcPr>
            <w:tcW w:w="2055" w:type="dxa"/>
            <w:tcBorders>
              <w:top w:val="single" w:sz="4" w:space="0" w:color="FFFFFF"/>
              <w:left w:val="single" w:sz="4" w:space="0" w:color="989898"/>
              <w:bottom w:val="single" w:sz="4" w:space="0" w:color="989898"/>
              <w:right w:val="single" w:sz="8" w:space="0" w:color="989898"/>
            </w:tcBorders>
            <w:shd w:val="clear" w:color="auto" w:fill="00AEEF"/>
          </w:tcPr>
          <w:p w:rsidR="002E7615" w:rsidRDefault="004F7F0F">
            <w:pPr>
              <w:spacing w:before="68" w:after="0" w:line="240" w:lineRule="auto"/>
              <w:ind w:left="52" w:right="-20"/>
              <w:rPr>
                <w:rFonts w:ascii="Arial" w:eastAsia="Arial" w:hAnsi="Arial" w:cs="Arial"/>
                <w:sz w:val="19"/>
                <w:szCs w:val="19"/>
              </w:rPr>
            </w:pPr>
            <w:r>
              <w:rPr>
                <w:rFonts w:ascii="Arial" w:eastAsia="Arial" w:hAnsi="Arial" w:cs="Arial"/>
                <w:b/>
                <w:bCs/>
                <w:color w:val="FFFFFF"/>
                <w:sz w:val="19"/>
                <w:szCs w:val="19"/>
              </w:rPr>
              <w:t>Eligible applicants</w:t>
            </w:r>
          </w:p>
        </w:tc>
        <w:tc>
          <w:tcPr>
            <w:tcW w:w="2924" w:type="dxa"/>
            <w:tcBorders>
              <w:top w:val="single" w:sz="4" w:space="0" w:color="989898"/>
              <w:left w:val="single" w:sz="8" w:space="0" w:color="989898"/>
              <w:bottom w:val="single" w:sz="4" w:space="0" w:color="989898"/>
              <w:right w:val="single" w:sz="4" w:space="0" w:color="989898"/>
            </w:tcBorders>
          </w:tcPr>
          <w:p w:rsidR="002E7615" w:rsidRDefault="004F7F0F">
            <w:pPr>
              <w:spacing w:before="79" w:after="0" w:line="210" w:lineRule="exact"/>
              <w:ind w:left="47" w:right="381"/>
              <w:rPr>
                <w:rFonts w:ascii="Arial" w:eastAsia="Arial" w:hAnsi="Arial" w:cs="Arial"/>
                <w:sz w:val="19"/>
                <w:szCs w:val="19"/>
              </w:rPr>
            </w:pPr>
            <w:r>
              <w:rPr>
                <w:rFonts w:ascii="Arial" w:eastAsia="Arial" w:hAnsi="Arial" w:cs="Arial"/>
                <w:color w:val="414042"/>
                <w:sz w:val="19"/>
                <w:szCs w:val="19"/>
              </w:rPr>
              <w:t>Non-profits (including incorporated associations and charities) as applicant or auspice.</w:t>
            </w:r>
          </w:p>
        </w:tc>
      </w:tr>
    </w:tbl>
    <w:p w:rsidR="002E7615" w:rsidRDefault="002E7615">
      <w:pPr>
        <w:spacing w:before="8" w:after="0" w:line="240" w:lineRule="exact"/>
        <w:rPr>
          <w:sz w:val="24"/>
          <w:szCs w:val="24"/>
        </w:rPr>
      </w:pPr>
    </w:p>
    <w:p w:rsidR="002E7615" w:rsidRDefault="004F7F0F">
      <w:pPr>
        <w:spacing w:after="0" w:line="240" w:lineRule="auto"/>
        <w:ind w:left="114" w:right="-20"/>
        <w:rPr>
          <w:rFonts w:ascii="Arial" w:eastAsia="Arial" w:hAnsi="Arial" w:cs="Arial"/>
          <w:sz w:val="19"/>
          <w:szCs w:val="19"/>
        </w:rPr>
      </w:pPr>
      <w:r>
        <w:rPr>
          <w:rFonts w:ascii="Arial" w:eastAsia="Arial" w:hAnsi="Arial" w:cs="Arial"/>
          <w:b/>
          <w:bCs/>
          <w:color w:val="414042"/>
          <w:spacing w:val="-14"/>
          <w:sz w:val="19"/>
          <w:szCs w:val="19"/>
        </w:rPr>
        <w:t>T</w:t>
      </w:r>
      <w:r>
        <w:rPr>
          <w:rFonts w:ascii="Arial" w:eastAsia="Arial" w:hAnsi="Arial" w:cs="Arial"/>
          <w:b/>
          <w:bCs/>
          <w:color w:val="414042"/>
          <w:sz w:val="19"/>
          <w:szCs w:val="19"/>
        </w:rPr>
        <w:t>ypical projects</w:t>
      </w:r>
    </w:p>
    <w:p w:rsidR="002E7615" w:rsidRDefault="002E7615">
      <w:pPr>
        <w:spacing w:before="5" w:after="0" w:line="110" w:lineRule="exact"/>
        <w:rPr>
          <w:sz w:val="11"/>
          <w:szCs w:val="11"/>
        </w:rPr>
      </w:pPr>
    </w:p>
    <w:p w:rsidR="002E7615" w:rsidRDefault="004F7F0F">
      <w:pPr>
        <w:spacing w:after="0" w:line="210" w:lineRule="exact"/>
        <w:ind w:left="114" w:right="-21"/>
        <w:rPr>
          <w:rFonts w:ascii="Arial" w:eastAsia="Arial" w:hAnsi="Arial" w:cs="Arial"/>
          <w:sz w:val="19"/>
          <w:szCs w:val="19"/>
        </w:rPr>
      </w:pPr>
      <w:r>
        <w:rPr>
          <w:rFonts w:ascii="Arial" w:eastAsia="Arial" w:hAnsi="Arial" w:cs="Arial"/>
          <w:color w:val="414042"/>
          <w:sz w:val="19"/>
          <w:szCs w:val="19"/>
        </w:rPr>
        <w:t>Projects may be funded which educate the community and result in more environmentally sustainable operations and decision making, such as:</w:t>
      </w:r>
    </w:p>
    <w:p w:rsidR="002E7615" w:rsidRDefault="004F7F0F">
      <w:pPr>
        <w:spacing w:before="56" w:after="0" w:line="210" w:lineRule="exact"/>
        <w:ind w:left="563" w:right="311" w:hanging="109"/>
        <w:rPr>
          <w:rFonts w:ascii="Arial" w:eastAsia="Arial" w:hAnsi="Arial" w:cs="Arial"/>
          <w:sz w:val="19"/>
          <w:szCs w:val="19"/>
        </w:rPr>
      </w:pPr>
      <w:r>
        <w:rPr>
          <w:rFonts w:ascii="Arial" w:eastAsia="Arial" w:hAnsi="Arial" w:cs="Arial"/>
          <w:color w:val="414042"/>
          <w:sz w:val="19"/>
          <w:szCs w:val="19"/>
        </w:rPr>
        <w:t>• tree planting days on public land with appropriate permits</w:t>
      </w:r>
    </w:p>
    <w:p w:rsidR="002E7615" w:rsidRDefault="004F7F0F">
      <w:pPr>
        <w:spacing w:before="56" w:after="0" w:line="210" w:lineRule="exact"/>
        <w:ind w:left="560" w:right="90" w:hanging="106"/>
        <w:rPr>
          <w:rFonts w:ascii="Arial" w:eastAsia="Arial" w:hAnsi="Arial" w:cs="Arial"/>
          <w:sz w:val="19"/>
          <w:szCs w:val="19"/>
        </w:rPr>
      </w:pPr>
      <w:r>
        <w:rPr>
          <w:rFonts w:ascii="Arial" w:eastAsia="Arial" w:hAnsi="Arial" w:cs="Arial"/>
          <w:color w:val="414042"/>
          <w:sz w:val="19"/>
          <w:szCs w:val="19"/>
        </w:rPr>
        <w:t>• information sessions, workshops and other capacity building and educational activities</w:t>
      </w:r>
    </w:p>
    <w:p w:rsidR="002E7615" w:rsidRDefault="004F7F0F">
      <w:pPr>
        <w:spacing w:before="56" w:after="0" w:line="210" w:lineRule="exact"/>
        <w:ind w:left="560" w:right="101" w:hanging="106"/>
        <w:rPr>
          <w:rFonts w:ascii="Arial" w:eastAsia="Arial" w:hAnsi="Arial" w:cs="Arial"/>
          <w:sz w:val="19"/>
          <w:szCs w:val="19"/>
        </w:rPr>
      </w:pPr>
      <w:r>
        <w:rPr>
          <w:rFonts w:ascii="Arial" w:eastAsia="Arial" w:hAnsi="Arial" w:cs="Arial"/>
          <w:color w:val="414042"/>
          <w:sz w:val="19"/>
          <w:szCs w:val="19"/>
        </w:rPr>
        <w:t>• environmental sustainability projects which promote awareness, education and behaviour change</w:t>
      </w:r>
    </w:p>
    <w:p w:rsidR="002E7615" w:rsidRDefault="004F7F0F">
      <w:pPr>
        <w:spacing w:after="0" w:line="210" w:lineRule="exact"/>
        <w:ind w:left="560" w:right="473"/>
        <w:rPr>
          <w:rFonts w:ascii="Arial" w:eastAsia="Arial" w:hAnsi="Arial" w:cs="Arial"/>
          <w:sz w:val="19"/>
          <w:szCs w:val="19"/>
        </w:rPr>
      </w:pPr>
      <w:r>
        <w:rPr>
          <w:rFonts w:ascii="Arial" w:eastAsia="Arial" w:hAnsi="Arial" w:cs="Arial"/>
          <w:color w:val="414042"/>
          <w:sz w:val="19"/>
          <w:szCs w:val="19"/>
        </w:rPr>
        <w:t>to households and businesses (this can include demonstration projects).</w:t>
      </w:r>
    </w:p>
    <w:p w:rsidR="002E7615" w:rsidRDefault="004F7F0F">
      <w:pPr>
        <w:spacing w:before="2" w:after="0" w:line="160" w:lineRule="exact"/>
        <w:rPr>
          <w:sz w:val="16"/>
          <w:szCs w:val="16"/>
        </w:rPr>
      </w:pPr>
      <w:r>
        <w:br w:type="column"/>
      </w: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Case study</w:t>
      </w:r>
    </w:p>
    <w:p w:rsidR="002E7615" w:rsidRDefault="002E7615">
      <w:pPr>
        <w:spacing w:before="5" w:after="0" w:line="110" w:lineRule="exact"/>
        <w:rPr>
          <w:sz w:val="11"/>
          <w:szCs w:val="11"/>
        </w:rPr>
      </w:pPr>
    </w:p>
    <w:p w:rsidR="00AB3AC3" w:rsidRDefault="004F7F0F">
      <w:pPr>
        <w:spacing w:after="0" w:line="210" w:lineRule="exact"/>
        <w:ind w:right="945"/>
        <w:rPr>
          <w:rFonts w:ascii="Arial" w:eastAsia="Arial" w:hAnsi="Arial" w:cs="Arial"/>
          <w:color w:val="414042"/>
          <w:sz w:val="19"/>
          <w:szCs w:val="19"/>
        </w:rPr>
      </w:pPr>
      <w:r>
        <w:rPr>
          <w:rFonts w:ascii="Arial" w:eastAsia="Arial" w:hAnsi="Arial" w:cs="Arial"/>
          <w:color w:val="414042"/>
          <w:sz w:val="19"/>
          <w:szCs w:val="19"/>
        </w:rPr>
        <w:t>A</w:t>
      </w:r>
      <w:r>
        <w:rPr>
          <w:rFonts w:ascii="Arial" w:eastAsia="Arial" w:hAnsi="Arial" w:cs="Arial"/>
          <w:color w:val="414042"/>
          <w:spacing w:val="-10"/>
          <w:sz w:val="19"/>
          <w:szCs w:val="19"/>
        </w:rPr>
        <w:t xml:space="preserve"> </w:t>
      </w:r>
      <w:r>
        <w:rPr>
          <w:rFonts w:ascii="Arial" w:eastAsia="Arial" w:hAnsi="Arial" w:cs="Arial"/>
          <w:color w:val="414042"/>
          <w:sz w:val="19"/>
          <w:szCs w:val="19"/>
        </w:rPr>
        <w:t xml:space="preserve">community group sought Council funding to educate </w:t>
      </w:r>
      <w:r w:rsidR="00AB3AC3">
        <w:rPr>
          <w:rFonts w:ascii="Arial" w:eastAsia="Arial" w:hAnsi="Arial" w:cs="Arial"/>
          <w:color w:val="414042"/>
          <w:sz w:val="19"/>
          <w:szCs w:val="19"/>
        </w:rPr>
        <w:t>the community on ways to reduce food waste ending up in landfill. Funding from Council helped to purchase and install a composting system in which residents and local cafes were able to drop off food waste in order to be turned into a compost source for a local community garden.</w:t>
      </w:r>
    </w:p>
    <w:p w:rsidR="00AB3AC3" w:rsidRDefault="00AB3AC3">
      <w:pPr>
        <w:spacing w:after="0" w:line="210" w:lineRule="exact"/>
        <w:ind w:right="945"/>
        <w:rPr>
          <w:rFonts w:ascii="Arial" w:eastAsia="Arial" w:hAnsi="Arial" w:cs="Arial"/>
          <w:color w:val="414042"/>
          <w:sz w:val="19"/>
          <w:szCs w:val="19"/>
        </w:rPr>
      </w:pPr>
    </w:p>
    <w:p w:rsidR="002E7615" w:rsidRDefault="00AB3AC3">
      <w:pPr>
        <w:spacing w:after="0" w:line="210" w:lineRule="exact"/>
        <w:ind w:right="713"/>
        <w:rPr>
          <w:rFonts w:ascii="Arial" w:eastAsia="Arial" w:hAnsi="Arial" w:cs="Arial"/>
          <w:sz w:val="19"/>
          <w:szCs w:val="19"/>
        </w:rPr>
      </w:pPr>
      <w:r>
        <w:rPr>
          <w:rFonts w:ascii="Arial" w:eastAsia="Arial" w:hAnsi="Arial" w:cs="Arial"/>
          <w:color w:val="414042"/>
          <w:sz w:val="19"/>
          <w:szCs w:val="19"/>
        </w:rPr>
        <w:t>The group then conducted a number of awareness sessions and developed materials to educate the growing and diverse community on the benefits of composting</w:t>
      </w:r>
      <w:r w:rsidR="00663687">
        <w:rPr>
          <w:rFonts w:ascii="Arial" w:eastAsia="Arial" w:hAnsi="Arial" w:cs="Arial"/>
          <w:color w:val="414042"/>
          <w:sz w:val="19"/>
          <w:szCs w:val="19"/>
        </w:rPr>
        <w:t>.  The project had direct environmental impacts through the diversion of food waste from landfill, as well as the broader awareness raising on waste reduction, composting and recycling.</w:t>
      </w:r>
    </w:p>
    <w:p w:rsidR="002E7615" w:rsidRDefault="002E7615">
      <w:pPr>
        <w:spacing w:before="3" w:after="0" w:line="220" w:lineRule="exact"/>
      </w:pPr>
    </w:p>
    <w:p w:rsidR="002E7615" w:rsidRDefault="004F7F0F">
      <w:pPr>
        <w:spacing w:after="0" w:line="240" w:lineRule="auto"/>
        <w:ind w:right="-20"/>
        <w:rPr>
          <w:rFonts w:ascii="Arial" w:eastAsia="Arial" w:hAnsi="Arial" w:cs="Arial"/>
          <w:sz w:val="19"/>
          <w:szCs w:val="19"/>
        </w:rPr>
      </w:pPr>
      <w:r>
        <w:rPr>
          <w:rFonts w:ascii="Arial" w:eastAsia="Arial" w:hAnsi="Arial" w:cs="Arial"/>
          <w:b/>
          <w:bCs/>
          <w:color w:val="414042"/>
          <w:sz w:val="19"/>
          <w:szCs w:val="19"/>
        </w:rPr>
        <w:t>Expected outcomes</w:t>
      </w:r>
    </w:p>
    <w:p w:rsidR="002E7615" w:rsidRDefault="002E7615">
      <w:pPr>
        <w:spacing w:before="5" w:after="0" w:line="110" w:lineRule="exact"/>
        <w:rPr>
          <w:sz w:val="11"/>
          <w:szCs w:val="11"/>
        </w:rPr>
      </w:pPr>
    </w:p>
    <w:p w:rsidR="002E7615" w:rsidRDefault="004F7F0F">
      <w:pPr>
        <w:spacing w:after="0" w:line="210" w:lineRule="exact"/>
        <w:ind w:right="515"/>
        <w:rPr>
          <w:rFonts w:ascii="Arial" w:eastAsia="Arial" w:hAnsi="Arial" w:cs="Arial"/>
          <w:sz w:val="19"/>
          <w:szCs w:val="19"/>
        </w:rPr>
      </w:pPr>
      <w:r>
        <w:rPr>
          <w:rFonts w:ascii="Arial" w:eastAsia="Arial" w:hAnsi="Arial" w:cs="Arial"/>
          <w:color w:val="414042"/>
          <w:sz w:val="19"/>
          <w:szCs w:val="19"/>
        </w:rPr>
        <w:t>As a result of the project, community members will be more informed about environmentally sustainable practices and/ or have better practices in relation to:</w:t>
      </w:r>
    </w:p>
    <w:p w:rsidR="002E7615" w:rsidRDefault="004F7F0F">
      <w:pPr>
        <w:spacing w:before="46" w:after="0" w:line="240" w:lineRule="auto"/>
        <w:ind w:left="340" w:right="-20"/>
        <w:rPr>
          <w:rFonts w:ascii="Arial" w:eastAsia="Arial" w:hAnsi="Arial" w:cs="Arial"/>
          <w:sz w:val="19"/>
          <w:szCs w:val="19"/>
        </w:rPr>
      </w:pPr>
      <w:r>
        <w:rPr>
          <w:rFonts w:ascii="Arial" w:eastAsia="Arial" w:hAnsi="Arial" w:cs="Arial"/>
          <w:color w:val="414042"/>
          <w:sz w:val="19"/>
          <w:szCs w:val="19"/>
        </w:rPr>
        <w:t>• recycling</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minimising food waste</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composting</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energy and water efficiency</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revegetation</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renewable energy projects</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stormwater harvesting</w:t>
      </w:r>
    </w:p>
    <w:p w:rsidR="002E7615" w:rsidRDefault="004F7F0F">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pest, plant and animal control</w:t>
      </w:r>
    </w:p>
    <w:p w:rsidR="002E7615" w:rsidRDefault="00AB3AC3" w:rsidP="00AB3AC3">
      <w:pPr>
        <w:spacing w:before="48" w:after="0" w:line="240" w:lineRule="auto"/>
        <w:ind w:left="340" w:right="-20"/>
        <w:rPr>
          <w:rFonts w:ascii="Arial" w:eastAsia="Arial" w:hAnsi="Arial" w:cs="Arial"/>
          <w:color w:val="414042"/>
          <w:sz w:val="19"/>
          <w:szCs w:val="19"/>
        </w:rPr>
      </w:pPr>
      <w:r>
        <w:rPr>
          <w:rFonts w:ascii="Arial" w:eastAsia="Arial" w:hAnsi="Arial" w:cs="Arial"/>
          <w:color w:val="414042"/>
          <w:sz w:val="19"/>
          <w:szCs w:val="19"/>
        </w:rPr>
        <w:t>• native species conservation</w:t>
      </w:r>
    </w:p>
    <w:p w:rsidR="00AB3AC3" w:rsidRDefault="00AB3AC3" w:rsidP="00AB3AC3">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litter control</w:t>
      </w:r>
    </w:p>
    <w:p w:rsidR="00AB3AC3" w:rsidRDefault="00AB3AC3" w:rsidP="00AB3AC3">
      <w:pPr>
        <w:spacing w:before="48" w:after="0" w:line="240" w:lineRule="auto"/>
        <w:ind w:left="340" w:right="-20"/>
        <w:rPr>
          <w:rFonts w:ascii="Arial" w:eastAsia="Arial" w:hAnsi="Arial" w:cs="Arial"/>
          <w:sz w:val="19"/>
          <w:szCs w:val="19"/>
        </w:rPr>
      </w:pPr>
      <w:r>
        <w:rPr>
          <w:rFonts w:ascii="Arial" w:eastAsia="Arial" w:hAnsi="Arial" w:cs="Arial"/>
          <w:color w:val="414042"/>
          <w:sz w:val="19"/>
          <w:szCs w:val="19"/>
        </w:rPr>
        <w:t>• curbside recylcing</w:t>
      </w:r>
    </w:p>
    <w:p w:rsidR="00AB3AC3" w:rsidRDefault="00AB3AC3" w:rsidP="00AB3AC3">
      <w:pPr>
        <w:spacing w:before="48" w:after="0" w:line="240" w:lineRule="auto"/>
        <w:ind w:left="340" w:right="-20"/>
        <w:rPr>
          <w:rFonts w:ascii="Arial" w:eastAsia="Arial" w:hAnsi="Arial" w:cs="Arial"/>
          <w:color w:val="414042"/>
          <w:sz w:val="19"/>
          <w:szCs w:val="19"/>
        </w:rPr>
      </w:pPr>
      <w:r>
        <w:rPr>
          <w:rFonts w:ascii="Arial" w:eastAsia="Arial" w:hAnsi="Arial" w:cs="Arial"/>
          <w:color w:val="414042"/>
          <w:sz w:val="19"/>
          <w:szCs w:val="19"/>
        </w:rPr>
        <w:t>• green bin education</w:t>
      </w:r>
    </w:p>
    <w:p w:rsidR="00AB3AC3" w:rsidRPr="00AB3AC3" w:rsidRDefault="00AB3AC3" w:rsidP="00AB3AC3">
      <w:pPr>
        <w:spacing w:before="48" w:after="0" w:line="240" w:lineRule="auto"/>
        <w:ind w:left="340" w:right="-20"/>
        <w:rPr>
          <w:rFonts w:ascii="Arial" w:eastAsia="Arial" w:hAnsi="Arial" w:cs="Arial"/>
          <w:sz w:val="19"/>
          <w:szCs w:val="19"/>
        </w:rPr>
        <w:sectPr w:rsidR="00AB3AC3" w:rsidRPr="00AB3AC3">
          <w:type w:val="continuous"/>
          <w:pgSz w:w="11920" w:h="16840"/>
          <w:pgMar w:top="980" w:right="0" w:bottom="280" w:left="1020" w:header="720" w:footer="720" w:gutter="0"/>
          <w:cols w:num="2" w:space="720" w:equalWidth="0">
            <w:col w:w="5067" w:space="269"/>
            <w:col w:w="5564"/>
          </w:cols>
        </w:sectPr>
      </w:pPr>
    </w:p>
    <w:p w:rsidR="002E7615" w:rsidRDefault="002E7615">
      <w:pPr>
        <w:spacing w:before="11" w:after="0" w:line="260" w:lineRule="exact"/>
        <w:rPr>
          <w:sz w:val="26"/>
          <w:szCs w:val="26"/>
        </w:rPr>
      </w:pPr>
    </w:p>
    <w:tbl>
      <w:tblPr>
        <w:tblW w:w="0" w:type="auto"/>
        <w:tblInd w:w="108" w:type="dxa"/>
        <w:tblLayout w:type="fixed"/>
        <w:tblCellMar>
          <w:left w:w="0" w:type="dxa"/>
          <w:right w:w="0" w:type="dxa"/>
        </w:tblCellMar>
        <w:tblLook w:val="01E0" w:firstRow="1" w:lastRow="1" w:firstColumn="1" w:lastColumn="1" w:noHBand="0" w:noVBand="0"/>
      </w:tblPr>
      <w:tblGrid>
        <w:gridCol w:w="8809"/>
        <w:gridCol w:w="1450"/>
      </w:tblGrid>
      <w:tr w:rsidR="00AB3AC3" w:rsidTr="00663687">
        <w:trPr>
          <w:trHeight w:hRule="exact" w:val="633"/>
        </w:trPr>
        <w:tc>
          <w:tcPr>
            <w:tcW w:w="8809" w:type="dxa"/>
            <w:tcBorders>
              <w:top w:val="single" w:sz="4" w:space="0" w:color="989898"/>
              <w:left w:val="single" w:sz="4" w:space="0" w:color="989898"/>
              <w:bottom w:val="single" w:sz="8" w:space="0" w:color="989898"/>
              <w:right w:val="single" w:sz="8" w:space="0" w:color="989898"/>
            </w:tcBorders>
            <w:shd w:val="clear" w:color="auto" w:fill="00AEEF"/>
          </w:tcPr>
          <w:p w:rsidR="00AB3AC3" w:rsidRDefault="00AB3AC3" w:rsidP="00663687">
            <w:pPr>
              <w:spacing w:before="10" w:after="0" w:line="140" w:lineRule="exact"/>
              <w:rPr>
                <w:sz w:val="14"/>
                <w:szCs w:val="14"/>
              </w:rPr>
            </w:pPr>
          </w:p>
          <w:p w:rsidR="00AB3AC3" w:rsidRDefault="00AB3AC3" w:rsidP="00663687">
            <w:pPr>
              <w:spacing w:after="0" w:line="240" w:lineRule="auto"/>
              <w:ind w:left="52" w:right="-20"/>
              <w:rPr>
                <w:rFonts w:ascii="Arial" w:eastAsia="Arial" w:hAnsi="Arial" w:cs="Arial"/>
              </w:rPr>
            </w:pPr>
            <w:r>
              <w:rPr>
                <w:rFonts w:ascii="Arial" w:eastAsia="Arial" w:hAnsi="Arial" w:cs="Arial"/>
                <w:b/>
                <w:bCs/>
                <w:color w:val="FFFFFF"/>
              </w:rPr>
              <w:t>Assessment Criteria</w:t>
            </w:r>
          </w:p>
        </w:tc>
        <w:tc>
          <w:tcPr>
            <w:tcW w:w="1450" w:type="dxa"/>
            <w:tcBorders>
              <w:top w:val="single" w:sz="4" w:space="0" w:color="989898"/>
              <w:left w:val="single" w:sz="8" w:space="0" w:color="989898"/>
              <w:bottom w:val="single" w:sz="8" w:space="0" w:color="989898"/>
              <w:right w:val="single" w:sz="4" w:space="0" w:color="989898"/>
            </w:tcBorders>
            <w:shd w:val="clear" w:color="auto" w:fill="00AEEF"/>
          </w:tcPr>
          <w:p w:rsidR="00AB3AC3" w:rsidRDefault="00AB3AC3" w:rsidP="00663687">
            <w:pPr>
              <w:spacing w:before="10" w:after="0" w:line="140" w:lineRule="exact"/>
              <w:rPr>
                <w:sz w:val="14"/>
                <w:szCs w:val="14"/>
              </w:rPr>
            </w:pPr>
          </w:p>
          <w:p w:rsidR="00AB3AC3" w:rsidRDefault="00AB3AC3" w:rsidP="00663687">
            <w:pPr>
              <w:spacing w:after="0" w:line="240" w:lineRule="auto"/>
              <w:ind w:left="47" w:right="-20"/>
              <w:rPr>
                <w:rFonts w:ascii="Arial" w:eastAsia="Arial" w:hAnsi="Arial" w:cs="Arial"/>
              </w:rPr>
            </w:pPr>
            <w:r>
              <w:rPr>
                <w:rFonts w:ascii="Arial" w:eastAsia="Arial" w:hAnsi="Arial" w:cs="Arial"/>
                <w:b/>
                <w:bCs/>
                <w:color w:val="FFFFFF"/>
                <w:spacing w:val="-4"/>
              </w:rPr>
              <w:t>W</w:t>
            </w:r>
            <w:r>
              <w:rPr>
                <w:rFonts w:ascii="Arial" w:eastAsia="Arial" w:hAnsi="Arial" w:cs="Arial"/>
                <w:b/>
                <w:bCs/>
                <w:color w:val="FFFFFF"/>
              </w:rPr>
              <w:t>eighting</w:t>
            </w:r>
          </w:p>
        </w:tc>
      </w:tr>
      <w:tr w:rsidR="00AB3AC3" w:rsidTr="00663687">
        <w:trPr>
          <w:trHeight w:hRule="exact" w:val="539"/>
        </w:trPr>
        <w:tc>
          <w:tcPr>
            <w:tcW w:w="8809" w:type="dxa"/>
            <w:tcBorders>
              <w:top w:val="single" w:sz="8" w:space="0" w:color="989898"/>
              <w:left w:val="single" w:sz="4" w:space="0" w:color="989898"/>
              <w:bottom w:val="single" w:sz="4" w:space="0" w:color="989898"/>
              <w:right w:val="single" w:sz="8" w:space="0" w:color="989898"/>
            </w:tcBorders>
          </w:tcPr>
          <w:p w:rsidR="00AB3AC3" w:rsidRDefault="00AB3AC3" w:rsidP="00663687">
            <w:pPr>
              <w:spacing w:after="0" w:line="120" w:lineRule="exact"/>
              <w:rPr>
                <w:sz w:val="12"/>
                <w:szCs w:val="12"/>
              </w:rPr>
            </w:pPr>
          </w:p>
          <w:p w:rsidR="00AB3AC3" w:rsidRDefault="00AB3AC3" w:rsidP="00663687">
            <w:pPr>
              <w:spacing w:after="0" w:line="240" w:lineRule="auto"/>
              <w:ind w:left="52" w:right="-20"/>
              <w:rPr>
                <w:rFonts w:ascii="Arial" w:eastAsia="Arial" w:hAnsi="Arial" w:cs="Arial"/>
                <w:sz w:val="19"/>
                <w:szCs w:val="19"/>
              </w:rPr>
            </w:pPr>
            <w:r>
              <w:rPr>
                <w:rFonts w:ascii="Arial" w:eastAsia="Arial" w:hAnsi="Arial" w:cs="Arial"/>
                <w:color w:val="414042"/>
                <w:sz w:val="19"/>
                <w:szCs w:val="19"/>
              </w:rPr>
              <w:t>Extent to which the project activities are likely to contribute toward one or more expected outcome(s)</w:t>
            </w:r>
          </w:p>
        </w:tc>
        <w:tc>
          <w:tcPr>
            <w:tcW w:w="1450" w:type="dxa"/>
            <w:tcBorders>
              <w:top w:val="single" w:sz="8" w:space="0" w:color="989898"/>
              <w:left w:val="single" w:sz="8" w:space="0" w:color="989898"/>
              <w:bottom w:val="single" w:sz="4" w:space="0" w:color="989898"/>
              <w:right w:val="single" w:sz="4" w:space="0" w:color="989898"/>
            </w:tcBorders>
          </w:tcPr>
          <w:p w:rsidR="00AB3AC3" w:rsidRDefault="00AB3AC3" w:rsidP="00663687">
            <w:pPr>
              <w:spacing w:before="2" w:after="0" w:line="120" w:lineRule="exact"/>
              <w:rPr>
                <w:sz w:val="12"/>
                <w:szCs w:val="12"/>
              </w:rPr>
            </w:pPr>
          </w:p>
          <w:p w:rsidR="00AB3AC3" w:rsidRDefault="00AB3AC3" w:rsidP="00663687">
            <w:pPr>
              <w:spacing w:after="0" w:line="240" w:lineRule="auto"/>
              <w:ind w:left="47" w:right="-20"/>
              <w:rPr>
                <w:rFonts w:ascii="Arial" w:eastAsia="Arial" w:hAnsi="Arial" w:cs="Arial"/>
                <w:sz w:val="18"/>
                <w:szCs w:val="18"/>
              </w:rPr>
            </w:pPr>
            <w:r>
              <w:rPr>
                <w:rFonts w:ascii="Arial" w:eastAsia="Arial" w:hAnsi="Arial" w:cs="Arial"/>
                <w:sz w:val="18"/>
                <w:szCs w:val="18"/>
              </w:rPr>
              <w:t>50%</w:t>
            </w:r>
          </w:p>
        </w:tc>
      </w:tr>
      <w:tr w:rsidR="00AB3AC3" w:rsidTr="00AB3AC3">
        <w:trPr>
          <w:trHeight w:hRule="exact" w:val="771"/>
        </w:trPr>
        <w:tc>
          <w:tcPr>
            <w:tcW w:w="8809" w:type="dxa"/>
            <w:tcBorders>
              <w:top w:val="single" w:sz="4" w:space="0" w:color="989898"/>
              <w:left w:val="single" w:sz="4" w:space="0" w:color="989898"/>
              <w:bottom w:val="single" w:sz="4" w:space="0" w:color="989898"/>
              <w:right w:val="single" w:sz="8" w:space="0" w:color="989898"/>
            </w:tcBorders>
          </w:tcPr>
          <w:p w:rsidR="00AB3AC3" w:rsidRDefault="00AB3AC3" w:rsidP="00663687">
            <w:pPr>
              <w:spacing w:before="5" w:after="0" w:line="120" w:lineRule="exact"/>
              <w:rPr>
                <w:sz w:val="12"/>
                <w:szCs w:val="12"/>
              </w:rPr>
            </w:pPr>
          </w:p>
          <w:p w:rsidR="00AB3AC3" w:rsidRDefault="00AB3AC3" w:rsidP="00663687">
            <w:pPr>
              <w:spacing w:after="0" w:line="240" w:lineRule="auto"/>
              <w:ind w:left="52" w:right="-20"/>
              <w:rPr>
                <w:rFonts w:ascii="Arial" w:eastAsia="Arial" w:hAnsi="Arial" w:cs="Arial"/>
                <w:sz w:val="19"/>
                <w:szCs w:val="19"/>
              </w:rPr>
            </w:pPr>
            <w:r>
              <w:rPr>
                <w:rFonts w:ascii="Arial" w:eastAsia="Arial" w:hAnsi="Arial" w:cs="Arial"/>
                <w:color w:val="414042"/>
                <w:sz w:val="19"/>
                <w:szCs w:val="19"/>
              </w:rPr>
              <w:t>Demonstrated applicant intent, capacity and readiness to deliver the project.  Budget is realistic and reasonable for the amount of funding requested.</w:t>
            </w:r>
          </w:p>
        </w:tc>
        <w:tc>
          <w:tcPr>
            <w:tcW w:w="1450" w:type="dxa"/>
            <w:tcBorders>
              <w:top w:val="single" w:sz="4" w:space="0" w:color="989898"/>
              <w:left w:val="single" w:sz="8" w:space="0" w:color="989898"/>
              <w:bottom w:val="single" w:sz="4" w:space="0" w:color="989898"/>
              <w:right w:val="single" w:sz="4" w:space="0" w:color="989898"/>
            </w:tcBorders>
          </w:tcPr>
          <w:p w:rsidR="00AB3AC3" w:rsidRDefault="00AB3AC3" w:rsidP="00663687">
            <w:pPr>
              <w:spacing w:before="7" w:after="0" w:line="120" w:lineRule="exact"/>
              <w:rPr>
                <w:sz w:val="12"/>
                <w:szCs w:val="12"/>
              </w:rPr>
            </w:pPr>
          </w:p>
          <w:p w:rsidR="00AB3AC3" w:rsidRDefault="00AB3AC3" w:rsidP="00663687">
            <w:pPr>
              <w:spacing w:after="0" w:line="240" w:lineRule="auto"/>
              <w:ind w:left="47" w:right="-20"/>
              <w:rPr>
                <w:rFonts w:ascii="Arial" w:eastAsia="Arial" w:hAnsi="Arial" w:cs="Arial"/>
                <w:sz w:val="18"/>
                <w:szCs w:val="18"/>
              </w:rPr>
            </w:pPr>
            <w:r>
              <w:rPr>
                <w:rFonts w:ascii="Arial" w:eastAsia="Arial" w:hAnsi="Arial" w:cs="Arial"/>
                <w:sz w:val="18"/>
                <w:szCs w:val="18"/>
              </w:rPr>
              <w:t>30%</w:t>
            </w:r>
          </w:p>
        </w:tc>
      </w:tr>
      <w:tr w:rsidR="00AB3AC3" w:rsidTr="00663687">
        <w:trPr>
          <w:trHeight w:hRule="exact" w:val="539"/>
        </w:trPr>
        <w:tc>
          <w:tcPr>
            <w:tcW w:w="8809" w:type="dxa"/>
            <w:tcBorders>
              <w:top w:val="single" w:sz="4" w:space="0" w:color="989898"/>
              <w:left w:val="single" w:sz="4" w:space="0" w:color="989898"/>
              <w:bottom w:val="single" w:sz="4" w:space="0" w:color="989898"/>
              <w:right w:val="single" w:sz="8" w:space="0" w:color="989898"/>
            </w:tcBorders>
          </w:tcPr>
          <w:p w:rsidR="00AB3AC3" w:rsidRDefault="00AB3AC3" w:rsidP="00663687">
            <w:pPr>
              <w:spacing w:before="5" w:after="0" w:line="120" w:lineRule="exact"/>
              <w:rPr>
                <w:sz w:val="12"/>
                <w:szCs w:val="12"/>
              </w:rPr>
            </w:pPr>
          </w:p>
          <w:p w:rsidR="00AB3AC3" w:rsidRDefault="00AB3AC3" w:rsidP="00663687">
            <w:pPr>
              <w:spacing w:after="0" w:line="240" w:lineRule="auto"/>
              <w:ind w:left="52" w:right="-20"/>
              <w:rPr>
                <w:rFonts w:ascii="Arial" w:eastAsia="Arial" w:hAnsi="Arial" w:cs="Arial"/>
                <w:sz w:val="19"/>
                <w:szCs w:val="19"/>
              </w:rPr>
            </w:pPr>
            <w:r>
              <w:rPr>
                <w:rFonts w:ascii="Arial" w:eastAsia="Arial" w:hAnsi="Arial" w:cs="Arial"/>
                <w:color w:val="414042"/>
                <w:sz w:val="19"/>
                <w:szCs w:val="19"/>
              </w:rPr>
              <w:t>An e</w:t>
            </w:r>
            <w:r>
              <w:rPr>
                <w:rFonts w:ascii="Arial" w:eastAsia="Arial" w:hAnsi="Arial" w:cs="Arial"/>
                <w:color w:val="414042"/>
                <w:spacing w:val="-3"/>
                <w:sz w:val="19"/>
                <w:szCs w:val="19"/>
              </w:rPr>
              <w:t>f</w:t>
            </w:r>
            <w:r>
              <w:rPr>
                <w:rFonts w:ascii="Arial" w:eastAsia="Arial" w:hAnsi="Arial" w:cs="Arial"/>
                <w:color w:val="414042"/>
                <w:sz w:val="19"/>
                <w:szCs w:val="19"/>
              </w:rPr>
              <w:t>fective and appropriate approach to attracting participants and project partners</w:t>
            </w:r>
          </w:p>
        </w:tc>
        <w:tc>
          <w:tcPr>
            <w:tcW w:w="1450" w:type="dxa"/>
            <w:tcBorders>
              <w:top w:val="single" w:sz="4" w:space="0" w:color="989898"/>
              <w:left w:val="single" w:sz="8" w:space="0" w:color="989898"/>
              <w:bottom w:val="single" w:sz="4" w:space="0" w:color="989898"/>
              <w:right w:val="single" w:sz="4" w:space="0" w:color="989898"/>
            </w:tcBorders>
          </w:tcPr>
          <w:p w:rsidR="00AB3AC3" w:rsidRDefault="00AB3AC3" w:rsidP="00663687">
            <w:pPr>
              <w:spacing w:before="7" w:after="0" w:line="120" w:lineRule="exact"/>
              <w:rPr>
                <w:sz w:val="12"/>
                <w:szCs w:val="12"/>
              </w:rPr>
            </w:pPr>
          </w:p>
          <w:p w:rsidR="00AB3AC3" w:rsidRDefault="00AB3AC3" w:rsidP="00663687">
            <w:pPr>
              <w:spacing w:after="0" w:line="240" w:lineRule="auto"/>
              <w:ind w:left="47" w:right="-20"/>
              <w:rPr>
                <w:rFonts w:ascii="Arial" w:eastAsia="Arial" w:hAnsi="Arial" w:cs="Arial"/>
                <w:sz w:val="18"/>
                <w:szCs w:val="18"/>
              </w:rPr>
            </w:pPr>
            <w:r>
              <w:rPr>
                <w:rFonts w:ascii="Arial" w:eastAsia="Arial" w:hAnsi="Arial" w:cs="Arial"/>
                <w:sz w:val="18"/>
                <w:szCs w:val="18"/>
              </w:rPr>
              <w:t>20%</w:t>
            </w:r>
          </w:p>
        </w:tc>
      </w:tr>
    </w:tbl>
    <w:p w:rsidR="002E7615" w:rsidRDefault="002E7615">
      <w:pPr>
        <w:spacing w:after="0"/>
        <w:sectPr w:rsidR="002E7615">
          <w:type w:val="continuous"/>
          <w:pgSz w:w="11920" w:h="16840"/>
          <w:pgMar w:top="980" w:right="0" w:bottom="280" w:left="1020" w:header="720" w:footer="720" w:gutter="0"/>
          <w:cols w:space="720"/>
        </w:sectPr>
      </w:pPr>
    </w:p>
    <w:p w:rsidR="00E27F73" w:rsidRDefault="00E27F73" w:rsidP="00331045">
      <w:pPr>
        <w:pStyle w:val="Heading1"/>
        <w:rPr>
          <w:rFonts w:eastAsia="Arial"/>
        </w:rPr>
      </w:pPr>
      <w:r>
        <w:rPr>
          <w:rFonts w:eastAsia="Arial"/>
        </w:rPr>
        <w:lastRenderedPageBreak/>
        <w:t>Multilingual Support</w:t>
      </w:r>
    </w:p>
    <w:p w:rsidR="00E27F73" w:rsidRDefault="00E27F73" w:rsidP="00E27F73">
      <w:pPr>
        <w:spacing w:before="5" w:after="0" w:line="220" w:lineRule="exact"/>
      </w:pPr>
    </w:p>
    <w:p w:rsidR="00E27F73" w:rsidRDefault="00E27F73" w:rsidP="00E27F73">
      <w:pPr>
        <w:spacing w:after="0" w:line="263" w:lineRule="auto"/>
        <w:ind w:left="114" w:right="-22"/>
        <w:jc w:val="both"/>
        <w:rPr>
          <w:rFonts w:ascii="Arial" w:eastAsia="Arial" w:hAnsi="Arial" w:cs="Arial"/>
          <w:sz w:val="19"/>
          <w:szCs w:val="19"/>
        </w:rPr>
      </w:pPr>
      <w:r>
        <w:rPr>
          <w:rFonts w:ascii="Arial" w:eastAsia="Arial" w:hAnsi="Arial" w:cs="Arial"/>
          <w:color w:val="414042"/>
          <w:sz w:val="19"/>
          <w:szCs w:val="19"/>
        </w:rPr>
        <w:t>Through the Multicultural Policy and</w:t>
      </w:r>
      <w:r>
        <w:rPr>
          <w:rFonts w:ascii="Arial" w:eastAsia="Arial" w:hAnsi="Arial" w:cs="Arial"/>
          <w:color w:val="414042"/>
          <w:spacing w:val="-10"/>
          <w:sz w:val="19"/>
          <w:szCs w:val="19"/>
        </w:rPr>
        <w:t xml:space="preserve"> </w:t>
      </w:r>
      <w:r>
        <w:rPr>
          <w:rFonts w:ascii="Arial" w:eastAsia="Arial" w:hAnsi="Arial" w:cs="Arial"/>
          <w:color w:val="414042"/>
          <w:sz w:val="19"/>
          <w:szCs w:val="19"/>
        </w:rPr>
        <w:t>Action Plan, Council is committed to ensuring that language is not a barrier to accessing Council services and resources.</w:t>
      </w:r>
    </w:p>
    <w:p w:rsidR="00E27F73" w:rsidRDefault="00E27F73" w:rsidP="00E27F73">
      <w:pPr>
        <w:spacing w:before="4" w:after="0" w:line="110" w:lineRule="exact"/>
        <w:rPr>
          <w:sz w:val="11"/>
          <w:szCs w:val="11"/>
        </w:rPr>
      </w:pPr>
    </w:p>
    <w:p w:rsidR="00E27F73" w:rsidRDefault="00E27F73" w:rsidP="00E27F73">
      <w:pPr>
        <w:spacing w:after="0" w:line="263" w:lineRule="auto"/>
        <w:ind w:left="114" w:right="-52"/>
        <w:rPr>
          <w:rFonts w:ascii="Arial" w:eastAsia="Arial" w:hAnsi="Arial" w:cs="Arial"/>
          <w:sz w:val="19"/>
          <w:szCs w:val="19"/>
        </w:rPr>
      </w:pPr>
      <w:r>
        <w:rPr>
          <w:rFonts w:ascii="Arial" w:eastAsia="Arial" w:hAnsi="Arial" w:cs="Arial"/>
          <w:color w:val="414042"/>
          <w:sz w:val="19"/>
          <w:szCs w:val="19"/>
        </w:rPr>
        <w:t>Council</w:t>
      </w:r>
      <w:r>
        <w:rPr>
          <w:rFonts w:ascii="Arial" w:eastAsia="Arial" w:hAnsi="Arial" w:cs="Arial"/>
          <w:color w:val="414042"/>
          <w:spacing w:val="-3"/>
          <w:sz w:val="19"/>
          <w:szCs w:val="19"/>
        </w:rPr>
        <w:t>’</w:t>
      </w:r>
      <w:r>
        <w:rPr>
          <w:rFonts w:ascii="Arial" w:eastAsia="Arial" w:hAnsi="Arial" w:cs="Arial"/>
          <w:color w:val="414042"/>
          <w:sz w:val="19"/>
          <w:szCs w:val="19"/>
        </w:rPr>
        <w:t xml:space="preserve">s multilingual service provides pre-recorded information covering all essential services provided by </w:t>
      </w:r>
      <w:r>
        <w:rPr>
          <w:rFonts w:ascii="Arial" w:eastAsia="Arial" w:hAnsi="Arial" w:cs="Arial"/>
          <w:color w:val="414042"/>
          <w:spacing w:val="-2"/>
          <w:sz w:val="19"/>
          <w:szCs w:val="19"/>
        </w:rPr>
        <w:t>W</w:t>
      </w:r>
      <w:r>
        <w:rPr>
          <w:rFonts w:ascii="Arial" w:eastAsia="Arial" w:hAnsi="Arial" w:cs="Arial"/>
          <w:color w:val="414042"/>
          <w:sz w:val="19"/>
          <w:szCs w:val="19"/>
        </w:rPr>
        <w:t>yndham City including the option of being connected to an interprete</w:t>
      </w:r>
      <w:r>
        <w:rPr>
          <w:rFonts w:ascii="Arial" w:eastAsia="Arial" w:hAnsi="Arial" w:cs="Arial"/>
          <w:color w:val="414042"/>
          <w:spacing w:val="-10"/>
          <w:sz w:val="19"/>
          <w:szCs w:val="19"/>
        </w:rPr>
        <w:t>r</w:t>
      </w:r>
      <w:r>
        <w:rPr>
          <w:rFonts w:ascii="Arial" w:eastAsia="Arial" w:hAnsi="Arial" w:cs="Arial"/>
          <w:color w:val="414042"/>
          <w:sz w:val="19"/>
          <w:szCs w:val="19"/>
        </w:rPr>
        <w:t>.</w:t>
      </w:r>
      <w:r>
        <w:rPr>
          <w:rFonts w:ascii="Arial" w:eastAsia="Arial" w:hAnsi="Arial" w:cs="Arial"/>
          <w:color w:val="414042"/>
          <w:spacing w:val="-3"/>
          <w:sz w:val="19"/>
          <w:szCs w:val="19"/>
        </w:rPr>
        <w:t xml:space="preserve"> </w:t>
      </w:r>
      <w:r>
        <w:rPr>
          <w:rFonts w:ascii="Arial" w:eastAsia="Arial" w:hAnsi="Arial" w:cs="Arial"/>
          <w:color w:val="414042"/>
          <w:sz w:val="19"/>
          <w:szCs w:val="19"/>
        </w:rPr>
        <w:t>The numbers to call are:</w:t>
      </w:r>
    </w:p>
    <w:p w:rsidR="00E27F73" w:rsidRDefault="00E27F73" w:rsidP="00E27F73">
      <w:pPr>
        <w:spacing w:before="4" w:after="0" w:line="110" w:lineRule="exact"/>
        <w:rPr>
          <w:sz w:val="11"/>
          <w:szCs w:val="11"/>
        </w:rPr>
      </w:pPr>
    </w:p>
    <w:p w:rsidR="00E27F73" w:rsidRDefault="00E27F73" w:rsidP="00E27F73">
      <w:pPr>
        <w:tabs>
          <w:tab w:val="left" w:pos="2220"/>
        </w:tabs>
        <w:spacing w:after="0" w:line="240" w:lineRule="auto"/>
        <w:ind w:left="420" w:right="1696"/>
        <w:jc w:val="center"/>
        <w:rPr>
          <w:rFonts w:ascii="Arial" w:eastAsia="Arial" w:hAnsi="Arial" w:cs="Arial"/>
          <w:sz w:val="19"/>
          <w:szCs w:val="19"/>
        </w:rPr>
      </w:pPr>
      <w:r>
        <w:rPr>
          <w:rFonts w:ascii="Arial" w:eastAsia="Arial" w:hAnsi="Arial" w:cs="Arial"/>
          <w:color w:val="414042"/>
          <w:sz w:val="19"/>
          <w:szCs w:val="19"/>
        </w:rPr>
        <w:t>• Arabic</w:t>
      </w:r>
      <w:r>
        <w:rPr>
          <w:rFonts w:ascii="Arial" w:eastAsia="Arial" w:hAnsi="Arial" w:cs="Arial"/>
          <w:color w:val="414042"/>
          <w:sz w:val="19"/>
          <w:szCs w:val="19"/>
        </w:rPr>
        <w:tab/>
        <w:t>9321 54</w:t>
      </w:r>
      <w:r>
        <w:rPr>
          <w:rFonts w:ascii="Arial" w:eastAsia="Arial" w:hAnsi="Arial" w:cs="Arial"/>
          <w:color w:val="414042"/>
          <w:spacing w:val="-14"/>
          <w:sz w:val="19"/>
          <w:szCs w:val="19"/>
        </w:rPr>
        <w:t>1</w:t>
      </w:r>
      <w:r>
        <w:rPr>
          <w:rFonts w:ascii="Arial" w:eastAsia="Arial" w:hAnsi="Arial" w:cs="Arial"/>
          <w:color w:val="414042"/>
          <w:sz w:val="19"/>
          <w:szCs w:val="19"/>
        </w:rPr>
        <w:t>1</w:t>
      </w:r>
    </w:p>
    <w:p w:rsidR="00E27F73" w:rsidRDefault="00E27F73" w:rsidP="00E27F73">
      <w:pPr>
        <w:tabs>
          <w:tab w:val="left" w:pos="2220"/>
        </w:tabs>
        <w:spacing w:before="21" w:after="0" w:line="240" w:lineRule="auto"/>
        <w:ind w:left="420" w:right="1682"/>
        <w:jc w:val="center"/>
        <w:rPr>
          <w:rFonts w:ascii="Arial" w:eastAsia="Arial" w:hAnsi="Arial" w:cs="Arial"/>
          <w:sz w:val="19"/>
          <w:szCs w:val="19"/>
        </w:rPr>
      </w:pPr>
      <w:r>
        <w:rPr>
          <w:rFonts w:ascii="Arial" w:eastAsia="Arial" w:hAnsi="Arial" w:cs="Arial"/>
          <w:color w:val="414042"/>
          <w:sz w:val="19"/>
          <w:szCs w:val="19"/>
        </w:rPr>
        <w:t>• Filipino</w:t>
      </w:r>
      <w:r>
        <w:rPr>
          <w:rFonts w:ascii="Arial" w:eastAsia="Arial" w:hAnsi="Arial" w:cs="Arial"/>
          <w:color w:val="414042"/>
          <w:sz w:val="19"/>
          <w:szCs w:val="19"/>
        </w:rPr>
        <w:tab/>
        <w:t>9321 5412</w:t>
      </w:r>
    </w:p>
    <w:p w:rsidR="00E27F73" w:rsidRDefault="00E27F73" w:rsidP="00E27F73">
      <w:pPr>
        <w:tabs>
          <w:tab w:val="left" w:pos="2220"/>
        </w:tabs>
        <w:spacing w:before="21" w:after="0" w:line="240" w:lineRule="auto"/>
        <w:ind w:left="420" w:right="1682"/>
        <w:jc w:val="center"/>
        <w:rPr>
          <w:rFonts w:ascii="Arial" w:eastAsia="Arial" w:hAnsi="Arial" w:cs="Arial"/>
          <w:sz w:val="19"/>
          <w:szCs w:val="19"/>
        </w:rPr>
      </w:pPr>
      <w:r>
        <w:rPr>
          <w:rFonts w:ascii="Arial" w:eastAsia="Arial" w:hAnsi="Arial" w:cs="Arial"/>
          <w:color w:val="414042"/>
          <w:sz w:val="19"/>
          <w:szCs w:val="19"/>
        </w:rPr>
        <w:t>• Greek</w:t>
      </w:r>
      <w:r>
        <w:rPr>
          <w:rFonts w:ascii="Arial" w:eastAsia="Arial" w:hAnsi="Arial" w:cs="Arial"/>
          <w:color w:val="414042"/>
          <w:sz w:val="19"/>
          <w:szCs w:val="19"/>
        </w:rPr>
        <w:tab/>
        <w:t>9321 5413</w:t>
      </w:r>
    </w:p>
    <w:p w:rsidR="00E27F73" w:rsidRDefault="00E27F73" w:rsidP="00E27F73">
      <w:pPr>
        <w:tabs>
          <w:tab w:val="left" w:pos="2220"/>
        </w:tabs>
        <w:spacing w:before="21" w:after="0" w:line="240" w:lineRule="auto"/>
        <w:ind w:left="420" w:right="1682"/>
        <w:jc w:val="center"/>
        <w:rPr>
          <w:rFonts w:ascii="Arial" w:eastAsia="Arial" w:hAnsi="Arial" w:cs="Arial"/>
          <w:sz w:val="19"/>
          <w:szCs w:val="19"/>
        </w:rPr>
      </w:pPr>
      <w:r>
        <w:rPr>
          <w:rFonts w:ascii="Arial" w:eastAsia="Arial" w:hAnsi="Arial" w:cs="Arial"/>
          <w:color w:val="414042"/>
          <w:sz w:val="19"/>
          <w:szCs w:val="19"/>
        </w:rPr>
        <w:t>• Hindi</w:t>
      </w:r>
      <w:r>
        <w:rPr>
          <w:rFonts w:ascii="Arial" w:eastAsia="Arial" w:hAnsi="Arial" w:cs="Arial"/>
          <w:color w:val="414042"/>
          <w:sz w:val="19"/>
          <w:szCs w:val="19"/>
        </w:rPr>
        <w:tab/>
        <w:t>9321 5414</w:t>
      </w:r>
    </w:p>
    <w:p w:rsidR="00E27F73" w:rsidRDefault="00E27F73" w:rsidP="00E27F73">
      <w:pPr>
        <w:tabs>
          <w:tab w:val="left" w:pos="2220"/>
        </w:tabs>
        <w:spacing w:before="21" w:after="0" w:line="240" w:lineRule="auto"/>
        <w:ind w:left="420" w:right="1682"/>
        <w:jc w:val="center"/>
        <w:rPr>
          <w:rFonts w:ascii="Arial" w:eastAsia="Arial" w:hAnsi="Arial" w:cs="Arial"/>
          <w:sz w:val="19"/>
          <w:szCs w:val="19"/>
        </w:rPr>
      </w:pPr>
      <w:r>
        <w:rPr>
          <w:rFonts w:ascii="Arial" w:eastAsia="Arial" w:hAnsi="Arial" w:cs="Arial"/>
          <w:color w:val="414042"/>
          <w:sz w:val="19"/>
          <w:szCs w:val="19"/>
        </w:rPr>
        <w:t>• Italian</w:t>
      </w:r>
      <w:r>
        <w:rPr>
          <w:rFonts w:ascii="Arial" w:eastAsia="Arial" w:hAnsi="Arial" w:cs="Arial"/>
          <w:color w:val="414042"/>
          <w:sz w:val="19"/>
          <w:szCs w:val="19"/>
        </w:rPr>
        <w:tab/>
        <w:t>9321 5415</w:t>
      </w:r>
    </w:p>
    <w:p w:rsidR="00E27F73" w:rsidRDefault="00E27F73" w:rsidP="00E27F73">
      <w:pPr>
        <w:tabs>
          <w:tab w:val="left" w:pos="2220"/>
        </w:tabs>
        <w:spacing w:before="21" w:after="0" w:line="240" w:lineRule="auto"/>
        <w:ind w:left="420" w:right="1682"/>
        <w:jc w:val="center"/>
        <w:rPr>
          <w:rFonts w:ascii="Arial" w:eastAsia="Arial" w:hAnsi="Arial" w:cs="Arial"/>
          <w:sz w:val="19"/>
          <w:szCs w:val="19"/>
        </w:rPr>
      </w:pPr>
      <w:r>
        <w:rPr>
          <w:rFonts w:ascii="Arial" w:eastAsia="Arial" w:hAnsi="Arial" w:cs="Arial"/>
          <w:color w:val="414042"/>
          <w:sz w:val="19"/>
          <w:szCs w:val="19"/>
        </w:rPr>
        <w:t>• Karen</w:t>
      </w:r>
      <w:r>
        <w:rPr>
          <w:rFonts w:ascii="Arial" w:eastAsia="Arial" w:hAnsi="Arial" w:cs="Arial"/>
          <w:color w:val="414042"/>
          <w:sz w:val="19"/>
          <w:szCs w:val="19"/>
        </w:rPr>
        <w:tab/>
        <w:t>9321 5416</w:t>
      </w:r>
    </w:p>
    <w:p w:rsidR="00E27F73" w:rsidRDefault="00E27F73" w:rsidP="00E27F73">
      <w:pPr>
        <w:tabs>
          <w:tab w:val="left" w:pos="2220"/>
        </w:tabs>
        <w:spacing w:before="21" w:after="0" w:line="240" w:lineRule="auto"/>
        <w:ind w:left="420" w:right="1682"/>
        <w:jc w:val="center"/>
        <w:rPr>
          <w:rFonts w:ascii="Arial" w:eastAsia="Arial" w:hAnsi="Arial" w:cs="Arial"/>
          <w:sz w:val="19"/>
          <w:szCs w:val="19"/>
        </w:rPr>
      </w:pPr>
      <w:r>
        <w:rPr>
          <w:rFonts w:ascii="Arial" w:eastAsia="Arial" w:hAnsi="Arial" w:cs="Arial"/>
          <w:color w:val="414042"/>
          <w:sz w:val="19"/>
          <w:szCs w:val="19"/>
        </w:rPr>
        <w:t>• Maltese</w:t>
      </w:r>
      <w:r>
        <w:rPr>
          <w:rFonts w:ascii="Arial" w:eastAsia="Arial" w:hAnsi="Arial" w:cs="Arial"/>
          <w:color w:val="414042"/>
          <w:sz w:val="19"/>
          <w:szCs w:val="19"/>
        </w:rPr>
        <w:tab/>
        <w:t>9321 5417</w:t>
      </w:r>
    </w:p>
    <w:p w:rsidR="00E27F73" w:rsidRDefault="00E27F73" w:rsidP="00E27F73">
      <w:pPr>
        <w:tabs>
          <w:tab w:val="left" w:pos="2220"/>
        </w:tabs>
        <w:spacing w:before="21" w:after="0" w:line="240" w:lineRule="auto"/>
        <w:ind w:left="420" w:right="1682"/>
        <w:jc w:val="center"/>
        <w:rPr>
          <w:rFonts w:ascii="Arial" w:eastAsia="Arial" w:hAnsi="Arial" w:cs="Arial"/>
          <w:sz w:val="19"/>
          <w:szCs w:val="19"/>
        </w:rPr>
      </w:pPr>
      <w:r>
        <w:rPr>
          <w:rFonts w:ascii="Arial" w:eastAsia="Arial" w:hAnsi="Arial" w:cs="Arial"/>
          <w:color w:val="414042"/>
          <w:sz w:val="19"/>
          <w:szCs w:val="19"/>
        </w:rPr>
        <w:t>• Mandarin</w:t>
      </w:r>
      <w:r>
        <w:rPr>
          <w:rFonts w:ascii="Arial" w:eastAsia="Arial" w:hAnsi="Arial" w:cs="Arial"/>
          <w:color w:val="414042"/>
          <w:sz w:val="19"/>
          <w:szCs w:val="19"/>
        </w:rPr>
        <w:tab/>
        <w:t>9321 5418</w:t>
      </w:r>
    </w:p>
    <w:p w:rsidR="00E27F73" w:rsidRDefault="00E27F73" w:rsidP="00E27F73">
      <w:pPr>
        <w:tabs>
          <w:tab w:val="left" w:pos="2220"/>
        </w:tabs>
        <w:spacing w:before="21" w:after="0" w:line="240" w:lineRule="auto"/>
        <w:ind w:left="420" w:right="1682"/>
        <w:jc w:val="center"/>
        <w:rPr>
          <w:rFonts w:ascii="Arial" w:eastAsia="Arial" w:hAnsi="Arial" w:cs="Arial"/>
          <w:sz w:val="19"/>
          <w:szCs w:val="19"/>
        </w:rPr>
      </w:pPr>
      <w:r>
        <w:rPr>
          <w:rFonts w:ascii="Arial" w:eastAsia="Arial" w:hAnsi="Arial" w:cs="Arial"/>
          <w:color w:val="414042"/>
          <w:sz w:val="19"/>
          <w:szCs w:val="19"/>
        </w:rPr>
        <w:t>• Spanish</w:t>
      </w:r>
      <w:r>
        <w:rPr>
          <w:rFonts w:ascii="Arial" w:eastAsia="Arial" w:hAnsi="Arial" w:cs="Arial"/>
          <w:color w:val="414042"/>
          <w:sz w:val="19"/>
          <w:szCs w:val="19"/>
        </w:rPr>
        <w:tab/>
        <w:t>9321 5419</w:t>
      </w:r>
    </w:p>
    <w:p w:rsidR="00E27F73" w:rsidRDefault="00E27F73" w:rsidP="00E27F73">
      <w:pPr>
        <w:tabs>
          <w:tab w:val="left" w:pos="2220"/>
        </w:tabs>
        <w:spacing w:before="21" w:after="0" w:line="240" w:lineRule="auto"/>
        <w:ind w:left="420" w:right="1682"/>
        <w:jc w:val="center"/>
        <w:rPr>
          <w:rFonts w:ascii="Arial" w:eastAsia="Arial" w:hAnsi="Arial" w:cs="Arial"/>
          <w:sz w:val="19"/>
          <w:szCs w:val="19"/>
        </w:rPr>
      </w:pPr>
      <w:r>
        <w:rPr>
          <w:rFonts w:ascii="Arial" w:eastAsia="Arial" w:hAnsi="Arial" w:cs="Arial"/>
          <w:color w:val="414042"/>
          <w:sz w:val="19"/>
          <w:szCs w:val="19"/>
        </w:rPr>
        <w:t xml:space="preserve">• </w:t>
      </w:r>
      <w:r>
        <w:rPr>
          <w:rFonts w:ascii="Arial" w:eastAsia="Arial" w:hAnsi="Arial" w:cs="Arial"/>
          <w:color w:val="414042"/>
          <w:spacing w:val="-3"/>
          <w:sz w:val="19"/>
          <w:szCs w:val="19"/>
        </w:rPr>
        <w:t>V</w:t>
      </w:r>
      <w:r>
        <w:rPr>
          <w:rFonts w:ascii="Arial" w:eastAsia="Arial" w:hAnsi="Arial" w:cs="Arial"/>
          <w:color w:val="414042"/>
          <w:sz w:val="19"/>
          <w:szCs w:val="19"/>
        </w:rPr>
        <w:t>ietnamese</w:t>
      </w:r>
      <w:r>
        <w:rPr>
          <w:rFonts w:ascii="Arial" w:eastAsia="Arial" w:hAnsi="Arial" w:cs="Arial"/>
          <w:color w:val="414042"/>
          <w:sz w:val="19"/>
          <w:szCs w:val="19"/>
        </w:rPr>
        <w:tab/>
        <w:t>9321 5420</w:t>
      </w:r>
    </w:p>
    <w:p w:rsidR="00E27F73" w:rsidRDefault="00E27F73" w:rsidP="00E27F73">
      <w:pPr>
        <w:tabs>
          <w:tab w:val="left" w:pos="2220"/>
        </w:tabs>
        <w:spacing w:before="21" w:after="0" w:line="240" w:lineRule="auto"/>
        <w:ind w:left="420" w:right="1682"/>
        <w:jc w:val="center"/>
        <w:rPr>
          <w:rFonts w:ascii="Arial" w:eastAsia="Arial" w:hAnsi="Arial" w:cs="Arial"/>
          <w:sz w:val="19"/>
          <w:szCs w:val="19"/>
        </w:rPr>
      </w:pPr>
      <w:r>
        <w:rPr>
          <w:rFonts w:ascii="Arial" w:eastAsia="Arial" w:hAnsi="Arial" w:cs="Arial"/>
          <w:color w:val="414042"/>
          <w:sz w:val="19"/>
          <w:szCs w:val="19"/>
        </w:rPr>
        <w:t>• English</w:t>
      </w:r>
      <w:r>
        <w:rPr>
          <w:rFonts w:ascii="Arial" w:eastAsia="Arial" w:hAnsi="Arial" w:cs="Arial"/>
          <w:color w:val="414042"/>
          <w:sz w:val="19"/>
          <w:szCs w:val="19"/>
        </w:rPr>
        <w:tab/>
        <w:t>9321 5422</w:t>
      </w:r>
    </w:p>
    <w:p w:rsidR="00E27F73" w:rsidRDefault="00E27F73" w:rsidP="00E27F73">
      <w:pPr>
        <w:tabs>
          <w:tab w:val="left" w:pos="2220"/>
        </w:tabs>
        <w:spacing w:before="21" w:after="0" w:line="240" w:lineRule="auto"/>
        <w:ind w:left="420" w:right="1682"/>
        <w:jc w:val="center"/>
        <w:rPr>
          <w:rFonts w:ascii="Arial" w:eastAsia="Arial" w:hAnsi="Arial" w:cs="Arial"/>
          <w:sz w:val="19"/>
          <w:szCs w:val="19"/>
        </w:rPr>
      </w:pPr>
      <w:r>
        <w:rPr>
          <w:rFonts w:ascii="Arial" w:eastAsia="Arial" w:hAnsi="Arial" w:cs="Arial"/>
          <w:color w:val="414042"/>
          <w:sz w:val="19"/>
          <w:szCs w:val="19"/>
        </w:rPr>
        <w:t>• Other Languages</w:t>
      </w:r>
      <w:r>
        <w:rPr>
          <w:rFonts w:ascii="Arial" w:eastAsia="Arial" w:hAnsi="Arial" w:cs="Arial"/>
          <w:color w:val="414042"/>
          <w:sz w:val="19"/>
          <w:szCs w:val="19"/>
        </w:rPr>
        <w:tab/>
        <w:t>9321 5421</w:t>
      </w:r>
    </w:p>
    <w:p w:rsidR="00E27F73" w:rsidRDefault="00E27F73" w:rsidP="00E27F73">
      <w:pPr>
        <w:spacing w:before="5" w:after="0" w:line="130" w:lineRule="exact"/>
        <w:rPr>
          <w:sz w:val="13"/>
          <w:szCs w:val="13"/>
        </w:rPr>
      </w:pPr>
    </w:p>
    <w:p w:rsidR="00E27F73" w:rsidRDefault="00E27F73" w:rsidP="00E27F73">
      <w:pPr>
        <w:spacing w:after="0" w:line="263" w:lineRule="auto"/>
        <w:ind w:left="114" w:right="-53"/>
        <w:rPr>
          <w:rFonts w:ascii="Arial" w:eastAsia="Arial" w:hAnsi="Arial" w:cs="Arial"/>
          <w:sz w:val="19"/>
          <w:szCs w:val="19"/>
        </w:rPr>
      </w:pPr>
      <w:r>
        <w:rPr>
          <w:rFonts w:ascii="Arial" w:eastAsia="Arial" w:hAnsi="Arial" w:cs="Arial"/>
          <w:color w:val="414042"/>
          <w:sz w:val="19"/>
          <w:szCs w:val="19"/>
        </w:rPr>
        <w:t>More information on accessing th</w:t>
      </w:r>
      <w:r w:rsidR="00331045">
        <w:rPr>
          <w:rFonts w:ascii="Arial" w:eastAsia="Arial" w:hAnsi="Arial" w:cs="Arial"/>
          <w:color w:val="414042"/>
          <w:sz w:val="19"/>
          <w:szCs w:val="19"/>
        </w:rPr>
        <w:t xml:space="preserve">is service is available on the </w:t>
      </w:r>
      <w:hyperlink r:id="rId10" w:history="1">
        <w:r w:rsidR="00331045" w:rsidRPr="00331045">
          <w:rPr>
            <w:rStyle w:val="Hyperlink"/>
            <w:rFonts w:ascii="Arial" w:eastAsia="Arial" w:hAnsi="Arial" w:cs="Arial"/>
            <w:sz w:val="19"/>
            <w:szCs w:val="19"/>
          </w:rPr>
          <w:t>Wyndham City website.</w:t>
        </w:r>
      </w:hyperlink>
    </w:p>
    <w:p w:rsidR="002E7615" w:rsidRPr="004F7F0F" w:rsidRDefault="002E7615" w:rsidP="00E27F73">
      <w:pPr>
        <w:spacing w:after="0" w:line="240" w:lineRule="auto"/>
        <w:ind w:right="-20"/>
        <w:rPr>
          <w:rFonts w:ascii="Arial" w:eastAsia="Arial" w:hAnsi="Arial" w:cs="Arial"/>
          <w:sz w:val="19"/>
          <w:szCs w:val="19"/>
        </w:rPr>
      </w:pPr>
    </w:p>
    <w:sectPr w:rsidR="002E7615" w:rsidRPr="004F7F0F">
      <w:headerReference w:type="default" r:id="rId11"/>
      <w:pgSz w:w="11920" w:h="16840"/>
      <w:pgMar w:top="1560" w:right="1680" w:bottom="280"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87" w:rsidRDefault="00663687">
      <w:pPr>
        <w:spacing w:after="0" w:line="240" w:lineRule="auto"/>
      </w:pPr>
      <w:r>
        <w:separator/>
      </w:r>
    </w:p>
  </w:endnote>
  <w:endnote w:type="continuationSeparator" w:id="0">
    <w:p w:rsidR="00663687" w:rsidRDefault="0066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87" w:rsidRDefault="00663687">
      <w:pPr>
        <w:spacing w:after="0" w:line="240" w:lineRule="auto"/>
      </w:pPr>
      <w:r>
        <w:separator/>
      </w:r>
    </w:p>
  </w:footnote>
  <w:footnote w:type="continuationSeparator" w:id="0">
    <w:p w:rsidR="00663687" w:rsidRDefault="00663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87" w:rsidRDefault="00663687">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87" w:rsidRDefault="0066368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15"/>
    <w:rsid w:val="000A7A11"/>
    <w:rsid w:val="00103FFF"/>
    <w:rsid w:val="00223CE9"/>
    <w:rsid w:val="002E7615"/>
    <w:rsid w:val="00331045"/>
    <w:rsid w:val="004239CB"/>
    <w:rsid w:val="004F7F0F"/>
    <w:rsid w:val="00663687"/>
    <w:rsid w:val="00696C8E"/>
    <w:rsid w:val="0079677B"/>
    <w:rsid w:val="008D0B2B"/>
    <w:rsid w:val="00A07D3C"/>
    <w:rsid w:val="00AB3AC3"/>
    <w:rsid w:val="00C456D3"/>
    <w:rsid w:val="00D11D66"/>
    <w:rsid w:val="00D42E13"/>
    <w:rsid w:val="00E27F73"/>
    <w:rsid w:val="00E4181E"/>
    <w:rsid w:val="00FD2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331045"/>
    <w:pPr>
      <w:keepNext/>
      <w:keepLines/>
      <w:spacing w:before="480" w:after="0"/>
      <w:outlineLvl w:val="0"/>
    </w:pPr>
    <w:rPr>
      <w:rFonts w:ascii="Arial" w:eastAsiaTheme="majorEastAsia" w:hAnsi="Arial"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331045"/>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F73"/>
  </w:style>
  <w:style w:type="paragraph" w:styleId="Footer">
    <w:name w:val="footer"/>
    <w:basedOn w:val="Normal"/>
    <w:link w:val="FooterChar"/>
    <w:uiPriority w:val="99"/>
    <w:unhideWhenUsed/>
    <w:rsid w:val="00E2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F73"/>
  </w:style>
  <w:style w:type="paragraph" w:styleId="BalloonText">
    <w:name w:val="Balloon Text"/>
    <w:basedOn w:val="Normal"/>
    <w:link w:val="BalloonTextChar"/>
    <w:uiPriority w:val="99"/>
    <w:semiHidden/>
    <w:unhideWhenUsed/>
    <w:rsid w:val="00E2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73"/>
    <w:rPr>
      <w:rFonts w:ascii="Tahoma" w:hAnsi="Tahoma" w:cs="Tahoma"/>
      <w:sz w:val="16"/>
      <w:szCs w:val="16"/>
    </w:rPr>
  </w:style>
  <w:style w:type="character" w:styleId="Hyperlink">
    <w:name w:val="Hyperlink"/>
    <w:basedOn w:val="DefaultParagraphFont"/>
    <w:uiPriority w:val="99"/>
    <w:unhideWhenUsed/>
    <w:rsid w:val="004F7F0F"/>
    <w:rPr>
      <w:color w:val="0000FF" w:themeColor="hyperlink"/>
      <w:u w:val="single"/>
    </w:rPr>
  </w:style>
  <w:style w:type="paragraph" w:styleId="Title">
    <w:name w:val="Title"/>
    <w:basedOn w:val="Normal"/>
    <w:next w:val="Normal"/>
    <w:link w:val="TitleChar"/>
    <w:uiPriority w:val="10"/>
    <w:qFormat/>
    <w:rsid w:val="003310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1045"/>
    <w:rPr>
      <w:rFonts w:ascii="Arial" w:eastAsiaTheme="majorEastAsia" w:hAnsi="Arial" w:cstheme="majorBidi"/>
      <w:b/>
      <w:bCs/>
      <w:color w:val="365F91" w:themeColor="accent1" w:themeShade="BF"/>
      <w:sz w:val="36"/>
      <w:szCs w:val="28"/>
    </w:rPr>
  </w:style>
  <w:style w:type="character" w:customStyle="1" w:styleId="Heading2Char">
    <w:name w:val="Heading 2 Char"/>
    <w:basedOn w:val="DefaultParagraphFont"/>
    <w:link w:val="Heading2"/>
    <w:uiPriority w:val="9"/>
    <w:rsid w:val="00331045"/>
    <w:rPr>
      <w:rFonts w:ascii="Arial" w:eastAsiaTheme="majorEastAsia" w:hAnsi="Arial" w:cstheme="majorBidi"/>
      <w:b/>
      <w:bCs/>
      <w:color w:val="4F81BD" w:themeColor="accen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331045"/>
    <w:pPr>
      <w:keepNext/>
      <w:keepLines/>
      <w:spacing w:before="480" w:after="0"/>
      <w:outlineLvl w:val="0"/>
    </w:pPr>
    <w:rPr>
      <w:rFonts w:ascii="Arial" w:eastAsiaTheme="majorEastAsia" w:hAnsi="Arial"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331045"/>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F73"/>
  </w:style>
  <w:style w:type="paragraph" w:styleId="Footer">
    <w:name w:val="footer"/>
    <w:basedOn w:val="Normal"/>
    <w:link w:val="FooterChar"/>
    <w:uiPriority w:val="99"/>
    <w:unhideWhenUsed/>
    <w:rsid w:val="00E2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F73"/>
  </w:style>
  <w:style w:type="paragraph" w:styleId="BalloonText">
    <w:name w:val="Balloon Text"/>
    <w:basedOn w:val="Normal"/>
    <w:link w:val="BalloonTextChar"/>
    <w:uiPriority w:val="99"/>
    <w:semiHidden/>
    <w:unhideWhenUsed/>
    <w:rsid w:val="00E2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F73"/>
    <w:rPr>
      <w:rFonts w:ascii="Tahoma" w:hAnsi="Tahoma" w:cs="Tahoma"/>
      <w:sz w:val="16"/>
      <w:szCs w:val="16"/>
    </w:rPr>
  </w:style>
  <w:style w:type="character" w:styleId="Hyperlink">
    <w:name w:val="Hyperlink"/>
    <w:basedOn w:val="DefaultParagraphFont"/>
    <w:uiPriority w:val="99"/>
    <w:unhideWhenUsed/>
    <w:rsid w:val="004F7F0F"/>
    <w:rPr>
      <w:color w:val="0000FF" w:themeColor="hyperlink"/>
      <w:u w:val="single"/>
    </w:rPr>
  </w:style>
  <w:style w:type="paragraph" w:styleId="Title">
    <w:name w:val="Title"/>
    <w:basedOn w:val="Normal"/>
    <w:next w:val="Normal"/>
    <w:link w:val="TitleChar"/>
    <w:uiPriority w:val="10"/>
    <w:qFormat/>
    <w:rsid w:val="003310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1045"/>
    <w:rPr>
      <w:rFonts w:ascii="Arial" w:eastAsiaTheme="majorEastAsia" w:hAnsi="Arial" w:cstheme="majorBidi"/>
      <w:b/>
      <w:bCs/>
      <w:color w:val="365F91" w:themeColor="accent1" w:themeShade="BF"/>
      <w:sz w:val="36"/>
      <w:szCs w:val="28"/>
    </w:rPr>
  </w:style>
  <w:style w:type="character" w:customStyle="1" w:styleId="Heading2Char">
    <w:name w:val="Heading 2 Char"/>
    <w:basedOn w:val="DefaultParagraphFont"/>
    <w:link w:val="Heading2"/>
    <w:uiPriority w:val="9"/>
    <w:rsid w:val="00331045"/>
    <w:rPr>
      <w:rFonts w:ascii="Arial" w:eastAsiaTheme="majorEastAsia" w:hAnsi="Arial" w:cstheme="majorBidi"/>
      <w:b/>
      <w:bCs/>
      <w:color w:val="4F81BD" w:themeColor="accen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wyndham.vic.gov.au/aboutwyndham/wyndhamcity/customerservice/multilingualinfo" TargetMode="External"/><Relationship Id="rId4" Type="http://schemas.openxmlformats.org/officeDocument/2006/relationships/settings" Target="settings.xml"/><Relationship Id="rId9" Type="http://schemas.openxmlformats.org/officeDocument/2006/relationships/hyperlink" Target="http://www.wyndham.vic.gov.au/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4439-08C1-464F-AD84-D39FA1BC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66AB32E.dotm</Template>
  <TotalTime>0</TotalTime>
  <Pages>13</Pages>
  <Words>5544</Words>
  <Characters>31601</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Scorsis</dc:creator>
  <cp:lastModifiedBy>Linda Scorsis</cp:lastModifiedBy>
  <cp:revision>2</cp:revision>
  <dcterms:created xsi:type="dcterms:W3CDTF">2016-05-14T02:37:00Z</dcterms:created>
  <dcterms:modified xsi:type="dcterms:W3CDTF">2016-05-14T02:37:00Z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2014-10-08T00:00:00Z</vt:filetime>
  </property>
  <property fmtid="{D5CDD505-2E9C-101B-9397-08002B2CF9AE}" pid="3" name="LastSaved">
    <vt:filetime>2015-01-24T00:00:00Z</vt:filetime>
  </property>
</Properties>
</file>