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73" w:rsidRPr="003836CE" w:rsidRDefault="00F76D73" w:rsidP="0001715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W w:w="8697" w:type="dxa"/>
        <w:tblLook w:val="01E0" w:firstRow="1" w:lastRow="1" w:firstColumn="1" w:lastColumn="1" w:noHBand="0" w:noVBand="0"/>
      </w:tblPr>
      <w:tblGrid>
        <w:gridCol w:w="2268"/>
        <w:gridCol w:w="1615"/>
        <w:gridCol w:w="4814"/>
      </w:tblGrid>
      <w:tr w:rsidR="00DE7557" w:rsidRPr="00FB6BB0" w:rsidTr="00FB6BB0">
        <w:tc>
          <w:tcPr>
            <w:tcW w:w="3883" w:type="dxa"/>
            <w:gridSpan w:val="2"/>
          </w:tcPr>
          <w:p w:rsidR="00DE7557" w:rsidRPr="00FB6BB0" w:rsidRDefault="00DE7557" w:rsidP="00D268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7557" w:rsidRPr="00FB6BB0" w:rsidRDefault="00DE7557" w:rsidP="00D26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BB0">
              <w:rPr>
                <w:rFonts w:ascii="Arial" w:hAnsi="Arial" w:cs="Arial"/>
                <w:b/>
                <w:sz w:val="20"/>
                <w:szCs w:val="20"/>
              </w:rPr>
              <w:t>BUILDER / PERMIT HOLDERS NAME: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DE7557" w:rsidRPr="00FB6BB0" w:rsidRDefault="00DE7557" w:rsidP="00D268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557" w:rsidRPr="00FB6BB0" w:rsidTr="00FB6BB0">
        <w:tc>
          <w:tcPr>
            <w:tcW w:w="8697" w:type="dxa"/>
            <w:gridSpan w:val="3"/>
          </w:tcPr>
          <w:p w:rsidR="00DE7557" w:rsidRPr="00FB6BB0" w:rsidRDefault="00DE7557" w:rsidP="00D268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557" w:rsidRPr="00FB6BB0" w:rsidTr="00FB6BB0">
        <w:tc>
          <w:tcPr>
            <w:tcW w:w="2268" w:type="dxa"/>
          </w:tcPr>
          <w:p w:rsidR="00DE7557" w:rsidRPr="00FB6BB0" w:rsidRDefault="00DE7557" w:rsidP="00D26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BB0">
              <w:rPr>
                <w:rFonts w:ascii="Arial" w:hAnsi="Arial" w:cs="Arial"/>
                <w:b/>
                <w:sz w:val="20"/>
                <w:szCs w:val="20"/>
              </w:rPr>
              <w:t>CONTACT NUMBER:</w:t>
            </w:r>
          </w:p>
        </w:tc>
        <w:tc>
          <w:tcPr>
            <w:tcW w:w="6429" w:type="dxa"/>
            <w:gridSpan w:val="2"/>
            <w:tcBorders>
              <w:bottom w:val="single" w:sz="4" w:space="0" w:color="auto"/>
            </w:tcBorders>
          </w:tcPr>
          <w:p w:rsidR="00DE7557" w:rsidRPr="00FB6BB0" w:rsidRDefault="00DE7557" w:rsidP="00D268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41F6" w:rsidRPr="003836CE" w:rsidRDefault="009C41F6" w:rsidP="0001715A">
      <w:pPr>
        <w:rPr>
          <w:rFonts w:ascii="Arial" w:hAnsi="Arial" w:cs="Arial"/>
          <w:b/>
          <w:sz w:val="20"/>
          <w:szCs w:val="20"/>
        </w:rPr>
      </w:pPr>
    </w:p>
    <w:p w:rsidR="005231A1" w:rsidRPr="003836CE" w:rsidRDefault="00D26855" w:rsidP="0001715A">
      <w:pPr>
        <w:rPr>
          <w:rFonts w:ascii="Arial" w:hAnsi="Arial" w:cs="Arial"/>
          <w:b/>
          <w:sz w:val="20"/>
          <w:szCs w:val="20"/>
        </w:rPr>
      </w:pPr>
      <w:r w:rsidRPr="003836CE">
        <w:rPr>
          <w:rFonts w:ascii="Arial" w:hAnsi="Arial" w:cs="Arial"/>
          <w:b/>
          <w:sz w:val="20"/>
          <w:szCs w:val="20"/>
        </w:rPr>
        <w:t xml:space="preserve">SITE </w:t>
      </w:r>
      <w:r w:rsidR="005231A1" w:rsidRPr="003836CE">
        <w:rPr>
          <w:rFonts w:ascii="Arial" w:hAnsi="Arial" w:cs="Arial"/>
          <w:b/>
          <w:sz w:val="20"/>
          <w:szCs w:val="20"/>
        </w:rPr>
        <w:t>LOCATION:</w:t>
      </w:r>
    </w:p>
    <w:p w:rsidR="005231A1" w:rsidRPr="003836CE" w:rsidRDefault="005231A1" w:rsidP="000171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2892"/>
        <w:gridCol w:w="1608"/>
        <w:gridCol w:w="2654"/>
      </w:tblGrid>
      <w:tr w:rsidR="00312229" w:rsidRPr="00FB6BB0" w:rsidTr="00FB6BB0">
        <w:tc>
          <w:tcPr>
            <w:tcW w:w="1368" w:type="dxa"/>
          </w:tcPr>
          <w:p w:rsidR="00312229" w:rsidRPr="00FB6BB0" w:rsidRDefault="00312229" w:rsidP="00FB6BB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FB6BB0">
                <w:rPr>
                  <w:rFonts w:ascii="Arial" w:hAnsi="Arial" w:cs="Arial"/>
                  <w:sz w:val="20"/>
                  <w:szCs w:val="20"/>
                </w:rPr>
                <w:t>Lot</w:t>
              </w:r>
            </w:smartTag>
            <w:r w:rsidRPr="00FB6BB0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312229" w:rsidRPr="00FB6BB0" w:rsidRDefault="00312229" w:rsidP="00017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312229" w:rsidRPr="00FB6BB0" w:rsidRDefault="00312229" w:rsidP="00FB6BB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Street Number: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12229" w:rsidRPr="00FB6BB0" w:rsidRDefault="00312229" w:rsidP="000171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229" w:rsidRPr="003836CE" w:rsidRDefault="00312229" w:rsidP="000171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6974"/>
      </w:tblGrid>
      <w:tr w:rsidR="00312229" w:rsidRPr="00FB6BB0" w:rsidTr="00FB6BB0">
        <w:tc>
          <w:tcPr>
            <w:tcW w:w="1548" w:type="dxa"/>
          </w:tcPr>
          <w:p w:rsidR="00312229" w:rsidRPr="00FB6BB0" w:rsidRDefault="00312229" w:rsidP="00FB6BB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Street Name: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312229" w:rsidRPr="00FB6BB0" w:rsidRDefault="00312229" w:rsidP="000171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229" w:rsidRPr="003836CE" w:rsidRDefault="00312229" w:rsidP="000171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9"/>
        <w:gridCol w:w="3391"/>
        <w:gridCol w:w="1248"/>
        <w:gridCol w:w="3014"/>
      </w:tblGrid>
      <w:tr w:rsidR="005231A1" w:rsidRPr="00FB6BB0" w:rsidTr="00FB6BB0">
        <w:tc>
          <w:tcPr>
            <w:tcW w:w="869" w:type="dxa"/>
          </w:tcPr>
          <w:p w:rsidR="00312229" w:rsidRPr="00FB6BB0" w:rsidRDefault="00312229" w:rsidP="00FB6BB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312229" w:rsidRPr="00FB6BB0" w:rsidRDefault="00312229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312229" w:rsidRPr="00FB6BB0" w:rsidRDefault="00312229" w:rsidP="00FB6BB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312229" w:rsidRPr="00FB6BB0" w:rsidRDefault="00312229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229" w:rsidRPr="003836CE" w:rsidRDefault="00312229" w:rsidP="0001715A">
      <w:pPr>
        <w:rPr>
          <w:rFonts w:ascii="Arial" w:hAnsi="Arial" w:cs="Arial"/>
          <w:sz w:val="20"/>
          <w:szCs w:val="20"/>
        </w:rPr>
      </w:pPr>
    </w:p>
    <w:tbl>
      <w:tblPr>
        <w:tblW w:w="8522" w:type="dxa"/>
        <w:tblLook w:val="01E0" w:firstRow="1" w:lastRow="1" w:firstColumn="1" w:lastColumn="1" w:noHBand="0" w:noVBand="0"/>
      </w:tblPr>
      <w:tblGrid>
        <w:gridCol w:w="8522"/>
      </w:tblGrid>
      <w:tr w:rsidR="00312229" w:rsidRPr="00FB6BB0" w:rsidTr="00FB6BB0">
        <w:tc>
          <w:tcPr>
            <w:tcW w:w="8522" w:type="dxa"/>
          </w:tcPr>
          <w:p w:rsidR="00312229" w:rsidRPr="00FB6BB0" w:rsidRDefault="00312229" w:rsidP="005231A1">
            <w:pPr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Construction</w:t>
            </w:r>
            <w:r w:rsidR="00DE7557" w:rsidRPr="00FB6BB0">
              <w:rPr>
                <w:rFonts w:ascii="Arial" w:hAnsi="Arial" w:cs="Arial"/>
                <w:sz w:val="20"/>
                <w:szCs w:val="20"/>
              </w:rPr>
              <w:t xml:space="preserve"> Type</w:t>
            </w:r>
            <w:r w:rsidRPr="00FB6BB0">
              <w:rPr>
                <w:rFonts w:ascii="Arial" w:hAnsi="Arial" w:cs="Arial"/>
                <w:sz w:val="20"/>
                <w:szCs w:val="20"/>
              </w:rPr>
              <w:t xml:space="preserve">: (Dwelling &amp; Garage, </w:t>
            </w:r>
            <w:proofErr w:type="spellStart"/>
            <w:r w:rsidRPr="00FB6BB0">
              <w:rPr>
                <w:rFonts w:ascii="Arial" w:hAnsi="Arial" w:cs="Arial"/>
                <w:sz w:val="20"/>
                <w:szCs w:val="20"/>
              </w:rPr>
              <w:t>verandah</w:t>
            </w:r>
            <w:proofErr w:type="spellEnd"/>
            <w:r w:rsidRPr="00FB6BB0">
              <w:rPr>
                <w:rFonts w:ascii="Arial" w:hAnsi="Arial" w:cs="Arial"/>
                <w:sz w:val="20"/>
                <w:szCs w:val="20"/>
              </w:rPr>
              <w:t>, pool, carport, fence, etc…)</w:t>
            </w:r>
          </w:p>
        </w:tc>
      </w:tr>
      <w:tr w:rsidR="00312229" w:rsidRPr="00FB6BB0" w:rsidTr="00FB6BB0">
        <w:trPr>
          <w:trHeight w:val="450"/>
        </w:trPr>
        <w:tc>
          <w:tcPr>
            <w:tcW w:w="8414" w:type="dxa"/>
            <w:tcBorders>
              <w:bottom w:val="single" w:sz="4" w:space="0" w:color="auto"/>
            </w:tcBorders>
          </w:tcPr>
          <w:p w:rsidR="00312229" w:rsidRPr="00FB6BB0" w:rsidRDefault="00312229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229" w:rsidRPr="003836CE" w:rsidRDefault="00312229" w:rsidP="000171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894"/>
      </w:tblGrid>
      <w:tr w:rsidR="00271508" w:rsidRPr="00FB6BB0" w:rsidTr="00FB6BB0">
        <w:tc>
          <w:tcPr>
            <w:tcW w:w="2628" w:type="dxa"/>
          </w:tcPr>
          <w:p w:rsidR="00271508" w:rsidRPr="00FB6BB0" w:rsidRDefault="00271508" w:rsidP="00FB6BB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Date of Commencement: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:rsidR="00271508" w:rsidRPr="00FB6BB0" w:rsidRDefault="00271508" w:rsidP="00D2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557" w:rsidRPr="003836CE" w:rsidRDefault="00DE7557" w:rsidP="00DE7557">
      <w:pPr>
        <w:rPr>
          <w:rFonts w:ascii="Arial" w:hAnsi="Arial" w:cs="Arial"/>
          <w:b/>
          <w:sz w:val="20"/>
          <w:szCs w:val="20"/>
        </w:rPr>
      </w:pPr>
    </w:p>
    <w:p w:rsidR="00DE7557" w:rsidRPr="003836CE" w:rsidRDefault="00DE7557" w:rsidP="00DE7557">
      <w:pPr>
        <w:rPr>
          <w:rFonts w:ascii="Arial" w:hAnsi="Arial" w:cs="Arial"/>
          <w:sz w:val="20"/>
          <w:szCs w:val="20"/>
        </w:rPr>
      </w:pPr>
      <w:r w:rsidRPr="003836CE">
        <w:rPr>
          <w:rFonts w:ascii="Arial" w:hAnsi="Arial" w:cs="Arial"/>
          <w:sz w:val="20"/>
          <w:szCs w:val="20"/>
        </w:rPr>
        <w:t>*IMPORTANT*</w:t>
      </w:r>
    </w:p>
    <w:p w:rsidR="00DE7557" w:rsidRPr="003836CE" w:rsidRDefault="0017006C" w:rsidP="00DE7557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608965</wp:posOffset>
                </wp:positionV>
                <wp:extent cx="1028700" cy="228600"/>
                <wp:effectExtent l="0" t="0" r="0" b="635"/>
                <wp:wrapNone/>
                <wp:docPr id="3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1F6" w:rsidRPr="006805BB" w:rsidRDefault="009C41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Property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324pt;margin-top:47.95pt;width:81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Wj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" filled="f" stroked="f">
                <v:textbox>
                  <w:txbxContent>
                    <w:p w:rsidR="009C41F6" w:rsidRPr="006805BB" w:rsidRDefault="009C41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Property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608965</wp:posOffset>
                </wp:positionV>
                <wp:extent cx="0" cy="914400"/>
                <wp:effectExtent l="9525" t="8890" r="9525" b="10160"/>
                <wp:wrapNone/>
                <wp:docPr id="3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7.95pt" to="279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z6HgIAAEI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">
                <v:stroke dashstyle="dash"/>
              </v:line>
            </w:pict>
          </mc:Fallback>
        </mc:AlternateContent>
      </w:r>
      <w:r w:rsidR="00DE7557" w:rsidRPr="003836CE">
        <w:rPr>
          <w:rFonts w:ascii="Arial Narrow" w:hAnsi="Arial Narrow" w:cs="Arial"/>
          <w:sz w:val="20"/>
          <w:szCs w:val="20"/>
        </w:rPr>
        <w:t xml:space="preserve">Record bays from LEFT to RIGHT facing block while identifying </w:t>
      </w:r>
      <w:r w:rsidR="00DE7557" w:rsidRPr="003836CE">
        <w:rPr>
          <w:rFonts w:ascii="Arial Narrow" w:hAnsi="Arial Narrow" w:cs="Arial"/>
          <w:b/>
          <w:sz w:val="20"/>
          <w:szCs w:val="20"/>
        </w:rPr>
        <w:t>property boundaries, location of vehicle crossing/s</w:t>
      </w:r>
      <w:r w:rsidR="00DE7557" w:rsidRPr="003836CE">
        <w:rPr>
          <w:rFonts w:ascii="Arial Narrow" w:hAnsi="Arial Narrow" w:cs="Arial"/>
          <w:sz w:val="20"/>
          <w:szCs w:val="20"/>
        </w:rPr>
        <w:t xml:space="preserve">, </w:t>
      </w:r>
      <w:r w:rsidR="00DE7557" w:rsidRPr="003836CE">
        <w:rPr>
          <w:rFonts w:ascii="Arial Narrow" w:hAnsi="Arial Narrow" w:cs="Arial"/>
          <w:b/>
          <w:sz w:val="20"/>
          <w:szCs w:val="20"/>
        </w:rPr>
        <w:t xml:space="preserve">parking bays, stormwater pits, nature strip trees and whether a stormwater drain is under the path. Mark the location of any existing damage to the kerb &amp; channel or any of the above mentioned items.  REFER TO EXAMPLE BELOW </w:t>
      </w:r>
    </w:p>
    <w:p w:rsidR="00DE7557" w:rsidRPr="003836CE" w:rsidRDefault="0017006C" w:rsidP="000171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125730</wp:posOffset>
                </wp:positionV>
                <wp:extent cx="596900" cy="14605"/>
                <wp:effectExtent l="24765" t="68580" r="0" b="135890"/>
                <wp:wrapNone/>
                <wp:docPr id="3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897729" flipH="1" flipV="1">
                          <a:off x="0" y="0"/>
                          <a:ext cx="5969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rotation:-980559fd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9.9pt" to="326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">
                <v:stroke endarrow="ope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3834765" cy="259715"/>
                <wp:effectExtent l="9525" t="5715" r="13335" b="10795"/>
                <wp:wrapNone/>
                <wp:docPr id="2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476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57" w:rsidRPr="006805BB" w:rsidRDefault="009C41F6" w:rsidP="00DE75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Vacant Block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7" style="position:absolute;margin-left:0;margin-top:6.45pt;width:301.95pt;height:20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">
                <v:textbox>
                  <w:txbxContent>
                    <w:p w:rsidR="00DE7557" w:rsidRPr="006805BB" w:rsidRDefault="009C41F6" w:rsidP="00DE75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Vacant Block </w:t>
                      </w:r>
                    </w:p>
                  </w:txbxContent>
                </v:textbox>
              </v:rect>
            </w:pict>
          </mc:Fallback>
        </mc:AlternateContent>
      </w:r>
    </w:p>
    <w:p w:rsidR="00DE7557" w:rsidRPr="003836CE" w:rsidRDefault="0017006C" w:rsidP="000171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35560</wp:posOffset>
                </wp:positionV>
                <wp:extent cx="2628900" cy="457200"/>
                <wp:effectExtent l="0" t="0" r="0" b="2540"/>
                <wp:wrapNone/>
                <wp:docPr id="2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1F6" w:rsidRPr="009C41F6" w:rsidRDefault="009C41F6">
                            <w:pPr>
                              <w:rPr>
                                <w:rFonts w:ascii="Arial" w:hAnsi="Arial" w:cs="Arial"/>
                                <w:b/>
                                <w:color w:val="C0C0C0"/>
                                <w:sz w:val="40"/>
                                <w:szCs w:val="40"/>
                              </w:rPr>
                            </w:pPr>
                            <w:r w:rsidRPr="009C41F6">
                              <w:rPr>
                                <w:rFonts w:ascii="Arial" w:hAnsi="Arial" w:cs="Arial"/>
                                <w:b/>
                                <w:color w:val="C0C0C0"/>
                                <w:sz w:val="40"/>
                                <w:szCs w:val="40"/>
                              </w:rPr>
                              <w:t xml:space="preserve">EXAMPLE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8" style="position:absolute;margin-left:45pt;margin-top:2.8pt;width:207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" filled="f" stroked="f">
                <v:textbox>
                  <w:txbxContent>
                    <w:p w:rsidR="009C41F6" w:rsidRPr="009C41F6" w:rsidRDefault="009C41F6">
                      <w:pPr>
                        <w:rPr>
                          <w:rFonts w:ascii="Arial" w:hAnsi="Arial" w:cs="Arial"/>
                          <w:b/>
                          <w:color w:val="C0C0C0"/>
                          <w:sz w:val="40"/>
                          <w:szCs w:val="40"/>
                        </w:rPr>
                      </w:pPr>
                      <w:r w:rsidRPr="009C41F6">
                        <w:rPr>
                          <w:rFonts w:ascii="Arial" w:hAnsi="Arial" w:cs="Arial"/>
                          <w:b/>
                          <w:color w:val="C0C0C0"/>
                          <w:sz w:val="40"/>
                          <w:szCs w:val="40"/>
                        </w:rPr>
                        <w:t xml:space="preserve">EXAMPLE ONLY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149860</wp:posOffset>
                </wp:positionV>
                <wp:extent cx="1028700" cy="228600"/>
                <wp:effectExtent l="0" t="0" r="0" b="2540"/>
                <wp:wrapNone/>
                <wp:docPr id="2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05" w:rsidRPr="006805BB" w:rsidRDefault="0088486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Footpath bays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margin-left:315pt;margin-top:11.8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pg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" filled="f" stroked="f">
                <v:textbox>
                  <w:txbxContent>
                    <w:p w:rsidR="00205205" w:rsidRPr="006805BB" w:rsidRDefault="0088486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Footpath bays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205205" w:rsidRPr="00FB6BB0" w:rsidTr="00FB6BB0">
        <w:trPr>
          <w:trHeight w:val="376"/>
        </w:trPr>
        <w:tc>
          <w:tcPr>
            <w:tcW w:w="374" w:type="dxa"/>
          </w:tcPr>
          <w:p w:rsidR="009C41F6" w:rsidRPr="00FB6BB0" w:rsidRDefault="009C41F6" w:rsidP="00A16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205" w:rsidRPr="00FB6BB0" w:rsidRDefault="009C41F6" w:rsidP="00A161ED">
            <w:pPr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205205" w:rsidRPr="00FB6BB0" w:rsidRDefault="00205205" w:rsidP="00A16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205205" w:rsidRPr="00FB6BB0" w:rsidRDefault="009C41F6" w:rsidP="00A161ED">
            <w:pPr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205205" w:rsidRPr="00FB6BB0" w:rsidRDefault="00205205" w:rsidP="00A16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205205" w:rsidRPr="00FB6BB0" w:rsidRDefault="00205205" w:rsidP="00A16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205205" w:rsidRPr="00FB6BB0" w:rsidRDefault="00205205" w:rsidP="00A16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205205" w:rsidRPr="00FB6BB0" w:rsidRDefault="00205205" w:rsidP="00A16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205205" w:rsidRPr="00FB6BB0" w:rsidRDefault="00205205" w:rsidP="00A16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205205" w:rsidRPr="00FB6BB0" w:rsidRDefault="00205205" w:rsidP="00A16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205205" w:rsidRPr="00FB6BB0" w:rsidRDefault="00205205" w:rsidP="00A161E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5" w:type="dxa"/>
          </w:tcPr>
          <w:p w:rsidR="00205205" w:rsidRPr="00FB6BB0" w:rsidRDefault="00205205" w:rsidP="00A161E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5" w:type="dxa"/>
          </w:tcPr>
          <w:p w:rsidR="00205205" w:rsidRPr="00FB6BB0" w:rsidRDefault="0017006C" w:rsidP="00A161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222885</wp:posOffset>
                      </wp:positionV>
                      <wp:extent cx="1028700" cy="228600"/>
                      <wp:effectExtent l="0" t="3810" r="3810" b="0"/>
                      <wp:wrapNone/>
                      <wp:docPr id="26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205" w:rsidRPr="006805BB" w:rsidRDefault="0020520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Vehicle crossing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30" type="#_x0000_t202" style="position:absolute;margin-left:-4.8pt;margin-top:17.55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Uh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" filled="f" stroked="f">
                      <v:textbox>
                        <w:txbxContent>
                          <w:p w:rsidR="00205205" w:rsidRPr="006805BB" w:rsidRDefault="002052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Vehicle crossing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" w:type="dxa"/>
          </w:tcPr>
          <w:p w:rsidR="00205205" w:rsidRPr="00FB6BB0" w:rsidRDefault="00205205" w:rsidP="00A161E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5" w:type="dxa"/>
          </w:tcPr>
          <w:p w:rsidR="00205205" w:rsidRPr="00FB6BB0" w:rsidRDefault="0017006C" w:rsidP="00A161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234950</wp:posOffset>
                      </wp:positionV>
                      <wp:extent cx="0" cy="228600"/>
                      <wp:effectExtent l="5080" t="6350" r="13970" b="12700"/>
                      <wp:wrapNone/>
                      <wp:docPr id="25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8.5pt" to="-4.8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o/EgIAACo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375" w:type="dxa"/>
          </w:tcPr>
          <w:p w:rsidR="00DA5AF6" w:rsidRPr="00FB6BB0" w:rsidRDefault="00DA5AF6" w:rsidP="00A161E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05205" w:rsidRPr="00FB6BB0" w:rsidRDefault="00DA5AF6" w:rsidP="00A161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B6BB0">
              <w:rPr>
                <w:rFonts w:ascii="Arial" w:hAnsi="Arial" w:cs="Arial"/>
                <w:noProof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205205" w:rsidRPr="00FB6BB0" w:rsidRDefault="0017006C" w:rsidP="00A161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128270</wp:posOffset>
                      </wp:positionV>
                      <wp:extent cx="254000" cy="14605"/>
                      <wp:effectExtent l="32385" t="42545" r="8890" b="95250"/>
                      <wp:wrapNone/>
                      <wp:docPr id="24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897729" flipH="1" flipV="1">
                                <a:off x="0" y="0"/>
                                <a:ext cx="254000" cy="14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rotation:-980559fd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0.1pt" to="30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">
                      <v:stroke endarrow="ope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217170</wp:posOffset>
                      </wp:positionV>
                      <wp:extent cx="1028700" cy="228600"/>
                      <wp:effectExtent l="0" t="0" r="1270" b="1905"/>
                      <wp:wrapNone/>
                      <wp:docPr id="23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5BB" w:rsidRPr="006805BB" w:rsidRDefault="006805B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Kerb &amp; Channel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1" type="#_x0000_t202" style="position:absolute;margin-left:37.4pt;margin-top:17.1pt;width:81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IA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" filled="f" stroked="f">
                      <v:textbox>
                        <w:txbxContent>
                          <w:p w:rsidR="006805BB" w:rsidRPr="006805BB" w:rsidRDefault="006805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Kerb &amp; Channel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E7557" w:rsidRPr="003836CE" w:rsidRDefault="0017006C" w:rsidP="000171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2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257" y="12960"/>
                          <a:chExt cx="180" cy="188"/>
                        </a:xfrm>
                      </wpg:grpSpPr>
                      <wps:wsp>
                        <wps:cNvPr id="21" name="Line 161"/>
                        <wps:cNvCnPr/>
                        <wps:spPr bwMode="auto">
                          <a:xfrm>
                            <a:off x="10257" y="1296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2"/>
                        <wps:cNvCnPr/>
                        <wps:spPr bwMode="auto">
                          <a:xfrm flipV="1">
                            <a:off x="10257" y="1296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5pt;margin-top:1.85pt;width:9pt;height:9pt;z-index:251670016" coordorigin="10257,12960" coordsize="18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">
                <v:line id="Line 161" o:spid="_x0000_s1027" style="position:absolute;visibility:visible;mso-wrap-style:square" from="10257,12968" to="10437,1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62" o:spid="_x0000_s1028" style="position:absolute;flip:y;visibility:visible;mso-wrap-style:square" from="10257,12960" to="10437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1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257" y="12960"/>
                          <a:chExt cx="180" cy="188"/>
                        </a:xfrm>
                      </wpg:grpSpPr>
                      <wps:wsp>
                        <wps:cNvPr id="18" name="Line 158"/>
                        <wps:cNvCnPr/>
                        <wps:spPr bwMode="auto">
                          <a:xfrm>
                            <a:off x="10257" y="1296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9"/>
                        <wps:cNvCnPr/>
                        <wps:spPr bwMode="auto">
                          <a:xfrm flipV="1">
                            <a:off x="10257" y="1296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153pt;margin-top:1.85pt;width:9pt;height:9pt;z-index:251668992" coordorigin="10257,12960" coordsize="18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">
                <v:line id="Line 158" o:spid="_x0000_s1027" style="position:absolute;visibility:visible;mso-wrap-style:square" from="10257,12968" to="10437,1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59" o:spid="_x0000_s1028" style="position:absolute;flip:y;visibility:visible;mso-wrap-style:square" from="10257,12960" to="10437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9525" t="8255" r="9525" b="10795"/>
                <wp:wrapNone/>
                <wp:docPr id="1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257" y="12960"/>
                          <a:chExt cx="180" cy="188"/>
                        </a:xfrm>
                      </wpg:grpSpPr>
                      <wps:wsp>
                        <wps:cNvPr id="15" name="Line 154"/>
                        <wps:cNvCnPr/>
                        <wps:spPr bwMode="auto">
                          <a:xfrm>
                            <a:off x="10257" y="1296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5"/>
                        <wps:cNvCnPr/>
                        <wps:spPr bwMode="auto">
                          <a:xfrm flipV="1">
                            <a:off x="10257" y="1296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52pt;margin-top:6.65pt;width:9pt;height:9pt;z-index:251667968" coordorigin="10257,12960" coordsize="18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">
                <v:line id="Line 154" o:spid="_x0000_s1027" style="position:absolute;visibility:visible;mso-wrap-style:square" from="10257,12968" to="10437,1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55" o:spid="_x0000_s1028" style="position:absolute;flip:y;visibility:visible;mso-wrap-style:square" from="10257,12960" to="10437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8255</wp:posOffset>
                </wp:positionV>
                <wp:extent cx="146050" cy="225425"/>
                <wp:effectExtent l="13335" t="8255" r="12065" b="13970"/>
                <wp:wrapNone/>
                <wp:docPr id="1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.65pt" to="226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-4445</wp:posOffset>
                </wp:positionV>
                <wp:extent cx="100965" cy="231140"/>
                <wp:effectExtent l="6350" t="5080" r="6985" b="11430"/>
                <wp:wrapNone/>
                <wp:docPr id="1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pt,-.35pt" to="272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m4GgIAAC8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457200" cy="0"/>
                <wp:effectExtent l="28575" t="71120" r="0" b="138430"/>
                <wp:wrapNone/>
                <wp:docPr id="1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702271"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rotation:980559fd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35pt" to="32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">
                <v:stroke endarrow="open"/>
              </v:line>
            </w:pict>
          </mc:Fallback>
        </mc:AlternateContent>
      </w:r>
    </w:p>
    <w:p w:rsidR="00DE7557" w:rsidRPr="003836CE" w:rsidRDefault="0017006C" w:rsidP="000171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886200" cy="0"/>
                <wp:effectExtent l="9525" t="5715" r="9525" b="13335"/>
                <wp:wrapNone/>
                <wp:docPr id="1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30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sA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"/>
            </w:pict>
          </mc:Fallback>
        </mc:AlternateContent>
      </w:r>
    </w:p>
    <w:p w:rsidR="00DE7557" w:rsidRPr="003836CE" w:rsidRDefault="00DE7557" w:rsidP="0001715A">
      <w:pPr>
        <w:rPr>
          <w:rFonts w:ascii="Arial" w:hAnsi="Arial" w:cs="Arial"/>
          <w:b/>
          <w:sz w:val="20"/>
          <w:szCs w:val="20"/>
        </w:rPr>
      </w:pPr>
    </w:p>
    <w:p w:rsidR="0001715A" w:rsidRPr="003836CE" w:rsidRDefault="00DA5AF6" w:rsidP="0001715A">
      <w:pPr>
        <w:rPr>
          <w:rFonts w:ascii="Arial" w:hAnsi="Arial" w:cs="Arial"/>
          <w:b/>
          <w:sz w:val="20"/>
          <w:szCs w:val="20"/>
        </w:rPr>
      </w:pPr>
      <w:r w:rsidRPr="003836CE">
        <w:rPr>
          <w:rFonts w:ascii="Arial" w:hAnsi="Arial" w:cs="Arial"/>
          <w:b/>
          <w:sz w:val="20"/>
          <w:szCs w:val="20"/>
        </w:rPr>
        <w:t>BUILDERS INSPECTION</w:t>
      </w:r>
    </w:p>
    <w:p w:rsidR="00A71EFD" w:rsidRPr="003836CE" w:rsidRDefault="0017006C" w:rsidP="000171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</wp:posOffset>
                </wp:positionV>
                <wp:extent cx="2286000" cy="342900"/>
                <wp:effectExtent l="0" t="4445" r="0" b="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FD" w:rsidRPr="00A71EFD" w:rsidRDefault="00A71E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1EFD">
                              <w:rPr>
                                <w:rFonts w:ascii="Arial" w:hAnsi="Arial" w:cs="Arial"/>
                              </w:rPr>
                              <w:t xml:space="preserve">HOUSE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 VACANT </w:t>
                            </w:r>
                            <w:r w:rsidRPr="00A71EFD">
                              <w:rPr>
                                <w:rFonts w:ascii="Arial" w:hAnsi="Arial" w:cs="Arial"/>
                              </w:rPr>
                              <w:t xml:space="preserve">BLOCK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margin-left:108pt;margin-top:11.6pt;width:180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" stroked="f">
                <v:textbox>
                  <w:txbxContent>
                    <w:p w:rsidR="00A71EFD" w:rsidRPr="00A71EFD" w:rsidRDefault="00A71EFD">
                      <w:pPr>
                        <w:rPr>
                          <w:rFonts w:ascii="Arial" w:hAnsi="Arial" w:cs="Arial"/>
                        </w:rPr>
                      </w:pPr>
                      <w:r w:rsidRPr="00A71EFD">
                        <w:rPr>
                          <w:rFonts w:ascii="Arial" w:hAnsi="Arial" w:cs="Arial"/>
                        </w:rPr>
                        <w:t xml:space="preserve">HOUSE </w:t>
                      </w:r>
                      <w:r>
                        <w:rPr>
                          <w:rFonts w:ascii="Arial" w:hAnsi="Arial" w:cs="Arial"/>
                        </w:rPr>
                        <w:t xml:space="preserve">/ VACANT </w:t>
                      </w:r>
                      <w:r w:rsidRPr="00A71EFD">
                        <w:rPr>
                          <w:rFonts w:ascii="Arial" w:hAnsi="Arial" w:cs="Arial"/>
                        </w:rPr>
                        <w:t xml:space="preserve">BLOCK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33020</wp:posOffset>
                </wp:positionV>
                <wp:extent cx="5246370" cy="495300"/>
                <wp:effectExtent l="11430" t="13970" r="9525" b="5080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.9pt;margin-top:2.6pt;width:413.1pt;height:3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"/>
            </w:pict>
          </mc:Fallback>
        </mc:AlternateContent>
      </w:r>
    </w:p>
    <w:p w:rsidR="005231A1" w:rsidRPr="003836CE" w:rsidRDefault="005231A1" w:rsidP="0001715A">
      <w:pPr>
        <w:rPr>
          <w:rFonts w:ascii="Arial" w:hAnsi="Arial" w:cs="Arial"/>
          <w:sz w:val="20"/>
          <w:szCs w:val="20"/>
        </w:rPr>
      </w:pPr>
    </w:p>
    <w:p w:rsidR="00A71EFD" w:rsidRPr="003836CE" w:rsidRDefault="00A71EFD" w:rsidP="0001715A">
      <w:pPr>
        <w:rPr>
          <w:rFonts w:ascii="Arial" w:hAnsi="Arial" w:cs="Arial"/>
          <w:sz w:val="20"/>
          <w:szCs w:val="20"/>
        </w:rPr>
      </w:pPr>
    </w:p>
    <w:p w:rsidR="00A71EFD" w:rsidRPr="003836CE" w:rsidRDefault="00A71EFD" w:rsidP="0001715A">
      <w:pPr>
        <w:rPr>
          <w:rFonts w:ascii="Arial" w:hAnsi="Arial" w:cs="Arial"/>
          <w:sz w:val="20"/>
          <w:szCs w:val="20"/>
        </w:rPr>
      </w:pPr>
    </w:p>
    <w:tbl>
      <w:tblPr>
        <w:tblW w:w="8236" w:type="dxa"/>
        <w:jc w:val="center"/>
        <w:tblInd w:w="-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58"/>
        <w:gridCol w:w="359"/>
        <w:gridCol w:w="358"/>
        <w:gridCol w:w="358"/>
        <w:gridCol w:w="359"/>
        <w:gridCol w:w="357"/>
        <w:gridCol w:w="357"/>
        <w:gridCol w:w="358"/>
        <w:gridCol w:w="357"/>
        <w:gridCol w:w="358"/>
        <w:gridCol w:w="357"/>
        <w:gridCol w:w="357"/>
        <w:gridCol w:w="358"/>
        <w:gridCol w:w="357"/>
        <w:gridCol w:w="357"/>
        <w:gridCol w:w="358"/>
        <w:gridCol w:w="357"/>
        <w:gridCol w:w="357"/>
        <w:gridCol w:w="358"/>
        <w:gridCol w:w="357"/>
        <w:gridCol w:w="358"/>
        <w:gridCol w:w="368"/>
      </w:tblGrid>
      <w:tr w:rsidR="00D26855" w:rsidRPr="003836CE">
        <w:trPr>
          <w:gridAfter w:val="1"/>
          <w:wAfter w:w="368" w:type="dxa"/>
          <w:trHeight w:val="581"/>
          <w:jc w:val="center"/>
        </w:trPr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17006C" w:rsidP="00523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-2540</wp:posOffset>
                      </wp:positionV>
                      <wp:extent cx="5133340" cy="457200"/>
                      <wp:effectExtent l="0" t="0" r="635" b="2540"/>
                      <wp:wrapNone/>
                      <wp:docPr id="7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1EFD" w:rsidRPr="00205205" w:rsidRDefault="00A71EFD">
                                  <w:pPr>
                                    <w:rPr>
                                      <w:rFonts w:ascii="Arial" w:hAnsi="Arial" w:cs="Arial"/>
                                      <w:color w:val="C0C0C0"/>
                                      <w:sz w:val="44"/>
                                      <w:szCs w:val="44"/>
                                    </w:rPr>
                                  </w:pPr>
                                  <w:r w:rsidRPr="00205205">
                                    <w:rPr>
                                      <w:rFonts w:ascii="Arial" w:hAnsi="Arial" w:cs="Arial"/>
                                      <w:color w:val="C0C0C0"/>
                                      <w:sz w:val="44"/>
                                      <w:szCs w:val="44"/>
                                    </w:rPr>
                                    <w:t xml:space="preserve">FOOTPATH BAYS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3" type="#_x0000_t202" style="position:absolute;margin-left:-.75pt;margin-top:-.2pt;width:404.2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" filled="f" stroked="f">
                      <v:textbox>
                        <w:txbxContent>
                          <w:p w:rsidR="00A71EFD" w:rsidRPr="00205205" w:rsidRDefault="00A71EFD">
                            <w:pPr>
                              <w:rPr>
                                <w:rFonts w:ascii="Arial" w:hAnsi="Arial" w:cs="Arial"/>
                                <w:color w:val="C0C0C0"/>
                                <w:sz w:val="44"/>
                                <w:szCs w:val="44"/>
                              </w:rPr>
                            </w:pPr>
                            <w:r w:rsidRPr="00205205">
                              <w:rPr>
                                <w:rFonts w:ascii="Arial" w:hAnsi="Arial" w:cs="Arial"/>
                                <w:color w:val="C0C0C0"/>
                                <w:sz w:val="44"/>
                                <w:szCs w:val="44"/>
                              </w:rPr>
                              <w:t xml:space="preserve">FOOTPATH BAYS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508" w:rsidRPr="00FB6BB0" w:rsidTr="00FB6BB0">
        <w:tblPrEx>
          <w:jc w:val="left"/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trHeight w:val="403"/>
        </w:trPr>
        <w:tc>
          <w:tcPr>
            <w:tcW w:w="8280" w:type="dxa"/>
            <w:gridSpan w:val="22"/>
          </w:tcPr>
          <w:p w:rsidR="00271508" w:rsidRPr="00FB6BB0" w:rsidRDefault="0017006C" w:rsidP="00017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62230</wp:posOffset>
                      </wp:positionV>
                      <wp:extent cx="2052320" cy="220980"/>
                      <wp:effectExtent l="0" t="0" r="0" b="2540"/>
                      <wp:wrapNone/>
                      <wp:docPr id="6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205" w:rsidRPr="00DA5AF6" w:rsidRDefault="00205205">
                                  <w:pPr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DA5AF6"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  <w:t xml:space="preserve">KERB &amp; CHANNEL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34" type="#_x0000_t202" style="position:absolute;margin-left:137.75pt;margin-top:4.9pt;width:161.6pt;height:1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Q+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" filled="f" stroked="f">
                      <v:textbox>
                        <w:txbxContent>
                          <w:p w:rsidR="00205205" w:rsidRPr="00DA5AF6" w:rsidRDefault="00205205">
                            <w:pP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DA5AF6"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 xml:space="preserve">KERB &amp; CHANNEL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1715A" w:rsidRPr="003836CE" w:rsidRDefault="0001715A" w:rsidP="000171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720"/>
        <w:gridCol w:w="3240"/>
        <w:gridCol w:w="720"/>
      </w:tblGrid>
      <w:tr w:rsidR="003836CE" w:rsidRPr="00FB6BB0" w:rsidTr="00FB6BB0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Number footpath bays 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Number of storm water pits, pit lids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6CE" w:rsidRPr="00FB6BB0" w:rsidTr="00FB6BB0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Number vehicle crossing (drive way) bays 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Number of street trees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6CE" w:rsidRPr="00FB6BB0" w:rsidTr="00FB6BB0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Number kerb &amp; channel (gutter) sections 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 xml:space="preserve">Other identified damage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6CE" w:rsidRPr="00FB6BB0" w:rsidTr="00FB6BB0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Number back of kerb parking bay damage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836CE" w:rsidRPr="00FB6BB0" w:rsidRDefault="003836CE" w:rsidP="00FB6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6CE" w:rsidRPr="003836CE" w:rsidRDefault="003836CE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5231A1" w:rsidRPr="00FB6BB0" w:rsidTr="00FB6BB0">
        <w:tc>
          <w:tcPr>
            <w:tcW w:w="8522" w:type="dxa"/>
          </w:tcPr>
          <w:p w:rsidR="005231A1" w:rsidRPr="00FB6BB0" w:rsidRDefault="0017006C" w:rsidP="005231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167933482</wp:posOffset>
                      </wp:positionH>
                      <wp:positionV relativeFrom="paragraph">
                        <wp:posOffset>8810625</wp:posOffset>
                      </wp:positionV>
                      <wp:extent cx="228600" cy="228600"/>
                      <wp:effectExtent l="3810" t="9525" r="5715" b="9525"/>
                      <wp:wrapNone/>
                      <wp:docPr id="5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23.1pt,693.75pt" to="13241.1pt,7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167240062</wp:posOffset>
                      </wp:positionH>
                      <wp:positionV relativeFrom="paragraph">
                        <wp:posOffset>8796655</wp:posOffset>
                      </wp:positionV>
                      <wp:extent cx="228600" cy="228600"/>
                      <wp:effectExtent l="15240" t="5080" r="3810" b="13970"/>
                      <wp:wrapNone/>
                      <wp:docPr id="4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68.5pt,692.65pt" to="13186.5pt,7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168809147</wp:posOffset>
                      </wp:positionH>
                      <wp:positionV relativeFrom="paragraph">
                        <wp:posOffset>8777605</wp:posOffset>
                      </wp:positionV>
                      <wp:extent cx="1028700" cy="228600"/>
                      <wp:effectExtent l="3175" t="0" r="0" b="4445"/>
                      <wp:wrapNone/>
                      <wp:docPr id="3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557" w:rsidRPr="006805BB" w:rsidRDefault="00DE7557" w:rsidP="00DE755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Footpath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35" type="#_x0000_t202" style="position:absolute;margin-left:13292.05pt;margin-top:691.15pt;width:8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t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" filled="f" stroked="f">
                      <v:textbox>
                        <w:txbxContent>
                          <w:p w:rsidR="00DE7557" w:rsidRPr="006805BB" w:rsidRDefault="00DE7557" w:rsidP="00DE755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Footpath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167354362</wp:posOffset>
                      </wp:positionH>
                      <wp:positionV relativeFrom="paragraph">
                        <wp:posOffset>8796655</wp:posOffset>
                      </wp:positionV>
                      <wp:extent cx="1028700" cy="228600"/>
                      <wp:effectExtent l="0" t="0" r="3810" b="4445"/>
                      <wp:wrapNone/>
                      <wp:docPr id="2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557" w:rsidRPr="006805BB" w:rsidRDefault="00DE7557" w:rsidP="00DE755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805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Crossover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36" type="#_x0000_t202" style="position:absolute;margin-left:13177.5pt;margin-top:692.65pt;width:81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dX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" filled="f" stroked="f">
                      <v:textbox>
                        <w:txbxContent>
                          <w:p w:rsidR="00DE7557" w:rsidRPr="006805BB" w:rsidRDefault="00DE7557" w:rsidP="00DE755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05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Crossover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1A1" w:rsidRPr="00FB6BB0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5231A1" w:rsidRPr="00FB6BB0" w:rsidTr="00FB6BB0">
        <w:trPr>
          <w:trHeight w:val="450"/>
        </w:trPr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</w:tcPr>
          <w:p w:rsidR="005231A1" w:rsidRPr="00FB6BB0" w:rsidRDefault="005231A1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6CE" w:rsidRPr="00FB6BB0" w:rsidTr="00FB6BB0">
        <w:trPr>
          <w:trHeight w:val="450"/>
        </w:trPr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</w:tcPr>
          <w:p w:rsidR="003836CE" w:rsidRPr="00FB6BB0" w:rsidRDefault="003836CE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41F6" w:rsidRPr="003836CE" w:rsidRDefault="009C41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720"/>
        <w:gridCol w:w="1754"/>
      </w:tblGrid>
      <w:tr w:rsidR="005231A1" w:rsidRPr="00FB6BB0" w:rsidTr="00FB6BB0">
        <w:trPr>
          <w:trHeight w:val="338"/>
        </w:trPr>
        <w:tc>
          <w:tcPr>
            <w:tcW w:w="1008" w:type="dxa"/>
          </w:tcPr>
          <w:p w:rsidR="005231A1" w:rsidRPr="00FB6BB0" w:rsidRDefault="005231A1" w:rsidP="00FB6BB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231A1" w:rsidRPr="00FB6BB0" w:rsidRDefault="005231A1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231A1" w:rsidRPr="00FB6BB0" w:rsidRDefault="005231A1" w:rsidP="00FB6BB0">
            <w:pPr>
              <w:ind w:right="-92"/>
              <w:rPr>
                <w:rFonts w:ascii="Arial" w:hAnsi="Arial" w:cs="Arial"/>
                <w:sz w:val="20"/>
                <w:szCs w:val="20"/>
              </w:rPr>
            </w:pPr>
            <w:r w:rsidRPr="00FB6BB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5231A1" w:rsidRPr="00FB6BB0" w:rsidRDefault="005231A1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88B" w:rsidRPr="003836CE" w:rsidRDefault="003836CE" w:rsidP="009C41F6">
      <w:pPr>
        <w:rPr>
          <w:rFonts w:ascii="Arial" w:hAnsi="Arial" w:cs="Arial"/>
          <w:sz w:val="20"/>
          <w:szCs w:val="20"/>
        </w:rPr>
      </w:pPr>
      <w:r w:rsidRPr="003836CE">
        <w:rPr>
          <w:rFonts w:ascii="Arial" w:hAnsi="Arial" w:cs="Arial"/>
          <w:sz w:val="20"/>
          <w:szCs w:val="20"/>
        </w:rPr>
        <w:t>NOTE: Dated photographic evidence is also recommended to be submitted with pre</w:t>
      </w:r>
      <w:r w:rsidR="002B2EC5">
        <w:rPr>
          <w:rFonts w:ascii="Arial" w:hAnsi="Arial" w:cs="Arial"/>
          <w:sz w:val="20"/>
          <w:szCs w:val="20"/>
        </w:rPr>
        <w:t>-</w:t>
      </w:r>
      <w:r w:rsidRPr="003836CE">
        <w:rPr>
          <w:rFonts w:ascii="Arial" w:hAnsi="Arial" w:cs="Arial"/>
          <w:sz w:val="20"/>
          <w:szCs w:val="20"/>
        </w:rPr>
        <w:t xml:space="preserve">commencement report </w:t>
      </w:r>
    </w:p>
    <w:sectPr w:rsidR="00F3788B" w:rsidRPr="003836CE" w:rsidSect="00F76D73">
      <w:headerReference w:type="default" r:id="rId8"/>
      <w:pgSz w:w="11906" w:h="16838"/>
      <w:pgMar w:top="540" w:right="1797" w:bottom="180" w:left="1797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F9" w:rsidRDefault="009D7BF9">
      <w:r>
        <w:separator/>
      </w:r>
    </w:p>
  </w:endnote>
  <w:endnote w:type="continuationSeparator" w:id="0">
    <w:p w:rsidR="009D7BF9" w:rsidRDefault="009D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F9" w:rsidRDefault="009D7BF9">
      <w:r>
        <w:separator/>
      </w:r>
    </w:p>
  </w:footnote>
  <w:footnote w:type="continuationSeparator" w:id="0">
    <w:p w:rsidR="009D7BF9" w:rsidRDefault="009D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CE" w:rsidRDefault="0017006C" w:rsidP="003836CE">
    <w:pPr>
      <w:tabs>
        <w:tab w:val="right" w:pos="8280"/>
      </w:tabs>
      <w:ind w:left="216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4032885</wp:posOffset>
          </wp:positionH>
          <wp:positionV relativeFrom="paragraph">
            <wp:posOffset>-338455</wp:posOffset>
          </wp:positionV>
          <wp:extent cx="1772920" cy="834390"/>
          <wp:effectExtent l="0" t="0" r="0" b="3810"/>
          <wp:wrapNone/>
          <wp:docPr id="1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6CE" w:rsidRPr="003836CE">
      <w:rPr>
        <w:rFonts w:ascii="Arial" w:hAnsi="Arial" w:cs="Arial"/>
        <w:b/>
      </w:rPr>
      <w:t>PRE-COMMENCEMENT REPORT</w:t>
    </w:r>
    <w:r w:rsidR="003836C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4F"/>
    <w:rsid w:val="000144A8"/>
    <w:rsid w:val="0001715A"/>
    <w:rsid w:val="0017006C"/>
    <w:rsid w:val="00205205"/>
    <w:rsid w:val="00205C50"/>
    <w:rsid w:val="00271508"/>
    <w:rsid w:val="00283C1E"/>
    <w:rsid w:val="002B2EC5"/>
    <w:rsid w:val="002C5866"/>
    <w:rsid w:val="00312229"/>
    <w:rsid w:val="003836CE"/>
    <w:rsid w:val="003C710B"/>
    <w:rsid w:val="005231A1"/>
    <w:rsid w:val="00535D7C"/>
    <w:rsid w:val="005467E2"/>
    <w:rsid w:val="006805BB"/>
    <w:rsid w:val="006D51E2"/>
    <w:rsid w:val="007C4751"/>
    <w:rsid w:val="007D71E2"/>
    <w:rsid w:val="00862F82"/>
    <w:rsid w:val="00884868"/>
    <w:rsid w:val="008A60C0"/>
    <w:rsid w:val="008A7832"/>
    <w:rsid w:val="009522BD"/>
    <w:rsid w:val="009C41F6"/>
    <w:rsid w:val="009D7BF9"/>
    <w:rsid w:val="00A161ED"/>
    <w:rsid w:val="00A71EFD"/>
    <w:rsid w:val="00B23E6E"/>
    <w:rsid w:val="00C2614E"/>
    <w:rsid w:val="00D26855"/>
    <w:rsid w:val="00DA5AF6"/>
    <w:rsid w:val="00DE7557"/>
    <w:rsid w:val="00E0004F"/>
    <w:rsid w:val="00E63834"/>
    <w:rsid w:val="00F3788B"/>
    <w:rsid w:val="00F76D73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8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715A"/>
    <w:pPr>
      <w:keepNext/>
      <w:jc w:val="center"/>
      <w:outlineLvl w:val="0"/>
    </w:pPr>
    <w:rPr>
      <w:rFonts w:ascii="Arial" w:hAnsi="Arial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836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36C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8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715A"/>
    <w:pPr>
      <w:keepNext/>
      <w:jc w:val="center"/>
      <w:outlineLvl w:val="0"/>
    </w:pPr>
    <w:rPr>
      <w:rFonts w:ascii="Arial" w:hAnsi="Arial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836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36C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94A2-2F0C-4A1B-BA47-3E9FCE16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3505E866.dotm</Template>
  <TotalTime>0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PRE-COMMENCEMENT</vt:lpstr>
    </vt:vector>
  </TitlesOfParts>
  <Company>Wyndham City Council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PRE-COMMENCEMENT</dc:title>
  <dc:creator>jbarker</dc:creator>
  <cp:lastModifiedBy>Linda Scorsis</cp:lastModifiedBy>
  <cp:revision>2</cp:revision>
  <cp:lastPrinted>2008-06-25T06:01:00Z</cp:lastPrinted>
  <dcterms:created xsi:type="dcterms:W3CDTF">2016-05-25T02:23:00Z</dcterms:created>
  <dcterms:modified xsi:type="dcterms:W3CDTF">2016-05-25T02:23:00Z</dcterms:modified>
</cp:coreProperties>
</file>