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3F1EF5" w14:textId="3ED63A9E" w:rsidR="00083E17" w:rsidRDefault="00396D61" w:rsidP="00732EE7">
      <w:pPr>
        <w:pStyle w:val="Title"/>
        <w:jc w:val="center"/>
      </w:pPr>
      <w:r>
        <w:t>Recently Returned</w:t>
      </w:r>
      <w:r w:rsidR="00426141">
        <w:t>:</w:t>
      </w:r>
    </w:p>
    <w:p w14:paraId="3B939305" w14:textId="6B0A339F" w:rsidR="00426141" w:rsidRPr="003C3AB6" w:rsidRDefault="00426141" w:rsidP="003C3AB6">
      <w:pPr>
        <w:pStyle w:val="Title"/>
        <w:jc w:val="center"/>
        <w:rPr>
          <w:sz w:val="56"/>
          <w:szCs w:val="56"/>
        </w:rPr>
      </w:pPr>
      <w:r w:rsidRPr="003C3AB6">
        <w:rPr>
          <w:sz w:val="56"/>
          <w:szCs w:val="56"/>
        </w:rPr>
        <w:t>Live with the Librarians Summer 2019</w:t>
      </w:r>
    </w:p>
    <w:p w14:paraId="773F1EF6" w14:textId="3308BDB0" w:rsidR="00083E17" w:rsidRPr="00C63C63" w:rsidRDefault="00732EE7" w:rsidP="00732EE7">
      <w:pPr>
        <w:pStyle w:val="Heading1"/>
        <w:jc w:val="center"/>
      </w:pPr>
      <w:bookmarkStart w:id="0" w:name="_GoBack"/>
      <w:bookmarkEnd w:id="0"/>
      <w:r>
        <w:t>S01E04 Transcript</w:t>
      </w:r>
    </w:p>
    <w:p w14:paraId="773F1EF7" w14:textId="77777777" w:rsidR="00083E17" w:rsidRPr="00C63C63" w:rsidRDefault="00D22A26">
      <w:pPr>
        <w:jc w:val="both"/>
        <w:rPr>
          <w:rFonts w:asciiTheme="minorHAnsi" w:hAnsiTheme="minorHAnsi" w:cstheme="minorHAnsi"/>
        </w:rPr>
      </w:pPr>
      <w:r w:rsidRPr="00C63C63">
        <w:rPr>
          <w:rFonts w:asciiTheme="minorHAnsi" w:hAnsiTheme="minorHAnsi" w:cstheme="minorHAnsi"/>
        </w:rPr>
        <w:t xml:space="preserve">[Start of recorded material at </w:t>
      </w:r>
      <w:r w:rsidRPr="00C63C63">
        <w:rPr>
          <w:rFonts w:asciiTheme="minorHAnsi" w:eastAsia="Calibri" w:hAnsiTheme="minorHAnsi" w:cstheme="minorHAnsi"/>
          <w:sz w:val="22"/>
          <w:szCs w:val="22"/>
        </w:rPr>
        <w:t>00:00:00</w:t>
      </w:r>
      <w:r w:rsidRPr="00C63C63">
        <w:rPr>
          <w:rFonts w:asciiTheme="minorHAnsi" w:hAnsiTheme="minorHAnsi" w:cstheme="minorHAnsi"/>
        </w:rPr>
        <w:t>]</w:t>
      </w:r>
    </w:p>
    <w:p w14:paraId="773F1EF8" w14:textId="77777777" w:rsidR="00083E17" w:rsidRPr="00C63C63" w:rsidRDefault="00083E17">
      <w:pPr>
        <w:ind w:left="1800" w:hanging="1800"/>
        <w:jc w:val="both"/>
        <w:rPr>
          <w:rFonts w:asciiTheme="minorHAnsi" w:hAnsiTheme="minorHAnsi" w:cstheme="minorHAnsi"/>
        </w:rPr>
      </w:pPr>
    </w:p>
    <w:p w14:paraId="773F1EF9" w14:textId="6678A7A1" w:rsidR="00CB6744" w:rsidRPr="00C63C63" w:rsidRDefault="007E353B">
      <w:pPr>
        <w:ind w:left="1800" w:hanging="1800"/>
        <w:jc w:val="both"/>
        <w:rPr>
          <w:rFonts w:asciiTheme="minorHAnsi" w:hAnsiTheme="minorHAnsi" w:cstheme="minorHAnsi"/>
        </w:rPr>
      </w:pPr>
      <w:r w:rsidRPr="00C63C63">
        <w:rPr>
          <w:rFonts w:asciiTheme="minorHAnsi" w:hAnsiTheme="minorHAnsi" w:cstheme="minorHAnsi"/>
        </w:rPr>
        <w:t>Anita</w:t>
      </w:r>
      <w:r w:rsidR="00D22A26" w:rsidRPr="00C63C63">
        <w:rPr>
          <w:rFonts w:asciiTheme="minorHAnsi" w:hAnsiTheme="minorHAnsi" w:cstheme="minorHAnsi"/>
        </w:rPr>
        <w:t>:</w:t>
      </w:r>
      <w:r w:rsidR="00CB6744" w:rsidRPr="00C63C63">
        <w:rPr>
          <w:rFonts w:asciiTheme="minorHAnsi" w:hAnsiTheme="minorHAnsi" w:cstheme="minorHAnsi"/>
        </w:rPr>
        <w:tab/>
        <w:t>[0:00:03] Hi. Welcome to Episode 4 of “Live with the Librarians.” We</w:t>
      </w:r>
      <w:r w:rsidR="000015B5" w:rsidRPr="00C63C63">
        <w:rPr>
          <w:rFonts w:asciiTheme="minorHAnsi" w:hAnsiTheme="minorHAnsi" w:cstheme="minorHAnsi"/>
        </w:rPr>
        <w:t>’</w:t>
      </w:r>
      <w:r w:rsidR="00CB6744" w:rsidRPr="00C63C63">
        <w:rPr>
          <w:rFonts w:asciiTheme="minorHAnsi" w:hAnsiTheme="minorHAnsi" w:cstheme="minorHAnsi"/>
        </w:rPr>
        <w:t>re here at Point Cook Library this evening, and I would like to begin by acknowledging the traditional owners of the land on which we</w:t>
      </w:r>
      <w:r w:rsidR="000015B5" w:rsidRPr="00C63C63">
        <w:rPr>
          <w:rFonts w:asciiTheme="minorHAnsi" w:hAnsiTheme="minorHAnsi" w:cstheme="minorHAnsi"/>
        </w:rPr>
        <w:t>’</w:t>
      </w:r>
      <w:r w:rsidR="00CB6744" w:rsidRPr="00C63C63">
        <w:rPr>
          <w:rFonts w:asciiTheme="minorHAnsi" w:hAnsiTheme="minorHAnsi" w:cstheme="minorHAnsi"/>
        </w:rPr>
        <w:t>re recording tonight</w:t>
      </w:r>
      <w:r w:rsidR="000015B5" w:rsidRPr="00C63C63">
        <w:rPr>
          <w:rFonts w:asciiTheme="minorHAnsi" w:hAnsiTheme="minorHAnsi" w:cstheme="minorHAnsi"/>
        </w:rPr>
        <w:t>’</w:t>
      </w:r>
      <w:r w:rsidR="00CB6744" w:rsidRPr="00C63C63">
        <w:rPr>
          <w:rFonts w:asciiTheme="minorHAnsi" w:hAnsiTheme="minorHAnsi" w:cstheme="minorHAnsi"/>
        </w:rPr>
        <w:t>s episode, the people of the Kulin Nations, and pay our respect to their Elders past and present.</w:t>
      </w:r>
    </w:p>
    <w:p w14:paraId="773F1EFA" w14:textId="77777777" w:rsidR="00CB6744" w:rsidRPr="00C63C63" w:rsidRDefault="00CB6744">
      <w:pPr>
        <w:ind w:left="1800" w:hanging="1800"/>
        <w:jc w:val="both"/>
        <w:rPr>
          <w:rFonts w:asciiTheme="minorHAnsi" w:hAnsiTheme="minorHAnsi" w:cstheme="minorHAnsi"/>
        </w:rPr>
      </w:pPr>
    </w:p>
    <w:p w14:paraId="773F1EFB" w14:textId="77777777" w:rsidR="00CB6744" w:rsidRPr="00C63C63" w:rsidRDefault="00CB6744">
      <w:pPr>
        <w:ind w:left="1800" w:hanging="1800"/>
        <w:jc w:val="both"/>
        <w:rPr>
          <w:rFonts w:asciiTheme="minorHAnsi" w:hAnsiTheme="minorHAnsi" w:cstheme="minorHAnsi"/>
        </w:rPr>
      </w:pPr>
      <w:r w:rsidRPr="00C63C63">
        <w:rPr>
          <w:rFonts w:asciiTheme="minorHAnsi" w:hAnsiTheme="minorHAnsi" w:cstheme="minorHAnsi"/>
        </w:rPr>
        <w:tab/>
        <w:t>My name is Anita and I</w:t>
      </w:r>
      <w:r w:rsidR="000015B5" w:rsidRPr="00C63C63">
        <w:rPr>
          <w:rFonts w:asciiTheme="minorHAnsi" w:hAnsiTheme="minorHAnsi" w:cstheme="minorHAnsi"/>
        </w:rPr>
        <w:t>’</w:t>
      </w:r>
      <w:r w:rsidRPr="00C63C63">
        <w:rPr>
          <w:rFonts w:asciiTheme="minorHAnsi" w:hAnsiTheme="minorHAnsi" w:cstheme="minorHAnsi"/>
        </w:rPr>
        <w:t>m joined this evening by some of our librarians. I have Anu, Jess and Lachlan. And yeah, we</w:t>
      </w:r>
      <w:r w:rsidR="000015B5" w:rsidRPr="00C63C63">
        <w:rPr>
          <w:rFonts w:asciiTheme="minorHAnsi" w:hAnsiTheme="minorHAnsi" w:cstheme="minorHAnsi"/>
        </w:rPr>
        <w:t>’</w:t>
      </w:r>
      <w:r w:rsidRPr="00C63C63">
        <w:rPr>
          <w:rFonts w:asciiTheme="minorHAnsi" w:hAnsiTheme="minorHAnsi" w:cstheme="minorHAnsi"/>
        </w:rPr>
        <w:t>re here to talk about some of reads, our summer reads, and hopefully hear from you; we</w:t>
      </w:r>
      <w:r w:rsidR="000015B5" w:rsidRPr="00C63C63">
        <w:rPr>
          <w:rFonts w:asciiTheme="minorHAnsi" w:hAnsiTheme="minorHAnsi" w:cstheme="minorHAnsi"/>
        </w:rPr>
        <w:t>’</w:t>
      </w:r>
      <w:r w:rsidRPr="00C63C63">
        <w:rPr>
          <w:rFonts w:asciiTheme="minorHAnsi" w:hAnsiTheme="minorHAnsi" w:cstheme="minorHAnsi"/>
        </w:rPr>
        <w:t>re keen to get your recommendations. What are you currently reading? What are you [0:00:33] looking forward to reading? And if you have any questions for our panellists post a comment and we</w:t>
      </w:r>
      <w:r w:rsidR="000015B5" w:rsidRPr="00C63C63">
        <w:rPr>
          <w:rFonts w:asciiTheme="minorHAnsi" w:hAnsiTheme="minorHAnsi" w:cstheme="minorHAnsi"/>
        </w:rPr>
        <w:t>’</w:t>
      </w:r>
      <w:r w:rsidRPr="00C63C63">
        <w:rPr>
          <w:rFonts w:asciiTheme="minorHAnsi" w:hAnsiTheme="minorHAnsi" w:cstheme="minorHAnsi"/>
        </w:rPr>
        <w:t xml:space="preserve">ll get to them later on. </w:t>
      </w:r>
    </w:p>
    <w:p w14:paraId="773F1EFC" w14:textId="77777777" w:rsidR="00CB6744" w:rsidRPr="00C63C63" w:rsidRDefault="00CB6744">
      <w:pPr>
        <w:ind w:left="1800" w:hanging="1800"/>
        <w:jc w:val="both"/>
        <w:rPr>
          <w:rFonts w:asciiTheme="minorHAnsi" w:hAnsiTheme="minorHAnsi" w:cstheme="minorHAnsi"/>
        </w:rPr>
      </w:pPr>
    </w:p>
    <w:p w14:paraId="773F1EFD" w14:textId="77777777" w:rsidR="00083E17" w:rsidRPr="00C63C63" w:rsidRDefault="00CB6744">
      <w:pPr>
        <w:ind w:left="1800" w:hanging="1800"/>
        <w:jc w:val="both"/>
        <w:rPr>
          <w:rFonts w:asciiTheme="minorHAnsi" w:hAnsiTheme="minorHAnsi" w:cstheme="minorHAnsi"/>
        </w:rPr>
      </w:pPr>
      <w:r w:rsidRPr="00C63C63">
        <w:rPr>
          <w:rFonts w:asciiTheme="minorHAnsi" w:hAnsiTheme="minorHAnsi" w:cstheme="minorHAnsi"/>
        </w:rPr>
        <w:tab/>
        <w:t>So, yeah, I</w:t>
      </w:r>
      <w:r w:rsidR="000015B5" w:rsidRPr="00C63C63">
        <w:rPr>
          <w:rFonts w:asciiTheme="minorHAnsi" w:hAnsiTheme="minorHAnsi" w:cstheme="minorHAnsi"/>
        </w:rPr>
        <w:t>’</w:t>
      </w:r>
      <w:r w:rsidRPr="00C63C63">
        <w:rPr>
          <w:rFonts w:asciiTheme="minorHAnsi" w:hAnsiTheme="minorHAnsi" w:cstheme="minorHAnsi"/>
        </w:rPr>
        <w:t>m interested to hear, Anu, what are you currently reading?</w:t>
      </w:r>
      <w:r w:rsidR="00D22A26" w:rsidRPr="00C63C63">
        <w:rPr>
          <w:rFonts w:asciiTheme="minorHAnsi" w:hAnsiTheme="minorHAnsi" w:cstheme="minorHAnsi"/>
        </w:rPr>
        <w:tab/>
      </w:r>
    </w:p>
    <w:p w14:paraId="773F1EFE" w14:textId="77777777" w:rsidR="00083E17" w:rsidRPr="00C63C63" w:rsidRDefault="00083E17">
      <w:pPr>
        <w:ind w:left="1800" w:hanging="1800"/>
        <w:jc w:val="both"/>
        <w:rPr>
          <w:rFonts w:asciiTheme="minorHAnsi" w:hAnsiTheme="minorHAnsi" w:cstheme="minorHAnsi"/>
        </w:rPr>
      </w:pPr>
    </w:p>
    <w:p w14:paraId="773F1EFF" w14:textId="77777777" w:rsidR="00083E17" w:rsidRPr="00C63C63" w:rsidRDefault="00CB6744">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[0:00:45] Well, the book that I</w:t>
      </w:r>
      <w:r w:rsidR="000015B5" w:rsidRPr="00C63C63">
        <w:rPr>
          <w:rFonts w:asciiTheme="minorHAnsi" w:hAnsiTheme="minorHAnsi" w:cstheme="minorHAnsi"/>
        </w:rPr>
        <w:t>’</w:t>
      </w:r>
      <w:r w:rsidRPr="00C63C63">
        <w:rPr>
          <w:rFonts w:asciiTheme="minorHAnsi" w:hAnsiTheme="minorHAnsi" w:cstheme="minorHAnsi"/>
        </w:rPr>
        <w:t>m reading currently is A</w:t>
      </w:r>
      <w:r w:rsidR="009558D9" w:rsidRPr="00C63C63">
        <w:rPr>
          <w:rFonts w:asciiTheme="minorHAnsi" w:hAnsiTheme="minorHAnsi" w:cstheme="minorHAnsi"/>
        </w:rPr>
        <w:t>nne Enright</w:t>
      </w:r>
      <w:r w:rsidR="000015B5" w:rsidRPr="00C63C63">
        <w:rPr>
          <w:rFonts w:asciiTheme="minorHAnsi" w:hAnsiTheme="minorHAnsi" w:cstheme="minorHAnsi"/>
        </w:rPr>
        <w:t>’</w:t>
      </w:r>
      <w:r w:rsidR="009558D9" w:rsidRPr="00C63C63">
        <w:rPr>
          <w:rFonts w:asciiTheme="minorHAnsi" w:hAnsiTheme="minorHAnsi" w:cstheme="minorHAnsi"/>
        </w:rPr>
        <w:t xml:space="preserve">s </w:t>
      </w:r>
      <w:r w:rsidR="000015B5" w:rsidRPr="00C63C63">
        <w:rPr>
          <w:rFonts w:asciiTheme="minorHAnsi" w:hAnsiTheme="minorHAnsi" w:cstheme="minorHAnsi"/>
        </w:rPr>
        <w:t>‘</w:t>
      </w:r>
      <w:r w:rsidR="009558D9" w:rsidRPr="00C63C63">
        <w:rPr>
          <w:rFonts w:asciiTheme="minorHAnsi" w:hAnsiTheme="minorHAnsi" w:cstheme="minorHAnsi"/>
        </w:rPr>
        <w:t>The Green Road.</w:t>
      </w:r>
      <w:r w:rsidR="000015B5" w:rsidRPr="00C63C63">
        <w:rPr>
          <w:rFonts w:asciiTheme="minorHAnsi" w:hAnsiTheme="minorHAnsi" w:cstheme="minorHAnsi"/>
        </w:rPr>
        <w:t>’</w:t>
      </w:r>
      <w:r w:rsidR="009558D9" w:rsidRPr="00C63C63">
        <w:rPr>
          <w:rFonts w:asciiTheme="minorHAnsi" w:hAnsiTheme="minorHAnsi" w:cstheme="minorHAnsi"/>
        </w:rPr>
        <w:t xml:space="preserve"> So, she is a very famous author; she has won the </w:t>
      </w:r>
      <w:r w:rsidR="00747AD9" w:rsidRPr="00C63C63">
        <w:rPr>
          <w:rFonts w:asciiTheme="minorHAnsi" w:hAnsiTheme="minorHAnsi" w:cstheme="minorHAnsi"/>
        </w:rPr>
        <w:t>Man Booker Prize for one of her novels. This one is set in Ireland and it is about a family, the story of a family. It</w:t>
      </w:r>
      <w:r w:rsidR="000015B5" w:rsidRPr="00C63C63">
        <w:rPr>
          <w:rFonts w:asciiTheme="minorHAnsi" w:hAnsiTheme="minorHAnsi" w:cstheme="minorHAnsi"/>
        </w:rPr>
        <w:t>’</w:t>
      </w:r>
      <w:r w:rsidR="00747AD9" w:rsidRPr="00C63C63">
        <w:rPr>
          <w:rFonts w:asciiTheme="minorHAnsi" w:hAnsiTheme="minorHAnsi" w:cstheme="minorHAnsi"/>
        </w:rPr>
        <w:t>s narrated from a third-person perspective, and there are five narrators, so, you get to hear the story from the [0:01:15] perspective of these five characters, and it</w:t>
      </w:r>
      <w:r w:rsidR="000015B5" w:rsidRPr="00C63C63">
        <w:rPr>
          <w:rFonts w:asciiTheme="minorHAnsi" w:hAnsiTheme="minorHAnsi" w:cstheme="minorHAnsi"/>
        </w:rPr>
        <w:t>’</w:t>
      </w:r>
      <w:r w:rsidR="00747AD9" w:rsidRPr="00C63C63">
        <w:rPr>
          <w:rFonts w:asciiTheme="minorHAnsi" w:hAnsiTheme="minorHAnsi" w:cstheme="minorHAnsi"/>
        </w:rPr>
        <w:t xml:space="preserve">s a mother and four children. </w:t>
      </w:r>
    </w:p>
    <w:p w14:paraId="773F1F00" w14:textId="77777777" w:rsidR="00747AD9" w:rsidRPr="00C63C63" w:rsidRDefault="00747AD9">
      <w:pPr>
        <w:ind w:left="1800" w:hanging="1800"/>
        <w:jc w:val="both"/>
        <w:rPr>
          <w:rFonts w:asciiTheme="minorHAnsi" w:hAnsiTheme="minorHAnsi" w:cstheme="minorHAnsi"/>
        </w:rPr>
      </w:pPr>
    </w:p>
    <w:p w14:paraId="773F1F01" w14:textId="77777777" w:rsidR="00747AD9" w:rsidRPr="00C63C63" w:rsidRDefault="00747AD9">
      <w:pPr>
        <w:ind w:left="1800" w:hanging="1800"/>
        <w:jc w:val="both"/>
        <w:rPr>
          <w:rFonts w:asciiTheme="minorHAnsi" w:hAnsiTheme="minorHAnsi" w:cstheme="minorHAnsi"/>
        </w:rPr>
      </w:pPr>
      <w:r w:rsidRPr="00C63C63">
        <w:rPr>
          <w:rFonts w:asciiTheme="minorHAnsi" w:hAnsiTheme="minorHAnsi" w:cstheme="minorHAnsi"/>
        </w:rPr>
        <w:tab/>
        <w:t>One interesting aspect of this story is the fact that that even though normally you would assume when one of the characters is narrating their story the next person would be saying something that happened in that same timeframe, but it doesn</w:t>
      </w:r>
      <w:r w:rsidR="000015B5" w:rsidRPr="00C63C63">
        <w:rPr>
          <w:rFonts w:asciiTheme="minorHAnsi" w:hAnsiTheme="minorHAnsi" w:cstheme="minorHAnsi"/>
        </w:rPr>
        <w:t>’</w:t>
      </w:r>
      <w:r w:rsidRPr="00C63C63">
        <w:rPr>
          <w:rFonts w:asciiTheme="minorHAnsi" w:hAnsiTheme="minorHAnsi" w:cstheme="minorHAnsi"/>
        </w:rPr>
        <w:t>t happen like that. So, if one story happens in this year, so the next one will be in [0:01:45] 10 years</w:t>
      </w:r>
      <w:r w:rsidR="000015B5" w:rsidRPr="00C63C63">
        <w:rPr>
          <w:rFonts w:asciiTheme="minorHAnsi" w:hAnsiTheme="minorHAnsi" w:cstheme="minorHAnsi"/>
        </w:rPr>
        <w:t>’</w:t>
      </w:r>
      <w:r w:rsidRPr="00C63C63">
        <w:rPr>
          <w:rFonts w:asciiTheme="minorHAnsi" w:hAnsiTheme="minorHAnsi" w:cstheme="minorHAnsi"/>
        </w:rPr>
        <w:t xml:space="preserve"> time.</w:t>
      </w:r>
    </w:p>
    <w:p w14:paraId="773F1F02" w14:textId="77777777" w:rsidR="00747AD9" w:rsidRPr="00C63C63" w:rsidRDefault="00747AD9">
      <w:pPr>
        <w:ind w:left="1800" w:hanging="1800"/>
        <w:jc w:val="both"/>
        <w:rPr>
          <w:rFonts w:asciiTheme="minorHAnsi" w:hAnsiTheme="minorHAnsi" w:cstheme="minorHAnsi"/>
        </w:rPr>
      </w:pPr>
    </w:p>
    <w:p w14:paraId="773F1F03" w14:textId="77777777" w:rsidR="00747AD9" w:rsidRPr="00C63C63" w:rsidRDefault="00747AD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[0:01:49] So, it jumps quite a bit?</w:t>
      </w:r>
    </w:p>
    <w:p w14:paraId="773F1F04" w14:textId="77777777" w:rsidR="00747AD9" w:rsidRPr="00C63C63" w:rsidRDefault="00747AD9">
      <w:pPr>
        <w:ind w:left="1800" w:hanging="1800"/>
        <w:jc w:val="both"/>
        <w:rPr>
          <w:rFonts w:asciiTheme="minorHAnsi" w:hAnsiTheme="minorHAnsi" w:cstheme="minorHAnsi"/>
        </w:rPr>
      </w:pPr>
    </w:p>
    <w:p w14:paraId="773F1F05" w14:textId="77777777" w:rsidR="00747AD9" w:rsidRPr="00C63C63" w:rsidRDefault="00747AD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[0:01:51] Yeah, it jumps the time. But I guess it will all make sense in the end.</w:t>
      </w:r>
    </w:p>
    <w:p w14:paraId="773F1F06" w14:textId="77777777" w:rsidR="00747AD9" w:rsidRPr="00C63C63" w:rsidRDefault="00747AD9">
      <w:pPr>
        <w:ind w:left="1800" w:hanging="1800"/>
        <w:jc w:val="both"/>
        <w:rPr>
          <w:rFonts w:asciiTheme="minorHAnsi" w:hAnsiTheme="minorHAnsi" w:cstheme="minorHAnsi"/>
        </w:rPr>
      </w:pPr>
    </w:p>
    <w:p w14:paraId="773F1F07" w14:textId="77777777" w:rsidR="00747AD9" w:rsidRPr="00C63C63" w:rsidRDefault="00747AD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[0:01:55] Is it making sense now?</w:t>
      </w:r>
    </w:p>
    <w:p w14:paraId="773F1F08" w14:textId="77777777" w:rsidR="00747AD9" w:rsidRPr="00C63C63" w:rsidRDefault="00747AD9">
      <w:pPr>
        <w:ind w:left="1800" w:hanging="1800"/>
        <w:jc w:val="both"/>
        <w:rPr>
          <w:rFonts w:asciiTheme="minorHAnsi" w:hAnsiTheme="minorHAnsi" w:cstheme="minorHAnsi"/>
        </w:rPr>
      </w:pPr>
    </w:p>
    <w:p w14:paraId="773F1F09" w14:textId="77777777" w:rsidR="00747AD9" w:rsidRPr="00C63C63" w:rsidRDefault="00747AD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[0:01:57] Yeah, it</w:t>
      </w:r>
      <w:r w:rsidR="000015B5" w:rsidRPr="00C63C63">
        <w:rPr>
          <w:rFonts w:asciiTheme="minorHAnsi" w:hAnsiTheme="minorHAnsi" w:cstheme="minorHAnsi"/>
        </w:rPr>
        <w:t>’</w:t>
      </w:r>
      <w:r w:rsidRPr="00C63C63">
        <w:rPr>
          <w:rFonts w:asciiTheme="minorHAnsi" w:hAnsiTheme="minorHAnsi" w:cstheme="minorHAnsi"/>
        </w:rPr>
        <w:t>s okay. Yeah, I</w:t>
      </w:r>
      <w:r w:rsidR="000015B5" w:rsidRPr="00C63C63">
        <w:rPr>
          <w:rFonts w:asciiTheme="minorHAnsi" w:hAnsiTheme="minorHAnsi" w:cstheme="minorHAnsi"/>
        </w:rPr>
        <w:t>’</w:t>
      </w:r>
      <w:r w:rsidRPr="00C63C63">
        <w:rPr>
          <w:rFonts w:asciiTheme="minorHAnsi" w:hAnsiTheme="minorHAnsi" w:cstheme="minorHAnsi"/>
        </w:rPr>
        <w:t>m finding it...</w:t>
      </w:r>
    </w:p>
    <w:p w14:paraId="773F1F0A" w14:textId="77777777" w:rsidR="00747AD9" w:rsidRPr="00C63C63" w:rsidRDefault="00747AD9">
      <w:pPr>
        <w:ind w:left="1800" w:hanging="1800"/>
        <w:jc w:val="both"/>
        <w:rPr>
          <w:rFonts w:asciiTheme="minorHAnsi" w:hAnsiTheme="minorHAnsi" w:cstheme="minorHAnsi"/>
        </w:rPr>
      </w:pPr>
    </w:p>
    <w:p w14:paraId="773F1F0B" w14:textId="77777777" w:rsidR="000F6A9D" w:rsidRPr="00C63C63" w:rsidRDefault="00747AD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r>
      <w:r w:rsidR="000F6A9D" w:rsidRPr="00C63C63">
        <w:rPr>
          <w:rFonts w:asciiTheme="minorHAnsi" w:hAnsiTheme="minorHAnsi" w:cstheme="minorHAnsi"/>
        </w:rPr>
        <w:t>[0:01:59] It</w:t>
      </w:r>
      <w:r w:rsidR="000015B5" w:rsidRPr="00C63C63">
        <w:rPr>
          <w:rFonts w:asciiTheme="minorHAnsi" w:hAnsiTheme="minorHAnsi" w:cstheme="minorHAnsi"/>
        </w:rPr>
        <w:t>’</w:t>
      </w:r>
      <w:r w:rsidR="000F6A9D" w:rsidRPr="00C63C63">
        <w:rPr>
          <w:rFonts w:asciiTheme="minorHAnsi" w:hAnsiTheme="minorHAnsi" w:cstheme="minorHAnsi"/>
        </w:rPr>
        <w:t>s a journey of discovery.</w:t>
      </w:r>
    </w:p>
    <w:p w14:paraId="773F1F0C" w14:textId="77777777" w:rsidR="000F6A9D" w:rsidRPr="00C63C63" w:rsidRDefault="000F6A9D">
      <w:pPr>
        <w:ind w:left="1800" w:hanging="1800"/>
        <w:jc w:val="both"/>
        <w:rPr>
          <w:rFonts w:asciiTheme="minorHAnsi" w:hAnsiTheme="minorHAnsi" w:cstheme="minorHAnsi"/>
        </w:rPr>
      </w:pPr>
    </w:p>
    <w:p w14:paraId="773F1F0D" w14:textId="77777777" w:rsidR="00747AD9" w:rsidRPr="00C63C63" w:rsidRDefault="000F6A9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[0:02:00] Yeah. And yes, so you should be on-track. Like I feel that this should be read as in one go because there</w:t>
      </w:r>
      <w:r w:rsidR="000015B5" w:rsidRPr="00C63C63">
        <w:rPr>
          <w:rFonts w:asciiTheme="minorHAnsi" w:hAnsiTheme="minorHAnsi" w:cstheme="minorHAnsi"/>
        </w:rPr>
        <w:t>’</w:t>
      </w:r>
      <w:r w:rsidRPr="00C63C63">
        <w:rPr>
          <w:rFonts w:asciiTheme="minorHAnsi" w:hAnsiTheme="minorHAnsi" w:cstheme="minorHAnsi"/>
        </w:rPr>
        <w:t>s a lot of information presented. And I like her style of writing because she describes everything; the Irish landscape is described so beautifully and it</w:t>
      </w:r>
      <w:r w:rsidR="000015B5" w:rsidRPr="00C63C63">
        <w:rPr>
          <w:rFonts w:asciiTheme="minorHAnsi" w:hAnsiTheme="minorHAnsi" w:cstheme="minorHAnsi"/>
        </w:rPr>
        <w:t>’</w:t>
      </w:r>
      <w:r w:rsidRPr="00C63C63">
        <w:rPr>
          <w:rFonts w:asciiTheme="minorHAnsi" w:hAnsiTheme="minorHAnsi" w:cstheme="minorHAnsi"/>
        </w:rPr>
        <w:t>s described a lot that I feel that the landscape itself is a character. And probably it is in a way because it shapes the main characters</w:t>
      </w:r>
      <w:r w:rsidR="000015B5" w:rsidRPr="00C63C63">
        <w:rPr>
          <w:rFonts w:asciiTheme="minorHAnsi" w:hAnsiTheme="minorHAnsi" w:cstheme="minorHAnsi"/>
        </w:rPr>
        <w:t>’</w:t>
      </w:r>
      <w:r w:rsidRPr="00C63C63">
        <w:rPr>
          <w:rFonts w:asciiTheme="minorHAnsi" w:hAnsiTheme="minorHAnsi" w:cstheme="minorHAnsi"/>
        </w:rPr>
        <w:t xml:space="preserve"> attitude towards life, their experiences [0:02:30], et cetera.</w:t>
      </w:r>
    </w:p>
    <w:p w14:paraId="773F1F0E" w14:textId="77777777" w:rsidR="000F6A9D" w:rsidRPr="00C63C63" w:rsidRDefault="000F6A9D">
      <w:pPr>
        <w:ind w:left="1800" w:hanging="1800"/>
        <w:jc w:val="both"/>
        <w:rPr>
          <w:rFonts w:asciiTheme="minorHAnsi" w:hAnsiTheme="minorHAnsi" w:cstheme="minorHAnsi"/>
        </w:rPr>
      </w:pPr>
    </w:p>
    <w:p w14:paraId="773F1F0F"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b/>
        <w:t>So, there are two parts for the story; Part 1 is leaving and Part 2 is coming home. So, Part 1, like it</w:t>
      </w:r>
      <w:r w:rsidR="000015B5" w:rsidRPr="00C63C63">
        <w:rPr>
          <w:rFonts w:asciiTheme="minorHAnsi" w:hAnsiTheme="minorHAnsi" w:cstheme="minorHAnsi"/>
        </w:rPr>
        <w:t>’</w:t>
      </w:r>
      <w:r w:rsidRPr="00C63C63">
        <w:rPr>
          <w:rFonts w:asciiTheme="minorHAnsi" w:hAnsiTheme="minorHAnsi" w:cstheme="minorHAnsi"/>
        </w:rPr>
        <w:t>s about the past, so when they were all growing up or at some stage in their life, and coming home is when they all go back to their home and it</w:t>
      </w:r>
      <w:r w:rsidR="000015B5" w:rsidRPr="00C63C63">
        <w:rPr>
          <w:rFonts w:asciiTheme="minorHAnsi" w:hAnsiTheme="minorHAnsi" w:cstheme="minorHAnsi"/>
        </w:rPr>
        <w:t>’</w:t>
      </w:r>
      <w:r w:rsidRPr="00C63C63">
        <w:rPr>
          <w:rFonts w:asciiTheme="minorHAnsi" w:hAnsiTheme="minorHAnsi" w:cstheme="minorHAnsi"/>
        </w:rPr>
        <w:t>s Christmas time and they all go [0:03:00] to see their mother who thinks that all the kids have abandoned her also.</w:t>
      </w:r>
    </w:p>
    <w:p w14:paraId="773F1F10" w14:textId="77777777" w:rsidR="000F6A9D" w:rsidRPr="00C63C63" w:rsidRDefault="000F6A9D">
      <w:pPr>
        <w:ind w:left="1800" w:hanging="1800"/>
        <w:jc w:val="both"/>
        <w:rPr>
          <w:rFonts w:asciiTheme="minorHAnsi" w:hAnsiTheme="minorHAnsi" w:cstheme="minorHAnsi"/>
        </w:rPr>
      </w:pPr>
    </w:p>
    <w:p w14:paraId="773F1F11"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[0:03:06] Oh, wow.</w:t>
      </w:r>
    </w:p>
    <w:p w14:paraId="773F1F12" w14:textId="77777777" w:rsidR="000F6A9D" w:rsidRPr="00C63C63" w:rsidRDefault="000F6A9D">
      <w:pPr>
        <w:ind w:left="1800" w:hanging="1800"/>
        <w:jc w:val="both"/>
        <w:rPr>
          <w:rFonts w:asciiTheme="minorHAnsi" w:hAnsiTheme="minorHAnsi" w:cstheme="minorHAnsi"/>
        </w:rPr>
      </w:pPr>
    </w:p>
    <w:p w14:paraId="773F1F13"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[0:03:06] And the mum is trying to sell the family home. And then probably all the five perspectives and what happened to them it will all make sense and some conclusions might be reached. I don</w:t>
      </w:r>
      <w:r w:rsidR="000015B5" w:rsidRPr="00C63C63">
        <w:rPr>
          <w:rFonts w:asciiTheme="minorHAnsi" w:hAnsiTheme="minorHAnsi" w:cstheme="minorHAnsi"/>
        </w:rPr>
        <w:t>’</w:t>
      </w:r>
      <w:r w:rsidRPr="00C63C63">
        <w:rPr>
          <w:rFonts w:asciiTheme="minorHAnsi" w:hAnsiTheme="minorHAnsi" w:cstheme="minorHAnsi"/>
        </w:rPr>
        <w:t>t know, I guess; it</w:t>
      </w:r>
      <w:r w:rsidR="000015B5" w:rsidRPr="00C63C63">
        <w:rPr>
          <w:rFonts w:asciiTheme="minorHAnsi" w:hAnsiTheme="minorHAnsi" w:cstheme="minorHAnsi"/>
        </w:rPr>
        <w:t>’</w:t>
      </w:r>
      <w:r w:rsidRPr="00C63C63">
        <w:rPr>
          <w:rFonts w:asciiTheme="minorHAnsi" w:hAnsiTheme="minorHAnsi" w:cstheme="minorHAnsi"/>
        </w:rPr>
        <w:t>s a good read. It</w:t>
      </w:r>
      <w:r w:rsidR="000015B5" w:rsidRPr="00C63C63">
        <w:rPr>
          <w:rFonts w:asciiTheme="minorHAnsi" w:hAnsiTheme="minorHAnsi" w:cstheme="minorHAnsi"/>
        </w:rPr>
        <w:t>’</w:t>
      </w:r>
      <w:r w:rsidRPr="00C63C63">
        <w:rPr>
          <w:rFonts w:asciiTheme="minorHAnsi" w:hAnsiTheme="minorHAnsi" w:cstheme="minorHAnsi"/>
        </w:rPr>
        <w:t>s interesting. But just keep in mind the fact that you know there</w:t>
      </w:r>
      <w:r w:rsidR="000015B5" w:rsidRPr="00C63C63">
        <w:rPr>
          <w:rFonts w:asciiTheme="minorHAnsi" w:hAnsiTheme="minorHAnsi" w:cstheme="minorHAnsi"/>
        </w:rPr>
        <w:t>’</w:t>
      </w:r>
      <w:r w:rsidRPr="00C63C63">
        <w:rPr>
          <w:rFonts w:asciiTheme="minorHAnsi" w:hAnsiTheme="minorHAnsi" w:cstheme="minorHAnsi"/>
        </w:rPr>
        <w:t>s so much information so you just have to read it in one stretch otherwise you will forget what happened to this character.</w:t>
      </w:r>
    </w:p>
    <w:p w14:paraId="773F1F14" w14:textId="77777777" w:rsidR="000F6A9D" w:rsidRPr="00C63C63" w:rsidRDefault="000F6A9D">
      <w:pPr>
        <w:ind w:left="1800" w:hanging="1800"/>
        <w:jc w:val="both"/>
        <w:rPr>
          <w:rFonts w:asciiTheme="minorHAnsi" w:hAnsiTheme="minorHAnsi" w:cstheme="minorHAnsi"/>
        </w:rPr>
      </w:pPr>
    </w:p>
    <w:p w14:paraId="773F1F15"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[0:03:31] What</w:t>
      </w:r>
      <w:r w:rsidR="000015B5" w:rsidRPr="00C63C63">
        <w:rPr>
          <w:rFonts w:asciiTheme="minorHAnsi" w:hAnsiTheme="minorHAnsi" w:cstheme="minorHAnsi"/>
        </w:rPr>
        <w:t>’</w:t>
      </w:r>
      <w:r w:rsidRPr="00C63C63">
        <w:rPr>
          <w:rFonts w:asciiTheme="minorHAnsi" w:hAnsiTheme="minorHAnsi" w:cstheme="minorHAnsi"/>
        </w:rPr>
        <w:t>s happening? Kind of lose the thread because they</w:t>
      </w:r>
      <w:r w:rsidR="000015B5" w:rsidRPr="00C63C63">
        <w:rPr>
          <w:rFonts w:asciiTheme="minorHAnsi" w:hAnsiTheme="minorHAnsi" w:cstheme="minorHAnsi"/>
        </w:rPr>
        <w:t>’</w:t>
      </w:r>
      <w:r w:rsidRPr="00C63C63">
        <w:rPr>
          <w:rFonts w:asciiTheme="minorHAnsi" w:hAnsiTheme="minorHAnsi" w:cstheme="minorHAnsi"/>
        </w:rPr>
        <w:t>re in the five threads; you might lose ... yeah.</w:t>
      </w:r>
    </w:p>
    <w:p w14:paraId="773F1F16" w14:textId="77777777" w:rsidR="000F6A9D" w:rsidRPr="00C63C63" w:rsidRDefault="000F6A9D">
      <w:pPr>
        <w:ind w:left="1800" w:hanging="1800"/>
        <w:jc w:val="both"/>
        <w:rPr>
          <w:rFonts w:asciiTheme="minorHAnsi" w:hAnsiTheme="minorHAnsi" w:cstheme="minorHAnsi"/>
        </w:rPr>
      </w:pPr>
    </w:p>
    <w:p w14:paraId="773F1F17"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[0:03:36] Yes. It</w:t>
      </w:r>
      <w:r w:rsidR="000015B5" w:rsidRPr="00C63C63">
        <w:rPr>
          <w:rFonts w:asciiTheme="minorHAnsi" w:hAnsiTheme="minorHAnsi" w:cstheme="minorHAnsi"/>
        </w:rPr>
        <w:t>’</w:t>
      </w:r>
      <w:r w:rsidRPr="00C63C63">
        <w:rPr>
          <w:rFonts w:asciiTheme="minorHAnsi" w:hAnsiTheme="minorHAnsi" w:cstheme="minorHAnsi"/>
        </w:rPr>
        <w:t>s the story of the Madigan family. Sorry, I didn</w:t>
      </w:r>
      <w:r w:rsidR="000015B5" w:rsidRPr="00C63C63">
        <w:rPr>
          <w:rFonts w:asciiTheme="minorHAnsi" w:hAnsiTheme="minorHAnsi" w:cstheme="minorHAnsi"/>
        </w:rPr>
        <w:t>’</w:t>
      </w:r>
      <w:r w:rsidRPr="00C63C63">
        <w:rPr>
          <w:rFonts w:asciiTheme="minorHAnsi" w:hAnsiTheme="minorHAnsi" w:cstheme="minorHAnsi"/>
        </w:rPr>
        <w:t>t say who it was about. The children of Rosaleen Madigan and one boy and three girls.</w:t>
      </w:r>
    </w:p>
    <w:p w14:paraId="773F1F18" w14:textId="77777777" w:rsidR="000F6A9D" w:rsidRPr="00C63C63" w:rsidRDefault="000F6A9D">
      <w:pPr>
        <w:ind w:left="1800" w:hanging="1800"/>
        <w:jc w:val="both"/>
        <w:rPr>
          <w:rFonts w:asciiTheme="minorHAnsi" w:hAnsiTheme="minorHAnsi" w:cstheme="minorHAnsi"/>
        </w:rPr>
      </w:pPr>
    </w:p>
    <w:p w14:paraId="773F1F19"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[0:03:47] Great.</w:t>
      </w:r>
    </w:p>
    <w:p w14:paraId="773F1F1A" w14:textId="77777777" w:rsidR="000F6A9D" w:rsidRPr="00C63C63" w:rsidRDefault="000F6A9D">
      <w:pPr>
        <w:ind w:left="1800" w:hanging="1800"/>
        <w:jc w:val="both"/>
        <w:rPr>
          <w:rFonts w:asciiTheme="minorHAnsi" w:hAnsiTheme="minorHAnsi" w:cstheme="minorHAnsi"/>
        </w:rPr>
      </w:pPr>
    </w:p>
    <w:p w14:paraId="773F1F1B" w14:textId="77777777" w:rsidR="000F6A9D" w:rsidRPr="00C63C63" w:rsidRDefault="000F6A9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[0:03:49] Are you enjoying it?</w:t>
      </w:r>
    </w:p>
    <w:p w14:paraId="773F1F1C" w14:textId="77777777" w:rsidR="000F6A9D" w:rsidRPr="00C63C63" w:rsidRDefault="000F6A9D">
      <w:pPr>
        <w:ind w:left="1800" w:hanging="1800"/>
        <w:jc w:val="both"/>
        <w:rPr>
          <w:rFonts w:asciiTheme="minorHAnsi" w:hAnsiTheme="minorHAnsi" w:cstheme="minorHAnsi"/>
        </w:rPr>
      </w:pPr>
    </w:p>
    <w:p w14:paraId="773F1F1D" w14:textId="77777777" w:rsidR="00292301" w:rsidRPr="00C63C63" w:rsidRDefault="000F6A9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[0:03:49] Yeah, I</w:t>
      </w:r>
      <w:r w:rsidR="000015B5" w:rsidRPr="00C63C63">
        <w:rPr>
          <w:rFonts w:asciiTheme="minorHAnsi" w:hAnsiTheme="minorHAnsi" w:cstheme="minorHAnsi"/>
        </w:rPr>
        <w:t>’</w:t>
      </w:r>
      <w:r w:rsidRPr="00C63C63">
        <w:rPr>
          <w:rFonts w:asciiTheme="minorHAnsi" w:hAnsiTheme="minorHAnsi" w:cstheme="minorHAnsi"/>
        </w:rPr>
        <w:t>m enjoying it.</w:t>
      </w:r>
      <w:r w:rsidR="00292301" w:rsidRPr="00C63C63">
        <w:rPr>
          <w:rFonts w:asciiTheme="minorHAnsi" w:hAnsiTheme="minorHAnsi" w:cstheme="minorHAnsi"/>
        </w:rPr>
        <w:t xml:space="preserve"> And </w:t>
      </w:r>
      <w:r w:rsidR="000015B5" w:rsidRPr="00C63C63">
        <w:rPr>
          <w:rFonts w:asciiTheme="minorHAnsi" w:hAnsiTheme="minorHAnsi" w:cstheme="minorHAnsi"/>
        </w:rPr>
        <w:t>‘</w:t>
      </w:r>
      <w:r w:rsidR="00292301" w:rsidRPr="00C63C63">
        <w:rPr>
          <w:rFonts w:asciiTheme="minorHAnsi" w:hAnsiTheme="minorHAnsi" w:cstheme="minorHAnsi"/>
        </w:rPr>
        <w:t>The Green Road</w:t>
      </w:r>
      <w:r w:rsidR="000015B5" w:rsidRPr="00C63C63">
        <w:rPr>
          <w:rFonts w:asciiTheme="minorHAnsi" w:hAnsiTheme="minorHAnsi" w:cstheme="minorHAnsi"/>
        </w:rPr>
        <w:t>’</w:t>
      </w:r>
      <w:r w:rsidR="00292301" w:rsidRPr="00C63C63">
        <w:rPr>
          <w:rFonts w:asciiTheme="minorHAnsi" w:hAnsiTheme="minorHAnsi" w:cstheme="minorHAnsi"/>
        </w:rPr>
        <w:t xml:space="preserve"> apparently it</w:t>
      </w:r>
      <w:r w:rsidR="000015B5" w:rsidRPr="00C63C63">
        <w:rPr>
          <w:rFonts w:asciiTheme="minorHAnsi" w:hAnsiTheme="minorHAnsi" w:cstheme="minorHAnsi"/>
        </w:rPr>
        <w:t>’</w:t>
      </w:r>
      <w:r w:rsidR="00292301" w:rsidRPr="00C63C63">
        <w:rPr>
          <w:rFonts w:asciiTheme="minorHAnsi" w:hAnsiTheme="minorHAnsi" w:cstheme="minorHAnsi"/>
        </w:rPr>
        <w:t>s a road that</w:t>
      </w:r>
      <w:r w:rsidR="000015B5" w:rsidRPr="00C63C63">
        <w:rPr>
          <w:rFonts w:asciiTheme="minorHAnsi" w:hAnsiTheme="minorHAnsi" w:cstheme="minorHAnsi"/>
        </w:rPr>
        <w:t>’</w:t>
      </w:r>
      <w:r w:rsidR="00292301" w:rsidRPr="00C63C63">
        <w:rPr>
          <w:rFonts w:asciiTheme="minorHAnsi" w:hAnsiTheme="minorHAnsi" w:cstheme="minorHAnsi"/>
        </w:rPr>
        <w:t>s actually there in Ireland.</w:t>
      </w:r>
    </w:p>
    <w:p w14:paraId="773F1F1E" w14:textId="77777777" w:rsidR="00292301" w:rsidRPr="00C63C63" w:rsidRDefault="00292301">
      <w:pPr>
        <w:ind w:left="1800" w:hanging="1800"/>
        <w:jc w:val="both"/>
        <w:rPr>
          <w:rFonts w:asciiTheme="minorHAnsi" w:hAnsiTheme="minorHAnsi" w:cstheme="minorHAnsi"/>
        </w:rPr>
      </w:pPr>
    </w:p>
    <w:p w14:paraId="773F1F1F"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[0:03:59] Okay. So, if you</w:t>
      </w:r>
      <w:r w:rsidR="000015B5" w:rsidRPr="00C63C63">
        <w:rPr>
          <w:rFonts w:asciiTheme="minorHAnsi" w:hAnsiTheme="minorHAnsi" w:cstheme="minorHAnsi"/>
        </w:rPr>
        <w:t>’</w:t>
      </w:r>
      <w:r w:rsidRPr="00C63C63">
        <w:rPr>
          <w:rFonts w:asciiTheme="minorHAnsi" w:hAnsiTheme="minorHAnsi" w:cstheme="minorHAnsi"/>
        </w:rPr>
        <w:t xml:space="preserve">ve been to Ireland you might recognise it and </w:t>
      </w:r>
      <w:r w:rsidRPr="00C63C63">
        <w:rPr>
          <w:rFonts w:asciiTheme="minorHAnsi" w:hAnsiTheme="minorHAnsi" w:cstheme="minorHAnsi"/>
        </w:rPr>
        <w:lastRenderedPageBreak/>
        <w:t>recognise where the book is set?</w:t>
      </w:r>
    </w:p>
    <w:p w14:paraId="773F1F20" w14:textId="77777777" w:rsidR="00292301" w:rsidRPr="00C63C63" w:rsidRDefault="00292301">
      <w:pPr>
        <w:ind w:left="1800" w:hanging="1800"/>
        <w:jc w:val="both"/>
        <w:rPr>
          <w:rFonts w:asciiTheme="minorHAnsi" w:hAnsiTheme="minorHAnsi" w:cstheme="minorHAnsi"/>
        </w:rPr>
      </w:pPr>
    </w:p>
    <w:p w14:paraId="773F1F21"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[0:04:03] Yeah, that</w:t>
      </w:r>
      <w:r w:rsidR="000015B5" w:rsidRPr="00C63C63">
        <w:rPr>
          <w:rFonts w:asciiTheme="minorHAnsi" w:hAnsiTheme="minorHAnsi" w:cstheme="minorHAnsi"/>
        </w:rPr>
        <w:t>’</w:t>
      </w:r>
      <w:r w:rsidRPr="00C63C63">
        <w:rPr>
          <w:rFonts w:asciiTheme="minorHAnsi" w:hAnsiTheme="minorHAnsi" w:cstheme="minorHAnsi"/>
        </w:rPr>
        <w:t>s true.</w:t>
      </w:r>
    </w:p>
    <w:p w14:paraId="773F1F22" w14:textId="77777777" w:rsidR="00292301" w:rsidRPr="00C63C63" w:rsidRDefault="00292301">
      <w:pPr>
        <w:ind w:left="1800" w:hanging="1800"/>
        <w:jc w:val="both"/>
        <w:rPr>
          <w:rFonts w:asciiTheme="minorHAnsi" w:hAnsiTheme="minorHAnsi" w:cstheme="minorHAnsi"/>
        </w:rPr>
      </w:pPr>
    </w:p>
    <w:p w14:paraId="773F1F23"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[0:04:04] That</w:t>
      </w:r>
      <w:r w:rsidR="000015B5" w:rsidRPr="00C63C63">
        <w:rPr>
          <w:rFonts w:asciiTheme="minorHAnsi" w:hAnsiTheme="minorHAnsi" w:cstheme="minorHAnsi"/>
        </w:rPr>
        <w:t>’</w:t>
      </w:r>
      <w:r w:rsidRPr="00C63C63">
        <w:rPr>
          <w:rFonts w:asciiTheme="minorHAnsi" w:hAnsiTheme="minorHAnsi" w:cstheme="minorHAnsi"/>
        </w:rPr>
        <w:t>s always nice; I like reading books where I know I can picture that place and “Oh, I</w:t>
      </w:r>
      <w:r w:rsidR="000015B5" w:rsidRPr="00C63C63">
        <w:rPr>
          <w:rFonts w:asciiTheme="minorHAnsi" w:hAnsiTheme="minorHAnsi" w:cstheme="minorHAnsi"/>
        </w:rPr>
        <w:t>’</w:t>
      </w:r>
      <w:r w:rsidRPr="00C63C63">
        <w:rPr>
          <w:rFonts w:asciiTheme="minorHAnsi" w:hAnsiTheme="minorHAnsi" w:cstheme="minorHAnsi"/>
        </w:rPr>
        <w:t>ve been there before” and I can see that character, or my imagination of that character walking down that street. It</w:t>
      </w:r>
      <w:r w:rsidR="000015B5" w:rsidRPr="00C63C63">
        <w:rPr>
          <w:rFonts w:asciiTheme="minorHAnsi" w:hAnsiTheme="minorHAnsi" w:cstheme="minorHAnsi"/>
        </w:rPr>
        <w:t>’</w:t>
      </w:r>
      <w:r w:rsidRPr="00C63C63">
        <w:rPr>
          <w:rFonts w:asciiTheme="minorHAnsi" w:hAnsiTheme="minorHAnsi" w:cstheme="minorHAnsi"/>
        </w:rPr>
        <w:t>s really nice.</w:t>
      </w:r>
    </w:p>
    <w:p w14:paraId="773F1F24" w14:textId="77777777" w:rsidR="00292301" w:rsidRPr="00C63C63" w:rsidRDefault="00292301">
      <w:pPr>
        <w:ind w:left="1800" w:hanging="1800"/>
        <w:jc w:val="both"/>
        <w:rPr>
          <w:rFonts w:asciiTheme="minorHAnsi" w:hAnsiTheme="minorHAnsi" w:cstheme="minorHAnsi"/>
        </w:rPr>
      </w:pPr>
    </w:p>
    <w:p w14:paraId="773F1F25"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b/>
        <w:t>That</w:t>
      </w:r>
      <w:r w:rsidR="000015B5" w:rsidRPr="00C63C63">
        <w:rPr>
          <w:rFonts w:asciiTheme="minorHAnsi" w:hAnsiTheme="minorHAnsi" w:cstheme="minorHAnsi"/>
        </w:rPr>
        <w:t>’</w:t>
      </w:r>
      <w:r w:rsidRPr="00C63C63">
        <w:rPr>
          <w:rFonts w:asciiTheme="minorHAnsi" w:hAnsiTheme="minorHAnsi" w:cstheme="minorHAnsi"/>
        </w:rPr>
        <w:t>s great. Thanks, Anu. How about you, Jess, what are you currently reading?</w:t>
      </w:r>
    </w:p>
    <w:p w14:paraId="773F1F26" w14:textId="77777777" w:rsidR="00292301" w:rsidRPr="00C63C63" w:rsidRDefault="00292301">
      <w:pPr>
        <w:ind w:left="1800" w:hanging="1800"/>
        <w:jc w:val="both"/>
        <w:rPr>
          <w:rFonts w:asciiTheme="minorHAnsi" w:hAnsiTheme="minorHAnsi" w:cstheme="minorHAnsi"/>
        </w:rPr>
      </w:pPr>
    </w:p>
    <w:p w14:paraId="773F1F27"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[0:04:18] So, I</w:t>
      </w:r>
      <w:r w:rsidR="000015B5" w:rsidRPr="00C63C63">
        <w:rPr>
          <w:rFonts w:asciiTheme="minorHAnsi" w:hAnsiTheme="minorHAnsi" w:cstheme="minorHAnsi"/>
        </w:rPr>
        <w:t>’</w:t>
      </w:r>
      <w:r w:rsidRPr="00C63C63">
        <w:rPr>
          <w:rFonts w:asciiTheme="minorHAnsi" w:hAnsiTheme="minorHAnsi" w:cstheme="minorHAnsi"/>
        </w:rPr>
        <w:t xml:space="preserve">m reading </w:t>
      </w:r>
      <w:r w:rsidR="000015B5" w:rsidRPr="00C63C63">
        <w:rPr>
          <w:rFonts w:asciiTheme="minorHAnsi" w:hAnsiTheme="minorHAnsi" w:cstheme="minorHAnsi"/>
        </w:rPr>
        <w:t>‘</w:t>
      </w:r>
      <w:r w:rsidRPr="00C63C63">
        <w:rPr>
          <w:rFonts w:asciiTheme="minorHAnsi" w:hAnsiTheme="minorHAnsi" w:cstheme="minorHAnsi"/>
        </w:rPr>
        <w:t>Toil and Trouble</w:t>
      </w:r>
      <w:r w:rsidR="000015B5" w:rsidRPr="00C63C63">
        <w:rPr>
          <w:rFonts w:asciiTheme="minorHAnsi" w:hAnsiTheme="minorHAnsi" w:cstheme="minorHAnsi"/>
        </w:rPr>
        <w:t>’</w:t>
      </w:r>
      <w:r w:rsidRPr="00C63C63">
        <w:rPr>
          <w:rFonts w:asciiTheme="minorHAnsi" w:hAnsiTheme="minorHAnsi" w:cstheme="minorHAnsi"/>
        </w:rPr>
        <w:t xml:space="preserve"> by Augusten Boroughs. I was actually drawn to this book because I read </w:t>
      </w:r>
      <w:r w:rsidR="000015B5" w:rsidRPr="00C63C63">
        <w:rPr>
          <w:rFonts w:asciiTheme="minorHAnsi" w:hAnsiTheme="minorHAnsi" w:cstheme="minorHAnsi"/>
        </w:rPr>
        <w:t>‘</w:t>
      </w:r>
      <w:r w:rsidRPr="00C63C63">
        <w:rPr>
          <w:rFonts w:asciiTheme="minorHAnsi" w:hAnsiTheme="minorHAnsi" w:cstheme="minorHAnsi"/>
        </w:rPr>
        <w:t>Running with Scissors</w:t>
      </w:r>
      <w:r w:rsidR="000015B5" w:rsidRPr="00C63C63">
        <w:rPr>
          <w:rFonts w:asciiTheme="minorHAnsi" w:hAnsiTheme="minorHAnsi" w:cstheme="minorHAnsi"/>
        </w:rPr>
        <w:t>’</w:t>
      </w:r>
      <w:r w:rsidRPr="00C63C63">
        <w:rPr>
          <w:rFonts w:asciiTheme="minorHAnsi" w:hAnsiTheme="minorHAnsi" w:cstheme="minorHAnsi"/>
        </w:rPr>
        <w:t xml:space="preserve"> also a memoir by him. </w:t>
      </w:r>
    </w:p>
    <w:p w14:paraId="773F1F28"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b/>
      </w:r>
    </w:p>
    <w:p w14:paraId="773F1F29" w14:textId="77777777" w:rsidR="00292301" w:rsidRPr="00C63C63" w:rsidRDefault="00292301">
      <w:pPr>
        <w:ind w:left="1800" w:hanging="1800"/>
        <w:jc w:val="both"/>
        <w:rPr>
          <w:rFonts w:asciiTheme="minorHAnsi" w:hAnsiTheme="minorHAnsi" w:cstheme="minorHAnsi"/>
        </w:rPr>
      </w:pPr>
      <w:r w:rsidRPr="00C63C63">
        <w:rPr>
          <w:rFonts w:asciiTheme="minorHAnsi" w:hAnsiTheme="minorHAnsi" w:cstheme="minorHAnsi"/>
        </w:rPr>
        <w:tab/>
        <w:t>He</w:t>
      </w:r>
      <w:r w:rsidR="000015B5" w:rsidRPr="00C63C63">
        <w:rPr>
          <w:rFonts w:asciiTheme="minorHAnsi" w:hAnsiTheme="minorHAnsi" w:cstheme="minorHAnsi"/>
        </w:rPr>
        <w:t>’</w:t>
      </w:r>
      <w:r w:rsidRPr="00C63C63">
        <w:rPr>
          <w:rFonts w:asciiTheme="minorHAnsi" w:hAnsiTheme="minorHAnsi" w:cstheme="minorHAnsi"/>
        </w:rPr>
        <w:t>s got a really engaging writing style and I think that</w:t>
      </w:r>
      <w:r w:rsidR="000015B5" w:rsidRPr="00C63C63">
        <w:rPr>
          <w:rFonts w:asciiTheme="minorHAnsi" w:hAnsiTheme="minorHAnsi" w:cstheme="minorHAnsi"/>
        </w:rPr>
        <w:t>’</w:t>
      </w:r>
      <w:r w:rsidRPr="00C63C63">
        <w:rPr>
          <w:rFonts w:asciiTheme="minorHAnsi" w:hAnsiTheme="minorHAnsi" w:cstheme="minorHAnsi"/>
        </w:rPr>
        <w:t>s what I</w:t>
      </w:r>
      <w:r w:rsidR="000015B5" w:rsidRPr="00C63C63">
        <w:rPr>
          <w:rFonts w:asciiTheme="minorHAnsi" w:hAnsiTheme="minorHAnsi" w:cstheme="minorHAnsi"/>
        </w:rPr>
        <w:t>’</w:t>
      </w:r>
      <w:r w:rsidRPr="00C63C63">
        <w:rPr>
          <w:rFonts w:asciiTheme="minorHAnsi" w:hAnsiTheme="minorHAnsi" w:cstheme="minorHAnsi"/>
        </w:rPr>
        <w:t>m drawn to most about him as a writer. He</w:t>
      </w:r>
      <w:r w:rsidR="000015B5" w:rsidRPr="00C63C63">
        <w:rPr>
          <w:rFonts w:asciiTheme="minorHAnsi" w:hAnsiTheme="minorHAnsi" w:cstheme="minorHAnsi"/>
        </w:rPr>
        <w:t>’</w:t>
      </w:r>
      <w:r w:rsidRPr="00C63C63">
        <w:rPr>
          <w:rFonts w:asciiTheme="minorHAnsi" w:hAnsiTheme="minorHAnsi" w:cstheme="minorHAnsi"/>
        </w:rPr>
        <w:t>s had a really interesting childhood. So, a bit of background about him [0:04:48]. He lived with his mother for a period of his childhood and then he was essentially sort of palmed-off to his mother</w:t>
      </w:r>
      <w:r w:rsidR="000015B5" w:rsidRPr="00C63C63">
        <w:rPr>
          <w:rFonts w:asciiTheme="minorHAnsi" w:hAnsiTheme="minorHAnsi" w:cstheme="minorHAnsi"/>
        </w:rPr>
        <w:t>’</w:t>
      </w:r>
      <w:r w:rsidRPr="00C63C63">
        <w:rPr>
          <w:rFonts w:asciiTheme="minorHAnsi" w:hAnsiTheme="minorHAnsi" w:cstheme="minorHAnsi"/>
        </w:rPr>
        <w:t xml:space="preserve">s psychiatrist and there was a lot of sort of interesting happenings as he was growing up living with that family. </w:t>
      </w:r>
    </w:p>
    <w:p w14:paraId="773F1F2A" w14:textId="77777777" w:rsidR="00292301" w:rsidRPr="00C63C63" w:rsidRDefault="00292301">
      <w:pPr>
        <w:ind w:left="1800" w:hanging="1800"/>
        <w:jc w:val="both"/>
        <w:rPr>
          <w:rFonts w:asciiTheme="minorHAnsi" w:hAnsiTheme="minorHAnsi" w:cstheme="minorHAnsi"/>
        </w:rPr>
      </w:pPr>
    </w:p>
    <w:p w14:paraId="773F1F2B" w14:textId="77777777" w:rsidR="000F6A9D"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b/>
        <w:t xml:space="preserve">So, I was drawn to </w:t>
      </w:r>
      <w:r w:rsidR="000015B5" w:rsidRPr="00C63C63">
        <w:rPr>
          <w:rFonts w:asciiTheme="minorHAnsi" w:hAnsiTheme="minorHAnsi" w:cstheme="minorHAnsi"/>
        </w:rPr>
        <w:t>‘</w:t>
      </w:r>
      <w:r w:rsidRPr="00C63C63">
        <w:rPr>
          <w:rFonts w:asciiTheme="minorHAnsi" w:hAnsiTheme="minorHAnsi" w:cstheme="minorHAnsi"/>
        </w:rPr>
        <w:t>Toil and Trouble</w:t>
      </w:r>
      <w:r w:rsidR="000015B5" w:rsidRPr="00C63C63">
        <w:rPr>
          <w:rFonts w:asciiTheme="minorHAnsi" w:hAnsiTheme="minorHAnsi" w:cstheme="minorHAnsi"/>
        </w:rPr>
        <w:t>’</w:t>
      </w:r>
      <w:r w:rsidRPr="00C63C63">
        <w:rPr>
          <w:rFonts w:asciiTheme="minorHAnsi" w:hAnsiTheme="minorHAnsi" w:cstheme="minorHAnsi"/>
        </w:rPr>
        <w:t xml:space="preserve"> because he gives an account of himself being a witch [0:05:18], which I thought was a really interesting concept. At the moment I</w:t>
      </w:r>
      <w:r w:rsidR="000015B5" w:rsidRPr="00C63C63">
        <w:rPr>
          <w:rFonts w:asciiTheme="minorHAnsi" w:hAnsiTheme="minorHAnsi" w:cstheme="minorHAnsi"/>
        </w:rPr>
        <w:t>’</w:t>
      </w:r>
      <w:r w:rsidRPr="00C63C63">
        <w:rPr>
          <w:rFonts w:asciiTheme="minorHAnsi" w:hAnsiTheme="minorHAnsi" w:cstheme="minorHAnsi"/>
        </w:rPr>
        <w:t>m really enjoying his writing style; he</w:t>
      </w:r>
      <w:r w:rsidR="000015B5" w:rsidRPr="00C63C63">
        <w:rPr>
          <w:rFonts w:asciiTheme="minorHAnsi" w:hAnsiTheme="minorHAnsi" w:cstheme="minorHAnsi"/>
        </w:rPr>
        <w:t>’</w:t>
      </w:r>
      <w:r w:rsidRPr="00C63C63">
        <w:rPr>
          <w:rFonts w:asciiTheme="minorHAnsi" w:hAnsiTheme="minorHAnsi" w:cstheme="minorHAnsi"/>
        </w:rPr>
        <w:t>s a really good storyteller. He</w:t>
      </w:r>
      <w:r w:rsidR="000015B5" w:rsidRPr="00C63C63">
        <w:rPr>
          <w:rFonts w:asciiTheme="minorHAnsi" w:hAnsiTheme="minorHAnsi" w:cstheme="minorHAnsi"/>
        </w:rPr>
        <w:t>’</w:t>
      </w:r>
      <w:r w:rsidRPr="00C63C63">
        <w:rPr>
          <w:rFonts w:asciiTheme="minorHAnsi" w:hAnsiTheme="minorHAnsi" w:cstheme="minorHAnsi"/>
        </w:rPr>
        <w:t>s very sort of outlandish, gives lots of really good details. But yeah, I almost feel that even though he is recounting things that have happened in his life I feel like he</w:t>
      </w:r>
      <w:r w:rsidR="000015B5" w:rsidRPr="00C63C63">
        <w:rPr>
          <w:rFonts w:asciiTheme="minorHAnsi" w:hAnsiTheme="minorHAnsi" w:cstheme="minorHAnsi"/>
        </w:rPr>
        <w:t>’</w:t>
      </w:r>
      <w:r w:rsidRPr="00C63C63">
        <w:rPr>
          <w:rFonts w:asciiTheme="minorHAnsi" w:hAnsiTheme="minorHAnsi" w:cstheme="minorHAnsi"/>
        </w:rPr>
        <w:t>s possibly also a bit of an unreliable narrator [0:05:48]. So, I don</w:t>
      </w:r>
      <w:r w:rsidR="000015B5" w:rsidRPr="00C63C63">
        <w:rPr>
          <w:rFonts w:asciiTheme="minorHAnsi" w:hAnsiTheme="minorHAnsi" w:cstheme="minorHAnsi"/>
        </w:rPr>
        <w:t>’</w:t>
      </w:r>
      <w:r w:rsidRPr="00C63C63">
        <w:rPr>
          <w:rFonts w:asciiTheme="minorHAnsi" w:hAnsiTheme="minorHAnsi" w:cstheme="minorHAnsi"/>
        </w:rPr>
        <w:t>t know how much of it I</w:t>
      </w:r>
      <w:r w:rsidR="000015B5" w:rsidRPr="00C63C63">
        <w:rPr>
          <w:rFonts w:asciiTheme="minorHAnsi" w:hAnsiTheme="minorHAnsi" w:cstheme="minorHAnsi"/>
        </w:rPr>
        <w:t>’</w:t>
      </w:r>
      <w:r w:rsidRPr="00C63C63">
        <w:rPr>
          <w:rFonts w:asciiTheme="minorHAnsi" w:hAnsiTheme="minorHAnsi" w:cstheme="minorHAnsi"/>
        </w:rPr>
        <w:t>m feeling is truthful and how much is embellished. But it</w:t>
      </w:r>
      <w:r w:rsidR="000015B5" w:rsidRPr="00C63C63">
        <w:rPr>
          <w:rFonts w:asciiTheme="minorHAnsi" w:hAnsiTheme="minorHAnsi" w:cstheme="minorHAnsi"/>
        </w:rPr>
        <w:t>’</w:t>
      </w:r>
      <w:r w:rsidRPr="00C63C63">
        <w:rPr>
          <w:rFonts w:asciiTheme="minorHAnsi" w:hAnsiTheme="minorHAnsi" w:cstheme="minorHAnsi"/>
        </w:rPr>
        <w:t>s a really interesting read so far. And it</w:t>
      </w:r>
      <w:r w:rsidR="000015B5" w:rsidRPr="00C63C63">
        <w:rPr>
          <w:rFonts w:asciiTheme="minorHAnsi" w:hAnsiTheme="minorHAnsi" w:cstheme="minorHAnsi"/>
        </w:rPr>
        <w:t>’</w:t>
      </w:r>
      <w:r w:rsidRPr="00C63C63">
        <w:rPr>
          <w:rFonts w:asciiTheme="minorHAnsi" w:hAnsiTheme="minorHAnsi" w:cstheme="minorHAnsi"/>
        </w:rPr>
        <w:t>s on audio book and it</w:t>
      </w:r>
      <w:r w:rsidR="000015B5" w:rsidRPr="00C63C63">
        <w:rPr>
          <w:rFonts w:asciiTheme="minorHAnsi" w:hAnsiTheme="minorHAnsi" w:cstheme="minorHAnsi"/>
        </w:rPr>
        <w:t>’</w:t>
      </w:r>
      <w:r w:rsidRPr="00C63C63">
        <w:rPr>
          <w:rFonts w:asciiTheme="minorHAnsi" w:hAnsiTheme="minorHAnsi" w:cstheme="minorHAnsi"/>
        </w:rPr>
        <w:t>s read by him, and he</w:t>
      </w:r>
      <w:r w:rsidR="000015B5" w:rsidRPr="00C63C63">
        <w:rPr>
          <w:rFonts w:asciiTheme="minorHAnsi" w:hAnsiTheme="minorHAnsi" w:cstheme="minorHAnsi"/>
        </w:rPr>
        <w:t>’</w:t>
      </w:r>
      <w:r w:rsidRPr="00C63C63">
        <w:rPr>
          <w:rFonts w:asciiTheme="minorHAnsi" w:hAnsiTheme="minorHAnsi" w:cstheme="minorHAnsi"/>
        </w:rPr>
        <w:t>s also got two other people that are also doing different voices, which I have found to be really engaging so far.</w:t>
      </w:r>
    </w:p>
    <w:p w14:paraId="773F1F2C" w14:textId="77777777" w:rsidR="00292301" w:rsidRPr="00C63C63" w:rsidRDefault="00292301" w:rsidP="00292301">
      <w:pPr>
        <w:ind w:left="1800" w:hanging="1800"/>
        <w:jc w:val="both"/>
        <w:rPr>
          <w:rFonts w:asciiTheme="minorHAnsi" w:hAnsiTheme="minorHAnsi" w:cstheme="minorHAnsi"/>
        </w:rPr>
      </w:pPr>
    </w:p>
    <w:p w14:paraId="773F1F2D"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[0:06:16] How is he doing? I sometimes find when books are ready by the author they</w:t>
      </w:r>
      <w:r w:rsidR="000015B5" w:rsidRPr="00C63C63">
        <w:rPr>
          <w:rFonts w:asciiTheme="minorHAnsi" w:hAnsiTheme="minorHAnsi" w:cstheme="minorHAnsi"/>
        </w:rPr>
        <w:t>’</w:t>
      </w:r>
      <w:r w:rsidRPr="00C63C63">
        <w:rPr>
          <w:rFonts w:asciiTheme="minorHAnsi" w:hAnsiTheme="minorHAnsi" w:cstheme="minorHAnsi"/>
        </w:rPr>
        <w:t>re sort of too close to the story and especially if they</w:t>
      </w:r>
      <w:r w:rsidR="000015B5" w:rsidRPr="00C63C63">
        <w:rPr>
          <w:rFonts w:asciiTheme="minorHAnsi" w:hAnsiTheme="minorHAnsi" w:cstheme="minorHAnsi"/>
        </w:rPr>
        <w:t>’</w:t>
      </w:r>
      <w:r w:rsidRPr="00C63C63">
        <w:rPr>
          <w:rFonts w:asciiTheme="minorHAnsi" w:hAnsiTheme="minorHAnsi" w:cstheme="minorHAnsi"/>
        </w:rPr>
        <w:t>re not of a performing background; they kind of don</w:t>
      </w:r>
      <w:r w:rsidR="000015B5" w:rsidRPr="00C63C63">
        <w:rPr>
          <w:rFonts w:asciiTheme="minorHAnsi" w:hAnsiTheme="minorHAnsi" w:cstheme="minorHAnsi"/>
        </w:rPr>
        <w:t>’</w:t>
      </w:r>
      <w:r w:rsidRPr="00C63C63">
        <w:rPr>
          <w:rFonts w:asciiTheme="minorHAnsi" w:hAnsiTheme="minorHAnsi" w:cstheme="minorHAnsi"/>
        </w:rPr>
        <w:t>t do it justice. How is he doing because that</w:t>
      </w:r>
      <w:r w:rsidR="000015B5" w:rsidRPr="00C63C63">
        <w:rPr>
          <w:rFonts w:asciiTheme="minorHAnsi" w:hAnsiTheme="minorHAnsi" w:cstheme="minorHAnsi"/>
        </w:rPr>
        <w:t>’</w:t>
      </w:r>
      <w:r w:rsidRPr="00C63C63">
        <w:rPr>
          <w:rFonts w:asciiTheme="minorHAnsi" w:hAnsiTheme="minorHAnsi" w:cstheme="minorHAnsi"/>
        </w:rPr>
        <w:t>s not his background?</w:t>
      </w:r>
    </w:p>
    <w:p w14:paraId="773F1F2E" w14:textId="77777777" w:rsidR="00292301" w:rsidRPr="00C63C63" w:rsidRDefault="00292301" w:rsidP="00292301">
      <w:pPr>
        <w:ind w:left="1800" w:hanging="1800"/>
        <w:jc w:val="both"/>
        <w:rPr>
          <w:rFonts w:asciiTheme="minorHAnsi" w:hAnsiTheme="minorHAnsi" w:cstheme="minorHAnsi"/>
        </w:rPr>
      </w:pPr>
    </w:p>
    <w:p w14:paraId="773F1F2F"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xml:space="preserve">[0:06:29] Yes. I read </w:t>
      </w:r>
      <w:r w:rsidR="000015B5" w:rsidRPr="00C63C63">
        <w:rPr>
          <w:rFonts w:asciiTheme="minorHAnsi" w:hAnsiTheme="minorHAnsi" w:cstheme="minorHAnsi"/>
        </w:rPr>
        <w:t>‘</w:t>
      </w:r>
      <w:r w:rsidRPr="00C63C63">
        <w:rPr>
          <w:rFonts w:asciiTheme="minorHAnsi" w:hAnsiTheme="minorHAnsi" w:cstheme="minorHAnsi"/>
        </w:rPr>
        <w:t>Running with Scissors</w:t>
      </w:r>
      <w:r w:rsidR="000015B5" w:rsidRPr="00C63C63">
        <w:rPr>
          <w:rFonts w:asciiTheme="minorHAnsi" w:hAnsiTheme="minorHAnsi" w:cstheme="minorHAnsi"/>
        </w:rPr>
        <w:t>’</w:t>
      </w:r>
      <w:r w:rsidRPr="00C63C63">
        <w:rPr>
          <w:rFonts w:asciiTheme="minorHAnsi" w:hAnsiTheme="minorHAnsi" w:cstheme="minorHAnsi"/>
        </w:rPr>
        <w:t xml:space="preserve"> as a physical book but I also listened to it as an audio book and I do believe the audio book is narrated by him as well. And he just – yeah, he</w:t>
      </w:r>
      <w:r w:rsidR="000015B5" w:rsidRPr="00C63C63">
        <w:rPr>
          <w:rFonts w:asciiTheme="minorHAnsi" w:hAnsiTheme="minorHAnsi" w:cstheme="minorHAnsi"/>
        </w:rPr>
        <w:t>’</w:t>
      </w:r>
      <w:r w:rsidRPr="00C63C63">
        <w:rPr>
          <w:rFonts w:asciiTheme="minorHAnsi" w:hAnsiTheme="minorHAnsi" w:cstheme="minorHAnsi"/>
        </w:rPr>
        <w:t xml:space="preserve">s very larger than life when he reads so it actually works quite well, and for this title it works quite well for the subject matter as well. </w:t>
      </w:r>
    </w:p>
    <w:p w14:paraId="773F1F30"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b/>
      </w:r>
    </w:p>
    <w:p w14:paraId="773F1F31"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lastRenderedPageBreak/>
        <w:tab/>
        <w:t>It does at the moment – I</w:t>
      </w:r>
      <w:r w:rsidR="000015B5" w:rsidRPr="00C63C63">
        <w:rPr>
          <w:rFonts w:asciiTheme="minorHAnsi" w:hAnsiTheme="minorHAnsi" w:cstheme="minorHAnsi"/>
        </w:rPr>
        <w:t>’</w:t>
      </w:r>
      <w:r w:rsidRPr="00C63C63">
        <w:rPr>
          <w:rFonts w:asciiTheme="minorHAnsi" w:hAnsiTheme="minorHAnsi" w:cstheme="minorHAnsi"/>
        </w:rPr>
        <w:t>m feeling like hopefully it will sort of come together, but there</w:t>
      </w:r>
      <w:r w:rsidR="000015B5" w:rsidRPr="00C63C63">
        <w:rPr>
          <w:rFonts w:asciiTheme="minorHAnsi" w:hAnsiTheme="minorHAnsi" w:cstheme="minorHAnsi"/>
        </w:rPr>
        <w:t>’</w:t>
      </w:r>
      <w:r w:rsidRPr="00C63C63">
        <w:rPr>
          <w:rFonts w:asciiTheme="minorHAnsi" w:hAnsiTheme="minorHAnsi" w:cstheme="minorHAnsi"/>
        </w:rPr>
        <w:t>s some details [0:06:59] that he</w:t>
      </w:r>
      <w:r w:rsidR="000015B5" w:rsidRPr="00C63C63">
        <w:rPr>
          <w:rFonts w:asciiTheme="minorHAnsi" w:hAnsiTheme="minorHAnsi" w:cstheme="minorHAnsi"/>
        </w:rPr>
        <w:t>’</w:t>
      </w:r>
      <w:r w:rsidRPr="00C63C63">
        <w:rPr>
          <w:rFonts w:asciiTheme="minorHAnsi" w:hAnsiTheme="minorHAnsi" w:cstheme="minorHAnsi"/>
        </w:rPr>
        <w:t>s given that feel a bit, I guess, tangent like at the moment. But I have a feeling he</w:t>
      </w:r>
      <w:r w:rsidR="000015B5" w:rsidRPr="00C63C63">
        <w:rPr>
          <w:rFonts w:asciiTheme="minorHAnsi" w:hAnsiTheme="minorHAnsi" w:cstheme="minorHAnsi"/>
        </w:rPr>
        <w:t>’</w:t>
      </w:r>
      <w:r w:rsidRPr="00C63C63">
        <w:rPr>
          <w:rFonts w:asciiTheme="minorHAnsi" w:hAnsiTheme="minorHAnsi" w:cstheme="minorHAnsi"/>
        </w:rPr>
        <w:t>s setting-up something to be drawn together later, so I</w:t>
      </w:r>
      <w:r w:rsidR="000015B5" w:rsidRPr="00C63C63">
        <w:rPr>
          <w:rFonts w:asciiTheme="minorHAnsi" w:hAnsiTheme="minorHAnsi" w:cstheme="minorHAnsi"/>
        </w:rPr>
        <w:t>’</w:t>
      </w:r>
      <w:r w:rsidRPr="00C63C63">
        <w:rPr>
          <w:rFonts w:asciiTheme="minorHAnsi" w:hAnsiTheme="minorHAnsi" w:cstheme="minorHAnsi"/>
        </w:rPr>
        <w:t>m going to stick with it and see where he takes us.</w:t>
      </w:r>
    </w:p>
    <w:p w14:paraId="773F1F32" w14:textId="77777777" w:rsidR="00292301" w:rsidRPr="00C63C63" w:rsidRDefault="00292301" w:rsidP="00292301">
      <w:pPr>
        <w:ind w:left="1800" w:hanging="1800"/>
        <w:jc w:val="both"/>
        <w:rPr>
          <w:rFonts w:asciiTheme="minorHAnsi" w:hAnsiTheme="minorHAnsi" w:cstheme="minorHAnsi"/>
        </w:rPr>
      </w:pPr>
    </w:p>
    <w:p w14:paraId="773F1F33"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 xml:space="preserve">Anu: </w:t>
      </w:r>
      <w:r w:rsidRPr="00C63C63">
        <w:rPr>
          <w:rFonts w:asciiTheme="minorHAnsi" w:hAnsiTheme="minorHAnsi" w:cstheme="minorHAnsi"/>
        </w:rPr>
        <w:tab/>
        <w:t>[0:07:15] It</w:t>
      </w:r>
      <w:r w:rsidR="000015B5" w:rsidRPr="00C63C63">
        <w:rPr>
          <w:rFonts w:asciiTheme="minorHAnsi" w:hAnsiTheme="minorHAnsi" w:cstheme="minorHAnsi"/>
        </w:rPr>
        <w:t>’</w:t>
      </w:r>
      <w:r w:rsidRPr="00C63C63">
        <w:rPr>
          <w:rFonts w:asciiTheme="minorHAnsi" w:hAnsiTheme="minorHAnsi" w:cstheme="minorHAnsi"/>
        </w:rPr>
        <w:t>s very interesting when the author reads it.</w:t>
      </w:r>
    </w:p>
    <w:p w14:paraId="773F1F34" w14:textId="77777777" w:rsidR="00292301" w:rsidRPr="00C63C63" w:rsidRDefault="00292301" w:rsidP="00292301">
      <w:pPr>
        <w:ind w:left="1800" w:hanging="1800"/>
        <w:jc w:val="both"/>
        <w:rPr>
          <w:rFonts w:asciiTheme="minorHAnsi" w:hAnsiTheme="minorHAnsi" w:cstheme="minorHAnsi"/>
        </w:rPr>
      </w:pPr>
    </w:p>
    <w:p w14:paraId="773F1F35"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[0:07:17] Yeah, especially with the addition of having – so, he</w:t>
      </w:r>
      <w:r w:rsidR="000015B5" w:rsidRPr="00C63C63">
        <w:rPr>
          <w:rFonts w:asciiTheme="minorHAnsi" w:hAnsiTheme="minorHAnsi" w:cstheme="minorHAnsi"/>
        </w:rPr>
        <w:t>’</w:t>
      </w:r>
      <w:r w:rsidRPr="00C63C63">
        <w:rPr>
          <w:rFonts w:asciiTheme="minorHAnsi" w:hAnsiTheme="minorHAnsi" w:cstheme="minorHAnsi"/>
        </w:rPr>
        <w:t>s got another voice actor to play his mother and it</w:t>
      </w:r>
      <w:r w:rsidR="000015B5" w:rsidRPr="00C63C63">
        <w:rPr>
          <w:rFonts w:asciiTheme="minorHAnsi" w:hAnsiTheme="minorHAnsi" w:cstheme="minorHAnsi"/>
        </w:rPr>
        <w:t>’</w:t>
      </w:r>
      <w:r w:rsidRPr="00C63C63">
        <w:rPr>
          <w:rFonts w:asciiTheme="minorHAnsi" w:hAnsiTheme="minorHAnsi" w:cstheme="minorHAnsi"/>
        </w:rPr>
        <w:t xml:space="preserve">s really nice to hear that, that just difference in narration. </w:t>
      </w:r>
    </w:p>
    <w:p w14:paraId="773F1F36" w14:textId="77777777" w:rsidR="00292301" w:rsidRPr="00C63C63" w:rsidRDefault="00292301" w:rsidP="00292301">
      <w:pPr>
        <w:ind w:left="1800" w:hanging="1800"/>
        <w:jc w:val="both"/>
        <w:rPr>
          <w:rFonts w:asciiTheme="minorHAnsi" w:hAnsiTheme="minorHAnsi" w:cstheme="minorHAnsi"/>
        </w:rPr>
      </w:pPr>
    </w:p>
    <w:p w14:paraId="773F1F37"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[0:07:34] It would have been awkward if he was trying to do his mum</w:t>
      </w:r>
      <w:r w:rsidR="000015B5" w:rsidRPr="00C63C63">
        <w:rPr>
          <w:rFonts w:asciiTheme="minorHAnsi" w:hAnsiTheme="minorHAnsi" w:cstheme="minorHAnsi"/>
        </w:rPr>
        <w:t>’</w:t>
      </w:r>
      <w:r w:rsidRPr="00C63C63">
        <w:rPr>
          <w:rFonts w:asciiTheme="minorHAnsi" w:hAnsiTheme="minorHAnsi" w:cstheme="minorHAnsi"/>
        </w:rPr>
        <w:t>s voice.</w:t>
      </w:r>
    </w:p>
    <w:p w14:paraId="773F1F38" w14:textId="77777777" w:rsidR="00292301" w:rsidRPr="00C63C63" w:rsidRDefault="00292301" w:rsidP="00292301">
      <w:pPr>
        <w:ind w:left="1800" w:hanging="1800"/>
        <w:jc w:val="both"/>
        <w:rPr>
          <w:rFonts w:asciiTheme="minorHAnsi" w:hAnsiTheme="minorHAnsi" w:cstheme="minorHAnsi"/>
        </w:rPr>
      </w:pPr>
    </w:p>
    <w:p w14:paraId="773F1F39"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[0:07:37] Yeah. I feel like him as an author he would do it though.</w:t>
      </w:r>
    </w:p>
    <w:p w14:paraId="773F1F3A" w14:textId="77777777" w:rsidR="00292301" w:rsidRPr="00C63C63" w:rsidRDefault="00292301" w:rsidP="00292301">
      <w:pPr>
        <w:ind w:left="1800" w:hanging="1800"/>
        <w:jc w:val="both"/>
        <w:rPr>
          <w:rFonts w:asciiTheme="minorHAnsi" w:hAnsiTheme="minorHAnsi" w:cstheme="minorHAnsi"/>
        </w:rPr>
      </w:pPr>
    </w:p>
    <w:p w14:paraId="773F1F3B"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[0:07:40] Yeah. Yeah, possibly.</w:t>
      </w:r>
    </w:p>
    <w:p w14:paraId="773F1F3C" w14:textId="77777777" w:rsidR="00292301" w:rsidRPr="00C63C63" w:rsidRDefault="00292301" w:rsidP="00292301">
      <w:pPr>
        <w:ind w:left="1800" w:hanging="1800"/>
        <w:jc w:val="both"/>
        <w:rPr>
          <w:rFonts w:asciiTheme="minorHAnsi" w:hAnsiTheme="minorHAnsi" w:cstheme="minorHAnsi"/>
        </w:rPr>
      </w:pPr>
    </w:p>
    <w:p w14:paraId="773F1F3D"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[0:07:41] First there</w:t>
      </w:r>
      <w:r w:rsidR="000015B5" w:rsidRPr="00C63C63">
        <w:rPr>
          <w:rFonts w:asciiTheme="minorHAnsi" w:hAnsiTheme="minorHAnsi" w:cstheme="minorHAnsi"/>
        </w:rPr>
        <w:t>’</w:t>
      </w:r>
      <w:r w:rsidRPr="00C63C63">
        <w:rPr>
          <w:rFonts w:asciiTheme="minorHAnsi" w:hAnsiTheme="minorHAnsi" w:cstheme="minorHAnsi"/>
        </w:rPr>
        <w:t>s tragedy then it</w:t>
      </w:r>
      <w:r w:rsidR="000015B5" w:rsidRPr="00C63C63">
        <w:rPr>
          <w:rFonts w:asciiTheme="minorHAnsi" w:hAnsiTheme="minorHAnsi" w:cstheme="minorHAnsi"/>
        </w:rPr>
        <w:t>’</w:t>
      </w:r>
      <w:r w:rsidRPr="00C63C63">
        <w:rPr>
          <w:rFonts w:asciiTheme="minorHAnsi" w:hAnsiTheme="minorHAnsi" w:cstheme="minorHAnsi"/>
        </w:rPr>
        <w:t xml:space="preserve">s farce. </w:t>
      </w:r>
    </w:p>
    <w:p w14:paraId="773F1F3E" w14:textId="77777777" w:rsidR="00292301" w:rsidRPr="00C63C63" w:rsidRDefault="00292301" w:rsidP="00292301">
      <w:pPr>
        <w:ind w:left="1800" w:hanging="1800"/>
        <w:jc w:val="both"/>
        <w:rPr>
          <w:rFonts w:asciiTheme="minorHAnsi" w:hAnsiTheme="minorHAnsi" w:cstheme="minorHAnsi"/>
        </w:rPr>
      </w:pPr>
    </w:p>
    <w:p w14:paraId="773F1F3F"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[0:07:43</w:t>
      </w:r>
      <w:r w:rsidR="000015B5" w:rsidRPr="00C63C63">
        <w:rPr>
          <w:rFonts w:asciiTheme="minorHAnsi" w:hAnsiTheme="minorHAnsi" w:cstheme="minorHAnsi"/>
        </w:rPr>
        <w:t>] Yeah</w:t>
      </w:r>
      <w:r w:rsidRPr="00C63C63">
        <w:rPr>
          <w:rFonts w:asciiTheme="minorHAnsi" w:hAnsiTheme="minorHAnsi" w:cstheme="minorHAnsi"/>
        </w:rPr>
        <w:t xml:space="preserve">, yeah. </w:t>
      </w:r>
    </w:p>
    <w:p w14:paraId="773F1F40" w14:textId="77777777" w:rsidR="00292301" w:rsidRPr="00C63C63" w:rsidRDefault="00292301" w:rsidP="00292301">
      <w:pPr>
        <w:ind w:left="1800" w:hanging="1800"/>
        <w:jc w:val="both"/>
        <w:rPr>
          <w:rFonts w:asciiTheme="minorHAnsi" w:hAnsiTheme="minorHAnsi" w:cstheme="minorHAnsi"/>
        </w:rPr>
      </w:pPr>
    </w:p>
    <w:p w14:paraId="773F1F41"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[0:07:45] Well, thanks for that, Jess. And Lachlan, what are you reading at the moment?</w:t>
      </w:r>
    </w:p>
    <w:p w14:paraId="773F1F42" w14:textId="77777777" w:rsidR="00292301" w:rsidRPr="00C63C63" w:rsidRDefault="00292301" w:rsidP="00292301">
      <w:pPr>
        <w:ind w:left="1800" w:hanging="1800"/>
        <w:jc w:val="both"/>
        <w:rPr>
          <w:rFonts w:asciiTheme="minorHAnsi" w:hAnsiTheme="minorHAnsi" w:cstheme="minorHAnsi"/>
        </w:rPr>
      </w:pPr>
    </w:p>
    <w:p w14:paraId="773F1F43"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[0:07:48] Right. Well, Anita, what am I not reading I think is the easiest question to answer? So, I</w:t>
      </w:r>
      <w:r w:rsidR="000015B5" w:rsidRPr="00C63C63">
        <w:rPr>
          <w:rFonts w:asciiTheme="minorHAnsi" w:hAnsiTheme="minorHAnsi" w:cstheme="minorHAnsi"/>
        </w:rPr>
        <w:t>’</w:t>
      </w:r>
      <w:r w:rsidRPr="00C63C63">
        <w:rPr>
          <w:rFonts w:asciiTheme="minorHAnsi" w:hAnsiTheme="minorHAnsi" w:cstheme="minorHAnsi"/>
        </w:rPr>
        <w:t>ve got quite a few things on the go at the moment. I</w:t>
      </w:r>
      <w:r w:rsidR="000015B5" w:rsidRPr="00C63C63">
        <w:rPr>
          <w:rFonts w:asciiTheme="minorHAnsi" w:hAnsiTheme="minorHAnsi" w:cstheme="minorHAnsi"/>
        </w:rPr>
        <w:t>’</w:t>
      </w:r>
      <w:r w:rsidRPr="00C63C63">
        <w:rPr>
          <w:rFonts w:asciiTheme="minorHAnsi" w:hAnsiTheme="minorHAnsi" w:cstheme="minorHAnsi"/>
        </w:rPr>
        <w:t xml:space="preserve">m one of those readers who just has a lot of books on the go. </w:t>
      </w:r>
    </w:p>
    <w:p w14:paraId="773F1F44" w14:textId="77777777" w:rsidR="00292301" w:rsidRPr="00C63C63" w:rsidRDefault="00292301" w:rsidP="00292301">
      <w:pPr>
        <w:ind w:left="1800" w:hanging="1800"/>
        <w:jc w:val="both"/>
        <w:rPr>
          <w:rFonts w:asciiTheme="minorHAnsi" w:hAnsiTheme="minorHAnsi" w:cstheme="minorHAnsi"/>
        </w:rPr>
      </w:pPr>
    </w:p>
    <w:p w14:paraId="773F1F45"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b/>
        <w:t xml:space="preserve">So, in print at the moment I am working my way through a biography of Shirley Jackson, the American horror writer, writer of one of the great ghost stories </w:t>
      </w:r>
      <w:r w:rsidR="000015B5" w:rsidRPr="00C63C63">
        <w:rPr>
          <w:rFonts w:asciiTheme="minorHAnsi" w:hAnsiTheme="minorHAnsi" w:cstheme="minorHAnsi"/>
        </w:rPr>
        <w:t>‘</w:t>
      </w:r>
      <w:r w:rsidRPr="00C63C63">
        <w:rPr>
          <w:rFonts w:asciiTheme="minorHAnsi" w:hAnsiTheme="minorHAnsi" w:cstheme="minorHAnsi"/>
        </w:rPr>
        <w:t>The Haunting of Hill House.</w:t>
      </w:r>
      <w:r w:rsidR="000015B5" w:rsidRPr="00C63C63">
        <w:rPr>
          <w:rFonts w:asciiTheme="minorHAnsi" w:hAnsiTheme="minorHAnsi" w:cstheme="minorHAnsi"/>
        </w:rPr>
        <w:t>’</w:t>
      </w:r>
      <w:r w:rsidRPr="00C63C63">
        <w:rPr>
          <w:rFonts w:asciiTheme="minorHAnsi" w:hAnsiTheme="minorHAnsi" w:cstheme="minorHAnsi"/>
        </w:rPr>
        <w:t xml:space="preserve"> This is a prize-winning biography of her b</w:t>
      </w:r>
      <w:r w:rsidR="00B05F2A" w:rsidRPr="00C63C63">
        <w:rPr>
          <w:rFonts w:asciiTheme="minorHAnsi" w:hAnsiTheme="minorHAnsi" w:cstheme="minorHAnsi"/>
        </w:rPr>
        <w:t>y Ruth Franklin. I</w:t>
      </w:r>
      <w:r w:rsidR="000015B5" w:rsidRPr="00C63C63">
        <w:rPr>
          <w:rFonts w:asciiTheme="minorHAnsi" w:hAnsiTheme="minorHAnsi" w:cstheme="minorHAnsi"/>
        </w:rPr>
        <w:t>’</w:t>
      </w:r>
      <w:r w:rsidR="00B05F2A" w:rsidRPr="00C63C63">
        <w:rPr>
          <w:rFonts w:asciiTheme="minorHAnsi" w:hAnsiTheme="minorHAnsi" w:cstheme="minorHAnsi"/>
        </w:rPr>
        <w:t>m e</w:t>
      </w:r>
      <w:r w:rsidRPr="00C63C63">
        <w:rPr>
          <w:rFonts w:asciiTheme="minorHAnsi" w:hAnsiTheme="minorHAnsi" w:cstheme="minorHAnsi"/>
        </w:rPr>
        <w:t>njoying it. But I like some variety in my reading, so I</w:t>
      </w:r>
      <w:r w:rsidR="000015B5" w:rsidRPr="00C63C63">
        <w:rPr>
          <w:rFonts w:asciiTheme="minorHAnsi" w:hAnsiTheme="minorHAnsi" w:cstheme="minorHAnsi"/>
        </w:rPr>
        <w:t>’</w:t>
      </w:r>
      <w:r w:rsidRPr="00C63C63">
        <w:rPr>
          <w:rFonts w:asciiTheme="minorHAnsi" w:hAnsiTheme="minorHAnsi" w:cstheme="minorHAnsi"/>
        </w:rPr>
        <w:t xml:space="preserve">m </w:t>
      </w:r>
      <w:r w:rsidR="00B05F2A" w:rsidRPr="00C63C63">
        <w:rPr>
          <w:rFonts w:asciiTheme="minorHAnsi" w:hAnsiTheme="minorHAnsi" w:cstheme="minorHAnsi"/>
        </w:rPr>
        <w:t xml:space="preserve">[0:08:18] </w:t>
      </w:r>
      <w:r w:rsidRPr="00C63C63">
        <w:rPr>
          <w:rFonts w:asciiTheme="minorHAnsi" w:hAnsiTheme="minorHAnsi" w:cstheme="minorHAnsi"/>
        </w:rPr>
        <w:t xml:space="preserve">also working my way through </w:t>
      </w:r>
      <w:r w:rsidR="000015B5" w:rsidRPr="00C63C63">
        <w:rPr>
          <w:rFonts w:asciiTheme="minorHAnsi" w:hAnsiTheme="minorHAnsi" w:cstheme="minorHAnsi"/>
        </w:rPr>
        <w:t>‘</w:t>
      </w:r>
      <w:r w:rsidRPr="00C63C63">
        <w:rPr>
          <w:rFonts w:asciiTheme="minorHAnsi" w:hAnsiTheme="minorHAnsi" w:cstheme="minorHAnsi"/>
        </w:rPr>
        <w:t>The Education of an Idealist</w:t>
      </w:r>
      <w:r w:rsidR="000015B5" w:rsidRPr="00C63C63">
        <w:rPr>
          <w:rFonts w:asciiTheme="minorHAnsi" w:hAnsiTheme="minorHAnsi" w:cstheme="minorHAnsi"/>
        </w:rPr>
        <w:t>’</w:t>
      </w:r>
      <w:r w:rsidRPr="00C63C63">
        <w:rPr>
          <w:rFonts w:asciiTheme="minorHAnsi" w:hAnsiTheme="minorHAnsi" w:cstheme="minorHAnsi"/>
        </w:rPr>
        <w:t xml:space="preserve"> by Samantha Power.</w:t>
      </w:r>
    </w:p>
    <w:p w14:paraId="773F1F46" w14:textId="77777777" w:rsidR="00292301" w:rsidRPr="00C63C63" w:rsidRDefault="00292301" w:rsidP="00292301">
      <w:pPr>
        <w:ind w:left="1800" w:hanging="1800"/>
        <w:jc w:val="both"/>
        <w:rPr>
          <w:rFonts w:asciiTheme="minorHAnsi" w:hAnsiTheme="minorHAnsi" w:cstheme="minorHAnsi"/>
        </w:rPr>
      </w:pPr>
    </w:p>
    <w:p w14:paraId="773F1F47" w14:textId="77777777" w:rsidR="00292301" w:rsidRPr="00C63C63" w:rsidRDefault="00292301" w:rsidP="00292301">
      <w:pPr>
        <w:ind w:left="1800" w:hanging="1800"/>
        <w:jc w:val="both"/>
        <w:rPr>
          <w:rFonts w:asciiTheme="minorHAnsi" w:hAnsiTheme="minorHAnsi" w:cstheme="minorHAnsi"/>
        </w:rPr>
      </w:pPr>
      <w:r w:rsidRPr="00C63C63">
        <w:rPr>
          <w:rFonts w:asciiTheme="minorHAnsi" w:hAnsiTheme="minorHAnsi" w:cstheme="minorHAnsi"/>
        </w:rPr>
        <w:tab/>
        <w:t xml:space="preserve">Samantha </w:t>
      </w:r>
      <w:r w:rsidR="00B05F2A" w:rsidRPr="00C63C63">
        <w:rPr>
          <w:rFonts w:asciiTheme="minorHAnsi" w:hAnsiTheme="minorHAnsi" w:cstheme="minorHAnsi"/>
        </w:rPr>
        <w:t>Power was Barrack Obama</w:t>
      </w:r>
      <w:r w:rsidR="000015B5" w:rsidRPr="00C63C63">
        <w:rPr>
          <w:rFonts w:asciiTheme="minorHAnsi" w:hAnsiTheme="minorHAnsi" w:cstheme="minorHAnsi"/>
        </w:rPr>
        <w:t>’</w:t>
      </w:r>
      <w:r w:rsidR="00B05F2A" w:rsidRPr="00C63C63">
        <w:rPr>
          <w:rFonts w:asciiTheme="minorHAnsi" w:hAnsiTheme="minorHAnsi" w:cstheme="minorHAnsi"/>
        </w:rPr>
        <w:t>s appointee as US Ambassador to the United Nations. A very interesting read so far.</w:t>
      </w:r>
    </w:p>
    <w:p w14:paraId="773F1F48" w14:textId="77777777" w:rsidR="00B05F2A" w:rsidRPr="00C63C63" w:rsidRDefault="00B05F2A" w:rsidP="00292301">
      <w:pPr>
        <w:ind w:left="1800" w:hanging="1800"/>
        <w:jc w:val="both"/>
        <w:rPr>
          <w:rFonts w:asciiTheme="minorHAnsi" w:hAnsiTheme="minorHAnsi" w:cstheme="minorHAnsi"/>
        </w:rPr>
      </w:pPr>
    </w:p>
    <w:p w14:paraId="773F1F49" w14:textId="18B65AFB" w:rsidR="00B05F2A" w:rsidRPr="00C63C63" w:rsidRDefault="00B05F2A" w:rsidP="00292301">
      <w:pPr>
        <w:ind w:left="1800" w:hanging="1800"/>
        <w:jc w:val="both"/>
        <w:rPr>
          <w:rFonts w:asciiTheme="minorHAnsi" w:hAnsiTheme="minorHAnsi" w:cstheme="minorHAnsi"/>
        </w:rPr>
      </w:pPr>
      <w:r w:rsidRPr="00C63C63">
        <w:rPr>
          <w:rFonts w:asciiTheme="minorHAnsi" w:hAnsiTheme="minorHAnsi" w:cstheme="minorHAnsi"/>
        </w:rPr>
        <w:tab/>
        <w:t>But the thing that I</w:t>
      </w:r>
      <w:r w:rsidR="000015B5" w:rsidRPr="00C63C63">
        <w:rPr>
          <w:rFonts w:asciiTheme="minorHAnsi" w:hAnsiTheme="minorHAnsi" w:cstheme="minorHAnsi"/>
        </w:rPr>
        <w:t>’</w:t>
      </w:r>
      <w:r w:rsidRPr="00C63C63">
        <w:rPr>
          <w:rFonts w:asciiTheme="minorHAnsi" w:hAnsiTheme="minorHAnsi" w:cstheme="minorHAnsi"/>
        </w:rPr>
        <w:t xml:space="preserve">m really into right now is </w:t>
      </w:r>
      <w:proofErr w:type="gramStart"/>
      <w:r w:rsidRPr="00C63C63">
        <w:rPr>
          <w:rFonts w:asciiTheme="minorHAnsi" w:hAnsiTheme="minorHAnsi" w:cstheme="minorHAnsi"/>
        </w:rPr>
        <w:t>actually an</w:t>
      </w:r>
      <w:proofErr w:type="gramEnd"/>
      <w:r w:rsidRPr="00C63C63">
        <w:rPr>
          <w:rFonts w:asciiTheme="minorHAnsi" w:hAnsiTheme="minorHAnsi" w:cstheme="minorHAnsi"/>
        </w:rPr>
        <w:t xml:space="preserve"> audio book and it</w:t>
      </w:r>
      <w:r w:rsidR="000015B5" w:rsidRPr="00C63C63">
        <w:rPr>
          <w:rFonts w:asciiTheme="minorHAnsi" w:hAnsiTheme="minorHAnsi" w:cstheme="minorHAnsi"/>
        </w:rPr>
        <w:t>’</w:t>
      </w:r>
      <w:r w:rsidRPr="00C63C63">
        <w:rPr>
          <w:rFonts w:asciiTheme="minorHAnsi" w:hAnsiTheme="minorHAnsi" w:cstheme="minorHAnsi"/>
        </w:rPr>
        <w:t xml:space="preserve">s on eaudio, so it is on our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xml:space="preserve"> platform, so there we go, so the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xml:space="preserve">. Available in the App Store, free to download, and [0:08:48] yes, lots of ebooks and eaudio available from Wyndham City Libraries. </w:t>
      </w:r>
    </w:p>
    <w:p w14:paraId="773F1F4A" w14:textId="77777777" w:rsidR="00B05F2A" w:rsidRPr="00C63C63" w:rsidRDefault="00B05F2A" w:rsidP="00292301">
      <w:pPr>
        <w:ind w:left="1800" w:hanging="1800"/>
        <w:jc w:val="both"/>
        <w:rPr>
          <w:rFonts w:asciiTheme="minorHAnsi" w:hAnsiTheme="minorHAnsi" w:cstheme="minorHAnsi"/>
        </w:rPr>
      </w:pPr>
    </w:p>
    <w:p w14:paraId="773F1F4B" w14:textId="77777777" w:rsidR="00B05F2A" w:rsidRPr="00C63C63" w:rsidRDefault="00B05F2A" w:rsidP="00292301">
      <w:pPr>
        <w:ind w:left="1800" w:hanging="1800"/>
        <w:jc w:val="both"/>
        <w:rPr>
          <w:rFonts w:asciiTheme="minorHAnsi" w:hAnsiTheme="minorHAnsi" w:cstheme="minorHAnsi"/>
        </w:rPr>
      </w:pPr>
      <w:r w:rsidRPr="00C63C63">
        <w:rPr>
          <w:rFonts w:asciiTheme="minorHAnsi" w:hAnsiTheme="minorHAnsi" w:cstheme="minorHAnsi"/>
        </w:rPr>
        <w:lastRenderedPageBreak/>
        <w:tab/>
        <w:t>So, the thing that I</w:t>
      </w:r>
      <w:r w:rsidR="000015B5" w:rsidRPr="00C63C63">
        <w:rPr>
          <w:rFonts w:asciiTheme="minorHAnsi" w:hAnsiTheme="minorHAnsi" w:cstheme="minorHAnsi"/>
        </w:rPr>
        <w:t>’</w:t>
      </w:r>
      <w:r w:rsidRPr="00C63C63">
        <w:rPr>
          <w:rFonts w:asciiTheme="minorHAnsi" w:hAnsiTheme="minorHAnsi" w:cstheme="minorHAnsi"/>
        </w:rPr>
        <w:t xml:space="preserve">m enjoying at the moment is called </w:t>
      </w:r>
      <w:r w:rsidR="000015B5" w:rsidRPr="00C63C63">
        <w:rPr>
          <w:rFonts w:asciiTheme="minorHAnsi" w:hAnsiTheme="minorHAnsi" w:cstheme="minorHAnsi"/>
        </w:rPr>
        <w:t>‘</w:t>
      </w:r>
      <w:r w:rsidRPr="00C63C63">
        <w:rPr>
          <w:rFonts w:asciiTheme="minorHAnsi" w:hAnsiTheme="minorHAnsi" w:cstheme="minorHAnsi"/>
        </w:rPr>
        <w:t>Melmoth</w:t>
      </w:r>
      <w:r w:rsidR="000015B5" w:rsidRPr="00C63C63">
        <w:rPr>
          <w:rFonts w:asciiTheme="minorHAnsi" w:hAnsiTheme="minorHAnsi" w:cstheme="minorHAnsi"/>
        </w:rPr>
        <w:t>’</w:t>
      </w:r>
      <w:r w:rsidRPr="00C63C63">
        <w:rPr>
          <w:rFonts w:asciiTheme="minorHAnsi" w:hAnsiTheme="minorHAnsi" w:cstheme="minorHAnsi"/>
        </w:rPr>
        <w:t xml:space="preserve"> which is a rather creepy book actually by Sarah Perry, and as the lights switch off and darkness encroaches I think indeed that it</w:t>
      </w:r>
      <w:r w:rsidR="000015B5" w:rsidRPr="00C63C63">
        <w:rPr>
          <w:rFonts w:asciiTheme="minorHAnsi" w:hAnsiTheme="minorHAnsi" w:cstheme="minorHAnsi"/>
        </w:rPr>
        <w:t>’</w:t>
      </w:r>
      <w:r w:rsidRPr="00C63C63">
        <w:rPr>
          <w:rFonts w:asciiTheme="minorHAnsi" w:hAnsiTheme="minorHAnsi" w:cstheme="minorHAnsi"/>
        </w:rPr>
        <w:t xml:space="preserve">s time for us to talk about some darker works. </w:t>
      </w:r>
    </w:p>
    <w:p w14:paraId="773F1F4C" w14:textId="77777777" w:rsidR="00B05F2A" w:rsidRPr="00C63C63" w:rsidRDefault="00B05F2A" w:rsidP="00292301">
      <w:pPr>
        <w:ind w:left="1800" w:hanging="1800"/>
        <w:jc w:val="both"/>
        <w:rPr>
          <w:rFonts w:asciiTheme="minorHAnsi" w:hAnsiTheme="minorHAnsi" w:cstheme="minorHAnsi"/>
        </w:rPr>
      </w:pPr>
    </w:p>
    <w:p w14:paraId="773F1F4D" w14:textId="77777777" w:rsidR="00467FDE" w:rsidRPr="00C63C63" w:rsidRDefault="00B05F2A" w:rsidP="00292301">
      <w:pPr>
        <w:ind w:left="1800" w:hanging="1800"/>
        <w:jc w:val="both"/>
        <w:rPr>
          <w:rFonts w:asciiTheme="minorHAnsi" w:hAnsiTheme="minorHAnsi" w:cstheme="minorHAnsi"/>
        </w:rPr>
      </w:pPr>
      <w:r w:rsidRPr="00C63C63">
        <w:rPr>
          <w:rFonts w:asciiTheme="minorHAnsi" w:hAnsiTheme="minorHAnsi" w:cstheme="minorHAnsi"/>
        </w:rPr>
        <w:tab/>
        <w:t xml:space="preserve">So, basically </w:t>
      </w:r>
      <w:r w:rsidR="000015B5" w:rsidRPr="00C63C63">
        <w:rPr>
          <w:rFonts w:asciiTheme="minorHAnsi" w:hAnsiTheme="minorHAnsi" w:cstheme="minorHAnsi"/>
        </w:rPr>
        <w:t>‘</w:t>
      </w:r>
      <w:r w:rsidRPr="00C63C63">
        <w:rPr>
          <w:rFonts w:asciiTheme="minorHAnsi" w:hAnsiTheme="minorHAnsi" w:cstheme="minorHAnsi"/>
        </w:rPr>
        <w:t>Melmoth</w:t>
      </w:r>
      <w:r w:rsidR="000015B5" w:rsidRPr="00C63C63">
        <w:rPr>
          <w:rFonts w:asciiTheme="minorHAnsi" w:hAnsiTheme="minorHAnsi" w:cstheme="minorHAnsi"/>
        </w:rPr>
        <w:t>’</w:t>
      </w:r>
      <w:r w:rsidRPr="00C63C63">
        <w:rPr>
          <w:rFonts w:asciiTheme="minorHAnsi" w:hAnsiTheme="minorHAnsi" w:cstheme="minorHAnsi"/>
        </w:rPr>
        <w:t xml:space="preserve"> is a book that mixes supernatural fiction and historical fiction. It</w:t>
      </w:r>
      <w:r w:rsidR="000015B5" w:rsidRPr="00C63C63">
        <w:rPr>
          <w:rFonts w:asciiTheme="minorHAnsi" w:hAnsiTheme="minorHAnsi" w:cstheme="minorHAnsi"/>
        </w:rPr>
        <w:t>’</w:t>
      </w:r>
      <w:r w:rsidRPr="00C63C63">
        <w:rPr>
          <w:rFonts w:asciiTheme="minorHAnsi" w:hAnsiTheme="minorHAnsi" w:cstheme="minorHAnsi"/>
        </w:rPr>
        <w:t>s set in present day Prague and [0:09:18] the protagonist is a woman named Helen Franklin who</w:t>
      </w:r>
      <w:r w:rsidR="000015B5" w:rsidRPr="00C63C63">
        <w:rPr>
          <w:rFonts w:asciiTheme="minorHAnsi" w:hAnsiTheme="minorHAnsi" w:cstheme="minorHAnsi"/>
        </w:rPr>
        <w:t>’</w:t>
      </w:r>
      <w:r w:rsidRPr="00C63C63">
        <w:rPr>
          <w:rFonts w:asciiTheme="minorHAnsi" w:hAnsiTheme="minorHAnsi" w:cstheme="minorHAnsi"/>
        </w:rPr>
        <w:t xml:space="preserve">s a British expat living in </w:t>
      </w:r>
      <w:r w:rsidR="00467FDE" w:rsidRPr="00C63C63">
        <w:rPr>
          <w:rFonts w:asciiTheme="minorHAnsi" w:hAnsiTheme="minorHAnsi" w:cstheme="minorHAnsi"/>
        </w:rPr>
        <w:t xml:space="preserve">Prague with many dark secrets to keep. And she keeps very few friends and she is drawn into this intrigue around a figure called Melmoth, Melmotta, or Melmotka, the witness. </w:t>
      </w:r>
    </w:p>
    <w:p w14:paraId="773F1F4E" w14:textId="77777777" w:rsidR="00467FDE" w:rsidRPr="00C63C63" w:rsidRDefault="00467FDE" w:rsidP="00292301">
      <w:pPr>
        <w:ind w:left="1800" w:hanging="1800"/>
        <w:jc w:val="both"/>
        <w:rPr>
          <w:rFonts w:asciiTheme="minorHAnsi" w:hAnsiTheme="minorHAnsi" w:cstheme="minorHAnsi"/>
        </w:rPr>
      </w:pPr>
    </w:p>
    <w:p w14:paraId="773F1F4F"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b/>
        <w:t>So, look, I</w:t>
      </w:r>
      <w:r w:rsidR="000015B5" w:rsidRPr="00C63C63">
        <w:rPr>
          <w:rFonts w:asciiTheme="minorHAnsi" w:hAnsiTheme="minorHAnsi" w:cstheme="minorHAnsi"/>
        </w:rPr>
        <w:t>’</w:t>
      </w:r>
      <w:r w:rsidRPr="00C63C63">
        <w:rPr>
          <w:rFonts w:asciiTheme="minorHAnsi" w:hAnsiTheme="minorHAnsi" w:cstheme="minorHAnsi"/>
        </w:rPr>
        <w:t>m halfway through and I don</w:t>
      </w:r>
      <w:r w:rsidR="000015B5" w:rsidRPr="00C63C63">
        <w:rPr>
          <w:rFonts w:asciiTheme="minorHAnsi" w:hAnsiTheme="minorHAnsi" w:cstheme="minorHAnsi"/>
        </w:rPr>
        <w:t>’</w:t>
      </w:r>
      <w:r w:rsidRPr="00C63C63">
        <w:rPr>
          <w:rFonts w:asciiTheme="minorHAnsi" w:hAnsiTheme="minorHAnsi" w:cstheme="minorHAnsi"/>
        </w:rPr>
        <w:t>t want to give too many spoilers. I</w:t>
      </w:r>
      <w:r w:rsidR="000015B5" w:rsidRPr="00C63C63">
        <w:rPr>
          <w:rFonts w:asciiTheme="minorHAnsi" w:hAnsiTheme="minorHAnsi" w:cstheme="minorHAnsi"/>
        </w:rPr>
        <w:t>’</w:t>
      </w:r>
      <w:r w:rsidRPr="00C63C63">
        <w:rPr>
          <w:rFonts w:asciiTheme="minorHAnsi" w:hAnsiTheme="minorHAnsi" w:cstheme="minorHAnsi"/>
        </w:rPr>
        <w:t>m halfway through but we</w:t>
      </w:r>
      <w:r w:rsidR="000015B5" w:rsidRPr="00C63C63">
        <w:rPr>
          <w:rFonts w:asciiTheme="minorHAnsi" w:hAnsiTheme="minorHAnsi" w:cstheme="minorHAnsi"/>
        </w:rPr>
        <w:t>’</w:t>
      </w:r>
      <w:r w:rsidRPr="00C63C63">
        <w:rPr>
          <w:rFonts w:asciiTheme="minorHAnsi" w:hAnsiTheme="minorHAnsi" w:cstheme="minorHAnsi"/>
        </w:rPr>
        <w:t>ve hit [0:09:48] kind of a malaise, so the mystery is mostly poised at this point. But I don</w:t>
      </w:r>
      <w:r w:rsidR="000015B5" w:rsidRPr="00C63C63">
        <w:rPr>
          <w:rFonts w:asciiTheme="minorHAnsi" w:hAnsiTheme="minorHAnsi" w:cstheme="minorHAnsi"/>
        </w:rPr>
        <w:t>’</w:t>
      </w:r>
      <w:r w:rsidRPr="00C63C63">
        <w:rPr>
          <w:rFonts w:asciiTheme="minorHAnsi" w:hAnsiTheme="minorHAnsi" w:cstheme="minorHAnsi"/>
        </w:rPr>
        <w:t>t care enough about any of the characters at this stage.</w:t>
      </w:r>
    </w:p>
    <w:p w14:paraId="773F1F50" w14:textId="77777777" w:rsidR="00467FDE" w:rsidRPr="00C63C63" w:rsidRDefault="00467FDE" w:rsidP="00292301">
      <w:pPr>
        <w:ind w:left="1800" w:hanging="1800"/>
        <w:jc w:val="both"/>
        <w:rPr>
          <w:rFonts w:asciiTheme="minorHAnsi" w:hAnsiTheme="minorHAnsi" w:cstheme="minorHAnsi"/>
        </w:rPr>
      </w:pPr>
    </w:p>
    <w:p w14:paraId="773F1F51"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[0:09:56] Oh, no!</w:t>
      </w:r>
    </w:p>
    <w:p w14:paraId="773F1F52" w14:textId="77777777" w:rsidR="00467FDE" w:rsidRPr="00C63C63" w:rsidRDefault="00467FDE" w:rsidP="00292301">
      <w:pPr>
        <w:ind w:left="1800" w:hanging="1800"/>
        <w:jc w:val="both"/>
        <w:rPr>
          <w:rFonts w:asciiTheme="minorHAnsi" w:hAnsiTheme="minorHAnsi" w:cstheme="minorHAnsi"/>
        </w:rPr>
      </w:pPr>
    </w:p>
    <w:p w14:paraId="773F1F53"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[0:09:59] So, I</w:t>
      </w:r>
      <w:r w:rsidR="000015B5" w:rsidRPr="00C63C63">
        <w:rPr>
          <w:rFonts w:asciiTheme="minorHAnsi" w:hAnsiTheme="minorHAnsi" w:cstheme="minorHAnsi"/>
        </w:rPr>
        <w:t>’</w:t>
      </w:r>
      <w:r w:rsidRPr="00C63C63">
        <w:rPr>
          <w:rFonts w:asciiTheme="minorHAnsi" w:hAnsiTheme="minorHAnsi" w:cstheme="minorHAnsi"/>
        </w:rPr>
        <w:t>m wondering whether I</w:t>
      </w:r>
      <w:r w:rsidR="000015B5" w:rsidRPr="00C63C63">
        <w:rPr>
          <w:rFonts w:asciiTheme="minorHAnsi" w:hAnsiTheme="minorHAnsi" w:cstheme="minorHAnsi"/>
        </w:rPr>
        <w:t>’</w:t>
      </w:r>
      <w:r w:rsidRPr="00C63C63">
        <w:rPr>
          <w:rFonts w:asciiTheme="minorHAnsi" w:hAnsiTheme="minorHAnsi" w:cstheme="minorHAnsi"/>
        </w:rPr>
        <w:t>m going to finish it or not. Look, I probably will; I want to know what happens. But the protagonist is written in a very unsympathetic way, which is think has been done to achieve a point. But anyway, that</w:t>
      </w:r>
      <w:r w:rsidR="000015B5" w:rsidRPr="00C63C63">
        <w:rPr>
          <w:rFonts w:asciiTheme="minorHAnsi" w:hAnsiTheme="minorHAnsi" w:cstheme="minorHAnsi"/>
        </w:rPr>
        <w:t>’</w:t>
      </w:r>
      <w:r w:rsidRPr="00C63C63">
        <w:rPr>
          <w:rFonts w:asciiTheme="minorHAnsi" w:hAnsiTheme="minorHAnsi" w:cstheme="minorHAnsi"/>
        </w:rPr>
        <w:t>s a thing that I</w:t>
      </w:r>
      <w:r w:rsidR="000015B5" w:rsidRPr="00C63C63">
        <w:rPr>
          <w:rFonts w:asciiTheme="minorHAnsi" w:hAnsiTheme="minorHAnsi" w:cstheme="minorHAnsi"/>
        </w:rPr>
        <w:t>’</w:t>
      </w:r>
      <w:r w:rsidRPr="00C63C63">
        <w:rPr>
          <w:rFonts w:asciiTheme="minorHAnsi" w:hAnsiTheme="minorHAnsi" w:cstheme="minorHAnsi"/>
        </w:rPr>
        <w:t xml:space="preserve">m enjoying at the moment. </w:t>
      </w:r>
    </w:p>
    <w:p w14:paraId="773F1F54" w14:textId="77777777" w:rsidR="00467FDE" w:rsidRPr="00C63C63" w:rsidRDefault="00467FDE" w:rsidP="00292301">
      <w:pPr>
        <w:ind w:left="1800" w:hanging="1800"/>
        <w:jc w:val="both"/>
        <w:rPr>
          <w:rFonts w:asciiTheme="minorHAnsi" w:hAnsiTheme="minorHAnsi" w:cstheme="minorHAnsi"/>
        </w:rPr>
      </w:pPr>
    </w:p>
    <w:p w14:paraId="773F1F55" w14:textId="5F83E4EE" w:rsidR="00B05F2A"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b/>
        <w:t>And I</w:t>
      </w:r>
      <w:r w:rsidR="000015B5" w:rsidRPr="00C63C63">
        <w:rPr>
          <w:rFonts w:asciiTheme="minorHAnsi" w:hAnsiTheme="minorHAnsi" w:cstheme="minorHAnsi"/>
        </w:rPr>
        <w:t>’</w:t>
      </w:r>
      <w:r w:rsidRPr="00C63C63">
        <w:rPr>
          <w:rFonts w:asciiTheme="minorHAnsi" w:hAnsiTheme="minorHAnsi" w:cstheme="minorHAnsi"/>
        </w:rPr>
        <w:t xml:space="preserve">ve also just started a book called </w:t>
      </w:r>
      <w:r w:rsidR="000015B5" w:rsidRPr="00C63C63">
        <w:rPr>
          <w:rFonts w:asciiTheme="minorHAnsi" w:hAnsiTheme="minorHAnsi" w:cstheme="minorHAnsi"/>
        </w:rPr>
        <w:t>‘</w:t>
      </w:r>
      <w:r w:rsidRPr="00C63C63">
        <w:rPr>
          <w:rFonts w:asciiTheme="minorHAnsi" w:hAnsiTheme="minorHAnsi" w:cstheme="minorHAnsi"/>
        </w:rPr>
        <w:t>Bone China</w:t>
      </w:r>
      <w:r w:rsidR="000015B5" w:rsidRPr="00C63C63">
        <w:rPr>
          <w:rFonts w:asciiTheme="minorHAnsi" w:hAnsiTheme="minorHAnsi" w:cstheme="minorHAnsi"/>
        </w:rPr>
        <w:t>’</w:t>
      </w:r>
      <w:r w:rsidRPr="00C63C63">
        <w:rPr>
          <w:rFonts w:asciiTheme="minorHAnsi" w:hAnsiTheme="minorHAnsi" w:cstheme="minorHAnsi"/>
        </w:rPr>
        <w:t xml:space="preserve"> by Laura Purcell, which is available in an </w:t>
      </w:r>
      <w:proofErr w:type="spellStart"/>
      <w:r w:rsidRPr="00C63C63">
        <w:rPr>
          <w:rFonts w:asciiTheme="minorHAnsi" w:hAnsiTheme="minorHAnsi" w:cstheme="minorHAnsi"/>
        </w:rPr>
        <w:t>ebook</w:t>
      </w:r>
      <w:proofErr w:type="spellEnd"/>
      <w:r w:rsidRPr="00C63C63">
        <w:rPr>
          <w:rFonts w:asciiTheme="minorHAnsi" w:hAnsiTheme="minorHAnsi" w:cstheme="minorHAnsi"/>
        </w:rPr>
        <w:t xml:space="preserve"> on our </w:t>
      </w:r>
      <w:proofErr w:type="spellStart"/>
      <w:r w:rsidRPr="00C63C63">
        <w:rPr>
          <w:rFonts w:asciiTheme="minorHAnsi" w:hAnsiTheme="minorHAnsi" w:cstheme="minorHAnsi"/>
        </w:rPr>
        <w:t>Borrow</w:t>
      </w:r>
      <w:r w:rsidR="00CA5219" w:rsidRPr="00C63C63">
        <w:rPr>
          <w:rFonts w:asciiTheme="minorHAnsi" w:hAnsiTheme="minorHAnsi" w:cstheme="minorHAnsi"/>
        </w:rPr>
        <w:t>Box</w:t>
      </w:r>
      <w:proofErr w:type="spellEnd"/>
      <w:r w:rsidRPr="00C63C63">
        <w:rPr>
          <w:rFonts w:asciiTheme="minorHAnsi" w:hAnsiTheme="minorHAnsi" w:cstheme="minorHAnsi"/>
        </w:rPr>
        <w:t xml:space="preserve"> platform, and that is set in the early Victorian era and it again is about – it mixes historical and supernatural elements again.</w:t>
      </w:r>
      <w:r w:rsidR="00B05F2A" w:rsidRPr="00C63C63">
        <w:rPr>
          <w:rFonts w:asciiTheme="minorHAnsi" w:hAnsiTheme="minorHAnsi" w:cstheme="minorHAnsi"/>
        </w:rPr>
        <w:t xml:space="preserve"> </w:t>
      </w:r>
    </w:p>
    <w:p w14:paraId="773F1F56" w14:textId="77777777" w:rsidR="00467FDE" w:rsidRPr="00C63C63" w:rsidRDefault="00467FDE" w:rsidP="00292301">
      <w:pPr>
        <w:ind w:left="1800" w:hanging="1800"/>
        <w:jc w:val="both"/>
        <w:rPr>
          <w:rFonts w:asciiTheme="minorHAnsi" w:hAnsiTheme="minorHAnsi" w:cstheme="minorHAnsi"/>
        </w:rPr>
      </w:pPr>
    </w:p>
    <w:p w14:paraId="773F1F57"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[0:10:37] All right, it sets a theme now.</w:t>
      </w:r>
    </w:p>
    <w:p w14:paraId="773F1F58" w14:textId="77777777" w:rsidR="00467FDE" w:rsidRPr="00C63C63" w:rsidRDefault="00467FDE" w:rsidP="00292301">
      <w:pPr>
        <w:ind w:left="1800" w:hanging="1800"/>
        <w:jc w:val="both"/>
        <w:rPr>
          <w:rFonts w:asciiTheme="minorHAnsi" w:hAnsiTheme="minorHAnsi" w:cstheme="minorHAnsi"/>
        </w:rPr>
      </w:pPr>
    </w:p>
    <w:p w14:paraId="773F1F59"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[0:10:37] Yeah, it sets a theme.</w:t>
      </w:r>
    </w:p>
    <w:p w14:paraId="773F1F5A" w14:textId="77777777" w:rsidR="00467FDE" w:rsidRPr="00C63C63" w:rsidRDefault="00467FDE" w:rsidP="00292301">
      <w:pPr>
        <w:ind w:left="1800" w:hanging="1800"/>
        <w:jc w:val="both"/>
        <w:rPr>
          <w:rFonts w:asciiTheme="minorHAnsi" w:hAnsiTheme="minorHAnsi" w:cstheme="minorHAnsi"/>
        </w:rPr>
      </w:pPr>
    </w:p>
    <w:p w14:paraId="773F1F5B"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[0:10:39] A lot of reading.</w:t>
      </w:r>
    </w:p>
    <w:p w14:paraId="773F1F5C" w14:textId="77777777" w:rsidR="00467FDE" w:rsidRPr="00C63C63" w:rsidRDefault="00467FDE" w:rsidP="00292301">
      <w:pPr>
        <w:ind w:left="1800" w:hanging="1800"/>
        <w:jc w:val="both"/>
        <w:rPr>
          <w:rFonts w:asciiTheme="minorHAnsi" w:hAnsiTheme="minorHAnsi" w:cstheme="minorHAnsi"/>
        </w:rPr>
      </w:pPr>
    </w:p>
    <w:p w14:paraId="773F1F5D"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 xml:space="preserve">[0:10:39] As the weather warms up my reading you know cools down, quite chilly. So, yeah, there are moments of visceral roar and horror at the start of </w:t>
      </w:r>
      <w:r w:rsidR="000015B5" w:rsidRPr="00C63C63">
        <w:rPr>
          <w:rFonts w:asciiTheme="minorHAnsi" w:hAnsiTheme="minorHAnsi" w:cstheme="minorHAnsi"/>
        </w:rPr>
        <w:t>‘</w:t>
      </w:r>
      <w:r w:rsidRPr="00C63C63">
        <w:rPr>
          <w:rFonts w:asciiTheme="minorHAnsi" w:hAnsiTheme="minorHAnsi" w:cstheme="minorHAnsi"/>
        </w:rPr>
        <w:t>Bone China.” So, I</w:t>
      </w:r>
      <w:r w:rsidR="000015B5" w:rsidRPr="00C63C63">
        <w:rPr>
          <w:rFonts w:asciiTheme="minorHAnsi" w:hAnsiTheme="minorHAnsi" w:cstheme="minorHAnsi"/>
        </w:rPr>
        <w:t>’</w:t>
      </w:r>
      <w:r w:rsidRPr="00C63C63">
        <w:rPr>
          <w:rFonts w:asciiTheme="minorHAnsi" w:hAnsiTheme="minorHAnsi" w:cstheme="minorHAnsi"/>
        </w:rPr>
        <w:t>m enjoying it already. Thank you. There we go.</w:t>
      </w:r>
    </w:p>
    <w:p w14:paraId="773F1F5E" w14:textId="77777777" w:rsidR="00467FDE" w:rsidRPr="00C63C63" w:rsidRDefault="00467FDE" w:rsidP="00292301">
      <w:pPr>
        <w:ind w:left="1800" w:hanging="1800"/>
        <w:jc w:val="both"/>
        <w:rPr>
          <w:rFonts w:asciiTheme="minorHAnsi" w:hAnsiTheme="minorHAnsi" w:cstheme="minorHAnsi"/>
        </w:rPr>
      </w:pPr>
    </w:p>
    <w:p w14:paraId="773F1F5F"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[0:10:53] No, we might need to ... because Kirsty and I recorded the horror podcasts and this will also be available on podcast as are our previous episodes of </w:t>
      </w:r>
      <w:r w:rsidR="000015B5" w:rsidRPr="00C63C63">
        <w:rPr>
          <w:rFonts w:asciiTheme="minorHAnsi" w:hAnsiTheme="minorHAnsi" w:cstheme="minorHAnsi"/>
        </w:rPr>
        <w:t>‘</w:t>
      </w:r>
      <w:r w:rsidRPr="00C63C63">
        <w:rPr>
          <w:rFonts w:asciiTheme="minorHAnsi" w:hAnsiTheme="minorHAnsi" w:cstheme="minorHAnsi"/>
        </w:rPr>
        <w:t>Live with Librarians.</w:t>
      </w:r>
      <w:r w:rsidR="000015B5" w:rsidRPr="00C63C63">
        <w:rPr>
          <w:rFonts w:asciiTheme="minorHAnsi" w:hAnsiTheme="minorHAnsi" w:cstheme="minorHAnsi"/>
        </w:rPr>
        <w:t>’</w:t>
      </w:r>
      <w:r w:rsidRPr="00C63C63">
        <w:rPr>
          <w:rFonts w:asciiTheme="minorHAnsi" w:hAnsiTheme="minorHAnsi" w:cstheme="minorHAnsi"/>
        </w:rPr>
        <w:t xml:space="preserve"> And we talked about that supernatural sense that you get from horror fiction as opposed to the jump scares that you get from horror movies.</w:t>
      </w:r>
    </w:p>
    <w:p w14:paraId="773F1F60" w14:textId="77777777" w:rsidR="00467FDE" w:rsidRPr="00C63C63" w:rsidRDefault="00467FDE" w:rsidP="00292301">
      <w:pPr>
        <w:ind w:left="1800" w:hanging="1800"/>
        <w:jc w:val="both"/>
        <w:rPr>
          <w:rFonts w:asciiTheme="minorHAnsi" w:hAnsiTheme="minorHAnsi" w:cstheme="minorHAnsi"/>
        </w:rPr>
      </w:pPr>
    </w:p>
    <w:p w14:paraId="773F1F61"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[0:11:11] Yeah. You can get jump scares in some horror fiction.</w:t>
      </w:r>
    </w:p>
    <w:p w14:paraId="773F1F62" w14:textId="77777777" w:rsidR="00467FDE" w:rsidRPr="00C63C63" w:rsidRDefault="00467FDE" w:rsidP="00292301">
      <w:pPr>
        <w:ind w:left="1800" w:hanging="1800"/>
        <w:jc w:val="both"/>
        <w:rPr>
          <w:rFonts w:asciiTheme="minorHAnsi" w:hAnsiTheme="minorHAnsi" w:cstheme="minorHAnsi"/>
        </w:rPr>
      </w:pPr>
    </w:p>
    <w:p w14:paraId="773F1F63"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[0:11:13] Can you?</w:t>
      </w:r>
    </w:p>
    <w:p w14:paraId="773F1F64" w14:textId="77777777" w:rsidR="00467FDE" w:rsidRPr="00C63C63" w:rsidRDefault="00467FDE" w:rsidP="00292301">
      <w:pPr>
        <w:ind w:left="1800" w:hanging="1800"/>
        <w:jc w:val="both"/>
        <w:rPr>
          <w:rFonts w:asciiTheme="minorHAnsi" w:hAnsiTheme="minorHAnsi" w:cstheme="minorHAnsi"/>
        </w:rPr>
      </w:pPr>
    </w:p>
    <w:p w14:paraId="773F1F65"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[0:11:14] You can.</w:t>
      </w:r>
    </w:p>
    <w:p w14:paraId="773F1F66" w14:textId="77777777" w:rsidR="00467FDE" w:rsidRPr="00C63C63" w:rsidRDefault="00467FDE" w:rsidP="00292301">
      <w:pPr>
        <w:ind w:left="1800" w:hanging="1800"/>
        <w:jc w:val="both"/>
        <w:rPr>
          <w:rFonts w:asciiTheme="minorHAnsi" w:hAnsiTheme="minorHAnsi" w:cstheme="minorHAnsi"/>
        </w:rPr>
      </w:pPr>
    </w:p>
    <w:p w14:paraId="773F1F67"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[0:11:14] I</w:t>
      </w:r>
      <w:r w:rsidR="000015B5" w:rsidRPr="00C63C63">
        <w:rPr>
          <w:rFonts w:asciiTheme="minorHAnsi" w:hAnsiTheme="minorHAnsi" w:cstheme="minorHAnsi"/>
        </w:rPr>
        <w:t>’</w:t>
      </w:r>
      <w:r w:rsidRPr="00C63C63">
        <w:rPr>
          <w:rFonts w:asciiTheme="minorHAnsi" w:hAnsiTheme="minorHAnsi" w:cstheme="minorHAnsi"/>
        </w:rPr>
        <w:t>ve never had a jump scare.</w:t>
      </w:r>
    </w:p>
    <w:p w14:paraId="773F1F68" w14:textId="77777777" w:rsidR="00467FDE" w:rsidRPr="00C63C63" w:rsidRDefault="00467FDE" w:rsidP="00292301">
      <w:pPr>
        <w:ind w:left="1800" w:hanging="1800"/>
        <w:jc w:val="both"/>
        <w:rPr>
          <w:rFonts w:asciiTheme="minorHAnsi" w:hAnsiTheme="minorHAnsi" w:cstheme="minorHAnsi"/>
        </w:rPr>
      </w:pPr>
    </w:p>
    <w:p w14:paraId="773F1F69"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[0:11:15] But it</w:t>
      </w:r>
      <w:r w:rsidR="000015B5" w:rsidRPr="00C63C63">
        <w:rPr>
          <w:rFonts w:asciiTheme="minorHAnsi" w:hAnsiTheme="minorHAnsi" w:cstheme="minorHAnsi"/>
        </w:rPr>
        <w:t>’</w:t>
      </w:r>
      <w:r w:rsidRPr="00C63C63">
        <w:rPr>
          <w:rFonts w:asciiTheme="minorHAnsi" w:hAnsiTheme="minorHAnsi" w:cstheme="minorHAnsi"/>
        </w:rPr>
        <w:t xml:space="preserve">s got to be done really well. </w:t>
      </w:r>
    </w:p>
    <w:p w14:paraId="773F1F6A" w14:textId="77777777" w:rsidR="00467FDE" w:rsidRPr="00C63C63" w:rsidRDefault="00467FDE" w:rsidP="00292301">
      <w:pPr>
        <w:ind w:left="1800" w:hanging="1800"/>
        <w:jc w:val="both"/>
        <w:rPr>
          <w:rFonts w:asciiTheme="minorHAnsi" w:hAnsiTheme="minorHAnsi" w:cstheme="minorHAnsi"/>
        </w:rPr>
      </w:pPr>
    </w:p>
    <w:p w14:paraId="773F1F6B"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[0:11:17] I guess. I</w:t>
      </w:r>
      <w:r w:rsidR="000015B5" w:rsidRPr="00C63C63">
        <w:rPr>
          <w:rFonts w:asciiTheme="minorHAnsi" w:hAnsiTheme="minorHAnsi" w:cstheme="minorHAnsi"/>
        </w:rPr>
        <w:t>’</w:t>
      </w:r>
      <w:r w:rsidRPr="00C63C63">
        <w:rPr>
          <w:rFonts w:asciiTheme="minorHAnsi" w:hAnsiTheme="minorHAnsi" w:cstheme="minorHAnsi"/>
        </w:rPr>
        <w:t>ve been surprised by a horror; I</w:t>
      </w:r>
      <w:r w:rsidR="000015B5" w:rsidRPr="00C63C63">
        <w:rPr>
          <w:rFonts w:asciiTheme="minorHAnsi" w:hAnsiTheme="minorHAnsi" w:cstheme="minorHAnsi"/>
        </w:rPr>
        <w:t>’</w:t>
      </w:r>
      <w:r w:rsidRPr="00C63C63">
        <w:rPr>
          <w:rFonts w:asciiTheme="minorHAnsi" w:hAnsiTheme="minorHAnsi" w:cstheme="minorHAnsi"/>
        </w:rPr>
        <w:t>ve been like, gasped; I</w:t>
      </w:r>
      <w:r w:rsidR="000015B5" w:rsidRPr="00C63C63">
        <w:rPr>
          <w:rFonts w:asciiTheme="minorHAnsi" w:hAnsiTheme="minorHAnsi" w:cstheme="minorHAnsi"/>
        </w:rPr>
        <w:t>’</w:t>
      </w:r>
      <w:r w:rsidRPr="00C63C63">
        <w:rPr>
          <w:rFonts w:asciiTheme="minorHAnsi" w:hAnsiTheme="minorHAnsi" w:cstheme="minorHAnsi"/>
        </w:rPr>
        <w:t>ve definitely gasped but never had that same like jump, squeal that I sometimes get in horror movies.</w:t>
      </w:r>
    </w:p>
    <w:p w14:paraId="773F1F6C" w14:textId="77777777" w:rsidR="00467FDE" w:rsidRPr="00C63C63" w:rsidRDefault="00467FDE" w:rsidP="00292301">
      <w:pPr>
        <w:ind w:left="1800" w:hanging="1800"/>
        <w:jc w:val="both"/>
        <w:rPr>
          <w:rFonts w:asciiTheme="minorHAnsi" w:hAnsiTheme="minorHAnsi" w:cstheme="minorHAnsi"/>
        </w:rPr>
      </w:pPr>
    </w:p>
    <w:p w14:paraId="773F1F6D"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[0:11:27] I</w:t>
      </w:r>
      <w:r w:rsidR="000015B5" w:rsidRPr="00C63C63">
        <w:rPr>
          <w:rFonts w:asciiTheme="minorHAnsi" w:hAnsiTheme="minorHAnsi" w:cstheme="minorHAnsi"/>
        </w:rPr>
        <w:t>’</w:t>
      </w:r>
      <w:r w:rsidRPr="00C63C63">
        <w:rPr>
          <w:rFonts w:asciiTheme="minorHAnsi" w:hAnsiTheme="minorHAnsi" w:cstheme="minorHAnsi"/>
        </w:rPr>
        <w:t>ve got some recommendations for you, Anita.</w:t>
      </w:r>
    </w:p>
    <w:p w14:paraId="773F1F6E" w14:textId="77777777" w:rsidR="00467FDE" w:rsidRPr="00C63C63" w:rsidRDefault="00467FDE" w:rsidP="00292301">
      <w:pPr>
        <w:ind w:left="1800" w:hanging="1800"/>
        <w:jc w:val="both"/>
        <w:rPr>
          <w:rFonts w:asciiTheme="minorHAnsi" w:hAnsiTheme="minorHAnsi" w:cstheme="minorHAnsi"/>
        </w:rPr>
      </w:pPr>
    </w:p>
    <w:p w14:paraId="773F1F6F"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[0:11:29] Oh, okay.</w:t>
      </w:r>
    </w:p>
    <w:p w14:paraId="773F1F70" w14:textId="77777777" w:rsidR="00467FDE" w:rsidRPr="00C63C63" w:rsidRDefault="00467FDE" w:rsidP="00292301">
      <w:pPr>
        <w:ind w:left="1800" w:hanging="1800"/>
        <w:jc w:val="both"/>
        <w:rPr>
          <w:rFonts w:asciiTheme="minorHAnsi" w:hAnsiTheme="minorHAnsi" w:cstheme="minorHAnsi"/>
        </w:rPr>
      </w:pPr>
    </w:p>
    <w:p w14:paraId="773F1F71"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[0:11:31] Beware.</w:t>
      </w:r>
    </w:p>
    <w:p w14:paraId="773F1F72" w14:textId="77777777" w:rsidR="00467FDE" w:rsidRPr="00C63C63" w:rsidRDefault="00467FDE" w:rsidP="00292301">
      <w:pPr>
        <w:ind w:left="1800" w:hanging="1800"/>
        <w:jc w:val="both"/>
        <w:rPr>
          <w:rFonts w:asciiTheme="minorHAnsi" w:hAnsiTheme="minorHAnsi" w:cstheme="minorHAnsi"/>
        </w:rPr>
      </w:pPr>
    </w:p>
    <w:p w14:paraId="773F1F73" w14:textId="2275E45D"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[0:11:33] Yeah, I know. Maybe. Yeah. That</w:t>
      </w:r>
      <w:r w:rsidR="000015B5" w:rsidRPr="00C63C63">
        <w:rPr>
          <w:rFonts w:asciiTheme="minorHAnsi" w:hAnsiTheme="minorHAnsi" w:cstheme="minorHAnsi"/>
        </w:rPr>
        <w:t>’</w:t>
      </w:r>
      <w:r w:rsidRPr="00C63C63">
        <w:rPr>
          <w:rFonts w:asciiTheme="minorHAnsi" w:hAnsiTheme="minorHAnsi" w:cstheme="minorHAnsi"/>
        </w:rPr>
        <w:t xml:space="preserve">s great. So, thanks for that, Lachlan, and for bringing the prop of the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which does have a great range.</w:t>
      </w:r>
    </w:p>
    <w:p w14:paraId="773F1F74" w14:textId="77777777" w:rsidR="00467FDE" w:rsidRPr="00C63C63" w:rsidRDefault="00467FDE" w:rsidP="00292301">
      <w:pPr>
        <w:ind w:left="1800" w:hanging="1800"/>
        <w:jc w:val="both"/>
        <w:rPr>
          <w:rFonts w:asciiTheme="minorHAnsi" w:hAnsiTheme="minorHAnsi" w:cstheme="minorHAnsi"/>
        </w:rPr>
      </w:pPr>
    </w:p>
    <w:p w14:paraId="773F1F75"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[0:11:40] Yes, it will reoccur; it will reappear.</w:t>
      </w:r>
    </w:p>
    <w:p w14:paraId="773F1F76" w14:textId="77777777" w:rsidR="00467FDE" w:rsidRPr="00C63C63" w:rsidRDefault="00467FDE" w:rsidP="00292301">
      <w:pPr>
        <w:ind w:left="1800" w:hanging="1800"/>
        <w:jc w:val="both"/>
        <w:rPr>
          <w:rFonts w:asciiTheme="minorHAnsi" w:hAnsiTheme="minorHAnsi" w:cstheme="minorHAnsi"/>
        </w:rPr>
      </w:pPr>
    </w:p>
    <w:p w14:paraId="773F1F77"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[0:11:42] Yes. Well, we can tell where Lachlan finds his reading. So, that</w:t>
      </w:r>
      <w:r w:rsidR="000015B5" w:rsidRPr="00C63C63">
        <w:rPr>
          <w:rFonts w:asciiTheme="minorHAnsi" w:hAnsiTheme="minorHAnsi" w:cstheme="minorHAnsi"/>
        </w:rPr>
        <w:t>’</w:t>
      </w:r>
      <w:r w:rsidRPr="00C63C63">
        <w:rPr>
          <w:rFonts w:asciiTheme="minorHAnsi" w:hAnsiTheme="minorHAnsi" w:cstheme="minorHAnsi"/>
        </w:rPr>
        <w:t>s great. Well, Anu, did you want to talk about something that you</w:t>
      </w:r>
      <w:r w:rsidR="000015B5" w:rsidRPr="00C63C63">
        <w:rPr>
          <w:rFonts w:asciiTheme="minorHAnsi" w:hAnsiTheme="minorHAnsi" w:cstheme="minorHAnsi"/>
        </w:rPr>
        <w:t>’</w:t>
      </w:r>
      <w:r w:rsidRPr="00C63C63">
        <w:rPr>
          <w:rFonts w:asciiTheme="minorHAnsi" w:hAnsiTheme="minorHAnsi" w:cstheme="minorHAnsi"/>
        </w:rPr>
        <w:t>ve read recently that you</w:t>
      </w:r>
      <w:r w:rsidR="000015B5" w:rsidRPr="00C63C63">
        <w:rPr>
          <w:rFonts w:asciiTheme="minorHAnsi" w:hAnsiTheme="minorHAnsi" w:cstheme="minorHAnsi"/>
        </w:rPr>
        <w:t>’</w:t>
      </w:r>
      <w:r w:rsidRPr="00C63C63">
        <w:rPr>
          <w:rFonts w:asciiTheme="minorHAnsi" w:hAnsiTheme="minorHAnsi" w:cstheme="minorHAnsi"/>
        </w:rPr>
        <w:t>ve enjoyed?</w:t>
      </w:r>
    </w:p>
    <w:p w14:paraId="773F1F78" w14:textId="77777777" w:rsidR="00467FDE" w:rsidRPr="00C63C63" w:rsidRDefault="00467FDE" w:rsidP="00292301">
      <w:pPr>
        <w:ind w:left="1800" w:hanging="1800"/>
        <w:jc w:val="both"/>
        <w:rPr>
          <w:rFonts w:asciiTheme="minorHAnsi" w:hAnsiTheme="minorHAnsi" w:cstheme="minorHAnsi"/>
        </w:rPr>
      </w:pPr>
    </w:p>
    <w:p w14:paraId="773F1F79" w14:textId="77777777" w:rsidR="00467FDE" w:rsidRPr="00C63C63" w:rsidRDefault="00467FDE" w:rsidP="0029230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[0:11:50] Yes. So, this is something I</w:t>
      </w:r>
      <w:r w:rsidR="003B2849" w:rsidRPr="00C63C63">
        <w:rPr>
          <w:rFonts w:asciiTheme="minorHAnsi" w:hAnsiTheme="minorHAnsi" w:cstheme="minorHAnsi"/>
        </w:rPr>
        <w:t xml:space="preserve"> am really fascinated</w:t>
      </w:r>
      <w:r w:rsidRPr="00C63C63">
        <w:rPr>
          <w:rFonts w:asciiTheme="minorHAnsi" w:hAnsiTheme="minorHAnsi" w:cstheme="minorHAnsi"/>
        </w:rPr>
        <w:t xml:space="preserve"> by because I really like this book. The book that I recently read is </w:t>
      </w:r>
      <w:r w:rsidR="000015B5" w:rsidRPr="00C63C63">
        <w:rPr>
          <w:rFonts w:asciiTheme="minorHAnsi" w:hAnsiTheme="minorHAnsi" w:cstheme="minorHAnsi"/>
        </w:rPr>
        <w:t>‘</w:t>
      </w:r>
      <w:r w:rsidRPr="00C63C63">
        <w:rPr>
          <w:rFonts w:asciiTheme="minorHAnsi" w:hAnsiTheme="minorHAnsi" w:cstheme="minorHAnsi"/>
        </w:rPr>
        <w:t>The Thing Around Your Neck.</w:t>
      </w:r>
      <w:r w:rsidR="000015B5" w:rsidRPr="00C63C63">
        <w:rPr>
          <w:rFonts w:asciiTheme="minorHAnsi" w:hAnsiTheme="minorHAnsi" w:cstheme="minorHAnsi"/>
        </w:rPr>
        <w:t>’</w:t>
      </w:r>
      <w:r w:rsidRPr="00C63C63">
        <w:rPr>
          <w:rFonts w:asciiTheme="minorHAnsi" w:hAnsiTheme="minorHAnsi" w:cstheme="minorHAnsi"/>
        </w:rPr>
        <w:t xml:space="preserve"> It is by Chimamanda Adichie. And this is a collection of 12 short stories and like all the stories have different themes but there are like some similar elements that run through all the stories. One is the fact that either the story takes place in Nigeria or in America [0:12:20]</w:t>
      </w:r>
      <w:r w:rsidR="003B2849" w:rsidRPr="00C63C63">
        <w:rPr>
          <w:rFonts w:asciiTheme="minorHAnsi" w:hAnsiTheme="minorHAnsi" w:cstheme="minorHAnsi"/>
        </w:rPr>
        <w:t>. And another common factor is that out of the 12 short stories 11 stories are told from the perspective of a Nigerian woman.</w:t>
      </w:r>
    </w:p>
    <w:p w14:paraId="773F1F7A" w14:textId="77777777" w:rsidR="003B2849" w:rsidRPr="00C63C63" w:rsidRDefault="003B2849" w:rsidP="00292301">
      <w:pPr>
        <w:ind w:left="1800" w:hanging="1800"/>
        <w:jc w:val="both"/>
        <w:rPr>
          <w:rFonts w:asciiTheme="minorHAnsi" w:hAnsiTheme="minorHAnsi" w:cstheme="minorHAnsi"/>
        </w:rPr>
      </w:pPr>
    </w:p>
    <w:p w14:paraId="773F1F7B" w14:textId="77777777" w:rsidR="003B2849" w:rsidRPr="00C63C63" w:rsidRDefault="003B2849" w:rsidP="00292301">
      <w:pPr>
        <w:ind w:left="1800" w:hanging="1800"/>
        <w:jc w:val="both"/>
        <w:rPr>
          <w:rFonts w:asciiTheme="minorHAnsi" w:hAnsiTheme="minorHAnsi" w:cstheme="minorHAnsi"/>
        </w:rPr>
      </w:pPr>
      <w:r w:rsidRPr="00C63C63">
        <w:rPr>
          <w:rFonts w:asciiTheme="minorHAnsi" w:hAnsiTheme="minorHAnsi" w:cstheme="minorHAnsi"/>
        </w:rPr>
        <w:tab/>
        <w:t xml:space="preserve">I feel like it deals with a lot of different things like loneliness, then insecurities, then the after-effects of the Nigerian Civil War on the characters in the novel, then like depression. There are like [0:12:50] lots of different topics that are handled here. And what struck me most was the way she </w:t>
      </w:r>
      <w:r w:rsidRPr="00C63C63">
        <w:rPr>
          <w:rFonts w:asciiTheme="minorHAnsi" w:hAnsiTheme="minorHAnsi" w:cstheme="minorHAnsi"/>
        </w:rPr>
        <w:lastRenderedPageBreak/>
        <w:t>writes. She</w:t>
      </w:r>
      <w:r w:rsidR="000015B5" w:rsidRPr="00C63C63">
        <w:rPr>
          <w:rFonts w:asciiTheme="minorHAnsi" w:hAnsiTheme="minorHAnsi" w:cstheme="minorHAnsi"/>
        </w:rPr>
        <w:t>’</w:t>
      </w:r>
      <w:r w:rsidRPr="00C63C63">
        <w:rPr>
          <w:rFonts w:asciiTheme="minorHAnsi" w:hAnsiTheme="minorHAnsi" w:cstheme="minorHAnsi"/>
        </w:rPr>
        <w:t>s makes storytelling to be a simple process; it</w:t>
      </w:r>
      <w:r w:rsidR="000015B5" w:rsidRPr="00C63C63">
        <w:rPr>
          <w:rFonts w:asciiTheme="minorHAnsi" w:hAnsiTheme="minorHAnsi" w:cstheme="minorHAnsi"/>
        </w:rPr>
        <w:t>’</w:t>
      </w:r>
      <w:r w:rsidRPr="00C63C63">
        <w:rPr>
          <w:rFonts w:asciiTheme="minorHAnsi" w:hAnsiTheme="minorHAnsi" w:cstheme="minorHAnsi"/>
        </w:rPr>
        <w:t>s like an art. And I feel that like because it</w:t>
      </w:r>
      <w:r w:rsidR="000015B5" w:rsidRPr="00C63C63">
        <w:rPr>
          <w:rFonts w:asciiTheme="minorHAnsi" w:hAnsiTheme="minorHAnsi" w:cstheme="minorHAnsi"/>
        </w:rPr>
        <w:t>’</w:t>
      </w:r>
      <w:r w:rsidRPr="00C63C63">
        <w:rPr>
          <w:rFonts w:asciiTheme="minorHAnsi" w:hAnsiTheme="minorHAnsi" w:cstheme="minorHAnsi"/>
        </w:rPr>
        <w:t>s short stories I didn</w:t>
      </w:r>
      <w:r w:rsidR="000015B5" w:rsidRPr="00C63C63">
        <w:rPr>
          <w:rFonts w:asciiTheme="minorHAnsi" w:hAnsiTheme="minorHAnsi" w:cstheme="minorHAnsi"/>
        </w:rPr>
        <w:t>’</w:t>
      </w:r>
      <w:r w:rsidRPr="00C63C63">
        <w:rPr>
          <w:rFonts w:asciiTheme="minorHAnsi" w:hAnsiTheme="minorHAnsi" w:cstheme="minorHAnsi"/>
        </w:rPr>
        <w:t>t feel that you could get so deep into each character, but she does that with ease. And I feel [0:13:20] if I make an analogy, I feel that after you read a couple of pages she opens a small window and you can peer into the soul of each character; it</w:t>
      </w:r>
      <w:r w:rsidR="000015B5" w:rsidRPr="00C63C63">
        <w:rPr>
          <w:rFonts w:asciiTheme="minorHAnsi" w:hAnsiTheme="minorHAnsi" w:cstheme="minorHAnsi"/>
        </w:rPr>
        <w:t>’</w:t>
      </w:r>
      <w:r w:rsidRPr="00C63C63">
        <w:rPr>
          <w:rFonts w:asciiTheme="minorHAnsi" w:hAnsiTheme="minorHAnsi" w:cstheme="minorHAnsi"/>
        </w:rPr>
        <w:t>s that beautiful.</w:t>
      </w:r>
    </w:p>
    <w:p w14:paraId="773F1F7C" w14:textId="77777777" w:rsidR="003B2849" w:rsidRPr="00C63C63" w:rsidRDefault="003B2849" w:rsidP="00292301">
      <w:pPr>
        <w:ind w:left="1800" w:hanging="1800"/>
        <w:jc w:val="both"/>
        <w:rPr>
          <w:rFonts w:asciiTheme="minorHAnsi" w:hAnsiTheme="minorHAnsi" w:cstheme="minorHAnsi"/>
        </w:rPr>
      </w:pPr>
    </w:p>
    <w:p w14:paraId="773F1F7D" w14:textId="77777777" w:rsidR="003B2849" w:rsidRPr="00C63C63" w:rsidRDefault="003B2849" w:rsidP="0029230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[0:13:31] Yeah, wow. Yeah.</w:t>
      </w:r>
    </w:p>
    <w:p w14:paraId="773F1F7E" w14:textId="77777777" w:rsidR="003B2849" w:rsidRPr="00C63C63" w:rsidRDefault="003B2849" w:rsidP="00292301">
      <w:pPr>
        <w:ind w:left="1800" w:hanging="1800"/>
        <w:jc w:val="both"/>
        <w:rPr>
          <w:rFonts w:asciiTheme="minorHAnsi" w:hAnsiTheme="minorHAnsi" w:cstheme="minorHAnsi"/>
        </w:rPr>
      </w:pPr>
    </w:p>
    <w:p w14:paraId="773F1F7F"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[0:13:33] Not all the stories are that great but some are you know a standout. And out of these the ones that stand out for me in </w:t>
      </w:r>
      <w:r w:rsidR="000015B5" w:rsidRPr="00C63C63">
        <w:rPr>
          <w:rFonts w:asciiTheme="minorHAnsi" w:hAnsiTheme="minorHAnsi" w:cstheme="minorHAnsi"/>
        </w:rPr>
        <w:t>‘</w:t>
      </w:r>
      <w:r w:rsidRPr="00C63C63">
        <w:rPr>
          <w:rFonts w:asciiTheme="minorHAnsi" w:hAnsiTheme="minorHAnsi" w:cstheme="minorHAnsi"/>
        </w:rPr>
        <w:t>The Thing Around Your Neck;</w:t>
      </w:r>
      <w:r w:rsidR="000015B5" w:rsidRPr="00C63C63">
        <w:rPr>
          <w:rFonts w:asciiTheme="minorHAnsi" w:hAnsiTheme="minorHAnsi" w:cstheme="minorHAnsi"/>
        </w:rPr>
        <w:t>’</w:t>
      </w:r>
      <w:r w:rsidRPr="00C63C63">
        <w:rPr>
          <w:rFonts w:asciiTheme="minorHAnsi" w:hAnsiTheme="minorHAnsi" w:cstheme="minorHAnsi"/>
        </w:rPr>
        <w:t xml:space="preserve"> that is what the title is about, and it</w:t>
      </w:r>
      <w:r w:rsidR="000015B5" w:rsidRPr="00C63C63">
        <w:rPr>
          <w:rFonts w:asciiTheme="minorHAnsi" w:hAnsiTheme="minorHAnsi" w:cstheme="minorHAnsi"/>
        </w:rPr>
        <w:t>’</w:t>
      </w:r>
      <w:r w:rsidRPr="00C63C63">
        <w:rPr>
          <w:rFonts w:asciiTheme="minorHAnsi" w:hAnsiTheme="minorHAnsi" w:cstheme="minorHAnsi"/>
        </w:rPr>
        <w:t>s about a Nigerian woman who goes to the US in search of the American dream and she doesn</w:t>
      </w:r>
      <w:r w:rsidR="000015B5" w:rsidRPr="00C63C63">
        <w:rPr>
          <w:rFonts w:asciiTheme="minorHAnsi" w:hAnsiTheme="minorHAnsi" w:cstheme="minorHAnsi"/>
        </w:rPr>
        <w:t>’</w:t>
      </w:r>
      <w:r w:rsidRPr="00C63C63">
        <w:rPr>
          <w:rFonts w:asciiTheme="minorHAnsi" w:hAnsiTheme="minorHAnsi" w:cstheme="minorHAnsi"/>
        </w:rPr>
        <w:t>t realise her dream; she goes through a lot of hardships. And the thing around her neck actually symbolises her struggles [0:14:03], the feelings that she has for her motherland; she</w:t>
      </w:r>
      <w:r w:rsidR="000015B5" w:rsidRPr="00C63C63">
        <w:rPr>
          <w:rFonts w:asciiTheme="minorHAnsi" w:hAnsiTheme="minorHAnsi" w:cstheme="minorHAnsi"/>
        </w:rPr>
        <w:t>’s neglecting – like she doesn’t have too many</w:t>
      </w:r>
      <w:r w:rsidRPr="00C63C63">
        <w:rPr>
          <w:rFonts w:asciiTheme="minorHAnsi" w:hAnsiTheme="minorHAnsi" w:cstheme="minorHAnsi"/>
        </w:rPr>
        <w:t xml:space="preserve"> connections with her family, so the guilt. So, she</w:t>
      </w:r>
      <w:r w:rsidR="000015B5" w:rsidRPr="00C63C63">
        <w:rPr>
          <w:rFonts w:asciiTheme="minorHAnsi" w:hAnsiTheme="minorHAnsi" w:cstheme="minorHAnsi"/>
        </w:rPr>
        <w:t>’</w:t>
      </w:r>
      <w:r w:rsidRPr="00C63C63">
        <w:rPr>
          <w:rFonts w:asciiTheme="minorHAnsi" w:hAnsiTheme="minorHAnsi" w:cstheme="minorHAnsi"/>
        </w:rPr>
        <w:t>s not fitting in. So, that</w:t>
      </w:r>
      <w:r w:rsidR="000015B5" w:rsidRPr="00C63C63">
        <w:rPr>
          <w:rFonts w:asciiTheme="minorHAnsi" w:hAnsiTheme="minorHAnsi" w:cstheme="minorHAnsi"/>
        </w:rPr>
        <w:t>’</w:t>
      </w:r>
      <w:r w:rsidRPr="00C63C63">
        <w:rPr>
          <w:rFonts w:asciiTheme="minorHAnsi" w:hAnsiTheme="minorHAnsi" w:cstheme="minorHAnsi"/>
        </w:rPr>
        <w:t>s the discomfort I feel. In my interpretation I feel it</w:t>
      </w:r>
      <w:r w:rsidR="000015B5" w:rsidRPr="00C63C63">
        <w:rPr>
          <w:rFonts w:asciiTheme="minorHAnsi" w:hAnsiTheme="minorHAnsi" w:cstheme="minorHAnsi"/>
        </w:rPr>
        <w:t>’</w:t>
      </w:r>
      <w:r w:rsidRPr="00C63C63">
        <w:rPr>
          <w:rFonts w:asciiTheme="minorHAnsi" w:hAnsiTheme="minorHAnsi" w:cstheme="minorHAnsi"/>
        </w:rPr>
        <w:t>s a discomfort, that</w:t>
      </w:r>
      <w:r w:rsidR="000015B5" w:rsidRPr="00C63C63">
        <w:rPr>
          <w:rFonts w:asciiTheme="minorHAnsi" w:hAnsiTheme="minorHAnsi" w:cstheme="minorHAnsi"/>
        </w:rPr>
        <w:t>’</w:t>
      </w:r>
      <w:r w:rsidRPr="00C63C63">
        <w:rPr>
          <w:rFonts w:asciiTheme="minorHAnsi" w:hAnsiTheme="minorHAnsi" w:cstheme="minorHAnsi"/>
        </w:rPr>
        <w:t>s the thing around her neck. And then finally she goes back to her place.</w:t>
      </w:r>
    </w:p>
    <w:p w14:paraId="773F1F80" w14:textId="77777777" w:rsidR="003B2849" w:rsidRPr="00C63C63" w:rsidRDefault="003B2849" w:rsidP="003B2849">
      <w:pPr>
        <w:ind w:left="1800" w:hanging="1800"/>
        <w:jc w:val="both"/>
        <w:rPr>
          <w:rFonts w:asciiTheme="minorHAnsi" w:hAnsiTheme="minorHAnsi" w:cstheme="minorHAnsi"/>
        </w:rPr>
      </w:pPr>
    </w:p>
    <w:p w14:paraId="773F1F81"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b/>
        <w:t>And then there is another beautiful story about a Nigerian woman who is a poor woman who marries a rich man [0:14:33] and like he gives her everything; he looks after her family and he</w:t>
      </w:r>
      <w:r w:rsidR="000015B5" w:rsidRPr="00C63C63">
        <w:rPr>
          <w:rFonts w:asciiTheme="minorHAnsi" w:hAnsiTheme="minorHAnsi" w:cstheme="minorHAnsi"/>
        </w:rPr>
        <w:t>’</w:t>
      </w:r>
      <w:r w:rsidRPr="00C63C63">
        <w:rPr>
          <w:rFonts w:asciiTheme="minorHAnsi" w:hAnsiTheme="minorHAnsi" w:cstheme="minorHAnsi"/>
        </w:rPr>
        <w:t>s a good husband and they have children. And then he moves them to the US. And then it was a struggle for he to fit in first but then she fits in. But then he becomes a visitor to their family, and he</w:t>
      </w:r>
      <w:r w:rsidR="000015B5" w:rsidRPr="00C63C63">
        <w:rPr>
          <w:rFonts w:asciiTheme="minorHAnsi" w:hAnsiTheme="minorHAnsi" w:cstheme="minorHAnsi"/>
        </w:rPr>
        <w:t>’</w:t>
      </w:r>
      <w:r w:rsidRPr="00C63C63">
        <w:rPr>
          <w:rFonts w:asciiTheme="minorHAnsi" w:hAnsiTheme="minorHAnsi" w:cstheme="minorHAnsi"/>
        </w:rPr>
        <w:t xml:space="preserve">s a powerful man. But then she gets these insecurities and she learns soon that he has got a mistress back in [0:15:03] Nigeria. </w:t>
      </w:r>
    </w:p>
    <w:p w14:paraId="773F1F82" w14:textId="77777777" w:rsidR="003B2849" w:rsidRPr="00C63C63" w:rsidRDefault="003B2849" w:rsidP="003B2849">
      <w:pPr>
        <w:ind w:left="1800" w:hanging="1800"/>
        <w:jc w:val="both"/>
        <w:rPr>
          <w:rFonts w:asciiTheme="minorHAnsi" w:hAnsiTheme="minorHAnsi" w:cstheme="minorHAnsi"/>
        </w:rPr>
      </w:pPr>
    </w:p>
    <w:p w14:paraId="773F1F83"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b/>
        <w:t>And so the way the author puts it out there is like it</w:t>
      </w:r>
      <w:r w:rsidR="000015B5" w:rsidRPr="00C63C63">
        <w:rPr>
          <w:rFonts w:asciiTheme="minorHAnsi" w:hAnsiTheme="minorHAnsi" w:cstheme="minorHAnsi"/>
        </w:rPr>
        <w:t>’</w:t>
      </w:r>
      <w:r w:rsidRPr="00C63C63">
        <w:rPr>
          <w:rFonts w:asciiTheme="minorHAnsi" w:hAnsiTheme="minorHAnsi" w:cstheme="minorHAnsi"/>
        </w:rPr>
        <w:t>s not explicit, so the feeling of betrayal that the woman feels, she just goes to the bathroom and chops off her hair and she finds herself, because she</w:t>
      </w:r>
      <w:r w:rsidR="000015B5" w:rsidRPr="00C63C63">
        <w:rPr>
          <w:rFonts w:asciiTheme="minorHAnsi" w:hAnsiTheme="minorHAnsi" w:cstheme="minorHAnsi"/>
        </w:rPr>
        <w:t>’</w:t>
      </w:r>
      <w:r w:rsidRPr="00C63C63">
        <w:rPr>
          <w:rFonts w:asciiTheme="minorHAnsi" w:hAnsiTheme="minorHAnsi" w:cstheme="minorHAnsi"/>
        </w:rPr>
        <w:t xml:space="preserve">s indebted to this man, but still she finds herself. She </w:t>
      </w:r>
      <w:r w:rsidR="000015B5" w:rsidRPr="00C63C63">
        <w:rPr>
          <w:rFonts w:asciiTheme="minorHAnsi" w:hAnsiTheme="minorHAnsi" w:cstheme="minorHAnsi"/>
        </w:rPr>
        <w:t>understands</w:t>
      </w:r>
      <w:r w:rsidRPr="00C63C63">
        <w:rPr>
          <w:rFonts w:asciiTheme="minorHAnsi" w:hAnsiTheme="minorHAnsi" w:cstheme="minorHAnsi"/>
        </w:rPr>
        <w:t xml:space="preserve"> that she has her own voice, so it</w:t>
      </w:r>
      <w:r w:rsidR="000015B5" w:rsidRPr="00C63C63">
        <w:rPr>
          <w:rFonts w:asciiTheme="minorHAnsi" w:hAnsiTheme="minorHAnsi" w:cstheme="minorHAnsi"/>
        </w:rPr>
        <w:t>’</w:t>
      </w:r>
      <w:r w:rsidRPr="00C63C63">
        <w:rPr>
          <w:rFonts w:asciiTheme="minorHAnsi" w:hAnsiTheme="minorHAnsi" w:cstheme="minorHAnsi"/>
        </w:rPr>
        <w:t>s like woman empowerment or something.</w:t>
      </w:r>
    </w:p>
    <w:p w14:paraId="773F1F84" w14:textId="77777777" w:rsidR="003B2849" w:rsidRPr="00C63C63" w:rsidRDefault="003B2849" w:rsidP="003B2849">
      <w:pPr>
        <w:ind w:left="1800" w:hanging="1800"/>
        <w:jc w:val="both"/>
        <w:rPr>
          <w:rFonts w:asciiTheme="minorHAnsi" w:hAnsiTheme="minorHAnsi" w:cstheme="minorHAnsi"/>
        </w:rPr>
      </w:pPr>
    </w:p>
    <w:p w14:paraId="773F1F85"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[0:15:31] Yeah. Like a real self-discovery of...?</w:t>
      </w:r>
    </w:p>
    <w:p w14:paraId="773F1F86" w14:textId="77777777" w:rsidR="003B2849" w:rsidRPr="00C63C63" w:rsidRDefault="003B2849" w:rsidP="003B2849">
      <w:pPr>
        <w:ind w:left="1800" w:hanging="1800"/>
        <w:jc w:val="both"/>
        <w:rPr>
          <w:rFonts w:asciiTheme="minorHAnsi" w:hAnsiTheme="minorHAnsi" w:cstheme="minorHAnsi"/>
        </w:rPr>
      </w:pPr>
    </w:p>
    <w:p w14:paraId="773F1F87"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[0:15:33] Yeah, self-discovery. So, it</w:t>
      </w:r>
      <w:r w:rsidR="000015B5" w:rsidRPr="00C63C63">
        <w:rPr>
          <w:rFonts w:asciiTheme="minorHAnsi" w:hAnsiTheme="minorHAnsi" w:cstheme="minorHAnsi"/>
        </w:rPr>
        <w:t>’</w:t>
      </w:r>
      <w:r w:rsidRPr="00C63C63">
        <w:rPr>
          <w:rFonts w:asciiTheme="minorHAnsi" w:hAnsiTheme="minorHAnsi" w:cstheme="minorHAnsi"/>
        </w:rPr>
        <w:t xml:space="preserve">s all put beautifully. And it ends in a beautiful way. </w:t>
      </w:r>
    </w:p>
    <w:p w14:paraId="773F1F88" w14:textId="77777777" w:rsidR="003B2849" w:rsidRPr="00C63C63" w:rsidRDefault="003B2849" w:rsidP="003B2849">
      <w:pPr>
        <w:ind w:left="1800" w:hanging="1800"/>
        <w:jc w:val="both"/>
        <w:rPr>
          <w:rFonts w:asciiTheme="minorHAnsi" w:hAnsiTheme="minorHAnsi" w:cstheme="minorHAnsi"/>
        </w:rPr>
      </w:pPr>
    </w:p>
    <w:p w14:paraId="773F1F89"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b/>
        <w:t>And then there was another story that</w:t>
      </w:r>
      <w:r w:rsidR="000015B5" w:rsidRPr="00C63C63">
        <w:rPr>
          <w:rFonts w:asciiTheme="minorHAnsi" w:hAnsiTheme="minorHAnsi" w:cstheme="minorHAnsi"/>
        </w:rPr>
        <w:t>’</w:t>
      </w:r>
      <w:r w:rsidRPr="00C63C63">
        <w:rPr>
          <w:rFonts w:asciiTheme="minorHAnsi" w:hAnsiTheme="minorHAnsi" w:cstheme="minorHAnsi"/>
        </w:rPr>
        <w:t>s completely a different theme that</w:t>
      </w:r>
      <w:r w:rsidR="000015B5" w:rsidRPr="00C63C63">
        <w:rPr>
          <w:rFonts w:asciiTheme="minorHAnsi" w:hAnsiTheme="minorHAnsi" w:cstheme="minorHAnsi"/>
        </w:rPr>
        <w:t>’</w:t>
      </w:r>
      <w:r w:rsidRPr="00C63C63">
        <w:rPr>
          <w:rFonts w:asciiTheme="minorHAnsi" w:hAnsiTheme="minorHAnsi" w:cstheme="minorHAnsi"/>
        </w:rPr>
        <w:t>s about sibling rivalry, and it was shocking and disturbing to me.</w:t>
      </w:r>
    </w:p>
    <w:p w14:paraId="773F1F8A" w14:textId="77777777" w:rsidR="003B2849" w:rsidRPr="00C63C63" w:rsidRDefault="003B2849" w:rsidP="003B2849">
      <w:pPr>
        <w:ind w:left="1800" w:hanging="1800"/>
        <w:jc w:val="both"/>
        <w:rPr>
          <w:rFonts w:asciiTheme="minorHAnsi" w:hAnsiTheme="minorHAnsi" w:cstheme="minorHAnsi"/>
        </w:rPr>
      </w:pPr>
    </w:p>
    <w:p w14:paraId="773F1F8B"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[0:15:49] Oh, wow.</w:t>
      </w:r>
    </w:p>
    <w:p w14:paraId="773F1F8C" w14:textId="77777777" w:rsidR="003B2849" w:rsidRPr="00C63C63" w:rsidRDefault="003B2849" w:rsidP="003B2849">
      <w:pPr>
        <w:ind w:left="1800" w:hanging="1800"/>
        <w:jc w:val="both"/>
        <w:rPr>
          <w:rFonts w:asciiTheme="minorHAnsi" w:hAnsiTheme="minorHAnsi" w:cstheme="minorHAnsi"/>
        </w:rPr>
      </w:pPr>
    </w:p>
    <w:p w14:paraId="773F1F8D"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[0:15:50] It was just a very small story but I never thought that you know it </w:t>
      </w:r>
      <w:r w:rsidRPr="00C63C63">
        <w:rPr>
          <w:rFonts w:asciiTheme="minorHAnsi" w:hAnsiTheme="minorHAnsi" w:cstheme="minorHAnsi"/>
        </w:rPr>
        <w:lastRenderedPageBreak/>
        <w:t>was going to that level. I</w:t>
      </w:r>
      <w:r w:rsidR="000015B5" w:rsidRPr="00C63C63">
        <w:rPr>
          <w:rFonts w:asciiTheme="minorHAnsi" w:hAnsiTheme="minorHAnsi" w:cstheme="minorHAnsi"/>
        </w:rPr>
        <w:t>’</w:t>
      </w:r>
      <w:r w:rsidRPr="00C63C63">
        <w:rPr>
          <w:rFonts w:asciiTheme="minorHAnsi" w:hAnsiTheme="minorHAnsi" w:cstheme="minorHAnsi"/>
        </w:rPr>
        <w:t>m not going to say the story because it</w:t>
      </w:r>
      <w:r w:rsidR="000015B5" w:rsidRPr="00C63C63">
        <w:rPr>
          <w:rFonts w:asciiTheme="minorHAnsi" w:hAnsiTheme="minorHAnsi" w:cstheme="minorHAnsi"/>
        </w:rPr>
        <w:t>’</w:t>
      </w:r>
      <w:r w:rsidRPr="00C63C63">
        <w:rPr>
          <w:rFonts w:asciiTheme="minorHAnsi" w:hAnsiTheme="minorHAnsi" w:cstheme="minorHAnsi"/>
        </w:rPr>
        <w:t>s very interesting, and how far somebody is ready to go because of the sibling rivalry. So, that</w:t>
      </w:r>
      <w:r w:rsidR="000015B5" w:rsidRPr="00C63C63">
        <w:rPr>
          <w:rFonts w:asciiTheme="minorHAnsi" w:hAnsiTheme="minorHAnsi" w:cstheme="minorHAnsi"/>
        </w:rPr>
        <w:t>’</w:t>
      </w:r>
      <w:r w:rsidRPr="00C63C63">
        <w:rPr>
          <w:rFonts w:asciiTheme="minorHAnsi" w:hAnsiTheme="minorHAnsi" w:cstheme="minorHAnsi"/>
        </w:rPr>
        <w:t>s like it</w:t>
      </w:r>
      <w:r w:rsidR="000015B5" w:rsidRPr="00C63C63">
        <w:rPr>
          <w:rFonts w:asciiTheme="minorHAnsi" w:hAnsiTheme="minorHAnsi" w:cstheme="minorHAnsi"/>
        </w:rPr>
        <w:t>’</w:t>
      </w:r>
      <w:r w:rsidRPr="00C63C63">
        <w:rPr>
          <w:rFonts w:asciiTheme="minorHAnsi" w:hAnsiTheme="minorHAnsi" w:cstheme="minorHAnsi"/>
        </w:rPr>
        <w:t xml:space="preserve">s portrayed very well. </w:t>
      </w:r>
    </w:p>
    <w:p w14:paraId="773F1F8E" w14:textId="77777777" w:rsidR="003B2849" w:rsidRPr="00C63C63" w:rsidRDefault="003B2849" w:rsidP="003B2849">
      <w:pPr>
        <w:ind w:left="1800" w:hanging="1800"/>
        <w:jc w:val="both"/>
        <w:rPr>
          <w:rFonts w:asciiTheme="minorHAnsi" w:hAnsiTheme="minorHAnsi" w:cstheme="minorHAnsi"/>
        </w:rPr>
      </w:pPr>
    </w:p>
    <w:p w14:paraId="773F1F8F"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[0:16:14] It sounds great.</w:t>
      </w:r>
    </w:p>
    <w:p w14:paraId="773F1F90" w14:textId="77777777" w:rsidR="003B2849" w:rsidRPr="00C63C63" w:rsidRDefault="003B2849" w:rsidP="003B2849">
      <w:pPr>
        <w:ind w:left="1800" w:hanging="1800"/>
        <w:jc w:val="both"/>
        <w:rPr>
          <w:rFonts w:asciiTheme="minorHAnsi" w:hAnsiTheme="minorHAnsi" w:cstheme="minorHAnsi"/>
        </w:rPr>
      </w:pPr>
    </w:p>
    <w:p w14:paraId="773F1F91" w14:textId="77777777" w:rsidR="003B2849" w:rsidRPr="00C63C63" w:rsidRDefault="003B2849"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[0:16:14] I think I</w:t>
      </w:r>
      <w:r w:rsidR="000015B5" w:rsidRPr="00C63C63">
        <w:rPr>
          <w:rFonts w:asciiTheme="minorHAnsi" w:hAnsiTheme="minorHAnsi" w:cstheme="minorHAnsi"/>
        </w:rPr>
        <w:t>’</w:t>
      </w:r>
      <w:r w:rsidRPr="00C63C63">
        <w:rPr>
          <w:rFonts w:asciiTheme="minorHAnsi" w:hAnsiTheme="minorHAnsi" w:cstheme="minorHAnsi"/>
        </w:rPr>
        <w:t>ve seen a TED talk by her</w:t>
      </w:r>
      <w:r w:rsidR="00C05C7C" w:rsidRPr="00C63C63">
        <w:rPr>
          <w:rFonts w:asciiTheme="minorHAnsi" w:hAnsiTheme="minorHAnsi" w:cstheme="minorHAnsi"/>
        </w:rPr>
        <w:t xml:space="preserve"> called </w:t>
      </w:r>
      <w:r w:rsidR="000015B5" w:rsidRPr="00C63C63">
        <w:rPr>
          <w:rFonts w:asciiTheme="minorHAnsi" w:hAnsiTheme="minorHAnsi" w:cstheme="minorHAnsi"/>
        </w:rPr>
        <w:t>‘</w:t>
      </w:r>
      <w:r w:rsidR="00C05C7C" w:rsidRPr="00C63C63">
        <w:rPr>
          <w:rFonts w:asciiTheme="minorHAnsi" w:hAnsiTheme="minorHAnsi" w:cstheme="minorHAnsi"/>
        </w:rPr>
        <w:t>The Danger of a Single Story.</w:t>
      </w:r>
      <w:r w:rsidR="000015B5" w:rsidRPr="00C63C63">
        <w:rPr>
          <w:rFonts w:asciiTheme="minorHAnsi" w:hAnsiTheme="minorHAnsi" w:cstheme="minorHAnsi"/>
        </w:rPr>
        <w:t>’</w:t>
      </w:r>
    </w:p>
    <w:p w14:paraId="773F1F92" w14:textId="77777777" w:rsidR="00C05C7C" w:rsidRPr="00C63C63" w:rsidRDefault="00C05C7C" w:rsidP="003B2849">
      <w:pPr>
        <w:ind w:left="1800" w:hanging="1800"/>
        <w:jc w:val="both"/>
        <w:rPr>
          <w:rFonts w:asciiTheme="minorHAnsi" w:hAnsiTheme="minorHAnsi" w:cstheme="minorHAnsi"/>
        </w:rPr>
      </w:pPr>
    </w:p>
    <w:p w14:paraId="773F1F93"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[0:16:20] Yeah, </w:t>
      </w:r>
      <w:r w:rsidR="000015B5" w:rsidRPr="00C63C63">
        <w:rPr>
          <w:rFonts w:asciiTheme="minorHAnsi" w:hAnsiTheme="minorHAnsi" w:cstheme="minorHAnsi"/>
        </w:rPr>
        <w:t>‘</w:t>
      </w:r>
      <w:r w:rsidRPr="00C63C63">
        <w:rPr>
          <w:rFonts w:asciiTheme="minorHAnsi" w:hAnsiTheme="minorHAnsi" w:cstheme="minorHAnsi"/>
        </w:rPr>
        <w:t>Single Story.</w:t>
      </w:r>
      <w:r w:rsidR="000015B5" w:rsidRPr="00C63C63">
        <w:rPr>
          <w:rFonts w:asciiTheme="minorHAnsi" w:hAnsiTheme="minorHAnsi" w:cstheme="minorHAnsi"/>
        </w:rPr>
        <w:t>’</w:t>
      </w:r>
      <w:r w:rsidRPr="00C63C63">
        <w:rPr>
          <w:rFonts w:asciiTheme="minorHAnsi" w:hAnsiTheme="minorHAnsi" w:cstheme="minorHAnsi"/>
        </w:rPr>
        <w:t xml:space="preserve"> Yes.</w:t>
      </w:r>
    </w:p>
    <w:p w14:paraId="773F1F94" w14:textId="77777777" w:rsidR="00C05C7C" w:rsidRPr="00C63C63" w:rsidRDefault="00C05C7C" w:rsidP="003B2849">
      <w:pPr>
        <w:ind w:left="1800" w:hanging="1800"/>
        <w:jc w:val="both"/>
        <w:rPr>
          <w:rFonts w:asciiTheme="minorHAnsi" w:hAnsiTheme="minorHAnsi" w:cstheme="minorHAnsi"/>
        </w:rPr>
      </w:pPr>
    </w:p>
    <w:p w14:paraId="773F1F95"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[0:16:21] Yes, she</w:t>
      </w:r>
      <w:r w:rsidR="000015B5" w:rsidRPr="00C63C63">
        <w:rPr>
          <w:rFonts w:asciiTheme="minorHAnsi" w:hAnsiTheme="minorHAnsi" w:cstheme="minorHAnsi"/>
        </w:rPr>
        <w:t>’</w:t>
      </w:r>
      <w:r w:rsidRPr="00C63C63">
        <w:rPr>
          <w:rFonts w:asciiTheme="minorHAnsi" w:hAnsiTheme="minorHAnsi" w:cstheme="minorHAnsi"/>
        </w:rPr>
        <w:t>s a really good speaker as well.</w:t>
      </w:r>
    </w:p>
    <w:p w14:paraId="773F1F96" w14:textId="77777777" w:rsidR="00C05C7C" w:rsidRPr="00C63C63" w:rsidRDefault="00C05C7C" w:rsidP="003B2849">
      <w:pPr>
        <w:ind w:left="1800" w:hanging="1800"/>
        <w:jc w:val="both"/>
        <w:rPr>
          <w:rFonts w:asciiTheme="minorHAnsi" w:hAnsiTheme="minorHAnsi" w:cstheme="minorHAnsi"/>
        </w:rPr>
      </w:pPr>
    </w:p>
    <w:p w14:paraId="773F1F97"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[0:16:23] Yes, she</w:t>
      </w:r>
      <w:r w:rsidR="000015B5" w:rsidRPr="00C63C63">
        <w:rPr>
          <w:rFonts w:asciiTheme="minorHAnsi" w:hAnsiTheme="minorHAnsi" w:cstheme="minorHAnsi"/>
        </w:rPr>
        <w:t>’</w:t>
      </w:r>
      <w:r w:rsidRPr="00C63C63">
        <w:rPr>
          <w:rFonts w:asciiTheme="minorHAnsi" w:hAnsiTheme="minorHAnsi" w:cstheme="minorHAnsi"/>
        </w:rPr>
        <w:t xml:space="preserve">s a really good speaker. </w:t>
      </w:r>
    </w:p>
    <w:p w14:paraId="773F1F98" w14:textId="77777777" w:rsidR="00C05C7C" w:rsidRPr="00C63C63" w:rsidRDefault="00C05C7C" w:rsidP="003B2849">
      <w:pPr>
        <w:ind w:left="1800" w:hanging="1800"/>
        <w:jc w:val="both"/>
        <w:rPr>
          <w:rFonts w:asciiTheme="minorHAnsi" w:hAnsiTheme="minorHAnsi" w:cstheme="minorHAnsi"/>
        </w:rPr>
      </w:pPr>
    </w:p>
    <w:p w14:paraId="773F1F99"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[0:16:25] Yeah, a brilliant woman.</w:t>
      </w:r>
    </w:p>
    <w:p w14:paraId="773F1F9A" w14:textId="77777777" w:rsidR="00C05C7C" w:rsidRPr="00C63C63" w:rsidRDefault="00C05C7C" w:rsidP="003B2849">
      <w:pPr>
        <w:ind w:left="1800" w:hanging="1800"/>
        <w:jc w:val="both"/>
        <w:rPr>
          <w:rFonts w:asciiTheme="minorHAnsi" w:hAnsiTheme="minorHAnsi" w:cstheme="minorHAnsi"/>
        </w:rPr>
      </w:pPr>
    </w:p>
    <w:p w14:paraId="773F1F9B"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[0:16:25] Yeah. She calls herself “The happy feminist” or something.</w:t>
      </w:r>
    </w:p>
    <w:p w14:paraId="773F1F9C" w14:textId="77777777" w:rsidR="00C05C7C" w:rsidRPr="00C63C63" w:rsidRDefault="00C05C7C" w:rsidP="003B2849">
      <w:pPr>
        <w:ind w:left="1800" w:hanging="1800"/>
        <w:jc w:val="both"/>
        <w:rPr>
          <w:rFonts w:asciiTheme="minorHAnsi" w:hAnsiTheme="minorHAnsi" w:cstheme="minorHAnsi"/>
        </w:rPr>
      </w:pPr>
    </w:p>
    <w:p w14:paraId="773F1F9D"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[0:16:29] Yeah.</w:t>
      </w:r>
    </w:p>
    <w:p w14:paraId="773F1F9E" w14:textId="77777777" w:rsidR="00C05C7C" w:rsidRPr="00C63C63" w:rsidRDefault="00C05C7C" w:rsidP="003B2849">
      <w:pPr>
        <w:ind w:left="1800" w:hanging="1800"/>
        <w:jc w:val="both"/>
        <w:rPr>
          <w:rFonts w:asciiTheme="minorHAnsi" w:hAnsiTheme="minorHAnsi" w:cstheme="minorHAnsi"/>
        </w:rPr>
      </w:pPr>
    </w:p>
    <w:p w14:paraId="773F1F9F"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 xml:space="preserve">[0:16:29] She also wrote </w:t>
      </w:r>
      <w:r w:rsidR="000015B5" w:rsidRPr="00C63C63">
        <w:rPr>
          <w:rFonts w:asciiTheme="minorHAnsi" w:hAnsiTheme="minorHAnsi" w:cstheme="minorHAnsi"/>
        </w:rPr>
        <w:t>‘</w:t>
      </w:r>
      <w:r w:rsidR="004C5221" w:rsidRPr="00C63C63">
        <w:rPr>
          <w:rFonts w:asciiTheme="minorHAnsi" w:hAnsiTheme="minorHAnsi" w:cstheme="minorHAnsi"/>
        </w:rPr>
        <w:t>We Should A</w:t>
      </w:r>
      <w:r w:rsidRPr="00C63C63">
        <w:rPr>
          <w:rFonts w:asciiTheme="minorHAnsi" w:hAnsiTheme="minorHAnsi" w:cstheme="minorHAnsi"/>
        </w:rPr>
        <w:t>ll be Feminists</w:t>
      </w:r>
      <w:r w:rsidR="000015B5" w:rsidRPr="00C63C63">
        <w:rPr>
          <w:rFonts w:asciiTheme="minorHAnsi" w:hAnsiTheme="minorHAnsi" w:cstheme="minorHAnsi"/>
        </w:rPr>
        <w:t>’</w:t>
      </w:r>
      <w:r w:rsidRPr="00C63C63">
        <w:rPr>
          <w:rFonts w:asciiTheme="minorHAnsi" w:hAnsiTheme="minorHAnsi" w:cstheme="minorHAnsi"/>
        </w:rPr>
        <w:t>?</w:t>
      </w:r>
    </w:p>
    <w:p w14:paraId="773F1FA0" w14:textId="77777777" w:rsidR="00C05C7C" w:rsidRPr="00C63C63" w:rsidRDefault="00C05C7C" w:rsidP="003B2849">
      <w:pPr>
        <w:ind w:left="1800" w:hanging="1800"/>
        <w:jc w:val="both"/>
        <w:rPr>
          <w:rFonts w:asciiTheme="minorHAnsi" w:hAnsiTheme="minorHAnsi" w:cstheme="minorHAnsi"/>
        </w:rPr>
      </w:pPr>
    </w:p>
    <w:p w14:paraId="773F1FA1"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xml:space="preserve">[0:16:30] Yeah, </w:t>
      </w:r>
      <w:r w:rsidR="000015B5" w:rsidRPr="00C63C63">
        <w:rPr>
          <w:rFonts w:asciiTheme="minorHAnsi" w:hAnsiTheme="minorHAnsi" w:cstheme="minorHAnsi"/>
        </w:rPr>
        <w:t>‘</w:t>
      </w:r>
      <w:r w:rsidR="004C5221" w:rsidRPr="00C63C63">
        <w:rPr>
          <w:rFonts w:asciiTheme="minorHAnsi" w:hAnsiTheme="minorHAnsi" w:cstheme="minorHAnsi"/>
        </w:rPr>
        <w:t>We Should A</w:t>
      </w:r>
      <w:r w:rsidRPr="00C63C63">
        <w:rPr>
          <w:rFonts w:asciiTheme="minorHAnsi" w:hAnsiTheme="minorHAnsi" w:cstheme="minorHAnsi"/>
        </w:rPr>
        <w:t>ll be Feminists.</w:t>
      </w:r>
      <w:r w:rsidR="000015B5" w:rsidRPr="00C63C63">
        <w:rPr>
          <w:rFonts w:asciiTheme="minorHAnsi" w:hAnsiTheme="minorHAnsi" w:cstheme="minorHAnsi"/>
        </w:rPr>
        <w:t>’</w:t>
      </w:r>
      <w:r w:rsidRPr="00C63C63">
        <w:rPr>
          <w:rFonts w:asciiTheme="minorHAnsi" w:hAnsiTheme="minorHAnsi" w:cstheme="minorHAnsi"/>
        </w:rPr>
        <w:t xml:space="preserve"> Yeah.</w:t>
      </w:r>
    </w:p>
    <w:p w14:paraId="773F1FA2" w14:textId="77777777" w:rsidR="00C05C7C" w:rsidRPr="00C63C63" w:rsidRDefault="00C05C7C" w:rsidP="003B2849">
      <w:pPr>
        <w:ind w:left="1800" w:hanging="1800"/>
        <w:jc w:val="both"/>
        <w:rPr>
          <w:rFonts w:asciiTheme="minorHAnsi" w:hAnsiTheme="minorHAnsi" w:cstheme="minorHAnsi"/>
        </w:rPr>
      </w:pPr>
    </w:p>
    <w:p w14:paraId="773F1FA3"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[0:16:32] </w:t>
      </w:r>
      <w:r w:rsidR="000015B5" w:rsidRPr="00C63C63">
        <w:rPr>
          <w:rFonts w:asciiTheme="minorHAnsi" w:hAnsiTheme="minorHAnsi" w:cstheme="minorHAnsi"/>
        </w:rPr>
        <w:t>‘</w:t>
      </w:r>
      <w:r w:rsidR="004C5221" w:rsidRPr="00C63C63">
        <w:rPr>
          <w:rFonts w:asciiTheme="minorHAnsi" w:hAnsiTheme="minorHAnsi" w:cstheme="minorHAnsi"/>
        </w:rPr>
        <w:t>We S</w:t>
      </w:r>
      <w:r w:rsidRPr="00C63C63">
        <w:rPr>
          <w:rFonts w:asciiTheme="minorHAnsi" w:hAnsiTheme="minorHAnsi" w:cstheme="minorHAnsi"/>
        </w:rPr>
        <w:t>hould</w:t>
      </w:r>
      <w:r w:rsidR="004C5221" w:rsidRPr="00C63C63">
        <w:rPr>
          <w:rFonts w:asciiTheme="minorHAnsi" w:hAnsiTheme="minorHAnsi" w:cstheme="minorHAnsi"/>
        </w:rPr>
        <w:t xml:space="preserve"> All</w:t>
      </w:r>
      <w:r w:rsidRPr="00C63C63">
        <w:rPr>
          <w:rFonts w:asciiTheme="minorHAnsi" w:hAnsiTheme="minorHAnsi" w:cstheme="minorHAnsi"/>
        </w:rPr>
        <w:t xml:space="preserve"> be Feminists.</w:t>
      </w:r>
      <w:r w:rsidR="000015B5" w:rsidRPr="00C63C63">
        <w:rPr>
          <w:rFonts w:asciiTheme="minorHAnsi" w:hAnsiTheme="minorHAnsi" w:cstheme="minorHAnsi"/>
        </w:rPr>
        <w:t>’</w:t>
      </w:r>
      <w:r w:rsidRPr="00C63C63">
        <w:rPr>
          <w:rFonts w:asciiTheme="minorHAnsi" w:hAnsiTheme="minorHAnsi" w:cstheme="minorHAnsi"/>
        </w:rPr>
        <w:t xml:space="preserve"> Yeah.</w:t>
      </w:r>
    </w:p>
    <w:p w14:paraId="773F1FA4" w14:textId="77777777" w:rsidR="00C05C7C" w:rsidRPr="00C63C63" w:rsidRDefault="00C05C7C" w:rsidP="003B2849">
      <w:pPr>
        <w:ind w:left="1800" w:hanging="1800"/>
        <w:jc w:val="both"/>
        <w:rPr>
          <w:rFonts w:asciiTheme="minorHAnsi" w:hAnsiTheme="minorHAnsi" w:cstheme="minorHAnsi"/>
        </w:rPr>
      </w:pPr>
    </w:p>
    <w:p w14:paraId="773F1FA5"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[0:16:32] Yeah.</w:t>
      </w:r>
    </w:p>
    <w:p w14:paraId="773F1FA6" w14:textId="77777777" w:rsidR="00C05C7C" w:rsidRPr="00C63C63" w:rsidRDefault="00C05C7C" w:rsidP="003B2849">
      <w:pPr>
        <w:ind w:left="1800" w:hanging="1800"/>
        <w:jc w:val="both"/>
        <w:rPr>
          <w:rFonts w:asciiTheme="minorHAnsi" w:hAnsiTheme="minorHAnsi" w:cstheme="minorHAnsi"/>
        </w:rPr>
      </w:pPr>
    </w:p>
    <w:p w14:paraId="773F1FA7"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[0:16:33] It</w:t>
      </w:r>
      <w:r w:rsidR="000015B5" w:rsidRPr="00C63C63">
        <w:rPr>
          <w:rFonts w:asciiTheme="minorHAnsi" w:hAnsiTheme="minorHAnsi" w:cstheme="minorHAnsi"/>
        </w:rPr>
        <w:t>’</w:t>
      </w:r>
      <w:r w:rsidRPr="00C63C63">
        <w:rPr>
          <w:rFonts w:asciiTheme="minorHAnsi" w:hAnsiTheme="minorHAnsi" w:cstheme="minorHAnsi"/>
        </w:rPr>
        <w:t>s a fabulous little book, isn</w:t>
      </w:r>
      <w:r w:rsidR="000015B5" w:rsidRPr="00C63C63">
        <w:rPr>
          <w:rFonts w:asciiTheme="minorHAnsi" w:hAnsiTheme="minorHAnsi" w:cstheme="minorHAnsi"/>
        </w:rPr>
        <w:t>’</w:t>
      </w:r>
      <w:r w:rsidRPr="00C63C63">
        <w:rPr>
          <w:rFonts w:asciiTheme="minorHAnsi" w:hAnsiTheme="minorHAnsi" w:cstheme="minorHAnsi"/>
        </w:rPr>
        <w:t>t it?</w:t>
      </w:r>
    </w:p>
    <w:p w14:paraId="773F1FA8" w14:textId="77777777" w:rsidR="00C05C7C" w:rsidRPr="00C63C63" w:rsidRDefault="00C05C7C" w:rsidP="003B2849">
      <w:pPr>
        <w:ind w:left="1800" w:hanging="1800"/>
        <w:jc w:val="both"/>
        <w:rPr>
          <w:rFonts w:asciiTheme="minorHAnsi" w:hAnsiTheme="minorHAnsi" w:cstheme="minorHAnsi"/>
        </w:rPr>
      </w:pPr>
    </w:p>
    <w:p w14:paraId="773F1FA9"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[0:16:35] Yeah, very little. Yeah. </w:t>
      </w:r>
    </w:p>
    <w:p w14:paraId="773F1FAA" w14:textId="77777777" w:rsidR="00C05C7C" w:rsidRPr="00C63C63" w:rsidRDefault="00C05C7C" w:rsidP="003B2849">
      <w:pPr>
        <w:ind w:left="1800" w:hanging="1800"/>
        <w:jc w:val="both"/>
        <w:rPr>
          <w:rFonts w:asciiTheme="minorHAnsi" w:hAnsiTheme="minorHAnsi" w:cstheme="minorHAnsi"/>
        </w:rPr>
      </w:pPr>
    </w:p>
    <w:p w14:paraId="773F1FAB"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[0:16:35] Is that an award-winner as well?</w:t>
      </w:r>
    </w:p>
    <w:p w14:paraId="773F1FAC" w14:textId="77777777" w:rsidR="00C05C7C" w:rsidRPr="00C63C63" w:rsidRDefault="00C05C7C" w:rsidP="003B2849">
      <w:pPr>
        <w:ind w:left="1800" w:hanging="1800"/>
        <w:jc w:val="both"/>
        <w:rPr>
          <w:rFonts w:asciiTheme="minorHAnsi" w:hAnsiTheme="minorHAnsi" w:cstheme="minorHAnsi"/>
        </w:rPr>
      </w:pPr>
    </w:p>
    <w:p w14:paraId="773F1FAD"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[0:16:36] I read it on my lunch-break once. </w:t>
      </w:r>
    </w:p>
    <w:p w14:paraId="773F1FAE" w14:textId="77777777" w:rsidR="00C05C7C" w:rsidRPr="00C63C63" w:rsidRDefault="00C05C7C" w:rsidP="003B2849">
      <w:pPr>
        <w:ind w:left="1800" w:hanging="1800"/>
        <w:jc w:val="both"/>
        <w:rPr>
          <w:rFonts w:asciiTheme="minorHAnsi" w:hAnsiTheme="minorHAnsi" w:cstheme="minorHAnsi"/>
        </w:rPr>
      </w:pPr>
    </w:p>
    <w:p w14:paraId="773F1FAF"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[0:16:38] Yes.</w:t>
      </w:r>
    </w:p>
    <w:p w14:paraId="773F1FB0" w14:textId="77777777" w:rsidR="00C05C7C" w:rsidRPr="00C63C63" w:rsidRDefault="00C05C7C" w:rsidP="003B2849">
      <w:pPr>
        <w:ind w:left="1800" w:hanging="1800"/>
        <w:jc w:val="both"/>
        <w:rPr>
          <w:rFonts w:asciiTheme="minorHAnsi" w:hAnsiTheme="minorHAnsi" w:cstheme="minorHAnsi"/>
        </w:rPr>
      </w:pPr>
    </w:p>
    <w:p w14:paraId="773F1FB1"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[0:16:38] She wrote </w:t>
      </w:r>
      <w:r w:rsidR="000015B5" w:rsidRPr="00C63C63">
        <w:rPr>
          <w:rFonts w:asciiTheme="minorHAnsi" w:hAnsiTheme="minorHAnsi" w:cstheme="minorHAnsi"/>
        </w:rPr>
        <w:t>‘</w:t>
      </w:r>
      <w:r w:rsidRPr="00C63C63">
        <w:rPr>
          <w:rFonts w:asciiTheme="minorHAnsi" w:hAnsiTheme="minorHAnsi" w:cstheme="minorHAnsi"/>
        </w:rPr>
        <w:t>The Half of Yellow Moon;</w:t>
      </w:r>
      <w:r w:rsidR="000015B5" w:rsidRPr="00C63C63">
        <w:rPr>
          <w:rFonts w:asciiTheme="minorHAnsi" w:hAnsiTheme="minorHAnsi" w:cstheme="minorHAnsi"/>
        </w:rPr>
        <w:t>’</w:t>
      </w:r>
      <w:r w:rsidRPr="00C63C63">
        <w:rPr>
          <w:rFonts w:asciiTheme="minorHAnsi" w:hAnsiTheme="minorHAnsi" w:cstheme="minorHAnsi"/>
        </w:rPr>
        <w:t xml:space="preserve"> that became a big success.</w:t>
      </w:r>
    </w:p>
    <w:p w14:paraId="773F1FB2" w14:textId="77777777" w:rsidR="00C05C7C" w:rsidRPr="00C63C63" w:rsidRDefault="00C05C7C" w:rsidP="003B2849">
      <w:pPr>
        <w:ind w:left="1800" w:hanging="1800"/>
        <w:jc w:val="both"/>
        <w:rPr>
          <w:rFonts w:asciiTheme="minorHAnsi" w:hAnsiTheme="minorHAnsi" w:cstheme="minorHAnsi"/>
        </w:rPr>
      </w:pPr>
    </w:p>
    <w:p w14:paraId="773F1FB3"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b/>
        <w:t>Yeah, so I recommend this to anyone who is...</w:t>
      </w:r>
    </w:p>
    <w:p w14:paraId="773F1FB4" w14:textId="77777777" w:rsidR="00C05C7C" w:rsidRPr="00C63C63" w:rsidRDefault="00C05C7C" w:rsidP="003B2849">
      <w:pPr>
        <w:ind w:left="1800" w:hanging="1800"/>
        <w:jc w:val="both"/>
        <w:rPr>
          <w:rFonts w:asciiTheme="minorHAnsi" w:hAnsiTheme="minorHAnsi" w:cstheme="minorHAnsi"/>
        </w:rPr>
      </w:pPr>
    </w:p>
    <w:p w14:paraId="773F1FB5"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[0:16:46] I keep looking at your hands because the book is so little -</w:t>
      </w:r>
    </w:p>
    <w:p w14:paraId="773F1FB6" w14:textId="77777777" w:rsidR="00C05C7C" w:rsidRPr="00C63C63" w:rsidRDefault="00C05C7C" w:rsidP="003B2849">
      <w:pPr>
        <w:ind w:left="1800" w:hanging="1800"/>
        <w:jc w:val="both"/>
        <w:rPr>
          <w:rFonts w:asciiTheme="minorHAnsi" w:hAnsiTheme="minorHAnsi" w:cstheme="minorHAnsi"/>
        </w:rPr>
      </w:pPr>
    </w:p>
    <w:p w14:paraId="773F1FB7"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[0:16:49] Yeah, it is.</w:t>
      </w:r>
    </w:p>
    <w:p w14:paraId="773F1FB8" w14:textId="77777777" w:rsidR="00C05C7C" w:rsidRPr="00C63C63" w:rsidRDefault="00C05C7C" w:rsidP="003B2849">
      <w:pPr>
        <w:ind w:left="1800" w:hanging="1800"/>
        <w:jc w:val="both"/>
        <w:rPr>
          <w:rFonts w:asciiTheme="minorHAnsi" w:hAnsiTheme="minorHAnsi" w:cstheme="minorHAnsi"/>
        </w:rPr>
      </w:pPr>
    </w:p>
    <w:p w14:paraId="773F1FB9"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like it</w:t>
      </w:r>
      <w:r w:rsidR="000015B5" w:rsidRPr="00C63C63">
        <w:rPr>
          <w:rFonts w:asciiTheme="minorHAnsi" w:hAnsiTheme="minorHAnsi" w:cstheme="minorHAnsi"/>
        </w:rPr>
        <w:t>’</w:t>
      </w:r>
      <w:r w:rsidRPr="00C63C63">
        <w:rPr>
          <w:rFonts w:asciiTheme="minorHAnsi" w:hAnsiTheme="minorHAnsi" w:cstheme="minorHAnsi"/>
        </w:rPr>
        <w:t>s not very big. And like everything you</w:t>
      </w:r>
      <w:r w:rsidR="000015B5" w:rsidRPr="00C63C63">
        <w:rPr>
          <w:rFonts w:asciiTheme="minorHAnsi" w:hAnsiTheme="minorHAnsi" w:cstheme="minorHAnsi"/>
        </w:rPr>
        <w:t>’</w:t>
      </w:r>
      <w:r w:rsidRPr="00C63C63">
        <w:rPr>
          <w:rFonts w:asciiTheme="minorHAnsi" w:hAnsiTheme="minorHAnsi" w:cstheme="minorHAnsi"/>
        </w:rPr>
        <w:t>ve described.</w:t>
      </w:r>
    </w:p>
    <w:p w14:paraId="773F1FBA" w14:textId="77777777" w:rsidR="00C05C7C" w:rsidRPr="00C63C63" w:rsidRDefault="00C05C7C" w:rsidP="003B2849">
      <w:pPr>
        <w:ind w:left="1800" w:hanging="1800"/>
        <w:jc w:val="both"/>
        <w:rPr>
          <w:rFonts w:asciiTheme="minorHAnsi" w:hAnsiTheme="minorHAnsi" w:cstheme="minorHAnsi"/>
        </w:rPr>
      </w:pPr>
    </w:p>
    <w:p w14:paraId="773F1FBB"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[0:16:51] It</w:t>
      </w:r>
      <w:r w:rsidR="000015B5" w:rsidRPr="00C63C63">
        <w:rPr>
          <w:rFonts w:asciiTheme="minorHAnsi" w:hAnsiTheme="minorHAnsi" w:cstheme="minorHAnsi"/>
        </w:rPr>
        <w:t>’</w:t>
      </w:r>
      <w:r w:rsidRPr="00C63C63">
        <w:rPr>
          <w:rFonts w:asciiTheme="minorHAnsi" w:hAnsiTheme="minorHAnsi" w:cstheme="minorHAnsi"/>
        </w:rPr>
        <w:t>s an easy-read.</w:t>
      </w:r>
    </w:p>
    <w:p w14:paraId="773F1FBC" w14:textId="77777777" w:rsidR="00C05C7C" w:rsidRPr="00C63C63" w:rsidRDefault="00C05C7C" w:rsidP="003B2849">
      <w:pPr>
        <w:ind w:left="1800" w:hanging="1800"/>
        <w:jc w:val="both"/>
        <w:rPr>
          <w:rFonts w:asciiTheme="minorHAnsi" w:hAnsiTheme="minorHAnsi" w:cstheme="minorHAnsi"/>
        </w:rPr>
      </w:pPr>
    </w:p>
    <w:p w14:paraId="773F1FBD"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[0:16:52] But like she</w:t>
      </w:r>
      <w:r w:rsidR="000015B5" w:rsidRPr="00C63C63">
        <w:rPr>
          <w:rFonts w:asciiTheme="minorHAnsi" w:hAnsiTheme="minorHAnsi" w:cstheme="minorHAnsi"/>
        </w:rPr>
        <w:t>’</w:t>
      </w:r>
      <w:r w:rsidRPr="00C63C63">
        <w:rPr>
          <w:rFonts w:asciiTheme="minorHAnsi" w:hAnsiTheme="minorHAnsi" w:cstheme="minorHAnsi"/>
        </w:rPr>
        <w:t>s – like so many things in there.</w:t>
      </w:r>
    </w:p>
    <w:p w14:paraId="773F1FBE" w14:textId="77777777" w:rsidR="00C05C7C" w:rsidRPr="00C63C63" w:rsidRDefault="00C05C7C" w:rsidP="003B2849">
      <w:pPr>
        <w:ind w:left="1800" w:hanging="1800"/>
        <w:jc w:val="both"/>
        <w:rPr>
          <w:rFonts w:asciiTheme="minorHAnsi" w:hAnsiTheme="minorHAnsi" w:cstheme="minorHAnsi"/>
        </w:rPr>
      </w:pPr>
    </w:p>
    <w:p w14:paraId="773F1FBF"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[0:16:54] So many stories, so many lives.</w:t>
      </w:r>
    </w:p>
    <w:p w14:paraId="773F1FC0" w14:textId="77777777" w:rsidR="00C05C7C" w:rsidRPr="00C63C63" w:rsidRDefault="00C05C7C" w:rsidP="003B2849">
      <w:pPr>
        <w:ind w:left="1800" w:hanging="1800"/>
        <w:jc w:val="both"/>
        <w:rPr>
          <w:rFonts w:asciiTheme="minorHAnsi" w:hAnsiTheme="minorHAnsi" w:cstheme="minorHAnsi"/>
        </w:rPr>
      </w:pPr>
    </w:p>
    <w:p w14:paraId="773F1FC1"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[0:16:55] Yeah. And she gets straight to the point; there</w:t>
      </w:r>
      <w:r w:rsidR="000015B5" w:rsidRPr="00C63C63">
        <w:rPr>
          <w:rFonts w:asciiTheme="minorHAnsi" w:hAnsiTheme="minorHAnsi" w:cstheme="minorHAnsi"/>
        </w:rPr>
        <w:t>’</w:t>
      </w:r>
      <w:r w:rsidRPr="00C63C63">
        <w:rPr>
          <w:rFonts w:asciiTheme="minorHAnsi" w:hAnsiTheme="minorHAnsi" w:cstheme="minorHAnsi"/>
        </w:rPr>
        <w:t>s no dilly-dallying, just gets straight to the point. But there is some depth as well, so that</w:t>
      </w:r>
      <w:r w:rsidR="000015B5" w:rsidRPr="00C63C63">
        <w:rPr>
          <w:rFonts w:asciiTheme="minorHAnsi" w:hAnsiTheme="minorHAnsi" w:cstheme="minorHAnsi"/>
        </w:rPr>
        <w:t>’</w:t>
      </w:r>
      <w:r w:rsidRPr="00C63C63">
        <w:rPr>
          <w:rFonts w:asciiTheme="minorHAnsi" w:hAnsiTheme="minorHAnsi" w:cstheme="minorHAnsi"/>
        </w:rPr>
        <w:t>s what I like. And it</w:t>
      </w:r>
      <w:r w:rsidR="000015B5" w:rsidRPr="00C63C63">
        <w:rPr>
          <w:rFonts w:asciiTheme="minorHAnsi" w:hAnsiTheme="minorHAnsi" w:cstheme="minorHAnsi"/>
        </w:rPr>
        <w:t>’</w:t>
      </w:r>
      <w:r w:rsidRPr="00C63C63">
        <w:rPr>
          <w:rFonts w:asciiTheme="minorHAnsi" w:hAnsiTheme="minorHAnsi" w:cstheme="minorHAnsi"/>
        </w:rPr>
        <w:t>s an easy-read, and if you don</w:t>
      </w:r>
      <w:r w:rsidR="000015B5" w:rsidRPr="00C63C63">
        <w:rPr>
          <w:rFonts w:asciiTheme="minorHAnsi" w:hAnsiTheme="minorHAnsi" w:cstheme="minorHAnsi"/>
        </w:rPr>
        <w:t>’</w:t>
      </w:r>
      <w:r w:rsidRPr="00C63C63">
        <w:rPr>
          <w:rFonts w:asciiTheme="minorHAnsi" w:hAnsiTheme="minorHAnsi" w:cstheme="minorHAnsi"/>
        </w:rPr>
        <w:t>t like one story you can skip to the next story.</w:t>
      </w:r>
    </w:p>
    <w:p w14:paraId="773F1FC2" w14:textId="77777777" w:rsidR="00C05C7C" w:rsidRPr="00C63C63" w:rsidRDefault="00C05C7C" w:rsidP="003B2849">
      <w:pPr>
        <w:ind w:left="1800" w:hanging="1800"/>
        <w:jc w:val="both"/>
        <w:rPr>
          <w:rFonts w:asciiTheme="minorHAnsi" w:hAnsiTheme="minorHAnsi" w:cstheme="minorHAnsi"/>
        </w:rPr>
      </w:pPr>
    </w:p>
    <w:p w14:paraId="773F1FC3"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[0:17:05] Move on. Short stories are good for that. I used to read a lot of short stories and I haven</w:t>
      </w:r>
      <w:r w:rsidR="000015B5" w:rsidRPr="00C63C63">
        <w:rPr>
          <w:rFonts w:asciiTheme="minorHAnsi" w:hAnsiTheme="minorHAnsi" w:cstheme="minorHAnsi"/>
        </w:rPr>
        <w:t>’</w:t>
      </w:r>
      <w:r w:rsidRPr="00C63C63">
        <w:rPr>
          <w:rFonts w:asciiTheme="minorHAnsi" w:hAnsiTheme="minorHAnsi" w:cstheme="minorHAnsi"/>
        </w:rPr>
        <w:t>t in a while, and I think you</w:t>
      </w:r>
      <w:r w:rsidR="000015B5" w:rsidRPr="00C63C63">
        <w:rPr>
          <w:rFonts w:asciiTheme="minorHAnsi" w:hAnsiTheme="minorHAnsi" w:cstheme="minorHAnsi"/>
        </w:rPr>
        <w:t>’</w:t>
      </w:r>
      <w:r w:rsidRPr="00C63C63">
        <w:rPr>
          <w:rFonts w:asciiTheme="minorHAnsi" w:hAnsiTheme="minorHAnsi" w:cstheme="minorHAnsi"/>
        </w:rPr>
        <w:t>ve inspired me to go back.</w:t>
      </w:r>
    </w:p>
    <w:p w14:paraId="773F1FC4" w14:textId="77777777" w:rsidR="00C05C7C" w:rsidRPr="00C63C63" w:rsidRDefault="00C05C7C" w:rsidP="003B2849">
      <w:pPr>
        <w:ind w:left="1800" w:hanging="1800"/>
        <w:jc w:val="both"/>
        <w:rPr>
          <w:rFonts w:asciiTheme="minorHAnsi" w:hAnsiTheme="minorHAnsi" w:cstheme="minorHAnsi"/>
        </w:rPr>
      </w:pPr>
    </w:p>
    <w:p w14:paraId="773F1FC5"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[0:17:11] Uh, that</w:t>
      </w:r>
      <w:r w:rsidR="000015B5" w:rsidRPr="00C63C63">
        <w:rPr>
          <w:rFonts w:asciiTheme="minorHAnsi" w:hAnsiTheme="minorHAnsi" w:cstheme="minorHAnsi"/>
        </w:rPr>
        <w:t>’</w:t>
      </w:r>
      <w:r w:rsidRPr="00C63C63">
        <w:rPr>
          <w:rFonts w:asciiTheme="minorHAnsi" w:hAnsiTheme="minorHAnsi" w:cstheme="minorHAnsi"/>
        </w:rPr>
        <w:t>s good.</w:t>
      </w:r>
    </w:p>
    <w:p w14:paraId="773F1FC6" w14:textId="77777777" w:rsidR="00C05C7C" w:rsidRPr="00C63C63" w:rsidRDefault="00C05C7C" w:rsidP="003B2849">
      <w:pPr>
        <w:ind w:left="1800" w:hanging="1800"/>
        <w:jc w:val="both"/>
        <w:rPr>
          <w:rFonts w:asciiTheme="minorHAnsi" w:hAnsiTheme="minorHAnsi" w:cstheme="minorHAnsi"/>
        </w:rPr>
      </w:pPr>
    </w:p>
    <w:p w14:paraId="773F1FC7"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[0:17:11] Pick it up again.</w:t>
      </w:r>
    </w:p>
    <w:p w14:paraId="773F1FC8" w14:textId="77777777" w:rsidR="00C05C7C" w:rsidRPr="00C63C63" w:rsidRDefault="00C05C7C" w:rsidP="003B2849">
      <w:pPr>
        <w:ind w:left="1800" w:hanging="1800"/>
        <w:jc w:val="both"/>
        <w:rPr>
          <w:rFonts w:asciiTheme="minorHAnsi" w:hAnsiTheme="minorHAnsi" w:cstheme="minorHAnsi"/>
        </w:rPr>
      </w:pPr>
    </w:p>
    <w:p w14:paraId="773F1FC9"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[0:17:12] Because, yeah, you</w:t>
      </w:r>
      <w:r w:rsidR="000015B5" w:rsidRPr="00C63C63">
        <w:rPr>
          <w:rFonts w:asciiTheme="minorHAnsi" w:hAnsiTheme="minorHAnsi" w:cstheme="minorHAnsi"/>
        </w:rPr>
        <w:t>’</w:t>
      </w:r>
      <w:r w:rsidRPr="00C63C63">
        <w:rPr>
          <w:rFonts w:asciiTheme="minorHAnsi" w:hAnsiTheme="minorHAnsi" w:cstheme="minorHAnsi"/>
        </w:rPr>
        <w:t>re right, they don</w:t>
      </w:r>
      <w:r w:rsidR="000015B5" w:rsidRPr="00C63C63">
        <w:rPr>
          <w:rFonts w:asciiTheme="minorHAnsi" w:hAnsiTheme="minorHAnsi" w:cstheme="minorHAnsi"/>
        </w:rPr>
        <w:t>’</w:t>
      </w:r>
      <w:r w:rsidRPr="00C63C63">
        <w:rPr>
          <w:rFonts w:asciiTheme="minorHAnsi" w:hAnsiTheme="minorHAnsi" w:cstheme="minorHAnsi"/>
        </w:rPr>
        <w:t>t waste time; you don</w:t>
      </w:r>
      <w:r w:rsidR="000015B5" w:rsidRPr="00C63C63">
        <w:rPr>
          <w:rFonts w:asciiTheme="minorHAnsi" w:hAnsiTheme="minorHAnsi" w:cstheme="minorHAnsi"/>
        </w:rPr>
        <w:t>’</w:t>
      </w:r>
      <w:r w:rsidRPr="00C63C63">
        <w:rPr>
          <w:rFonts w:asciiTheme="minorHAnsi" w:hAnsiTheme="minorHAnsi" w:cstheme="minorHAnsi"/>
        </w:rPr>
        <w:t>t have time, you don</w:t>
      </w:r>
      <w:r w:rsidR="000015B5" w:rsidRPr="00C63C63">
        <w:rPr>
          <w:rFonts w:asciiTheme="minorHAnsi" w:hAnsiTheme="minorHAnsi" w:cstheme="minorHAnsi"/>
        </w:rPr>
        <w:t>’</w:t>
      </w:r>
      <w:r w:rsidRPr="00C63C63">
        <w:rPr>
          <w:rFonts w:asciiTheme="minorHAnsi" w:hAnsiTheme="minorHAnsi" w:cstheme="minorHAnsi"/>
        </w:rPr>
        <w:t>t have pages, so it</w:t>
      </w:r>
      <w:r w:rsidR="000015B5" w:rsidRPr="00C63C63">
        <w:rPr>
          <w:rFonts w:asciiTheme="minorHAnsi" w:hAnsiTheme="minorHAnsi" w:cstheme="minorHAnsi"/>
        </w:rPr>
        <w:t>’</w:t>
      </w:r>
      <w:r w:rsidRPr="00C63C63">
        <w:rPr>
          <w:rFonts w:asciiTheme="minorHAnsi" w:hAnsiTheme="minorHAnsi" w:cstheme="minorHAnsi"/>
        </w:rPr>
        <w:t>s...</w:t>
      </w:r>
    </w:p>
    <w:p w14:paraId="773F1FCA" w14:textId="77777777" w:rsidR="00C05C7C" w:rsidRPr="00C63C63" w:rsidRDefault="00C05C7C" w:rsidP="003B2849">
      <w:pPr>
        <w:ind w:left="1800" w:hanging="1800"/>
        <w:jc w:val="both"/>
        <w:rPr>
          <w:rFonts w:asciiTheme="minorHAnsi" w:hAnsiTheme="minorHAnsi" w:cstheme="minorHAnsi"/>
        </w:rPr>
      </w:pPr>
    </w:p>
    <w:p w14:paraId="773F1FCB"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[0:17:17] Yeah. Sometimes you may not like one story, you skip it, you just read another one.</w:t>
      </w:r>
    </w:p>
    <w:p w14:paraId="773F1FCC" w14:textId="77777777" w:rsidR="00C05C7C" w:rsidRPr="00C63C63" w:rsidRDefault="00C05C7C" w:rsidP="003B2849">
      <w:pPr>
        <w:ind w:left="1800" w:hanging="1800"/>
        <w:jc w:val="both"/>
        <w:rPr>
          <w:rFonts w:asciiTheme="minorHAnsi" w:hAnsiTheme="minorHAnsi" w:cstheme="minorHAnsi"/>
        </w:rPr>
      </w:pPr>
    </w:p>
    <w:p w14:paraId="773F1FCD"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[0:17:21] Yeah, less commitment.</w:t>
      </w:r>
    </w:p>
    <w:p w14:paraId="773F1FCE" w14:textId="77777777" w:rsidR="00C05C7C" w:rsidRPr="00C63C63" w:rsidRDefault="00C05C7C" w:rsidP="003B2849">
      <w:pPr>
        <w:ind w:left="1800" w:hanging="1800"/>
        <w:jc w:val="both"/>
        <w:rPr>
          <w:rFonts w:asciiTheme="minorHAnsi" w:hAnsiTheme="minorHAnsi" w:cstheme="minorHAnsi"/>
        </w:rPr>
      </w:pPr>
    </w:p>
    <w:p w14:paraId="773F1FCF"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[0:17:22] Yeah.</w:t>
      </w:r>
    </w:p>
    <w:p w14:paraId="773F1FD0" w14:textId="77777777" w:rsidR="00C05C7C" w:rsidRPr="00C63C63" w:rsidRDefault="00C05C7C" w:rsidP="003B2849">
      <w:pPr>
        <w:ind w:left="1800" w:hanging="1800"/>
        <w:jc w:val="both"/>
        <w:rPr>
          <w:rFonts w:asciiTheme="minorHAnsi" w:hAnsiTheme="minorHAnsi" w:cstheme="minorHAnsi"/>
        </w:rPr>
      </w:pPr>
    </w:p>
    <w:p w14:paraId="773F1FD1"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[0:17:23] Perfect for summer reads. You know, one drink a story. Perfect.</w:t>
      </w:r>
    </w:p>
    <w:p w14:paraId="773F1FD2" w14:textId="77777777" w:rsidR="00C05C7C" w:rsidRPr="00C63C63" w:rsidRDefault="00C05C7C" w:rsidP="003B2849">
      <w:pPr>
        <w:ind w:left="1800" w:hanging="1800"/>
        <w:jc w:val="both"/>
        <w:rPr>
          <w:rFonts w:asciiTheme="minorHAnsi" w:hAnsiTheme="minorHAnsi" w:cstheme="minorHAnsi"/>
        </w:rPr>
      </w:pPr>
    </w:p>
    <w:p w14:paraId="773F1FD3" w14:textId="1D14D8DA"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[0:17:28] Yeah. And this book is available in ebook as well, yeah, through our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w:t>
      </w:r>
    </w:p>
    <w:p w14:paraId="773F1FD4" w14:textId="77777777" w:rsidR="00C05C7C" w:rsidRPr="00C63C63" w:rsidRDefault="00C05C7C" w:rsidP="003B2849">
      <w:pPr>
        <w:ind w:left="1800" w:hanging="1800"/>
        <w:jc w:val="both"/>
        <w:rPr>
          <w:rFonts w:asciiTheme="minorHAnsi" w:hAnsiTheme="minorHAnsi" w:cstheme="minorHAnsi"/>
        </w:rPr>
      </w:pPr>
    </w:p>
    <w:p w14:paraId="773F1FD5"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[0:17:33] Great.</w:t>
      </w:r>
    </w:p>
    <w:p w14:paraId="773F1FD6" w14:textId="77777777" w:rsidR="00C05C7C" w:rsidRPr="00C63C63" w:rsidRDefault="00C05C7C" w:rsidP="003B2849">
      <w:pPr>
        <w:ind w:left="1800" w:hanging="1800"/>
        <w:jc w:val="both"/>
        <w:rPr>
          <w:rFonts w:asciiTheme="minorHAnsi" w:hAnsiTheme="minorHAnsi" w:cstheme="minorHAnsi"/>
        </w:rPr>
      </w:pPr>
    </w:p>
    <w:p w14:paraId="773F1FD7"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[0:17:34] Fantastic.</w:t>
      </w:r>
    </w:p>
    <w:p w14:paraId="773F1FD8" w14:textId="77777777" w:rsidR="00C05C7C" w:rsidRPr="00C63C63" w:rsidRDefault="00C05C7C" w:rsidP="003B2849">
      <w:pPr>
        <w:ind w:left="1800" w:hanging="1800"/>
        <w:jc w:val="both"/>
        <w:rPr>
          <w:rFonts w:asciiTheme="minorHAnsi" w:hAnsiTheme="minorHAnsi" w:cstheme="minorHAnsi"/>
        </w:rPr>
      </w:pPr>
    </w:p>
    <w:p w14:paraId="773F1FD9"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[0:17:35] Fantastic indeed.</w:t>
      </w:r>
    </w:p>
    <w:p w14:paraId="773F1FDA" w14:textId="77777777" w:rsidR="00C05C7C" w:rsidRPr="00C63C63" w:rsidRDefault="00C05C7C" w:rsidP="003B2849">
      <w:pPr>
        <w:ind w:left="1800" w:hanging="1800"/>
        <w:jc w:val="both"/>
        <w:rPr>
          <w:rFonts w:asciiTheme="minorHAnsi" w:hAnsiTheme="minorHAnsi" w:cstheme="minorHAnsi"/>
        </w:rPr>
      </w:pPr>
    </w:p>
    <w:p w14:paraId="773F1FDB" w14:textId="1B97361D"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 xml:space="preserve">[0:17:36] We like our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xml:space="preserve">. </w:t>
      </w:r>
    </w:p>
    <w:p w14:paraId="773F1FDC" w14:textId="77777777" w:rsidR="00C05C7C" w:rsidRPr="00C63C63" w:rsidRDefault="00C05C7C" w:rsidP="003B2849">
      <w:pPr>
        <w:ind w:left="1800" w:hanging="1800"/>
        <w:jc w:val="both"/>
        <w:rPr>
          <w:rFonts w:asciiTheme="minorHAnsi" w:hAnsiTheme="minorHAnsi" w:cstheme="minorHAnsi"/>
        </w:rPr>
      </w:pPr>
    </w:p>
    <w:p w14:paraId="773F1FDD"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[0:17:39] Thanks, Anu. How about you, Jess, what have you read recently?</w:t>
      </w:r>
    </w:p>
    <w:p w14:paraId="773F1FDE" w14:textId="77777777" w:rsidR="00C05C7C" w:rsidRPr="00C63C63" w:rsidRDefault="00C05C7C" w:rsidP="003B2849">
      <w:pPr>
        <w:ind w:left="1800" w:hanging="1800"/>
        <w:jc w:val="both"/>
        <w:rPr>
          <w:rFonts w:asciiTheme="minorHAnsi" w:hAnsiTheme="minorHAnsi" w:cstheme="minorHAnsi"/>
        </w:rPr>
      </w:pPr>
    </w:p>
    <w:p w14:paraId="773F1FDF"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xml:space="preserve">[0:17:42] So, I listened to on audio book </w:t>
      </w:r>
      <w:r w:rsidR="000015B5" w:rsidRPr="00C63C63">
        <w:rPr>
          <w:rFonts w:asciiTheme="minorHAnsi" w:hAnsiTheme="minorHAnsi" w:cstheme="minorHAnsi"/>
        </w:rPr>
        <w:t>‘</w:t>
      </w:r>
      <w:r w:rsidRPr="00C63C63">
        <w:rPr>
          <w:rFonts w:asciiTheme="minorHAnsi" w:hAnsiTheme="minorHAnsi" w:cstheme="minorHAnsi"/>
        </w:rPr>
        <w:t>Braving the Wilderness</w:t>
      </w:r>
      <w:r w:rsidR="000015B5" w:rsidRPr="00C63C63">
        <w:rPr>
          <w:rFonts w:asciiTheme="minorHAnsi" w:hAnsiTheme="minorHAnsi" w:cstheme="minorHAnsi"/>
        </w:rPr>
        <w:t>’</w:t>
      </w:r>
      <w:r w:rsidRPr="00C63C63">
        <w:rPr>
          <w:rFonts w:asciiTheme="minorHAnsi" w:hAnsiTheme="minorHAnsi" w:cstheme="minorHAnsi"/>
        </w:rPr>
        <w:t xml:space="preserve"> by Brene Brown. I listened to this at home while I was doing other things. I think one of the things I really like about audio books is you can still get really immersed in a story or a book -</w:t>
      </w:r>
    </w:p>
    <w:p w14:paraId="773F1FE0" w14:textId="77777777" w:rsidR="00C05C7C" w:rsidRPr="00C63C63" w:rsidRDefault="00C05C7C" w:rsidP="003B2849">
      <w:pPr>
        <w:ind w:left="1800" w:hanging="1800"/>
        <w:jc w:val="both"/>
        <w:rPr>
          <w:rFonts w:asciiTheme="minorHAnsi" w:hAnsiTheme="minorHAnsi" w:cstheme="minorHAnsi"/>
        </w:rPr>
      </w:pPr>
    </w:p>
    <w:p w14:paraId="773F1FE1"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[0:18:02] That</w:t>
      </w:r>
      <w:r w:rsidR="000015B5" w:rsidRPr="00C63C63">
        <w:rPr>
          <w:rFonts w:asciiTheme="minorHAnsi" w:hAnsiTheme="minorHAnsi" w:cstheme="minorHAnsi"/>
        </w:rPr>
        <w:t>’</w:t>
      </w:r>
      <w:r w:rsidRPr="00C63C63">
        <w:rPr>
          <w:rFonts w:asciiTheme="minorHAnsi" w:hAnsiTheme="minorHAnsi" w:cstheme="minorHAnsi"/>
        </w:rPr>
        <w:t>s true.</w:t>
      </w:r>
    </w:p>
    <w:p w14:paraId="773F1FE2" w14:textId="77777777" w:rsidR="00C05C7C" w:rsidRPr="00C63C63" w:rsidRDefault="00C05C7C" w:rsidP="003B2849">
      <w:pPr>
        <w:ind w:left="1800" w:hanging="1800"/>
        <w:jc w:val="both"/>
        <w:rPr>
          <w:rFonts w:asciiTheme="minorHAnsi" w:hAnsiTheme="minorHAnsi" w:cstheme="minorHAnsi"/>
        </w:rPr>
      </w:pPr>
    </w:p>
    <w:p w14:paraId="773F1FE3" w14:textId="77777777" w:rsidR="00C05C7C" w:rsidRPr="00C63C63" w:rsidRDefault="00C05C7C"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but you can also ... it</w:t>
      </w:r>
      <w:r w:rsidR="000015B5" w:rsidRPr="00C63C63">
        <w:rPr>
          <w:rFonts w:asciiTheme="minorHAnsi" w:hAnsiTheme="minorHAnsi" w:cstheme="minorHAnsi"/>
        </w:rPr>
        <w:t>’</w:t>
      </w:r>
      <w:r w:rsidRPr="00C63C63">
        <w:rPr>
          <w:rFonts w:asciiTheme="minorHAnsi" w:hAnsiTheme="minorHAnsi" w:cstheme="minorHAnsi"/>
        </w:rPr>
        <w:t xml:space="preserve">s just a different way of experiencing stories. And I was just doing some housework and I just remember walking about the house going “Whoa! </w:t>
      </w:r>
      <w:r w:rsidR="001F188D" w:rsidRPr="00C63C63">
        <w:rPr>
          <w:rFonts w:asciiTheme="minorHAnsi" w:hAnsiTheme="minorHAnsi" w:cstheme="minorHAnsi"/>
        </w:rPr>
        <w:t>[0:18:12] Yikes! Oh!” So, it</w:t>
      </w:r>
      <w:r w:rsidR="000015B5" w:rsidRPr="00C63C63">
        <w:rPr>
          <w:rFonts w:asciiTheme="minorHAnsi" w:hAnsiTheme="minorHAnsi" w:cstheme="minorHAnsi"/>
        </w:rPr>
        <w:t>’</w:t>
      </w:r>
      <w:r w:rsidR="001F188D" w:rsidRPr="00C63C63">
        <w:rPr>
          <w:rFonts w:asciiTheme="minorHAnsi" w:hAnsiTheme="minorHAnsi" w:cstheme="minorHAnsi"/>
        </w:rPr>
        <w:t>s one of those books.</w:t>
      </w:r>
    </w:p>
    <w:p w14:paraId="773F1FE4" w14:textId="77777777" w:rsidR="001F188D" w:rsidRPr="00C63C63" w:rsidRDefault="001F188D" w:rsidP="003B2849">
      <w:pPr>
        <w:ind w:left="1800" w:hanging="1800"/>
        <w:jc w:val="both"/>
        <w:rPr>
          <w:rFonts w:asciiTheme="minorHAnsi" w:hAnsiTheme="minorHAnsi" w:cstheme="minorHAnsi"/>
        </w:rPr>
      </w:pPr>
    </w:p>
    <w:p w14:paraId="773F1FE5"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[0:18:18] Was that related to the book or the...?</w:t>
      </w:r>
    </w:p>
    <w:p w14:paraId="773F1FE6" w14:textId="77777777" w:rsidR="001F188D" w:rsidRPr="00C63C63" w:rsidRDefault="001F188D" w:rsidP="003B2849">
      <w:pPr>
        <w:ind w:left="1800" w:hanging="1800"/>
        <w:jc w:val="both"/>
        <w:rPr>
          <w:rFonts w:asciiTheme="minorHAnsi" w:hAnsiTheme="minorHAnsi" w:cstheme="minorHAnsi"/>
        </w:rPr>
      </w:pPr>
    </w:p>
    <w:p w14:paraId="773F1FE7"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[0:18:20] Yes. Yes. No, it</w:t>
      </w:r>
      <w:r w:rsidR="000015B5" w:rsidRPr="00C63C63">
        <w:rPr>
          <w:rFonts w:asciiTheme="minorHAnsi" w:hAnsiTheme="minorHAnsi" w:cstheme="minorHAnsi"/>
        </w:rPr>
        <w:t>’</w:t>
      </w:r>
      <w:r w:rsidRPr="00C63C63">
        <w:rPr>
          <w:rFonts w:asciiTheme="minorHAnsi" w:hAnsiTheme="minorHAnsi" w:cstheme="minorHAnsi"/>
        </w:rPr>
        <w:t>s not related to my cleaning. Yeah, it</w:t>
      </w:r>
      <w:r w:rsidR="000015B5" w:rsidRPr="00C63C63">
        <w:rPr>
          <w:rFonts w:asciiTheme="minorHAnsi" w:hAnsiTheme="minorHAnsi" w:cstheme="minorHAnsi"/>
        </w:rPr>
        <w:t>’</w:t>
      </w:r>
      <w:r w:rsidRPr="00C63C63">
        <w:rPr>
          <w:rFonts w:asciiTheme="minorHAnsi" w:hAnsiTheme="minorHAnsi" w:cstheme="minorHAnsi"/>
        </w:rPr>
        <w:t>s related to the book. I loved this and I also hated it. So, I...</w:t>
      </w:r>
    </w:p>
    <w:p w14:paraId="773F1FE8" w14:textId="77777777" w:rsidR="001F188D" w:rsidRPr="00C63C63" w:rsidRDefault="001F188D" w:rsidP="003B2849">
      <w:pPr>
        <w:ind w:left="1800" w:hanging="1800"/>
        <w:jc w:val="both"/>
        <w:rPr>
          <w:rFonts w:asciiTheme="minorHAnsi" w:hAnsiTheme="minorHAnsi" w:cstheme="minorHAnsi"/>
        </w:rPr>
      </w:pPr>
    </w:p>
    <w:p w14:paraId="773F1FE9"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[0:18:32] It</w:t>
      </w:r>
      <w:r w:rsidR="000015B5" w:rsidRPr="00C63C63">
        <w:rPr>
          <w:rFonts w:asciiTheme="minorHAnsi" w:hAnsiTheme="minorHAnsi" w:cstheme="minorHAnsi"/>
        </w:rPr>
        <w:t>’</w:t>
      </w:r>
      <w:r w:rsidRPr="00C63C63">
        <w:rPr>
          <w:rFonts w:asciiTheme="minorHAnsi" w:hAnsiTheme="minorHAnsi" w:cstheme="minorHAnsi"/>
        </w:rPr>
        <w:t>s a common response to Brene Brown; it</w:t>
      </w:r>
      <w:r w:rsidR="000015B5" w:rsidRPr="00C63C63">
        <w:rPr>
          <w:rFonts w:asciiTheme="minorHAnsi" w:hAnsiTheme="minorHAnsi" w:cstheme="minorHAnsi"/>
        </w:rPr>
        <w:t>’</w:t>
      </w:r>
      <w:r w:rsidRPr="00C63C63">
        <w:rPr>
          <w:rFonts w:asciiTheme="minorHAnsi" w:hAnsiTheme="minorHAnsi" w:cstheme="minorHAnsi"/>
        </w:rPr>
        <w:t>s just something I</w:t>
      </w:r>
      <w:r w:rsidR="000015B5" w:rsidRPr="00C63C63">
        <w:rPr>
          <w:rFonts w:asciiTheme="minorHAnsi" w:hAnsiTheme="minorHAnsi" w:cstheme="minorHAnsi"/>
        </w:rPr>
        <w:t>’</w:t>
      </w:r>
      <w:r w:rsidRPr="00C63C63">
        <w:rPr>
          <w:rFonts w:asciiTheme="minorHAnsi" w:hAnsiTheme="minorHAnsi" w:cstheme="minorHAnsi"/>
        </w:rPr>
        <w:t>ve noticed.</w:t>
      </w:r>
    </w:p>
    <w:p w14:paraId="773F1FEA" w14:textId="77777777" w:rsidR="001F188D" w:rsidRPr="00C63C63" w:rsidRDefault="001F188D" w:rsidP="003B2849">
      <w:pPr>
        <w:ind w:left="1800" w:hanging="1800"/>
        <w:jc w:val="both"/>
        <w:rPr>
          <w:rFonts w:asciiTheme="minorHAnsi" w:hAnsiTheme="minorHAnsi" w:cstheme="minorHAnsi"/>
        </w:rPr>
      </w:pPr>
    </w:p>
    <w:p w14:paraId="773F1FEB"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[0:18:34] Yes. And from what I</w:t>
      </w:r>
      <w:r w:rsidR="000015B5" w:rsidRPr="00C63C63">
        <w:rPr>
          <w:rFonts w:asciiTheme="minorHAnsi" w:hAnsiTheme="minorHAnsi" w:cstheme="minorHAnsi"/>
        </w:rPr>
        <w:t>’</w:t>
      </w:r>
      <w:r w:rsidRPr="00C63C63">
        <w:rPr>
          <w:rFonts w:asciiTheme="minorHAnsi" w:hAnsiTheme="minorHAnsi" w:cstheme="minorHAnsi"/>
        </w:rPr>
        <w:t xml:space="preserve">ve read of the criticism for this book and some of her other books I actually agree with a good portion of the criticism for this book. </w:t>
      </w:r>
    </w:p>
    <w:p w14:paraId="773F1FEC" w14:textId="77777777" w:rsidR="001F188D" w:rsidRPr="00C63C63" w:rsidRDefault="001F188D" w:rsidP="003B2849">
      <w:pPr>
        <w:ind w:left="1800" w:hanging="1800"/>
        <w:jc w:val="both"/>
        <w:rPr>
          <w:rFonts w:asciiTheme="minorHAnsi" w:hAnsiTheme="minorHAnsi" w:cstheme="minorHAnsi"/>
        </w:rPr>
      </w:pPr>
    </w:p>
    <w:p w14:paraId="773F1FED"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b/>
        <w:t>So, it</w:t>
      </w:r>
      <w:r w:rsidR="000015B5" w:rsidRPr="00C63C63">
        <w:rPr>
          <w:rFonts w:asciiTheme="minorHAnsi" w:hAnsiTheme="minorHAnsi" w:cstheme="minorHAnsi"/>
        </w:rPr>
        <w:t>’</w:t>
      </w:r>
      <w:r w:rsidRPr="00C63C63">
        <w:rPr>
          <w:rFonts w:asciiTheme="minorHAnsi" w:hAnsiTheme="minorHAnsi" w:cstheme="minorHAnsi"/>
        </w:rPr>
        <w:t>s about standing alone and being radically vulnerable and the idea of belonging and connecting with others despite differences. And there</w:t>
      </w:r>
      <w:r w:rsidR="000015B5" w:rsidRPr="00C63C63">
        <w:rPr>
          <w:rFonts w:asciiTheme="minorHAnsi" w:hAnsiTheme="minorHAnsi" w:cstheme="minorHAnsi"/>
        </w:rPr>
        <w:t>’</w:t>
      </w:r>
      <w:r w:rsidRPr="00C63C63">
        <w:rPr>
          <w:rFonts w:asciiTheme="minorHAnsi" w:hAnsiTheme="minorHAnsi" w:cstheme="minorHAnsi"/>
        </w:rPr>
        <w:t>s a lot of really great themes there. And I feel like in this book [0:19:04] if she had just stuck to that and perhaps expanded it a bit more it would have been more effective. But she brings in quite a lot of other ideas and I think what was a little bit jarring for me was to introduce the idea of belonging she talks about her own experience of not belonging but she does it from the perspective [0:19:34] of someone who is quite privileged, but she doesn</w:t>
      </w:r>
      <w:r w:rsidR="000015B5" w:rsidRPr="00C63C63">
        <w:rPr>
          <w:rFonts w:asciiTheme="minorHAnsi" w:hAnsiTheme="minorHAnsi" w:cstheme="minorHAnsi"/>
        </w:rPr>
        <w:t>’</w:t>
      </w:r>
      <w:r w:rsidRPr="00C63C63">
        <w:rPr>
          <w:rFonts w:asciiTheme="minorHAnsi" w:hAnsiTheme="minorHAnsi" w:cstheme="minorHAnsi"/>
        </w:rPr>
        <w:t xml:space="preserve">t seem to acknowledge that privilege. </w:t>
      </w:r>
    </w:p>
    <w:p w14:paraId="773F1FEE" w14:textId="77777777" w:rsidR="001F188D" w:rsidRPr="00C63C63" w:rsidRDefault="001F188D" w:rsidP="003B2849">
      <w:pPr>
        <w:ind w:left="1800" w:hanging="1800"/>
        <w:jc w:val="both"/>
        <w:rPr>
          <w:rFonts w:asciiTheme="minorHAnsi" w:hAnsiTheme="minorHAnsi" w:cstheme="minorHAnsi"/>
        </w:rPr>
      </w:pPr>
    </w:p>
    <w:p w14:paraId="773F1FEF"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b/>
        <w:t>So, one of the things that sort of took me out of even just the first portion of it is she describes the feeling of not belonging because she has what she perceives as a black-sounding name and doesn</w:t>
      </w:r>
      <w:r w:rsidR="000015B5" w:rsidRPr="00C63C63">
        <w:rPr>
          <w:rFonts w:asciiTheme="minorHAnsi" w:hAnsiTheme="minorHAnsi" w:cstheme="minorHAnsi"/>
        </w:rPr>
        <w:t>’</w:t>
      </w:r>
      <w:r w:rsidRPr="00C63C63">
        <w:rPr>
          <w:rFonts w:asciiTheme="minorHAnsi" w:hAnsiTheme="minorHAnsi" w:cstheme="minorHAnsi"/>
        </w:rPr>
        <w:t>t get invited to a lot of her white friends</w:t>
      </w:r>
      <w:r w:rsidR="000015B5" w:rsidRPr="00C63C63">
        <w:rPr>
          <w:rFonts w:asciiTheme="minorHAnsi" w:hAnsiTheme="minorHAnsi" w:cstheme="minorHAnsi"/>
        </w:rPr>
        <w:t>’</w:t>
      </w:r>
      <w:r w:rsidRPr="00C63C63">
        <w:rPr>
          <w:rFonts w:asciiTheme="minorHAnsi" w:hAnsiTheme="minorHAnsi" w:cstheme="minorHAnsi"/>
        </w:rPr>
        <w:t xml:space="preserve"> birthday parties because of what she perceives as a [0:20:04] black-sounding name. And placing herself on the outside in a lot of different ways but connecting them to things that I feel like she ... it</w:t>
      </w:r>
      <w:r w:rsidR="000015B5" w:rsidRPr="00C63C63">
        <w:rPr>
          <w:rFonts w:asciiTheme="minorHAnsi" w:hAnsiTheme="minorHAnsi" w:cstheme="minorHAnsi"/>
        </w:rPr>
        <w:t>’</w:t>
      </w:r>
      <w:r w:rsidRPr="00C63C63">
        <w:rPr>
          <w:rFonts w:asciiTheme="minorHAnsi" w:hAnsiTheme="minorHAnsi" w:cstheme="minorHAnsi"/>
        </w:rPr>
        <w:t>s a little be tone-</w:t>
      </w:r>
      <w:r w:rsidRPr="00C63C63">
        <w:rPr>
          <w:rFonts w:asciiTheme="minorHAnsi" w:hAnsiTheme="minorHAnsi" w:cstheme="minorHAnsi"/>
        </w:rPr>
        <w:lastRenderedPageBreak/>
        <w:t>deaf in places; well, I say it</w:t>
      </w:r>
      <w:r w:rsidR="000015B5" w:rsidRPr="00C63C63">
        <w:rPr>
          <w:rFonts w:asciiTheme="minorHAnsi" w:hAnsiTheme="minorHAnsi" w:cstheme="minorHAnsi"/>
        </w:rPr>
        <w:t>’</w:t>
      </w:r>
      <w:r w:rsidRPr="00C63C63">
        <w:rPr>
          <w:rFonts w:asciiTheme="minorHAnsi" w:hAnsiTheme="minorHAnsi" w:cstheme="minorHAnsi"/>
        </w:rPr>
        <w:t>s a lot tone-deaf in places. I get the idea and she</w:t>
      </w:r>
      <w:r w:rsidR="000015B5" w:rsidRPr="00C63C63">
        <w:rPr>
          <w:rFonts w:asciiTheme="minorHAnsi" w:hAnsiTheme="minorHAnsi" w:cstheme="minorHAnsi"/>
        </w:rPr>
        <w:t>’</w:t>
      </w:r>
      <w:r w:rsidRPr="00C63C63">
        <w:rPr>
          <w:rFonts w:asciiTheme="minorHAnsi" w:hAnsiTheme="minorHAnsi" w:cstheme="minorHAnsi"/>
        </w:rPr>
        <w:t>s got really good ideas but the way they</w:t>
      </w:r>
      <w:r w:rsidR="000015B5" w:rsidRPr="00C63C63">
        <w:rPr>
          <w:rFonts w:asciiTheme="minorHAnsi" w:hAnsiTheme="minorHAnsi" w:cstheme="minorHAnsi"/>
        </w:rPr>
        <w:t>’</w:t>
      </w:r>
      <w:r w:rsidRPr="00C63C63">
        <w:rPr>
          <w:rFonts w:asciiTheme="minorHAnsi" w:hAnsiTheme="minorHAnsi" w:cstheme="minorHAnsi"/>
        </w:rPr>
        <w:t xml:space="preserve">re explored it just kind of misses it. </w:t>
      </w:r>
    </w:p>
    <w:p w14:paraId="773F1FF0" w14:textId="77777777" w:rsidR="001F188D" w:rsidRPr="00C63C63" w:rsidRDefault="001F188D" w:rsidP="003B2849">
      <w:pPr>
        <w:ind w:left="1800" w:hanging="1800"/>
        <w:jc w:val="both"/>
        <w:rPr>
          <w:rFonts w:asciiTheme="minorHAnsi" w:hAnsiTheme="minorHAnsi" w:cstheme="minorHAnsi"/>
        </w:rPr>
      </w:pPr>
    </w:p>
    <w:p w14:paraId="773F1FF1"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b/>
        <w:t>So, she talks about showing up for [0:20:34] moments of collective joy and collective pain and she also talks about things like connecting with others even though you disagree. She does talk about obviously you need to keep yourself physically safe if you are talking to someone who has very radically different ideas and she does touch on minorities not being safe in some circumstances. But she does sort of give the [0:21:04] idea that you should push through that in a way that I don</w:t>
      </w:r>
      <w:r w:rsidR="000015B5" w:rsidRPr="00C63C63">
        <w:rPr>
          <w:rFonts w:asciiTheme="minorHAnsi" w:hAnsiTheme="minorHAnsi" w:cstheme="minorHAnsi"/>
        </w:rPr>
        <w:t>’</w:t>
      </w:r>
      <w:r w:rsidRPr="00C63C63">
        <w:rPr>
          <w:rFonts w:asciiTheme="minorHAnsi" w:hAnsiTheme="minorHAnsi" w:cstheme="minorHAnsi"/>
        </w:rPr>
        <w:t>t think takes into account emotional safety and also perhaps that not being a good thing.</w:t>
      </w:r>
    </w:p>
    <w:p w14:paraId="773F1FF2" w14:textId="77777777" w:rsidR="001F188D" w:rsidRPr="00C63C63" w:rsidRDefault="001F188D" w:rsidP="003B2849">
      <w:pPr>
        <w:ind w:left="1800" w:hanging="1800"/>
        <w:jc w:val="both"/>
        <w:rPr>
          <w:rFonts w:asciiTheme="minorHAnsi" w:hAnsiTheme="minorHAnsi" w:cstheme="minorHAnsi"/>
        </w:rPr>
      </w:pPr>
    </w:p>
    <w:p w14:paraId="773F1FF3"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[0:21:21] I think one of the main things with Brene Brown is that some of the ideas that Brene Brown puts forward are so powerful, they</w:t>
      </w:r>
      <w:r w:rsidR="000015B5" w:rsidRPr="00C63C63">
        <w:rPr>
          <w:rFonts w:asciiTheme="minorHAnsi" w:hAnsiTheme="minorHAnsi" w:cstheme="minorHAnsi"/>
        </w:rPr>
        <w:t>’</w:t>
      </w:r>
      <w:r w:rsidRPr="00C63C63">
        <w:rPr>
          <w:rFonts w:asciiTheme="minorHAnsi" w:hAnsiTheme="minorHAnsi" w:cstheme="minorHAnsi"/>
        </w:rPr>
        <w:t>re so useful.</w:t>
      </w:r>
    </w:p>
    <w:p w14:paraId="773F1FF4" w14:textId="77777777" w:rsidR="001F188D" w:rsidRPr="00C63C63" w:rsidRDefault="001F188D" w:rsidP="003B2849">
      <w:pPr>
        <w:ind w:left="1800" w:hanging="1800"/>
        <w:jc w:val="both"/>
        <w:rPr>
          <w:rFonts w:asciiTheme="minorHAnsi" w:hAnsiTheme="minorHAnsi" w:cstheme="minorHAnsi"/>
        </w:rPr>
      </w:pPr>
    </w:p>
    <w:p w14:paraId="773F1FF5"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[0:21:31] Yeah.</w:t>
      </w:r>
    </w:p>
    <w:p w14:paraId="773F1FF6" w14:textId="77777777" w:rsidR="001F188D" w:rsidRPr="00C63C63" w:rsidRDefault="001F188D" w:rsidP="003B2849">
      <w:pPr>
        <w:ind w:left="1800" w:hanging="1800"/>
        <w:jc w:val="both"/>
        <w:rPr>
          <w:rFonts w:asciiTheme="minorHAnsi" w:hAnsiTheme="minorHAnsi" w:cstheme="minorHAnsi"/>
        </w:rPr>
      </w:pPr>
    </w:p>
    <w:p w14:paraId="773F1FF7"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[0:21:32] But a lot of her written work is very uncritical and there</w:t>
      </w:r>
      <w:r w:rsidR="000015B5" w:rsidRPr="00C63C63">
        <w:rPr>
          <w:rFonts w:asciiTheme="minorHAnsi" w:hAnsiTheme="minorHAnsi" w:cstheme="minorHAnsi"/>
        </w:rPr>
        <w:t>’</w:t>
      </w:r>
      <w:r w:rsidRPr="00C63C63">
        <w:rPr>
          <w:rFonts w:asciiTheme="minorHAnsi" w:hAnsiTheme="minorHAnsi" w:cstheme="minorHAnsi"/>
        </w:rPr>
        <w:t>s no...</w:t>
      </w:r>
    </w:p>
    <w:p w14:paraId="773F1FF8" w14:textId="77777777" w:rsidR="001F188D" w:rsidRPr="00C63C63" w:rsidRDefault="001F188D" w:rsidP="003B2849">
      <w:pPr>
        <w:ind w:left="1800" w:hanging="1800"/>
        <w:jc w:val="both"/>
        <w:rPr>
          <w:rFonts w:asciiTheme="minorHAnsi" w:hAnsiTheme="minorHAnsi" w:cstheme="minorHAnsi"/>
        </w:rPr>
      </w:pPr>
    </w:p>
    <w:p w14:paraId="773F1FF9"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[0:21:36] Yeah.</w:t>
      </w:r>
    </w:p>
    <w:p w14:paraId="773F1FFA" w14:textId="77777777" w:rsidR="001F188D" w:rsidRPr="00C63C63" w:rsidRDefault="001F188D" w:rsidP="003B2849">
      <w:pPr>
        <w:ind w:left="1800" w:hanging="1800"/>
        <w:jc w:val="both"/>
        <w:rPr>
          <w:rFonts w:asciiTheme="minorHAnsi" w:hAnsiTheme="minorHAnsi" w:cstheme="minorHAnsi"/>
        </w:rPr>
      </w:pPr>
    </w:p>
    <w:p w14:paraId="773F1FFB"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[0:21:37] So, obviously she</w:t>
      </w:r>
      <w:r w:rsidR="000015B5" w:rsidRPr="00C63C63">
        <w:rPr>
          <w:rFonts w:asciiTheme="minorHAnsi" w:hAnsiTheme="minorHAnsi" w:cstheme="minorHAnsi"/>
        </w:rPr>
        <w:t>’</w:t>
      </w:r>
      <w:r w:rsidRPr="00C63C63">
        <w:rPr>
          <w:rFonts w:asciiTheme="minorHAnsi" w:hAnsiTheme="minorHAnsi" w:cstheme="minorHAnsi"/>
        </w:rPr>
        <w:t>s been very successful; Oprah Winfrey is a great champion of Brene Brown</w:t>
      </w:r>
      <w:r w:rsidR="000015B5" w:rsidRPr="00C63C63">
        <w:rPr>
          <w:rFonts w:asciiTheme="minorHAnsi" w:hAnsiTheme="minorHAnsi" w:cstheme="minorHAnsi"/>
        </w:rPr>
        <w:t>’</w:t>
      </w:r>
      <w:r w:rsidRPr="00C63C63">
        <w:rPr>
          <w:rFonts w:asciiTheme="minorHAnsi" w:hAnsiTheme="minorHAnsi" w:cstheme="minorHAnsi"/>
        </w:rPr>
        <w:t>s writing.</w:t>
      </w:r>
    </w:p>
    <w:p w14:paraId="773F1FFC" w14:textId="77777777" w:rsidR="001F188D" w:rsidRPr="00C63C63" w:rsidRDefault="001F188D" w:rsidP="003B2849">
      <w:pPr>
        <w:ind w:left="1800" w:hanging="1800"/>
        <w:jc w:val="both"/>
        <w:rPr>
          <w:rFonts w:asciiTheme="minorHAnsi" w:hAnsiTheme="minorHAnsi" w:cstheme="minorHAnsi"/>
        </w:rPr>
      </w:pPr>
    </w:p>
    <w:p w14:paraId="773F1FFD"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xml:space="preserve">[0:21:42] Yeah. </w:t>
      </w:r>
    </w:p>
    <w:p w14:paraId="773F1FFE" w14:textId="77777777" w:rsidR="001F188D" w:rsidRPr="00C63C63" w:rsidRDefault="001F188D" w:rsidP="003B2849">
      <w:pPr>
        <w:ind w:left="1800" w:hanging="1800"/>
        <w:jc w:val="both"/>
        <w:rPr>
          <w:rFonts w:asciiTheme="minorHAnsi" w:hAnsiTheme="minorHAnsi" w:cstheme="minorHAnsi"/>
        </w:rPr>
      </w:pPr>
    </w:p>
    <w:p w14:paraId="773F1FFF"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[0:21:43] I didn</w:t>
      </w:r>
      <w:r w:rsidR="000015B5" w:rsidRPr="00C63C63">
        <w:rPr>
          <w:rFonts w:asciiTheme="minorHAnsi" w:hAnsiTheme="minorHAnsi" w:cstheme="minorHAnsi"/>
        </w:rPr>
        <w:t>’</w:t>
      </w:r>
      <w:r w:rsidRPr="00C63C63">
        <w:rPr>
          <w:rFonts w:asciiTheme="minorHAnsi" w:hAnsiTheme="minorHAnsi" w:cstheme="minorHAnsi"/>
        </w:rPr>
        <w:t>t know...</w:t>
      </w:r>
    </w:p>
    <w:p w14:paraId="773F2000" w14:textId="77777777" w:rsidR="001F188D" w:rsidRPr="00C63C63" w:rsidRDefault="001F188D" w:rsidP="003B2849">
      <w:pPr>
        <w:ind w:left="1800" w:hanging="1800"/>
        <w:jc w:val="both"/>
        <w:rPr>
          <w:rFonts w:asciiTheme="minorHAnsi" w:hAnsiTheme="minorHAnsi" w:cstheme="minorHAnsi"/>
        </w:rPr>
      </w:pPr>
    </w:p>
    <w:p w14:paraId="773F2001"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[0:21:44] Yeah.</w:t>
      </w:r>
    </w:p>
    <w:p w14:paraId="773F2002" w14:textId="77777777" w:rsidR="001F188D" w:rsidRPr="00C63C63" w:rsidRDefault="001F188D" w:rsidP="003B2849">
      <w:pPr>
        <w:ind w:left="1800" w:hanging="1800"/>
        <w:jc w:val="both"/>
        <w:rPr>
          <w:rFonts w:asciiTheme="minorHAnsi" w:hAnsiTheme="minorHAnsi" w:cstheme="minorHAnsi"/>
        </w:rPr>
      </w:pPr>
    </w:p>
    <w:p w14:paraId="773F2003"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[0:21:44] I</w:t>
      </w:r>
      <w:r w:rsidR="000015B5" w:rsidRPr="00C63C63">
        <w:rPr>
          <w:rFonts w:asciiTheme="minorHAnsi" w:hAnsiTheme="minorHAnsi" w:cstheme="minorHAnsi"/>
        </w:rPr>
        <w:t>’</w:t>
      </w:r>
      <w:r w:rsidRPr="00C63C63">
        <w:rPr>
          <w:rFonts w:asciiTheme="minorHAnsi" w:hAnsiTheme="minorHAnsi" w:cstheme="minorHAnsi"/>
        </w:rPr>
        <w:t>ve never read any books by her.</w:t>
      </w:r>
    </w:p>
    <w:p w14:paraId="773F2004" w14:textId="77777777" w:rsidR="001F188D" w:rsidRPr="00C63C63" w:rsidRDefault="001F188D" w:rsidP="003B2849">
      <w:pPr>
        <w:ind w:left="1800" w:hanging="1800"/>
        <w:jc w:val="both"/>
        <w:rPr>
          <w:rFonts w:asciiTheme="minorHAnsi" w:hAnsiTheme="minorHAnsi" w:cstheme="minorHAnsi"/>
        </w:rPr>
      </w:pPr>
    </w:p>
    <w:p w14:paraId="773F2005"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[0:21:47] Yeah. So, things like “I Dare to Lead” and ideas around “Leaning into discomfort;” all of these come from Brene Brown.</w:t>
      </w:r>
    </w:p>
    <w:p w14:paraId="773F2006" w14:textId="77777777" w:rsidR="001F188D" w:rsidRPr="00C63C63" w:rsidRDefault="001F188D" w:rsidP="003B2849">
      <w:pPr>
        <w:ind w:left="1800" w:hanging="1800"/>
        <w:jc w:val="both"/>
        <w:rPr>
          <w:rFonts w:asciiTheme="minorHAnsi" w:hAnsiTheme="minorHAnsi" w:cstheme="minorHAnsi"/>
        </w:rPr>
      </w:pPr>
    </w:p>
    <w:p w14:paraId="773F2007"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[0:21:55] So, she</w:t>
      </w:r>
      <w:r w:rsidR="000015B5" w:rsidRPr="00C63C63">
        <w:rPr>
          <w:rFonts w:asciiTheme="minorHAnsi" w:hAnsiTheme="minorHAnsi" w:cstheme="minorHAnsi"/>
        </w:rPr>
        <w:t>’</w:t>
      </w:r>
      <w:r w:rsidRPr="00C63C63">
        <w:rPr>
          <w:rFonts w:asciiTheme="minorHAnsi" w:hAnsiTheme="minorHAnsi" w:cstheme="minorHAnsi"/>
        </w:rPr>
        <w:t>s an American author?</w:t>
      </w:r>
    </w:p>
    <w:p w14:paraId="773F2008" w14:textId="77777777" w:rsidR="001F188D" w:rsidRPr="00C63C63" w:rsidRDefault="001F188D" w:rsidP="003B2849">
      <w:pPr>
        <w:ind w:left="1800" w:hanging="1800"/>
        <w:jc w:val="both"/>
        <w:rPr>
          <w:rFonts w:asciiTheme="minorHAnsi" w:hAnsiTheme="minorHAnsi" w:cstheme="minorHAnsi"/>
        </w:rPr>
      </w:pPr>
    </w:p>
    <w:p w14:paraId="773F2009"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[0:21:56] Yes.</w:t>
      </w:r>
    </w:p>
    <w:p w14:paraId="773F200A" w14:textId="77777777" w:rsidR="001F188D" w:rsidRPr="00C63C63" w:rsidRDefault="001F188D" w:rsidP="003B2849">
      <w:pPr>
        <w:ind w:left="1800" w:hanging="1800"/>
        <w:jc w:val="both"/>
        <w:rPr>
          <w:rFonts w:asciiTheme="minorHAnsi" w:hAnsiTheme="minorHAnsi" w:cstheme="minorHAnsi"/>
        </w:rPr>
      </w:pPr>
    </w:p>
    <w:p w14:paraId="773F200B" w14:textId="77777777" w:rsidR="001F188D" w:rsidRPr="00C63C63" w:rsidRDefault="001F188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[0:21:57] So, what drew me to this was that she talks a lot about researching and doing a lot of research into belonging and loneliness and vulnerability and one of the things that I saw is she was sort of saying, “Have the uncomfortable conversations.” And that</w:t>
      </w:r>
      <w:r w:rsidR="000015B5" w:rsidRPr="00C63C63">
        <w:rPr>
          <w:rFonts w:asciiTheme="minorHAnsi" w:hAnsiTheme="minorHAnsi" w:cstheme="minorHAnsi"/>
        </w:rPr>
        <w:t>’</w:t>
      </w:r>
      <w:r w:rsidRPr="00C63C63">
        <w:rPr>
          <w:rFonts w:asciiTheme="minorHAnsi" w:hAnsiTheme="minorHAnsi" w:cstheme="minorHAnsi"/>
        </w:rPr>
        <w:t>s what drew me and a lot of the praise for the book drew me [0:22:17]</w:t>
      </w:r>
      <w:r w:rsidR="002F0ACA" w:rsidRPr="00C63C63">
        <w:rPr>
          <w:rFonts w:asciiTheme="minorHAnsi" w:hAnsiTheme="minorHAnsi" w:cstheme="minorHAnsi"/>
        </w:rPr>
        <w:t xml:space="preserve">. And then I listened to it and then I </w:t>
      </w:r>
      <w:r w:rsidR="002F0ACA" w:rsidRPr="00C63C63">
        <w:rPr>
          <w:rFonts w:asciiTheme="minorHAnsi" w:hAnsiTheme="minorHAnsi" w:cstheme="minorHAnsi"/>
        </w:rPr>
        <w:lastRenderedPageBreak/>
        <w:t>was like “Oh, some of this isn</w:t>
      </w:r>
      <w:r w:rsidR="000015B5" w:rsidRPr="00C63C63">
        <w:rPr>
          <w:rFonts w:asciiTheme="minorHAnsi" w:hAnsiTheme="minorHAnsi" w:cstheme="minorHAnsi"/>
        </w:rPr>
        <w:t>’</w:t>
      </w:r>
      <w:r w:rsidR="002F0ACA" w:rsidRPr="00C63C63">
        <w:rPr>
          <w:rFonts w:asciiTheme="minorHAnsi" w:hAnsiTheme="minorHAnsi" w:cstheme="minorHAnsi"/>
        </w:rPr>
        <w:t xml:space="preserve">t quite sitting right with me.” </w:t>
      </w:r>
    </w:p>
    <w:p w14:paraId="773F200C" w14:textId="77777777" w:rsidR="002F0ACA" w:rsidRPr="00C63C63" w:rsidRDefault="002F0ACA" w:rsidP="003B2849">
      <w:pPr>
        <w:ind w:left="1800" w:hanging="1800"/>
        <w:jc w:val="both"/>
        <w:rPr>
          <w:rFonts w:asciiTheme="minorHAnsi" w:hAnsiTheme="minorHAnsi" w:cstheme="minorHAnsi"/>
        </w:rPr>
      </w:pPr>
      <w:r w:rsidRPr="00C63C63">
        <w:rPr>
          <w:rFonts w:asciiTheme="minorHAnsi" w:hAnsiTheme="minorHAnsi" w:cstheme="minorHAnsi"/>
        </w:rPr>
        <w:tab/>
      </w:r>
    </w:p>
    <w:p w14:paraId="773F200D" w14:textId="77777777" w:rsidR="002F0ACA" w:rsidRPr="00C63C63" w:rsidRDefault="002F0ACA" w:rsidP="003B2849">
      <w:pPr>
        <w:ind w:left="1800" w:hanging="1800"/>
        <w:jc w:val="both"/>
        <w:rPr>
          <w:rFonts w:asciiTheme="minorHAnsi" w:hAnsiTheme="minorHAnsi" w:cstheme="minorHAnsi"/>
        </w:rPr>
      </w:pPr>
      <w:r w:rsidRPr="00C63C63">
        <w:rPr>
          <w:rFonts w:asciiTheme="minorHAnsi" w:hAnsiTheme="minorHAnsi" w:cstheme="minorHAnsi"/>
        </w:rPr>
        <w:tab/>
        <w:t>I wouldn</w:t>
      </w:r>
      <w:r w:rsidR="000015B5" w:rsidRPr="00C63C63">
        <w:rPr>
          <w:rFonts w:asciiTheme="minorHAnsi" w:hAnsiTheme="minorHAnsi" w:cstheme="minorHAnsi"/>
        </w:rPr>
        <w:t>’</w:t>
      </w:r>
      <w:r w:rsidRPr="00C63C63">
        <w:rPr>
          <w:rFonts w:asciiTheme="minorHAnsi" w:hAnsiTheme="minorHAnsi" w:cstheme="minorHAnsi"/>
        </w:rPr>
        <w:t>t say, “Give it a miss” but yeah, let us know what you think if you read it. But some of it just was a bit “Oh, no.”</w:t>
      </w:r>
    </w:p>
    <w:p w14:paraId="773F200E" w14:textId="77777777" w:rsidR="002F0ACA" w:rsidRPr="00C63C63" w:rsidRDefault="002F0ACA" w:rsidP="003B2849">
      <w:pPr>
        <w:ind w:left="1800" w:hanging="1800"/>
        <w:jc w:val="both"/>
        <w:rPr>
          <w:rFonts w:asciiTheme="minorHAnsi" w:hAnsiTheme="minorHAnsi" w:cstheme="minorHAnsi"/>
        </w:rPr>
      </w:pPr>
    </w:p>
    <w:p w14:paraId="773F200F" w14:textId="77777777" w:rsidR="002F0ACA" w:rsidRPr="00C63C63" w:rsidRDefault="002F0ACA"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[0:22:38] Well, it sounds like she has valuable things to say</w:t>
      </w:r>
      <w:r w:rsidR="004C5221" w:rsidRPr="00C63C63">
        <w:rPr>
          <w:rFonts w:asciiTheme="minorHAnsi" w:hAnsiTheme="minorHAnsi" w:cstheme="minorHAnsi"/>
        </w:rPr>
        <w:t xml:space="preserve"> but you almost need to bring that critical perspective yourself and that awareness.</w:t>
      </w:r>
    </w:p>
    <w:p w14:paraId="773F2010" w14:textId="77777777" w:rsidR="004C5221" w:rsidRPr="00C63C63" w:rsidRDefault="004C5221" w:rsidP="003B2849">
      <w:pPr>
        <w:ind w:left="1800" w:hanging="1800"/>
        <w:jc w:val="both"/>
        <w:rPr>
          <w:rFonts w:asciiTheme="minorHAnsi" w:hAnsiTheme="minorHAnsi" w:cstheme="minorHAnsi"/>
        </w:rPr>
      </w:pPr>
    </w:p>
    <w:p w14:paraId="773F2011" w14:textId="77777777" w:rsidR="004C5221" w:rsidRPr="00C63C63" w:rsidRDefault="004C5221"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[0:22:45] Well, I would have liked her to have added in minority voices to the conversation especially when she was talking about things like race relations and stuff like that. I think placing yourself as a sort of middle-class straight, white woman, saying that you have experienced exclusion to the point of associating it with minority experiences I don</w:t>
      </w:r>
      <w:r w:rsidR="000015B5" w:rsidRPr="00C63C63">
        <w:rPr>
          <w:rFonts w:asciiTheme="minorHAnsi" w:hAnsiTheme="minorHAnsi" w:cstheme="minorHAnsi"/>
        </w:rPr>
        <w:t>’</w:t>
      </w:r>
      <w:r w:rsidRPr="00C63C63">
        <w:rPr>
          <w:rFonts w:asciiTheme="minorHAnsi" w:hAnsiTheme="minorHAnsi" w:cstheme="minorHAnsi"/>
        </w:rPr>
        <w:t>t know whether that</w:t>
      </w:r>
      <w:r w:rsidR="000015B5" w:rsidRPr="00C63C63">
        <w:rPr>
          <w:rFonts w:asciiTheme="minorHAnsi" w:hAnsiTheme="minorHAnsi" w:cstheme="minorHAnsi"/>
        </w:rPr>
        <w:t>’</w:t>
      </w:r>
      <w:r w:rsidRPr="00C63C63">
        <w:rPr>
          <w:rFonts w:asciiTheme="minorHAnsi" w:hAnsiTheme="minorHAnsi" w:cstheme="minorHAnsi"/>
        </w:rPr>
        <w:t>s .. I get what she</w:t>
      </w:r>
      <w:r w:rsidR="000015B5" w:rsidRPr="00C63C63">
        <w:rPr>
          <w:rFonts w:asciiTheme="minorHAnsi" w:hAnsiTheme="minorHAnsi" w:cstheme="minorHAnsi"/>
        </w:rPr>
        <w:t>’</w:t>
      </w:r>
      <w:r w:rsidRPr="00C63C63">
        <w:rPr>
          <w:rFonts w:asciiTheme="minorHAnsi" w:hAnsiTheme="minorHAnsi" w:cstheme="minorHAnsi"/>
        </w:rPr>
        <w:t>s trying [0:23:15] to say; it</w:t>
      </w:r>
      <w:r w:rsidR="000015B5" w:rsidRPr="00C63C63">
        <w:rPr>
          <w:rFonts w:asciiTheme="minorHAnsi" w:hAnsiTheme="minorHAnsi" w:cstheme="minorHAnsi"/>
        </w:rPr>
        <w:t>’</w:t>
      </w:r>
      <w:r w:rsidRPr="00C63C63">
        <w:rPr>
          <w:rFonts w:asciiTheme="minorHAnsi" w:hAnsiTheme="minorHAnsi" w:cstheme="minorHAnsi"/>
        </w:rPr>
        <w:t>s just not landing.</w:t>
      </w:r>
    </w:p>
    <w:p w14:paraId="773F2012" w14:textId="77777777" w:rsidR="004C5221" w:rsidRPr="00C63C63" w:rsidRDefault="004C5221" w:rsidP="003B2849">
      <w:pPr>
        <w:ind w:left="1800" w:hanging="1800"/>
        <w:jc w:val="both"/>
        <w:rPr>
          <w:rFonts w:asciiTheme="minorHAnsi" w:hAnsiTheme="minorHAnsi" w:cstheme="minorHAnsi"/>
        </w:rPr>
      </w:pPr>
    </w:p>
    <w:p w14:paraId="773F2013" w14:textId="77777777" w:rsidR="004C5221" w:rsidRPr="00C63C63" w:rsidRDefault="004C5221"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[0:23:18] It just sounds a bit more...</w:t>
      </w:r>
    </w:p>
    <w:p w14:paraId="773F2014" w14:textId="77777777" w:rsidR="004C5221" w:rsidRPr="00C63C63" w:rsidRDefault="004C5221" w:rsidP="003B2849">
      <w:pPr>
        <w:ind w:left="1800" w:hanging="1800"/>
        <w:jc w:val="both"/>
        <w:rPr>
          <w:rFonts w:asciiTheme="minorHAnsi" w:hAnsiTheme="minorHAnsi" w:cstheme="minorHAnsi"/>
        </w:rPr>
      </w:pPr>
    </w:p>
    <w:p w14:paraId="773F2015" w14:textId="77777777" w:rsidR="004C5221" w:rsidRPr="00C63C63" w:rsidRDefault="004C5221"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[0:23:19] Yeah.</w:t>
      </w:r>
    </w:p>
    <w:p w14:paraId="773F2016" w14:textId="77777777" w:rsidR="004C5221" w:rsidRPr="00C63C63" w:rsidRDefault="004C5221" w:rsidP="003B2849">
      <w:pPr>
        <w:ind w:left="1800" w:hanging="1800"/>
        <w:jc w:val="both"/>
        <w:rPr>
          <w:rFonts w:asciiTheme="minorHAnsi" w:hAnsiTheme="minorHAnsi" w:cstheme="minorHAnsi"/>
        </w:rPr>
      </w:pPr>
    </w:p>
    <w:p w14:paraId="773F2017" w14:textId="77777777" w:rsidR="004C5221" w:rsidRPr="00C63C63" w:rsidRDefault="004C5221"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[0:23:20] Fair enough.</w:t>
      </w:r>
    </w:p>
    <w:p w14:paraId="773F2018" w14:textId="77777777" w:rsidR="004C5221" w:rsidRPr="00C63C63" w:rsidRDefault="004C5221" w:rsidP="003B2849">
      <w:pPr>
        <w:ind w:left="1800" w:hanging="1800"/>
        <w:jc w:val="both"/>
        <w:rPr>
          <w:rFonts w:asciiTheme="minorHAnsi" w:hAnsiTheme="minorHAnsi" w:cstheme="minorHAnsi"/>
        </w:rPr>
      </w:pPr>
    </w:p>
    <w:p w14:paraId="773F2019"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[0:23:21] Hashtag opinions, please?</w:t>
      </w:r>
    </w:p>
    <w:p w14:paraId="773F201A" w14:textId="77777777" w:rsidR="004C5221" w:rsidRPr="00C63C63" w:rsidRDefault="004C5221" w:rsidP="004C5221">
      <w:pPr>
        <w:ind w:left="1800" w:hanging="1800"/>
        <w:jc w:val="both"/>
        <w:rPr>
          <w:rFonts w:asciiTheme="minorHAnsi" w:hAnsiTheme="minorHAnsi" w:cstheme="minorHAnsi"/>
        </w:rPr>
      </w:pPr>
    </w:p>
    <w:p w14:paraId="773F201B"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[0:23:22] Yeah. Hashtag. Yeah.</w:t>
      </w:r>
    </w:p>
    <w:p w14:paraId="773F201C" w14:textId="77777777" w:rsidR="004C5221" w:rsidRPr="00C63C63" w:rsidRDefault="004C5221" w:rsidP="004C5221">
      <w:pPr>
        <w:ind w:left="1800" w:hanging="1800"/>
        <w:jc w:val="both"/>
        <w:rPr>
          <w:rFonts w:asciiTheme="minorHAnsi" w:hAnsiTheme="minorHAnsi" w:cstheme="minorHAnsi"/>
        </w:rPr>
      </w:pPr>
    </w:p>
    <w:p w14:paraId="773F201D"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[0:23:25] Indeed. Thanks, Lachlan. Yeah, straight to Lachlan. There we go.</w:t>
      </w:r>
    </w:p>
    <w:p w14:paraId="773F201E" w14:textId="77777777" w:rsidR="004C5221" w:rsidRPr="00C63C63" w:rsidRDefault="004C5221" w:rsidP="004C5221">
      <w:pPr>
        <w:ind w:left="1800" w:hanging="1800"/>
        <w:jc w:val="both"/>
        <w:rPr>
          <w:rFonts w:asciiTheme="minorHAnsi" w:hAnsiTheme="minorHAnsi" w:cstheme="minorHAnsi"/>
        </w:rPr>
      </w:pPr>
    </w:p>
    <w:p w14:paraId="773F201F"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[0:23:26] No worries. Hi everybody. So, here</w:t>
      </w:r>
      <w:r w:rsidR="000015B5" w:rsidRPr="00C63C63">
        <w:rPr>
          <w:rFonts w:asciiTheme="minorHAnsi" w:hAnsiTheme="minorHAnsi" w:cstheme="minorHAnsi"/>
        </w:rPr>
        <w:t>’</w:t>
      </w:r>
      <w:r w:rsidRPr="00C63C63">
        <w:rPr>
          <w:rFonts w:asciiTheme="minorHAnsi" w:hAnsiTheme="minorHAnsi" w:cstheme="minorHAnsi"/>
        </w:rPr>
        <w:t>s what I</w:t>
      </w:r>
      <w:r w:rsidR="000015B5" w:rsidRPr="00C63C63">
        <w:rPr>
          <w:rFonts w:asciiTheme="minorHAnsi" w:hAnsiTheme="minorHAnsi" w:cstheme="minorHAnsi"/>
        </w:rPr>
        <w:t>’</w:t>
      </w:r>
      <w:r w:rsidRPr="00C63C63">
        <w:rPr>
          <w:rFonts w:asciiTheme="minorHAnsi" w:hAnsiTheme="minorHAnsi" w:cstheme="minorHAnsi"/>
        </w:rPr>
        <w:t>ve just finished reading. So, each year – I</w:t>
      </w:r>
      <w:r w:rsidR="000015B5" w:rsidRPr="00C63C63">
        <w:rPr>
          <w:rFonts w:asciiTheme="minorHAnsi" w:hAnsiTheme="minorHAnsi" w:cstheme="minorHAnsi"/>
        </w:rPr>
        <w:t>’</w:t>
      </w:r>
      <w:r w:rsidRPr="00C63C63">
        <w:rPr>
          <w:rFonts w:asciiTheme="minorHAnsi" w:hAnsiTheme="minorHAnsi" w:cstheme="minorHAnsi"/>
        </w:rPr>
        <w:t>ve got a go-to book that I try to re-read each year. I don</w:t>
      </w:r>
      <w:r w:rsidR="000015B5" w:rsidRPr="00C63C63">
        <w:rPr>
          <w:rFonts w:asciiTheme="minorHAnsi" w:hAnsiTheme="minorHAnsi" w:cstheme="minorHAnsi"/>
        </w:rPr>
        <w:t>’</w:t>
      </w:r>
      <w:r w:rsidRPr="00C63C63">
        <w:rPr>
          <w:rFonts w:asciiTheme="minorHAnsi" w:hAnsiTheme="minorHAnsi" w:cstheme="minorHAnsi"/>
        </w:rPr>
        <w:t>t always get to it. If I don</w:t>
      </w:r>
      <w:r w:rsidR="000015B5" w:rsidRPr="00C63C63">
        <w:rPr>
          <w:rFonts w:asciiTheme="minorHAnsi" w:hAnsiTheme="minorHAnsi" w:cstheme="minorHAnsi"/>
        </w:rPr>
        <w:t>’</w:t>
      </w:r>
      <w:r w:rsidRPr="00C63C63">
        <w:rPr>
          <w:rFonts w:asciiTheme="minorHAnsi" w:hAnsiTheme="minorHAnsi" w:cstheme="minorHAnsi"/>
        </w:rPr>
        <w:t>t get to it it</w:t>
      </w:r>
      <w:r w:rsidR="000015B5" w:rsidRPr="00C63C63">
        <w:rPr>
          <w:rFonts w:asciiTheme="minorHAnsi" w:hAnsiTheme="minorHAnsi" w:cstheme="minorHAnsi"/>
        </w:rPr>
        <w:t>’</w:t>
      </w:r>
      <w:r w:rsidRPr="00C63C63">
        <w:rPr>
          <w:rFonts w:asciiTheme="minorHAnsi" w:hAnsiTheme="minorHAnsi" w:cstheme="minorHAnsi"/>
        </w:rPr>
        <w:t>s not a tragedy; you know I</w:t>
      </w:r>
      <w:r w:rsidR="000015B5" w:rsidRPr="00C63C63">
        <w:rPr>
          <w:rFonts w:asciiTheme="minorHAnsi" w:hAnsiTheme="minorHAnsi" w:cstheme="minorHAnsi"/>
        </w:rPr>
        <w:t>’</w:t>
      </w:r>
      <w:r w:rsidRPr="00C63C63">
        <w:rPr>
          <w:rFonts w:asciiTheme="minorHAnsi" w:hAnsiTheme="minorHAnsi" w:cstheme="minorHAnsi"/>
        </w:rPr>
        <w:t xml:space="preserve">ll read it again next year. </w:t>
      </w:r>
    </w:p>
    <w:p w14:paraId="773F2020" w14:textId="77777777" w:rsidR="004C5221" w:rsidRPr="00C63C63" w:rsidRDefault="004C5221" w:rsidP="004C5221">
      <w:pPr>
        <w:ind w:left="1800" w:hanging="1800"/>
        <w:jc w:val="both"/>
        <w:rPr>
          <w:rFonts w:asciiTheme="minorHAnsi" w:hAnsiTheme="minorHAnsi" w:cstheme="minorHAnsi"/>
        </w:rPr>
      </w:pPr>
    </w:p>
    <w:p w14:paraId="773F2021"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[0:23:43] There</w:t>
      </w:r>
      <w:r w:rsidR="000015B5" w:rsidRPr="00C63C63">
        <w:rPr>
          <w:rFonts w:asciiTheme="minorHAnsi" w:hAnsiTheme="minorHAnsi" w:cstheme="minorHAnsi"/>
        </w:rPr>
        <w:t>’</w:t>
      </w:r>
      <w:r w:rsidRPr="00C63C63">
        <w:rPr>
          <w:rFonts w:asciiTheme="minorHAnsi" w:hAnsiTheme="minorHAnsi" w:cstheme="minorHAnsi"/>
        </w:rPr>
        <w:t>s always the year after.</w:t>
      </w:r>
    </w:p>
    <w:p w14:paraId="773F2022" w14:textId="77777777" w:rsidR="004C5221" w:rsidRPr="00C63C63" w:rsidRDefault="004C5221" w:rsidP="004C5221">
      <w:pPr>
        <w:ind w:left="1800" w:hanging="1800"/>
        <w:jc w:val="both"/>
        <w:rPr>
          <w:rFonts w:asciiTheme="minorHAnsi" w:hAnsiTheme="minorHAnsi" w:cstheme="minorHAnsi"/>
        </w:rPr>
      </w:pPr>
    </w:p>
    <w:p w14:paraId="773F2023"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[0:23:45] Yeah, to make up for it.</w:t>
      </w:r>
    </w:p>
    <w:p w14:paraId="773F2024" w14:textId="77777777" w:rsidR="004C5221" w:rsidRPr="00C63C63" w:rsidRDefault="004C5221" w:rsidP="004C5221">
      <w:pPr>
        <w:ind w:left="1800" w:hanging="1800"/>
        <w:jc w:val="both"/>
        <w:rPr>
          <w:rFonts w:asciiTheme="minorHAnsi" w:hAnsiTheme="minorHAnsi" w:cstheme="minorHAnsi"/>
        </w:rPr>
      </w:pPr>
    </w:p>
    <w:p w14:paraId="773F2025"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[0:23:47] Yeah, I have to make up for it. So, this is something that I have re-read this year and I think this is about the eighth year I</w:t>
      </w:r>
      <w:r w:rsidR="000015B5" w:rsidRPr="00C63C63">
        <w:rPr>
          <w:rFonts w:asciiTheme="minorHAnsi" w:hAnsiTheme="minorHAnsi" w:cstheme="minorHAnsi"/>
        </w:rPr>
        <w:t>’</w:t>
      </w:r>
      <w:r w:rsidRPr="00C63C63">
        <w:rPr>
          <w:rFonts w:asciiTheme="minorHAnsi" w:hAnsiTheme="minorHAnsi" w:cstheme="minorHAnsi"/>
        </w:rPr>
        <w:t xml:space="preserve">ve re-read this, </w:t>
      </w:r>
      <w:r w:rsidR="000015B5" w:rsidRPr="00C63C63">
        <w:rPr>
          <w:rFonts w:asciiTheme="minorHAnsi" w:hAnsiTheme="minorHAnsi" w:cstheme="minorHAnsi"/>
        </w:rPr>
        <w:t>‘</w:t>
      </w:r>
      <w:r w:rsidRPr="00C63C63">
        <w:rPr>
          <w:rFonts w:asciiTheme="minorHAnsi" w:hAnsiTheme="minorHAnsi" w:cstheme="minorHAnsi"/>
        </w:rPr>
        <w:t>Gaudy Night</w:t>
      </w:r>
      <w:r w:rsidR="000015B5" w:rsidRPr="00C63C63">
        <w:rPr>
          <w:rFonts w:asciiTheme="minorHAnsi" w:hAnsiTheme="minorHAnsi" w:cstheme="minorHAnsi"/>
        </w:rPr>
        <w:t>’</w:t>
      </w:r>
      <w:r w:rsidRPr="00C63C63">
        <w:rPr>
          <w:rFonts w:asciiTheme="minorHAnsi" w:hAnsiTheme="minorHAnsi" w:cstheme="minorHAnsi"/>
        </w:rPr>
        <w:t xml:space="preserve"> by Dorothy L. Sayers. </w:t>
      </w:r>
    </w:p>
    <w:p w14:paraId="773F2026" w14:textId="77777777" w:rsidR="004C5221" w:rsidRPr="00C63C63" w:rsidRDefault="004C5221" w:rsidP="004C5221">
      <w:pPr>
        <w:ind w:left="1800" w:hanging="1800"/>
        <w:jc w:val="both"/>
        <w:rPr>
          <w:rFonts w:asciiTheme="minorHAnsi" w:hAnsiTheme="minorHAnsi" w:cstheme="minorHAnsi"/>
        </w:rPr>
      </w:pPr>
    </w:p>
    <w:p w14:paraId="773F2027"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ab/>
        <w:t xml:space="preserve">So, Dorothy L. Sayers was – in my opinion – one of the greatest of the golden age detective fiction writers, writing in English. So, she began to write the Lord Peter Wimsey mysteries in the mid-1920s. </w:t>
      </w:r>
      <w:r w:rsidR="000015B5" w:rsidRPr="00C63C63">
        <w:rPr>
          <w:rFonts w:asciiTheme="minorHAnsi" w:hAnsiTheme="minorHAnsi" w:cstheme="minorHAnsi"/>
        </w:rPr>
        <w:t>‘</w:t>
      </w:r>
      <w:r w:rsidRPr="00C63C63">
        <w:rPr>
          <w:rFonts w:asciiTheme="minorHAnsi" w:hAnsiTheme="minorHAnsi" w:cstheme="minorHAnsi"/>
        </w:rPr>
        <w:t>Gaudy Night</w:t>
      </w:r>
      <w:r w:rsidR="000015B5" w:rsidRPr="00C63C63">
        <w:rPr>
          <w:rFonts w:asciiTheme="minorHAnsi" w:hAnsiTheme="minorHAnsi" w:cstheme="minorHAnsi"/>
        </w:rPr>
        <w:t>’</w:t>
      </w:r>
      <w:r w:rsidRPr="00C63C63">
        <w:rPr>
          <w:rFonts w:asciiTheme="minorHAnsi" w:hAnsiTheme="minorHAnsi" w:cstheme="minorHAnsi"/>
        </w:rPr>
        <w:t xml:space="preserve"> is about number eight or nine in the series published [0:24:17] in 1935; I think I have </w:t>
      </w:r>
      <w:r w:rsidRPr="00C63C63">
        <w:rPr>
          <w:rFonts w:asciiTheme="minorHAnsi" w:hAnsiTheme="minorHAnsi" w:cstheme="minorHAnsi"/>
        </w:rPr>
        <w:lastRenderedPageBreak/>
        <w:t>made notes. Yes, written in 1935. And in my opinion it</w:t>
      </w:r>
      <w:r w:rsidR="000015B5" w:rsidRPr="00C63C63">
        <w:rPr>
          <w:rFonts w:asciiTheme="minorHAnsi" w:hAnsiTheme="minorHAnsi" w:cstheme="minorHAnsi"/>
        </w:rPr>
        <w:t>’</w:t>
      </w:r>
      <w:r w:rsidRPr="00C63C63">
        <w:rPr>
          <w:rFonts w:asciiTheme="minorHAnsi" w:hAnsiTheme="minorHAnsi" w:cstheme="minorHAnsi"/>
        </w:rPr>
        <w:t xml:space="preserve">s one of the best in the series. It is a beautifully written evocation of university life. </w:t>
      </w:r>
    </w:p>
    <w:p w14:paraId="773F2028" w14:textId="77777777" w:rsidR="004C5221" w:rsidRPr="00C63C63" w:rsidRDefault="004C5221" w:rsidP="004C5221">
      <w:pPr>
        <w:ind w:left="1800" w:hanging="1800"/>
        <w:jc w:val="both"/>
        <w:rPr>
          <w:rFonts w:asciiTheme="minorHAnsi" w:hAnsiTheme="minorHAnsi" w:cstheme="minorHAnsi"/>
        </w:rPr>
      </w:pPr>
    </w:p>
    <w:p w14:paraId="773F2029"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ab/>
        <w:t>So, the central concept of the novel is ... and I</w:t>
      </w:r>
      <w:r w:rsidR="000015B5" w:rsidRPr="00C63C63">
        <w:rPr>
          <w:rFonts w:asciiTheme="minorHAnsi" w:hAnsiTheme="minorHAnsi" w:cstheme="minorHAnsi"/>
        </w:rPr>
        <w:t>’</w:t>
      </w:r>
      <w:r w:rsidRPr="00C63C63">
        <w:rPr>
          <w:rFonts w:asciiTheme="minorHAnsi" w:hAnsiTheme="minorHAnsi" w:cstheme="minorHAnsi"/>
        </w:rPr>
        <w:t>m just going to read it from the back because they pay people to write these.</w:t>
      </w:r>
    </w:p>
    <w:p w14:paraId="773F202A" w14:textId="77777777" w:rsidR="004C5221" w:rsidRPr="00C63C63" w:rsidRDefault="004C5221" w:rsidP="004C5221">
      <w:pPr>
        <w:ind w:left="1800" w:hanging="1800"/>
        <w:jc w:val="both"/>
        <w:rPr>
          <w:rFonts w:asciiTheme="minorHAnsi" w:hAnsiTheme="minorHAnsi" w:cstheme="minorHAnsi"/>
        </w:rPr>
      </w:pPr>
    </w:p>
    <w:p w14:paraId="773F202B"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[0:24:43] Yes.</w:t>
      </w:r>
    </w:p>
    <w:p w14:paraId="773F202C" w14:textId="77777777" w:rsidR="004C5221" w:rsidRPr="00C63C63" w:rsidRDefault="004C5221" w:rsidP="004C5221">
      <w:pPr>
        <w:ind w:left="1800" w:hanging="1800"/>
        <w:jc w:val="both"/>
        <w:rPr>
          <w:rFonts w:asciiTheme="minorHAnsi" w:hAnsiTheme="minorHAnsi" w:cstheme="minorHAnsi"/>
        </w:rPr>
      </w:pPr>
    </w:p>
    <w:p w14:paraId="773F202D"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[0:24:43] Yeah, yeah.</w:t>
      </w:r>
    </w:p>
    <w:p w14:paraId="773F202E" w14:textId="77777777" w:rsidR="004C5221" w:rsidRPr="00C63C63" w:rsidRDefault="004C5221" w:rsidP="004C5221">
      <w:pPr>
        <w:ind w:left="1800" w:hanging="1800"/>
        <w:jc w:val="both"/>
        <w:rPr>
          <w:rFonts w:asciiTheme="minorHAnsi" w:hAnsiTheme="minorHAnsi" w:cstheme="minorHAnsi"/>
        </w:rPr>
      </w:pPr>
    </w:p>
    <w:p w14:paraId="773F202F" w14:textId="77777777" w:rsidR="004C5221" w:rsidRPr="00C63C63" w:rsidRDefault="004C5221" w:rsidP="004C52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[0:24:44] “So, Harriet Vane has never dared to return to her old Oxford College. Now, despite her scandalous life, she has been summoned back. At first she thinks her worst fears have been fulfilled as she encounters obscene graffiti, poison pen-letters and a disgusting effigy when she arrives at sedate Shrewsbury College for the Gaudy celebrations. But soon Harriet realises</w:t>
      </w:r>
      <w:r w:rsidR="009D2C3E" w:rsidRPr="00C63C63">
        <w:rPr>
          <w:rFonts w:asciiTheme="minorHAnsi" w:hAnsiTheme="minorHAnsi" w:cstheme="minorHAnsi"/>
        </w:rPr>
        <w:t xml:space="preserve"> that she is not the only target of this murderous malice and she asks Lord Peter Wimsey to help.” Great set-up. And look, beautifully written; I love [0:25:14] the prose.</w:t>
      </w:r>
    </w:p>
    <w:p w14:paraId="773F2030" w14:textId="77777777" w:rsidR="009D2C3E" w:rsidRPr="00C63C63" w:rsidRDefault="009D2C3E" w:rsidP="004C5221">
      <w:pPr>
        <w:ind w:left="1800" w:hanging="1800"/>
        <w:jc w:val="both"/>
        <w:rPr>
          <w:rFonts w:asciiTheme="minorHAnsi" w:hAnsiTheme="minorHAnsi" w:cstheme="minorHAnsi"/>
        </w:rPr>
      </w:pPr>
    </w:p>
    <w:p w14:paraId="773F2031"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b/>
        <w:t xml:space="preserve">Written in 1935, so there are moments of casual racism and classism which, in my view, are getting harder to look through when I read them. But each time I read it I find more to appreciate in the book. So, yes, </w:t>
      </w:r>
      <w:r w:rsidR="000015B5" w:rsidRPr="00C63C63">
        <w:rPr>
          <w:rFonts w:asciiTheme="minorHAnsi" w:hAnsiTheme="minorHAnsi" w:cstheme="minorHAnsi"/>
        </w:rPr>
        <w:t>‘</w:t>
      </w:r>
      <w:r w:rsidRPr="00C63C63">
        <w:rPr>
          <w:rFonts w:asciiTheme="minorHAnsi" w:hAnsiTheme="minorHAnsi" w:cstheme="minorHAnsi"/>
        </w:rPr>
        <w:t>Gaudy Night,</w:t>
      </w:r>
      <w:r w:rsidR="000015B5" w:rsidRPr="00C63C63">
        <w:rPr>
          <w:rFonts w:asciiTheme="minorHAnsi" w:hAnsiTheme="minorHAnsi" w:cstheme="minorHAnsi"/>
        </w:rPr>
        <w:t>’</w:t>
      </w:r>
      <w:r w:rsidRPr="00C63C63">
        <w:rPr>
          <w:rFonts w:asciiTheme="minorHAnsi" w:hAnsiTheme="minorHAnsi" w:cstheme="minorHAnsi"/>
        </w:rPr>
        <w:t xml:space="preserve"> just finished it for number eight, the eighth time I think, and it was fantastic.</w:t>
      </w:r>
    </w:p>
    <w:p w14:paraId="773F2032" w14:textId="77777777" w:rsidR="009D2C3E" w:rsidRPr="00C63C63" w:rsidRDefault="009D2C3E" w:rsidP="009D2C3E">
      <w:pPr>
        <w:ind w:left="1800" w:hanging="1800"/>
        <w:jc w:val="both"/>
        <w:rPr>
          <w:rFonts w:asciiTheme="minorHAnsi" w:hAnsiTheme="minorHAnsi" w:cstheme="minorHAnsi"/>
        </w:rPr>
      </w:pPr>
    </w:p>
    <w:p w14:paraId="773F2033"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b/>
        <w:t>Another thing that I</w:t>
      </w:r>
      <w:r w:rsidR="000015B5" w:rsidRPr="00C63C63">
        <w:rPr>
          <w:rFonts w:asciiTheme="minorHAnsi" w:hAnsiTheme="minorHAnsi" w:cstheme="minorHAnsi"/>
        </w:rPr>
        <w:t>’</w:t>
      </w:r>
      <w:r w:rsidRPr="00C63C63">
        <w:rPr>
          <w:rFonts w:asciiTheme="minorHAnsi" w:hAnsiTheme="minorHAnsi" w:cstheme="minorHAnsi"/>
        </w:rPr>
        <w:t>ve just finished – this isn</w:t>
      </w:r>
      <w:r w:rsidR="000015B5" w:rsidRPr="00C63C63">
        <w:rPr>
          <w:rFonts w:asciiTheme="minorHAnsi" w:hAnsiTheme="minorHAnsi" w:cstheme="minorHAnsi"/>
        </w:rPr>
        <w:t>’</w:t>
      </w:r>
      <w:r w:rsidRPr="00C63C63">
        <w:rPr>
          <w:rFonts w:asciiTheme="minorHAnsi" w:hAnsiTheme="minorHAnsi" w:cstheme="minorHAnsi"/>
        </w:rPr>
        <w:t>t actually it – but I</w:t>
      </w:r>
      <w:r w:rsidR="000015B5" w:rsidRPr="00C63C63">
        <w:rPr>
          <w:rFonts w:asciiTheme="minorHAnsi" w:hAnsiTheme="minorHAnsi" w:cstheme="minorHAnsi"/>
        </w:rPr>
        <w:t>’</w:t>
      </w:r>
      <w:r w:rsidRPr="00C63C63">
        <w:rPr>
          <w:rFonts w:asciiTheme="minorHAnsi" w:hAnsiTheme="minorHAnsi" w:cstheme="minorHAnsi"/>
        </w:rPr>
        <w:t xml:space="preserve">ve just finished [0:25:44] </w:t>
      </w:r>
      <w:r w:rsidR="000015B5" w:rsidRPr="00C63C63">
        <w:rPr>
          <w:rFonts w:asciiTheme="minorHAnsi" w:hAnsiTheme="minorHAnsi" w:cstheme="minorHAnsi"/>
        </w:rPr>
        <w:t>‘</w:t>
      </w:r>
      <w:r w:rsidRPr="00C63C63">
        <w:rPr>
          <w:rFonts w:asciiTheme="minorHAnsi" w:hAnsiTheme="minorHAnsi" w:cstheme="minorHAnsi"/>
        </w:rPr>
        <w:t>A Dark Adapted Eye</w:t>
      </w:r>
      <w:r w:rsidR="000015B5" w:rsidRPr="00C63C63">
        <w:rPr>
          <w:rFonts w:asciiTheme="minorHAnsi" w:hAnsiTheme="minorHAnsi" w:cstheme="minorHAnsi"/>
        </w:rPr>
        <w:t>’</w:t>
      </w:r>
      <w:r w:rsidRPr="00C63C63">
        <w:rPr>
          <w:rFonts w:asciiTheme="minorHAnsi" w:hAnsiTheme="minorHAnsi" w:cstheme="minorHAnsi"/>
        </w:rPr>
        <w:t xml:space="preserve"> by Barbara Vine. Barbara Vine is one of the pen names of Ruth Rendell, the late, great crime writer. So, this was first published in 1986.</w:t>
      </w:r>
    </w:p>
    <w:p w14:paraId="773F2034" w14:textId="77777777" w:rsidR="009D2C3E" w:rsidRPr="00C63C63" w:rsidRDefault="009D2C3E" w:rsidP="009D2C3E">
      <w:pPr>
        <w:ind w:left="1800" w:hanging="1800"/>
        <w:jc w:val="both"/>
        <w:rPr>
          <w:rFonts w:asciiTheme="minorHAnsi" w:hAnsiTheme="minorHAnsi" w:cstheme="minorHAnsi"/>
        </w:rPr>
      </w:pPr>
    </w:p>
    <w:p w14:paraId="773F2035"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b/>
        <w:t xml:space="preserve">This is </w:t>
      </w:r>
      <w:r w:rsidR="000015B5" w:rsidRPr="00C63C63">
        <w:rPr>
          <w:rFonts w:asciiTheme="minorHAnsi" w:hAnsiTheme="minorHAnsi" w:cstheme="minorHAnsi"/>
        </w:rPr>
        <w:t>‘</w:t>
      </w:r>
      <w:r w:rsidRPr="00C63C63">
        <w:rPr>
          <w:rFonts w:asciiTheme="minorHAnsi" w:hAnsiTheme="minorHAnsi" w:cstheme="minorHAnsi"/>
        </w:rPr>
        <w:t>A Fatal Inversion</w:t>
      </w:r>
      <w:r w:rsidR="000015B5" w:rsidRPr="00C63C63">
        <w:rPr>
          <w:rFonts w:asciiTheme="minorHAnsi" w:hAnsiTheme="minorHAnsi" w:cstheme="minorHAnsi"/>
        </w:rPr>
        <w:t>’</w:t>
      </w:r>
      <w:r w:rsidRPr="00C63C63">
        <w:rPr>
          <w:rFonts w:asciiTheme="minorHAnsi" w:hAnsiTheme="minorHAnsi" w:cstheme="minorHAnsi"/>
        </w:rPr>
        <w:t xml:space="preserve"> which is the second book written by Ruth Rendell as Barbara Vine. </w:t>
      </w:r>
    </w:p>
    <w:p w14:paraId="773F2036" w14:textId="77777777" w:rsidR="009D2C3E" w:rsidRPr="00C63C63" w:rsidRDefault="009D2C3E" w:rsidP="009D2C3E">
      <w:pPr>
        <w:ind w:left="1800" w:hanging="1800"/>
        <w:jc w:val="both"/>
        <w:rPr>
          <w:rFonts w:asciiTheme="minorHAnsi" w:hAnsiTheme="minorHAnsi" w:cstheme="minorHAnsi"/>
        </w:rPr>
      </w:pPr>
    </w:p>
    <w:p w14:paraId="773F2037"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b/>
        <w:t xml:space="preserve">So, </w:t>
      </w:r>
      <w:r w:rsidR="000015B5" w:rsidRPr="00C63C63">
        <w:rPr>
          <w:rFonts w:asciiTheme="minorHAnsi" w:hAnsiTheme="minorHAnsi" w:cstheme="minorHAnsi"/>
        </w:rPr>
        <w:t>‘</w:t>
      </w:r>
      <w:r w:rsidRPr="00C63C63">
        <w:rPr>
          <w:rFonts w:asciiTheme="minorHAnsi" w:hAnsiTheme="minorHAnsi" w:cstheme="minorHAnsi"/>
        </w:rPr>
        <w:t>A Dark Adapted Eye</w:t>
      </w:r>
      <w:r w:rsidR="000015B5" w:rsidRPr="00C63C63">
        <w:rPr>
          <w:rFonts w:asciiTheme="minorHAnsi" w:hAnsiTheme="minorHAnsi" w:cstheme="minorHAnsi"/>
        </w:rPr>
        <w:t>’</w:t>
      </w:r>
      <w:r w:rsidRPr="00C63C63">
        <w:rPr>
          <w:rFonts w:asciiTheme="minorHAnsi" w:hAnsiTheme="minorHAnsi" w:cstheme="minorHAnsi"/>
        </w:rPr>
        <w:t xml:space="preserve"> is a psychological thriller, so it was a departure for Ruth Rendell stepping away from procedural crime. But it develops very rapidly; things around [0:26:14] family misunderstandings and the side-effects of keeping secrets and this kind of stuff. And it</w:t>
      </w:r>
      <w:r w:rsidR="000015B5" w:rsidRPr="00C63C63">
        <w:rPr>
          <w:rFonts w:asciiTheme="minorHAnsi" w:hAnsiTheme="minorHAnsi" w:cstheme="minorHAnsi"/>
        </w:rPr>
        <w:t>’</w:t>
      </w:r>
      <w:r w:rsidRPr="00C63C63">
        <w:rPr>
          <w:rFonts w:asciiTheme="minorHAnsi" w:hAnsiTheme="minorHAnsi" w:cstheme="minorHAnsi"/>
        </w:rPr>
        <w:t>s really well-written.</w:t>
      </w:r>
    </w:p>
    <w:p w14:paraId="773F2038" w14:textId="77777777" w:rsidR="009D2C3E" w:rsidRPr="00C63C63" w:rsidRDefault="009D2C3E" w:rsidP="009D2C3E">
      <w:pPr>
        <w:ind w:left="1800" w:hanging="1800"/>
        <w:jc w:val="both"/>
        <w:rPr>
          <w:rFonts w:asciiTheme="minorHAnsi" w:hAnsiTheme="minorHAnsi" w:cstheme="minorHAnsi"/>
        </w:rPr>
      </w:pPr>
    </w:p>
    <w:p w14:paraId="773F2039"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b/>
        <w:t xml:space="preserve">For me, </w:t>
      </w:r>
      <w:r w:rsidR="000015B5" w:rsidRPr="00C63C63">
        <w:rPr>
          <w:rFonts w:asciiTheme="minorHAnsi" w:hAnsiTheme="minorHAnsi" w:cstheme="minorHAnsi"/>
        </w:rPr>
        <w:t>‘</w:t>
      </w:r>
      <w:r w:rsidRPr="00C63C63">
        <w:rPr>
          <w:rFonts w:asciiTheme="minorHAnsi" w:hAnsiTheme="minorHAnsi" w:cstheme="minorHAnsi"/>
        </w:rPr>
        <w:t>A Dark Adapted Eye</w:t>
      </w:r>
      <w:r w:rsidR="000015B5" w:rsidRPr="00C63C63">
        <w:rPr>
          <w:rFonts w:asciiTheme="minorHAnsi" w:hAnsiTheme="minorHAnsi" w:cstheme="minorHAnsi"/>
        </w:rPr>
        <w:t>’</w:t>
      </w:r>
      <w:r w:rsidRPr="00C63C63">
        <w:rPr>
          <w:rFonts w:asciiTheme="minorHAnsi" w:hAnsiTheme="minorHAnsi" w:cstheme="minorHAnsi"/>
        </w:rPr>
        <w:t xml:space="preserve"> is a great introduction to Ruth Rendell even though it was published as a Barbara Vine book. Some people find Rendell a bit stand-offish when you</w:t>
      </w:r>
      <w:r w:rsidR="000015B5" w:rsidRPr="00C63C63">
        <w:rPr>
          <w:rFonts w:asciiTheme="minorHAnsi" w:hAnsiTheme="minorHAnsi" w:cstheme="minorHAnsi"/>
        </w:rPr>
        <w:t>’</w:t>
      </w:r>
      <w:r w:rsidRPr="00C63C63">
        <w:rPr>
          <w:rFonts w:asciiTheme="minorHAnsi" w:hAnsiTheme="minorHAnsi" w:cstheme="minorHAnsi"/>
        </w:rPr>
        <w:t xml:space="preserve">re trying to get into her. But yeah, </w:t>
      </w:r>
      <w:r w:rsidR="000015B5" w:rsidRPr="00C63C63">
        <w:rPr>
          <w:rFonts w:asciiTheme="minorHAnsi" w:hAnsiTheme="minorHAnsi" w:cstheme="minorHAnsi"/>
        </w:rPr>
        <w:t>‘</w:t>
      </w:r>
      <w:r w:rsidRPr="00C63C63">
        <w:rPr>
          <w:rFonts w:asciiTheme="minorHAnsi" w:hAnsiTheme="minorHAnsi" w:cstheme="minorHAnsi"/>
        </w:rPr>
        <w:t>A Dark Adapted Eye</w:t>
      </w:r>
      <w:r w:rsidR="000015B5" w:rsidRPr="00C63C63">
        <w:rPr>
          <w:rFonts w:asciiTheme="minorHAnsi" w:hAnsiTheme="minorHAnsi" w:cstheme="minorHAnsi"/>
        </w:rPr>
        <w:t>’</w:t>
      </w:r>
      <w:r w:rsidRPr="00C63C63">
        <w:rPr>
          <w:rFonts w:asciiTheme="minorHAnsi" w:hAnsiTheme="minorHAnsi" w:cstheme="minorHAnsi"/>
        </w:rPr>
        <w:t xml:space="preserve"> is a great way just to start in that particular [Unintelligible]. So, yes, I enjoyed it immensely.</w:t>
      </w:r>
    </w:p>
    <w:p w14:paraId="773F203A" w14:textId="77777777" w:rsidR="009D2C3E" w:rsidRPr="00C63C63" w:rsidRDefault="009D2C3E" w:rsidP="009D2C3E">
      <w:pPr>
        <w:ind w:left="1800" w:hanging="1800"/>
        <w:jc w:val="both"/>
        <w:rPr>
          <w:rFonts w:asciiTheme="minorHAnsi" w:hAnsiTheme="minorHAnsi" w:cstheme="minorHAnsi"/>
        </w:rPr>
      </w:pPr>
    </w:p>
    <w:p w14:paraId="773F203B"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[0:26:47] I</w:t>
      </w:r>
      <w:r w:rsidR="000015B5" w:rsidRPr="00C63C63">
        <w:rPr>
          <w:rFonts w:asciiTheme="minorHAnsi" w:hAnsiTheme="minorHAnsi" w:cstheme="minorHAnsi"/>
        </w:rPr>
        <w:t>’</w:t>
      </w:r>
      <w:r w:rsidRPr="00C63C63">
        <w:rPr>
          <w:rFonts w:asciiTheme="minorHAnsi" w:hAnsiTheme="minorHAnsi" w:cstheme="minorHAnsi"/>
        </w:rPr>
        <w:t>m curious. I just want to ask with the Dorothy L. Sayers -</w:t>
      </w:r>
    </w:p>
    <w:p w14:paraId="773F203C" w14:textId="77777777" w:rsidR="009D2C3E" w:rsidRPr="00C63C63" w:rsidRDefault="009D2C3E" w:rsidP="009D2C3E">
      <w:pPr>
        <w:ind w:left="1800" w:hanging="1800"/>
        <w:jc w:val="both"/>
        <w:rPr>
          <w:rFonts w:asciiTheme="minorHAnsi" w:hAnsiTheme="minorHAnsi" w:cstheme="minorHAnsi"/>
        </w:rPr>
      </w:pPr>
    </w:p>
    <w:p w14:paraId="773F203D"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[0:26:50] Yes?</w:t>
      </w:r>
    </w:p>
    <w:p w14:paraId="773F203E" w14:textId="77777777" w:rsidR="009D2C3E" w:rsidRPr="00C63C63" w:rsidRDefault="009D2C3E" w:rsidP="009D2C3E">
      <w:pPr>
        <w:ind w:left="1800" w:hanging="1800"/>
        <w:jc w:val="both"/>
        <w:rPr>
          <w:rFonts w:asciiTheme="minorHAnsi" w:hAnsiTheme="minorHAnsi" w:cstheme="minorHAnsi"/>
        </w:rPr>
      </w:pPr>
    </w:p>
    <w:p w14:paraId="773F203F"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why that one in particular over her others?</w:t>
      </w:r>
    </w:p>
    <w:p w14:paraId="773F2040" w14:textId="77777777" w:rsidR="009D2C3E" w:rsidRPr="00C63C63" w:rsidRDefault="009D2C3E" w:rsidP="009D2C3E">
      <w:pPr>
        <w:ind w:left="1800" w:hanging="1800"/>
        <w:jc w:val="both"/>
        <w:rPr>
          <w:rFonts w:asciiTheme="minorHAnsi" w:hAnsiTheme="minorHAnsi" w:cstheme="minorHAnsi"/>
        </w:rPr>
      </w:pPr>
    </w:p>
    <w:p w14:paraId="773F2041"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[0:26:54] For me it</w:t>
      </w:r>
      <w:r w:rsidR="000015B5" w:rsidRPr="00C63C63">
        <w:rPr>
          <w:rFonts w:asciiTheme="minorHAnsi" w:hAnsiTheme="minorHAnsi" w:cstheme="minorHAnsi"/>
        </w:rPr>
        <w:t>’</w:t>
      </w:r>
      <w:r w:rsidRPr="00C63C63">
        <w:rPr>
          <w:rFonts w:asciiTheme="minorHAnsi" w:hAnsiTheme="minorHAnsi" w:cstheme="minorHAnsi"/>
        </w:rPr>
        <w:t>s...</w:t>
      </w:r>
    </w:p>
    <w:p w14:paraId="773F2042" w14:textId="77777777" w:rsidR="009D2C3E" w:rsidRPr="00C63C63" w:rsidRDefault="009D2C3E" w:rsidP="009D2C3E">
      <w:pPr>
        <w:ind w:left="1800" w:hanging="1800"/>
        <w:jc w:val="both"/>
        <w:rPr>
          <w:rFonts w:asciiTheme="minorHAnsi" w:hAnsiTheme="minorHAnsi" w:cstheme="minorHAnsi"/>
        </w:rPr>
      </w:pPr>
    </w:p>
    <w:p w14:paraId="773F2043"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[0:26:54] Or like do they need to be read in an order or could you just...?</w:t>
      </w:r>
    </w:p>
    <w:p w14:paraId="773F2044" w14:textId="77777777" w:rsidR="009D2C3E" w:rsidRPr="00C63C63" w:rsidRDefault="009D2C3E" w:rsidP="009D2C3E">
      <w:pPr>
        <w:ind w:left="1800" w:hanging="1800"/>
        <w:jc w:val="both"/>
        <w:rPr>
          <w:rFonts w:asciiTheme="minorHAnsi" w:hAnsiTheme="minorHAnsi" w:cstheme="minorHAnsi"/>
        </w:rPr>
      </w:pPr>
    </w:p>
    <w:p w14:paraId="773F2045"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[0:26:58] Actually that</w:t>
      </w:r>
      <w:r w:rsidR="000015B5" w:rsidRPr="00C63C63">
        <w:rPr>
          <w:rFonts w:asciiTheme="minorHAnsi" w:hAnsiTheme="minorHAnsi" w:cstheme="minorHAnsi"/>
        </w:rPr>
        <w:t>’</w:t>
      </w:r>
      <w:r w:rsidRPr="00C63C63">
        <w:rPr>
          <w:rFonts w:asciiTheme="minorHAnsi" w:hAnsiTheme="minorHAnsi" w:cstheme="minorHAnsi"/>
        </w:rPr>
        <w:t>s a really good question.</w:t>
      </w:r>
    </w:p>
    <w:p w14:paraId="773F2046" w14:textId="77777777" w:rsidR="009D2C3E" w:rsidRPr="00C63C63" w:rsidRDefault="009D2C3E" w:rsidP="009D2C3E">
      <w:pPr>
        <w:ind w:left="1800" w:hanging="1800"/>
        <w:jc w:val="both"/>
        <w:rPr>
          <w:rFonts w:asciiTheme="minorHAnsi" w:hAnsiTheme="minorHAnsi" w:cstheme="minorHAnsi"/>
        </w:rPr>
      </w:pPr>
    </w:p>
    <w:p w14:paraId="773F2047" w14:textId="77777777" w:rsidR="009D2C3E" w:rsidRPr="00C63C63" w:rsidRDefault="009D2C3E" w:rsidP="009D2C3E">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[0:26:58] Yeah. Like I</w:t>
      </w:r>
      <w:r w:rsidR="000015B5" w:rsidRPr="00C63C63">
        <w:rPr>
          <w:rFonts w:asciiTheme="minorHAnsi" w:hAnsiTheme="minorHAnsi" w:cstheme="minorHAnsi"/>
        </w:rPr>
        <w:t>’</w:t>
      </w:r>
      <w:r w:rsidRPr="00C63C63">
        <w:rPr>
          <w:rFonts w:asciiTheme="minorHAnsi" w:hAnsiTheme="minorHAnsi" w:cstheme="minorHAnsi"/>
        </w:rPr>
        <w:t>m curious.</w:t>
      </w:r>
    </w:p>
    <w:p w14:paraId="773F2048" w14:textId="77777777" w:rsidR="009D2C3E" w:rsidRPr="00C63C63" w:rsidRDefault="009D2C3E" w:rsidP="009D2C3E">
      <w:pPr>
        <w:ind w:left="1800" w:hanging="1800"/>
        <w:jc w:val="both"/>
        <w:rPr>
          <w:rFonts w:asciiTheme="minorHAnsi" w:hAnsiTheme="minorHAnsi" w:cstheme="minorHAnsi"/>
        </w:rPr>
      </w:pPr>
    </w:p>
    <w:p w14:paraId="773F2049" w14:textId="77777777" w:rsidR="00BB047D" w:rsidRPr="00C63C63" w:rsidRDefault="009D2C3E"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 xml:space="preserve">[0:27:00] </w:t>
      </w:r>
      <w:r w:rsidR="000015B5" w:rsidRPr="00C63C63">
        <w:rPr>
          <w:rFonts w:asciiTheme="minorHAnsi" w:hAnsiTheme="minorHAnsi" w:cstheme="minorHAnsi"/>
        </w:rPr>
        <w:t>‘</w:t>
      </w:r>
      <w:r w:rsidRPr="00C63C63">
        <w:rPr>
          <w:rFonts w:asciiTheme="minorHAnsi" w:hAnsiTheme="minorHAnsi" w:cstheme="minorHAnsi"/>
        </w:rPr>
        <w:t>Gaudy Night,</w:t>
      </w:r>
      <w:r w:rsidR="000015B5" w:rsidRPr="00C63C63">
        <w:rPr>
          <w:rFonts w:asciiTheme="minorHAnsi" w:hAnsiTheme="minorHAnsi" w:cstheme="minorHAnsi"/>
        </w:rPr>
        <w:t>’</w:t>
      </w:r>
      <w:r w:rsidRPr="00C63C63">
        <w:rPr>
          <w:rFonts w:asciiTheme="minorHAnsi" w:hAnsiTheme="minorHAnsi" w:cstheme="minorHAnsi"/>
        </w:rPr>
        <w:t xml:space="preserve"> so it is written as a Lord Peter Wimsey mystery but the protagonist is Harriet Vane, and Harriet Vane is essentially Dorothy L. Sayers. So, I</w:t>
      </w:r>
      <w:r w:rsidR="000015B5" w:rsidRPr="00C63C63">
        <w:rPr>
          <w:rFonts w:asciiTheme="minorHAnsi" w:hAnsiTheme="minorHAnsi" w:cstheme="minorHAnsi"/>
        </w:rPr>
        <w:t>’</w:t>
      </w:r>
      <w:r w:rsidRPr="00C63C63">
        <w:rPr>
          <w:rFonts w:asciiTheme="minorHAnsi" w:hAnsiTheme="minorHAnsi" w:cstheme="minorHAnsi"/>
        </w:rPr>
        <w:t xml:space="preserve">m probably overstating it or over-simplifying it, but Harriet Vane is written as a beautifully sympathetic character and her development throughout the book </w:t>
      </w:r>
      <w:r w:rsidR="00BB047D" w:rsidRPr="00C63C63">
        <w:rPr>
          <w:rFonts w:asciiTheme="minorHAnsi" w:hAnsiTheme="minorHAnsi" w:cstheme="minorHAnsi"/>
        </w:rPr>
        <w:t xml:space="preserve">is extraordinary and really </w:t>
      </w:r>
      <w:r w:rsidR="000015B5" w:rsidRPr="00C63C63">
        <w:rPr>
          <w:rFonts w:asciiTheme="minorHAnsi" w:hAnsiTheme="minorHAnsi" w:cstheme="minorHAnsi"/>
        </w:rPr>
        <w:t>‘</w:t>
      </w:r>
      <w:r w:rsidR="00BB047D" w:rsidRPr="00C63C63">
        <w:rPr>
          <w:rFonts w:asciiTheme="minorHAnsi" w:hAnsiTheme="minorHAnsi" w:cstheme="minorHAnsi"/>
        </w:rPr>
        <w:t>Gaudy Night</w:t>
      </w:r>
      <w:r w:rsidR="000015B5" w:rsidRPr="00C63C63">
        <w:rPr>
          <w:rFonts w:asciiTheme="minorHAnsi" w:hAnsiTheme="minorHAnsi" w:cstheme="minorHAnsi"/>
        </w:rPr>
        <w:t>’</w:t>
      </w:r>
      <w:r w:rsidR="00BB047D" w:rsidRPr="00C63C63">
        <w:rPr>
          <w:rFonts w:asciiTheme="minorHAnsi" w:hAnsiTheme="minorHAnsi" w:cstheme="minorHAnsi"/>
        </w:rPr>
        <w:t xml:space="preserve"> is her story. And the craftsmanship that Sayers shows in this book is really fantastic. So, I recommend it just as, you know, [0:27:30] a piece of wonderful English language writing.</w:t>
      </w:r>
    </w:p>
    <w:p w14:paraId="773F204A" w14:textId="77777777" w:rsidR="00BB047D" w:rsidRPr="00C63C63" w:rsidRDefault="00BB047D" w:rsidP="00BB047D">
      <w:pPr>
        <w:ind w:left="1800" w:hanging="1800"/>
        <w:jc w:val="both"/>
        <w:rPr>
          <w:rFonts w:asciiTheme="minorHAnsi" w:hAnsiTheme="minorHAnsi" w:cstheme="minorHAnsi"/>
        </w:rPr>
      </w:pPr>
    </w:p>
    <w:p w14:paraId="773F204B"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[0:27:34] So, like a stand-alone?</w:t>
      </w:r>
    </w:p>
    <w:p w14:paraId="773F204C" w14:textId="77777777" w:rsidR="00BB047D" w:rsidRPr="00C63C63" w:rsidRDefault="00BB047D" w:rsidP="00BB047D">
      <w:pPr>
        <w:ind w:left="1800" w:hanging="1800"/>
        <w:jc w:val="both"/>
        <w:rPr>
          <w:rFonts w:asciiTheme="minorHAnsi" w:hAnsiTheme="minorHAnsi" w:cstheme="minorHAnsi"/>
        </w:rPr>
      </w:pPr>
    </w:p>
    <w:p w14:paraId="773F204D"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[0:27:35] Yeah.</w:t>
      </w:r>
    </w:p>
    <w:p w14:paraId="773F204E" w14:textId="77777777" w:rsidR="00BB047D" w:rsidRPr="00C63C63" w:rsidRDefault="00BB047D" w:rsidP="00BB047D">
      <w:pPr>
        <w:ind w:left="1800" w:hanging="1800"/>
        <w:jc w:val="both"/>
        <w:rPr>
          <w:rFonts w:asciiTheme="minorHAnsi" w:hAnsiTheme="minorHAnsi" w:cstheme="minorHAnsi"/>
        </w:rPr>
      </w:pPr>
    </w:p>
    <w:p w14:paraId="773F204F"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[0:27:35] So, you don</w:t>
      </w:r>
      <w:r w:rsidR="000015B5" w:rsidRPr="00C63C63">
        <w:rPr>
          <w:rFonts w:asciiTheme="minorHAnsi" w:hAnsiTheme="minorHAnsi" w:cstheme="minorHAnsi"/>
        </w:rPr>
        <w:t>’</w:t>
      </w:r>
      <w:r w:rsidRPr="00C63C63">
        <w:rPr>
          <w:rFonts w:asciiTheme="minorHAnsi" w:hAnsiTheme="minorHAnsi" w:cstheme="minorHAnsi"/>
        </w:rPr>
        <w:t>t need to have...</w:t>
      </w:r>
    </w:p>
    <w:p w14:paraId="773F2050" w14:textId="77777777" w:rsidR="00BB047D" w:rsidRPr="00C63C63" w:rsidRDefault="00BB047D" w:rsidP="00BB047D">
      <w:pPr>
        <w:ind w:left="1800" w:hanging="1800"/>
        <w:jc w:val="both"/>
        <w:rPr>
          <w:rFonts w:asciiTheme="minorHAnsi" w:hAnsiTheme="minorHAnsi" w:cstheme="minorHAnsi"/>
        </w:rPr>
      </w:pPr>
    </w:p>
    <w:p w14:paraId="773F2051"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[0:27:37] No. Look, there are references to what has happened and that</w:t>
      </w:r>
      <w:r w:rsidR="000015B5" w:rsidRPr="00C63C63">
        <w:rPr>
          <w:rFonts w:asciiTheme="minorHAnsi" w:hAnsiTheme="minorHAnsi" w:cstheme="minorHAnsi"/>
        </w:rPr>
        <w:t>’</w:t>
      </w:r>
      <w:r w:rsidRPr="00C63C63">
        <w:rPr>
          <w:rFonts w:asciiTheme="minorHAnsi" w:hAnsiTheme="minorHAnsi" w:cstheme="minorHAnsi"/>
        </w:rPr>
        <w:t>s sort of a necessary precondition to the relationship between Harriet Vane and Lord Peter Wimsey but the work stands on its own feet really.</w:t>
      </w:r>
    </w:p>
    <w:p w14:paraId="773F2052" w14:textId="77777777" w:rsidR="00BB047D" w:rsidRPr="00C63C63" w:rsidRDefault="00BB047D" w:rsidP="00BB047D">
      <w:pPr>
        <w:ind w:left="1800" w:hanging="1800"/>
        <w:jc w:val="both"/>
        <w:rPr>
          <w:rFonts w:asciiTheme="minorHAnsi" w:hAnsiTheme="minorHAnsi" w:cstheme="minorHAnsi"/>
        </w:rPr>
      </w:pPr>
    </w:p>
    <w:p w14:paraId="773F2053"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[0:27:51] That</w:t>
      </w:r>
      <w:r w:rsidR="000015B5" w:rsidRPr="00C63C63">
        <w:rPr>
          <w:rFonts w:asciiTheme="minorHAnsi" w:hAnsiTheme="minorHAnsi" w:cstheme="minorHAnsi"/>
        </w:rPr>
        <w:t>’</w:t>
      </w:r>
      <w:r w:rsidRPr="00C63C63">
        <w:rPr>
          <w:rFonts w:asciiTheme="minorHAnsi" w:hAnsiTheme="minorHAnsi" w:cstheme="minorHAnsi"/>
        </w:rPr>
        <w:t>s good because it can be a bit intimidating with those writers that have written big, long series.</w:t>
      </w:r>
    </w:p>
    <w:p w14:paraId="773F2054" w14:textId="77777777" w:rsidR="00BB047D" w:rsidRPr="00C63C63" w:rsidRDefault="00BB047D" w:rsidP="00BB047D">
      <w:pPr>
        <w:ind w:left="1800" w:hanging="1800"/>
        <w:jc w:val="both"/>
        <w:rPr>
          <w:rFonts w:asciiTheme="minorHAnsi" w:hAnsiTheme="minorHAnsi" w:cstheme="minorHAnsi"/>
        </w:rPr>
      </w:pPr>
    </w:p>
    <w:p w14:paraId="773F2055"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[0:27:55] Yes.</w:t>
      </w:r>
    </w:p>
    <w:p w14:paraId="773F2056" w14:textId="77777777" w:rsidR="00BB047D" w:rsidRPr="00C63C63" w:rsidRDefault="00BB047D" w:rsidP="00BB047D">
      <w:pPr>
        <w:ind w:left="1800" w:hanging="1800"/>
        <w:jc w:val="both"/>
        <w:rPr>
          <w:rFonts w:asciiTheme="minorHAnsi" w:hAnsiTheme="minorHAnsi" w:cstheme="minorHAnsi"/>
        </w:rPr>
      </w:pPr>
    </w:p>
    <w:p w14:paraId="773F2057" w14:textId="77777777" w:rsidR="00C05C7C"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[0:27:55] Yeah. So, this is part of the series?</w:t>
      </w:r>
    </w:p>
    <w:p w14:paraId="773F2058" w14:textId="77777777" w:rsidR="00BB047D" w:rsidRPr="00C63C63" w:rsidRDefault="00BB047D" w:rsidP="003B2849">
      <w:pPr>
        <w:ind w:left="1800" w:hanging="1800"/>
        <w:jc w:val="both"/>
        <w:rPr>
          <w:rFonts w:asciiTheme="minorHAnsi" w:hAnsiTheme="minorHAnsi" w:cstheme="minorHAnsi"/>
        </w:rPr>
      </w:pPr>
    </w:p>
    <w:p w14:paraId="773F2059"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[0:27:58] It is. It</w:t>
      </w:r>
      <w:r w:rsidR="000015B5" w:rsidRPr="00C63C63">
        <w:rPr>
          <w:rFonts w:asciiTheme="minorHAnsi" w:hAnsiTheme="minorHAnsi" w:cstheme="minorHAnsi"/>
        </w:rPr>
        <w:t>’</w:t>
      </w:r>
      <w:r w:rsidRPr="00C63C63">
        <w:rPr>
          <w:rFonts w:asciiTheme="minorHAnsi" w:hAnsiTheme="minorHAnsi" w:cstheme="minorHAnsi"/>
        </w:rPr>
        <w:t>s about – I think it</w:t>
      </w:r>
      <w:r w:rsidR="000015B5" w:rsidRPr="00C63C63">
        <w:rPr>
          <w:rFonts w:asciiTheme="minorHAnsi" w:hAnsiTheme="minorHAnsi" w:cstheme="minorHAnsi"/>
        </w:rPr>
        <w:t>’</w:t>
      </w:r>
      <w:r w:rsidRPr="00C63C63">
        <w:rPr>
          <w:rFonts w:asciiTheme="minorHAnsi" w:hAnsiTheme="minorHAnsi" w:cstheme="minorHAnsi"/>
        </w:rPr>
        <w:t>s number eight in a 13-book series.</w:t>
      </w:r>
    </w:p>
    <w:p w14:paraId="773F205A" w14:textId="77777777" w:rsidR="00BB047D" w:rsidRPr="00C63C63" w:rsidRDefault="00BB047D" w:rsidP="003B2849">
      <w:pPr>
        <w:ind w:left="1800" w:hanging="1800"/>
        <w:jc w:val="both"/>
        <w:rPr>
          <w:rFonts w:asciiTheme="minorHAnsi" w:hAnsiTheme="minorHAnsi" w:cstheme="minorHAnsi"/>
        </w:rPr>
      </w:pPr>
    </w:p>
    <w:p w14:paraId="773F205B"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[0:28:01] Uh, okay.</w:t>
      </w:r>
    </w:p>
    <w:p w14:paraId="773F205C" w14:textId="77777777" w:rsidR="00BB047D" w:rsidRPr="00C63C63" w:rsidRDefault="00BB047D" w:rsidP="003B2849">
      <w:pPr>
        <w:ind w:left="1800" w:hanging="1800"/>
        <w:jc w:val="both"/>
        <w:rPr>
          <w:rFonts w:asciiTheme="minorHAnsi" w:hAnsiTheme="minorHAnsi" w:cstheme="minorHAnsi"/>
        </w:rPr>
      </w:pPr>
    </w:p>
    <w:p w14:paraId="773F205D"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[0:28:02] It</w:t>
      </w:r>
      <w:r w:rsidR="000015B5" w:rsidRPr="00C63C63">
        <w:rPr>
          <w:rFonts w:asciiTheme="minorHAnsi" w:hAnsiTheme="minorHAnsi" w:cstheme="minorHAnsi"/>
        </w:rPr>
        <w:t>’</w:t>
      </w:r>
      <w:r w:rsidRPr="00C63C63">
        <w:rPr>
          <w:rFonts w:asciiTheme="minorHAnsi" w:hAnsiTheme="minorHAnsi" w:cstheme="minorHAnsi"/>
        </w:rPr>
        <w:t>s good that you</w:t>
      </w:r>
      <w:r w:rsidR="000015B5" w:rsidRPr="00C63C63">
        <w:rPr>
          <w:rFonts w:asciiTheme="minorHAnsi" w:hAnsiTheme="minorHAnsi" w:cstheme="minorHAnsi"/>
        </w:rPr>
        <w:t>’</w:t>
      </w:r>
      <w:r w:rsidRPr="00C63C63">
        <w:rPr>
          <w:rFonts w:asciiTheme="minorHAnsi" w:hAnsiTheme="minorHAnsi" w:cstheme="minorHAnsi"/>
        </w:rPr>
        <w:t xml:space="preserve">ve read it eight times. </w:t>
      </w:r>
    </w:p>
    <w:p w14:paraId="773F205E" w14:textId="77777777" w:rsidR="00BB047D" w:rsidRPr="00C63C63" w:rsidRDefault="00BB047D" w:rsidP="003B2849">
      <w:pPr>
        <w:ind w:left="1800" w:hanging="1800"/>
        <w:jc w:val="both"/>
        <w:rPr>
          <w:rFonts w:asciiTheme="minorHAnsi" w:hAnsiTheme="minorHAnsi" w:cstheme="minorHAnsi"/>
        </w:rPr>
      </w:pPr>
    </w:p>
    <w:p w14:paraId="773F205F"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[0:28:04] Oh!</w:t>
      </w:r>
    </w:p>
    <w:p w14:paraId="773F2060" w14:textId="77777777" w:rsidR="00BB047D" w:rsidRPr="00C63C63" w:rsidRDefault="00BB047D" w:rsidP="003B2849">
      <w:pPr>
        <w:ind w:left="1800" w:hanging="1800"/>
        <w:jc w:val="both"/>
        <w:rPr>
          <w:rFonts w:asciiTheme="minorHAnsi" w:hAnsiTheme="minorHAnsi" w:cstheme="minorHAnsi"/>
        </w:rPr>
      </w:pPr>
    </w:p>
    <w:p w14:paraId="773F2061"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[0:28:05] Uh, there you go.</w:t>
      </w:r>
    </w:p>
    <w:p w14:paraId="773F2062" w14:textId="77777777" w:rsidR="00BB047D" w:rsidRPr="00C63C63" w:rsidRDefault="00BB047D" w:rsidP="003B2849">
      <w:pPr>
        <w:ind w:left="1800" w:hanging="1800"/>
        <w:jc w:val="both"/>
        <w:rPr>
          <w:rFonts w:asciiTheme="minorHAnsi" w:hAnsiTheme="minorHAnsi" w:cstheme="minorHAnsi"/>
        </w:rPr>
      </w:pPr>
    </w:p>
    <w:p w14:paraId="773F2063"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[0:28:05] And it goes to 64. I don</w:t>
      </w:r>
      <w:r w:rsidR="000015B5" w:rsidRPr="00C63C63">
        <w:rPr>
          <w:rFonts w:asciiTheme="minorHAnsi" w:hAnsiTheme="minorHAnsi" w:cstheme="minorHAnsi"/>
        </w:rPr>
        <w:t>’</w:t>
      </w:r>
      <w:r w:rsidRPr="00C63C63">
        <w:rPr>
          <w:rFonts w:asciiTheme="minorHAnsi" w:hAnsiTheme="minorHAnsi" w:cstheme="minorHAnsi"/>
        </w:rPr>
        <w:t>t know where to go with that actually.</w:t>
      </w:r>
    </w:p>
    <w:p w14:paraId="773F2064" w14:textId="77777777" w:rsidR="00BB047D" w:rsidRPr="00C63C63" w:rsidRDefault="00BB047D" w:rsidP="003B2849">
      <w:pPr>
        <w:ind w:left="1800" w:hanging="1800"/>
        <w:jc w:val="both"/>
        <w:rPr>
          <w:rFonts w:asciiTheme="minorHAnsi" w:hAnsiTheme="minorHAnsi" w:cstheme="minorHAnsi"/>
        </w:rPr>
      </w:pPr>
    </w:p>
    <w:p w14:paraId="773F2065"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[0:28:09] Another mystery.</w:t>
      </w:r>
    </w:p>
    <w:p w14:paraId="773F2066" w14:textId="77777777" w:rsidR="00BB047D" w:rsidRPr="00C63C63" w:rsidRDefault="00BB047D" w:rsidP="003B2849">
      <w:pPr>
        <w:ind w:left="1800" w:hanging="1800"/>
        <w:jc w:val="both"/>
        <w:rPr>
          <w:rFonts w:asciiTheme="minorHAnsi" w:hAnsiTheme="minorHAnsi" w:cstheme="minorHAnsi"/>
        </w:rPr>
      </w:pPr>
    </w:p>
    <w:p w14:paraId="773F2067"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[0:28:09] No, me neither. It just sort of stuck in my mind though. Thanks. No, because I</w:t>
      </w:r>
      <w:r w:rsidR="000015B5" w:rsidRPr="00C63C63">
        <w:rPr>
          <w:rFonts w:asciiTheme="minorHAnsi" w:hAnsiTheme="minorHAnsi" w:cstheme="minorHAnsi"/>
        </w:rPr>
        <w:t>’</w:t>
      </w:r>
      <w:r w:rsidRPr="00C63C63">
        <w:rPr>
          <w:rFonts w:asciiTheme="minorHAnsi" w:hAnsiTheme="minorHAnsi" w:cstheme="minorHAnsi"/>
        </w:rPr>
        <w:t>ve always seen Dorothy L. Sayers but never quite known where to start.</w:t>
      </w:r>
    </w:p>
    <w:p w14:paraId="773F2068" w14:textId="77777777" w:rsidR="00BB047D" w:rsidRPr="00C63C63" w:rsidRDefault="00BB047D" w:rsidP="003B2849">
      <w:pPr>
        <w:ind w:left="1800" w:hanging="1800"/>
        <w:jc w:val="both"/>
        <w:rPr>
          <w:rFonts w:asciiTheme="minorHAnsi" w:hAnsiTheme="minorHAnsi" w:cstheme="minorHAnsi"/>
        </w:rPr>
      </w:pPr>
    </w:p>
    <w:p w14:paraId="773F2069"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[0:28:18] Yeah, I also haven</w:t>
      </w:r>
      <w:r w:rsidR="000015B5" w:rsidRPr="00C63C63">
        <w:rPr>
          <w:rFonts w:asciiTheme="minorHAnsi" w:hAnsiTheme="minorHAnsi" w:cstheme="minorHAnsi"/>
        </w:rPr>
        <w:t>’</w:t>
      </w:r>
      <w:r w:rsidRPr="00C63C63">
        <w:rPr>
          <w:rFonts w:asciiTheme="minorHAnsi" w:hAnsiTheme="minorHAnsi" w:cstheme="minorHAnsi"/>
        </w:rPr>
        <w:t>t read her.</w:t>
      </w:r>
    </w:p>
    <w:p w14:paraId="773F206A" w14:textId="77777777" w:rsidR="00BB047D" w:rsidRPr="00C63C63" w:rsidRDefault="00BB047D" w:rsidP="003B2849">
      <w:pPr>
        <w:ind w:left="1800" w:hanging="1800"/>
        <w:jc w:val="both"/>
        <w:rPr>
          <w:rFonts w:asciiTheme="minorHAnsi" w:hAnsiTheme="minorHAnsi" w:cstheme="minorHAnsi"/>
        </w:rPr>
      </w:pPr>
    </w:p>
    <w:p w14:paraId="773F206B"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[0:28:19] Yeah. And if you</w:t>
      </w:r>
      <w:r w:rsidR="000015B5" w:rsidRPr="00C63C63">
        <w:rPr>
          <w:rFonts w:asciiTheme="minorHAnsi" w:hAnsiTheme="minorHAnsi" w:cstheme="minorHAnsi"/>
        </w:rPr>
        <w:t>’</w:t>
      </w:r>
      <w:r w:rsidRPr="00C63C63">
        <w:rPr>
          <w:rFonts w:asciiTheme="minorHAnsi" w:hAnsiTheme="minorHAnsi" w:cstheme="minorHAnsi"/>
        </w:rPr>
        <w:t>d like ... so, it</w:t>
      </w:r>
      <w:r w:rsidR="000015B5" w:rsidRPr="00C63C63">
        <w:rPr>
          <w:rFonts w:asciiTheme="minorHAnsi" w:hAnsiTheme="minorHAnsi" w:cstheme="minorHAnsi"/>
        </w:rPr>
        <w:t>’</w:t>
      </w:r>
      <w:r w:rsidRPr="00C63C63">
        <w:rPr>
          <w:rFonts w:asciiTheme="minorHAnsi" w:hAnsiTheme="minorHAnsi" w:cstheme="minorHAnsi"/>
        </w:rPr>
        <w:t xml:space="preserve">s not a classic detective story by Sayers. So, I have </w:t>
      </w:r>
      <w:r w:rsidR="000015B5" w:rsidRPr="00C63C63">
        <w:rPr>
          <w:rFonts w:asciiTheme="minorHAnsi" w:hAnsiTheme="minorHAnsi" w:cstheme="minorHAnsi"/>
        </w:rPr>
        <w:t>‘</w:t>
      </w:r>
      <w:r w:rsidRPr="00C63C63">
        <w:rPr>
          <w:rFonts w:asciiTheme="minorHAnsi" w:hAnsiTheme="minorHAnsi" w:cstheme="minorHAnsi"/>
        </w:rPr>
        <w:t>His Carcass</w:t>
      </w:r>
      <w:r w:rsidR="000015B5" w:rsidRPr="00C63C63">
        <w:rPr>
          <w:rFonts w:asciiTheme="minorHAnsi" w:hAnsiTheme="minorHAnsi" w:cstheme="minorHAnsi"/>
        </w:rPr>
        <w:t>’</w:t>
      </w:r>
      <w:r w:rsidRPr="00C63C63">
        <w:rPr>
          <w:rFonts w:asciiTheme="minorHAnsi" w:hAnsiTheme="minorHAnsi" w:cstheme="minorHAnsi"/>
        </w:rPr>
        <w:t xml:space="preserve"> and </w:t>
      </w:r>
      <w:r w:rsidR="000015B5" w:rsidRPr="00C63C63">
        <w:rPr>
          <w:rFonts w:asciiTheme="minorHAnsi" w:hAnsiTheme="minorHAnsi" w:cstheme="minorHAnsi"/>
        </w:rPr>
        <w:t>‘</w:t>
      </w:r>
      <w:r w:rsidRPr="00C63C63">
        <w:rPr>
          <w:rFonts w:asciiTheme="minorHAnsi" w:hAnsiTheme="minorHAnsi" w:cstheme="minorHAnsi"/>
        </w:rPr>
        <w:t>The Nine Tailors</w:t>
      </w:r>
      <w:r w:rsidR="000015B5" w:rsidRPr="00C63C63">
        <w:rPr>
          <w:rFonts w:asciiTheme="minorHAnsi" w:hAnsiTheme="minorHAnsi" w:cstheme="minorHAnsi"/>
        </w:rPr>
        <w:t>’</w:t>
      </w:r>
      <w:r w:rsidRPr="00C63C63">
        <w:rPr>
          <w:rFonts w:asciiTheme="minorHAnsi" w:hAnsiTheme="minorHAnsi" w:cstheme="minorHAnsi"/>
        </w:rPr>
        <w:t xml:space="preserve"> are actually two fabulous detective stories by Dorothy L. Sayers, in the Library collection as well. So, I really recommend you give it a go. She has had a bit of a resurgence. I don</w:t>
      </w:r>
      <w:r w:rsidR="000015B5" w:rsidRPr="00C63C63">
        <w:rPr>
          <w:rFonts w:asciiTheme="minorHAnsi" w:hAnsiTheme="minorHAnsi" w:cstheme="minorHAnsi"/>
        </w:rPr>
        <w:t>’</w:t>
      </w:r>
      <w:r w:rsidRPr="00C63C63">
        <w:rPr>
          <w:rFonts w:asciiTheme="minorHAnsi" w:hAnsiTheme="minorHAnsi" w:cstheme="minorHAnsi"/>
        </w:rPr>
        <w:t>t know if she</w:t>
      </w:r>
      <w:r w:rsidR="000015B5" w:rsidRPr="00C63C63">
        <w:rPr>
          <w:rFonts w:asciiTheme="minorHAnsi" w:hAnsiTheme="minorHAnsi" w:cstheme="minorHAnsi"/>
        </w:rPr>
        <w:t>’</w:t>
      </w:r>
      <w:r w:rsidRPr="00C63C63">
        <w:rPr>
          <w:rFonts w:asciiTheme="minorHAnsi" w:hAnsiTheme="minorHAnsi" w:cstheme="minorHAnsi"/>
        </w:rPr>
        <w:t>s ever been out of print, but they</w:t>
      </w:r>
      <w:r w:rsidR="000015B5" w:rsidRPr="00C63C63">
        <w:rPr>
          <w:rFonts w:asciiTheme="minorHAnsi" w:hAnsiTheme="minorHAnsi" w:cstheme="minorHAnsi"/>
        </w:rPr>
        <w:t>’</w:t>
      </w:r>
      <w:r w:rsidRPr="00C63C63">
        <w:rPr>
          <w:rFonts w:asciiTheme="minorHAnsi" w:hAnsiTheme="minorHAnsi" w:cstheme="minorHAnsi"/>
        </w:rPr>
        <w:t>ve recently been republished.</w:t>
      </w:r>
    </w:p>
    <w:p w14:paraId="773F206C" w14:textId="77777777" w:rsidR="00BB047D" w:rsidRPr="00C63C63" w:rsidRDefault="00BB047D" w:rsidP="003B2849">
      <w:pPr>
        <w:ind w:left="1800" w:hanging="1800"/>
        <w:jc w:val="both"/>
        <w:rPr>
          <w:rFonts w:asciiTheme="minorHAnsi" w:hAnsiTheme="minorHAnsi" w:cstheme="minorHAnsi"/>
        </w:rPr>
      </w:pPr>
    </w:p>
    <w:p w14:paraId="773F206D"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[0:28:42] Yeah, those editions there.</w:t>
      </w:r>
    </w:p>
    <w:p w14:paraId="773F206E" w14:textId="77777777" w:rsidR="00BB047D" w:rsidRPr="00C63C63" w:rsidRDefault="00BB047D" w:rsidP="003B2849">
      <w:pPr>
        <w:ind w:left="1800" w:hanging="1800"/>
        <w:jc w:val="both"/>
        <w:rPr>
          <w:rFonts w:asciiTheme="minorHAnsi" w:hAnsiTheme="minorHAnsi" w:cstheme="minorHAnsi"/>
        </w:rPr>
      </w:pPr>
    </w:p>
    <w:p w14:paraId="773F206F"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[0:28:43] Those new deco sort of style covers.</w:t>
      </w:r>
    </w:p>
    <w:p w14:paraId="773F2070" w14:textId="77777777" w:rsidR="00BB047D" w:rsidRPr="00C63C63" w:rsidRDefault="00BB047D" w:rsidP="003B2849">
      <w:pPr>
        <w:ind w:left="1800" w:hanging="1800"/>
        <w:jc w:val="both"/>
        <w:rPr>
          <w:rFonts w:asciiTheme="minorHAnsi" w:hAnsiTheme="minorHAnsi" w:cstheme="minorHAnsi"/>
        </w:rPr>
      </w:pPr>
    </w:p>
    <w:p w14:paraId="773F2071"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[0:28:45] Yes, they look really nice; they</w:t>
      </w:r>
      <w:r w:rsidR="000015B5" w:rsidRPr="00C63C63">
        <w:rPr>
          <w:rFonts w:asciiTheme="minorHAnsi" w:hAnsiTheme="minorHAnsi" w:cstheme="minorHAnsi"/>
        </w:rPr>
        <w:t>’</w:t>
      </w:r>
      <w:r w:rsidRPr="00C63C63">
        <w:rPr>
          <w:rFonts w:asciiTheme="minorHAnsi" w:hAnsiTheme="minorHAnsi" w:cstheme="minorHAnsi"/>
        </w:rPr>
        <w:t>re a lot more attractive. Probably increase them flying off the shelves.</w:t>
      </w:r>
    </w:p>
    <w:p w14:paraId="773F2072" w14:textId="77777777" w:rsidR="00BB047D" w:rsidRPr="00C63C63" w:rsidRDefault="00BB047D" w:rsidP="003B2849">
      <w:pPr>
        <w:ind w:left="1800" w:hanging="1800"/>
        <w:jc w:val="both"/>
        <w:rPr>
          <w:rFonts w:asciiTheme="minorHAnsi" w:hAnsiTheme="minorHAnsi" w:cstheme="minorHAnsi"/>
        </w:rPr>
      </w:pPr>
    </w:p>
    <w:p w14:paraId="773F2073"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[0:28:48] Yeah, absolutely.</w:t>
      </w:r>
    </w:p>
    <w:p w14:paraId="773F2074" w14:textId="77777777" w:rsidR="00BB047D" w:rsidRPr="00C63C63" w:rsidRDefault="00BB047D" w:rsidP="003B2849">
      <w:pPr>
        <w:ind w:left="1800" w:hanging="1800"/>
        <w:jc w:val="both"/>
        <w:rPr>
          <w:rFonts w:asciiTheme="minorHAnsi" w:hAnsiTheme="minorHAnsi" w:cstheme="minorHAnsi"/>
        </w:rPr>
      </w:pPr>
    </w:p>
    <w:p w14:paraId="773F2075"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[0:28:50] Great. Thanks, Lachlan. And Anu, I know you</w:t>
      </w:r>
      <w:r w:rsidR="000015B5" w:rsidRPr="00C63C63">
        <w:rPr>
          <w:rFonts w:asciiTheme="minorHAnsi" w:hAnsiTheme="minorHAnsi" w:cstheme="minorHAnsi"/>
        </w:rPr>
        <w:t>’</w:t>
      </w:r>
      <w:r w:rsidRPr="00C63C63">
        <w:rPr>
          <w:rFonts w:asciiTheme="minorHAnsi" w:hAnsiTheme="minorHAnsi" w:cstheme="minorHAnsi"/>
        </w:rPr>
        <w:t>re looking forward to some of these here. Do you want to tell us about what you</w:t>
      </w:r>
      <w:r w:rsidR="000015B5" w:rsidRPr="00C63C63">
        <w:rPr>
          <w:rFonts w:asciiTheme="minorHAnsi" w:hAnsiTheme="minorHAnsi" w:cstheme="minorHAnsi"/>
        </w:rPr>
        <w:t>’</w:t>
      </w:r>
      <w:r w:rsidRPr="00C63C63">
        <w:rPr>
          <w:rFonts w:asciiTheme="minorHAnsi" w:hAnsiTheme="minorHAnsi" w:cstheme="minorHAnsi"/>
        </w:rPr>
        <w:t>re looking forward to?</w:t>
      </w:r>
    </w:p>
    <w:p w14:paraId="773F2076" w14:textId="77777777" w:rsidR="00BB047D" w:rsidRPr="00C63C63" w:rsidRDefault="00BB047D" w:rsidP="003B2849">
      <w:pPr>
        <w:ind w:left="1800" w:hanging="1800"/>
        <w:jc w:val="both"/>
        <w:rPr>
          <w:rFonts w:asciiTheme="minorHAnsi" w:hAnsiTheme="minorHAnsi" w:cstheme="minorHAnsi"/>
        </w:rPr>
      </w:pPr>
    </w:p>
    <w:p w14:paraId="773F2077"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[0:28:56] Yeah. Yeah, definitely. Like Lachlan and like many others here I also read at a time two or three books.</w:t>
      </w:r>
    </w:p>
    <w:p w14:paraId="773F2078" w14:textId="77777777" w:rsidR="00BB047D" w:rsidRPr="00C63C63" w:rsidRDefault="00BB047D" w:rsidP="003B2849">
      <w:pPr>
        <w:ind w:left="1800" w:hanging="1800"/>
        <w:jc w:val="both"/>
        <w:rPr>
          <w:rFonts w:asciiTheme="minorHAnsi" w:hAnsiTheme="minorHAnsi" w:cstheme="minorHAnsi"/>
        </w:rPr>
      </w:pPr>
    </w:p>
    <w:p w14:paraId="773F2079"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[0:29:03] Yeah, I guessed it.</w:t>
      </w:r>
    </w:p>
    <w:p w14:paraId="773F207A" w14:textId="77777777" w:rsidR="00BB047D" w:rsidRPr="00C63C63" w:rsidRDefault="00BB047D" w:rsidP="003B2849">
      <w:pPr>
        <w:ind w:left="1800" w:hanging="1800"/>
        <w:jc w:val="both"/>
        <w:rPr>
          <w:rFonts w:asciiTheme="minorHAnsi" w:hAnsiTheme="minorHAnsi" w:cstheme="minorHAnsi"/>
        </w:rPr>
      </w:pPr>
    </w:p>
    <w:p w14:paraId="773F207B" w14:textId="77777777" w:rsidR="00BB047D" w:rsidRPr="00C63C63" w:rsidRDefault="00BB047D" w:rsidP="003B2849">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[0:29:05] So, I</w:t>
      </w:r>
      <w:r w:rsidR="000015B5" w:rsidRPr="00C63C63">
        <w:rPr>
          <w:rFonts w:asciiTheme="minorHAnsi" w:hAnsiTheme="minorHAnsi" w:cstheme="minorHAnsi"/>
        </w:rPr>
        <w:t>’</w:t>
      </w:r>
      <w:r w:rsidRPr="00C63C63">
        <w:rPr>
          <w:rFonts w:asciiTheme="minorHAnsi" w:hAnsiTheme="minorHAnsi" w:cstheme="minorHAnsi"/>
        </w:rPr>
        <w:t xml:space="preserve">m planning to hear this memoir by Olivia Newton John </w:t>
      </w:r>
      <w:r w:rsidR="000015B5" w:rsidRPr="00C63C63">
        <w:rPr>
          <w:rFonts w:asciiTheme="minorHAnsi" w:hAnsiTheme="minorHAnsi" w:cstheme="minorHAnsi"/>
        </w:rPr>
        <w:t>‘</w:t>
      </w:r>
      <w:r w:rsidRPr="00C63C63">
        <w:rPr>
          <w:rFonts w:asciiTheme="minorHAnsi" w:hAnsiTheme="minorHAnsi" w:cstheme="minorHAnsi"/>
        </w:rPr>
        <w:t>Don</w:t>
      </w:r>
      <w:r w:rsidR="000015B5" w:rsidRPr="00C63C63">
        <w:rPr>
          <w:rFonts w:asciiTheme="minorHAnsi" w:hAnsiTheme="minorHAnsi" w:cstheme="minorHAnsi"/>
        </w:rPr>
        <w:t>’</w:t>
      </w:r>
      <w:r w:rsidRPr="00C63C63">
        <w:rPr>
          <w:rFonts w:asciiTheme="minorHAnsi" w:hAnsiTheme="minorHAnsi" w:cstheme="minorHAnsi"/>
        </w:rPr>
        <w:t>t Stop Believing</w:t>
      </w:r>
      <w:r w:rsidR="000015B5" w:rsidRPr="00C63C63">
        <w:rPr>
          <w:rFonts w:asciiTheme="minorHAnsi" w:hAnsiTheme="minorHAnsi" w:cstheme="minorHAnsi"/>
        </w:rPr>
        <w:t>’</w:t>
      </w:r>
      <w:r w:rsidRPr="00C63C63">
        <w:rPr>
          <w:rFonts w:asciiTheme="minorHAnsi" w:hAnsiTheme="minorHAnsi" w:cstheme="minorHAnsi"/>
        </w:rPr>
        <w:t xml:space="preserve"> and it</w:t>
      </w:r>
      <w:r w:rsidR="000015B5" w:rsidRPr="00C63C63">
        <w:rPr>
          <w:rFonts w:asciiTheme="minorHAnsi" w:hAnsiTheme="minorHAnsi" w:cstheme="minorHAnsi"/>
        </w:rPr>
        <w:t>’</w:t>
      </w:r>
      <w:r w:rsidRPr="00C63C63">
        <w:rPr>
          <w:rFonts w:asciiTheme="minorHAnsi" w:hAnsiTheme="minorHAnsi" w:cstheme="minorHAnsi"/>
        </w:rPr>
        <w:t xml:space="preserve">s read by the author; I always like memoirs read by the authors. </w:t>
      </w:r>
    </w:p>
    <w:p w14:paraId="773F207C" w14:textId="77777777" w:rsidR="00BB047D" w:rsidRPr="00C63C63" w:rsidRDefault="00BB047D" w:rsidP="003B2849">
      <w:pPr>
        <w:ind w:left="1800" w:hanging="1800"/>
        <w:jc w:val="both"/>
        <w:rPr>
          <w:rFonts w:asciiTheme="minorHAnsi" w:hAnsiTheme="minorHAnsi" w:cstheme="minorHAnsi"/>
        </w:rPr>
      </w:pPr>
    </w:p>
    <w:p w14:paraId="773F207D"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lastRenderedPageBreak/>
        <w:tab/>
        <w:t>In the previous “Live with the Librarians” I mentioned that I was going to read Michelle Obama</w:t>
      </w:r>
      <w:r w:rsidR="000015B5" w:rsidRPr="00C63C63">
        <w:rPr>
          <w:rFonts w:asciiTheme="minorHAnsi" w:hAnsiTheme="minorHAnsi" w:cstheme="minorHAnsi"/>
        </w:rPr>
        <w:t>’</w:t>
      </w:r>
      <w:r w:rsidRPr="00C63C63">
        <w:rPr>
          <w:rFonts w:asciiTheme="minorHAnsi" w:hAnsiTheme="minorHAnsi" w:cstheme="minorHAnsi"/>
        </w:rPr>
        <w:t xml:space="preserve">s </w:t>
      </w:r>
      <w:r w:rsidR="000015B5" w:rsidRPr="00C63C63">
        <w:rPr>
          <w:rFonts w:asciiTheme="minorHAnsi" w:hAnsiTheme="minorHAnsi" w:cstheme="minorHAnsi"/>
        </w:rPr>
        <w:t>‘</w:t>
      </w:r>
      <w:r w:rsidRPr="00C63C63">
        <w:rPr>
          <w:rFonts w:asciiTheme="minorHAnsi" w:hAnsiTheme="minorHAnsi" w:cstheme="minorHAnsi"/>
        </w:rPr>
        <w:t>Becoming.</w:t>
      </w:r>
      <w:r w:rsidR="000015B5" w:rsidRPr="00C63C63">
        <w:rPr>
          <w:rFonts w:asciiTheme="minorHAnsi" w:hAnsiTheme="minorHAnsi" w:cstheme="minorHAnsi"/>
        </w:rPr>
        <w:t>’</w:t>
      </w:r>
      <w:r w:rsidRPr="00C63C63">
        <w:rPr>
          <w:rFonts w:asciiTheme="minorHAnsi" w:hAnsiTheme="minorHAnsi" w:cstheme="minorHAnsi"/>
        </w:rPr>
        <w:t xml:space="preserve"> And I read it. I heard it basically and it was a beautiful experience because she is the narrator. So, I feel like with this book also I will get such a similar experience because she is the narrator and I</w:t>
      </w:r>
      <w:r w:rsidR="000015B5" w:rsidRPr="00C63C63">
        <w:rPr>
          <w:rFonts w:asciiTheme="minorHAnsi" w:hAnsiTheme="minorHAnsi" w:cstheme="minorHAnsi"/>
        </w:rPr>
        <w:t>’</w:t>
      </w:r>
      <w:r w:rsidRPr="00C63C63">
        <w:rPr>
          <w:rFonts w:asciiTheme="minorHAnsi" w:hAnsiTheme="minorHAnsi" w:cstheme="minorHAnsi"/>
        </w:rPr>
        <w:t>m curious to know more about this powerful, kind and courageous woman. Yeah, iconic star.</w:t>
      </w:r>
    </w:p>
    <w:p w14:paraId="773F207E" w14:textId="77777777" w:rsidR="00BB047D" w:rsidRPr="00C63C63" w:rsidRDefault="00BB047D" w:rsidP="00BB047D">
      <w:pPr>
        <w:ind w:left="1800" w:hanging="1800"/>
        <w:jc w:val="both"/>
        <w:rPr>
          <w:rFonts w:asciiTheme="minorHAnsi" w:hAnsiTheme="minorHAnsi" w:cstheme="minorHAnsi"/>
        </w:rPr>
      </w:pPr>
    </w:p>
    <w:p w14:paraId="773F207F"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[0:29:44] She is. Yeah.</w:t>
      </w:r>
    </w:p>
    <w:p w14:paraId="773F2080" w14:textId="77777777" w:rsidR="00BB047D" w:rsidRPr="00C63C63" w:rsidRDefault="00BB047D" w:rsidP="00BB047D">
      <w:pPr>
        <w:ind w:left="1800" w:hanging="1800"/>
        <w:jc w:val="both"/>
        <w:rPr>
          <w:rFonts w:asciiTheme="minorHAnsi" w:hAnsiTheme="minorHAnsi" w:cstheme="minorHAnsi"/>
        </w:rPr>
      </w:pPr>
    </w:p>
    <w:p w14:paraId="773F2081"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[0:29:45] Yeah.</w:t>
      </w:r>
    </w:p>
    <w:p w14:paraId="773F2082" w14:textId="77777777" w:rsidR="00BB047D" w:rsidRPr="00C63C63" w:rsidRDefault="00BB047D" w:rsidP="00BB047D">
      <w:pPr>
        <w:ind w:left="1800" w:hanging="1800"/>
        <w:jc w:val="both"/>
        <w:rPr>
          <w:rFonts w:asciiTheme="minorHAnsi" w:hAnsiTheme="minorHAnsi" w:cstheme="minorHAnsi"/>
        </w:rPr>
      </w:pPr>
    </w:p>
    <w:p w14:paraId="773F2083" w14:textId="77777777" w:rsidR="00BB047D" w:rsidRPr="00C63C63" w:rsidRDefault="00BB047D"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[0:29:45] So, that</w:t>
      </w:r>
      <w:r w:rsidR="000015B5" w:rsidRPr="00C63C63">
        <w:rPr>
          <w:rFonts w:asciiTheme="minorHAnsi" w:hAnsiTheme="minorHAnsi" w:cstheme="minorHAnsi"/>
        </w:rPr>
        <w:t>’</w:t>
      </w:r>
      <w:r w:rsidRPr="00C63C63">
        <w:rPr>
          <w:rFonts w:asciiTheme="minorHAnsi" w:hAnsiTheme="minorHAnsi" w:cstheme="minorHAnsi"/>
        </w:rPr>
        <w:t>s one book I</w:t>
      </w:r>
      <w:r w:rsidR="000015B5" w:rsidRPr="00C63C63">
        <w:rPr>
          <w:rFonts w:asciiTheme="minorHAnsi" w:hAnsiTheme="minorHAnsi" w:cstheme="minorHAnsi"/>
        </w:rPr>
        <w:t>’</w:t>
      </w:r>
      <w:r w:rsidRPr="00C63C63">
        <w:rPr>
          <w:rFonts w:asciiTheme="minorHAnsi" w:hAnsiTheme="minorHAnsi" w:cstheme="minorHAnsi"/>
        </w:rPr>
        <w:t xml:space="preserve">m looking forward to listening to. </w:t>
      </w:r>
      <w:r w:rsidR="00F40E8F" w:rsidRPr="00C63C63">
        <w:rPr>
          <w:rFonts w:asciiTheme="minorHAnsi" w:hAnsiTheme="minorHAnsi" w:cstheme="minorHAnsi"/>
        </w:rPr>
        <w:t xml:space="preserve">And this is one book I am planning to read. This is called </w:t>
      </w:r>
      <w:r w:rsidR="000015B5" w:rsidRPr="00C63C63">
        <w:rPr>
          <w:rFonts w:asciiTheme="minorHAnsi" w:hAnsiTheme="minorHAnsi" w:cstheme="minorHAnsi"/>
        </w:rPr>
        <w:t>‘</w:t>
      </w:r>
      <w:r w:rsidR="00F40E8F" w:rsidRPr="00C63C63">
        <w:rPr>
          <w:rFonts w:asciiTheme="minorHAnsi" w:hAnsiTheme="minorHAnsi" w:cstheme="minorHAnsi"/>
        </w:rPr>
        <w:t>I am Change</w:t>
      </w:r>
      <w:r w:rsidR="000015B5" w:rsidRPr="00C63C63">
        <w:rPr>
          <w:rFonts w:asciiTheme="minorHAnsi" w:hAnsiTheme="minorHAnsi" w:cstheme="minorHAnsi"/>
        </w:rPr>
        <w:t>’</w:t>
      </w:r>
      <w:r w:rsidR="00F40E8F" w:rsidRPr="00C63C63">
        <w:rPr>
          <w:rFonts w:asciiTheme="minorHAnsi" w:hAnsiTheme="minorHAnsi" w:cstheme="minorHAnsi"/>
        </w:rPr>
        <w:t xml:space="preserve"> by Suzy Zail. So, I don</w:t>
      </w:r>
      <w:r w:rsidR="000015B5" w:rsidRPr="00C63C63">
        <w:rPr>
          <w:rFonts w:asciiTheme="minorHAnsi" w:hAnsiTheme="minorHAnsi" w:cstheme="minorHAnsi"/>
        </w:rPr>
        <w:t>’</w:t>
      </w:r>
      <w:r w:rsidR="00F40E8F" w:rsidRPr="00C63C63">
        <w:rPr>
          <w:rFonts w:asciiTheme="minorHAnsi" w:hAnsiTheme="minorHAnsi" w:cstheme="minorHAnsi"/>
        </w:rPr>
        <w:t xml:space="preserve">t know much about the book but from what I saw – I read the blurb and what is written here – it kind of attracted me to it. </w:t>
      </w:r>
    </w:p>
    <w:p w14:paraId="773F2084" w14:textId="77777777" w:rsidR="00F40E8F" w:rsidRPr="00C63C63" w:rsidRDefault="00F40E8F" w:rsidP="00BB047D">
      <w:pPr>
        <w:ind w:left="1800" w:hanging="1800"/>
        <w:jc w:val="both"/>
        <w:rPr>
          <w:rFonts w:asciiTheme="minorHAnsi" w:hAnsiTheme="minorHAnsi" w:cstheme="minorHAnsi"/>
        </w:rPr>
      </w:pPr>
    </w:p>
    <w:p w14:paraId="773F2085"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b/>
        <w:t>This is also kind of a feminist book. I don</w:t>
      </w:r>
      <w:r w:rsidR="000015B5" w:rsidRPr="00C63C63">
        <w:rPr>
          <w:rFonts w:asciiTheme="minorHAnsi" w:hAnsiTheme="minorHAnsi" w:cstheme="minorHAnsi"/>
        </w:rPr>
        <w:t>’</w:t>
      </w:r>
      <w:r w:rsidRPr="00C63C63">
        <w:rPr>
          <w:rFonts w:asciiTheme="minorHAnsi" w:hAnsiTheme="minorHAnsi" w:cstheme="minorHAnsi"/>
        </w:rPr>
        <w:t>t know why I choose...</w:t>
      </w:r>
    </w:p>
    <w:p w14:paraId="773F2086" w14:textId="77777777" w:rsidR="00F40E8F" w:rsidRPr="00C63C63" w:rsidRDefault="00F40E8F" w:rsidP="00BB047D">
      <w:pPr>
        <w:ind w:left="1800" w:hanging="1800"/>
        <w:jc w:val="both"/>
        <w:rPr>
          <w:rFonts w:asciiTheme="minorHAnsi" w:hAnsiTheme="minorHAnsi" w:cstheme="minorHAnsi"/>
        </w:rPr>
      </w:pPr>
    </w:p>
    <w:p w14:paraId="773F2087"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[0:30:13] And another YA.</w:t>
      </w:r>
    </w:p>
    <w:p w14:paraId="773F2088" w14:textId="77777777" w:rsidR="00F40E8F" w:rsidRPr="00C63C63" w:rsidRDefault="00F40E8F" w:rsidP="00BB047D">
      <w:pPr>
        <w:ind w:left="1800" w:hanging="1800"/>
        <w:jc w:val="both"/>
        <w:rPr>
          <w:rFonts w:asciiTheme="minorHAnsi" w:hAnsiTheme="minorHAnsi" w:cstheme="minorHAnsi"/>
        </w:rPr>
      </w:pPr>
    </w:p>
    <w:p w14:paraId="773F2089"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[0:30:14] Yeah, it</w:t>
      </w:r>
      <w:r w:rsidR="000015B5" w:rsidRPr="00C63C63">
        <w:rPr>
          <w:rFonts w:asciiTheme="minorHAnsi" w:hAnsiTheme="minorHAnsi" w:cstheme="minorHAnsi"/>
        </w:rPr>
        <w:t>’</w:t>
      </w:r>
      <w:r w:rsidRPr="00C63C63">
        <w:rPr>
          <w:rFonts w:asciiTheme="minorHAnsi" w:hAnsiTheme="minorHAnsi" w:cstheme="minorHAnsi"/>
        </w:rPr>
        <w:t xml:space="preserve">s a YA book as well. </w:t>
      </w:r>
    </w:p>
    <w:p w14:paraId="773F208A" w14:textId="77777777" w:rsidR="00F40E8F" w:rsidRPr="00C63C63" w:rsidRDefault="00F40E8F" w:rsidP="00BB047D">
      <w:pPr>
        <w:ind w:left="1800" w:hanging="1800"/>
        <w:jc w:val="both"/>
        <w:rPr>
          <w:rFonts w:asciiTheme="minorHAnsi" w:hAnsiTheme="minorHAnsi" w:cstheme="minorHAnsi"/>
        </w:rPr>
      </w:pPr>
    </w:p>
    <w:p w14:paraId="773F208B"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[0:30:16] It</w:t>
      </w:r>
      <w:r w:rsidR="000015B5" w:rsidRPr="00C63C63">
        <w:rPr>
          <w:rFonts w:asciiTheme="minorHAnsi" w:hAnsiTheme="minorHAnsi" w:cstheme="minorHAnsi"/>
        </w:rPr>
        <w:t>’</w:t>
      </w:r>
      <w:r w:rsidRPr="00C63C63">
        <w:rPr>
          <w:rFonts w:asciiTheme="minorHAnsi" w:hAnsiTheme="minorHAnsi" w:cstheme="minorHAnsi"/>
        </w:rPr>
        <w:t>s got a great cover.</w:t>
      </w:r>
    </w:p>
    <w:p w14:paraId="773F208C" w14:textId="77777777" w:rsidR="00F40E8F" w:rsidRPr="00C63C63" w:rsidRDefault="00F40E8F" w:rsidP="00BB047D">
      <w:pPr>
        <w:ind w:left="1800" w:hanging="1800"/>
        <w:jc w:val="both"/>
        <w:rPr>
          <w:rFonts w:asciiTheme="minorHAnsi" w:hAnsiTheme="minorHAnsi" w:cstheme="minorHAnsi"/>
        </w:rPr>
      </w:pPr>
    </w:p>
    <w:p w14:paraId="773F208D"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[0:30:16] So, it</w:t>
      </w:r>
      <w:r w:rsidR="000015B5" w:rsidRPr="00C63C63">
        <w:rPr>
          <w:rFonts w:asciiTheme="minorHAnsi" w:hAnsiTheme="minorHAnsi" w:cstheme="minorHAnsi"/>
        </w:rPr>
        <w:t>’</w:t>
      </w:r>
      <w:r w:rsidRPr="00C63C63">
        <w:rPr>
          <w:rFonts w:asciiTheme="minorHAnsi" w:hAnsiTheme="minorHAnsi" w:cstheme="minorHAnsi"/>
        </w:rPr>
        <w:t>s a popular book.</w:t>
      </w:r>
    </w:p>
    <w:p w14:paraId="773F208E" w14:textId="77777777" w:rsidR="00F40E8F" w:rsidRPr="00C63C63" w:rsidRDefault="00F40E8F" w:rsidP="00BB047D">
      <w:pPr>
        <w:ind w:left="1800" w:hanging="1800"/>
        <w:jc w:val="both"/>
        <w:rPr>
          <w:rFonts w:asciiTheme="minorHAnsi" w:hAnsiTheme="minorHAnsi" w:cstheme="minorHAnsi"/>
        </w:rPr>
      </w:pPr>
    </w:p>
    <w:p w14:paraId="773F208F"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[0:30:17] It does have a good cover.</w:t>
      </w:r>
    </w:p>
    <w:p w14:paraId="773F2090" w14:textId="77777777" w:rsidR="00F40E8F" w:rsidRPr="00C63C63" w:rsidRDefault="00F40E8F" w:rsidP="00BB047D">
      <w:pPr>
        <w:ind w:left="1800" w:hanging="1800"/>
        <w:jc w:val="both"/>
        <w:rPr>
          <w:rFonts w:asciiTheme="minorHAnsi" w:hAnsiTheme="minorHAnsi" w:cstheme="minorHAnsi"/>
        </w:rPr>
      </w:pPr>
    </w:p>
    <w:p w14:paraId="773F2091"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[0:30:18] Yeah. So, the title itself </w:t>
      </w:r>
      <w:r w:rsidR="000015B5" w:rsidRPr="00C63C63">
        <w:rPr>
          <w:rFonts w:asciiTheme="minorHAnsi" w:hAnsiTheme="minorHAnsi" w:cstheme="minorHAnsi"/>
        </w:rPr>
        <w:t>‘</w:t>
      </w:r>
      <w:r w:rsidRPr="00C63C63">
        <w:rPr>
          <w:rFonts w:asciiTheme="minorHAnsi" w:hAnsiTheme="minorHAnsi" w:cstheme="minorHAnsi"/>
        </w:rPr>
        <w:t>I am Change</w:t>
      </w:r>
      <w:r w:rsidR="000015B5" w:rsidRPr="00C63C63">
        <w:rPr>
          <w:rFonts w:asciiTheme="minorHAnsi" w:hAnsiTheme="minorHAnsi" w:cstheme="minorHAnsi"/>
        </w:rPr>
        <w:t>’</w:t>
      </w:r>
      <w:r w:rsidRPr="00C63C63">
        <w:rPr>
          <w:rFonts w:asciiTheme="minorHAnsi" w:hAnsiTheme="minorHAnsi" w:cstheme="minorHAnsi"/>
        </w:rPr>
        <w:t xml:space="preserve"> that itself speaks volumes about the book. I</w:t>
      </w:r>
      <w:r w:rsidR="000015B5" w:rsidRPr="00C63C63">
        <w:rPr>
          <w:rFonts w:asciiTheme="minorHAnsi" w:hAnsiTheme="minorHAnsi" w:cstheme="minorHAnsi"/>
        </w:rPr>
        <w:t>’</w:t>
      </w:r>
      <w:r w:rsidRPr="00C63C63">
        <w:rPr>
          <w:rFonts w:asciiTheme="minorHAnsi" w:hAnsiTheme="minorHAnsi" w:cstheme="minorHAnsi"/>
        </w:rPr>
        <w:t>ll read something that</w:t>
      </w:r>
      <w:r w:rsidR="000015B5" w:rsidRPr="00C63C63">
        <w:rPr>
          <w:rFonts w:asciiTheme="minorHAnsi" w:hAnsiTheme="minorHAnsi" w:cstheme="minorHAnsi"/>
        </w:rPr>
        <w:t>’</w:t>
      </w:r>
      <w:r w:rsidRPr="00C63C63">
        <w:rPr>
          <w:rFonts w:asciiTheme="minorHAnsi" w:hAnsiTheme="minorHAnsi" w:cstheme="minorHAnsi"/>
        </w:rPr>
        <w:t>s written here that will give you an idea of what it is about. It</w:t>
      </w:r>
      <w:r w:rsidR="000015B5" w:rsidRPr="00C63C63">
        <w:rPr>
          <w:rFonts w:asciiTheme="minorHAnsi" w:hAnsiTheme="minorHAnsi" w:cstheme="minorHAnsi"/>
        </w:rPr>
        <w:t>’</w:t>
      </w:r>
      <w:r w:rsidRPr="00C63C63">
        <w:rPr>
          <w:rFonts w:asciiTheme="minorHAnsi" w:hAnsiTheme="minorHAnsi" w:cstheme="minorHAnsi"/>
        </w:rPr>
        <w:t>s about Ugandan women and I think the author went and talked to many women and from their experiences she formally did this story.</w:t>
      </w:r>
    </w:p>
    <w:p w14:paraId="773F2092" w14:textId="77777777" w:rsidR="00F40E8F" w:rsidRPr="00C63C63" w:rsidRDefault="00F40E8F" w:rsidP="00BB047D">
      <w:pPr>
        <w:ind w:left="1800" w:hanging="1800"/>
        <w:jc w:val="both"/>
        <w:rPr>
          <w:rFonts w:asciiTheme="minorHAnsi" w:hAnsiTheme="minorHAnsi" w:cstheme="minorHAnsi"/>
        </w:rPr>
      </w:pPr>
    </w:p>
    <w:p w14:paraId="773F2093"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[0:30:38] Story. Yeah.</w:t>
      </w:r>
    </w:p>
    <w:p w14:paraId="773F2094" w14:textId="77777777" w:rsidR="00F40E8F" w:rsidRPr="00C63C63" w:rsidRDefault="00F40E8F" w:rsidP="00BB047D">
      <w:pPr>
        <w:ind w:left="1800" w:hanging="1800"/>
        <w:jc w:val="both"/>
        <w:rPr>
          <w:rFonts w:asciiTheme="minorHAnsi" w:hAnsiTheme="minorHAnsi" w:cstheme="minorHAnsi"/>
        </w:rPr>
      </w:pPr>
    </w:p>
    <w:p w14:paraId="773F2095"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[0:30:39] Yeah. So, what</w:t>
      </w:r>
      <w:r w:rsidR="000015B5" w:rsidRPr="00C63C63">
        <w:rPr>
          <w:rFonts w:asciiTheme="minorHAnsi" w:hAnsiTheme="minorHAnsi" w:cstheme="minorHAnsi"/>
        </w:rPr>
        <w:t>’</w:t>
      </w:r>
      <w:r w:rsidRPr="00C63C63">
        <w:rPr>
          <w:rFonts w:asciiTheme="minorHAnsi" w:hAnsiTheme="minorHAnsi" w:cstheme="minorHAnsi"/>
        </w:rPr>
        <w:t>s here is that “They told her that her body belonged to men and her mind didn</w:t>
      </w:r>
      <w:r w:rsidR="000015B5" w:rsidRPr="00C63C63">
        <w:rPr>
          <w:rFonts w:asciiTheme="minorHAnsi" w:hAnsiTheme="minorHAnsi" w:cstheme="minorHAnsi"/>
        </w:rPr>
        <w:t>’</w:t>
      </w:r>
      <w:r w:rsidRPr="00C63C63">
        <w:rPr>
          <w:rFonts w:asciiTheme="minorHAnsi" w:hAnsiTheme="minorHAnsi" w:cstheme="minorHAnsi"/>
        </w:rPr>
        <w:t>t matter. They were wrong.” So, it</w:t>
      </w:r>
      <w:r w:rsidR="000015B5" w:rsidRPr="00C63C63">
        <w:rPr>
          <w:rFonts w:asciiTheme="minorHAnsi" w:hAnsiTheme="minorHAnsi" w:cstheme="minorHAnsi"/>
        </w:rPr>
        <w:t>’</w:t>
      </w:r>
      <w:r w:rsidRPr="00C63C63">
        <w:rPr>
          <w:rFonts w:asciiTheme="minorHAnsi" w:hAnsiTheme="minorHAnsi" w:cstheme="minorHAnsi"/>
        </w:rPr>
        <w:t>s about a strong woman who comes forward because education was denied to the women there, and she fights her way forward and attains probably what she wants. So, I like to read about such strong characters.</w:t>
      </w:r>
    </w:p>
    <w:p w14:paraId="773F2096" w14:textId="77777777" w:rsidR="00F40E8F" w:rsidRPr="00C63C63" w:rsidRDefault="00F40E8F" w:rsidP="00BB047D">
      <w:pPr>
        <w:ind w:left="1800" w:hanging="1800"/>
        <w:jc w:val="both"/>
        <w:rPr>
          <w:rFonts w:asciiTheme="minorHAnsi" w:hAnsiTheme="minorHAnsi" w:cstheme="minorHAnsi"/>
        </w:rPr>
      </w:pPr>
    </w:p>
    <w:p w14:paraId="773F2097"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[0:31:01] Yeah. It sounds really powerful.</w:t>
      </w:r>
    </w:p>
    <w:p w14:paraId="773F2098" w14:textId="77777777" w:rsidR="00F40E8F" w:rsidRPr="00C63C63" w:rsidRDefault="00F40E8F" w:rsidP="00BB047D">
      <w:pPr>
        <w:ind w:left="1800" w:hanging="1800"/>
        <w:jc w:val="both"/>
        <w:rPr>
          <w:rFonts w:asciiTheme="minorHAnsi" w:hAnsiTheme="minorHAnsi" w:cstheme="minorHAnsi"/>
        </w:rPr>
      </w:pPr>
    </w:p>
    <w:p w14:paraId="773F2099"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lastRenderedPageBreak/>
        <w:t>Anu:</w:t>
      </w:r>
      <w:r w:rsidRPr="00C63C63">
        <w:rPr>
          <w:rFonts w:asciiTheme="minorHAnsi" w:hAnsiTheme="minorHAnsi" w:cstheme="minorHAnsi"/>
        </w:rPr>
        <w:tab/>
        <w:t>[0:31:04] Yeah. So, these are the two books that I</w:t>
      </w:r>
      <w:r w:rsidR="000015B5" w:rsidRPr="00C63C63">
        <w:rPr>
          <w:rFonts w:asciiTheme="minorHAnsi" w:hAnsiTheme="minorHAnsi" w:cstheme="minorHAnsi"/>
        </w:rPr>
        <w:t>’</w:t>
      </w:r>
      <w:r w:rsidRPr="00C63C63">
        <w:rPr>
          <w:rFonts w:asciiTheme="minorHAnsi" w:hAnsiTheme="minorHAnsi" w:cstheme="minorHAnsi"/>
        </w:rPr>
        <w:t xml:space="preserve">m looking forward to reading. </w:t>
      </w:r>
    </w:p>
    <w:p w14:paraId="773F209A" w14:textId="77777777" w:rsidR="00F40E8F" w:rsidRPr="00C63C63" w:rsidRDefault="00F40E8F" w:rsidP="00BB047D">
      <w:pPr>
        <w:ind w:left="1800" w:hanging="1800"/>
        <w:jc w:val="both"/>
        <w:rPr>
          <w:rFonts w:asciiTheme="minorHAnsi" w:hAnsiTheme="minorHAnsi" w:cstheme="minorHAnsi"/>
        </w:rPr>
      </w:pPr>
    </w:p>
    <w:p w14:paraId="773F209B"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[0:31:08] Great. Thanks, Anu. What about you, Jess, what are you looking forward to reading?</w:t>
      </w:r>
    </w:p>
    <w:p w14:paraId="773F209C" w14:textId="77777777" w:rsidR="00F40E8F" w:rsidRPr="00C63C63" w:rsidRDefault="00F40E8F" w:rsidP="00BB047D">
      <w:pPr>
        <w:ind w:left="1800" w:hanging="1800"/>
        <w:jc w:val="both"/>
        <w:rPr>
          <w:rFonts w:asciiTheme="minorHAnsi" w:hAnsiTheme="minorHAnsi" w:cstheme="minorHAnsi"/>
        </w:rPr>
      </w:pPr>
    </w:p>
    <w:p w14:paraId="773F209D"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[0:31:12] So, Anu was talking before about short stories and things like that. I</w:t>
      </w:r>
      <w:r w:rsidR="000015B5" w:rsidRPr="00C63C63">
        <w:rPr>
          <w:rFonts w:asciiTheme="minorHAnsi" w:hAnsiTheme="minorHAnsi" w:cstheme="minorHAnsi"/>
        </w:rPr>
        <w:t>’</w:t>
      </w:r>
      <w:r w:rsidRPr="00C63C63">
        <w:rPr>
          <w:rFonts w:asciiTheme="minorHAnsi" w:hAnsiTheme="minorHAnsi" w:cstheme="minorHAnsi"/>
        </w:rPr>
        <w:t>m going to try for a shorter piece of fiction, so I</w:t>
      </w:r>
      <w:r w:rsidR="000015B5" w:rsidRPr="00C63C63">
        <w:rPr>
          <w:rFonts w:asciiTheme="minorHAnsi" w:hAnsiTheme="minorHAnsi" w:cstheme="minorHAnsi"/>
        </w:rPr>
        <w:t>’</w:t>
      </w:r>
      <w:r w:rsidRPr="00C63C63">
        <w:rPr>
          <w:rFonts w:asciiTheme="minorHAnsi" w:hAnsiTheme="minorHAnsi" w:cstheme="minorHAnsi"/>
        </w:rPr>
        <w:t xml:space="preserve">m going to read a novella called </w:t>
      </w:r>
      <w:r w:rsidR="000015B5" w:rsidRPr="00C63C63">
        <w:rPr>
          <w:rFonts w:asciiTheme="minorHAnsi" w:hAnsiTheme="minorHAnsi" w:cstheme="minorHAnsi"/>
        </w:rPr>
        <w:t>‘</w:t>
      </w:r>
      <w:r w:rsidRPr="00C63C63">
        <w:rPr>
          <w:rFonts w:asciiTheme="minorHAnsi" w:hAnsiTheme="minorHAnsi" w:cstheme="minorHAnsi"/>
        </w:rPr>
        <w:t>Every Heart a Doorway</w:t>
      </w:r>
      <w:r w:rsidR="000015B5" w:rsidRPr="00C63C63">
        <w:rPr>
          <w:rFonts w:asciiTheme="minorHAnsi" w:hAnsiTheme="minorHAnsi" w:cstheme="minorHAnsi"/>
        </w:rPr>
        <w:t>’</w:t>
      </w:r>
      <w:r w:rsidRPr="00C63C63">
        <w:rPr>
          <w:rFonts w:asciiTheme="minorHAnsi" w:hAnsiTheme="minorHAnsi" w:cstheme="minorHAnsi"/>
        </w:rPr>
        <w:t xml:space="preserve"> and it</w:t>
      </w:r>
      <w:r w:rsidR="000015B5" w:rsidRPr="00C63C63">
        <w:rPr>
          <w:rFonts w:asciiTheme="minorHAnsi" w:hAnsiTheme="minorHAnsi" w:cstheme="minorHAnsi"/>
        </w:rPr>
        <w:t>’</w:t>
      </w:r>
      <w:r w:rsidRPr="00C63C63">
        <w:rPr>
          <w:rFonts w:asciiTheme="minorHAnsi" w:hAnsiTheme="minorHAnsi" w:cstheme="minorHAnsi"/>
        </w:rPr>
        <w:t>s by Seanan McGuire. I don</w:t>
      </w:r>
      <w:r w:rsidR="000015B5" w:rsidRPr="00C63C63">
        <w:rPr>
          <w:rFonts w:asciiTheme="minorHAnsi" w:hAnsiTheme="minorHAnsi" w:cstheme="minorHAnsi"/>
        </w:rPr>
        <w:t>’</w:t>
      </w:r>
      <w:r w:rsidRPr="00C63C63">
        <w:rPr>
          <w:rFonts w:asciiTheme="minorHAnsi" w:hAnsiTheme="minorHAnsi" w:cstheme="minorHAnsi"/>
        </w:rPr>
        <w:t>t know whether that</w:t>
      </w:r>
      <w:r w:rsidR="000015B5" w:rsidRPr="00C63C63">
        <w:rPr>
          <w:rFonts w:asciiTheme="minorHAnsi" w:hAnsiTheme="minorHAnsi" w:cstheme="minorHAnsi"/>
        </w:rPr>
        <w:t>’</w:t>
      </w:r>
      <w:r w:rsidRPr="00C63C63">
        <w:rPr>
          <w:rFonts w:asciiTheme="minorHAnsi" w:hAnsiTheme="minorHAnsi" w:cstheme="minorHAnsi"/>
        </w:rPr>
        <w:t>s how you say it.</w:t>
      </w:r>
    </w:p>
    <w:p w14:paraId="773F209E" w14:textId="77777777" w:rsidR="00F40E8F" w:rsidRPr="00C63C63" w:rsidRDefault="00F40E8F" w:rsidP="00BB047D">
      <w:pPr>
        <w:ind w:left="1800" w:hanging="1800"/>
        <w:jc w:val="both"/>
        <w:rPr>
          <w:rFonts w:asciiTheme="minorHAnsi" w:hAnsiTheme="minorHAnsi" w:cstheme="minorHAnsi"/>
        </w:rPr>
      </w:pPr>
    </w:p>
    <w:p w14:paraId="773F209F"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[0:31:31] Yes, Seanan McGuire.</w:t>
      </w:r>
    </w:p>
    <w:p w14:paraId="773F20A0" w14:textId="77777777" w:rsidR="00F40E8F" w:rsidRPr="00C63C63" w:rsidRDefault="00F40E8F" w:rsidP="00BB047D">
      <w:pPr>
        <w:ind w:left="1800" w:hanging="1800"/>
        <w:jc w:val="both"/>
        <w:rPr>
          <w:rFonts w:asciiTheme="minorHAnsi" w:hAnsiTheme="minorHAnsi" w:cstheme="minorHAnsi"/>
        </w:rPr>
      </w:pPr>
    </w:p>
    <w:p w14:paraId="773F20A1"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[0:31:33] So, I was drawn to it because I have spoken at previous “Live with the Librarians” and do quite like fairy tale retellings and different perspectives on a lot of older myth and fairy tales. So, that</w:t>
      </w:r>
      <w:r w:rsidR="000015B5" w:rsidRPr="00C63C63">
        <w:rPr>
          <w:rFonts w:asciiTheme="minorHAnsi" w:hAnsiTheme="minorHAnsi" w:cstheme="minorHAnsi"/>
        </w:rPr>
        <w:t>’</w:t>
      </w:r>
      <w:r w:rsidRPr="00C63C63">
        <w:rPr>
          <w:rFonts w:asciiTheme="minorHAnsi" w:hAnsiTheme="minorHAnsi" w:cstheme="minorHAnsi"/>
        </w:rPr>
        <w:t>s what drew me to it. But also I</w:t>
      </w:r>
      <w:r w:rsidR="000015B5" w:rsidRPr="00C63C63">
        <w:rPr>
          <w:rFonts w:asciiTheme="minorHAnsi" w:hAnsiTheme="minorHAnsi" w:cstheme="minorHAnsi"/>
        </w:rPr>
        <w:t>’</w:t>
      </w:r>
      <w:r w:rsidRPr="00C63C63">
        <w:rPr>
          <w:rFonts w:asciiTheme="minorHAnsi" w:hAnsiTheme="minorHAnsi" w:cstheme="minorHAnsi"/>
        </w:rPr>
        <w:t>m feeling a lot of like Ransom Riggs sort of vibes from it.</w:t>
      </w:r>
    </w:p>
    <w:p w14:paraId="773F20A2" w14:textId="77777777" w:rsidR="00F40E8F" w:rsidRPr="00C63C63" w:rsidRDefault="00F40E8F" w:rsidP="00BB047D">
      <w:pPr>
        <w:ind w:left="1800" w:hanging="1800"/>
        <w:jc w:val="both"/>
        <w:rPr>
          <w:rFonts w:asciiTheme="minorHAnsi" w:hAnsiTheme="minorHAnsi" w:cstheme="minorHAnsi"/>
        </w:rPr>
      </w:pPr>
    </w:p>
    <w:p w14:paraId="773F20A3"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b/>
        <w:t>So, essentially it</w:t>
      </w:r>
      <w:r w:rsidR="000015B5" w:rsidRPr="00C63C63">
        <w:rPr>
          <w:rFonts w:asciiTheme="minorHAnsi" w:hAnsiTheme="minorHAnsi" w:cstheme="minorHAnsi"/>
        </w:rPr>
        <w:t>’</w:t>
      </w:r>
      <w:r w:rsidRPr="00C63C63">
        <w:rPr>
          <w:rFonts w:asciiTheme="minorHAnsi" w:hAnsiTheme="minorHAnsi" w:cstheme="minorHAnsi"/>
        </w:rPr>
        <w:t>s about [0:32:03] a place where all of these children are and they</w:t>
      </w:r>
      <w:r w:rsidR="000015B5" w:rsidRPr="00C63C63">
        <w:rPr>
          <w:rFonts w:asciiTheme="minorHAnsi" w:hAnsiTheme="minorHAnsi" w:cstheme="minorHAnsi"/>
        </w:rPr>
        <w:t>’</w:t>
      </w:r>
      <w:r w:rsidRPr="00C63C63">
        <w:rPr>
          <w:rFonts w:asciiTheme="minorHAnsi" w:hAnsiTheme="minorHAnsi" w:cstheme="minorHAnsi"/>
        </w:rPr>
        <w:t>re sort of slowly disappearing. And from the impression that I get there are some narratives of traditional story tale/traditional...</w:t>
      </w:r>
    </w:p>
    <w:p w14:paraId="773F20A4" w14:textId="77777777" w:rsidR="00F40E8F" w:rsidRPr="00C63C63" w:rsidRDefault="00F40E8F" w:rsidP="00BB047D">
      <w:pPr>
        <w:ind w:left="1800" w:hanging="1800"/>
        <w:jc w:val="both"/>
        <w:rPr>
          <w:rFonts w:asciiTheme="minorHAnsi" w:hAnsiTheme="minorHAnsi" w:cstheme="minorHAnsi"/>
        </w:rPr>
      </w:pPr>
    </w:p>
    <w:p w14:paraId="773F20A5"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[0:32:17] That</w:t>
      </w:r>
      <w:r w:rsidR="000015B5" w:rsidRPr="00C63C63">
        <w:rPr>
          <w:rFonts w:asciiTheme="minorHAnsi" w:hAnsiTheme="minorHAnsi" w:cstheme="minorHAnsi"/>
        </w:rPr>
        <w:t>’</w:t>
      </w:r>
      <w:r w:rsidRPr="00C63C63">
        <w:rPr>
          <w:rFonts w:asciiTheme="minorHAnsi" w:hAnsiTheme="minorHAnsi" w:cstheme="minorHAnsi"/>
        </w:rPr>
        <w:t>s interesting.</w:t>
      </w:r>
    </w:p>
    <w:p w14:paraId="773F20A6" w14:textId="77777777" w:rsidR="00F40E8F" w:rsidRPr="00C63C63" w:rsidRDefault="00F40E8F" w:rsidP="00BB047D">
      <w:pPr>
        <w:ind w:left="1800" w:hanging="1800"/>
        <w:jc w:val="both"/>
        <w:rPr>
          <w:rFonts w:asciiTheme="minorHAnsi" w:hAnsiTheme="minorHAnsi" w:cstheme="minorHAnsi"/>
        </w:rPr>
      </w:pPr>
    </w:p>
    <w:p w14:paraId="773F20A7"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[0:32:19] Yeah.</w:t>
      </w:r>
    </w:p>
    <w:p w14:paraId="773F20A8" w14:textId="77777777" w:rsidR="00F40E8F" w:rsidRPr="00C63C63" w:rsidRDefault="00F40E8F" w:rsidP="00BB047D">
      <w:pPr>
        <w:ind w:left="1800" w:hanging="1800"/>
        <w:jc w:val="both"/>
        <w:rPr>
          <w:rFonts w:asciiTheme="minorHAnsi" w:hAnsiTheme="minorHAnsi" w:cstheme="minorHAnsi"/>
        </w:rPr>
      </w:pPr>
    </w:p>
    <w:p w14:paraId="773F20A9"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[0:32:19] Whether the children understood.</w:t>
      </w:r>
    </w:p>
    <w:p w14:paraId="773F20AA" w14:textId="77777777" w:rsidR="00F40E8F" w:rsidRPr="00C63C63" w:rsidRDefault="00F40E8F" w:rsidP="00BB047D">
      <w:pPr>
        <w:ind w:left="1800" w:hanging="1800"/>
        <w:jc w:val="both"/>
        <w:rPr>
          <w:rFonts w:asciiTheme="minorHAnsi" w:hAnsiTheme="minorHAnsi" w:cstheme="minorHAnsi"/>
        </w:rPr>
      </w:pPr>
    </w:p>
    <w:p w14:paraId="773F20AB"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[0:32:20] Yeah, like a different take on some familiar...</w:t>
      </w:r>
    </w:p>
    <w:p w14:paraId="773F20AC" w14:textId="77777777" w:rsidR="00F40E8F" w:rsidRPr="00C63C63" w:rsidRDefault="00F40E8F" w:rsidP="00BB047D">
      <w:pPr>
        <w:ind w:left="1800" w:hanging="1800"/>
        <w:jc w:val="both"/>
        <w:rPr>
          <w:rFonts w:asciiTheme="minorHAnsi" w:hAnsiTheme="minorHAnsi" w:cstheme="minorHAnsi"/>
        </w:rPr>
      </w:pPr>
    </w:p>
    <w:p w14:paraId="773F20AD"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[0:32:22] So, it</w:t>
      </w:r>
      <w:r w:rsidR="000015B5" w:rsidRPr="00C63C63">
        <w:rPr>
          <w:rFonts w:asciiTheme="minorHAnsi" w:hAnsiTheme="minorHAnsi" w:cstheme="minorHAnsi"/>
        </w:rPr>
        <w:t>’</w:t>
      </w:r>
      <w:r w:rsidRPr="00C63C63">
        <w:rPr>
          <w:rFonts w:asciiTheme="minorHAnsi" w:hAnsiTheme="minorHAnsi" w:cstheme="minorHAnsi"/>
        </w:rPr>
        <w:t>s not happening in the current time, present time?</w:t>
      </w:r>
    </w:p>
    <w:p w14:paraId="773F20AE" w14:textId="77777777" w:rsidR="00F40E8F" w:rsidRPr="00C63C63" w:rsidRDefault="00F40E8F" w:rsidP="00BB047D">
      <w:pPr>
        <w:ind w:left="1800" w:hanging="1800"/>
        <w:jc w:val="both"/>
        <w:rPr>
          <w:rFonts w:asciiTheme="minorHAnsi" w:hAnsiTheme="minorHAnsi" w:cstheme="minorHAnsi"/>
        </w:rPr>
      </w:pPr>
    </w:p>
    <w:p w14:paraId="773F20AF"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[0:32:25] No, apparently it is. Yeah. Yeah -</w:t>
      </w:r>
    </w:p>
    <w:p w14:paraId="773F20B0" w14:textId="77777777" w:rsidR="00F40E8F" w:rsidRPr="00C63C63" w:rsidRDefault="00F40E8F" w:rsidP="00BB047D">
      <w:pPr>
        <w:ind w:left="1800" w:hanging="1800"/>
        <w:jc w:val="both"/>
        <w:rPr>
          <w:rFonts w:asciiTheme="minorHAnsi" w:hAnsiTheme="minorHAnsi" w:cstheme="minorHAnsi"/>
        </w:rPr>
      </w:pPr>
    </w:p>
    <w:p w14:paraId="773F20B1"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[0:32:27] It is.</w:t>
      </w:r>
    </w:p>
    <w:p w14:paraId="773F20B2" w14:textId="77777777" w:rsidR="00F40E8F" w:rsidRPr="00C63C63" w:rsidRDefault="00F40E8F" w:rsidP="00BB047D">
      <w:pPr>
        <w:ind w:left="1800" w:hanging="1800"/>
        <w:jc w:val="both"/>
        <w:rPr>
          <w:rFonts w:asciiTheme="minorHAnsi" w:hAnsiTheme="minorHAnsi" w:cstheme="minorHAnsi"/>
        </w:rPr>
      </w:pPr>
    </w:p>
    <w:p w14:paraId="773F20B3" w14:textId="77777777" w:rsidR="00F40E8F" w:rsidRPr="00C63C63" w:rsidRDefault="00F40E8F"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from what I</w:t>
      </w:r>
      <w:r w:rsidR="000015B5" w:rsidRPr="00C63C63">
        <w:rPr>
          <w:rFonts w:asciiTheme="minorHAnsi" w:hAnsiTheme="minorHAnsi" w:cstheme="minorHAnsi"/>
        </w:rPr>
        <w:t>’</w:t>
      </w:r>
      <w:r w:rsidRPr="00C63C63">
        <w:rPr>
          <w:rFonts w:asciiTheme="minorHAnsi" w:hAnsiTheme="minorHAnsi" w:cstheme="minorHAnsi"/>
        </w:rPr>
        <w:t>ve seen it is. So, I</w:t>
      </w:r>
      <w:r w:rsidR="000015B5" w:rsidRPr="00C63C63">
        <w:rPr>
          <w:rFonts w:asciiTheme="minorHAnsi" w:hAnsiTheme="minorHAnsi" w:cstheme="minorHAnsi"/>
        </w:rPr>
        <w:t>’</w:t>
      </w:r>
      <w:r w:rsidRPr="00C63C63">
        <w:rPr>
          <w:rFonts w:asciiTheme="minorHAnsi" w:hAnsiTheme="minorHAnsi" w:cstheme="minorHAnsi"/>
        </w:rPr>
        <w:t>m interested in how that can be explored</w:t>
      </w:r>
      <w:r w:rsidR="00455744" w:rsidRPr="00C63C63">
        <w:rPr>
          <w:rFonts w:asciiTheme="minorHAnsi" w:hAnsiTheme="minorHAnsi" w:cstheme="minorHAnsi"/>
        </w:rPr>
        <w:t xml:space="preserve"> in like a novella because that to me is quite a short sort of medium to explore what looks to be a bigger idea. But it also looks a bit fun as well. So, you know I think it will be...</w:t>
      </w:r>
    </w:p>
    <w:p w14:paraId="773F20B4" w14:textId="77777777" w:rsidR="00455744" w:rsidRPr="00C63C63" w:rsidRDefault="00455744" w:rsidP="00BB047D">
      <w:pPr>
        <w:ind w:left="1800" w:hanging="1800"/>
        <w:jc w:val="both"/>
        <w:rPr>
          <w:rFonts w:asciiTheme="minorHAnsi" w:hAnsiTheme="minorHAnsi" w:cstheme="minorHAnsi"/>
        </w:rPr>
      </w:pPr>
    </w:p>
    <w:p w14:paraId="773F20B5" w14:textId="77777777" w:rsidR="00455744" w:rsidRPr="00C63C63" w:rsidRDefault="00455744"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[0:32:44] And if you don</w:t>
      </w:r>
      <w:r w:rsidR="000015B5" w:rsidRPr="00C63C63">
        <w:rPr>
          <w:rFonts w:asciiTheme="minorHAnsi" w:hAnsiTheme="minorHAnsi" w:cstheme="minorHAnsi"/>
        </w:rPr>
        <w:t>’</w:t>
      </w:r>
      <w:r w:rsidRPr="00C63C63">
        <w:rPr>
          <w:rFonts w:asciiTheme="minorHAnsi" w:hAnsiTheme="minorHAnsi" w:cstheme="minorHAnsi"/>
        </w:rPr>
        <w:t>t like it there</w:t>
      </w:r>
      <w:r w:rsidR="000015B5" w:rsidRPr="00C63C63">
        <w:rPr>
          <w:rFonts w:asciiTheme="minorHAnsi" w:hAnsiTheme="minorHAnsi" w:cstheme="minorHAnsi"/>
        </w:rPr>
        <w:t>’</w:t>
      </w:r>
      <w:r w:rsidRPr="00C63C63">
        <w:rPr>
          <w:rFonts w:asciiTheme="minorHAnsi" w:hAnsiTheme="minorHAnsi" w:cstheme="minorHAnsi"/>
        </w:rPr>
        <w:t>s not much to read.</w:t>
      </w:r>
    </w:p>
    <w:p w14:paraId="773F20B6" w14:textId="77777777" w:rsidR="00455744" w:rsidRPr="00C63C63" w:rsidRDefault="00455744" w:rsidP="00BB047D">
      <w:pPr>
        <w:ind w:left="1800" w:hanging="1800"/>
        <w:jc w:val="both"/>
        <w:rPr>
          <w:rFonts w:asciiTheme="minorHAnsi" w:hAnsiTheme="minorHAnsi" w:cstheme="minorHAnsi"/>
        </w:rPr>
      </w:pPr>
    </w:p>
    <w:p w14:paraId="773F20B7" w14:textId="77777777" w:rsidR="00455744" w:rsidRPr="00C63C63" w:rsidRDefault="00455744" w:rsidP="00BB047D">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[0:32:45] Yeah, exactly. So, it</w:t>
      </w:r>
      <w:r w:rsidR="000015B5" w:rsidRPr="00C63C63">
        <w:rPr>
          <w:rFonts w:asciiTheme="minorHAnsi" w:hAnsiTheme="minorHAnsi" w:cstheme="minorHAnsi"/>
        </w:rPr>
        <w:t>’</w:t>
      </w:r>
      <w:r w:rsidRPr="00C63C63">
        <w:rPr>
          <w:rFonts w:asciiTheme="minorHAnsi" w:hAnsiTheme="minorHAnsi" w:cstheme="minorHAnsi"/>
        </w:rPr>
        <w:t>s something...</w:t>
      </w:r>
    </w:p>
    <w:p w14:paraId="773F20B8" w14:textId="77777777" w:rsidR="00455744" w:rsidRPr="00C63C63" w:rsidRDefault="00455744" w:rsidP="00BB047D">
      <w:pPr>
        <w:ind w:left="1800" w:hanging="1800"/>
        <w:jc w:val="both"/>
        <w:rPr>
          <w:rFonts w:asciiTheme="minorHAnsi" w:hAnsiTheme="minorHAnsi" w:cstheme="minorHAnsi"/>
        </w:rPr>
      </w:pPr>
    </w:p>
    <w:p w14:paraId="773F20B9" w14:textId="77777777" w:rsidR="00455744" w:rsidRPr="00C63C63" w:rsidRDefault="00455744" w:rsidP="00BB047D">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[0:32:46] Sorry.</w:t>
      </w:r>
    </w:p>
    <w:p w14:paraId="773F20BA" w14:textId="77777777" w:rsidR="00455744" w:rsidRPr="00C63C63" w:rsidRDefault="00455744" w:rsidP="00BB047D">
      <w:pPr>
        <w:ind w:left="1800" w:hanging="1800"/>
        <w:jc w:val="both"/>
        <w:rPr>
          <w:rFonts w:asciiTheme="minorHAnsi" w:hAnsiTheme="minorHAnsi" w:cstheme="minorHAnsi"/>
        </w:rPr>
      </w:pPr>
    </w:p>
    <w:p w14:paraId="773F20BB" w14:textId="77777777" w:rsidR="00455744" w:rsidRPr="00C63C63" w:rsidRDefault="00455744" w:rsidP="00BB047D">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[0:32:47] No commitment. The short story; no commitment, high return if it</w:t>
      </w:r>
      <w:r w:rsidR="000015B5" w:rsidRPr="00C63C63">
        <w:rPr>
          <w:rFonts w:asciiTheme="minorHAnsi" w:hAnsiTheme="minorHAnsi" w:cstheme="minorHAnsi"/>
        </w:rPr>
        <w:t>’</w:t>
      </w:r>
      <w:r w:rsidRPr="00C63C63">
        <w:rPr>
          <w:rFonts w:asciiTheme="minorHAnsi" w:hAnsiTheme="minorHAnsi" w:cstheme="minorHAnsi"/>
        </w:rPr>
        <w:t>s a good one.</w:t>
      </w:r>
    </w:p>
    <w:p w14:paraId="773F20BC" w14:textId="77777777" w:rsidR="00455744" w:rsidRPr="00C63C63" w:rsidRDefault="00455744" w:rsidP="00BB047D">
      <w:pPr>
        <w:ind w:left="1800" w:hanging="1800"/>
        <w:jc w:val="both"/>
        <w:rPr>
          <w:rFonts w:asciiTheme="minorHAnsi" w:hAnsiTheme="minorHAnsi" w:cstheme="minorHAnsi"/>
        </w:rPr>
      </w:pPr>
    </w:p>
    <w:p w14:paraId="773F20BD"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[0:32:50] Yeah.</w:t>
      </w:r>
    </w:p>
    <w:p w14:paraId="773F20BE" w14:textId="77777777" w:rsidR="00455744" w:rsidRPr="00C63C63" w:rsidRDefault="00455744" w:rsidP="00455744">
      <w:pPr>
        <w:ind w:left="1800" w:hanging="1800"/>
        <w:jc w:val="both"/>
        <w:rPr>
          <w:rFonts w:asciiTheme="minorHAnsi" w:hAnsiTheme="minorHAnsi" w:cstheme="minorHAnsi"/>
        </w:rPr>
      </w:pPr>
    </w:p>
    <w:p w14:paraId="773F20BF"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[0:32:51] Yeah. And harder to write short stories I think.</w:t>
      </w:r>
    </w:p>
    <w:p w14:paraId="773F20C0" w14:textId="77777777" w:rsidR="00455744" w:rsidRPr="00C63C63" w:rsidRDefault="00455744" w:rsidP="00455744">
      <w:pPr>
        <w:ind w:left="1800" w:hanging="1800"/>
        <w:jc w:val="both"/>
        <w:rPr>
          <w:rFonts w:asciiTheme="minorHAnsi" w:hAnsiTheme="minorHAnsi" w:cstheme="minorHAnsi"/>
        </w:rPr>
      </w:pPr>
    </w:p>
    <w:p w14:paraId="773F20C1"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[0:32:53] Well, that</w:t>
      </w:r>
      <w:r w:rsidR="000015B5" w:rsidRPr="00C63C63">
        <w:rPr>
          <w:rFonts w:asciiTheme="minorHAnsi" w:hAnsiTheme="minorHAnsi" w:cstheme="minorHAnsi"/>
        </w:rPr>
        <w:t>’</w:t>
      </w:r>
      <w:r w:rsidRPr="00C63C63">
        <w:rPr>
          <w:rFonts w:asciiTheme="minorHAnsi" w:hAnsiTheme="minorHAnsi" w:cstheme="minorHAnsi"/>
        </w:rPr>
        <w:t>s why a lot of the short stories that we</w:t>
      </w:r>
      <w:r w:rsidR="000015B5" w:rsidRPr="00C63C63">
        <w:rPr>
          <w:rFonts w:asciiTheme="minorHAnsi" w:hAnsiTheme="minorHAnsi" w:cstheme="minorHAnsi"/>
        </w:rPr>
        <w:t>’</w:t>
      </w:r>
      <w:r w:rsidRPr="00C63C63">
        <w:rPr>
          <w:rFonts w:asciiTheme="minorHAnsi" w:hAnsiTheme="minorHAnsi" w:cstheme="minorHAnsi"/>
        </w:rPr>
        <w:t>ve talked about previously impress me because it is quite a hard medium to really do something powerful -</w:t>
      </w:r>
    </w:p>
    <w:p w14:paraId="773F20C2" w14:textId="77777777" w:rsidR="00455744" w:rsidRPr="00C63C63" w:rsidRDefault="00455744" w:rsidP="00455744">
      <w:pPr>
        <w:ind w:left="1800" w:hanging="1800"/>
        <w:jc w:val="both"/>
        <w:rPr>
          <w:rFonts w:asciiTheme="minorHAnsi" w:hAnsiTheme="minorHAnsi" w:cstheme="minorHAnsi"/>
        </w:rPr>
      </w:pPr>
    </w:p>
    <w:p w14:paraId="773F20C3"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[0:33:03] Yeah, to make an impact.</w:t>
      </w:r>
    </w:p>
    <w:p w14:paraId="773F20C4" w14:textId="77777777" w:rsidR="00455744" w:rsidRPr="00C63C63" w:rsidRDefault="00455744" w:rsidP="00455744">
      <w:pPr>
        <w:ind w:left="1800" w:hanging="1800"/>
        <w:jc w:val="both"/>
        <w:rPr>
          <w:rFonts w:asciiTheme="minorHAnsi" w:hAnsiTheme="minorHAnsi" w:cstheme="minorHAnsi"/>
        </w:rPr>
      </w:pPr>
    </w:p>
    <w:p w14:paraId="773F20C5"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and the people that do do something powerful or do it well. I think good writing should look effortless but on closer inspection you see, like re-reading things -</w:t>
      </w:r>
    </w:p>
    <w:p w14:paraId="773F20C6" w14:textId="77777777" w:rsidR="00455744" w:rsidRPr="00C63C63" w:rsidRDefault="00455744" w:rsidP="00455744">
      <w:pPr>
        <w:ind w:left="1800" w:hanging="1800"/>
        <w:jc w:val="both"/>
        <w:rPr>
          <w:rFonts w:asciiTheme="minorHAnsi" w:hAnsiTheme="minorHAnsi" w:cstheme="minorHAnsi"/>
        </w:rPr>
      </w:pPr>
    </w:p>
    <w:p w14:paraId="773F20C7"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[0:33:19] All the hard work.</w:t>
      </w:r>
    </w:p>
    <w:p w14:paraId="773F20C8" w14:textId="77777777" w:rsidR="00455744" w:rsidRPr="00C63C63" w:rsidRDefault="00455744" w:rsidP="00455744">
      <w:pPr>
        <w:ind w:left="1800" w:hanging="1800"/>
        <w:jc w:val="both"/>
        <w:rPr>
          <w:rFonts w:asciiTheme="minorHAnsi" w:hAnsiTheme="minorHAnsi" w:cstheme="minorHAnsi"/>
        </w:rPr>
      </w:pPr>
    </w:p>
    <w:p w14:paraId="773F20C9"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yeah, all the hard work that goes into it. Also this one I will be reading on audio book as well, just something nice to sort of throw on in the car -</w:t>
      </w:r>
    </w:p>
    <w:p w14:paraId="773F20CA" w14:textId="77777777" w:rsidR="00455744" w:rsidRPr="00C63C63" w:rsidRDefault="00455744" w:rsidP="00455744">
      <w:pPr>
        <w:ind w:left="1800" w:hanging="1800"/>
        <w:jc w:val="both"/>
        <w:rPr>
          <w:rFonts w:asciiTheme="minorHAnsi" w:hAnsiTheme="minorHAnsi" w:cstheme="minorHAnsi"/>
        </w:rPr>
      </w:pPr>
    </w:p>
    <w:p w14:paraId="773F20CB"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[0:33:30] Yeah. </w:t>
      </w:r>
    </w:p>
    <w:p w14:paraId="773F20CC" w14:textId="77777777" w:rsidR="00455744" w:rsidRPr="00C63C63" w:rsidRDefault="00455744" w:rsidP="00455744">
      <w:pPr>
        <w:ind w:left="1800" w:hanging="1800"/>
        <w:jc w:val="both"/>
        <w:rPr>
          <w:rFonts w:asciiTheme="minorHAnsi" w:hAnsiTheme="minorHAnsi" w:cstheme="minorHAnsi"/>
        </w:rPr>
      </w:pPr>
    </w:p>
    <w:p w14:paraId="773F20CD"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when I</w:t>
      </w:r>
      <w:r w:rsidR="000015B5" w:rsidRPr="00C63C63">
        <w:rPr>
          <w:rFonts w:asciiTheme="minorHAnsi" w:hAnsiTheme="minorHAnsi" w:cstheme="minorHAnsi"/>
        </w:rPr>
        <w:t>’</w:t>
      </w:r>
      <w:r w:rsidRPr="00C63C63">
        <w:rPr>
          <w:rFonts w:asciiTheme="minorHAnsi" w:hAnsiTheme="minorHAnsi" w:cstheme="minorHAnsi"/>
        </w:rPr>
        <w:t>m driving or something like that.</w:t>
      </w:r>
    </w:p>
    <w:p w14:paraId="773F20CE" w14:textId="77777777" w:rsidR="00455744" w:rsidRPr="00C63C63" w:rsidRDefault="00455744" w:rsidP="00455744">
      <w:pPr>
        <w:ind w:left="1800" w:hanging="1800"/>
        <w:jc w:val="both"/>
        <w:rPr>
          <w:rFonts w:asciiTheme="minorHAnsi" w:hAnsiTheme="minorHAnsi" w:cstheme="minorHAnsi"/>
        </w:rPr>
      </w:pPr>
    </w:p>
    <w:p w14:paraId="773F20CF"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[0:33:33] Yeah, it sounds great. Thanks, Jess. What are you looking forward to, Lachlan?</w:t>
      </w:r>
    </w:p>
    <w:p w14:paraId="773F20D0" w14:textId="77777777" w:rsidR="00455744" w:rsidRPr="00C63C63" w:rsidRDefault="00455744" w:rsidP="00455744">
      <w:pPr>
        <w:ind w:left="1800" w:hanging="1800"/>
        <w:jc w:val="both"/>
        <w:rPr>
          <w:rFonts w:asciiTheme="minorHAnsi" w:hAnsiTheme="minorHAnsi" w:cstheme="minorHAnsi"/>
        </w:rPr>
      </w:pPr>
    </w:p>
    <w:p w14:paraId="773F20D1"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[0:33:37] Well, my TBR pile is growing by the day at the moment. But I am looking forward to something on eaudio, so I have just downloaded it actually. It</w:t>
      </w:r>
      <w:r w:rsidR="000015B5" w:rsidRPr="00C63C63">
        <w:rPr>
          <w:rFonts w:asciiTheme="minorHAnsi" w:hAnsiTheme="minorHAnsi" w:cstheme="minorHAnsi"/>
        </w:rPr>
        <w:t>’</w:t>
      </w:r>
      <w:r w:rsidRPr="00C63C63">
        <w:rPr>
          <w:rFonts w:asciiTheme="minorHAnsi" w:hAnsiTheme="minorHAnsi" w:cstheme="minorHAnsi"/>
        </w:rPr>
        <w:t xml:space="preserve">s called </w:t>
      </w:r>
      <w:r w:rsidR="000015B5" w:rsidRPr="00C63C63">
        <w:rPr>
          <w:rFonts w:asciiTheme="minorHAnsi" w:hAnsiTheme="minorHAnsi" w:cstheme="minorHAnsi"/>
        </w:rPr>
        <w:t>‘</w:t>
      </w:r>
      <w:r w:rsidRPr="00C63C63">
        <w:rPr>
          <w:rFonts w:asciiTheme="minorHAnsi" w:hAnsiTheme="minorHAnsi" w:cstheme="minorHAnsi"/>
        </w:rPr>
        <w:t>Ghostland</w:t>
      </w:r>
      <w:r w:rsidR="000015B5" w:rsidRPr="00C63C63">
        <w:rPr>
          <w:rFonts w:asciiTheme="minorHAnsi" w:hAnsiTheme="minorHAnsi" w:cstheme="minorHAnsi"/>
        </w:rPr>
        <w:t>’</w:t>
      </w:r>
      <w:r w:rsidRPr="00C63C63">
        <w:rPr>
          <w:rFonts w:asciiTheme="minorHAnsi" w:hAnsiTheme="minorHAnsi" w:cstheme="minorHAnsi"/>
        </w:rPr>
        <w:t xml:space="preserve"> by Edward Parnell. It is non-fiction, so it</w:t>
      </w:r>
      <w:r w:rsidR="000015B5" w:rsidRPr="00C63C63">
        <w:rPr>
          <w:rFonts w:asciiTheme="minorHAnsi" w:hAnsiTheme="minorHAnsi" w:cstheme="minorHAnsi"/>
        </w:rPr>
        <w:t>’</w:t>
      </w:r>
      <w:r w:rsidRPr="00C63C63">
        <w:rPr>
          <w:rFonts w:asciiTheme="minorHAnsi" w:hAnsiTheme="minorHAnsi" w:cstheme="minorHAnsi"/>
        </w:rPr>
        <w:t>s not fiction. And it was just really the blurb that got me.</w:t>
      </w:r>
    </w:p>
    <w:p w14:paraId="773F20D2" w14:textId="77777777" w:rsidR="00455744" w:rsidRPr="00C63C63" w:rsidRDefault="00455744" w:rsidP="00455744">
      <w:pPr>
        <w:ind w:left="1800" w:hanging="1800"/>
        <w:jc w:val="both"/>
        <w:rPr>
          <w:rFonts w:asciiTheme="minorHAnsi" w:hAnsiTheme="minorHAnsi" w:cstheme="minorHAnsi"/>
        </w:rPr>
      </w:pPr>
    </w:p>
    <w:p w14:paraId="773F20D3"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b/>
        <w:t>So, “Edward Parnell found himself trapped in a recurring nightmare of a family tragedy. For comfort he turned to his bookshelves back to the ghost stories that obsessed him as a boy and to the writers through the ages who have attempted to confront [0:34:07] what comes after death.</w:t>
      </w:r>
    </w:p>
    <w:p w14:paraId="773F20D4" w14:textId="77777777" w:rsidR="00455744" w:rsidRPr="00C63C63" w:rsidRDefault="00455744" w:rsidP="00455744">
      <w:pPr>
        <w:ind w:left="1800" w:hanging="1800"/>
        <w:jc w:val="both"/>
        <w:rPr>
          <w:rFonts w:asciiTheme="minorHAnsi" w:hAnsiTheme="minorHAnsi" w:cstheme="minorHAnsi"/>
        </w:rPr>
      </w:pPr>
    </w:p>
    <w:p w14:paraId="773F20D5"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b/>
        <w:t xml:space="preserve">In </w:t>
      </w:r>
      <w:r w:rsidR="000015B5" w:rsidRPr="00C63C63">
        <w:rPr>
          <w:rFonts w:asciiTheme="minorHAnsi" w:hAnsiTheme="minorHAnsi" w:cstheme="minorHAnsi"/>
        </w:rPr>
        <w:t>‘</w:t>
      </w:r>
      <w:r w:rsidRPr="00C63C63">
        <w:rPr>
          <w:rFonts w:asciiTheme="minorHAnsi" w:hAnsiTheme="minorHAnsi" w:cstheme="minorHAnsi"/>
        </w:rPr>
        <w:t>Ghostland</w:t>
      </w:r>
      <w:r w:rsidR="000015B5" w:rsidRPr="00C63C63">
        <w:rPr>
          <w:rFonts w:asciiTheme="minorHAnsi" w:hAnsiTheme="minorHAnsi" w:cstheme="minorHAnsi"/>
        </w:rPr>
        <w:t>’</w:t>
      </w:r>
      <w:r w:rsidRPr="00C63C63">
        <w:rPr>
          <w:rFonts w:asciiTheme="minorHAnsi" w:hAnsiTheme="minorHAnsi" w:cstheme="minorHAnsi"/>
        </w:rPr>
        <w:t xml:space="preserve"> Parnell goes in search of those sequestered places of the British Isles, lonely moors, moss-covered cemeteries, stark shores and </w:t>
      </w:r>
      <w:r w:rsidRPr="00C63C63">
        <w:rPr>
          <w:rFonts w:asciiTheme="minorHAnsi" w:hAnsiTheme="minorHAnsi" w:cstheme="minorHAnsi"/>
        </w:rPr>
        <w:lastRenderedPageBreak/>
        <w:t>folkloric woodlands. He explores how these landscapes conjured and shaped a kaleidoscopic spectrum of literature and cinema.”</w:t>
      </w:r>
    </w:p>
    <w:p w14:paraId="773F20D6" w14:textId="77777777" w:rsidR="00455744" w:rsidRPr="00C63C63" w:rsidRDefault="00455744" w:rsidP="00455744">
      <w:pPr>
        <w:ind w:left="1800" w:hanging="1800"/>
        <w:jc w:val="both"/>
        <w:rPr>
          <w:rFonts w:asciiTheme="minorHAnsi" w:hAnsiTheme="minorHAnsi" w:cstheme="minorHAnsi"/>
        </w:rPr>
      </w:pPr>
    </w:p>
    <w:p w14:paraId="773F20D7"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b/>
        <w:t>So, it</w:t>
      </w:r>
      <w:r w:rsidR="000015B5" w:rsidRPr="00C63C63">
        <w:rPr>
          <w:rFonts w:asciiTheme="minorHAnsi" w:hAnsiTheme="minorHAnsi" w:cstheme="minorHAnsi"/>
        </w:rPr>
        <w:t>’</w:t>
      </w:r>
      <w:r w:rsidRPr="00C63C63">
        <w:rPr>
          <w:rFonts w:asciiTheme="minorHAnsi" w:hAnsiTheme="minorHAnsi" w:cstheme="minorHAnsi"/>
        </w:rPr>
        <w:t>s kind of a meta; a bit of a...</w:t>
      </w:r>
    </w:p>
    <w:p w14:paraId="773F20D8" w14:textId="77777777" w:rsidR="00455744" w:rsidRPr="00C63C63" w:rsidRDefault="00455744" w:rsidP="00455744">
      <w:pPr>
        <w:ind w:left="1800" w:hanging="1800"/>
        <w:jc w:val="both"/>
        <w:rPr>
          <w:rFonts w:asciiTheme="minorHAnsi" w:hAnsiTheme="minorHAnsi" w:cstheme="minorHAnsi"/>
        </w:rPr>
      </w:pPr>
    </w:p>
    <w:p w14:paraId="773F20D9"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[0:34:27] Yeah, I was just...</w:t>
      </w:r>
    </w:p>
    <w:p w14:paraId="773F20DA" w14:textId="77777777" w:rsidR="00455744" w:rsidRPr="00C63C63" w:rsidRDefault="00455744" w:rsidP="00455744">
      <w:pPr>
        <w:ind w:left="1800" w:hanging="1800"/>
        <w:jc w:val="both"/>
        <w:rPr>
          <w:rFonts w:asciiTheme="minorHAnsi" w:hAnsiTheme="minorHAnsi" w:cstheme="minorHAnsi"/>
        </w:rPr>
      </w:pPr>
    </w:p>
    <w:p w14:paraId="773F20DB"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[0:34:28] Mm-hmm.</w:t>
      </w:r>
    </w:p>
    <w:p w14:paraId="773F20DC" w14:textId="77777777" w:rsidR="00455744" w:rsidRPr="00C63C63" w:rsidRDefault="00455744" w:rsidP="00455744">
      <w:pPr>
        <w:ind w:left="1800" w:hanging="1800"/>
        <w:jc w:val="both"/>
        <w:rPr>
          <w:rFonts w:asciiTheme="minorHAnsi" w:hAnsiTheme="minorHAnsi" w:cstheme="minorHAnsi"/>
        </w:rPr>
      </w:pPr>
    </w:p>
    <w:p w14:paraId="773F20DD"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[0:34:29] So, try and give some of my other reading a bit of context.</w:t>
      </w:r>
    </w:p>
    <w:p w14:paraId="773F20DE" w14:textId="77777777" w:rsidR="00455744" w:rsidRPr="00C63C63" w:rsidRDefault="00455744" w:rsidP="00455744">
      <w:pPr>
        <w:ind w:left="1800" w:hanging="1800"/>
        <w:jc w:val="both"/>
        <w:rPr>
          <w:rFonts w:asciiTheme="minorHAnsi" w:hAnsiTheme="minorHAnsi" w:cstheme="minorHAnsi"/>
        </w:rPr>
      </w:pPr>
    </w:p>
    <w:p w14:paraId="773F20DF"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[0:34:33] So, you</w:t>
      </w:r>
      <w:r w:rsidR="000015B5" w:rsidRPr="00C63C63">
        <w:rPr>
          <w:rFonts w:asciiTheme="minorHAnsi" w:hAnsiTheme="minorHAnsi" w:cstheme="minorHAnsi"/>
        </w:rPr>
        <w:t>’</w:t>
      </w:r>
      <w:r w:rsidRPr="00C63C63">
        <w:rPr>
          <w:rFonts w:asciiTheme="minorHAnsi" w:hAnsiTheme="minorHAnsi" w:cstheme="minorHAnsi"/>
        </w:rPr>
        <w:t>re into horror and...?</w:t>
      </w:r>
    </w:p>
    <w:p w14:paraId="773F20E0" w14:textId="77777777" w:rsidR="00455744" w:rsidRPr="00C63C63" w:rsidRDefault="00455744" w:rsidP="00455744">
      <w:pPr>
        <w:ind w:left="1800" w:hanging="1800"/>
        <w:jc w:val="both"/>
        <w:rPr>
          <w:rFonts w:asciiTheme="minorHAnsi" w:hAnsiTheme="minorHAnsi" w:cstheme="minorHAnsi"/>
        </w:rPr>
      </w:pPr>
    </w:p>
    <w:p w14:paraId="773F20E1"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[0:34:36]  Not usually, no.</w:t>
      </w:r>
    </w:p>
    <w:p w14:paraId="773F20E2" w14:textId="77777777" w:rsidR="00455744" w:rsidRPr="00C63C63" w:rsidRDefault="00455744" w:rsidP="00455744">
      <w:pPr>
        <w:ind w:left="1800" w:hanging="1800"/>
        <w:jc w:val="both"/>
        <w:rPr>
          <w:rFonts w:asciiTheme="minorHAnsi" w:hAnsiTheme="minorHAnsi" w:cstheme="minorHAnsi"/>
        </w:rPr>
      </w:pPr>
    </w:p>
    <w:p w14:paraId="773F20E3" w14:textId="77777777" w:rsidR="00455744" w:rsidRPr="00C63C63" w:rsidRDefault="00455744" w:rsidP="00455744">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[0:34:37] Giving a poor – like a bad impression of Lachlan</w:t>
      </w:r>
      <w:r w:rsidR="000015B5" w:rsidRPr="00C63C63">
        <w:rPr>
          <w:rFonts w:asciiTheme="minorHAnsi" w:hAnsiTheme="minorHAnsi" w:cstheme="minorHAnsi"/>
        </w:rPr>
        <w:t>’</w:t>
      </w:r>
      <w:r w:rsidRPr="00C63C63">
        <w:rPr>
          <w:rFonts w:asciiTheme="minorHAnsi" w:hAnsiTheme="minorHAnsi" w:cstheme="minorHAnsi"/>
        </w:rPr>
        <w:t>s reading texts. If it</w:t>
      </w:r>
      <w:r w:rsidR="000015B5" w:rsidRPr="00C63C63">
        <w:rPr>
          <w:rFonts w:asciiTheme="minorHAnsi" w:hAnsiTheme="minorHAnsi" w:cstheme="minorHAnsi"/>
        </w:rPr>
        <w:t>’</w:t>
      </w:r>
      <w:r w:rsidRPr="00C63C63">
        <w:rPr>
          <w:rFonts w:asciiTheme="minorHAnsi" w:hAnsiTheme="minorHAnsi" w:cstheme="minorHAnsi"/>
        </w:rPr>
        <w:t>s according with a horror it</w:t>
      </w:r>
      <w:r w:rsidR="000015B5" w:rsidRPr="00C63C63">
        <w:rPr>
          <w:rFonts w:asciiTheme="minorHAnsi" w:hAnsiTheme="minorHAnsi" w:cstheme="minorHAnsi"/>
        </w:rPr>
        <w:t>’</w:t>
      </w:r>
      <w:r w:rsidRPr="00C63C63">
        <w:rPr>
          <w:rFonts w:asciiTheme="minorHAnsi" w:hAnsiTheme="minorHAnsi" w:cstheme="minorHAnsi"/>
        </w:rPr>
        <w:t>s fine.</w:t>
      </w:r>
    </w:p>
    <w:p w14:paraId="773F20E4" w14:textId="77777777" w:rsidR="00455744" w:rsidRPr="00C63C63" w:rsidRDefault="00455744" w:rsidP="00455744">
      <w:pPr>
        <w:ind w:left="1800" w:hanging="1800"/>
        <w:jc w:val="both"/>
        <w:rPr>
          <w:rFonts w:asciiTheme="minorHAnsi" w:hAnsiTheme="minorHAnsi" w:cstheme="minorHAnsi"/>
        </w:rPr>
      </w:pPr>
    </w:p>
    <w:p w14:paraId="773F20E5" w14:textId="77777777" w:rsidR="00FA5821" w:rsidRPr="00C63C63" w:rsidRDefault="00455744"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[0:34:41] No, it</w:t>
      </w:r>
      <w:r w:rsidR="000015B5" w:rsidRPr="00C63C63">
        <w:rPr>
          <w:rFonts w:asciiTheme="minorHAnsi" w:hAnsiTheme="minorHAnsi" w:cstheme="minorHAnsi"/>
        </w:rPr>
        <w:t>’</w:t>
      </w:r>
      <w:r w:rsidRPr="00C63C63">
        <w:rPr>
          <w:rFonts w:asciiTheme="minorHAnsi" w:hAnsiTheme="minorHAnsi" w:cstheme="minorHAnsi"/>
        </w:rPr>
        <w:t>s a wide range of rea</w:t>
      </w:r>
      <w:r w:rsidR="00FA5821" w:rsidRPr="00C63C63">
        <w:rPr>
          <w:rFonts w:asciiTheme="minorHAnsi" w:hAnsiTheme="minorHAnsi" w:cstheme="minorHAnsi"/>
        </w:rPr>
        <w:t>ding but probably summer reads.</w:t>
      </w:r>
    </w:p>
    <w:p w14:paraId="773F20E6" w14:textId="77777777" w:rsidR="00FA5821" w:rsidRPr="00C63C63" w:rsidRDefault="00FA5821" w:rsidP="00FA5821">
      <w:pPr>
        <w:ind w:left="1800" w:hanging="1800"/>
        <w:jc w:val="both"/>
        <w:rPr>
          <w:rFonts w:asciiTheme="minorHAnsi" w:hAnsiTheme="minorHAnsi" w:cstheme="minorHAnsi"/>
        </w:rPr>
      </w:pPr>
    </w:p>
    <w:p w14:paraId="773F20E7" w14:textId="11F3C05B"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[0:34:43] No. Yeah, you</w:t>
      </w:r>
      <w:r w:rsidR="000015B5" w:rsidRPr="00C63C63">
        <w:rPr>
          <w:rFonts w:asciiTheme="minorHAnsi" w:hAnsiTheme="minorHAnsi" w:cstheme="minorHAnsi"/>
        </w:rPr>
        <w:t>’</w:t>
      </w:r>
      <w:r w:rsidRPr="00C63C63">
        <w:rPr>
          <w:rFonts w:asciiTheme="minorHAnsi" w:hAnsiTheme="minorHAnsi" w:cstheme="minorHAnsi"/>
        </w:rPr>
        <w:t>ve got me on a bad week. But that</w:t>
      </w:r>
      <w:r w:rsidR="000015B5" w:rsidRPr="00C63C63">
        <w:rPr>
          <w:rFonts w:asciiTheme="minorHAnsi" w:hAnsiTheme="minorHAnsi" w:cstheme="minorHAnsi"/>
        </w:rPr>
        <w:t>’</w:t>
      </w:r>
      <w:r w:rsidRPr="00C63C63">
        <w:rPr>
          <w:rFonts w:asciiTheme="minorHAnsi" w:hAnsiTheme="minorHAnsi" w:cstheme="minorHAnsi"/>
        </w:rPr>
        <w:t>s something that I am actually looking forward to. Yeah, once I</w:t>
      </w:r>
      <w:r w:rsidR="000015B5" w:rsidRPr="00C63C63">
        <w:rPr>
          <w:rFonts w:asciiTheme="minorHAnsi" w:hAnsiTheme="minorHAnsi" w:cstheme="minorHAnsi"/>
        </w:rPr>
        <w:t>’</w:t>
      </w:r>
      <w:r w:rsidRPr="00C63C63">
        <w:rPr>
          <w:rFonts w:asciiTheme="minorHAnsi" w:hAnsiTheme="minorHAnsi" w:cstheme="minorHAnsi"/>
        </w:rPr>
        <w:t xml:space="preserve">ve finished </w:t>
      </w:r>
      <w:r w:rsidR="000015B5" w:rsidRPr="00C63C63">
        <w:rPr>
          <w:rFonts w:asciiTheme="minorHAnsi" w:hAnsiTheme="minorHAnsi" w:cstheme="minorHAnsi"/>
        </w:rPr>
        <w:t>‘</w:t>
      </w:r>
      <w:r w:rsidRPr="00C63C63">
        <w:rPr>
          <w:rFonts w:asciiTheme="minorHAnsi" w:hAnsiTheme="minorHAnsi" w:cstheme="minorHAnsi"/>
        </w:rPr>
        <w:t>Melmoth,</w:t>
      </w:r>
      <w:r w:rsidR="000015B5" w:rsidRPr="00C63C63">
        <w:rPr>
          <w:rFonts w:asciiTheme="minorHAnsi" w:hAnsiTheme="minorHAnsi" w:cstheme="minorHAnsi"/>
        </w:rPr>
        <w:t>’</w:t>
      </w:r>
      <w:r w:rsidRPr="00C63C63">
        <w:rPr>
          <w:rFonts w:asciiTheme="minorHAnsi" w:hAnsiTheme="minorHAnsi" w:cstheme="minorHAnsi"/>
        </w:rPr>
        <w:t xml:space="preserve"> once I</w:t>
      </w:r>
      <w:r w:rsidR="000015B5" w:rsidRPr="00C63C63">
        <w:rPr>
          <w:rFonts w:asciiTheme="minorHAnsi" w:hAnsiTheme="minorHAnsi" w:cstheme="minorHAnsi"/>
        </w:rPr>
        <w:t>’</w:t>
      </w:r>
      <w:r w:rsidRPr="00C63C63">
        <w:rPr>
          <w:rFonts w:asciiTheme="minorHAnsi" w:hAnsiTheme="minorHAnsi" w:cstheme="minorHAnsi"/>
        </w:rPr>
        <w:t xml:space="preserve">ve knocked </w:t>
      </w:r>
      <w:r w:rsidR="000015B5" w:rsidRPr="00C63C63">
        <w:rPr>
          <w:rFonts w:asciiTheme="minorHAnsi" w:hAnsiTheme="minorHAnsi" w:cstheme="minorHAnsi"/>
        </w:rPr>
        <w:t>‘</w:t>
      </w:r>
      <w:r w:rsidRPr="00C63C63">
        <w:rPr>
          <w:rFonts w:asciiTheme="minorHAnsi" w:hAnsiTheme="minorHAnsi" w:cstheme="minorHAnsi"/>
        </w:rPr>
        <w:t>Melmoth</w:t>
      </w:r>
      <w:r w:rsidR="000015B5" w:rsidRPr="00C63C63">
        <w:rPr>
          <w:rFonts w:asciiTheme="minorHAnsi" w:hAnsiTheme="minorHAnsi" w:cstheme="minorHAnsi"/>
        </w:rPr>
        <w:t>’</w:t>
      </w:r>
      <w:r w:rsidRPr="00C63C63">
        <w:rPr>
          <w:rFonts w:asciiTheme="minorHAnsi" w:hAnsiTheme="minorHAnsi" w:cstheme="minorHAnsi"/>
        </w:rPr>
        <w:t xml:space="preserve"> off in the car I</w:t>
      </w:r>
      <w:r w:rsidR="000015B5" w:rsidRPr="00C63C63">
        <w:rPr>
          <w:rFonts w:asciiTheme="minorHAnsi" w:hAnsiTheme="minorHAnsi" w:cstheme="minorHAnsi"/>
        </w:rPr>
        <w:t>’</w:t>
      </w:r>
      <w:r w:rsidRPr="00C63C63">
        <w:rPr>
          <w:rFonts w:asciiTheme="minorHAnsi" w:hAnsiTheme="minorHAnsi" w:cstheme="minorHAnsi"/>
        </w:rPr>
        <w:t xml:space="preserve">ll be starting </w:t>
      </w:r>
      <w:r w:rsidR="000015B5" w:rsidRPr="00C63C63">
        <w:rPr>
          <w:rFonts w:asciiTheme="minorHAnsi" w:hAnsiTheme="minorHAnsi" w:cstheme="minorHAnsi"/>
        </w:rPr>
        <w:t>‘</w:t>
      </w:r>
      <w:r w:rsidRPr="00C63C63">
        <w:rPr>
          <w:rFonts w:asciiTheme="minorHAnsi" w:hAnsiTheme="minorHAnsi" w:cstheme="minorHAnsi"/>
        </w:rPr>
        <w:t>Ghostland</w:t>
      </w:r>
      <w:r w:rsidR="000015B5" w:rsidRPr="00C63C63">
        <w:rPr>
          <w:rFonts w:asciiTheme="minorHAnsi" w:hAnsiTheme="minorHAnsi" w:cstheme="minorHAnsi"/>
        </w:rPr>
        <w:t>’</w:t>
      </w:r>
      <w:r w:rsidRPr="00C63C63">
        <w:rPr>
          <w:rFonts w:asciiTheme="minorHAnsi" w:hAnsiTheme="minorHAnsi" w:cstheme="minorHAnsi"/>
        </w:rPr>
        <w:t xml:space="preserve"> by Edward Parnell. </w:t>
      </w:r>
      <w:proofErr w:type="gramStart"/>
      <w:r w:rsidRPr="00C63C63">
        <w:rPr>
          <w:rFonts w:asciiTheme="minorHAnsi" w:hAnsiTheme="minorHAnsi" w:cstheme="minorHAnsi"/>
        </w:rPr>
        <w:t>Again</w:t>
      </w:r>
      <w:proofErr w:type="gramEnd"/>
      <w:r w:rsidRPr="00C63C63">
        <w:rPr>
          <w:rFonts w:asciiTheme="minorHAnsi" w:hAnsiTheme="minorHAnsi" w:cstheme="minorHAnsi"/>
        </w:rPr>
        <w:t xml:space="preserve"> available on your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w:t>
      </w:r>
    </w:p>
    <w:p w14:paraId="773F20E8" w14:textId="77777777" w:rsidR="00FA5821" w:rsidRPr="00C63C63" w:rsidRDefault="00FA5821" w:rsidP="00FA5821">
      <w:pPr>
        <w:ind w:left="1800" w:hanging="1800"/>
        <w:jc w:val="both"/>
        <w:rPr>
          <w:rFonts w:asciiTheme="minorHAnsi" w:hAnsiTheme="minorHAnsi" w:cstheme="minorHAnsi"/>
        </w:rPr>
      </w:pPr>
    </w:p>
    <w:p w14:paraId="773F20E9"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[0:35:01] Audio book. Audio book, ebooks seem to be the thing.</w:t>
      </w:r>
    </w:p>
    <w:p w14:paraId="773F20EA" w14:textId="77777777" w:rsidR="00FA5821" w:rsidRPr="00C63C63" w:rsidRDefault="00FA5821" w:rsidP="00FA5821">
      <w:pPr>
        <w:ind w:left="1800" w:hanging="1800"/>
        <w:jc w:val="both"/>
        <w:rPr>
          <w:rFonts w:asciiTheme="minorHAnsi" w:hAnsiTheme="minorHAnsi" w:cstheme="minorHAnsi"/>
        </w:rPr>
      </w:pPr>
    </w:p>
    <w:p w14:paraId="773F20EB" w14:textId="4399A168"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 xml:space="preserve">[0:35:02] Yeah, the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w:t>
      </w:r>
    </w:p>
    <w:p w14:paraId="773F20EC" w14:textId="77777777" w:rsidR="00FA5821" w:rsidRPr="00C63C63" w:rsidRDefault="00FA5821" w:rsidP="00FA5821">
      <w:pPr>
        <w:ind w:left="1800" w:hanging="1800"/>
        <w:jc w:val="both"/>
        <w:rPr>
          <w:rFonts w:asciiTheme="minorHAnsi" w:hAnsiTheme="minorHAnsi" w:cstheme="minorHAnsi"/>
        </w:rPr>
      </w:pPr>
    </w:p>
    <w:p w14:paraId="773F20ED" w14:textId="4E1E6286"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[0:35:04] I know it might look kind of funny but like the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xml:space="preserve"> is great and like you can see a lot of us -</w:t>
      </w:r>
    </w:p>
    <w:p w14:paraId="773F20EE" w14:textId="77777777" w:rsidR="00FA5821" w:rsidRPr="00C63C63" w:rsidRDefault="00FA5821" w:rsidP="00FA5821">
      <w:pPr>
        <w:ind w:left="1800" w:hanging="1800"/>
        <w:jc w:val="both"/>
        <w:rPr>
          <w:rFonts w:asciiTheme="minorHAnsi" w:hAnsiTheme="minorHAnsi" w:cstheme="minorHAnsi"/>
        </w:rPr>
      </w:pPr>
    </w:p>
    <w:p w14:paraId="773F20EF" w14:textId="77777777" w:rsidR="00455744"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[0:35:09] It</w:t>
      </w:r>
      <w:r w:rsidR="000015B5" w:rsidRPr="00C63C63">
        <w:rPr>
          <w:rFonts w:asciiTheme="minorHAnsi" w:hAnsiTheme="minorHAnsi" w:cstheme="minorHAnsi"/>
        </w:rPr>
        <w:t>’</w:t>
      </w:r>
      <w:r w:rsidRPr="00C63C63">
        <w:rPr>
          <w:rFonts w:asciiTheme="minorHAnsi" w:hAnsiTheme="minorHAnsi" w:cstheme="minorHAnsi"/>
        </w:rPr>
        <w:t>s very convenient.</w:t>
      </w:r>
      <w:r w:rsidR="00455744" w:rsidRPr="00C63C63">
        <w:rPr>
          <w:rFonts w:asciiTheme="minorHAnsi" w:hAnsiTheme="minorHAnsi" w:cstheme="minorHAnsi"/>
        </w:rPr>
        <w:t xml:space="preserve"> </w:t>
      </w:r>
    </w:p>
    <w:p w14:paraId="773F20F0" w14:textId="77777777" w:rsidR="00FA5821" w:rsidRPr="00C63C63" w:rsidRDefault="00FA5821" w:rsidP="00FA5821">
      <w:pPr>
        <w:ind w:left="1800" w:hanging="1800"/>
        <w:jc w:val="both"/>
        <w:rPr>
          <w:rFonts w:asciiTheme="minorHAnsi" w:hAnsiTheme="minorHAnsi" w:cstheme="minorHAnsi"/>
        </w:rPr>
      </w:pPr>
    </w:p>
    <w:p w14:paraId="773F20F1"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read and listen and to me it</w:t>
      </w:r>
      <w:r w:rsidR="000015B5" w:rsidRPr="00C63C63">
        <w:rPr>
          <w:rFonts w:asciiTheme="minorHAnsi" w:hAnsiTheme="minorHAnsi" w:cstheme="minorHAnsi"/>
        </w:rPr>
        <w:t>’</w:t>
      </w:r>
      <w:r w:rsidRPr="00C63C63">
        <w:rPr>
          <w:rFonts w:asciiTheme="minorHAnsi" w:hAnsiTheme="minorHAnsi" w:cstheme="minorHAnsi"/>
        </w:rPr>
        <w:t>s just a way...</w:t>
      </w:r>
    </w:p>
    <w:p w14:paraId="773F20F2" w14:textId="77777777" w:rsidR="00FA5821" w:rsidRPr="00C63C63" w:rsidRDefault="00FA5821" w:rsidP="00FA5821">
      <w:pPr>
        <w:ind w:left="1800" w:hanging="1800"/>
        <w:jc w:val="both"/>
        <w:rPr>
          <w:rFonts w:asciiTheme="minorHAnsi" w:hAnsiTheme="minorHAnsi" w:cstheme="minorHAnsi"/>
        </w:rPr>
      </w:pPr>
    </w:p>
    <w:p w14:paraId="773F20F3"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[0:35:13] And print and ebook.</w:t>
      </w:r>
    </w:p>
    <w:p w14:paraId="773F20F4" w14:textId="77777777" w:rsidR="00FA5821" w:rsidRPr="00C63C63" w:rsidRDefault="00FA5821" w:rsidP="00FA5821">
      <w:pPr>
        <w:ind w:left="1800" w:hanging="1800"/>
        <w:jc w:val="both"/>
        <w:rPr>
          <w:rFonts w:asciiTheme="minorHAnsi" w:hAnsiTheme="minorHAnsi" w:cstheme="minorHAnsi"/>
        </w:rPr>
      </w:pPr>
    </w:p>
    <w:p w14:paraId="773F20F5"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[0:35:15] Yeah. And ways to like increase our reading capacity; that</w:t>
      </w:r>
      <w:r w:rsidR="000015B5" w:rsidRPr="00C63C63">
        <w:rPr>
          <w:rFonts w:asciiTheme="minorHAnsi" w:hAnsiTheme="minorHAnsi" w:cstheme="minorHAnsi"/>
        </w:rPr>
        <w:t>’</w:t>
      </w:r>
      <w:r w:rsidRPr="00C63C63">
        <w:rPr>
          <w:rFonts w:asciiTheme="minorHAnsi" w:hAnsiTheme="minorHAnsi" w:cstheme="minorHAnsi"/>
        </w:rPr>
        <w:t>s how I see it. It</w:t>
      </w:r>
      <w:r w:rsidR="000015B5" w:rsidRPr="00C63C63">
        <w:rPr>
          <w:rFonts w:asciiTheme="minorHAnsi" w:hAnsiTheme="minorHAnsi" w:cstheme="minorHAnsi"/>
        </w:rPr>
        <w:t>’</w:t>
      </w:r>
      <w:r w:rsidRPr="00C63C63">
        <w:rPr>
          <w:rFonts w:asciiTheme="minorHAnsi" w:hAnsiTheme="minorHAnsi" w:cstheme="minorHAnsi"/>
        </w:rPr>
        <w:t>s like “I want to read more; how can I do this?”</w:t>
      </w:r>
    </w:p>
    <w:p w14:paraId="773F20F6" w14:textId="77777777" w:rsidR="00FA5821" w:rsidRPr="00C63C63" w:rsidRDefault="00FA5821" w:rsidP="00FA5821">
      <w:pPr>
        <w:ind w:left="1800" w:hanging="1800"/>
        <w:jc w:val="both"/>
        <w:rPr>
          <w:rFonts w:asciiTheme="minorHAnsi" w:hAnsiTheme="minorHAnsi" w:cstheme="minorHAnsi"/>
        </w:rPr>
      </w:pPr>
    </w:p>
    <w:p w14:paraId="773F20F7"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[0:35:21] And you download it and you don</w:t>
      </w:r>
      <w:r w:rsidR="000015B5" w:rsidRPr="00C63C63">
        <w:rPr>
          <w:rFonts w:asciiTheme="minorHAnsi" w:hAnsiTheme="minorHAnsi" w:cstheme="minorHAnsi"/>
        </w:rPr>
        <w:t>’</w:t>
      </w:r>
      <w:r w:rsidRPr="00C63C63">
        <w:rPr>
          <w:rFonts w:asciiTheme="minorHAnsi" w:hAnsiTheme="minorHAnsi" w:cstheme="minorHAnsi"/>
        </w:rPr>
        <w:t>t have to be in a place where you need Wi-Fi because it</w:t>
      </w:r>
      <w:r w:rsidR="000015B5" w:rsidRPr="00C63C63">
        <w:rPr>
          <w:rFonts w:asciiTheme="minorHAnsi" w:hAnsiTheme="minorHAnsi" w:cstheme="minorHAnsi"/>
        </w:rPr>
        <w:t>’</w:t>
      </w:r>
      <w:r w:rsidRPr="00C63C63">
        <w:rPr>
          <w:rFonts w:asciiTheme="minorHAnsi" w:hAnsiTheme="minorHAnsi" w:cstheme="minorHAnsi"/>
        </w:rPr>
        <w:t>ll be on your phone.</w:t>
      </w:r>
    </w:p>
    <w:p w14:paraId="773F20F8" w14:textId="77777777" w:rsidR="00FA5821" w:rsidRPr="00C63C63" w:rsidRDefault="00FA5821" w:rsidP="00FA5821">
      <w:pPr>
        <w:ind w:left="1800" w:hanging="1800"/>
        <w:jc w:val="both"/>
        <w:rPr>
          <w:rFonts w:asciiTheme="minorHAnsi" w:hAnsiTheme="minorHAnsi" w:cstheme="minorHAnsi"/>
        </w:rPr>
      </w:pPr>
    </w:p>
    <w:p w14:paraId="773F20F9"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lastRenderedPageBreak/>
        <w:t>Lachlan:</w:t>
      </w:r>
      <w:r w:rsidRPr="00C63C63">
        <w:rPr>
          <w:rFonts w:asciiTheme="minorHAnsi" w:hAnsiTheme="minorHAnsi" w:cstheme="minorHAnsi"/>
        </w:rPr>
        <w:tab/>
        <w:t>[0:35:25] That</w:t>
      </w:r>
      <w:r w:rsidR="000015B5" w:rsidRPr="00C63C63">
        <w:rPr>
          <w:rFonts w:asciiTheme="minorHAnsi" w:hAnsiTheme="minorHAnsi" w:cstheme="minorHAnsi"/>
        </w:rPr>
        <w:t>’</w:t>
      </w:r>
      <w:r w:rsidRPr="00C63C63">
        <w:rPr>
          <w:rFonts w:asciiTheme="minorHAnsi" w:hAnsiTheme="minorHAnsi" w:cstheme="minorHAnsi"/>
        </w:rPr>
        <w:t>s it.</w:t>
      </w:r>
    </w:p>
    <w:p w14:paraId="773F20FA" w14:textId="77777777" w:rsidR="00FA5821" w:rsidRPr="00C63C63" w:rsidRDefault="00FA5821" w:rsidP="00FA5821">
      <w:pPr>
        <w:ind w:left="1800" w:hanging="1800"/>
        <w:jc w:val="both"/>
        <w:rPr>
          <w:rFonts w:asciiTheme="minorHAnsi" w:hAnsiTheme="minorHAnsi" w:cstheme="minorHAnsi"/>
        </w:rPr>
      </w:pPr>
    </w:p>
    <w:p w14:paraId="773F20FB"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[0:35:26] Yeah, it</w:t>
      </w:r>
      <w:r w:rsidR="000015B5" w:rsidRPr="00C63C63">
        <w:rPr>
          <w:rFonts w:asciiTheme="minorHAnsi" w:hAnsiTheme="minorHAnsi" w:cstheme="minorHAnsi"/>
        </w:rPr>
        <w:t>’</w:t>
      </w:r>
      <w:r w:rsidRPr="00C63C63">
        <w:rPr>
          <w:rFonts w:asciiTheme="minorHAnsi" w:hAnsiTheme="minorHAnsi" w:cstheme="minorHAnsi"/>
        </w:rPr>
        <w:t>s so convenient.</w:t>
      </w:r>
    </w:p>
    <w:p w14:paraId="773F20FC" w14:textId="77777777" w:rsidR="00FA5821" w:rsidRPr="00C63C63" w:rsidRDefault="00FA5821" w:rsidP="00FA5821">
      <w:pPr>
        <w:ind w:left="1800" w:hanging="1800"/>
        <w:jc w:val="both"/>
        <w:rPr>
          <w:rFonts w:asciiTheme="minorHAnsi" w:hAnsiTheme="minorHAnsi" w:cstheme="minorHAnsi"/>
        </w:rPr>
      </w:pPr>
    </w:p>
    <w:p w14:paraId="773F20FD"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[0:35:26] And you can do sort of other things. I think a lot of people, one of the barriers for reading is that whole “I</w:t>
      </w:r>
      <w:r w:rsidR="000015B5" w:rsidRPr="00C63C63">
        <w:rPr>
          <w:rFonts w:asciiTheme="minorHAnsi" w:hAnsiTheme="minorHAnsi" w:cstheme="minorHAnsi"/>
        </w:rPr>
        <w:t>’</w:t>
      </w:r>
      <w:r w:rsidRPr="00C63C63">
        <w:rPr>
          <w:rFonts w:asciiTheme="minorHAnsi" w:hAnsiTheme="minorHAnsi" w:cstheme="minorHAnsi"/>
        </w:rPr>
        <w:t>ve got to sit there. I</w:t>
      </w:r>
      <w:r w:rsidR="000015B5" w:rsidRPr="00C63C63">
        <w:rPr>
          <w:rFonts w:asciiTheme="minorHAnsi" w:hAnsiTheme="minorHAnsi" w:cstheme="minorHAnsi"/>
        </w:rPr>
        <w:t>’</w:t>
      </w:r>
      <w:r w:rsidRPr="00C63C63">
        <w:rPr>
          <w:rFonts w:asciiTheme="minorHAnsi" w:hAnsiTheme="minorHAnsi" w:cstheme="minorHAnsi"/>
        </w:rPr>
        <w:t>ve got to have a quiet environment. I</w:t>
      </w:r>
      <w:r w:rsidR="000015B5" w:rsidRPr="00C63C63">
        <w:rPr>
          <w:rFonts w:asciiTheme="minorHAnsi" w:hAnsiTheme="minorHAnsi" w:cstheme="minorHAnsi"/>
        </w:rPr>
        <w:t>’</w:t>
      </w:r>
      <w:r w:rsidRPr="00C63C63">
        <w:rPr>
          <w:rFonts w:asciiTheme="minorHAnsi" w:hAnsiTheme="minorHAnsi" w:cstheme="minorHAnsi"/>
        </w:rPr>
        <w:t>ve got to have time.” Whereas what I like about especially audio books is I can get my housework -</w:t>
      </w:r>
    </w:p>
    <w:p w14:paraId="773F20FE" w14:textId="77777777" w:rsidR="00FA5821" w:rsidRPr="00C63C63" w:rsidRDefault="00FA5821" w:rsidP="00FA5821">
      <w:pPr>
        <w:ind w:left="1800" w:hanging="1800"/>
        <w:jc w:val="both"/>
        <w:rPr>
          <w:rFonts w:asciiTheme="minorHAnsi" w:hAnsiTheme="minorHAnsi" w:cstheme="minorHAnsi"/>
        </w:rPr>
      </w:pPr>
    </w:p>
    <w:p w14:paraId="773F20FF"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[0:35:40] Yeah, that</w:t>
      </w:r>
      <w:r w:rsidR="000015B5" w:rsidRPr="00C63C63">
        <w:rPr>
          <w:rFonts w:asciiTheme="minorHAnsi" w:hAnsiTheme="minorHAnsi" w:cstheme="minorHAnsi"/>
        </w:rPr>
        <w:t>’</w:t>
      </w:r>
      <w:r w:rsidRPr="00C63C63">
        <w:rPr>
          <w:rFonts w:asciiTheme="minorHAnsi" w:hAnsiTheme="minorHAnsi" w:cstheme="minorHAnsi"/>
        </w:rPr>
        <w:t>s true.</w:t>
      </w:r>
    </w:p>
    <w:p w14:paraId="773F2100" w14:textId="77777777" w:rsidR="00FA5821" w:rsidRPr="00C63C63" w:rsidRDefault="00FA5821" w:rsidP="00FA5821">
      <w:pPr>
        <w:ind w:left="1800" w:hanging="1800"/>
        <w:jc w:val="both"/>
        <w:rPr>
          <w:rFonts w:asciiTheme="minorHAnsi" w:hAnsiTheme="minorHAnsi" w:cstheme="minorHAnsi"/>
        </w:rPr>
      </w:pPr>
    </w:p>
    <w:p w14:paraId="773F2101"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 I can get my cooking done and can have it.</w:t>
      </w:r>
    </w:p>
    <w:p w14:paraId="773F2102" w14:textId="77777777" w:rsidR="00FA5821" w:rsidRPr="00C63C63" w:rsidRDefault="00FA5821" w:rsidP="00FA5821">
      <w:pPr>
        <w:ind w:left="1800" w:hanging="1800"/>
        <w:jc w:val="both"/>
        <w:rPr>
          <w:rFonts w:asciiTheme="minorHAnsi" w:hAnsiTheme="minorHAnsi" w:cstheme="minorHAnsi"/>
        </w:rPr>
      </w:pPr>
    </w:p>
    <w:p w14:paraId="773F2103"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[0:35:42] I can go for a walk. I can listen in the car on the way to work -</w:t>
      </w:r>
    </w:p>
    <w:p w14:paraId="773F2104" w14:textId="77777777" w:rsidR="00FA5821" w:rsidRPr="00C63C63" w:rsidRDefault="00FA5821" w:rsidP="00FA5821">
      <w:pPr>
        <w:ind w:left="1800" w:hanging="1800"/>
        <w:jc w:val="both"/>
        <w:rPr>
          <w:rFonts w:asciiTheme="minorHAnsi" w:hAnsiTheme="minorHAnsi" w:cstheme="minorHAnsi"/>
        </w:rPr>
      </w:pPr>
    </w:p>
    <w:p w14:paraId="773F2105"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[0:35:43] Yeah, in the car. Yeah.</w:t>
      </w:r>
    </w:p>
    <w:p w14:paraId="773F2106" w14:textId="77777777" w:rsidR="00FA5821" w:rsidRPr="00C63C63" w:rsidRDefault="00FA5821" w:rsidP="00FA5821">
      <w:pPr>
        <w:ind w:left="1800" w:hanging="1800"/>
        <w:jc w:val="both"/>
        <w:rPr>
          <w:rFonts w:asciiTheme="minorHAnsi" w:hAnsiTheme="minorHAnsi" w:cstheme="minorHAnsi"/>
        </w:rPr>
      </w:pPr>
    </w:p>
    <w:p w14:paraId="773F2107"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the commute and make use of that time.</w:t>
      </w:r>
    </w:p>
    <w:p w14:paraId="773F2108" w14:textId="77777777" w:rsidR="00FA5821" w:rsidRPr="00C63C63" w:rsidRDefault="00FA5821" w:rsidP="00FA5821">
      <w:pPr>
        <w:ind w:left="1800" w:hanging="1800"/>
        <w:jc w:val="both"/>
        <w:rPr>
          <w:rFonts w:asciiTheme="minorHAnsi" w:hAnsiTheme="minorHAnsi" w:cstheme="minorHAnsi"/>
        </w:rPr>
      </w:pPr>
    </w:p>
    <w:p w14:paraId="773F2109" w14:textId="3D71D30A"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[0:35:47] And we</w:t>
      </w:r>
      <w:r w:rsidR="000015B5" w:rsidRPr="00C63C63">
        <w:rPr>
          <w:rFonts w:asciiTheme="minorHAnsi" w:hAnsiTheme="minorHAnsi" w:cstheme="minorHAnsi"/>
        </w:rPr>
        <w:t>’</w:t>
      </w:r>
      <w:r w:rsidRPr="00C63C63">
        <w:rPr>
          <w:rFonts w:asciiTheme="minorHAnsi" w:hAnsiTheme="minorHAnsi" w:cstheme="minorHAnsi"/>
        </w:rPr>
        <w:t xml:space="preserve">ve mentioned </w:t>
      </w:r>
      <w:proofErr w:type="spellStart"/>
      <w:r w:rsidR="003C6E3B" w:rsidRPr="00C63C63">
        <w:rPr>
          <w:rFonts w:asciiTheme="minorHAnsi" w:hAnsiTheme="minorHAnsi" w:cstheme="minorHAnsi"/>
        </w:rPr>
        <w:t>BorrowBox</w:t>
      </w:r>
      <w:proofErr w:type="spellEnd"/>
      <w:r w:rsidRPr="00C63C63">
        <w:rPr>
          <w:rFonts w:asciiTheme="minorHAnsi" w:hAnsiTheme="minorHAnsi" w:cstheme="minorHAnsi"/>
        </w:rPr>
        <w:t xml:space="preserve"> a few times but of course it</w:t>
      </w:r>
      <w:r w:rsidR="000015B5" w:rsidRPr="00C63C63">
        <w:rPr>
          <w:rFonts w:asciiTheme="minorHAnsi" w:hAnsiTheme="minorHAnsi" w:cstheme="minorHAnsi"/>
        </w:rPr>
        <w:t>’</w:t>
      </w:r>
      <w:r w:rsidRPr="00C63C63">
        <w:rPr>
          <w:rFonts w:asciiTheme="minorHAnsi" w:hAnsiTheme="minorHAnsi" w:cstheme="minorHAnsi"/>
        </w:rPr>
        <w:t>s not the only platform that Wyndham City Library has. We also offer RB</w:t>
      </w:r>
      <w:r w:rsidR="000015B5" w:rsidRPr="00C63C63">
        <w:rPr>
          <w:rFonts w:asciiTheme="minorHAnsi" w:hAnsiTheme="minorHAnsi" w:cstheme="minorHAnsi"/>
        </w:rPr>
        <w:t>d</w:t>
      </w:r>
      <w:r w:rsidRPr="00C63C63">
        <w:rPr>
          <w:rFonts w:asciiTheme="minorHAnsi" w:hAnsiTheme="minorHAnsi" w:cstheme="minorHAnsi"/>
        </w:rPr>
        <w:t>igital which has got a fantastic selection of ebooks, eaudio and emagazines. And Access 360 which has also got a great selection of ebooks and a few eaudio available for you too, all free as well.</w:t>
      </w:r>
    </w:p>
    <w:p w14:paraId="773F210A" w14:textId="77777777" w:rsidR="00FA5821" w:rsidRPr="00C63C63" w:rsidRDefault="00FA5821" w:rsidP="00FA5821">
      <w:pPr>
        <w:ind w:left="1800" w:hanging="1800"/>
        <w:jc w:val="both"/>
        <w:rPr>
          <w:rFonts w:asciiTheme="minorHAnsi" w:hAnsiTheme="minorHAnsi" w:cstheme="minorHAnsi"/>
        </w:rPr>
      </w:pPr>
    </w:p>
    <w:p w14:paraId="773F210B"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[0:36:06]</w:t>
      </w:r>
      <w:r w:rsidR="000015B5" w:rsidRPr="00C63C63">
        <w:rPr>
          <w:rFonts w:asciiTheme="minorHAnsi" w:hAnsiTheme="minorHAnsi" w:cstheme="minorHAnsi"/>
        </w:rPr>
        <w:t xml:space="preserve"> With y</w:t>
      </w:r>
      <w:r w:rsidRPr="00C63C63">
        <w:rPr>
          <w:rFonts w:asciiTheme="minorHAnsi" w:hAnsiTheme="minorHAnsi" w:cstheme="minorHAnsi"/>
        </w:rPr>
        <w:t>our library card. That</w:t>
      </w:r>
      <w:r w:rsidR="000015B5" w:rsidRPr="00C63C63">
        <w:rPr>
          <w:rFonts w:asciiTheme="minorHAnsi" w:hAnsiTheme="minorHAnsi" w:cstheme="minorHAnsi"/>
        </w:rPr>
        <w:t>’</w:t>
      </w:r>
      <w:r w:rsidRPr="00C63C63">
        <w:rPr>
          <w:rFonts w:asciiTheme="minorHAnsi" w:hAnsiTheme="minorHAnsi" w:cstheme="minorHAnsi"/>
        </w:rPr>
        <w:t>s right. And actually I</w:t>
      </w:r>
      <w:r w:rsidR="000015B5" w:rsidRPr="00C63C63">
        <w:rPr>
          <w:rFonts w:asciiTheme="minorHAnsi" w:hAnsiTheme="minorHAnsi" w:cstheme="minorHAnsi"/>
        </w:rPr>
        <w:t>’</w:t>
      </w:r>
      <w:r w:rsidRPr="00C63C63">
        <w:rPr>
          <w:rFonts w:asciiTheme="minorHAnsi" w:hAnsiTheme="minorHAnsi" w:cstheme="minorHAnsi"/>
        </w:rPr>
        <w:t>ve just queued up because I</w:t>
      </w:r>
      <w:r w:rsidR="000015B5" w:rsidRPr="00C63C63">
        <w:rPr>
          <w:rFonts w:asciiTheme="minorHAnsi" w:hAnsiTheme="minorHAnsi" w:cstheme="minorHAnsi"/>
        </w:rPr>
        <w:t>’</w:t>
      </w:r>
      <w:r w:rsidRPr="00C63C63">
        <w:rPr>
          <w:rFonts w:asciiTheme="minorHAnsi" w:hAnsiTheme="minorHAnsi" w:cstheme="minorHAnsi"/>
        </w:rPr>
        <w:t xml:space="preserve">ve just finished an audio book in the car on the way to work here, so I had to queue </w:t>
      </w:r>
      <w:r w:rsidR="000015B5" w:rsidRPr="00C63C63">
        <w:rPr>
          <w:rFonts w:asciiTheme="minorHAnsi" w:hAnsiTheme="minorHAnsi" w:cstheme="minorHAnsi"/>
        </w:rPr>
        <w:t xml:space="preserve">it up, </w:t>
      </w:r>
      <w:r w:rsidRPr="00C63C63">
        <w:rPr>
          <w:rFonts w:asciiTheme="minorHAnsi" w:hAnsiTheme="minorHAnsi" w:cstheme="minorHAnsi"/>
        </w:rPr>
        <w:t>ready to go home</w:t>
      </w:r>
      <w:r w:rsidR="000015B5" w:rsidRPr="00C63C63">
        <w:rPr>
          <w:rFonts w:asciiTheme="minorHAnsi" w:hAnsiTheme="minorHAnsi" w:cstheme="minorHAnsi"/>
        </w:rPr>
        <w:t>,</w:t>
      </w:r>
      <w:r w:rsidRPr="00C63C63">
        <w:rPr>
          <w:rFonts w:asciiTheme="minorHAnsi" w:hAnsiTheme="minorHAnsi" w:cstheme="minorHAnsi"/>
        </w:rPr>
        <w:t xml:space="preserve"> on RB</w:t>
      </w:r>
      <w:r w:rsidR="000015B5" w:rsidRPr="00C63C63">
        <w:rPr>
          <w:rFonts w:asciiTheme="minorHAnsi" w:hAnsiTheme="minorHAnsi" w:cstheme="minorHAnsi"/>
        </w:rPr>
        <w:t>d</w:t>
      </w:r>
      <w:r w:rsidRPr="00C63C63">
        <w:rPr>
          <w:rFonts w:asciiTheme="minorHAnsi" w:hAnsiTheme="minorHAnsi" w:cstheme="minorHAnsi"/>
        </w:rPr>
        <w:t xml:space="preserve">igital called </w:t>
      </w:r>
      <w:r w:rsidR="000015B5" w:rsidRPr="00C63C63">
        <w:rPr>
          <w:rFonts w:asciiTheme="minorHAnsi" w:hAnsiTheme="minorHAnsi" w:cstheme="minorHAnsi"/>
        </w:rPr>
        <w:t>‘</w:t>
      </w:r>
      <w:r w:rsidRPr="00C63C63">
        <w:rPr>
          <w:rFonts w:asciiTheme="minorHAnsi" w:hAnsiTheme="minorHAnsi" w:cstheme="minorHAnsi"/>
        </w:rPr>
        <w:t>The Weekend</w:t>
      </w:r>
      <w:r w:rsidR="000015B5" w:rsidRPr="00C63C63">
        <w:rPr>
          <w:rFonts w:asciiTheme="minorHAnsi" w:hAnsiTheme="minorHAnsi" w:cstheme="minorHAnsi"/>
        </w:rPr>
        <w:t>’</w:t>
      </w:r>
      <w:r w:rsidRPr="00C63C63">
        <w:rPr>
          <w:rFonts w:asciiTheme="minorHAnsi" w:hAnsiTheme="minorHAnsi" w:cstheme="minorHAnsi"/>
        </w:rPr>
        <w:t xml:space="preserve"> by Charlotte Wood -</w:t>
      </w:r>
    </w:p>
    <w:p w14:paraId="773F210C" w14:textId="77777777" w:rsidR="00FA5821" w:rsidRPr="00C63C63" w:rsidRDefault="00FA5821" w:rsidP="00FA5821">
      <w:pPr>
        <w:ind w:left="1800" w:hanging="1800"/>
        <w:jc w:val="both"/>
        <w:rPr>
          <w:rFonts w:asciiTheme="minorHAnsi" w:hAnsiTheme="minorHAnsi" w:cstheme="minorHAnsi"/>
        </w:rPr>
      </w:pPr>
    </w:p>
    <w:p w14:paraId="773F210D"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[0:36:19] Oh, yes.</w:t>
      </w:r>
    </w:p>
    <w:p w14:paraId="773F210E" w14:textId="77777777" w:rsidR="00FA5821" w:rsidRPr="00C63C63" w:rsidRDefault="00FA5821" w:rsidP="00FA5821">
      <w:pPr>
        <w:ind w:left="1800" w:hanging="1800"/>
        <w:jc w:val="both"/>
        <w:rPr>
          <w:rFonts w:asciiTheme="minorHAnsi" w:hAnsiTheme="minorHAnsi" w:cstheme="minorHAnsi"/>
        </w:rPr>
      </w:pPr>
    </w:p>
    <w:p w14:paraId="773F210F"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 who won the Stella Prize with her last book called </w:t>
      </w:r>
      <w:r w:rsidR="000015B5" w:rsidRPr="00C63C63">
        <w:rPr>
          <w:rFonts w:asciiTheme="minorHAnsi" w:hAnsiTheme="minorHAnsi" w:cstheme="minorHAnsi"/>
        </w:rPr>
        <w:t>‘</w:t>
      </w:r>
      <w:r w:rsidRPr="00C63C63">
        <w:rPr>
          <w:rFonts w:asciiTheme="minorHAnsi" w:hAnsiTheme="minorHAnsi" w:cstheme="minorHAnsi"/>
        </w:rPr>
        <w:t>The Natural Way of Things,</w:t>
      </w:r>
      <w:r w:rsidR="000015B5" w:rsidRPr="00C63C63">
        <w:rPr>
          <w:rFonts w:asciiTheme="minorHAnsi" w:hAnsiTheme="minorHAnsi" w:cstheme="minorHAnsi"/>
        </w:rPr>
        <w:t>’</w:t>
      </w:r>
      <w:r w:rsidRPr="00C63C63">
        <w:rPr>
          <w:rFonts w:asciiTheme="minorHAnsi" w:hAnsiTheme="minorHAnsi" w:cstheme="minorHAnsi"/>
        </w:rPr>
        <w:t xml:space="preserve"> which was very good; weird but good. Have you read it; has anyone read it?</w:t>
      </w:r>
    </w:p>
    <w:p w14:paraId="773F2110" w14:textId="77777777" w:rsidR="00FA5821" w:rsidRPr="00C63C63" w:rsidRDefault="00FA5821" w:rsidP="00FA5821">
      <w:pPr>
        <w:ind w:left="1800" w:hanging="1800"/>
        <w:jc w:val="both"/>
        <w:rPr>
          <w:rFonts w:asciiTheme="minorHAnsi" w:hAnsiTheme="minorHAnsi" w:cstheme="minorHAnsi"/>
        </w:rPr>
      </w:pPr>
    </w:p>
    <w:p w14:paraId="773F2111"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[0:36:30] Uh, no. No.</w:t>
      </w:r>
    </w:p>
    <w:p w14:paraId="773F2112" w14:textId="77777777" w:rsidR="00FA5821" w:rsidRPr="00C63C63" w:rsidRDefault="00FA5821" w:rsidP="00FA5821">
      <w:pPr>
        <w:ind w:left="1800" w:hanging="1800"/>
        <w:jc w:val="both"/>
        <w:rPr>
          <w:rFonts w:asciiTheme="minorHAnsi" w:hAnsiTheme="minorHAnsi" w:cstheme="minorHAnsi"/>
        </w:rPr>
      </w:pPr>
    </w:p>
    <w:p w14:paraId="773F2113"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[0:36:31] No.</w:t>
      </w:r>
    </w:p>
    <w:p w14:paraId="773F2114" w14:textId="77777777" w:rsidR="00FA5821" w:rsidRPr="00C63C63" w:rsidRDefault="00FA5821" w:rsidP="00FA5821">
      <w:pPr>
        <w:ind w:left="1800" w:hanging="1800"/>
        <w:jc w:val="both"/>
        <w:rPr>
          <w:rFonts w:asciiTheme="minorHAnsi" w:hAnsiTheme="minorHAnsi" w:cstheme="minorHAnsi"/>
        </w:rPr>
      </w:pPr>
    </w:p>
    <w:p w14:paraId="773F2115"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[0:36:31] I</w:t>
      </w:r>
      <w:r w:rsidR="000015B5" w:rsidRPr="00C63C63">
        <w:rPr>
          <w:rFonts w:asciiTheme="minorHAnsi" w:hAnsiTheme="minorHAnsi" w:cstheme="minorHAnsi"/>
        </w:rPr>
        <w:t>’</w:t>
      </w:r>
      <w:r w:rsidRPr="00C63C63">
        <w:rPr>
          <w:rFonts w:asciiTheme="minorHAnsi" w:hAnsiTheme="minorHAnsi" w:cstheme="minorHAnsi"/>
        </w:rPr>
        <w:t>ve heard about it.</w:t>
      </w:r>
    </w:p>
    <w:p w14:paraId="773F2116" w14:textId="77777777" w:rsidR="00FA5821" w:rsidRPr="00C63C63" w:rsidRDefault="00FA5821" w:rsidP="00FA5821">
      <w:pPr>
        <w:ind w:left="1800" w:hanging="1800"/>
        <w:jc w:val="both"/>
        <w:rPr>
          <w:rFonts w:asciiTheme="minorHAnsi" w:hAnsiTheme="minorHAnsi" w:cstheme="minorHAnsi"/>
        </w:rPr>
      </w:pPr>
    </w:p>
    <w:p w14:paraId="773F2117"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 xml:space="preserve">[0:36:32] No. Weird but good. Yeah. And I have heard very good things about </w:t>
      </w:r>
      <w:r w:rsidR="000015B5" w:rsidRPr="00C63C63">
        <w:rPr>
          <w:rFonts w:asciiTheme="minorHAnsi" w:hAnsiTheme="minorHAnsi" w:cstheme="minorHAnsi"/>
        </w:rPr>
        <w:t>‘</w:t>
      </w:r>
      <w:r w:rsidRPr="00C63C63">
        <w:rPr>
          <w:rFonts w:asciiTheme="minorHAnsi" w:hAnsiTheme="minorHAnsi" w:cstheme="minorHAnsi"/>
        </w:rPr>
        <w:t>The Weekend</w:t>
      </w:r>
      <w:r w:rsidR="000015B5" w:rsidRPr="00C63C63">
        <w:rPr>
          <w:rFonts w:asciiTheme="minorHAnsi" w:hAnsiTheme="minorHAnsi" w:cstheme="minorHAnsi"/>
        </w:rPr>
        <w:t>’</w:t>
      </w:r>
      <w:r w:rsidRPr="00C63C63">
        <w:rPr>
          <w:rFonts w:asciiTheme="minorHAnsi" w:hAnsiTheme="minorHAnsi" w:cstheme="minorHAnsi"/>
        </w:rPr>
        <w:t xml:space="preserve"> so I</w:t>
      </w:r>
      <w:r w:rsidR="000015B5" w:rsidRPr="00C63C63">
        <w:rPr>
          <w:rFonts w:asciiTheme="minorHAnsi" w:hAnsiTheme="minorHAnsi" w:cstheme="minorHAnsi"/>
        </w:rPr>
        <w:t>’</w:t>
      </w:r>
      <w:r w:rsidRPr="00C63C63">
        <w:rPr>
          <w:rFonts w:asciiTheme="minorHAnsi" w:hAnsiTheme="minorHAnsi" w:cstheme="minorHAnsi"/>
        </w:rPr>
        <w:t xml:space="preserve">m really looking forward to listening to that on the way </w:t>
      </w:r>
      <w:r w:rsidRPr="00C63C63">
        <w:rPr>
          <w:rFonts w:asciiTheme="minorHAnsi" w:hAnsiTheme="minorHAnsi" w:cstheme="minorHAnsi"/>
        </w:rPr>
        <w:lastRenderedPageBreak/>
        <w:t>home.</w:t>
      </w:r>
    </w:p>
    <w:p w14:paraId="773F2118" w14:textId="77777777" w:rsidR="00FA5821" w:rsidRPr="00C63C63" w:rsidRDefault="00FA5821" w:rsidP="00FA5821">
      <w:pPr>
        <w:ind w:left="1800" w:hanging="1800"/>
        <w:jc w:val="both"/>
        <w:rPr>
          <w:rFonts w:asciiTheme="minorHAnsi" w:hAnsiTheme="minorHAnsi" w:cstheme="minorHAnsi"/>
        </w:rPr>
      </w:pPr>
    </w:p>
    <w:p w14:paraId="773F2119"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[0:36:38] Yeah, great. That</w:t>
      </w:r>
      <w:r w:rsidR="000015B5" w:rsidRPr="00C63C63">
        <w:rPr>
          <w:rFonts w:asciiTheme="minorHAnsi" w:hAnsiTheme="minorHAnsi" w:cstheme="minorHAnsi"/>
        </w:rPr>
        <w:t>’</w:t>
      </w:r>
      <w:r w:rsidRPr="00C63C63">
        <w:rPr>
          <w:rFonts w:asciiTheme="minorHAnsi" w:hAnsiTheme="minorHAnsi" w:cstheme="minorHAnsi"/>
        </w:rPr>
        <w:t>s fantastic.</w:t>
      </w:r>
    </w:p>
    <w:p w14:paraId="773F211A" w14:textId="77777777" w:rsidR="00FA5821" w:rsidRPr="00C63C63" w:rsidRDefault="00FA5821" w:rsidP="00FA5821">
      <w:pPr>
        <w:ind w:left="1800" w:hanging="1800"/>
        <w:jc w:val="both"/>
        <w:rPr>
          <w:rFonts w:asciiTheme="minorHAnsi" w:hAnsiTheme="minorHAnsi" w:cstheme="minorHAnsi"/>
        </w:rPr>
      </w:pPr>
    </w:p>
    <w:p w14:paraId="773F211B"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[0:36:40] Yeah, I also read while I</w:t>
      </w:r>
      <w:r w:rsidR="000015B5" w:rsidRPr="00C63C63">
        <w:rPr>
          <w:rFonts w:asciiTheme="minorHAnsi" w:hAnsiTheme="minorHAnsi" w:cstheme="minorHAnsi"/>
        </w:rPr>
        <w:t>’</w:t>
      </w:r>
      <w:r w:rsidRPr="00C63C63">
        <w:rPr>
          <w:rFonts w:asciiTheme="minorHAnsi" w:hAnsiTheme="minorHAnsi" w:cstheme="minorHAnsi"/>
        </w:rPr>
        <w:t>m driving.</w:t>
      </w:r>
    </w:p>
    <w:p w14:paraId="773F211C" w14:textId="77777777" w:rsidR="00FA5821" w:rsidRPr="00C63C63" w:rsidRDefault="00FA5821" w:rsidP="00FA5821">
      <w:pPr>
        <w:ind w:left="1800" w:hanging="1800"/>
        <w:jc w:val="both"/>
        <w:rPr>
          <w:rFonts w:asciiTheme="minorHAnsi" w:hAnsiTheme="minorHAnsi" w:cstheme="minorHAnsi"/>
        </w:rPr>
      </w:pPr>
    </w:p>
    <w:p w14:paraId="773F211D"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[0:36:41] Yes.</w:t>
      </w:r>
    </w:p>
    <w:p w14:paraId="773F211E" w14:textId="77777777" w:rsidR="00FA5821" w:rsidRPr="00C63C63" w:rsidRDefault="00FA5821" w:rsidP="00FA5821">
      <w:pPr>
        <w:ind w:left="1800" w:hanging="1800"/>
        <w:jc w:val="both"/>
        <w:rPr>
          <w:rFonts w:asciiTheme="minorHAnsi" w:hAnsiTheme="minorHAnsi" w:cstheme="minorHAnsi"/>
        </w:rPr>
      </w:pPr>
    </w:p>
    <w:p w14:paraId="773F211F"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[0:36:43] No, you listen while you</w:t>
      </w:r>
      <w:r w:rsidR="000015B5" w:rsidRPr="00C63C63">
        <w:rPr>
          <w:rFonts w:asciiTheme="minorHAnsi" w:hAnsiTheme="minorHAnsi" w:cstheme="minorHAnsi"/>
        </w:rPr>
        <w:t>’</w:t>
      </w:r>
      <w:r w:rsidRPr="00C63C63">
        <w:rPr>
          <w:rFonts w:asciiTheme="minorHAnsi" w:hAnsiTheme="minorHAnsi" w:cstheme="minorHAnsi"/>
        </w:rPr>
        <w:t xml:space="preserve">re driving. </w:t>
      </w:r>
    </w:p>
    <w:p w14:paraId="773F2120" w14:textId="77777777" w:rsidR="00FA5821" w:rsidRPr="00C63C63" w:rsidRDefault="00FA5821" w:rsidP="00FA5821">
      <w:pPr>
        <w:ind w:left="1800" w:hanging="1800"/>
        <w:jc w:val="both"/>
        <w:rPr>
          <w:rFonts w:asciiTheme="minorHAnsi" w:hAnsiTheme="minorHAnsi" w:cstheme="minorHAnsi"/>
        </w:rPr>
      </w:pPr>
    </w:p>
    <w:p w14:paraId="773F2121"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[0:36:43] At least I</w:t>
      </w:r>
      <w:r w:rsidR="000015B5" w:rsidRPr="00C63C63">
        <w:rPr>
          <w:rFonts w:asciiTheme="minorHAnsi" w:hAnsiTheme="minorHAnsi" w:cstheme="minorHAnsi"/>
        </w:rPr>
        <w:t>’</w:t>
      </w:r>
      <w:r w:rsidRPr="00C63C63">
        <w:rPr>
          <w:rFonts w:asciiTheme="minorHAnsi" w:hAnsiTheme="minorHAnsi" w:cstheme="minorHAnsi"/>
        </w:rPr>
        <w:t>m...</w:t>
      </w:r>
    </w:p>
    <w:p w14:paraId="773F2122" w14:textId="77777777" w:rsidR="00FA5821" w:rsidRPr="00C63C63" w:rsidRDefault="00FA5821" w:rsidP="00FA5821">
      <w:pPr>
        <w:ind w:left="1800" w:hanging="1800"/>
        <w:jc w:val="both"/>
        <w:rPr>
          <w:rFonts w:asciiTheme="minorHAnsi" w:hAnsiTheme="minorHAnsi" w:cstheme="minorHAnsi"/>
        </w:rPr>
      </w:pPr>
    </w:p>
    <w:p w14:paraId="773F2123"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Jess:</w:t>
      </w:r>
      <w:r w:rsidRPr="00C63C63">
        <w:rPr>
          <w:rFonts w:asciiTheme="minorHAnsi" w:hAnsiTheme="minorHAnsi" w:cstheme="minorHAnsi"/>
        </w:rPr>
        <w:tab/>
        <w:t>[0:36:44] You listen while you</w:t>
      </w:r>
      <w:r w:rsidR="000015B5" w:rsidRPr="00C63C63">
        <w:rPr>
          <w:rFonts w:asciiTheme="minorHAnsi" w:hAnsiTheme="minorHAnsi" w:cstheme="minorHAnsi"/>
        </w:rPr>
        <w:t>’</w:t>
      </w:r>
      <w:r w:rsidRPr="00C63C63">
        <w:rPr>
          <w:rFonts w:asciiTheme="minorHAnsi" w:hAnsiTheme="minorHAnsi" w:cstheme="minorHAnsi"/>
        </w:rPr>
        <w:t>re driving.</w:t>
      </w:r>
    </w:p>
    <w:p w14:paraId="773F2124" w14:textId="77777777" w:rsidR="00FA5821" w:rsidRPr="00C63C63" w:rsidRDefault="00FA5821" w:rsidP="00FA5821">
      <w:pPr>
        <w:ind w:left="1800" w:hanging="1800"/>
        <w:jc w:val="both"/>
        <w:rPr>
          <w:rFonts w:asciiTheme="minorHAnsi" w:hAnsiTheme="minorHAnsi" w:cstheme="minorHAnsi"/>
        </w:rPr>
      </w:pPr>
    </w:p>
    <w:p w14:paraId="773F2125"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[0:36:46] I</w:t>
      </w:r>
      <w:r w:rsidR="000015B5" w:rsidRPr="00C63C63">
        <w:rPr>
          <w:rFonts w:asciiTheme="minorHAnsi" w:hAnsiTheme="minorHAnsi" w:cstheme="minorHAnsi"/>
        </w:rPr>
        <w:t>’</w:t>
      </w:r>
      <w:r w:rsidRPr="00C63C63">
        <w:rPr>
          <w:rFonts w:asciiTheme="minorHAnsi" w:hAnsiTheme="minorHAnsi" w:cstheme="minorHAnsi"/>
        </w:rPr>
        <w:t>m sorry. I listen. Correction.</w:t>
      </w:r>
    </w:p>
    <w:p w14:paraId="773F2126" w14:textId="77777777" w:rsidR="00FA5821" w:rsidRPr="00C63C63" w:rsidRDefault="00FA5821" w:rsidP="00FA5821">
      <w:pPr>
        <w:ind w:left="1800" w:hanging="1800"/>
        <w:jc w:val="both"/>
        <w:rPr>
          <w:rFonts w:asciiTheme="minorHAnsi" w:hAnsiTheme="minorHAnsi" w:cstheme="minorHAnsi"/>
        </w:rPr>
      </w:pPr>
    </w:p>
    <w:p w14:paraId="773F2127"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[0:36:51] You</w:t>
      </w:r>
      <w:r w:rsidR="000015B5" w:rsidRPr="00C63C63">
        <w:rPr>
          <w:rFonts w:asciiTheme="minorHAnsi" w:hAnsiTheme="minorHAnsi" w:cstheme="minorHAnsi"/>
        </w:rPr>
        <w:t>’</w:t>
      </w:r>
      <w:r w:rsidRPr="00C63C63">
        <w:rPr>
          <w:rFonts w:asciiTheme="minorHAnsi" w:hAnsiTheme="minorHAnsi" w:cstheme="minorHAnsi"/>
        </w:rPr>
        <w:t>re noticing a theme here I think.</w:t>
      </w:r>
    </w:p>
    <w:p w14:paraId="773F2128" w14:textId="77777777" w:rsidR="00FA5821" w:rsidRPr="00C63C63" w:rsidRDefault="00FA5821" w:rsidP="00FA5821">
      <w:pPr>
        <w:ind w:left="1800" w:hanging="1800"/>
        <w:jc w:val="both"/>
        <w:rPr>
          <w:rFonts w:asciiTheme="minorHAnsi" w:hAnsiTheme="minorHAnsi" w:cstheme="minorHAnsi"/>
        </w:rPr>
      </w:pPr>
    </w:p>
    <w:p w14:paraId="773F2129"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[0:36:53] Yeah, unsafe driving.</w:t>
      </w:r>
    </w:p>
    <w:p w14:paraId="773F212A" w14:textId="77777777" w:rsidR="00FA5821" w:rsidRPr="00C63C63" w:rsidRDefault="00FA5821" w:rsidP="00FA5821">
      <w:pPr>
        <w:ind w:left="1800" w:hanging="1800"/>
        <w:jc w:val="both"/>
        <w:rPr>
          <w:rFonts w:asciiTheme="minorHAnsi" w:hAnsiTheme="minorHAnsi" w:cstheme="minorHAnsi"/>
        </w:rPr>
      </w:pPr>
    </w:p>
    <w:p w14:paraId="773F212B"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[0:36:55] Yeah.</w:t>
      </w:r>
    </w:p>
    <w:p w14:paraId="773F212C" w14:textId="77777777" w:rsidR="00FA5821" w:rsidRPr="00C63C63" w:rsidRDefault="00FA5821" w:rsidP="00FA5821">
      <w:pPr>
        <w:ind w:left="1800" w:hanging="1800"/>
        <w:jc w:val="both"/>
        <w:rPr>
          <w:rFonts w:asciiTheme="minorHAnsi" w:hAnsiTheme="minorHAnsi" w:cstheme="minorHAnsi"/>
        </w:rPr>
      </w:pPr>
    </w:p>
    <w:p w14:paraId="773F212D"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Lachlan:</w:t>
      </w:r>
      <w:r w:rsidRPr="00C63C63">
        <w:rPr>
          <w:rFonts w:asciiTheme="minorHAnsi" w:hAnsiTheme="minorHAnsi" w:cstheme="minorHAnsi"/>
        </w:rPr>
        <w:tab/>
        <w:t>[0:36:54] No, no. So, a lack of time.</w:t>
      </w:r>
    </w:p>
    <w:p w14:paraId="773F212E" w14:textId="77777777" w:rsidR="00FA5821" w:rsidRPr="00C63C63" w:rsidRDefault="00FA5821" w:rsidP="00FA5821">
      <w:pPr>
        <w:ind w:left="1800" w:hanging="1800"/>
        <w:jc w:val="both"/>
        <w:rPr>
          <w:rFonts w:asciiTheme="minorHAnsi" w:hAnsiTheme="minorHAnsi" w:cstheme="minorHAnsi"/>
        </w:rPr>
      </w:pPr>
    </w:p>
    <w:p w14:paraId="773F212F"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Anu:</w:t>
      </w:r>
      <w:r w:rsidRPr="00C63C63">
        <w:rPr>
          <w:rFonts w:asciiTheme="minorHAnsi" w:hAnsiTheme="minorHAnsi" w:cstheme="minorHAnsi"/>
        </w:rPr>
        <w:tab/>
        <w:t>[0:36:58] Yeah, listening.</w:t>
      </w:r>
    </w:p>
    <w:p w14:paraId="773F2130" w14:textId="77777777" w:rsidR="00FA5821" w:rsidRPr="00C63C63" w:rsidRDefault="00FA5821" w:rsidP="00FA5821">
      <w:pPr>
        <w:ind w:left="1800" w:hanging="1800"/>
        <w:jc w:val="both"/>
        <w:rPr>
          <w:rFonts w:asciiTheme="minorHAnsi" w:hAnsiTheme="minorHAnsi" w:cstheme="minorHAnsi"/>
        </w:rPr>
      </w:pPr>
    </w:p>
    <w:p w14:paraId="773F2131" w14:textId="77777777" w:rsidR="00FA5821" w:rsidRPr="00C63C63" w:rsidRDefault="00FA5821" w:rsidP="00FA5821">
      <w:pPr>
        <w:ind w:left="1800" w:hanging="1800"/>
        <w:jc w:val="both"/>
        <w:rPr>
          <w:rFonts w:asciiTheme="minorHAnsi" w:hAnsiTheme="minorHAnsi" w:cstheme="minorHAnsi"/>
        </w:rPr>
      </w:pPr>
      <w:r w:rsidRPr="00C63C63">
        <w:rPr>
          <w:rFonts w:asciiTheme="minorHAnsi" w:hAnsiTheme="minorHAnsi" w:cstheme="minorHAnsi"/>
        </w:rPr>
        <w:t>Anita:</w:t>
      </w:r>
      <w:r w:rsidRPr="00C63C63">
        <w:rPr>
          <w:rFonts w:asciiTheme="minorHAnsi" w:hAnsiTheme="minorHAnsi" w:cstheme="minorHAnsi"/>
        </w:rPr>
        <w:tab/>
        <w:t>[0:36:59] Yeah, enjoying. Exactly. Well, that</w:t>
      </w:r>
      <w:r w:rsidR="000015B5" w:rsidRPr="00C63C63">
        <w:rPr>
          <w:rFonts w:asciiTheme="minorHAnsi" w:hAnsiTheme="minorHAnsi" w:cstheme="minorHAnsi"/>
        </w:rPr>
        <w:t>’</w:t>
      </w:r>
      <w:r w:rsidRPr="00C63C63">
        <w:rPr>
          <w:rFonts w:asciiTheme="minorHAnsi" w:hAnsiTheme="minorHAnsi" w:cstheme="minorHAnsi"/>
        </w:rPr>
        <w:t>s great. Thanks for sharing your summer reads and what you</w:t>
      </w:r>
      <w:r w:rsidR="000015B5" w:rsidRPr="00C63C63">
        <w:rPr>
          <w:rFonts w:asciiTheme="minorHAnsi" w:hAnsiTheme="minorHAnsi" w:cstheme="minorHAnsi"/>
        </w:rPr>
        <w:t>’</w:t>
      </w:r>
      <w:r w:rsidRPr="00C63C63">
        <w:rPr>
          <w:rFonts w:asciiTheme="minorHAnsi" w:hAnsiTheme="minorHAnsi" w:cstheme="minorHAnsi"/>
        </w:rPr>
        <w:t>re currently reading and loving now. All those titles, we</w:t>
      </w:r>
      <w:r w:rsidR="000015B5" w:rsidRPr="00C63C63">
        <w:rPr>
          <w:rFonts w:asciiTheme="minorHAnsi" w:hAnsiTheme="minorHAnsi" w:cstheme="minorHAnsi"/>
        </w:rPr>
        <w:t>’</w:t>
      </w:r>
      <w:r w:rsidRPr="00C63C63">
        <w:rPr>
          <w:rFonts w:asciiTheme="minorHAnsi" w:hAnsiTheme="minorHAnsi" w:cstheme="minorHAnsi"/>
        </w:rPr>
        <w:t>ll have them in a list available on our website with links to the library catalogue and probably to our eplatforms as well since we</w:t>
      </w:r>
      <w:r w:rsidR="000015B5" w:rsidRPr="00C63C63">
        <w:rPr>
          <w:rFonts w:asciiTheme="minorHAnsi" w:hAnsiTheme="minorHAnsi" w:cstheme="minorHAnsi"/>
        </w:rPr>
        <w:t>’</w:t>
      </w:r>
      <w:r w:rsidRPr="00C63C63">
        <w:rPr>
          <w:rFonts w:asciiTheme="minorHAnsi" w:hAnsiTheme="minorHAnsi" w:cstheme="minorHAnsi"/>
        </w:rPr>
        <w:t>ve talked about them so much tonight. So, if they</w:t>
      </w:r>
      <w:r w:rsidR="000015B5" w:rsidRPr="00C63C63">
        <w:rPr>
          <w:rFonts w:asciiTheme="minorHAnsi" w:hAnsiTheme="minorHAnsi" w:cstheme="minorHAnsi"/>
        </w:rPr>
        <w:t>’</w:t>
      </w:r>
      <w:r w:rsidRPr="00C63C63">
        <w:rPr>
          <w:rFonts w:asciiTheme="minorHAnsi" w:hAnsiTheme="minorHAnsi" w:cstheme="minorHAnsi"/>
        </w:rPr>
        <w:t>re available on “e” we</w:t>
      </w:r>
      <w:r w:rsidR="000015B5" w:rsidRPr="00C63C63">
        <w:rPr>
          <w:rFonts w:asciiTheme="minorHAnsi" w:hAnsiTheme="minorHAnsi" w:cstheme="minorHAnsi"/>
        </w:rPr>
        <w:t>’</w:t>
      </w:r>
      <w:r w:rsidRPr="00C63C63">
        <w:rPr>
          <w:rFonts w:asciiTheme="minorHAnsi" w:hAnsiTheme="minorHAnsi" w:cstheme="minorHAnsi"/>
        </w:rPr>
        <w:t xml:space="preserve">ll make a note of that as well. And thanks for joining us. Hope you have a good evening and talk to you next time. Thanks.  Bye.  </w:t>
      </w:r>
    </w:p>
    <w:p w14:paraId="773F2132" w14:textId="77777777" w:rsidR="00083E17" w:rsidRPr="00C63C63" w:rsidRDefault="00D22A26">
      <w:pPr>
        <w:ind w:left="1800" w:hanging="1800"/>
        <w:jc w:val="both"/>
        <w:rPr>
          <w:rFonts w:asciiTheme="minorHAnsi" w:hAnsiTheme="minorHAnsi" w:cstheme="minorHAnsi"/>
        </w:rPr>
      </w:pPr>
      <w:r w:rsidRPr="00C63C63">
        <w:rPr>
          <w:rFonts w:asciiTheme="minorHAnsi" w:hAnsiTheme="minorHAnsi" w:cstheme="minorHAnsi"/>
        </w:rPr>
        <w:t xml:space="preserve">                           </w:t>
      </w:r>
    </w:p>
    <w:p w14:paraId="773F2133" w14:textId="77777777" w:rsidR="00083E17" w:rsidRPr="00C63C63" w:rsidRDefault="00D22A26">
      <w:pPr>
        <w:jc w:val="both"/>
        <w:rPr>
          <w:rFonts w:asciiTheme="minorHAnsi" w:hAnsiTheme="minorHAnsi" w:cstheme="minorHAnsi"/>
        </w:rPr>
      </w:pPr>
      <w:r w:rsidRPr="00C63C63">
        <w:rPr>
          <w:rFonts w:asciiTheme="minorHAnsi" w:hAnsiTheme="minorHAnsi" w:cstheme="minorHAnsi"/>
        </w:rPr>
        <w:t>[End</w:t>
      </w:r>
      <w:r w:rsidR="00FA5821" w:rsidRPr="00C63C63">
        <w:rPr>
          <w:rFonts w:asciiTheme="minorHAnsi" w:hAnsiTheme="minorHAnsi" w:cstheme="minorHAnsi"/>
        </w:rPr>
        <w:t xml:space="preserve"> of recorded material at 0:37:27]</w:t>
      </w:r>
    </w:p>
    <w:p w14:paraId="773F2134" w14:textId="77777777" w:rsidR="00083E17" w:rsidRPr="00C63C63" w:rsidRDefault="00083E17">
      <w:pPr>
        <w:jc w:val="both"/>
        <w:rPr>
          <w:rFonts w:asciiTheme="minorHAnsi" w:hAnsiTheme="minorHAnsi" w:cstheme="minorHAnsi"/>
        </w:rPr>
      </w:pPr>
    </w:p>
    <w:sectPr w:rsidR="00083E17" w:rsidRPr="00C63C6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B59B" w14:textId="77777777" w:rsidR="00A67D69" w:rsidRDefault="00A67D69">
      <w:r>
        <w:separator/>
      </w:r>
    </w:p>
  </w:endnote>
  <w:endnote w:type="continuationSeparator" w:id="0">
    <w:p w14:paraId="71429AE7" w14:textId="77777777" w:rsidR="00A67D69" w:rsidRDefault="00A6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13C" w14:textId="77777777" w:rsidR="00455744" w:rsidRDefault="00455744">
    <w:pPr>
      <w:tabs>
        <w:tab w:val="center" w:pos="4680"/>
        <w:tab w:val="right" w:pos="9360"/>
      </w:tabs>
      <w:jc w:val="center"/>
    </w:pPr>
    <w:r>
      <w:fldChar w:fldCharType="begin"/>
    </w:r>
    <w:r>
      <w:instrText>PAGE</w:instrText>
    </w:r>
    <w:r>
      <w:fldChar w:fldCharType="separate"/>
    </w:r>
    <w:r w:rsidR="000015B5">
      <w:rPr>
        <w:noProof/>
      </w:rPr>
      <w:t>1</w:t>
    </w:r>
    <w:r>
      <w:fldChar w:fldCharType="end"/>
    </w:r>
  </w:p>
  <w:p w14:paraId="773F213D" w14:textId="77777777" w:rsidR="00455744" w:rsidRDefault="00455744">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D562" w14:textId="77777777" w:rsidR="00A67D69" w:rsidRDefault="00A67D69">
      <w:r>
        <w:separator/>
      </w:r>
    </w:p>
  </w:footnote>
  <w:footnote w:type="continuationSeparator" w:id="0">
    <w:p w14:paraId="47DCA1B1" w14:textId="77777777" w:rsidR="00A67D69" w:rsidRDefault="00A6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213B" w14:textId="77777777" w:rsidR="00455744" w:rsidRDefault="00455744">
    <w:pP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4ECC"/>
    <w:rsid w:val="000015B5"/>
    <w:rsid w:val="00036F45"/>
    <w:rsid w:val="00083E17"/>
    <w:rsid w:val="000F6A9D"/>
    <w:rsid w:val="0019580D"/>
    <w:rsid w:val="001F188D"/>
    <w:rsid w:val="00292301"/>
    <w:rsid w:val="002A43B4"/>
    <w:rsid w:val="002F0ACA"/>
    <w:rsid w:val="00340EF1"/>
    <w:rsid w:val="00396D61"/>
    <w:rsid w:val="003B2849"/>
    <w:rsid w:val="003C3AB6"/>
    <w:rsid w:val="003C6E3B"/>
    <w:rsid w:val="00426141"/>
    <w:rsid w:val="00455744"/>
    <w:rsid w:val="00467FDE"/>
    <w:rsid w:val="004C5221"/>
    <w:rsid w:val="00521F71"/>
    <w:rsid w:val="005475DB"/>
    <w:rsid w:val="00701611"/>
    <w:rsid w:val="00732EE7"/>
    <w:rsid w:val="00747AD9"/>
    <w:rsid w:val="00757FA7"/>
    <w:rsid w:val="007D106C"/>
    <w:rsid w:val="007E353B"/>
    <w:rsid w:val="009558D9"/>
    <w:rsid w:val="00962032"/>
    <w:rsid w:val="009D2C3E"/>
    <w:rsid w:val="00A04ECC"/>
    <w:rsid w:val="00A179BC"/>
    <w:rsid w:val="00A67D69"/>
    <w:rsid w:val="00B05F2A"/>
    <w:rsid w:val="00B71FC4"/>
    <w:rsid w:val="00BB047D"/>
    <w:rsid w:val="00C05C7C"/>
    <w:rsid w:val="00C63C63"/>
    <w:rsid w:val="00CA5219"/>
    <w:rsid w:val="00CB6744"/>
    <w:rsid w:val="00D22A26"/>
    <w:rsid w:val="00DD121D"/>
    <w:rsid w:val="00F21C63"/>
    <w:rsid w:val="00F40E8F"/>
    <w:rsid w:val="00FA5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1EF5"/>
  <w15:docId w15:val="{B1D526D6-33C0-4901-B6C4-7A665A2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AU" w:eastAsia="en-AU"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A43B4"/>
    <w:pPr>
      <w:ind w:left="720"/>
      <w:contextualSpacing/>
    </w:pPr>
  </w:style>
  <w:style w:type="paragraph" w:styleId="Header">
    <w:name w:val="header"/>
    <w:basedOn w:val="Normal"/>
    <w:link w:val="HeaderChar"/>
    <w:uiPriority w:val="99"/>
    <w:unhideWhenUsed/>
    <w:rsid w:val="00340EF1"/>
    <w:pPr>
      <w:tabs>
        <w:tab w:val="center" w:pos="4513"/>
        <w:tab w:val="right" w:pos="9026"/>
      </w:tabs>
    </w:pPr>
  </w:style>
  <w:style w:type="character" w:customStyle="1" w:styleId="HeaderChar">
    <w:name w:val="Header Char"/>
    <w:basedOn w:val="DefaultParagraphFont"/>
    <w:link w:val="Header"/>
    <w:uiPriority w:val="99"/>
    <w:rsid w:val="00340EF1"/>
  </w:style>
  <w:style w:type="paragraph" w:styleId="Footer">
    <w:name w:val="footer"/>
    <w:basedOn w:val="Normal"/>
    <w:link w:val="FooterChar"/>
    <w:uiPriority w:val="99"/>
    <w:unhideWhenUsed/>
    <w:rsid w:val="00340EF1"/>
    <w:pPr>
      <w:tabs>
        <w:tab w:val="center" w:pos="4513"/>
        <w:tab w:val="right" w:pos="9026"/>
      </w:tabs>
    </w:pPr>
  </w:style>
  <w:style w:type="character" w:customStyle="1" w:styleId="FooterChar">
    <w:name w:val="Footer Char"/>
    <w:basedOn w:val="DefaultParagraphFont"/>
    <w:link w:val="Footer"/>
    <w:uiPriority w:val="99"/>
    <w:rsid w:val="0034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ike\Desktop\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Template>
  <TotalTime>436</TotalTime>
  <Pages>21</Pages>
  <Words>5707</Words>
  <Characters>32532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Mike</dc:creator>
  <cp:lastModifiedBy>Kirsty Lock</cp:lastModifiedBy>
  <cp:revision>15</cp:revision>
  <dcterms:created xsi:type="dcterms:W3CDTF">2019-12-15T20:20:00Z</dcterms:created>
  <dcterms:modified xsi:type="dcterms:W3CDTF">2020-05-28T05:41:00Z</dcterms:modified>
</cp:coreProperties>
</file>