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EBA6" w14:textId="77777777" w:rsidR="00B0211A" w:rsidRDefault="00120597">
      <w:r>
        <w:rPr>
          <w:noProof/>
          <w:lang w:eastAsia="en-AU"/>
        </w:rPr>
        <mc:AlternateContent>
          <mc:Choice Requires="wps">
            <w:drawing>
              <wp:anchor distT="0" distB="0" distL="114300" distR="114300" simplePos="0" relativeHeight="251659264" behindDoc="0" locked="0" layoutInCell="1" allowOverlap="1" wp14:anchorId="7C312AEC" wp14:editId="05489839">
                <wp:simplePos x="0" y="0"/>
                <wp:positionH relativeFrom="column">
                  <wp:posOffset>-221615</wp:posOffset>
                </wp:positionH>
                <wp:positionV relativeFrom="page">
                  <wp:posOffset>1880870</wp:posOffset>
                </wp:positionV>
                <wp:extent cx="3959860" cy="1044000"/>
                <wp:effectExtent l="0" t="0" r="2540" b="22860"/>
                <wp:wrapThrough wrapText="bothSides">
                  <wp:wrapPolygon edited="0">
                    <wp:start x="0" y="0"/>
                    <wp:lineTo x="0" y="21547"/>
                    <wp:lineTo x="21475" y="21547"/>
                    <wp:lineTo x="21475"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264E" w14:textId="29D9FCCA" w:rsidR="00120597" w:rsidRPr="00D53EB6" w:rsidRDefault="004E01D5" w:rsidP="00120597">
                            <w:pPr>
                              <w:pStyle w:val="Header01"/>
                            </w:pPr>
                            <w:r>
                              <w:t>Checklist</w:t>
                            </w:r>
                          </w:p>
                          <w:p w14:paraId="37863D20" w14:textId="16919DDC" w:rsidR="00120597" w:rsidRPr="007007A0" w:rsidRDefault="002F00FC" w:rsidP="00120597">
                            <w:pPr>
                              <w:pStyle w:val="IntroPara01"/>
                              <w:rPr>
                                <w:b/>
                                <w:bCs/>
                              </w:rPr>
                            </w:pPr>
                            <w:r w:rsidRPr="007007A0">
                              <w:rPr>
                                <w:b/>
                                <w:bCs/>
                              </w:rPr>
                              <w:t>masterplans</w:t>
                            </w:r>
                          </w:p>
                          <w:p w14:paraId="33E3D6B5" w14:textId="77777777" w:rsidR="00120597" w:rsidRDefault="00120597" w:rsidP="00120597">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2AEC" id="_x0000_t202" coordsize="21600,21600" o:spt="202" path="m,l,21600r21600,l21600,xe">
                <v:stroke joinstyle="miter"/>
                <v:path gradientshapeok="t" o:connecttype="rect"/>
              </v:shapetype>
              <v:shape id="Text Box 2" o:spid="_x0000_s1026" type="#_x0000_t202" style="position:absolute;margin-left:-17.45pt;margin-top:148.1pt;width:311.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" filled="f" stroked="f">
                <v:textbox inset="0,0,0,0">
                  <w:txbxContent>
                    <w:p w14:paraId="0DEC264E" w14:textId="29D9FCCA" w:rsidR="00120597" w:rsidRPr="00D53EB6" w:rsidRDefault="004E01D5" w:rsidP="00120597">
                      <w:pPr>
                        <w:pStyle w:val="Header01"/>
                      </w:pPr>
                      <w:r>
                        <w:t>Checklist</w:t>
                      </w:r>
                    </w:p>
                    <w:p w14:paraId="37863D20" w14:textId="16919DDC" w:rsidR="00120597" w:rsidRPr="007007A0" w:rsidRDefault="002F00FC" w:rsidP="00120597">
                      <w:pPr>
                        <w:pStyle w:val="IntroPara01"/>
                        <w:rPr>
                          <w:b/>
                          <w:bCs/>
                        </w:rPr>
                      </w:pPr>
                      <w:r w:rsidRPr="007007A0">
                        <w:rPr>
                          <w:b/>
                          <w:bCs/>
                        </w:rPr>
                        <w:t>masterplans</w:t>
                      </w:r>
                    </w:p>
                    <w:p w14:paraId="33E3D6B5" w14:textId="77777777" w:rsidR="00120597" w:rsidRDefault="00120597" w:rsidP="00120597">
                      <w:pPr>
                        <w:pStyle w:val="Header01"/>
                      </w:pPr>
                    </w:p>
                  </w:txbxContent>
                </v:textbox>
                <w10:wrap type="through" anchory="page"/>
              </v:shape>
            </w:pict>
          </mc:Fallback>
        </mc:AlternateContent>
      </w:r>
    </w:p>
    <w:p w14:paraId="0B92EFCA" w14:textId="77777777" w:rsidR="00B00291" w:rsidRDefault="00B00291"/>
    <w:p w14:paraId="1F05D080" w14:textId="77777777" w:rsidR="00B00291" w:rsidRDefault="00B00291"/>
    <w:p w14:paraId="3D1C9297" w14:textId="77777777" w:rsidR="00B00291" w:rsidRDefault="00B00291"/>
    <w:p w14:paraId="0C307530" w14:textId="77777777" w:rsidR="00B00291" w:rsidRDefault="00B00291"/>
    <w:p w14:paraId="3A0C6D1B" w14:textId="77777777" w:rsidR="00B00291" w:rsidRDefault="00B00291"/>
    <w:p w14:paraId="09C28745" w14:textId="77777777" w:rsidR="00B00291" w:rsidRDefault="00B00291"/>
    <w:p w14:paraId="6675D9B6" w14:textId="0F0BF1FC" w:rsidR="004E01D5" w:rsidRPr="004E01D5" w:rsidRDefault="004E01D5" w:rsidP="004E01D5">
      <w:pPr>
        <w:pStyle w:val="Style1"/>
      </w:pPr>
    </w:p>
    <w:tbl>
      <w:tblPr>
        <w:tblStyle w:val="TableGrid"/>
        <w:tblW w:w="0" w:type="auto"/>
        <w:tblLook w:val="04A0" w:firstRow="1" w:lastRow="0" w:firstColumn="1" w:lastColumn="0" w:noHBand="0" w:noVBand="1"/>
      </w:tblPr>
      <w:tblGrid>
        <w:gridCol w:w="2260"/>
        <w:gridCol w:w="2240"/>
        <w:gridCol w:w="2275"/>
        <w:gridCol w:w="2241"/>
      </w:tblGrid>
      <w:tr w:rsidR="004E01D5" w14:paraId="723E4320" w14:textId="77777777" w:rsidTr="004E01D5">
        <w:tc>
          <w:tcPr>
            <w:tcW w:w="2310" w:type="dxa"/>
            <w:shd w:val="clear" w:color="auto" w:fill="FABF8F" w:themeFill="accent6" w:themeFillTint="99"/>
          </w:tcPr>
          <w:p w14:paraId="4E82C9AE" w14:textId="400D6F0E" w:rsidR="004E01D5" w:rsidRPr="004E01D5" w:rsidRDefault="004E01D5" w:rsidP="004E01D5">
            <w:pPr>
              <w:rPr>
                <w:rFonts w:ascii="Arial" w:hAnsi="Arial" w:cs="Arial"/>
                <w:b/>
                <w:bCs/>
              </w:rPr>
            </w:pPr>
            <w:r w:rsidRPr="004E01D5">
              <w:rPr>
                <w:rFonts w:ascii="Arial" w:hAnsi="Arial" w:cs="Arial"/>
                <w:b/>
                <w:bCs/>
              </w:rPr>
              <w:t>Date:</w:t>
            </w:r>
          </w:p>
        </w:tc>
        <w:sdt>
          <w:sdtPr>
            <w:rPr>
              <w:rFonts w:ascii="Arial" w:hAnsi="Arial" w:cs="Arial"/>
            </w:rPr>
            <w:id w:val="-397662996"/>
            <w:placeholder>
              <w:docPart w:val="DefaultPlaceholder_-1854013440"/>
            </w:placeholder>
            <w:showingPlcHdr/>
          </w:sdtPr>
          <w:sdtEndPr/>
          <w:sdtContent>
            <w:tc>
              <w:tcPr>
                <w:tcW w:w="2310" w:type="dxa"/>
              </w:tcPr>
              <w:p w14:paraId="0A7FF400" w14:textId="5908E484" w:rsidR="004E01D5" w:rsidRDefault="007540EA" w:rsidP="004E01D5">
                <w:pPr>
                  <w:rPr>
                    <w:rFonts w:ascii="Arial" w:hAnsi="Arial" w:cs="Arial"/>
                  </w:rPr>
                </w:pPr>
                <w:r w:rsidRPr="001934FA">
                  <w:rPr>
                    <w:rStyle w:val="PlaceholderText"/>
                  </w:rPr>
                  <w:t>Click or tap here to enter text.</w:t>
                </w:r>
              </w:p>
            </w:tc>
          </w:sdtContent>
        </w:sdt>
        <w:tc>
          <w:tcPr>
            <w:tcW w:w="2311" w:type="dxa"/>
            <w:shd w:val="clear" w:color="auto" w:fill="FABF8F" w:themeFill="accent6" w:themeFillTint="99"/>
          </w:tcPr>
          <w:p w14:paraId="120EFB14" w14:textId="77777777" w:rsidR="004E01D5" w:rsidRPr="004E01D5" w:rsidRDefault="004E01D5" w:rsidP="004E01D5">
            <w:pPr>
              <w:rPr>
                <w:rFonts w:ascii="Arial" w:hAnsi="Arial" w:cs="Arial"/>
                <w:b/>
                <w:bCs/>
              </w:rPr>
            </w:pPr>
            <w:r w:rsidRPr="004E01D5">
              <w:rPr>
                <w:rFonts w:ascii="Arial" w:hAnsi="Arial" w:cs="Arial"/>
                <w:b/>
                <w:bCs/>
              </w:rPr>
              <w:t>Landscape Subdivision (LS) if know:</w:t>
            </w:r>
          </w:p>
          <w:p w14:paraId="69C06B08" w14:textId="77777777" w:rsidR="004E01D5" w:rsidRPr="004E01D5" w:rsidRDefault="004E01D5" w:rsidP="004E01D5">
            <w:pPr>
              <w:rPr>
                <w:rFonts w:ascii="Arial" w:hAnsi="Arial" w:cs="Arial"/>
                <w:b/>
                <w:bCs/>
              </w:rPr>
            </w:pPr>
          </w:p>
        </w:tc>
        <w:sdt>
          <w:sdtPr>
            <w:rPr>
              <w:rFonts w:ascii="Arial" w:hAnsi="Arial" w:cs="Arial"/>
            </w:rPr>
            <w:id w:val="1461077856"/>
            <w:placeholder>
              <w:docPart w:val="DefaultPlaceholder_-1854013440"/>
            </w:placeholder>
            <w:showingPlcHdr/>
          </w:sdtPr>
          <w:sdtEndPr/>
          <w:sdtContent>
            <w:tc>
              <w:tcPr>
                <w:tcW w:w="2311" w:type="dxa"/>
              </w:tcPr>
              <w:p w14:paraId="15D6F33E" w14:textId="457146A8" w:rsidR="004E01D5" w:rsidRDefault="007540EA" w:rsidP="004E01D5">
                <w:pPr>
                  <w:rPr>
                    <w:rFonts w:ascii="Arial" w:hAnsi="Arial" w:cs="Arial"/>
                  </w:rPr>
                </w:pPr>
                <w:r w:rsidRPr="001934FA">
                  <w:rPr>
                    <w:rStyle w:val="PlaceholderText"/>
                  </w:rPr>
                  <w:t>Click or tap here to enter text.</w:t>
                </w:r>
              </w:p>
            </w:tc>
          </w:sdtContent>
        </w:sdt>
      </w:tr>
      <w:tr w:rsidR="004E01D5" w14:paraId="32FD9D8C" w14:textId="77777777" w:rsidTr="004E01D5">
        <w:tc>
          <w:tcPr>
            <w:tcW w:w="2310" w:type="dxa"/>
            <w:shd w:val="clear" w:color="auto" w:fill="FABF8F" w:themeFill="accent6" w:themeFillTint="99"/>
          </w:tcPr>
          <w:p w14:paraId="2EE0FD12" w14:textId="77777777" w:rsidR="004E01D5" w:rsidRPr="004E01D5" w:rsidRDefault="004E01D5" w:rsidP="004E01D5">
            <w:pPr>
              <w:rPr>
                <w:rFonts w:ascii="Arial" w:hAnsi="Arial" w:cs="Arial"/>
                <w:b/>
                <w:bCs/>
              </w:rPr>
            </w:pPr>
            <w:r w:rsidRPr="004E01D5">
              <w:rPr>
                <w:rFonts w:ascii="Arial" w:hAnsi="Arial" w:cs="Arial"/>
                <w:b/>
                <w:bCs/>
              </w:rPr>
              <w:t>Estate:</w:t>
            </w:r>
          </w:p>
          <w:p w14:paraId="59A205E7" w14:textId="77777777" w:rsidR="004E01D5" w:rsidRPr="004E01D5" w:rsidRDefault="004E01D5" w:rsidP="004E01D5">
            <w:pPr>
              <w:rPr>
                <w:rFonts w:ascii="Arial" w:hAnsi="Arial" w:cs="Arial"/>
                <w:b/>
                <w:bCs/>
              </w:rPr>
            </w:pPr>
          </w:p>
        </w:tc>
        <w:sdt>
          <w:sdtPr>
            <w:rPr>
              <w:rFonts w:ascii="Arial" w:hAnsi="Arial" w:cs="Arial"/>
            </w:rPr>
            <w:id w:val="-1515921541"/>
            <w:placeholder>
              <w:docPart w:val="DefaultPlaceholder_-1854013440"/>
            </w:placeholder>
            <w:showingPlcHdr/>
          </w:sdtPr>
          <w:sdtEndPr/>
          <w:sdtContent>
            <w:tc>
              <w:tcPr>
                <w:tcW w:w="2310" w:type="dxa"/>
              </w:tcPr>
              <w:p w14:paraId="37C962AF" w14:textId="66DD9557" w:rsidR="004E01D5" w:rsidRDefault="007540EA" w:rsidP="004E01D5">
                <w:pPr>
                  <w:rPr>
                    <w:rFonts w:ascii="Arial" w:hAnsi="Arial" w:cs="Arial"/>
                  </w:rPr>
                </w:pPr>
                <w:r w:rsidRPr="001934FA">
                  <w:rPr>
                    <w:rStyle w:val="PlaceholderText"/>
                  </w:rPr>
                  <w:t>Click or tap here to enter text.</w:t>
                </w:r>
              </w:p>
            </w:tc>
          </w:sdtContent>
        </w:sdt>
        <w:tc>
          <w:tcPr>
            <w:tcW w:w="2311" w:type="dxa"/>
            <w:shd w:val="clear" w:color="auto" w:fill="FABF8F" w:themeFill="accent6" w:themeFillTint="99"/>
          </w:tcPr>
          <w:p w14:paraId="476EFB48" w14:textId="77777777" w:rsidR="004E01D5" w:rsidRPr="004E01D5" w:rsidRDefault="004E01D5" w:rsidP="004E01D5">
            <w:pPr>
              <w:rPr>
                <w:rFonts w:ascii="Arial" w:hAnsi="Arial" w:cs="Arial"/>
                <w:b/>
                <w:bCs/>
              </w:rPr>
            </w:pPr>
            <w:r w:rsidRPr="004E01D5">
              <w:rPr>
                <w:rFonts w:ascii="Arial" w:hAnsi="Arial" w:cs="Arial"/>
                <w:b/>
                <w:bCs/>
              </w:rPr>
              <w:t>Planning Permit number (WYP):</w:t>
            </w:r>
          </w:p>
          <w:p w14:paraId="43DB9F67" w14:textId="77777777" w:rsidR="004E01D5" w:rsidRPr="004E01D5" w:rsidRDefault="004E01D5" w:rsidP="004E01D5">
            <w:pPr>
              <w:rPr>
                <w:rFonts w:ascii="Arial" w:hAnsi="Arial" w:cs="Arial"/>
                <w:b/>
                <w:bCs/>
              </w:rPr>
            </w:pPr>
          </w:p>
        </w:tc>
        <w:sdt>
          <w:sdtPr>
            <w:rPr>
              <w:rFonts w:ascii="Arial" w:hAnsi="Arial" w:cs="Arial"/>
            </w:rPr>
            <w:id w:val="470029108"/>
            <w:placeholder>
              <w:docPart w:val="DefaultPlaceholder_-1854013440"/>
            </w:placeholder>
            <w:showingPlcHdr/>
          </w:sdtPr>
          <w:sdtEndPr/>
          <w:sdtContent>
            <w:tc>
              <w:tcPr>
                <w:tcW w:w="2311" w:type="dxa"/>
              </w:tcPr>
              <w:p w14:paraId="5B7F055D" w14:textId="7CA2A2EA" w:rsidR="004E01D5" w:rsidRDefault="007540EA" w:rsidP="004E01D5">
                <w:pPr>
                  <w:rPr>
                    <w:rFonts w:ascii="Arial" w:hAnsi="Arial" w:cs="Arial"/>
                  </w:rPr>
                </w:pPr>
                <w:r w:rsidRPr="001934FA">
                  <w:rPr>
                    <w:rStyle w:val="PlaceholderText"/>
                  </w:rPr>
                  <w:t>Click or tap here to enter text.</w:t>
                </w:r>
              </w:p>
            </w:tc>
          </w:sdtContent>
        </w:sdt>
      </w:tr>
      <w:tr w:rsidR="004E01D5" w14:paraId="1005CC7C" w14:textId="77777777" w:rsidTr="004E01D5">
        <w:tc>
          <w:tcPr>
            <w:tcW w:w="2310" w:type="dxa"/>
            <w:shd w:val="clear" w:color="auto" w:fill="FABF8F" w:themeFill="accent6" w:themeFillTint="99"/>
          </w:tcPr>
          <w:p w14:paraId="6A94406F" w14:textId="77777777" w:rsidR="004E01D5" w:rsidRPr="004E01D5" w:rsidRDefault="004E01D5" w:rsidP="004E01D5">
            <w:pPr>
              <w:rPr>
                <w:rFonts w:ascii="Arial" w:hAnsi="Arial" w:cs="Arial"/>
                <w:b/>
                <w:bCs/>
              </w:rPr>
            </w:pPr>
            <w:r w:rsidRPr="004E01D5">
              <w:rPr>
                <w:rFonts w:ascii="Arial" w:hAnsi="Arial" w:cs="Arial"/>
                <w:b/>
                <w:bCs/>
              </w:rPr>
              <w:t>Stage Number:</w:t>
            </w:r>
          </w:p>
          <w:p w14:paraId="4691D8C1" w14:textId="77777777" w:rsidR="004E01D5" w:rsidRPr="004E01D5" w:rsidRDefault="004E01D5" w:rsidP="004E01D5">
            <w:pPr>
              <w:rPr>
                <w:rFonts w:ascii="Arial" w:hAnsi="Arial" w:cs="Arial"/>
                <w:b/>
                <w:bCs/>
              </w:rPr>
            </w:pPr>
          </w:p>
        </w:tc>
        <w:sdt>
          <w:sdtPr>
            <w:rPr>
              <w:rFonts w:ascii="Arial" w:hAnsi="Arial" w:cs="Arial"/>
            </w:rPr>
            <w:id w:val="-267775126"/>
            <w:placeholder>
              <w:docPart w:val="DefaultPlaceholder_-1854013440"/>
            </w:placeholder>
            <w:showingPlcHdr/>
          </w:sdtPr>
          <w:sdtEndPr/>
          <w:sdtContent>
            <w:tc>
              <w:tcPr>
                <w:tcW w:w="2310" w:type="dxa"/>
              </w:tcPr>
              <w:p w14:paraId="6435363C" w14:textId="0483A1CC" w:rsidR="004E01D5" w:rsidRDefault="007540EA" w:rsidP="004E01D5">
                <w:pPr>
                  <w:rPr>
                    <w:rFonts w:ascii="Arial" w:hAnsi="Arial" w:cs="Arial"/>
                  </w:rPr>
                </w:pPr>
                <w:r w:rsidRPr="001934FA">
                  <w:rPr>
                    <w:rStyle w:val="PlaceholderText"/>
                  </w:rPr>
                  <w:t>Click or tap here to enter text.</w:t>
                </w:r>
              </w:p>
            </w:tc>
          </w:sdtContent>
        </w:sdt>
        <w:tc>
          <w:tcPr>
            <w:tcW w:w="2311" w:type="dxa"/>
            <w:shd w:val="clear" w:color="auto" w:fill="FABF8F" w:themeFill="accent6" w:themeFillTint="99"/>
          </w:tcPr>
          <w:p w14:paraId="3D9027C7" w14:textId="77777777" w:rsidR="004E01D5" w:rsidRPr="004E01D5" w:rsidRDefault="004E01D5" w:rsidP="004E01D5">
            <w:pPr>
              <w:rPr>
                <w:rFonts w:ascii="Arial" w:hAnsi="Arial" w:cs="Arial"/>
                <w:b/>
                <w:bCs/>
              </w:rPr>
            </w:pPr>
            <w:r w:rsidRPr="004E01D5">
              <w:rPr>
                <w:rFonts w:ascii="Arial" w:hAnsi="Arial" w:cs="Arial"/>
                <w:b/>
                <w:bCs/>
              </w:rPr>
              <w:t>Planning Permit condition:</w:t>
            </w:r>
          </w:p>
          <w:p w14:paraId="686E78A2" w14:textId="77777777" w:rsidR="004E01D5" w:rsidRPr="004E01D5" w:rsidRDefault="004E01D5" w:rsidP="004E01D5">
            <w:pPr>
              <w:rPr>
                <w:rFonts w:ascii="Arial" w:hAnsi="Arial" w:cs="Arial"/>
                <w:b/>
                <w:bCs/>
              </w:rPr>
            </w:pPr>
          </w:p>
        </w:tc>
        <w:sdt>
          <w:sdtPr>
            <w:rPr>
              <w:rFonts w:ascii="Arial" w:hAnsi="Arial" w:cs="Arial"/>
            </w:rPr>
            <w:id w:val="-715589016"/>
            <w:placeholder>
              <w:docPart w:val="DefaultPlaceholder_-1854013440"/>
            </w:placeholder>
            <w:showingPlcHdr/>
          </w:sdtPr>
          <w:sdtEndPr/>
          <w:sdtContent>
            <w:tc>
              <w:tcPr>
                <w:tcW w:w="2311" w:type="dxa"/>
              </w:tcPr>
              <w:p w14:paraId="7116BAB6" w14:textId="68D4EECF" w:rsidR="004E01D5" w:rsidRDefault="007540EA" w:rsidP="004E01D5">
                <w:pPr>
                  <w:rPr>
                    <w:rFonts w:ascii="Arial" w:hAnsi="Arial" w:cs="Arial"/>
                  </w:rPr>
                </w:pPr>
                <w:r w:rsidRPr="001934FA">
                  <w:rPr>
                    <w:rStyle w:val="PlaceholderText"/>
                  </w:rPr>
                  <w:t>Click or tap here to enter text.</w:t>
                </w:r>
              </w:p>
            </w:tc>
          </w:sdtContent>
        </w:sdt>
      </w:tr>
      <w:tr w:rsidR="004E01D5" w14:paraId="66F32EC6" w14:textId="77777777" w:rsidTr="004E01D5">
        <w:tc>
          <w:tcPr>
            <w:tcW w:w="2310" w:type="dxa"/>
            <w:shd w:val="clear" w:color="auto" w:fill="FABF8F" w:themeFill="accent6" w:themeFillTint="99"/>
          </w:tcPr>
          <w:p w14:paraId="7C9B3F91" w14:textId="13DF41E4" w:rsidR="004E01D5" w:rsidRPr="004E01D5" w:rsidRDefault="002F00FC" w:rsidP="004E01D5">
            <w:pPr>
              <w:rPr>
                <w:rFonts w:ascii="Arial" w:hAnsi="Arial" w:cs="Arial"/>
                <w:b/>
                <w:bCs/>
              </w:rPr>
            </w:pPr>
            <w:r>
              <w:rPr>
                <w:rFonts w:ascii="Arial" w:hAnsi="Arial" w:cs="Arial"/>
                <w:b/>
                <w:bCs/>
              </w:rPr>
              <w:t>Contact Details:</w:t>
            </w:r>
          </w:p>
          <w:p w14:paraId="1F7D0964" w14:textId="77777777" w:rsidR="004E01D5" w:rsidRPr="004E01D5" w:rsidRDefault="004E01D5" w:rsidP="004E01D5">
            <w:pPr>
              <w:rPr>
                <w:rFonts w:ascii="Arial" w:hAnsi="Arial" w:cs="Arial"/>
                <w:b/>
                <w:bCs/>
              </w:rPr>
            </w:pPr>
          </w:p>
        </w:tc>
        <w:sdt>
          <w:sdtPr>
            <w:rPr>
              <w:rFonts w:ascii="Arial" w:hAnsi="Arial" w:cs="Arial"/>
            </w:rPr>
            <w:id w:val="-1447613562"/>
            <w:placeholder>
              <w:docPart w:val="DefaultPlaceholder_-1854013440"/>
            </w:placeholder>
            <w:showingPlcHdr/>
          </w:sdtPr>
          <w:sdtEndPr/>
          <w:sdtContent>
            <w:tc>
              <w:tcPr>
                <w:tcW w:w="2310" w:type="dxa"/>
              </w:tcPr>
              <w:p w14:paraId="1ADDF8ED" w14:textId="07AC5391" w:rsidR="004E01D5" w:rsidRDefault="007540EA" w:rsidP="004E01D5">
                <w:pPr>
                  <w:rPr>
                    <w:rFonts w:ascii="Arial" w:hAnsi="Arial" w:cs="Arial"/>
                  </w:rPr>
                </w:pPr>
                <w:r w:rsidRPr="001934FA">
                  <w:rPr>
                    <w:rStyle w:val="PlaceholderText"/>
                  </w:rPr>
                  <w:t>Click or tap here to enter text.</w:t>
                </w:r>
              </w:p>
            </w:tc>
          </w:sdtContent>
        </w:sdt>
        <w:tc>
          <w:tcPr>
            <w:tcW w:w="2311" w:type="dxa"/>
            <w:shd w:val="clear" w:color="auto" w:fill="FABF8F" w:themeFill="accent6" w:themeFillTint="99"/>
          </w:tcPr>
          <w:p w14:paraId="2A0B90EC" w14:textId="77777777" w:rsidR="004E01D5" w:rsidRPr="004E01D5" w:rsidRDefault="004E01D5" w:rsidP="004E01D5">
            <w:pPr>
              <w:rPr>
                <w:rFonts w:ascii="Arial" w:hAnsi="Arial" w:cs="Arial"/>
                <w:b/>
                <w:bCs/>
              </w:rPr>
            </w:pPr>
            <w:r w:rsidRPr="004E01D5">
              <w:rPr>
                <w:rFonts w:ascii="Arial" w:hAnsi="Arial" w:cs="Arial"/>
                <w:b/>
                <w:bCs/>
              </w:rPr>
              <w:t>Engineering Plans (SDW):</w:t>
            </w:r>
          </w:p>
          <w:p w14:paraId="50A36D65" w14:textId="77777777" w:rsidR="004E01D5" w:rsidRPr="004E01D5" w:rsidRDefault="004E01D5" w:rsidP="004E01D5">
            <w:pPr>
              <w:rPr>
                <w:rFonts w:ascii="Arial" w:hAnsi="Arial" w:cs="Arial"/>
                <w:b/>
                <w:bCs/>
              </w:rPr>
            </w:pPr>
          </w:p>
        </w:tc>
        <w:sdt>
          <w:sdtPr>
            <w:rPr>
              <w:rFonts w:ascii="Arial" w:hAnsi="Arial" w:cs="Arial"/>
            </w:rPr>
            <w:id w:val="779218280"/>
            <w:placeholder>
              <w:docPart w:val="DefaultPlaceholder_-1854013440"/>
            </w:placeholder>
            <w:showingPlcHdr/>
          </w:sdtPr>
          <w:sdtEndPr/>
          <w:sdtContent>
            <w:tc>
              <w:tcPr>
                <w:tcW w:w="2311" w:type="dxa"/>
              </w:tcPr>
              <w:p w14:paraId="28A8989B" w14:textId="10F2D3CC" w:rsidR="004E01D5" w:rsidRDefault="007540EA" w:rsidP="004E01D5">
                <w:pPr>
                  <w:rPr>
                    <w:rFonts w:ascii="Arial" w:hAnsi="Arial" w:cs="Arial"/>
                  </w:rPr>
                </w:pPr>
                <w:r w:rsidRPr="001934FA">
                  <w:rPr>
                    <w:rStyle w:val="PlaceholderText"/>
                  </w:rPr>
                  <w:t>Click or tap here to enter text.</w:t>
                </w:r>
              </w:p>
            </w:tc>
          </w:sdtContent>
        </w:sdt>
      </w:tr>
    </w:tbl>
    <w:p w14:paraId="6A615E7B" w14:textId="77777777" w:rsidR="00D77E49" w:rsidRDefault="00D77E49" w:rsidP="004E01D5">
      <w:pPr>
        <w:pStyle w:val="Style1"/>
      </w:pPr>
    </w:p>
    <w:p w14:paraId="62060FA6" w14:textId="7BF78AD6" w:rsidR="004E01D5" w:rsidRPr="004E01D5" w:rsidRDefault="004E01D5" w:rsidP="004E01D5">
      <w:pPr>
        <w:pStyle w:val="Style1"/>
      </w:pPr>
      <w:r w:rsidRPr="004E01D5">
        <w:t>Purpose of Landscape Masterplan</w:t>
      </w:r>
    </w:p>
    <w:p w14:paraId="73354FCE" w14:textId="0C080EB1" w:rsidR="008D4914" w:rsidRDefault="00951735" w:rsidP="00F2276A">
      <w:r>
        <w:t xml:space="preserve">The Landscape Master Plan should give a clear context for the development including the design intent, character objectives, </w:t>
      </w:r>
      <w:proofErr w:type="gramStart"/>
      <w:r>
        <w:t>function</w:t>
      </w:r>
      <w:proofErr w:type="gramEnd"/>
      <w:r w:rsidR="00F2276A">
        <w:t xml:space="preserve"> and a</w:t>
      </w:r>
      <w:r>
        <w:t>djoining development</w:t>
      </w:r>
      <w:r w:rsidR="00F2276A">
        <w:t xml:space="preserve">. The Landscape </w:t>
      </w:r>
      <w:r w:rsidR="00F2276A" w:rsidRPr="00F2276A">
        <w:t>M</w:t>
      </w:r>
      <w:r w:rsidR="008D4914" w:rsidRPr="00F2276A">
        <w:t xml:space="preserve">asterplan provides a </w:t>
      </w:r>
      <w:proofErr w:type="gramStart"/>
      <w:r w:rsidR="008D4914" w:rsidRPr="00F2276A">
        <w:t>high level</w:t>
      </w:r>
      <w:proofErr w:type="gramEnd"/>
      <w:r w:rsidR="008D4914" w:rsidRPr="00F2276A">
        <w:t xml:space="preserve"> guide to inform future </w:t>
      </w:r>
      <w:r w:rsidR="00F2276A" w:rsidRPr="00F2276A">
        <w:t xml:space="preserve">the </w:t>
      </w:r>
      <w:r w:rsidR="008D4914" w:rsidRPr="00F2276A">
        <w:t xml:space="preserve">detail design plans for each stage </w:t>
      </w:r>
      <w:r w:rsidR="00F2276A" w:rsidRPr="00F2276A">
        <w:t>or development.</w:t>
      </w:r>
      <w:r w:rsidR="008D4914" w:rsidRPr="00F2276A">
        <w:t xml:space="preserve">  </w:t>
      </w:r>
    </w:p>
    <w:p w14:paraId="2C28662E" w14:textId="77777777" w:rsidR="00F2276A" w:rsidRPr="00F2276A" w:rsidRDefault="00F2276A" w:rsidP="00F2276A"/>
    <w:tbl>
      <w:tblPr>
        <w:tblStyle w:val="TableGrid"/>
        <w:tblW w:w="9634" w:type="dxa"/>
        <w:tblLook w:val="04A0" w:firstRow="1" w:lastRow="0" w:firstColumn="1" w:lastColumn="0" w:noHBand="0" w:noVBand="1"/>
      </w:tblPr>
      <w:tblGrid>
        <w:gridCol w:w="5444"/>
        <w:gridCol w:w="1325"/>
        <w:gridCol w:w="2865"/>
      </w:tblGrid>
      <w:tr w:rsidR="00B70F16" w:rsidRPr="002F00FC" w14:paraId="7FDD9DC0" w14:textId="77777777" w:rsidTr="00AE1FEB">
        <w:tc>
          <w:tcPr>
            <w:tcW w:w="5444" w:type="dxa"/>
            <w:shd w:val="clear" w:color="auto" w:fill="FABF8F" w:themeFill="accent6" w:themeFillTint="99"/>
          </w:tcPr>
          <w:p w14:paraId="30D80C4C" w14:textId="77777777" w:rsidR="002F00FC" w:rsidRPr="002F00FC" w:rsidRDefault="002F00FC" w:rsidP="00DA3365">
            <w:pPr>
              <w:rPr>
                <w:rFonts w:ascii="Arial" w:hAnsi="Arial" w:cs="Arial"/>
                <w:b/>
                <w:bCs/>
              </w:rPr>
            </w:pPr>
            <w:r w:rsidRPr="002F00FC">
              <w:rPr>
                <w:rFonts w:ascii="Arial" w:hAnsi="Arial" w:cs="Arial"/>
                <w:b/>
                <w:bCs/>
              </w:rPr>
              <w:t>ITEM</w:t>
            </w:r>
          </w:p>
        </w:tc>
        <w:tc>
          <w:tcPr>
            <w:tcW w:w="1325" w:type="dxa"/>
            <w:shd w:val="clear" w:color="auto" w:fill="FABF8F" w:themeFill="accent6" w:themeFillTint="99"/>
          </w:tcPr>
          <w:p w14:paraId="6B5C8CB5" w14:textId="77777777" w:rsidR="002F00FC" w:rsidRPr="002F00FC" w:rsidRDefault="002F00FC" w:rsidP="00DA3365">
            <w:pPr>
              <w:rPr>
                <w:rFonts w:ascii="Arial" w:hAnsi="Arial" w:cs="Arial"/>
                <w:b/>
                <w:bCs/>
              </w:rPr>
            </w:pPr>
            <w:r w:rsidRPr="002F00FC">
              <w:rPr>
                <w:rFonts w:ascii="Arial" w:hAnsi="Arial" w:cs="Arial"/>
                <w:b/>
                <w:bCs/>
              </w:rPr>
              <w:t>ITEM MET? (Y/N/NA)</w:t>
            </w:r>
          </w:p>
        </w:tc>
        <w:tc>
          <w:tcPr>
            <w:tcW w:w="2865" w:type="dxa"/>
            <w:shd w:val="clear" w:color="auto" w:fill="FABF8F" w:themeFill="accent6" w:themeFillTint="99"/>
          </w:tcPr>
          <w:p w14:paraId="588EF86F" w14:textId="77777777" w:rsidR="002F00FC" w:rsidRPr="002F00FC" w:rsidRDefault="002F00FC" w:rsidP="00DA3365">
            <w:pPr>
              <w:rPr>
                <w:rFonts w:ascii="Arial" w:hAnsi="Arial" w:cs="Arial"/>
                <w:b/>
                <w:bCs/>
              </w:rPr>
            </w:pPr>
            <w:r w:rsidRPr="002F00FC">
              <w:rPr>
                <w:rFonts w:ascii="Arial" w:hAnsi="Arial" w:cs="Arial"/>
                <w:b/>
                <w:bCs/>
              </w:rPr>
              <w:t>COMMENTS/NOTES</w:t>
            </w:r>
          </w:p>
        </w:tc>
      </w:tr>
      <w:tr w:rsidR="00B70F16" w:rsidRPr="002F00FC" w14:paraId="62128DDE" w14:textId="77777777" w:rsidTr="00AE1FEB">
        <w:tc>
          <w:tcPr>
            <w:tcW w:w="5444" w:type="dxa"/>
            <w:shd w:val="clear" w:color="auto" w:fill="FBD4B4" w:themeFill="accent6" w:themeFillTint="66"/>
          </w:tcPr>
          <w:p w14:paraId="73F9D060" w14:textId="77777777" w:rsidR="002F00FC" w:rsidRPr="002F00FC" w:rsidRDefault="002F00FC" w:rsidP="00DA3365">
            <w:pPr>
              <w:rPr>
                <w:b/>
                <w:bCs/>
              </w:rPr>
            </w:pPr>
            <w:r w:rsidRPr="002F00FC">
              <w:rPr>
                <w:b/>
                <w:bCs/>
              </w:rPr>
              <w:t xml:space="preserve">General </w:t>
            </w:r>
          </w:p>
        </w:tc>
        <w:tc>
          <w:tcPr>
            <w:tcW w:w="1325" w:type="dxa"/>
            <w:shd w:val="clear" w:color="auto" w:fill="FBD4B4" w:themeFill="accent6" w:themeFillTint="66"/>
          </w:tcPr>
          <w:p w14:paraId="51BBD601" w14:textId="77777777" w:rsidR="002F00FC" w:rsidRPr="002F00FC" w:rsidRDefault="002F00FC" w:rsidP="00DA3365">
            <w:pPr>
              <w:rPr>
                <w:rFonts w:ascii="Arial" w:hAnsi="Arial" w:cs="Arial"/>
                <w:b/>
                <w:bCs/>
              </w:rPr>
            </w:pPr>
          </w:p>
        </w:tc>
        <w:tc>
          <w:tcPr>
            <w:tcW w:w="2865" w:type="dxa"/>
            <w:shd w:val="clear" w:color="auto" w:fill="FBD4B4" w:themeFill="accent6" w:themeFillTint="66"/>
          </w:tcPr>
          <w:p w14:paraId="2E0DCA31" w14:textId="77777777" w:rsidR="002F00FC" w:rsidRPr="002F00FC" w:rsidRDefault="002F00FC" w:rsidP="00DA3365">
            <w:pPr>
              <w:rPr>
                <w:rFonts w:ascii="Arial" w:hAnsi="Arial" w:cs="Arial"/>
                <w:b/>
                <w:bCs/>
              </w:rPr>
            </w:pPr>
          </w:p>
        </w:tc>
      </w:tr>
      <w:tr w:rsidR="00B70F16" w14:paraId="53050C2D" w14:textId="77777777" w:rsidTr="00B70F16">
        <w:trPr>
          <w:trHeight w:val="894"/>
        </w:trPr>
        <w:tc>
          <w:tcPr>
            <w:tcW w:w="5444" w:type="dxa"/>
          </w:tcPr>
          <w:p w14:paraId="7CD97634" w14:textId="0B3195AC" w:rsidR="002F00FC" w:rsidRDefault="00010AE3" w:rsidP="00DA3365">
            <w:pPr>
              <w:rPr>
                <w:rFonts w:ascii="Arial" w:hAnsi="Arial" w:cs="Arial"/>
              </w:rPr>
            </w:pPr>
            <w:r>
              <w:t>Has a Context Plan showing the location of the staging within the Estate, adjoining staging numbers/lot layout and all main roads been provided?</w:t>
            </w:r>
          </w:p>
        </w:tc>
        <w:sdt>
          <w:sdtPr>
            <w:rPr>
              <w:rFonts w:ascii="Arial" w:hAnsi="Arial" w:cs="Arial"/>
            </w:rPr>
            <w:id w:val="-889642812"/>
            <w:placeholder>
              <w:docPart w:val="DefaultPlaceholder_-1854013438"/>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3D98B30F" w14:textId="532EBD67"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68077424"/>
            <w:placeholder>
              <w:docPart w:val="DefaultPlaceholder_-1854013440"/>
            </w:placeholder>
            <w:showingPlcHdr/>
          </w:sdtPr>
          <w:sdtEndPr/>
          <w:sdtContent>
            <w:tc>
              <w:tcPr>
                <w:tcW w:w="2865" w:type="dxa"/>
              </w:tcPr>
              <w:p w14:paraId="261A1E31" w14:textId="36948033" w:rsidR="002F00FC" w:rsidRDefault="00B70F16" w:rsidP="00DA3365">
                <w:pPr>
                  <w:rPr>
                    <w:rFonts w:ascii="Arial" w:hAnsi="Arial" w:cs="Arial"/>
                  </w:rPr>
                </w:pPr>
                <w:r w:rsidRPr="001934FA">
                  <w:rPr>
                    <w:rStyle w:val="PlaceholderText"/>
                  </w:rPr>
                  <w:t>Click or tap here to enter text.</w:t>
                </w:r>
              </w:p>
            </w:tc>
          </w:sdtContent>
        </w:sdt>
      </w:tr>
      <w:tr w:rsidR="00B70F16" w14:paraId="245EE022" w14:textId="77777777" w:rsidTr="00AE1FEB">
        <w:tc>
          <w:tcPr>
            <w:tcW w:w="5444" w:type="dxa"/>
          </w:tcPr>
          <w:p w14:paraId="03B0F40A" w14:textId="65EB3029" w:rsidR="002F00FC" w:rsidRDefault="00010AE3" w:rsidP="00DA3365">
            <w:pPr>
              <w:rPr>
                <w:rFonts w:ascii="Arial" w:hAnsi="Arial" w:cs="Arial"/>
              </w:rPr>
            </w:pPr>
            <w:r>
              <w:t>Do the plans show a north arrow?</w:t>
            </w:r>
          </w:p>
        </w:tc>
        <w:sdt>
          <w:sdtPr>
            <w:rPr>
              <w:rFonts w:ascii="Arial" w:hAnsi="Arial" w:cs="Arial"/>
            </w:rPr>
            <w:id w:val="-903451277"/>
            <w:placeholder>
              <w:docPart w:val="8F543773A8BA48518E015B3AAE282EFF"/>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368EE75E" w14:textId="1C84A8AD"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550198964"/>
            <w:placeholder>
              <w:docPart w:val="7AE0CF911B984AABB35B5BFC567C9D65"/>
            </w:placeholder>
            <w:showingPlcHdr/>
          </w:sdtPr>
          <w:sdtEndPr/>
          <w:sdtContent>
            <w:tc>
              <w:tcPr>
                <w:tcW w:w="2865" w:type="dxa"/>
              </w:tcPr>
              <w:p w14:paraId="234EE2C8" w14:textId="427C74C5" w:rsidR="002F00FC" w:rsidRDefault="007540EA" w:rsidP="00DA3365">
                <w:pPr>
                  <w:rPr>
                    <w:rFonts w:ascii="Arial" w:hAnsi="Arial" w:cs="Arial"/>
                  </w:rPr>
                </w:pPr>
                <w:r w:rsidRPr="001934FA">
                  <w:rPr>
                    <w:rStyle w:val="PlaceholderText"/>
                  </w:rPr>
                  <w:t>Click or tap here to enter text.</w:t>
                </w:r>
              </w:p>
            </w:tc>
          </w:sdtContent>
        </w:sdt>
      </w:tr>
      <w:tr w:rsidR="00B70F16" w14:paraId="74AFAB7F" w14:textId="77777777" w:rsidTr="00AE1FEB">
        <w:tc>
          <w:tcPr>
            <w:tcW w:w="5444" w:type="dxa"/>
          </w:tcPr>
          <w:p w14:paraId="66C94B25" w14:textId="0A19DA34" w:rsidR="002F00FC" w:rsidRDefault="00010AE3" w:rsidP="00DA3365">
            <w:pPr>
              <w:rPr>
                <w:rFonts w:ascii="Arial" w:hAnsi="Arial" w:cs="Arial"/>
              </w:rPr>
            </w:pPr>
            <w:r w:rsidRPr="00057FF2">
              <w:t>Has a scale been shown?</w:t>
            </w:r>
          </w:p>
        </w:tc>
        <w:sdt>
          <w:sdtPr>
            <w:rPr>
              <w:rFonts w:ascii="Arial" w:hAnsi="Arial" w:cs="Arial"/>
            </w:rPr>
            <w:id w:val="-1124380897"/>
            <w:placeholder>
              <w:docPart w:val="7BFEDB28ECE44B1AA948FD7742CF709B"/>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5354BFA1" w14:textId="4D970E26"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930875082"/>
            <w:placeholder>
              <w:docPart w:val="04D71ADB5F424F64BAA043908642F25D"/>
            </w:placeholder>
            <w:showingPlcHdr/>
          </w:sdtPr>
          <w:sdtEndPr/>
          <w:sdtContent>
            <w:tc>
              <w:tcPr>
                <w:tcW w:w="2865" w:type="dxa"/>
              </w:tcPr>
              <w:p w14:paraId="7548609F" w14:textId="36E140B8" w:rsidR="002F00FC" w:rsidRDefault="007540EA" w:rsidP="00DA3365">
                <w:pPr>
                  <w:rPr>
                    <w:rFonts w:ascii="Arial" w:hAnsi="Arial" w:cs="Arial"/>
                  </w:rPr>
                </w:pPr>
                <w:r w:rsidRPr="001934FA">
                  <w:rPr>
                    <w:rStyle w:val="PlaceholderText"/>
                  </w:rPr>
                  <w:t>Click or tap here to enter text.</w:t>
                </w:r>
              </w:p>
            </w:tc>
          </w:sdtContent>
        </w:sdt>
      </w:tr>
      <w:tr w:rsidR="00B70F16" w14:paraId="3F6E95F3" w14:textId="77777777" w:rsidTr="00AE1FEB">
        <w:tc>
          <w:tcPr>
            <w:tcW w:w="5444" w:type="dxa"/>
          </w:tcPr>
          <w:p w14:paraId="12530B2B" w14:textId="6E83E153" w:rsidR="002F00FC" w:rsidRDefault="00010AE3" w:rsidP="00DA3365">
            <w:r>
              <w:lastRenderedPageBreak/>
              <w:t>Has a Legend which is clear and easy to understand (ensuring that colour variations are easily distinguishable) been provided?</w:t>
            </w:r>
          </w:p>
        </w:tc>
        <w:sdt>
          <w:sdtPr>
            <w:rPr>
              <w:rFonts w:ascii="Arial" w:hAnsi="Arial" w:cs="Arial"/>
            </w:rPr>
            <w:id w:val="1809430480"/>
            <w:placeholder>
              <w:docPart w:val="59EB2B8A9A284AE68C4E69EEA8BB1F1B"/>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16E036FB" w14:textId="7E2BD4C9"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38603343"/>
            <w:placeholder>
              <w:docPart w:val="516DA516E3AC407584B5BFB8B38A97CA"/>
            </w:placeholder>
            <w:showingPlcHdr/>
          </w:sdtPr>
          <w:sdtEndPr/>
          <w:sdtContent>
            <w:tc>
              <w:tcPr>
                <w:tcW w:w="2865" w:type="dxa"/>
              </w:tcPr>
              <w:p w14:paraId="32AA042A" w14:textId="0395E660" w:rsidR="002F00FC" w:rsidRDefault="007540EA" w:rsidP="00DA3365">
                <w:pPr>
                  <w:rPr>
                    <w:rFonts w:ascii="Arial" w:hAnsi="Arial" w:cs="Arial"/>
                  </w:rPr>
                </w:pPr>
                <w:r w:rsidRPr="001934FA">
                  <w:rPr>
                    <w:rStyle w:val="PlaceholderText"/>
                  </w:rPr>
                  <w:t>Click or tap here to enter text.</w:t>
                </w:r>
              </w:p>
            </w:tc>
          </w:sdtContent>
        </w:sdt>
      </w:tr>
      <w:tr w:rsidR="00B70F16" w14:paraId="5A75059C" w14:textId="77777777" w:rsidTr="00AE1FEB">
        <w:tc>
          <w:tcPr>
            <w:tcW w:w="5444" w:type="dxa"/>
          </w:tcPr>
          <w:p w14:paraId="107B6B30" w14:textId="78C3FB8E" w:rsidR="002F00FC" w:rsidRDefault="00010AE3" w:rsidP="00DA3365">
            <w:r>
              <w:t>Do the plans clearly show the site boundary / scope of works (consistent with the Plan of Subdivision staging boundary)?</w:t>
            </w:r>
          </w:p>
        </w:tc>
        <w:sdt>
          <w:sdtPr>
            <w:rPr>
              <w:rFonts w:ascii="Arial" w:hAnsi="Arial" w:cs="Arial"/>
            </w:rPr>
            <w:id w:val="-2102866799"/>
            <w:placeholder>
              <w:docPart w:val="5ED9DC4A95AB4F3E9D55D3F3A8936633"/>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69CBD718" w14:textId="1C6A3DCB"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418066011"/>
            <w:placeholder>
              <w:docPart w:val="BB9FF66AB10847AE9252CF1CE3FB63F5"/>
            </w:placeholder>
            <w:showingPlcHdr/>
          </w:sdtPr>
          <w:sdtEndPr/>
          <w:sdtContent>
            <w:tc>
              <w:tcPr>
                <w:tcW w:w="2865" w:type="dxa"/>
              </w:tcPr>
              <w:p w14:paraId="4C079892" w14:textId="5D6E6C52" w:rsidR="002F00FC" w:rsidRDefault="007540EA" w:rsidP="00DA3365">
                <w:pPr>
                  <w:rPr>
                    <w:rFonts w:ascii="Arial" w:hAnsi="Arial" w:cs="Arial"/>
                  </w:rPr>
                </w:pPr>
                <w:r w:rsidRPr="001934FA">
                  <w:rPr>
                    <w:rStyle w:val="PlaceholderText"/>
                  </w:rPr>
                  <w:t>Click or tap here to enter text.</w:t>
                </w:r>
              </w:p>
            </w:tc>
          </w:sdtContent>
        </w:sdt>
      </w:tr>
      <w:tr w:rsidR="00B70F16" w14:paraId="7D81D3D8" w14:textId="77777777" w:rsidTr="00AE1FEB">
        <w:tc>
          <w:tcPr>
            <w:tcW w:w="5444" w:type="dxa"/>
          </w:tcPr>
          <w:p w14:paraId="16EC9094" w14:textId="164178D4" w:rsidR="002F00FC" w:rsidRDefault="00010AE3" w:rsidP="00DA3365">
            <w:r>
              <w:t xml:space="preserve">Provide </w:t>
            </w:r>
            <w:r w:rsidR="002F00FC">
              <w:t>Site constraints and opportunities</w:t>
            </w:r>
            <w:r>
              <w:t xml:space="preserve"> for the development.</w:t>
            </w:r>
          </w:p>
        </w:tc>
        <w:sdt>
          <w:sdtPr>
            <w:rPr>
              <w:rFonts w:ascii="Arial" w:hAnsi="Arial" w:cs="Arial"/>
            </w:rPr>
            <w:id w:val="-1682419401"/>
            <w:placeholder>
              <w:docPart w:val="46B81538005347959085C8F97626AF07"/>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0C732AE0" w14:textId="00F4773E"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2003118275"/>
            <w:placeholder>
              <w:docPart w:val="A850236E45C0479885A4866740AD5777"/>
            </w:placeholder>
            <w:showingPlcHdr/>
          </w:sdtPr>
          <w:sdtEndPr/>
          <w:sdtContent>
            <w:tc>
              <w:tcPr>
                <w:tcW w:w="2865" w:type="dxa"/>
              </w:tcPr>
              <w:p w14:paraId="39409430" w14:textId="4AFCC6BC" w:rsidR="002F00FC" w:rsidRDefault="007540EA" w:rsidP="00DA3365">
                <w:pPr>
                  <w:rPr>
                    <w:rFonts w:ascii="Arial" w:hAnsi="Arial" w:cs="Arial"/>
                  </w:rPr>
                </w:pPr>
                <w:r w:rsidRPr="001934FA">
                  <w:rPr>
                    <w:rStyle w:val="PlaceholderText"/>
                  </w:rPr>
                  <w:t>Click or tap here to enter text.</w:t>
                </w:r>
              </w:p>
            </w:tc>
          </w:sdtContent>
        </w:sdt>
      </w:tr>
      <w:tr w:rsidR="00B70F16" w14:paraId="08B0B3F0" w14:textId="77777777" w:rsidTr="00AE1FEB">
        <w:tc>
          <w:tcPr>
            <w:tcW w:w="5444" w:type="dxa"/>
          </w:tcPr>
          <w:p w14:paraId="78A90093" w14:textId="7B7F6F9C" w:rsidR="002F00FC" w:rsidRDefault="00010AE3" w:rsidP="00DA3365">
            <w:r>
              <w:t>Have relevant sections been provided?</w:t>
            </w:r>
          </w:p>
        </w:tc>
        <w:sdt>
          <w:sdtPr>
            <w:rPr>
              <w:rFonts w:ascii="Arial" w:hAnsi="Arial" w:cs="Arial"/>
            </w:rPr>
            <w:id w:val="-2136482714"/>
            <w:placeholder>
              <w:docPart w:val="F1DDD76D4FCB4258A681A55499391F4A"/>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0687F207" w14:textId="50451851"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962079740"/>
            <w:placeholder>
              <w:docPart w:val="343FE656FFDE4356992879F07BA8ED08"/>
            </w:placeholder>
            <w:showingPlcHdr/>
          </w:sdtPr>
          <w:sdtEndPr/>
          <w:sdtContent>
            <w:tc>
              <w:tcPr>
                <w:tcW w:w="2865" w:type="dxa"/>
              </w:tcPr>
              <w:p w14:paraId="285CBC4E" w14:textId="5D72500D" w:rsidR="002F00FC" w:rsidRDefault="007540EA" w:rsidP="00DA3365">
                <w:pPr>
                  <w:rPr>
                    <w:rFonts w:ascii="Arial" w:hAnsi="Arial" w:cs="Arial"/>
                  </w:rPr>
                </w:pPr>
                <w:r w:rsidRPr="001934FA">
                  <w:rPr>
                    <w:rStyle w:val="PlaceholderText"/>
                  </w:rPr>
                  <w:t>Click or tap here to enter text.</w:t>
                </w:r>
              </w:p>
            </w:tc>
          </w:sdtContent>
        </w:sdt>
      </w:tr>
      <w:tr w:rsidR="00B70F16" w14:paraId="1DDECCCF" w14:textId="77777777" w:rsidTr="00AE1FEB">
        <w:tc>
          <w:tcPr>
            <w:tcW w:w="5444" w:type="dxa"/>
          </w:tcPr>
          <w:p w14:paraId="7DF3A91E" w14:textId="77777777" w:rsidR="002F00FC" w:rsidRDefault="002F00FC" w:rsidP="00DA3365">
            <w:r>
              <w:t>Text legible at A3</w:t>
            </w:r>
          </w:p>
        </w:tc>
        <w:sdt>
          <w:sdtPr>
            <w:rPr>
              <w:rFonts w:ascii="Arial" w:hAnsi="Arial" w:cs="Arial"/>
            </w:rPr>
            <w:id w:val="-1183738031"/>
            <w:placeholder>
              <w:docPart w:val="F04075DBCBF54832830BFEE7501F5894"/>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07ABE72D" w14:textId="2E0827FD"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321116175"/>
            <w:placeholder>
              <w:docPart w:val="6329994064834F75AB8AB0A02A3C0136"/>
            </w:placeholder>
            <w:showingPlcHdr/>
          </w:sdtPr>
          <w:sdtEndPr/>
          <w:sdtContent>
            <w:tc>
              <w:tcPr>
                <w:tcW w:w="2865" w:type="dxa"/>
              </w:tcPr>
              <w:p w14:paraId="68D065D0" w14:textId="45F53060" w:rsidR="002F00FC" w:rsidRDefault="007540EA" w:rsidP="00DA3365">
                <w:pPr>
                  <w:rPr>
                    <w:rFonts w:ascii="Arial" w:hAnsi="Arial" w:cs="Arial"/>
                  </w:rPr>
                </w:pPr>
                <w:r w:rsidRPr="001934FA">
                  <w:rPr>
                    <w:rStyle w:val="PlaceholderText"/>
                  </w:rPr>
                  <w:t>Click or tap here to enter text.</w:t>
                </w:r>
              </w:p>
            </w:tc>
          </w:sdtContent>
        </w:sdt>
      </w:tr>
      <w:tr w:rsidR="00B70F16" w14:paraId="5266B81B" w14:textId="77777777" w:rsidTr="00AE1FEB">
        <w:tc>
          <w:tcPr>
            <w:tcW w:w="5444" w:type="dxa"/>
          </w:tcPr>
          <w:p w14:paraId="1839E11C" w14:textId="32D15BA6" w:rsidR="00ED72D2" w:rsidRDefault="00ED72D2" w:rsidP="00DA3365">
            <w:r>
              <w:t xml:space="preserve">Has the location of Electronic Kiosks been shown (refer to Electronic Sub Station Information Sheet)? Electronic Kiosks/substations are not supported in unencumbered open space (local reserves and drainage reserves etc). </w:t>
            </w:r>
          </w:p>
        </w:tc>
        <w:sdt>
          <w:sdtPr>
            <w:rPr>
              <w:rFonts w:ascii="Arial" w:hAnsi="Arial" w:cs="Arial"/>
            </w:rPr>
            <w:id w:val="-1942746710"/>
            <w:placeholder>
              <w:docPart w:val="BE8FE40CC9E64AD8892417ECBA4A3D9F"/>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7F7D9CA6" w14:textId="7EC8ECFD" w:rsidR="00ED72D2" w:rsidRDefault="007540EA" w:rsidP="00DA3365">
                <w:pPr>
                  <w:rPr>
                    <w:rFonts w:ascii="Arial" w:hAnsi="Arial" w:cs="Arial"/>
                  </w:rPr>
                </w:pPr>
                <w:r w:rsidRPr="001934FA">
                  <w:rPr>
                    <w:rStyle w:val="PlaceholderText"/>
                  </w:rPr>
                  <w:t>Choose an item.</w:t>
                </w:r>
              </w:p>
            </w:tc>
          </w:sdtContent>
        </w:sdt>
        <w:sdt>
          <w:sdtPr>
            <w:rPr>
              <w:rFonts w:ascii="Arial" w:hAnsi="Arial" w:cs="Arial"/>
            </w:rPr>
            <w:id w:val="-2110036132"/>
            <w:placeholder>
              <w:docPart w:val="75E6D78635854AA1AF8E816BA2524BD9"/>
            </w:placeholder>
            <w:showingPlcHdr/>
          </w:sdtPr>
          <w:sdtEndPr/>
          <w:sdtContent>
            <w:tc>
              <w:tcPr>
                <w:tcW w:w="2865" w:type="dxa"/>
              </w:tcPr>
              <w:p w14:paraId="10EF9653" w14:textId="40FF3E36" w:rsidR="00ED72D2" w:rsidRDefault="007540EA" w:rsidP="00DA3365">
                <w:pPr>
                  <w:rPr>
                    <w:rFonts w:ascii="Arial" w:hAnsi="Arial" w:cs="Arial"/>
                  </w:rPr>
                </w:pPr>
                <w:r w:rsidRPr="001934FA">
                  <w:rPr>
                    <w:rStyle w:val="PlaceholderText"/>
                  </w:rPr>
                  <w:t>Click or tap here to enter text.</w:t>
                </w:r>
              </w:p>
            </w:tc>
          </w:sdtContent>
        </w:sdt>
      </w:tr>
      <w:tr w:rsidR="00B70F16" w14:paraId="7EEA6928" w14:textId="77777777" w:rsidTr="00AE1FEB">
        <w:tc>
          <w:tcPr>
            <w:tcW w:w="5444" w:type="dxa"/>
          </w:tcPr>
          <w:p w14:paraId="42F09B89" w14:textId="71A6F0A0" w:rsidR="002F00FC" w:rsidRDefault="00010AE3" w:rsidP="00DA3365">
            <w:r>
              <w:t>Are road names consistent with the certified Plan of Subdivision?</w:t>
            </w:r>
          </w:p>
        </w:tc>
        <w:sdt>
          <w:sdtPr>
            <w:rPr>
              <w:rFonts w:ascii="Arial" w:hAnsi="Arial" w:cs="Arial"/>
            </w:rPr>
            <w:id w:val="2053101460"/>
            <w:placeholder>
              <w:docPart w:val="191EE92AD64847D58AFFA4766B0A873F"/>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238BB63B" w14:textId="59D2F26B"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578355010"/>
            <w:placeholder>
              <w:docPart w:val="172962F3F09D440999E64A3377C1C396"/>
            </w:placeholder>
            <w:showingPlcHdr/>
          </w:sdtPr>
          <w:sdtEndPr/>
          <w:sdtContent>
            <w:tc>
              <w:tcPr>
                <w:tcW w:w="2865" w:type="dxa"/>
              </w:tcPr>
              <w:p w14:paraId="41DAB8A5" w14:textId="2D8B4500" w:rsidR="002F00FC" w:rsidRDefault="007540EA" w:rsidP="00DA3365">
                <w:pPr>
                  <w:rPr>
                    <w:rFonts w:ascii="Arial" w:hAnsi="Arial" w:cs="Arial"/>
                  </w:rPr>
                </w:pPr>
                <w:r w:rsidRPr="001934FA">
                  <w:rPr>
                    <w:rStyle w:val="PlaceholderText"/>
                  </w:rPr>
                  <w:t>Click or tap here to enter text.</w:t>
                </w:r>
              </w:p>
            </w:tc>
          </w:sdtContent>
        </w:sdt>
      </w:tr>
      <w:tr w:rsidR="00B70F16" w:rsidRPr="002F00FC" w14:paraId="325CD3F6" w14:textId="77777777" w:rsidTr="00AE1FEB">
        <w:tc>
          <w:tcPr>
            <w:tcW w:w="5444" w:type="dxa"/>
            <w:shd w:val="clear" w:color="auto" w:fill="FBD4B4" w:themeFill="accent6" w:themeFillTint="66"/>
          </w:tcPr>
          <w:p w14:paraId="01D10DDC" w14:textId="77777777" w:rsidR="002F00FC" w:rsidRPr="002F00FC" w:rsidRDefault="002F00FC" w:rsidP="00DA3365">
            <w:pPr>
              <w:rPr>
                <w:b/>
                <w:bCs/>
                <w:color w:val="000000" w:themeColor="text1"/>
              </w:rPr>
            </w:pPr>
            <w:r w:rsidRPr="002F00FC">
              <w:rPr>
                <w:b/>
                <w:bCs/>
                <w:color w:val="000000" w:themeColor="text1"/>
              </w:rPr>
              <w:t>Landscape Themes</w:t>
            </w:r>
          </w:p>
        </w:tc>
        <w:tc>
          <w:tcPr>
            <w:tcW w:w="1325" w:type="dxa"/>
            <w:shd w:val="clear" w:color="auto" w:fill="FBD4B4" w:themeFill="accent6" w:themeFillTint="66"/>
          </w:tcPr>
          <w:p w14:paraId="4C0D5ACE" w14:textId="77777777" w:rsidR="002F00FC" w:rsidRPr="002F00FC" w:rsidRDefault="002F00FC" w:rsidP="00DA3365">
            <w:pPr>
              <w:rPr>
                <w:rFonts w:ascii="Arial" w:hAnsi="Arial" w:cs="Arial"/>
                <w:b/>
                <w:bCs/>
                <w:color w:val="000000" w:themeColor="text1"/>
              </w:rPr>
            </w:pPr>
          </w:p>
        </w:tc>
        <w:tc>
          <w:tcPr>
            <w:tcW w:w="2865" w:type="dxa"/>
            <w:shd w:val="clear" w:color="auto" w:fill="FBD4B4" w:themeFill="accent6" w:themeFillTint="66"/>
          </w:tcPr>
          <w:p w14:paraId="37617F49" w14:textId="77777777" w:rsidR="002F00FC" w:rsidRPr="002F00FC" w:rsidRDefault="002F00FC" w:rsidP="00DA3365">
            <w:pPr>
              <w:rPr>
                <w:rFonts w:ascii="Arial" w:hAnsi="Arial" w:cs="Arial"/>
                <w:b/>
                <w:bCs/>
                <w:color w:val="000000" w:themeColor="text1"/>
              </w:rPr>
            </w:pPr>
          </w:p>
        </w:tc>
      </w:tr>
      <w:tr w:rsidR="00B70F16" w14:paraId="5434E8B7" w14:textId="77777777" w:rsidTr="00AE1FEB">
        <w:tc>
          <w:tcPr>
            <w:tcW w:w="5444" w:type="dxa"/>
          </w:tcPr>
          <w:p w14:paraId="2E3C3FF0" w14:textId="736BAE59" w:rsidR="002F00FC" w:rsidRDefault="00ED72D2" w:rsidP="00DA3365">
            <w:r>
              <w:t xml:space="preserve">Have any Streetscape Themes been identified? </w:t>
            </w:r>
          </w:p>
        </w:tc>
        <w:sdt>
          <w:sdtPr>
            <w:rPr>
              <w:rFonts w:ascii="Arial" w:hAnsi="Arial" w:cs="Arial"/>
            </w:rPr>
            <w:id w:val="-611743869"/>
            <w:placeholder>
              <w:docPart w:val="191A4F9847A742B1A64BC81204FB3AB1"/>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586D9D2C" w14:textId="07059131"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256484627"/>
            <w:placeholder>
              <w:docPart w:val="8664B34F38084281A0054F0B63ED3EAF"/>
            </w:placeholder>
            <w:showingPlcHdr/>
          </w:sdtPr>
          <w:sdtEndPr/>
          <w:sdtContent>
            <w:tc>
              <w:tcPr>
                <w:tcW w:w="2865" w:type="dxa"/>
              </w:tcPr>
              <w:p w14:paraId="003389AA" w14:textId="3EC2E1E1" w:rsidR="002F00FC" w:rsidRDefault="007540EA" w:rsidP="00DA3365">
                <w:pPr>
                  <w:rPr>
                    <w:rFonts w:ascii="Arial" w:hAnsi="Arial" w:cs="Arial"/>
                  </w:rPr>
                </w:pPr>
                <w:r w:rsidRPr="001934FA">
                  <w:rPr>
                    <w:rStyle w:val="PlaceholderText"/>
                  </w:rPr>
                  <w:t>Click or tap here to enter text.</w:t>
                </w:r>
              </w:p>
            </w:tc>
          </w:sdtContent>
        </w:sdt>
      </w:tr>
      <w:tr w:rsidR="00B70F16" w14:paraId="1D88C8D4" w14:textId="77777777" w:rsidTr="00AE1FEB">
        <w:tc>
          <w:tcPr>
            <w:tcW w:w="5444" w:type="dxa"/>
          </w:tcPr>
          <w:p w14:paraId="0CD0A9E6" w14:textId="498D02BA" w:rsidR="002F00FC" w:rsidRDefault="002F00FC" w:rsidP="00DA3365">
            <w:r>
              <w:t xml:space="preserve">Indication of proposed character and material of fences, walls, paths, </w:t>
            </w:r>
            <w:proofErr w:type="gramStart"/>
            <w:r>
              <w:t>furniture</w:t>
            </w:r>
            <w:proofErr w:type="gramEnd"/>
            <w:r>
              <w:t xml:space="preserve"> and other hard landscape infrastructure (through description and images)</w:t>
            </w:r>
            <w:r w:rsidR="00ED72D2">
              <w:t>.</w:t>
            </w:r>
          </w:p>
        </w:tc>
        <w:sdt>
          <w:sdtPr>
            <w:rPr>
              <w:rFonts w:ascii="Arial" w:hAnsi="Arial" w:cs="Arial"/>
            </w:rPr>
            <w:id w:val="-1551994416"/>
            <w:placeholder>
              <w:docPart w:val="632D5AA5C7154D139647895BF0E18A98"/>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3C129041" w14:textId="41758199"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769264900"/>
            <w:placeholder>
              <w:docPart w:val="D742194B9B7C4FA8803194B5BBD5E637"/>
            </w:placeholder>
            <w:showingPlcHdr/>
          </w:sdtPr>
          <w:sdtEndPr/>
          <w:sdtContent>
            <w:tc>
              <w:tcPr>
                <w:tcW w:w="2865" w:type="dxa"/>
              </w:tcPr>
              <w:p w14:paraId="2F34F431" w14:textId="0BA82C29" w:rsidR="002F00FC" w:rsidRDefault="007540EA" w:rsidP="00DA3365">
                <w:pPr>
                  <w:rPr>
                    <w:rFonts w:ascii="Arial" w:hAnsi="Arial" w:cs="Arial"/>
                  </w:rPr>
                </w:pPr>
                <w:r w:rsidRPr="001934FA">
                  <w:rPr>
                    <w:rStyle w:val="PlaceholderText"/>
                  </w:rPr>
                  <w:t>Click or tap here to enter text.</w:t>
                </w:r>
              </w:p>
            </w:tc>
          </w:sdtContent>
        </w:sdt>
      </w:tr>
      <w:tr w:rsidR="00B70F16" w14:paraId="440FD991" w14:textId="77777777" w:rsidTr="00AE1FEB">
        <w:trPr>
          <w:trHeight w:val="335"/>
        </w:trPr>
        <w:tc>
          <w:tcPr>
            <w:tcW w:w="5444" w:type="dxa"/>
          </w:tcPr>
          <w:p w14:paraId="238D3C5E" w14:textId="77777777" w:rsidR="002F00FC" w:rsidRDefault="002F00FC" w:rsidP="00DA3365">
            <w:r>
              <w:t>Reference to views to significant landscape features</w:t>
            </w:r>
          </w:p>
        </w:tc>
        <w:sdt>
          <w:sdtPr>
            <w:rPr>
              <w:rFonts w:ascii="Arial" w:hAnsi="Arial" w:cs="Arial"/>
            </w:rPr>
            <w:id w:val="1024589237"/>
            <w:placeholder>
              <w:docPart w:val="B8C22CB9B4C0452B8884F837AC455BB2"/>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7C51A355" w14:textId="3B083F7E"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651954502"/>
            <w:placeholder>
              <w:docPart w:val="7C6AEDC155144F019F443BDFBB77C42A"/>
            </w:placeholder>
            <w:showingPlcHdr/>
          </w:sdtPr>
          <w:sdtEndPr/>
          <w:sdtContent>
            <w:tc>
              <w:tcPr>
                <w:tcW w:w="2865" w:type="dxa"/>
              </w:tcPr>
              <w:p w14:paraId="62F3F521" w14:textId="09C477A8" w:rsidR="002F00FC" w:rsidRDefault="007540EA" w:rsidP="00DA3365">
                <w:pPr>
                  <w:rPr>
                    <w:rFonts w:ascii="Arial" w:hAnsi="Arial" w:cs="Arial"/>
                  </w:rPr>
                </w:pPr>
                <w:r w:rsidRPr="001934FA">
                  <w:rPr>
                    <w:rStyle w:val="PlaceholderText"/>
                  </w:rPr>
                  <w:t>Click or tap here to enter text.</w:t>
                </w:r>
              </w:p>
            </w:tc>
          </w:sdtContent>
        </w:sdt>
      </w:tr>
      <w:tr w:rsidR="00B70F16" w14:paraId="57F2D881" w14:textId="77777777" w:rsidTr="00AE1FEB">
        <w:tc>
          <w:tcPr>
            <w:tcW w:w="5444" w:type="dxa"/>
          </w:tcPr>
          <w:p w14:paraId="2F1A5CB4" w14:textId="6925243A" w:rsidR="002F00FC" w:rsidRDefault="00ED72D2" w:rsidP="00DA3365">
            <w:r w:rsidRPr="00320F7B">
              <w:t>Confirmation as to whether any public art will be commissioned as part of the development. (please contact Councils Arts and Culture Department to discuss). Public art will not be considered within Local Reserves.</w:t>
            </w:r>
          </w:p>
        </w:tc>
        <w:sdt>
          <w:sdtPr>
            <w:rPr>
              <w:rFonts w:ascii="Arial" w:hAnsi="Arial" w:cs="Arial"/>
            </w:rPr>
            <w:id w:val="1614634395"/>
            <w:placeholder>
              <w:docPart w:val="E15249D60D81489B93775B28643468B1"/>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216334BE" w14:textId="2EC4A5BE"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102843764"/>
            <w:placeholder>
              <w:docPart w:val="BF5AD953CA874C178AD507F0D6DE5F26"/>
            </w:placeholder>
            <w:showingPlcHdr/>
          </w:sdtPr>
          <w:sdtEndPr/>
          <w:sdtContent>
            <w:tc>
              <w:tcPr>
                <w:tcW w:w="2865" w:type="dxa"/>
              </w:tcPr>
              <w:p w14:paraId="75EB1E35" w14:textId="10AB520B" w:rsidR="002F00FC" w:rsidRDefault="007540EA" w:rsidP="00DA3365">
                <w:pPr>
                  <w:rPr>
                    <w:rFonts w:ascii="Arial" w:hAnsi="Arial" w:cs="Arial"/>
                  </w:rPr>
                </w:pPr>
                <w:r w:rsidRPr="001934FA">
                  <w:rPr>
                    <w:rStyle w:val="PlaceholderText"/>
                  </w:rPr>
                  <w:t>Click or tap here to enter text.</w:t>
                </w:r>
              </w:p>
            </w:tc>
          </w:sdtContent>
        </w:sdt>
      </w:tr>
      <w:tr w:rsidR="00B70F16" w:rsidRPr="002F00FC" w14:paraId="237E5F97" w14:textId="77777777" w:rsidTr="00AE1FEB">
        <w:tc>
          <w:tcPr>
            <w:tcW w:w="5444" w:type="dxa"/>
            <w:shd w:val="clear" w:color="auto" w:fill="FBD4B4" w:themeFill="accent6" w:themeFillTint="66"/>
          </w:tcPr>
          <w:p w14:paraId="1A68B371" w14:textId="77777777" w:rsidR="002F00FC" w:rsidRPr="002F00FC" w:rsidRDefault="002F00FC" w:rsidP="00DA3365">
            <w:pPr>
              <w:rPr>
                <w:b/>
                <w:bCs/>
                <w:color w:val="000000" w:themeColor="text1"/>
              </w:rPr>
            </w:pPr>
            <w:r w:rsidRPr="002F00FC">
              <w:rPr>
                <w:b/>
                <w:bCs/>
                <w:color w:val="000000" w:themeColor="text1"/>
              </w:rPr>
              <w:t>Planning Permit / PSP</w:t>
            </w:r>
          </w:p>
        </w:tc>
        <w:tc>
          <w:tcPr>
            <w:tcW w:w="1325" w:type="dxa"/>
            <w:shd w:val="clear" w:color="auto" w:fill="FBD4B4" w:themeFill="accent6" w:themeFillTint="66"/>
          </w:tcPr>
          <w:p w14:paraId="3DB8C314" w14:textId="77777777" w:rsidR="002F00FC" w:rsidRPr="002F00FC" w:rsidRDefault="002F00FC" w:rsidP="00DA3365">
            <w:pPr>
              <w:rPr>
                <w:rFonts w:ascii="Arial" w:hAnsi="Arial" w:cs="Arial"/>
                <w:b/>
                <w:bCs/>
                <w:color w:val="000000" w:themeColor="text1"/>
              </w:rPr>
            </w:pPr>
          </w:p>
        </w:tc>
        <w:tc>
          <w:tcPr>
            <w:tcW w:w="2865" w:type="dxa"/>
            <w:shd w:val="clear" w:color="auto" w:fill="FBD4B4" w:themeFill="accent6" w:themeFillTint="66"/>
          </w:tcPr>
          <w:p w14:paraId="7420A59D" w14:textId="77777777" w:rsidR="002F00FC" w:rsidRPr="002F00FC" w:rsidRDefault="002F00FC" w:rsidP="00DA3365">
            <w:pPr>
              <w:rPr>
                <w:rFonts w:ascii="Arial" w:hAnsi="Arial" w:cs="Arial"/>
                <w:b/>
                <w:bCs/>
                <w:color w:val="000000" w:themeColor="text1"/>
              </w:rPr>
            </w:pPr>
          </w:p>
        </w:tc>
      </w:tr>
      <w:tr w:rsidR="00B70F16" w14:paraId="5CF8DB81" w14:textId="77777777" w:rsidTr="00AE1FEB">
        <w:tc>
          <w:tcPr>
            <w:tcW w:w="5444" w:type="dxa"/>
          </w:tcPr>
          <w:p w14:paraId="4225D888" w14:textId="77777777" w:rsidR="002F00FC" w:rsidRDefault="002F00FC" w:rsidP="00DA3365">
            <w:r>
              <w:t>Have all planning permit requirements been met relating to the submission of a masterplan?</w:t>
            </w:r>
          </w:p>
        </w:tc>
        <w:sdt>
          <w:sdtPr>
            <w:rPr>
              <w:rFonts w:ascii="Arial" w:hAnsi="Arial" w:cs="Arial"/>
            </w:rPr>
            <w:id w:val="423075147"/>
            <w:placeholder>
              <w:docPart w:val="7BB8AA4992E34F16863DF0AD4C40D365"/>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40F0A77B" w14:textId="572F9674"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32125038"/>
            <w:placeholder>
              <w:docPart w:val="8F6B1FE63AA34064B7429DB51279A8EE"/>
            </w:placeholder>
            <w:showingPlcHdr/>
          </w:sdtPr>
          <w:sdtEndPr/>
          <w:sdtContent>
            <w:tc>
              <w:tcPr>
                <w:tcW w:w="2865" w:type="dxa"/>
              </w:tcPr>
              <w:p w14:paraId="6B55FDDC" w14:textId="3EF9CBA4" w:rsidR="002F00FC" w:rsidRDefault="007540EA" w:rsidP="00DA3365">
                <w:pPr>
                  <w:rPr>
                    <w:rFonts w:ascii="Arial" w:hAnsi="Arial" w:cs="Arial"/>
                  </w:rPr>
                </w:pPr>
                <w:r w:rsidRPr="001934FA">
                  <w:rPr>
                    <w:rStyle w:val="PlaceholderText"/>
                  </w:rPr>
                  <w:t>Click or tap here to enter text.</w:t>
                </w:r>
              </w:p>
            </w:tc>
          </w:sdtContent>
        </w:sdt>
      </w:tr>
      <w:tr w:rsidR="00B70F16" w14:paraId="6CF8E125" w14:textId="77777777" w:rsidTr="00AE1FEB">
        <w:tc>
          <w:tcPr>
            <w:tcW w:w="5444" w:type="dxa"/>
          </w:tcPr>
          <w:p w14:paraId="5209C3FF" w14:textId="50F998C6" w:rsidR="002F00FC" w:rsidRDefault="00ED72D2" w:rsidP="00DA3365">
            <w:r w:rsidRPr="00320F7B">
              <w:t xml:space="preserve">Are all items </w:t>
            </w:r>
            <w:r w:rsidR="00951735">
              <w:t>c</w:t>
            </w:r>
            <w:r w:rsidRPr="00320F7B">
              <w:t>onsistent with the planning permit endorsed plan (including all required footpaths and other requirements)</w:t>
            </w:r>
          </w:p>
        </w:tc>
        <w:sdt>
          <w:sdtPr>
            <w:rPr>
              <w:rFonts w:ascii="Arial" w:hAnsi="Arial" w:cs="Arial"/>
            </w:rPr>
            <w:id w:val="1425770943"/>
            <w:placeholder>
              <w:docPart w:val="29363CE4D7184631A631CA62A445700C"/>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5BB0E933" w14:textId="5B19A928"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945074814"/>
            <w:placeholder>
              <w:docPart w:val="8F9B941B9A174A92BC91BB8BA154F845"/>
            </w:placeholder>
            <w:showingPlcHdr/>
          </w:sdtPr>
          <w:sdtEndPr/>
          <w:sdtContent>
            <w:tc>
              <w:tcPr>
                <w:tcW w:w="2865" w:type="dxa"/>
              </w:tcPr>
              <w:p w14:paraId="2CEF2205" w14:textId="69E04069" w:rsidR="002F00FC" w:rsidRDefault="007540EA" w:rsidP="00DA3365">
                <w:pPr>
                  <w:rPr>
                    <w:rFonts w:ascii="Arial" w:hAnsi="Arial" w:cs="Arial"/>
                  </w:rPr>
                </w:pPr>
                <w:r w:rsidRPr="001934FA">
                  <w:rPr>
                    <w:rStyle w:val="PlaceholderText"/>
                  </w:rPr>
                  <w:t>Click or tap here to enter text.</w:t>
                </w:r>
              </w:p>
            </w:tc>
          </w:sdtContent>
        </w:sdt>
      </w:tr>
      <w:tr w:rsidR="00B70F16" w14:paraId="53B2709A" w14:textId="77777777" w:rsidTr="00AE1FEB">
        <w:tc>
          <w:tcPr>
            <w:tcW w:w="5444" w:type="dxa"/>
          </w:tcPr>
          <w:p w14:paraId="22E245A6" w14:textId="77777777" w:rsidR="002F00FC" w:rsidRDefault="002F00FC" w:rsidP="00DA3365">
            <w:r>
              <w:t>Does the masterplan address all key PSP requirements?</w:t>
            </w:r>
          </w:p>
        </w:tc>
        <w:sdt>
          <w:sdtPr>
            <w:rPr>
              <w:rFonts w:ascii="Arial" w:hAnsi="Arial" w:cs="Arial"/>
            </w:rPr>
            <w:id w:val="-760057386"/>
            <w:placeholder>
              <w:docPart w:val="9E57A61194384B79B25B97AA7D10770E"/>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5D96B8DC" w14:textId="42598305"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975362272"/>
            <w:placeholder>
              <w:docPart w:val="2E90831392CF484096167482811DB40C"/>
            </w:placeholder>
            <w:showingPlcHdr/>
          </w:sdtPr>
          <w:sdtEndPr/>
          <w:sdtContent>
            <w:tc>
              <w:tcPr>
                <w:tcW w:w="2865" w:type="dxa"/>
              </w:tcPr>
              <w:p w14:paraId="7A3EBBAA" w14:textId="1CC94FB5" w:rsidR="002F00FC" w:rsidRDefault="007540EA" w:rsidP="00DA3365">
                <w:pPr>
                  <w:rPr>
                    <w:rFonts w:ascii="Arial" w:hAnsi="Arial" w:cs="Arial"/>
                  </w:rPr>
                </w:pPr>
                <w:r w:rsidRPr="001934FA">
                  <w:rPr>
                    <w:rStyle w:val="PlaceholderText"/>
                  </w:rPr>
                  <w:t>Click or tap here to enter text.</w:t>
                </w:r>
              </w:p>
            </w:tc>
          </w:sdtContent>
        </w:sdt>
      </w:tr>
      <w:tr w:rsidR="00B70F16" w:rsidRPr="002F00FC" w14:paraId="0E591961" w14:textId="77777777" w:rsidTr="00AE1FEB">
        <w:tc>
          <w:tcPr>
            <w:tcW w:w="5444" w:type="dxa"/>
            <w:shd w:val="clear" w:color="auto" w:fill="FBD4B4" w:themeFill="accent6" w:themeFillTint="66"/>
          </w:tcPr>
          <w:p w14:paraId="7F96A9EB" w14:textId="77777777" w:rsidR="002F00FC" w:rsidRPr="002F00FC" w:rsidRDefault="002F00FC" w:rsidP="00DA3365">
            <w:pPr>
              <w:rPr>
                <w:b/>
                <w:bCs/>
              </w:rPr>
            </w:pPr>
            <w:r w:rsidRPr="002F00FC">
              <w:rPr>
                <w:b/>
                <w:bCs/>
              </w:rPr>
              <w:t>Street Trees</w:t>
            </w:r>
          </w:p>
        </w:tc>
        <w:tc>
          <w:tcPr>
            <w:tcW w:w="1325" w:type="dxa"/>
            <w:shd w:val="clear" w:color="auto" w:fill="FBD4B4" w:themeFill="accent6" w:themeFillTint="66"/>
          </w:tcPr>
          <w:p w14:paraId="5201A4BD" w14:textId="77777777" w:rsidR="002F00FC" w:rsidRPr="002F00FC" w:rsidRDefault="002F00FC" w:rsidP="00DA3365">
            <w:pPr>
              <w:rPr>
                <w:rFonts w:ascii="Arial" w:hAnsi="Arial" w:cs="Arial"/>
                <w:b/>
                <w:bCs/>
              </w:rPr>
            </w:pPr>
          </w:p>
        </w:tc>
        <w:tc>
          <w:tcPr>
            <w:tcW w:w="2865" w:type="dxa"/>
            <w:shd w:val="clear" w:color="auto" w:fill="FBD4B4" w:themeFill="accent6" w:themeFillTint="66"/>
          </w:tcPr>
          <w:p w14:paraId="2419D6FB" w14:textId="77777777" w:rsidR="002F00FC" w:rsidRPr="002F00FC" w:rsidRDefault="002F00FC" w:rsidP="00DA3365">
            <w:pPr>
              <w:rPr>
                <w:rFonts w:ascii="Arial" w:hAnsi="Arial" w:cs="Arial"/>
                <w:b/>
                <w:bCs/>
              </w:rPr>
            </w:pPr>
          </w:p>
        </w:tc>
      </w:tr>
      <w:tr w:rsidR="00B70F16" w14:paraId="6167936F" w14:textId="77777777" w:rsidTr="00AE1FEB">
        <w:tc>
          <w:tcPr>
            <w:tcW w:w="5444" w:type="dxa"/>
          </w:tcPr>
          <w:p w14:paraId="540BCC9E" w14:textId="3468062C" w:rsidR="001D4F08" w:rsidRDefault="00ED72D2" w:rsidP="00DA3365">
            <w:r>
              <w:t>Are all trees consistent with the Street Tree Masterplan/plant palette and Council’s Street Tree Matrix</w:t>
            </w:r>
            <w:r w:rsidR="00AE1FEB">
              <w:t>?</w:t>
            </w:r>
          </w:p>
          <w:p w14:paraId="0B2F4894" w14:textId="4F5A3E10" w:rsidR="002F00FC" w:rsidRDefault="001D4F08" w:rsidP="00DA3365">
            <w:r>
              <w:t xml:space="preserve"> (</w:t>
            </w:r>
            <w:r w:rsidRPr="001D4F08">
              <w:t>https://www.wyndham.vic.gov.au/services/environment-sustainability/trees-and-naturestrips/wyndham-street-tree-species-tree-matrix</w:t>
            </w:r>
            <w:r>
              <w:t>)</w:t>
            </w:r>
          </w:p>
        </w:tc>
        <w:sdt>
          <w:sdtPr>
            <w:rPr>
              <w:rFonts w:ascii="Arial" w:hAnsi="Arial" w:cs="Arial"/>
            </w:rPr>
            <w:id w:val="-917325660"/>
            <w:placeholder>
              <w:docPart w:val="C77FCA26A9C24E8885751234D95DA69F"/>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2FFFFAEE" w14:textId="6A6AF81A"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341189961"/>
            <w:placeholder>
              <w:docPart w:val="716F63B282FB48BB850C94457F5AB9CC"/>
            </w:placeholder>
            <w:showingPlcHdr/>
          </w:sdtPr>
          <w:sdtEndPr/>
          <w:sdtContent>
            <w:tc>
              <w:tcPr>
                <w:tcW w:w="2865" w:type="dxa"/>
              </w:tcPr>
              <w:p w14:paraId="0A4A59E6" w14:textId="17AC1B3C" w:rsidR="002F00FC" w:rsidRDefault="007540EA" w:rsidP="00DA3365">
                <w:pPr>
                  <w:rPr>
                    <w:rFonts w:ascii="Arial" w:hAnsi="Arial" w:cs="Arial"/>
                  </w:rPr>
                </w:pPr>
                <w:r w:rsidRPr="001934FA">
                  <w:rPr>
                    <w:rStyle w:val="PlaceholderText"/>
                  </w:rPr>
                  <w:t>Click or tap here to enter text.</w:t>
                </w:r>
              </w:p>
            </w:tc>
          </w:sdtContent>
        </w:sdt>
      </w:tr>
      <w:tr w:rsidR="00B70F16" w14:paraId="4F5C5E7D" w14:textId="77777777" w:rsidTr="00AE1FEB">
        <w:tc>
          <w:tcPr>
            <w:tcW w:w="5444" w:type="dxa"/>
          </w:tcPr>
          <w:p w14:paraId="56E8F379" w14:textId="25A1CFB5" w:rsidR="004454F6" w:rsidRDefault="004454F6" w:rsidP="00DA3365">
            <w:r>
              <w:t>Have indigenous trees been used for streets adjacent to waterways and drainage reserves?</w:t>
            </w:r>
          </w:p>
        </w:tc>
        <w:sdt>
          <w:sdtPr>
            <w:rPr>
              <w:rFonts w:ascii="Arial" w:hAnsi="Arial" w:cs="Arial"/>
            </w:rPr>
            <w:id w:val="-1544369668"/>
            <w:placeholder>
              <w:docPart w:val="94B9098D563741549ACDA4BD723576F4"/>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41D150E2" w14:textId="0FC5F782" w:rsidR="004454F6" w:rsidRDefault="007540EA" w:rsidP="00DA3365">
                <w:pPr>
                  <w:rPr>
                    <w:rFonts w:ascii="Arial" w:hAnsi="Arial" w:cs="Arial"/>
                  </w:rPr>
                </w:pPr>
                <w:r w:rsidRPr="001934FA">
                  <w:rPr>
                    <w:rStyle w:val="PlaceholderText"/>
                  </w:rPr>
                  <w:t>Choose an item.</w:t>
                </w:r>
              </w:p>
            </w:tc>
          </w:sdtContent>
        </w:sdt>
        <w:sdt>
          <w:sdtPr>
            <w:rPr>
              <w:rFonts w:ascii="Arial" w:hAnsi="Arial" w:cs="Arial"/>
            </w:rPr>
            <w:id w:val="-1327743939"/>
            <w:placeholder>
              <w:docPart w:val="4F03364007E14412B30638A4B80372A8"/>
            </w:placeholder>
            <w:showingPlcHdr/>
          </w:sdtPr>
          <w:sdtEndPr/>
          <w:sdtContent>
            <w:tc>
              <w:tcPr>
                <w:tcW w:w="2865" w:type="dxa"/>
              </w:tcPr>
              <w:p w14:paraId="1618C579" w14:textId="1C560971" w:rsidR="004454F6" w:rsidRDefault="007540EA" w:rsidP="00DA3365">
                <w:pPr>
                  <w:rPr>
                    <w:rFonts w:ascii="Arial" w:hAnsi="Arial" w:cs="Arial"/>
                  </w:rPr>
                </w:pPr>
                <w:r w:rsidRPr="001934FA">
                  <w:rPr>
                    <w:rStyle w:val="PlaceholderText"/>
                  </w:rPr>
                  <w:t>Click or tap here to enter text.</w:t>
                </w:r>
              </w:p>
            </w:tc>
          </w:sdtContent>
        </w:sdt>
      </w:tr>
      <w:tr w:rsidR="00B70F16" w14:paraId="4410F1E0" w14:textId="77777777" w:rsidTr="00AE1FEB">
        <w:tc>
          <w:tcPr>
            <w:tcW w:w="5444" w:type="dxa"/>
          </w:tcPr>
          <w:p w14:paraId="561449A9" w14:textId="77777777" w:rsidR="002F00FC" w:rsidRDefault="00ED72D2" w:rsidP="00DA3365">
            <w:r>
              <w:t>Is there sufficient diversity in street tree planting relevant to the number of streets within the stage.</w:t>
            </w:r>
          </w:p>
          <w:p w14:paraId="5D900315" w14:textId="0210B59F" w:rsidR="007540EA" w:rsidRDefault="007540EA" w:rsidP="00DA3365"/>
        </w:tc>
        <w:sdt>
          <w:sdtPr>
            <w:rPr>
              <w:rFonts w:ascii="Arial" w:hAnsi="Arial" w:cs="Arial"/>
            </w:rPr>
            <w:id w:val="1914120242"/>
            <w:placeholder>
              <w:docPart w:val="3933349258A34815A545DEA7D9A2A412"/>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78D31CD5" w14:textId="32F0F842"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568331358"/>
            <w:placeholder>
              <w:docPart w:val="365E28A8A81D4FDDA417D0C344761C6B"/>
            </w:placeholder>
            <w:showingPlcHdr/>
          </w:sdtPr>
          <w:sdtEndPr/>
          <w:sdtContent>
            <w:tc>
              <w:tcPr>
                <w:tcW w:w="2865" w:type="dxa"/>
              </w:tcPr>
              <w:p w14:paraId="56062046" w14:textId="3CA2AEC1" w:rsidR="002F00FC" w:rsidRDefault="007540EA" w:rsidP="00DA3365">
                <w:pPr>
                  <w:rPr>
                    <w:rFonts w:ascii="Arial" w:hAnsi="Arial" w:cs="Arial"/>
                  </w:rPr>
                </w:pPr>
                <w:r w:rsidRPr="001934FA">
                  <w:rPr>
                    <w:rStyle w:val="PlaceholderText"/>
                  </w:rPr>
                  <w:t>Click or tap here to enter text.</w:t>
                </w:r>
              </w:p>
            </w:tc>
          </w:sdtContent>
        </w:sdt>
      </w:tr>
      <w:tr w:rsidR="00B70F16" w:rsidRPr="002F00FC" w14:paraId="2B8E5E77" w14:textId="77777777" w:rsidTr="00AE1FEB">
        <w:tc>
          <w:tcPr>
            <w:tcW w:w="5444" w:type="dxa"/>
            <w:shd w:val="clear" w:color="auto" w:fill="FBD4B4" w:themeFill="accent6" w:themeFillTint="66"/>
          </w:tcPr>
          <w:p w14:paraId="591BED0C" w14:textId="77777777" w:rsidR="002F00FC" w:rsidRPr="002F00FC" w:rsidRDefault="002F00FC" w:rsidP="00DA3365">
            <w:pPr>
              <w:rPr>
                <w:b/>
                <w:bCs/>
              </w:rPr>
            </w:pPr>
            <w:r w:rsidRPr="002F00FC">
              <w:rPr>
                <w:b/>
                <w:bCs/>
              </w:rPr>
              <w:lastRenderedPageBreak/>
              <w:t>Reserves</w:t>
            </w:r>
          </w:p>
        </w:tc>
        <w:tc>
          <w:tcPr>
            <w:tcW w:w="1325" w:type="dxa"/>
            <w:shd w:val="clear" w:color="auto" w:fill="FBD4B4" w:themeFill="accent6" w:themeFillTint="66"/>
          </w:tcPr>
          <w:p w14:paraId="1F61DAED" w14:textId="77777777" w:rsidR="002F00FC" w:rsidRPr="002F00FC" w:rsidRDefault="002F00FC" w:rsidP="00DA3365">
            <w:pPr>
              <w:rPr>
                <w:rFonts w:ascii="Arial" w:hAnsi="Arial" w:cs="Arial"/>
                <w:b/>
                <w:bCs/>
              </w:rPr>
            </w:pPr>
          </w:p>
        </w:tc>
        <w:tc>
          <w:tcPr>
            <w:tcW w:w="2865" w:type="dxa"/>
            <w:shd w:val="clear" w:color="auto" w:fill="FBD4B4" w:themeFill="accent6" w:themeFillTint="66"/>
          </w:tcPr>
          <w:p w14:paraId="0818695A" w14:textId="77777777" w:rsidR="002F00FC" w:rsidRPr="002F00FC" w:rsidRDefault="002F00FC" w:rsidP="00DA3365">
            <w:pPr>
              <w:rPr>
                <w:rFonts w:ascii="Arial" w:hAnsi="Arial" w:cs="Arial"/>
                <w:b/>
                <w:bCs/>
              </w:rPr>
            </w:pPr>
          </w:p>
        </w:tc>
      </w:tr>
      <w:tr w:rsidR="00B70F16" w14:paraId="0534DD61" w14:textId="77777777" w:rsidTr="00AE1FEB">
        <w:tc>
          <w:tcPr>
            <w:tcW w:w="5444" w:type="dxa"/>
          </w:tcPr>
          <w:p w14:paraId="174D981F" w14:textId="00EA91CB" w:rsidR="00F2276A" w:rsidRDefault="001D4F08" w:rsidP="00DA3365">
            <w:pPr>
              <w:rPr>
                <w:rStyle w:val="Hyperlink"/>
                <w:rFonts w:ascii="Calibri" w:hAnsi="Calibri" w:cs="Calibri"/>
                <w:color w:val="01638C"/>
                <w:sz w:val="26"/>
                <w:szCs w:val="26"/>
              </w:rPr>
            </w:pPr>
            <w:r>
              <w:t>Are the i</w:t>
            </w:r>
            <w:r w:rsidR="002F00FC">
              <w:t xml:space="preserve">ndicative local park concepts based on the principles and requirements of </w:t>
            </w:r>
            <w:r w:rsidR="00AE1FEB">
              <w:t>Wyndham</w:t>
            </w:r>
            <w:r>
              <w:t xml:space="preserve"> City Council’s Levels of Service document (refer to </w:t>
            </w:r>
            <w:hyperlink r:id="rId7" w:history="1">
              <w:r>
                <w:rPr>
                  <w:rStyle w:val="Hyperlink"/>
                  <w:rFonts w:ascii="Calibri" w:hAnsi="Calibri" w:cs="Calibri"/>
                  <w:color w:val="01638C"/>
                  <w:sz w:val="26"/>
                  <w:szCs w:val="26"/>
                </w:rPr>
                <w:t>Landscape Creation- Development Levels of Service 2019 PART B</w:t>
              </w:r>
            </w:hyperlink>
          </w:p>
          <w:p w14:paraId="41E7C2B5" w14:textId="77777777" w:rsidR="00F2276A" w:rsidRDefault="00F2276A" w:rsidP="00DA3365">
            <w:pPr>
              <w:rPr>
                <w:rStyle w:val="Hyperlink"/>
                <w:rFonts w:ascii="Calibri" w:hAnsi="Calibri" w:cs="Calibri"/>
                <w:color w:val="01638C"/>
                <w:sz w:val="26"/>
                <w:szCs w:val="26"/>
              </w:rPr>
            </w:pPr>
          </w:p>
          <w:p w14:paraId="16D19503" w14:textId="77777777" w:rsidR="00F2276A" w:rsidRDefault="00F2276A" w:rsidP="00F2276A">
            <w:r>
              <w:t>Refer to the following Information Sheets:</w:t>
            </w:r>
          </w:p>
          <w:p w14:paraId="014E4CF7" w14:textId="77777777" w:rsidR="00F2276A" w:rsidRDefault="00F2276A" w:rsidP="00F2276A">
            <w:pPr>
              <w:pStyle w:val="ListParagraph"/>
              <w:numPr>
                <w:ilvl w:val="0"/>
                <w:numId w:val="3"/>
              </w:numPr>
            </w:pPr>
            <w:r>
              <w:t>Information Sheet – Local Park</w:t>
            </w:r>
          </w:p>
          <w:p w14:paraId="33EB4E0A" w14:textId="77777777" w:rsidR="00F2276A" w:rsidRDefault="00F2276A" w:rsidP="00F2276A">
            <w:pPr>
              <w:pStyle w:val="ListParagraph"/>
              <w:numPr>
                <w:ilvl w:val="0"/>
                <w:numId w:val="3"/>
              </w:numPr>
            </w:pPr>
            <w:r>
              <w:t>Information Sheet – District Park</w:t>
            </w:r>
          </w:p>
          <w:p w14:paraId="651D92D9" w14:textId="77777777" w:rsidR="00F2276A" w:rsidRDefault="00F2276A" w:rsidP="00F2276A">
            <w:pPr>
              <w:pStyle w:val="ListParagraph"/>
              <w:numPr>
                <w:ilvl w:val="0"/>
                <w:numId w:val="3"/>
              </w:numPr>
            </w:pPr>
            <w:r>
              <w:t>Information Sheet – Pocket/Node Park</w:t>
            </w:r>
          </w:p>
          <w:p w14:paraId="0FCABAA0" w14:textId="4B3DA772" w:rsidR="00F2276A" w:rsidRPr="00F2276A" w:rsidRDefault="00F2276A" w:rsidP="00DA3365">
            <w:pPr>
              <w:rPr>
                <w:rFonts w:ascii="Calibri" w:hAnsi="Calibri" w:cs="Calibri"/>
                <w:color w:val="01638C"/>
                <w:sz w:val="26"/>
                <w:szCs w:val="26"/>
                <w:u w:val="single"/>
              </w:rPr>
            </w:pPr>
          </w:p>
        </w:tc>
        <w:sdt>
          <w:sdtPr>
            <w:rPr>
              <w:rFonts w:ascii="Arial" w:hAnsi="Arial" w:cs="Arial"/>
            </w:rPr>
            <w:id w:val="-1725288909"/>
            <w:placeholder>
              <w:docPart w:val="196D9E0F7F7843C8AFD8A777745C56D4"/>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6F6632DC" w14:textId="56D175EE"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627580334"/>
            <w:placeholder>
              <w:docPart w:val="DefaultPlaceholder_-1854013440"/>
            </w:placeholder>
            <w:showingPlcHdr/>
          </w:sdtPr>
          <w:sdtEndPr/>
          <w:sdtContent>
            <w:tc>
              <w:tcPr>
                <w:tcW w:w="2865" w:type="dxa"/>
              </w:tcPr>
              <w:p w14:paraId="3EBA1E9A" w14:textId="3D56B15B" w:rsidR="002F00FC" w:rsidRDefault="00B70F16" w:rsidP="00DA3365">
                <w:pPr>
                  <w:rPr>
                    <w:rFonts w:ascii="Arial" w:hAnsi="Arial" w:cs="Arial"/>
                  </w:rPr>
                </w:pPr>
                <w:r w:rsidRPr="001934FA">
                  <w:rPr>
                    <w:rStyle w:val="PlaceholderText"/>
                  </w:rPr>
                  <w:t>Click or tap here to enter text.</w:t>
                </w:r>
              </w:p>
            </w:tc>
          </w:sdtContent>
        </w:sdt>
      </w:tr>
      <w:tr w:rsidR="00B70F16" w14:paraId="27B6C407" w14:textId="77777777" w:rsidTr="00AE1FEB">
        <w:tc>
          <w:tcPr>
            <w:tcW w:w="5444" w:type="dxa"/>
          </w:tcPr>
          <w:p w14:paraId="581D8723" w14:textId="77777777" w:rsidR="002F00FC" w:rsidRDefault="002F00FC" w:rsidP="00DA3365">
            <w:r>
              <w:t>Show the proposed area of reserves</w:t>
            </w:r>
          </w:p>
        </w:tc>
        <w:sdt>
          <w:sdtPr>
            <w:rPr>
              <w:rFonts w:ascii="Arial" w:hAnsi="Arial" w:cs="Arial"/>
            </w:rPr>
            <w:id w:val="-2006187360"/>
            <w:placeholder>
              <w:docPart w:val="A4DF205AF2B34330B1F3F69B0BA21B2B"/>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7FD62CB1" w14:textId="7C8543FD"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314145974"/>
            <w:placeholder>
              <w:docPart w:val="4C7374AAFA04426AAA044AE9857A3D74"/>
            </w:placeholder>
            <w:showingPlcHdr/>
          </w:sdtPr>
          <w:sdtEndPr/>
          <w:sdtContent>
            <w:tc>
              <w:tcPr>
                <w:tcW w:w="2865" w:type="dxa"/>
              </w:tcPr>
              <w:p w14:paraId="567D807B" w14:textId="531164DA" w:rsidR="002F00FC" w:rsidRDefault="007540EA" w:rsidP="00DA3365">
                <w:pPr>
                  <w:rPr>
                    <w:rFonts w:ascii="Arial" w:hAnsi="Arial" w:cs="Arial"/>
                  </w:rPr>
                </w:pPr>
                <w:r w:rsidRPr="001934FA">
                  <w:rPr>
                    <w:rStyle w:val="PlaceholderText"/>
                  </w:rPr>
                  <w:t>Click or tap here to enter text.</w:t>
                </w:r>
              </w:p>
            </w:tc>
          </w:sdtContent>
        </w:sdt>
      </w:tr>
      <w:tr w:rsidR="00B70F16" w14:paraId="6D4973F4" w14:textId="77777777" w:rsidTr="00AE1FEB">
        <w:tc>
          <w:tcPr>
            <w:tcW w:w="5444" w:type="dxa"/>
          </w:tcPr>
          <w:p w14:paraId="298B161D" w14:textId="77777777" w:rsidR="002F00FC" w:rsidRDefault="002F00FC" w:rsidP="00DA3365">
            <w:r>
              <w:t xml:space="preserve">The proposed location </w:t>
            </w:r>
            <w:proofErr w:type="gramStart"/>
            <w:r>
              <w:t>of:</w:t>
            </w:r>
            <w:proofErr w:type="gramEnd"/>
            <w:r>
              <w:t xml:space="preserve"> furniture, structures, garden beds, grassed areas trees, fences, barriers (including traffic control measures), walls, maintenance access points, drinking fountains, play spaces, paths and path hierarchies (design details of structures/infrastructure will be required as part of detailed design stage)</w:t>
            </w:r>
          </w:p>
        </w:tc>
        <w:sdt>
          <w:sdtPr>
            <w:rPr>
              <w:rFonts w:ascii="Arial" w:hAnsi="Arial" w:cs="Arial"/>
            </w:rPr>
            <w:id w:val="-473286585"/>
            <w:placeholder>
              <w:docPart w:val="CCCE8743DC7746B8BD71C55F952CA155"/>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57DC1AA5" w14:textId="2DB99FE1"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961260122"/>
            <w:placeholder>
              <w:docPart w:val="A9A9E513510845DDA89F97D4B286664A"/>
            </w:placeholder>
            <w:showingPlcHdr/>
          </w:sdtPr>
          <w:sdtEndPr/>
          <w:sdtContent>
            <w:tc>
              <w:tcPr>
                <w:tcW w:w="2865" w:type="dxa"/>
              </w:tcPr>
              <w:p w14:paraId="31F70A0D" w14:textId="0565B8F2" w:rsidR="002F00FC" w:rsidRDefault="007540EA" w:rsidP="00DA3365">
                <w:pPr>
                  <w:rPr>
                    <w:rFonts w:ascii="Arial" w:hAnsi="Arial" w:cs="Arial"/>
                  </w:rPr>
                </w:pPr>
                <w:r w:rsidRPr="001934FA">
                  <w:rPr>
                    <w:rStyle w:val="PlaceholderText"/>
                  </w:rPr>
                  <w:t>Click or tap here to enter text.</w:t>
                </w:r>
              </w:p>
            </w:tc>
          </w:sdtContent>
        </w:sdt>
      </w:tr>
      <w:tr w:rsidR="00B70F16" w14:paraId="388CE89C" w14:textId="77777777" w:rsidTr="00AE1FEB">
        <w:tc>
          <w:tcPr>
            <w:tcW w:w="5444" w:type="dxa"/>
          </w:tcPr>
          <w:p w14:paraId="35F252AD" w14:textId="77777777" w:rsidR="002F00FC" w:rsidRDefault="002F00FC" w:rsidP="00DA3365">
            <w:r>
              <w:t>Nomination of character of play spaces, including potential equipment, indicated through description and images</w:t>
            </w:r>
          </w:p>
        </w:tc>
        <w:sdt>
          <w:sdtPr>
            <w:rPr>
              <w:rFonts w:ascii="Arial" w:hAnsi="Arial" w:cs="Arial"/>
            </w:rPr>
            <w:id w:val="1955903720"/>
            <w:placeholder>
              <w:docPart w:val="485D4DFFE6ED4EE5B4CF4FF98FE9C1D8"/>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2C5A7437" w14:textId="7DD2482C"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765141007"/>
            <w:placeholder>
              <w:docPart w:val="9AF98E33DCD74331B511F6588187F1EC"/>
            </w:placeholder>
            <w:showingPlcHdr/>
          </w:sdtPr>
          <w:sdtEndPr/>
          <w:sdtContent>
            <w:tc>
              <w:tcPr>
                <w:tcW w:w="2865" w:type="dxa"/>
              </w:tcPr>
              <w:p w14:paraId="252932C1" w14:textId="08FA640A" w:rsidR="002F00FC" w:rsidRDefault="007540EA" w:rsidP="00DA3365">
                <w:pPr>
                  <w:rPr>
                    <w:rFonts w:ascii="Arial" w:hAnsi="Arial" w:cs="Arial"/>
                  </w:rPr>
                </w:pPr>
                <w:r w:rsidRPr="001934FA">
                  <w:rPr>
                    <w:rStyle w:val="PlaceholderText"/>
                  </w:rPr>
                  <w:t>Click or tap here to enter text.</w:t>
                </w:r>
              </w:p>
            </w:tc>
          </w:sdtContent>
        </w:sdt>
      </w:tr>
      <w:tr w:rsidR="00B70F16" w:rsidRPr="002F00FC" w14:paraId="4EDCEEBD" w14:textId="77777777" w:rsidTr="00AE1FEB">
        <w:tc>
          <w:tcPr>
            <w:tcW w:w="5444" w:type="dxa"/>
            <w:shd w:val="clear" w:color="auto" w:fill="FBD4B4" w:themeFill="accent6" w:themeFillTint="66"/>
          </w:tcPr>
          <w:p w14:paraId="10C481FD" w14:textId="77777777" w:rsidR="002F00FC" w:rsidRPr="002F00FC" w:rsidRDefault="002F00FC" w:rsidP="00DA3365">
            <w:pPr>
              <w:rPr>
                <w:b/>
                <w:bCs/>
              </w:rPr>
            </w:pPr>
            <w:r w:rsidRPr="002F00FC">
              <w:rPr>
                <w:b/>
                <w:bCs/>
              </w:rPr>
              <w:t>Other</w:t>
            </w:r>
          </w:p>
        </w:tc>
        <w:tc>
          <w:tcPr>
            <w:tcW w:w="1325" w:type="dxa"/>
            <w:shd w:val="clear" w:color="auto" w:fill="FBD4B4" w:themeFill="accent6" w:themeFillTint="66"/>
          </w:tcPr>
          <w:p w14:paraId="5DBB8E2A" w14:textId="77777777" w:rsidR="002F00FC" w:rsidRPr="002F00FC" w:rsidRDefault="002F00FC" w:rsidP="00DA3365">
            <w:pPr>
              <w:rPr>
                <w:rFonts w:ascii="Arial" w:hAnsi="Arial" w:cs="Arial"/>
                <w:b/>
                <w:bCs/>
              </w:rPr>
            </w:pPr>
          </w:p>
        </w:tc>
        <w:tc>
          <w:tcPr>
            <w:tcW w:w="2865" w:type="dxa"/>
            <w:shd w:val="clear" w:color="auto" w:fill="FBD4B4" w:themeFill="accent6" w:themeFillTint="66"/>
          </w:tcPr>
          <w:p w14:paraId="7F49D77E" w14:textId="77777777" w:rsidR="002F00FC" w:rsidRPr="002F00FC" w:rsidRDefault="002F00FC" w:rsidP="00DA3365">
            <w:pPr>
              <w:rPr>
                <w:rFonts w:ascii="Arial" w:hAnsi="Arial" w:cs="Arial"/>
                <w:b/>
                <w:bCs/>
              </w:rPr>
            </w:pPr>
          </w:p>
        </w:tc>
      </w:tr>
      <w:tr w:rsidR="00B70F16" w14:paraId="10B3E4E5" w14:textId="77777777" w:rsidTr="00AE1FEB">
        <w:tc>
          <w:tcPr>
            <w:tcW w:w="5444" w:type="dxa"/>
          </w:tcPr>
          <w:p w14:paraId="0CBFAD24" w14:textId="6C638615" w:rsidR="00AE1FEB" w:rsidRDefault="00AE1FEB" w:rsidP="00AE1FEB">
            <w:r>
              <w:t>Show all Native Vegetation Precinct plan requirements</w:t>
            </w:r>
          </w:p>
        </w:tc>
        <w:sdt>
          <w:sdtPr>
            <w:rPr>
              <w:rFonts w:ascii="Arial" w:hAnsi="Arial" w:cs="Arial"/>
            </w:rPr>
            <w:id w:val="1607765794"/>
            <w:placeholder>
              <w:docPart w:val="881D3B7F234E450B8EAA97A00B2F68BA"/>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306207CF" w14:textId="2E2DEA35" w:rsidR="00AE1FEB" w:rsidRDefault="007540EA" w:rsidP="00AE1FEB">
                <w:pPr>
                  <w:rPr>
                    <w:rFonts w:ascii="Arial" w:hAnsi="Arial" w:cs="Arial"/>
                  </w:rPr>
                </w:pPr>
                <w:r w:rsidRPr="001934FA">
                  <w:rPr>
                    <w:rStyle w:val="PlaceholderText"/>
                  </w:rPr>
                  <w:t>Choose an item.</w:t>
                </w:r>
              </w:p>
            </w:tc>
          </w:sdtContent>
        </w:sdt>
        <w:sdt>
          <w:sdtPr>
            <w:rPr>
              <w:rFonts w:ascii="Arial" w:hAnsi="Arial" w:cs="Arial"/>
            </w:rPr>
            <w:id w:val="229891971"/>
            <w:placeholder>
              <w:docPart w:val="A02DCE3DF7AA4F43B88C284A427DD100"/>
            </w:placeholder>
            <w:showingPlcHdr/>
          </w:sdtPr>
          <w:sdtEndPr/>
          <w:sdtContent>
            <w:tc>
              <w:tcPr>
                <w:tcW w:w="2865" w:type="dxa"/>
              </w:tcPr>
              <w:p w14:paraId="3BD25FD9" w14:textId="0E63686E" w:rsidR="00AE1FEB" w:rsidRDefault="007540EA" w:rsidP="00AE1FEB">
                <w:pPr>
                  <w:rPr>
                    <w:rFonts w:ascii="Arial" w:hAnsi="Arial" w:cs="Arial"/>
                  </w:rPr>
                </w:pPr>
                <w:r w:rsidRPr="001934FA">
                  <w:rPr>
                    <w:rStyle w:val="PlaceholderText"/>
                  </w:rPr>
                  <w:t>Click or tap here to enter text.</w:t>
                </w:r>
              </w:p>
            </w:tc>
          </w:sdtContent>
        </w:sdt>
      </w:tr>
      <w:tr w:rsidR="00B70F16" w14:paraId="6B7FECFD" w14:textId="77777777" w:rsidTr="00AE1FEB">
        <w:tc>
          <w:tcPr>
            <w:tcW w:w="5444" w:type="dxa"/>
          </w:tcPr>
          <w:p w14:paraId="6060EF98" w14:textId="60F6E271" w:rsidR="00AE1FEB" w:rsidRDefault="00AE1FEB" w:rsidP="00AE1FEB">
            <w:r>
              <w:t xml:space="preserve">Show all Conservation Areas </w:t>
            </w:r>
          </w:p>
        </w:tc>
        <w:sdt>
          <w:sdtPr>
            <w:rPr>
              <w:rFonts w:ascii="Arial" w:hAnsi="Arial" w:cs="Arial"/>
            </w:rPr>
            <w:id w:val="1043415205"/>
            <w:placeholder>
              <w:docPart w:val="77036FC65BED45D0837BBB5D4483F550"/>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01D48239" w14:textId="2DB57CAC" w:rsidR="00AE1FEB" w:rsidRDefault="007540EA" w:rsidP="00AE1FEB">
                <w:pPr>
                  <w:rPr>
                    <w:rFonts w:ascii="Arial" w:hAnsi="Arial" w:cs="Arial"/>
                  </w:rPr>
                </w:pPr>
                <w:r w:rsidRPr="001934FA">
                  <w:rPr>
                    <w:rStyle w:val="PlaceholderText"/>
                  </w:rPr>
                  <w:t>Choose an item.</w:t>
                </w:r>
              </w:p>
            </w:tc>
          </w:sdtContent>
        </w:sdt>
        <w:sdt>
          <w:sdtPr>
            <w:rPr>
              <w:rFonts w:ascii="Arial" w:hAnsi="Arial" w:cs="Arial"/>
            </w:rPr>
            <w:id w:val="1790929285"/>
            <w:placeholder>
              <w:docPart w:val="318D512EDD474975A6F47893964D71F1"/>
            </w:placeholder>
            <w:showingPlcHdr/>
          </w:sdtPr>
          <w:sdtEndPr/>
          <w:sdtContent>
            <w:tc>
              <w:tcPr>
                <w:tcW w:w="2865" w:type="dxa"/>
              </w:tcPr>
              <w:p w14:paraId="50947CAE" w14:textId="3E525D07" w:rsidR="00AE1FEB" w:rsidRDefault="007540EA" w:rsidP="00AE1FEB">
                <w:pPr>
                  <w:rPr>
                    <w:rFonts w:ascii="Arial" w:hAnsi="Arial" w:cs="Arial"/>
                  </w:rPr>
                </w:pPr>
                <w:r w:rsidRPr="001934FA">
                  <w:rPr>
                    <w:rStyle w:val="PlaceholderText"/>
                  </w:rPr>
                  <w:t>Click or tap here to enter text.</w:t>
                </w:r>
              </w:p>
            </w:tc>
          </w:sdtContent>
        </w:sdt>
      </w:tr>
      <w:tr w:rsidR="00B70F16" w14:paraId="0A7F994E" w14:textId="77777777" w:rsidTr="00AE1FEB">
        <w:tc>
          <w:tcPr>
            <w:tcW w:w="5444" w:type="dxa"/>
          </w:tcPr>
          <w:p w14:paraId="25B38539" w14:textId="66B8271C" w:rsidR="00AE1FEB" w:rsidRDefault="00AE1FEB" w:rsidP="00AE1FEB">
            <w:r>
              <w:t>Show all existing Vegetation to be protected and notes with regards to protection measures/treatment</w:t>
            </w:r>
          </w:p>
        </w:tc>
        <w:sdt>
          <w:sdtPr>
            <w:rPr>
              <w:rFonts w:ascii="Arial" w:hAnsi="Arial" w:cs="Arial"/>
            </w:rPr>
            <w:id w:val="-1246557728"/>
            <w:placeholder>
              <w:docPart w:val="AF44CD8DBE904DD395F3DE3B62589F3A"/>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730A90FA" w14:textId="0E757BFA" w:rsidR="00AE1FEB" w:rsidRDefault="007540EA" w:rsidP="00AE1FEB">
                <w:pPr>
                  <w:rPr>
                    <w:rFonts w:ascii="Arial" w:hAnsi="Arial" w:cs="Arial"/>
                  </w:rPr>
                </w:pPr>
                <w:r w:rsidRPr="001934FA">
                  <w:rPr>
                    <w:rStyle w:val="PlaceholderText"/>
                  </w:rPr>
                  <w:t>Choose an item.</w:t>
                </w:r>
              </w:p>
            </w:tc>
          </w:sdtContent>
        </w:sdt>
        <w:sdt>
          <w:sdtPr>
            <w:rPr>
              <w:rFonts w:ascii="Arial" w:hAnsi="Arial" w:cs="Arial"/>
            </w:rPr>
            <w:id w:val="-934735672"/>
            <w:placeholder>
              <w:docPart w:val="428C5E90A95349B5A77E6EDA776CFB2F"/>
            </w:placeholder>
            <w:showingPlcHdr/>
          </w:sdtPr>
          <w:sdtEndPr/>
          <w:sdtContent>
            <w:tc>
              <w:tcPr>
                <w:tcW w:w="2865" w:type="dxa"/>
              </w:tcPr>
              <w:p w14:paraId="7768CCA4" w14:textId="055640E8" w:rsidR="00AE1FEB" w:rsidRDefault="007540EA" w:rsidP="00AE1FEB">
                <w:pPr>
                  <w:rPr>
                    <w:rFonts w:ascii="Arial" w:hAnsi="Arial" w:cs="Arial"/>
                  </w:rPr>
                </w:pPr>
                <w:r w:rsidRPr="001934FA">
                  <w:rPr>
                    <w:rStyle w:val="PlaceholderText"/>
                  </w:rPr>
                  <w:t>Click or tap here to enter text.</w:t>
                </w:r>
              </w:p>
            </w:tc>
          </w:sdtContent>
        </w:sdt>
      </w:tr>
      <w:tr w:rsidR="00B70F16" w14:paraId="6E1C367B" w14:textId="77777777" w:rsidTr="00AE1FEB">
        <w:tc>
          <w:tcPr>
            <w:tcW w:w="5444" w:type="dxa"/>
          </w:tcPr>
          <w:p w14:paraId="5C290433" w14:textId="038D47DC" w:rsidR="002F00FC" w:rsidRDefault="00AE1FEB" w:rsidP="00DA3365">
            <w:r>
              <w:t>Show all areas of cultural heritage significance</w:t>
            </w:r>
          </w:p>
        </w:tc>
        <w:sdt>
          <w:sdtPr>
            <w:rPr>
              <w:rFonts w:ascii="Arial" w:hAnsi="Arial" w:cs="Arial"/>
            </w:rPr>
            <w:id w:val="-1522770668"/>
            <w:placeholder>
              <w:docPart w:val="ABF80466BC65407F8BC996C7039B5D7E"/>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2C930194" w14:textId="1723E71C"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182625627"/>
            <w:placeholder>
              <w:docPart w:val="1D8FB8220BFE48C9BC2A15EE637B0060"/>
            </w:placeholder>
            <w:showingPlcHdr/>
          </w:sdtPr>
          <w:sdtEndPr/>
          <w:sdtContent>
            <w:tc>
              <w:tcPr>
                <w:tcW w:w="2865" w:type="dxa"/>
              </w:tcPr>
              <w:p w14:paraId="1EB05792" w14:textId="286AF82A" w:rsidR="002F00FC" w:rsidRDefault="007540EA" w:rsidP="00DA3365">
                <w:pPr>
                  <w:rPr>
                    <w:rFonts w:ascii="Arial" w:hAnsi="Arial" w:cs="Arial"/>
                  </w:rPr>
                </w:pPr>
                <w:r w:rsidRPr="001934FA">
                  <w:rPr>
                    <w:rStyle w:val="PlaceholderText"/>
                  </w:rPr>
                  <w:t>Click or tap here to enter text.</w:t>
                </w:r>
              </w:p>
            </w:tc>
          </w:sdtContent>
        </w:sdt>
      </w:tr>
      <w:tr w:rsidR="00B70F16" w14:paraId="45A9DCAC" w14:textId="77777777" w:rsidTr="00AE1FEB">
        <w:tc>
          <w:tcPr>
            <w:tcW w:w="5444" w:type="dxa"/>
          </w:tcPr>
          <w:p w14:paraId="4B630099" w14:textId="77777777" w:rsidR="002F00FC" w:rsidRDefault="002F00FC" w:rsidP="00DA3365">
            <w:r>
              <w:t>Lighting if proposed</w:t>
            </w:r>
          </w:p>
        </w:tc>
        <w:sdt>
          <w:sdtPr>
            <w:rPr>
              <w:rFonts w:ascii="Arial" w:hAnsi="Arial" w:cs="Arial"/>
            </w:rPr>
            <w:id w:val="-1448146365"/>
            <w:placeholder>
              <w:docPart w:val="967E550405E8451CA4B3BFF41E6318E5"/>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301AC76C" w14:textId="76768672"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153140452"/>
            <w:placeholder>
              <w:docPart w:val="848A77B0E8A74867A8CA2E45363F5495"/>
            </w:placeholder>
            <w:showingPlcHdr/>
          </w:sdtPr>
          <w:sdtEndPr/>
          <w:sdtContent>
            <w:tc>
              <w:tcPr>
                <w:tcW w:w="2865" w:type="dxa"/>
              </w:tcPr>
              <w:p w14:paraId="0E614BE9" w14:textId="40938870" w:rsidR="002F00FC" w:rsidRDefault="007540EA" w:rsidP="00DA3365">
                <w:pPr>
                  <w:rPr>
                    <w:rFonts w:ascii="Arial" w:hAnsi="Arial" w:cs="Arial"/>
                  </w:rPr>
                </w:pPr>
                <w:r w:rsidRPr="001934FA">
                  <w:rPr>
                    <w:rStyle w:val="PlaceholderText"/>
                  </w:rPr>
                  <w:t>Click or tap here to enter text.</w:t>
                </w:r>
              </w:p>
            </w:tc>
          </w:sdtContent>
        </w:sdt>
      </w:tr>
      <w:tr w:rsidR="00B70F16" w14:paraId="4B9441F1" w14:textId="77777777" w:rsidTr="00AE1FEB">
        <w:tc>
          <w:tcPr>
            <w:tcW w:w="5444" w:type="dxa"/>
          </w:tcPr>
          <w:p w14:paraId="208380B6" w14:textId="77777777" w:rsidR="002F00FC" w:rsidRDefault="002F00FC" w:rsidP="00DA3365">
            <w:r>
              <w:t>Consideration of and compliance with Crime Prevention Through Environmental Design Principles (CPTED)</w:t>
            </w:r>
          </w:p>
        </w:tc>
        <w:sdt>
          <w:sdtPr>
            <w:rPr>
              <w:rFonts w:ascii="Arial" w:hAnsi="Arial" w:cs="Arial"/>
            </w:rPr>
            <w:id w:val="629131624"/>
            <w:placeholder>
              <w:docPart w:val="6237AC5A7FDF42F0B16ED165CB4392F2"/>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6FED91DE" w14:textId="7DB78F33"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339311445"/>
            <w:placeholder>
              <w:docPart w:val="AB43EADAA24049F19BF8DF517F54BE4F"/>
            </w:placeholder>
            <w:showingPlcHdr/>
          </w:sdtPr>
          <w:sdtEndPr/>
          <w:sdtContent>
            <w:tc>
              <w:tcPr>
                <w:tcW w:w="2865" w:type="dxa"/>
              </w:tcPr>
              <w:p w14:paraId="0801E3FE" w14:textId="77D4B76F" w:rsidR="002F00FC" w:rsidRDefault="007540EA" w:rsidP="00DA3365">
                <w:pPr>
                  <w:rPr>
                    <w:rFonts w:ascii="Arial" w:hAnsi="Arial" w:cs="Arial"/>
                  </w:rPr>
                </w:pPr>
                <w:r w:rsidRPr="001934FA">
                  <w:rPr>
                    <w:rStyle w:val="PlaceholderText"/>
                  </w:rPr>
                  <w:t>Click or tap here to enter text.</w:t>
                </w:r>
              </w:p>
            </w:tc>
          </w:sdtContent>
        </w:sdt>
      </w:tr>
      <w:tr w:rsidR="00B70F16" w14:paraId="2C4C48DF" w14:textId="77777777" w:rsidTr="00AE1FEB">
        <w:tc>
          <w:tcPr>
            <w:tcW w:w="5444" w:type="dxa"/>
          </w:tcPr>
          <w:p w14:paraId="11B29D02" w14:textId="77777777" w:rsidR="002F00FC" w:rsidRDefault="002F00FC" w:rsidP="00DA3365">
            <w:r>
              <w:t>Land affected by significant overlay or control eg. CHMP, LSIO</w:t>
            </w:r>
          </w:p>
        </w:tc>
        <w:sdt>
          <w:sdtPr>
            <w:rPr>
              <w:rFonts w:ascii="Arial" w:hAnsi="Arial" w:cs="Arial"/>
            </w:rPr>
            <w:id w:val="1742985267"/>
            <w:placeholder>
              <w:docPart w:val="9AEC852C214741F4AC7678B06507D0B5"/>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0C3E2322" w14:textId="457EEB5C"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955066064"/>
            <w:placeholder>
              <w:docPart w:val="F9D411C82A3B43BFA9CA03FF389D8175"/>
            </w:placeholder>
            <w:showingPlcHdr/>
          </w:sdtPr>
          <w:sdtEndPr/>
          <w:sdtContent>
            <w:tc>
              <w:tcPr>
                <w:tcW w:w="2865" w:type="dxa"/>
              </w:tcPr>
              <w:p w14:paraId="46D674D1" w14:textId="28CB4FA6" w:rsidR="002F00FC" w:rsidRDefault="007540EA" w:rsidP="00DA3365">
                <w:pPr>
                  <w:rPr>
                    <w:rFonts w:ascii="Arial" w:hAnsi="Arial" w:cs="Arial"/>
                  </w:rPr>
                </w:pPr>
                <w:r w:rsidRPr="001934FA">
                  <w:rPr>
                    <w:rStyle w:val="PlaceholderText"/>
                  </w:rPr>
                  <w:t>Click or tap here to enter text.</w:t>
                </w:r>
              </w:p>
            </w:tc>
          </w:sdtContent>
        </w:sdt>
      </w:tr>
      <w:tr w:rsidR="00B70F16" w14:paraId="576BE3C4" w14:textId="77777777" w:rsidTr="00AE1FEB">
        <w:tc>
          <w:tcPr>
            <w:tcW w:w="5444" w:type="dxa"/>
          </w:tcPr>
          <w:p w14:paraId="05946FC7" w14:textId="77777777" w:rsidR="002F00FC" w:rsidRDefault="002F00FC" w:rsidP="00DA3365">
            <w:r>
              <w:t>Fuel management zones including fuel breaks</w:t>
            </w:r>
          </w:p>
        </w:tc>
        <w:sdt>
          <w:sdtPr>
            <w:rPr>
              <w:rFonts w:ascii="Arial" w:hAnsi="Arial" w:cs="Arial"/>
            </w:rPr>
            <w:id w:val="228192440"/>
            <w:placeholder>
              <w:docPart w:val="66183D27C2E648D598677BE63D4FF506"/>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2A90D3D3" w14:textId="1D11D4D4"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381441454"/>
            <w:placeholder>
              <w:docPart w:val="D3776DAE5EC0417C8DAA96B471B2EC8E"/>
            </w:placeholder>
            <w:showingPlcHdr/>
          </w:sdtPr>
          <w:sdtEndPr/>
          <w:sdtContent>
            <w:tc>
              <w:tcPr>
                <w:tcW w:w="2865" w:type="dxa"/>
              </w:tcPr>
              <w:p w14:paraId="111B17C7" w14:textId="501B4DAC" w:rsidR="002F00FC" w:rsidRDefault="007540EA" w:rsidP="00DA3365">
                <w:pPr>
                  <w:rPr>
                    <w:rFonts w:ascii="Arial" w:hAnsi="Arial" w:cs="Arial"/>
                  </w:rPr>
                </w:pPr>
                <w:r w:rsidRPr="001934FA">
                  <w:rPr>
                    <w:rStyle w:val="PlaceholderText"/>
                  </w:rPr>
                  <w:t>Click or tap here to enter text.</w:t>
                </w:r>
              </w:p>
            </w:tc>
          </w:sdtContent>
        </w:sdt>
      </w:tr>
      <w:tr w:rsidR="00B70F16" w14:paraId="3C8A403C" w14:textId="77777777" w:rsidTr="00AE1FEB">
        <w:tc>
          <w:tcPr>
            <w:tcW w:w="5444" w:type="dxa"/>
          </w:tcPr>
          <w:p w14:paraId="202C2BA5" w14:textId="77777777" w:rsidR="002F00FC" w:rsidRDefault="002F00FC" w:rsidP="00DA3365">
            <w:r>
              <w:t xml:space="preserve">Ensure precedent images reference local scale and context relevant to the municipality. </w:t>
            </w:r>
          </w:p>
        </w:tc>
        <w:sdt>
          <w:sdtPr>
            <w:rPr>
              <w:rFonts w:ascii="Arial" w:hAnsi="Arial" w:cs="Arial"/>
            </w:rPr>
            <w:id w:val="1142224005"/>
            <w:placeholder>
              <w:docPart w:val="90361821B16B43239D8C80E5E59940F3"/>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599311A9" w14:textId="7895B67E"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90281185"/>
            <w:placeholder>
              <w:docPart w:val="B5DF061F03AC470CA42F5E3D0F2F492E"/>
            </w:placeholder>
            <w:showingPlcHdr/>
          </w:sdtPr>
          <w:sdtEndPr/>
          <w:sdtContent>
            <w:tc>
              <w:tcPr>
                <w:tcW w:w="2865" w:type="dxa"/>
              </w:tcPr>
              <w:p w14:paraId="7A196D7D" w14:textId="6A5286D5" w:rsidR="002F00FC" w:rsidRDefault="007540EA" w:rsidP="00DA3365">
                <w:pPr>
                  <w:rPr>
                    <w:rFonts w:ascii="Arial" w:hAnsi="Arial" w:cs="Arial"/>
                  </w:rPr>
                </w:pPr>
                <w:r w:rsidRPr="001934FA">
                  <w:rPr>
                    <w:rStyle w:val="PlaceholderText"/>
                  </w:rPr>
                  <w:t>Click or tap here to enter text.</w:t>
                </w:r>
              </w:p>
            </w:tc>
          </w:sdtContent>
        </w:sdt>
      </w:tr>
      <w:tr w:rsidR="00B70F16" w14:paraId="47D609B6" w14:textId="77777777" w:rsidTr="00AE1FEB">
        <w:tc>
          <w:tcPr>
            <w:tcW w:w="5444" w:type="dxa"/>
          </w:tcPr>
          <w:p w14:paraId="1ECEFFF6" w14:textId="77777777" w:rsidR="002F00FC" w:rsidRDefault="002F00FC" w:rsidP="00DA3365">
            <w:r>
              <w:t>Ensure precedent images call out is specific to the design element which is sought to be reflected in the masterplan.</w:t>
            </w:r>
          </w:p>
        </w:tc>
        <w:sdt>
          <w:sdtPr>
            <w:rPr>
              <w:rFonts w:ascii="Arial" w:hAnsi="Arial" w:cs="Arial"/>
            </w:rPr>
            <w:id w:val="-1390645440"/>
            <w:placeholder>
              <w:docPart w:val="BA5BCE5304FF4F7CA221E6EB64353056"/>
            </w:placeholder>
            <w:showingPlcHdr/>
            <w:comboBox>
              <w:listItem w:value="Choose an item."/>
              <w:listItem w:displayText="Yes" w:value="Yes"/>
              <w:listItem w:displayText="No" w:value="No"/>
              <w:listItem w:displayText="Not applicable" w:value="Not applicable"/>
            </w:comboBox>
          </w:sdtPr>
          <w:sdtEndPr/>
          <w:sdtContent>
            <w:tc>
              <w:tcPr>
                <w:tcW w:w="1325" w:type="dxa"/>
              </w:tcPr>
              <w:p w14:paraId="063E42C2" w14:textId="1C88B311" w:rsidR="002F00FC" w:rsidRDefault="007540EA" w:rsidP="00DA3365">
                <w:pPr>
                  <w:rPr>
                    <w:rFonts w:ascii="Arial" w:hAnsi="Arial" w:cs="Arial"/>
                  </w:rPr>
                </w:pPr>
                <w:r w:rsidRPr="001934FA">
                  <w:rPr>
                    <w:rStyle w:val="PlaceholderText"/>
                  </w:rPr>
                  <w:t>Choose an item.</w:t>
                </w:r>
              </w:p>
            </w:tc>
          </w:sdtContent>
        </w:sdt>
        <w:sdt>
          <w:sdtPr>
            <w:rPr>
              <w:rFonts w:ascii="Arial" w:hAnsi="Arial" w:cs="Arial"/>
            </w:rPr>
            <w:id w:val="172460012"/>
            <w:placeholder>
              <w:docPart w:val="974361D675944DDAAF9842FD2214FEDF"/>
            </w:placeholder>
            <w:showingPlcHdr/>
          </w:sdtPr>
          <w:sdtEndPr/>
          <w:sdtContent>
            <w:tc>
              <w:tcPr>
                <w:tcW w:w="2865" w:type="dxa"/>
              </w:tcPr>
              <w:p w14:paraId="1D93BD68" w14:textId="5F105D3C" w:rsidR="002F00FC" w:rsidRDefault="007540EA" w:rsidP="00DA3365">
                <w:pPr>
                  <w:rPr>
                    <w:rFonts w:ascii="Arial" w:hAnsi="Arial" w:cs="Arial"/>
                  </w:rPr>
                </w:pPr>
                <w:r w:rsidRPr="001934FA">
                  <w:rPr>
                    <w:rStyle w:val="PlaceholderText"/>
                  </w:rPr>
                  <w:t>Click or tap here to enter text.</w:t>
                </w:r>
              </w:p>
            </w:tc>
          </w:sdtContent>
        </w:sdt>
      </w:tr>
    </w:tbl>
    <w:p w14:paraId="0B133DA9" w14:textId="77777777" w:rsidR="00B00291" w:rsidRPr="00B00291" w:rsidRDefault="00B00291" w:rsidP="00B00291"/>
    <w:sectPr w:rsidR="00B00291" w:rsidRPr="00B00291" w:rsidSect="00B00291">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75AD5" w14:textId="77777777" w:rsidR="004E01D5" w:rsidRDefault="004E01D5" w:rsidP="00B00291">
      <w:pPr>
        <w:spacing w:after="0" w:line="240" w:lineRule="auto"/>
      </w:pPr>
      <w:r>
        <w:separator/>
      </w:r>
    </w:p>
  </w:endnote>
  <w:endnote w:type="continuationSeparator" w:id="0">
    <w:p w14:paraId="66F4A8E2" w14:textId="77777777" w:rsidR="004E01D5" w:rsidRDefault="004E01D5" w:rsidP="00B0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F819" w14:textId="77777777" w:rsidR="00BA37E9" w:rsidRPr="00BA37E9" w:rsidRDefault="00BA37E9" w:rsidP="00BA37E9">
    <w:pPr>
      <w:pStyle w:val="Footer"/>
      <w:pBdr>
        <w:top w:val="single" w:sz="12" w:space="1" w:color="F89647"/>
      </w:pBdr>
      <w:rPr>
        <w:rFonts w:ascii="DaxOT-Light" w:hAnsi="DaxOT-Light"/>
        <w:color w:val="F89647"/>
        <w:sz w:val="20"/>
      </w:rPr>
    </w:pPr>
    <w:r w:rsidRPr="00DB4D4D">
      <w:rPr>
        <w:rFonts w:ascii="DaxOT-Light" w:hAnsi="DaxOT-Light"/>
        <w:color w:val="F89647"/>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792E" w14:textId="77777777" w:rsidR="004E01D5" w:rsidRDefault="004E01D5" w:rsidP="00B00291">
      <w:pPr>
        <w:spacing w:after="0" w:line="240" w:lineRule="auto"/>
      </w:pPr>
      <w:r>
        <w:separator/>
      </w:r>
    </w:p>
  </w:footnote>
  <w:footnote w:type="continuationSeparator" w:id="0">
    <w:p w14:paraId="6CA79666" w14:textId="77777777" w:rsidR="004E01D5" w:rsidRDefault="004E01D5" w:rsidP="00B0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8C44" w14:textId="77777777" w:rsidR="00B00291" w:rsidRDefault="00B00291">
    <w:pPr>
      <w:pStyle w:val="Header"/>
    </w:pPr>
    <w:r>
      <w:rPr>
        <w:noProof/>
        <w:lang w:eastAsia="en-AU"/>
      </w:rPr>
      <w:drawing>
        <wp:anchor distT="0" distB="0" distL="114300" distR="114300" simplePos="0" relativeHeight="251659264" behindDoc="1" locked="0" layoutInCell="1" allowOverlap="1" wp14:anchorId="755535FA" wp14:editId="6104BDA4">
          <wp:simplePos x="0" y="0"/>
          <wp:positionH relativeFrom="column">
            <wp:posOffset>-910590</wp:posOffset>
          </wp:positionH>
          <wp:positionV relativeFrom="paragraph">
            <wp:posOffset>-445580</wp:posOffset>
          </wp:positionV>
          <wp:extent cx="7562850" cy="321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A8037_WCC"/>
                  <pic:cNvPicPr>
                    <a:picLocks noChangeAspect="1" noChangeArrowheads="1"/>
                  </pic:cNvPicPr>
                </pic:nvPicPr>
                <pic:blipFill rotWithShape="1">
                  <a:blip r:embed="rId1">
                    <a:extLst>
                      <a:ext uri="{28A0092B-C50C-407E-A947-70E740481C1C}">
                        <a14:useLocalDpi xmlns:a14="http://schemas.microsoft.com/office/drawing/2010/main" val="0"/>
                      </a:ext>
                    </a:extLst>
                  </a:blip>
                  <a:srcRect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3D90"/>
    <w:multiLevelType w:val="hybridMultilevel"/>
    <w:tmpl w:val="D5EC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C7B26"/>
    <w:multiLevelType w:val="hybridMultilevel"/>
    <w:tmpl w:val="C9821B2A"/>
    <w:lvl w:ilvl="0" w:tplc="D94E1758">
      <w:numFmt w:val="bullet"/>
      <w:lvlText w:val="-"/>
      <w:lvlJc w:val="left"/>
      <w:pPr>
        <w:ind w:left="720" w:hanging="360"/>
      </w:pPr>
      <w:rPr>
        <w:rFonts w:ascii="Calibri" w:eastAsiaTheme="minorHAnsi" w:hAnsi="Calibri" w:cs="Calibr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AF1387"/>
    <w:multiLevelType w:val="hybridMultilevel"/>
    <w:tmpl w:val="A1D4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forms" w:enforcement="1" w:cryptProviderType="rsaAES" w:cryptAlgorithmClass="hash" w:cryptAlgorithmType="typeAny" w:cryptAlgorithmSid="14" w:cryptSpinCount="100000" w:hash="ZbBQpmYLcR8HukoQ6Mkqzf6AjQTpb73Gb3C53MwyNhdDS7yyea8oAQNm9CeKH8oqSLlrk1uh45lnaNxjEzaONA==" w:salt="obNNp47tcF0mFuLrJqnZ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D5"/>
    <w:rsid w:val="00010AE3"/>
    <w:rsid w:val="00120597"/>
    <w:rsid w:val="001D4F08"/>
    <w:rsid w:val="002364D5"/>
    <w:rsid w:val="00247CB0"/>
    <w:rsid w:val="002E3474"/>
    <w:rsid w:val="002F00FC"/>
    <w:rsid w:val="004454F6"/>
    <w:rsid w:val="004E01D5"/>
    <w:rsid w:val="007007A0"/>
    <w:rsid w:val="007540EA"/>
    <w:rsid w:val="007D10C3"/>
    <w:rsid w:val="008D4914"/>
    <w:rsid w:val="00951735"/>
    <w:rsid w:val="00A02254"/>
    <w:rsid w:val="00AE1FEB"/>
    <w:rsid w:val="00B00291"/>
    <w:rsid w:val="00B02476"/>
    <w:rsid w:val="00B70F16"/>
    <w:rsid w:val="00BA37E9"/>
    <w:rsid w:val="00CE6DD3"/>
    <w:rsid w:val="00D77E49"/>
    <w:rsid w:val="00DE67DE"/>
    <w:rsid w:val="00E53B0B"/>
    <w:rsid w:val="00ED6F99"/>
    <w:rsid w:val="00ED72D2"/>
    <w:rsid w:val="00F22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4971"/>
  <w15:docId w15:val="{2A4CB3C5-AB36-425E-A139-DFDD24DD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B0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291"/>
  </w:style>
  <w:style w:type="paragraph" w:styleId="Footer">
    <w:name w:val="footer"/>
    <w:basedOn w:val="Normal"/>
    <w:link w:val="FooterChar"/>
    <w:uiPriority w:val="99"/>
    <w:unhideWhenUsed/>
    <w:rsid w:val="00B0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291"/>
  </w:style>
  <w:style w:type="paragraph" w:customStyle="1" w:styleId="Style1">
    <w:name w:val="Style1"/>
    <w:basedOn w:val="Normal"/>
    <w:link w:val="Style1Char"/>
    <w:qFormat/>
    <w:rsid w:val="00B00291"/>
    <w:rPr>
      <w:color w:val="F89647"/>
      <w:sz w:val="36"/>
      <w:szCs w:val="36"/>
    </w:rPr>
  </w:style>
  <w:style w:type="character" w:customStyle="1" w:styleId="Style1Char">
    <w:name w:val="Style1 Char"/>
    <w:basedOn w:val="DefaultParagraphFont"/>
    <w:link w:val="Style1"/>
    <w:rsid w:val="00B00291"/>
    <w:rPr>
      <w:color w:val="F89647"/>
      <w:sz w:val="36"/>
      <w:szCs w:val="36"/>
    </w:rPr>
  </w:style>
  <w:style w:type="paragraph" w:customStyle="1" w:styleId="IntroPara01">
    <w:name w:val="_IntroPara01"/>
    <w:next w:val="Normal"/>
    <w:qFormat/>
    <w:rsid w:val="00120597"/>
    <w:pPr>
      <w:spacing w:after="170" w:line="240" w:lineRule="auto"/>
    </w:pPr>
    <w:rPr>
      <w:rFonts w:ascii="Calibri" w:eastAsia="MS Mincho" w:hAnsi="Calibri" w:cs="Times New Roman"/>
      <w:caps/>
      <w:sz w:val="28"/>
      <w:szCs w:val="28"/>
      <w:lang w:val="en-US"/>
    </w:rPr>
  </w:style>
  <w:style w:type="paragraph" w:customStyle="1" w:styleId="Header01">
    <w:name w:val="_Header01"/>
    <w:next w:val="IntroPara01"/>
    <w:qFormat/>
    <w:rsid w:val="00120597"/>
    <w:pPr>
      <w:spacing w:after="113" w:line="240" w:lineRule="auto"/>
    </w:pPr>
    <w:rPr>
      <w:rFonts w:ascii="Calibri" w:eastAsia="MS Mincho" w:hAnsi="Calibri" w:cs="Times New Roman"/>
      <w:color w:val="F89647"/>
      <w:sz w:val="96"/>
      <w:szCs w:val="96"/>
      <w:lang w:val="en-US"/>
    </w:rPr>
  </w:style>
  <w:style w:type="paragraph" w:styleId="ListParagraph">
    <w:name w:val="List Paragraph"/>
    <w:basedOn w:val="Normal"/>
    <w:uiPriority w:val="34"/>
    <w:qFormat/>
    <w:rsid w:val="004E01D5"/>
    <w:pPr>
      <w:ind w:left="720"/>
      <w:contextualSpacing/>
    </w:pPr>
  </w:style>
  <w:style w:type="table" w:styleId="TableGrid">
    <w:name w:val="Table Grid"/>
    <w:basedOn w:val="TableNormal"/>
    <w:uiPriority w:val="59"/>
    <w:rsid w:val="004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4F08"/>
    <w:rPr>
      <w:color w:val="0000FF"/>
      <w:u w:val="single"/>
    </w:rPr>
  </w:style>
  <w:style w:type="character" w:styleId="PlaceholderText">
    <w:name w:val="Placeholder Text"/>
    <w:basedOn w:val="DefaultParagraphFont"/>
    <w:uiPriority w:val="99"/>
    <w:semiHidden/>
    <w:rsid w:val="00754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3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yndham.vic.gov.au/sites/default/files/2019-08/Landscape%20Creation%20-%20WCC%20-%20Development%20Levels%20of%20Service%20-%20Document%20-%20PART%20B%20-%20Appendix%20-%2020190805%20%28A2187203%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City%20Operations\Factsheet%20No%20Im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825D33E-8B57-434C-B4C4-231173B44487}"/>
      </w:docPartPr>
      <w:docPartBody>
        <w:p w:rsidR="00830609" w:rsidRDefault="00CB7463">
          <w:r w:rsidRPr="001934FA">
            <w:rPr>
              <w:rStyle w:val="PlaceholderText"/>
            </w:rPr>
            <w:t>Choose an item.</w:t>
          </w:r>
        </w:p>
      </w:docPartBody>
    </w:docPart>
    <w:docPart>
      <w:docPartPr>
        <w:name w:val="8F543773A8BA48518E015B3AAE282EFF"/>
        <w:category>
          <w:name w:val="General"/>
          <w:gallery w:val="placeholder"/>
        </w:category>
        <w:types>
          <w:type w:val="bbPlcHdr"/>
        </w:types>
        <w:behaviors>
          <w:behavior w:val="content"/>
        </w:behaviors>
        <w:guid w:val="{49D5642F-5DBD-45EB-872A-B2D19915C77B}"/>
      </w:docPartPr>
      <w:docPartBody>
        <w:p w:rsidR="00830609" w:rsidRDefault="00CB7463" w:rsidP="00CB7463">
          <w:pPr>
            <w:pStyle w:val="8F543773A8BA48518E015B3AAE282EFF"/>
          </w:pPr>
          <w:r w:rsidRPr="001934FA">
            <w:rPr>
              <w:rStyle w:val="PlaceholderText"/>
            </w:rPr>
            <w:t>Choose an item.</w:t>
          </w:r>
        </w:p>
      </w:docPartBody>
    </w:docPart>
    <w:docPart>
      <w:docPartPr>
        <w:name w:val="7BFEDB28ECE44B1AA948FD7742CF709B"/>
        <w:category>
          <w:name w:val="General"/>
          <w:gallery w:val="placeholder"/>
        </w:category>
        <w:types>
          <w:type w:val="bbPlcHdr"/>
        </w:types>
        <w:behaviors>
          <w:behavior w:val="content"/>
        </w:behaviors>
        <w:guid w:val="{64E86C00-403F-408A-9571-758C7FFCEE3E}"/>
      </w:docPartPr>
      <w:docPartBody>
        <w:p w:rsidR="00830609" w:rsidRDefault="00CB7463" w:rsidP="00CB7463">
          <w:pPr>
            <w:pStyle w:val="7BFEDB28ECE44B1AA948FD7742CF709B"/>
          </w:pPr>
          <w:r w:rsidRPr="001934FA">
            <w:rPr>
              <w:rStyle w:val="PlaceholderText"/>
            </w:rPr>
            <w:t>Choose an item.</w:t>
          </w:r>
        </w:p>
      </w:docPartBody>
    </w:docPart>
    <w:docPart>
      <w:docPartPr>
        <w:name w:val="59EB2B8A9A284AE68C4E69EEA8BB1F1B"/>
        <w:category>
          <w:name w:val="General"/>
          <w:gallery w:val="placeholder"/>
        </w:category>
        <w:types>
          <w:type w:val="bbPlcHdr"/>
        </w:types>
        <w:behaviors>
          <w:behavior w:val="content"/>
        </w:behaviors>
        <w:guid w:val="{FB7DB9A7-389E-4F5E-880D-E012EA8B29AB}"/>
      </w:docPartPr>
      <w:docPartBody>
        <w:p w:rsidR="00830609" w:rsidRDefault="00CB7463" w:rsidP="00CB7463">
          <w:pPr>
            <w:pStyle w:val="59EB2B8A9A284AE68C4E69EEA8BB1F1B"/>
          </w:pPr>
          <w:r w:rsidRPr="001934FA">
            <w:rPr>
              <w:rStyle w:val="PlaceholderText"/>
            </w:rPr>
            <w:t>Choose an item.</w:t>
          </w:r>
        </w:p>
      </w:docPartBody>
    </w:docPart>
    <w:docPart>
      <w:docPartPr>
        <w:name w:val="5ED9DC4A95AB4F3E9D55D3F3A8936633"/>
        <w:category>
          <w:name w:val="General"/>
          <w:gallery w:val="placeholder"/>
        </w:category>
        <w:types>
          <w:type w:val="bbPlcHdr"/>
        </w:types>
        <w:behaviors>
          <w:behavior w:val="content"/>
        </w:behaviors>
        <w:guid w:val="{E0D22C18-1E7B-4039-B10F-BE207FBE40C0}"/>
      </w:docPartPr>
      <w:docPartBody>
        <w:p w:rsidR="00830609" w:rsidRDefault="00CB7463" w:rsidP="00CB7463">
          <w:pPr>
            <w:pStyle w:val="5ED9DC4A95AB4F3E9D55D3F3A8936633"/>
          </w:pPr>
          <w:r w:rsidRPr="001934FA">
            <w:rPr>
              <w:rStyle w:val="PlaceholderText"/>
            </w:rPr>
            <w:t>Choose an item.</w:t>
          </w:r>
        </w:p>
      </w:docPartBody>
    </w:docPart>
    <w:docPart>
      <w:docPartPr>
        <w:name w:val="46B81538005347959085C8F97626AF07"/>
        <w:category>
          <w:name w:val="General"/>
          <w:gallery w:val="placeholder"/>
        </w:category>
        <w:types>
          <w:type w:val="bbPlcHdr"/>
        </w:types>
        <w:behaviors>
          <w:behavior w:val="content"/>
        </w:behaviors>
        <w:guid w:val="{6D0E42F4-9F73-45E0-964D-33608BA62D67}"/>
      </w:docPartPr>
      <w:docPartBody>
        <w:p w:rsidR="00830609" w:rsidRDefault="00CB7463" w:rsidP="00CB7463">
          <w:pPr>
            <w:pStyle w:val="46B81538005347959085C8F97626AF07"/>
          </w:pPr>
          <w:r w:rsidRPr="001934FA">
            <w:rPr>
              <w:rStyle w:val="PlaceholderText"/>
            </w:rPr>
            <w:t>Choose an item.</w:t>
          </w:r>
        </w:p>
      </w:docPartBody>
    </w:docPart>
    <w:docPart>
      <w:docPartPr>
        <w:name w:val="F1DDD76D4FCB4258A681A55499391F4A"/>
        <w:category>
          <w:name w:val="General"/>
          <w:gallery w:val="placeholder"/>
        </w:category>
        <w:types>
          <w:type w:val="bbPlcHdr"/>
        </w:types>
        <w:behaviors>
          <w:behavior w:val="content"/>
        </w:behaviors>
        <w:guid w:val="{76FBDED3-F913-434A-B198-3C0F8635A198}"/>
      </w:docPartPr>
      <w:docPartBody>
        <w:p w:rsidR="00830609" w:rsidRDefault="00CB7463" w:rsidP="00CB7463">
          <w:pPr>
            <w:pStyle w:val="F1DDD76D4FCB4258A681A55499391F4A"/>
          </w:pPr>
          <w:r w:rsidRPr="001934FA">
            <w:rPr>
              <w:rStyle w:val="PlaceholderText"/>
            </w:rPr>
            <w:t>Choose an item.</w:t>
          </w:r>
        </w:p>
      </w:docPartBody>
    </w:docPart>
    <w:docPart>
      <w:docPartPr>
        <w:name w:val="F04075DBCBF54832830BFEE7501F5894"/>
        <w:category>
          <w:name w:val="General"/>
          <w:gallery w:val="placeholder"/>
        </w:category>
        <w:types>
          <w:type w:val="bbPlcHdr"/>
        </w:types>
        <w:behaviors>
          <w:behavior w:val="content"/>
        </w:behaviors>
        <w:guid w:val="{6A55EE8D-3D45-4507-8632-09A4C38915D5}"/>
      </w:docPartPr>
      <w:docPartBody>
        <w:p w:rsidR="00830609" w:rsidRDefault="00CB7463" w:rsidP="00CB7463">
          <w:pPr>
            <w:pStyle w:val="F04075DBCBF54832830BFEE7501F5894"/>
          </w:pPr>
          <w:r w:rsidRPr="001934FA">
            <w:rPr>
              <w:rStyle w:val="PlaceholderText"/>
            </w:rPr>
            <w:t>Choose an item.</w:t>
          </w:r>
        </w:p>
      </w:docPartBody>
    </w:docPart>
    <w:docPart>
      <w:docPartPr>
        <w:name w:val="BE8FE40CC9E64AD8892417ECBA4A3D9F"/>
        <w:category>
          <w:name w:val="General"/>
          <w:gallery w:val="placeholder"/>
        </w:category>
        <w:types>
          <w:type w:val="bbPlcHdr"/>
        </w:types>
        <w:behaviors>
          <w:behavior w:val="content"/>
        </w:behaviors>
        <w:guid w:val="{D600DFB0-0B54-41DD-B4D6-706A911BA2B6}"/>
      </w:docPartPr>
      <w:docPartBody>
        <w:p w:rsidR="00830609" w:rsidRDefault="00CB7463" w:rsidP="00CB7463">
          <w:pPr>
            <w:pStyle w:val="BE8FE40CC9E64AD8892417ECBA4A3D9F"/>
          </w:pPr>
          <w:r w:rsidRPr="001934FA">
            <w:rPr>
              <w:rStyle w:val="PlaceholderText"/>
            </w:rPr>
            <w:t>Choose an item.</w:t>
          </w:r>
        </w:p>
      </w:docPartBody>
    </w:docPart>
    <w:docPart>
      <w:docPartPr>
        <w:name w:val="191EE92AD64847D58AFFA4766B0A873F"/>
        <w:category>
          <w:name w:val="General"/>
          <w:gallery w:val="placeholder"/>
        </w:category>
        <w:types>
          <w:type w:val="bbPlcHdr"/>
        </w:types>
        <w:behaviors>
          <w:behavior w:val="content"/>
        </w:behaviors>
        <w:guid w:val="{C105CC77-EFFD-472A-88CE-9115B0199C94}"/>
      </w:docPartPr>
      <w:docPartBody>
        <w:p w:rsidR="00830609" w:rsidRDefault="00CB7463" w:rsidP="00CB7463">
          <w:pPr>
            <w:pStyle w:val="191EE92AD64847D58AFFA4766B0A873F"/>
          </w:pPr>
          <w:r w:rsidRPr="001934FA">
            <w:rPr>
              <w:rStyle w:val="PlaceholderText"/>
            </w:rPr>
            <w:t>Choose an item.</w:t>
          </w:r>
        </w:p>
      </w:docPartBody>
    </w:docPart>
    <w:docPart>
      <w:docPartPr>
        <w:name w:val="191A4F9847A742B1A64BC81204FB3AB1"/>
        <w:category>
          <w:name w:val="General"/>
          <w:gallery w:val="placeholder"/>
        </w:category>
        <w:types>
          <w:type w:val="bbPlcHdr"/>
        </w:types>
        <w:behaviors>
          <w:behavior w:val="content"/>
        </w:behaviors>
        <w:guid w:val="{945865CE-7F50-4ECA-B69C-FD8458F9BDB6}"/>
      </w:docPartPr>
      <w:docPartBody>
        <w:p w:rsidR="00830609" w:rsidRDefault="00CB7463" w:rsidP="00CB7463">
          <w:pPr>
            <w:pStyle w:val="191A4F9847A742B1A64BC81204FB3AB1"/>
          </w:pPr>
          <w:r w:rsidRPr="001934FA">
            <w:rPr>
              <w:rStyle w:val="PlaceholderText"/>
            </w:rPr>
            <w:t>Choose an item.</w:t>
          </w:r>
        </w:p>
      </w:docPartBody>
    </w:docPart>
    <w:docPart>
      <w:docPartPr>
        <w:name w:val="632D5AA5C7154D139647895BF0E18A98"/>
        <w:category>
          <w:name w:val="General"/>
          <w:gallery w:val="placeholder"/>
        </w:category>
        <w:types>
          <w:type w:val="bbPlcHdr"/>
        </w:types>
        <w:behaviors>
          <w:behavior w:val="content"/>
        </w:behaviors>
        <w:guid w:val="{62A86518-8E7E-4E68-8212-B9C2A69AA61E}"/>
      </w:docPartPr>
      <w:docPartBody>
        <w:p w:rsidR="00830609" w:rsidRDefault="00CB7463" w:rsidP="00CB7463">
          <w:pPr>
            <w:pStyle w:val="632D5AA5C7154D139647895BF0E18A98"/>
          </w:pPr>
          <w:r w:rsidRPr="001934FA">
            <w:rPr>
              <w:rStyle w:val="PlaceholderText"/>
            </w:rPr>
            <w:t>Choose an item.</w:t>
          </w:r>
        </w:p>
      </w:docPartBody>
    </w:docPart>
    <w:docPart>
      <w:docPartPr>
        <w:name w:val="B8C22CB9B4C0452B8884F837AC455BB2"/>
        <w:category>
          <w:name w:val="General"/>
          <w:gallery w:val="placeholder"/>
        </w:category>
        <w:types>
          <w:type w:val="bbPlcHdr"/>
        </w:types>
        <w:behaviors>
          <w:behavior w:val="content"/>
        </w:behaviors>
        <w:guid w:val="{1E16385A-8F57-407E-B2E3-3E157F2DE446}"/>
      </w:docPartPr>
      <w:docPartBody>
        <w:p w:rsidR="00830609" w:rsidRDefault="00CB7463" w:rsidP="00CB7463">
          <w:pPr>
            <w:pStyle w:val="B8C22CB9B4C0452B8884F837AC455BB2"/>
          </w:pPr>
          <w:r w:rsidRPr="001934FA">
            <w:rPr>
              <w:rStyle w:val="PlaceholderText"/>
            </w:rPr>
            <w:t>Choose an item.</w:t>
          </w:r>
        </w:p>
      </w:docPartBody>
    </w:docPart>
    <w:docPart>
      <w:docPartPr>
        <w:name w:val="E15249D60D81489B93775B28643468B1"/>
        <w:category>
          <w:name w:val="General"/>
          <w:gallery w:val="placeholder"/>
        </w:category>
        <w:types>
          <w:type w:val="bbPlcHdr"/>
        </w:types>
        <w:behaviors>
          <w:behavior w:val="content"/>
        </w:behaviors>
        <w:guid w:val="{8BB2D25D-0928-4929-8EE9-01629C5271D1}"/>
      </w:docPartPr>
      <w:docPartBody>
        <w:p w:rsidR="00830609" w:rsidRDefault="00CB7463" w:rsidP="00CB7463">
          <w:pPr>
            <w:pStyle w:val="E15249D60D81489B93775B28643468B1"/>
          </w:pPr>
          <w:r w:rsidRPr="001934FA">
            <w:rPr>
              <w:rStyle w:val="PlaceholderText"/>
            </w:rPr>
            <w:t>Choose an item.</w:t>
          </w:r>
        </w:p>
      </w:docPartBody>
    </w:docPart>
    <w:docPart>
      <w:docPartPr>
        <w:name w:val="7BB8AA4992E34F16863DF0AD4C40D365"/>
        <w:category>
          <w:name w:val="General"/>
          <w:gallery w:val="placeholder"/>
        </w:category>
        <w:types>
          <w:type w:val="bbPlcHdr"/>
        </w:types>
        <w:behaviors>
          <w:behavior w:val="content"/>
        </w:behaviors>
        <w:guid w:val="{E661FD48-C3EE-4003-BD85-A383F46A2C0D}"/>
      </w:docPartPr>
      <w:docPartBody>
        <w:p w:rsidR="00830609" w:rsidRDefault="00CB7463" w:rsidP="00CB7463">
          <w:pPr>
            <w:pStyle w:val="7BB8AA4992E34F16863DF0AD4C40D365"/>
          </w:pPr>
          <w:r w:rsidRPr="001934FA">
            <w:rPr>
              <w:rStyle w:val="PlaceholderText"/>
            </w:rPr>
            <w:t>Choose an item.</w:t>
          </w:r>
        </w:p>
      </w:docPartBody>
    </w:docPart>
    <w:docPart>
      <w:docPartPr>
        <w:name w:val="29363CE4D7184631A631CA62A445700C"/>
        <w:category>
          <w:name w:val="General"/>
          <w:gallery w:val="placeholder"/>
        </w:category>
        <w:types>
          <w:type w:val="bbPlcHdr"/>
        </w:types>
        <w:behaviors>
          <w:behavior w:val="content"/>
        </w:behaviors>
        <w:guid w:val="{3D12B1DB-ED34-4CB0-98D3-B1D68E583DAB}"/>
      </w:docPartPr>
      <w:docPartBody>
        <w:p w:rsidR="00830609" w:rsidRDefault="00CB7463" w:rsidP="00CB7463">
          <w:pPr>
            <w:pStyle w:val="29363CE4D7184631A631CA62A445700C"/>
          </w:pPr>
          <w:r w:rsidRPr="001934FA">
            <w:rPr>
              <w:rStyle w:val="PlaceholderText"/>
            </w:rPr>
            <w:t>Choose an item.</w:t>
          </w:r>
        </w:p>
      </w:docPartBody>
    </w:docPart>
    <w:docPart>
      <w:docPartPr>
        <w:name w:val="9E57A61194384B79B25B97AA7D10770E"/>
        <w:category>
          <w:name w:val="General"/>
          <w:gallery w:val="placeholder"/>
        </w:category>
        <w:types>
          <w:type w:val="bbPlcHdr"/>
        </w:types>
        <w:behaviors>
          <w:behavior w:val="content"/>
        </w:behaviors>
        <w:guid w:val="{32438660-D909-4DB5-A15F-5F895CE03BBB}"/>
      </w:docPartPr>
      <w:docPartBody>
        <w:p w:rsidR="00830609" w:rsidRDefault="00CB7463" w:rsidP="00CB7463">
          <w:pPr>
            <w:pStyle w:val="9E57A61194384B79B25B97AA7D10770E"/>
          </w:pPr>
          <w:r w:rsidRPr="001934FA">
            <w:rPr>
              <w:rStyle w:val="PlaceholderText"/>
            </w:rPr>
            <w:t>Choose an item.</w:t>
          </w:r>
        </w:p>
      </w:docPartBody>
    </w:docPart>
    <w:docPart>
      <w:docPartPr>
        <w:name w:val="C77FCA26A9C24E8885751234D95DA69F"/>
        <w:category>
          <w:name w:val="General"/>
          <w:gallery w:val="placeholder"/>
        </w:category>
        <w:types>
          <w:type w:val="bbPlcHdr"/>
        </w:types>
        <w:behaviors>
          <w:behavior w:val="content"/>
        </w:behaviors>
        <w:guid w:val="{A3EEDA21-9F51-441D-8359-03E4FCF09BB5}"/>
      </w:docPartPr>
      <w:docPartBody>
        <w:p w:rsidR="00830609" w:rsidRDefault="00CB7463" w:rsidP="00CB7463">
          <w:pPr>
            <w:pStyle w:val="C77FCA26A9C24E8885751234D95DA69F"/>
          </w:pPr>
          <w:r w:rsidRPr="001934FA">
            <w:rPr>
              <w:rStyle w:val="PlaceholderText"/>
            </w:rPr>
            <w:t>Choose an item.</w:t>
          </w:r>
        </w:p>
      </w:docPartBody>
    </w:docPart>
    <w:docPart>
      <w:docPartPr>
        <w:name w:val="94B9098D563741549ACDA4BD723576F4"/>
        <w:category>
          <w:name w:val="General"/>
          <w:gallery w:val="placeholder"/>
        </w:category>
        <w:types>
          <w:type w:val="bbPlcHdr"/>
        </w:types>
        <w:behaviors>
          <w:behavior w:val="content"/>
        </w:behaviors>
        <w:guid w:val="{2D4A0E8C-A194-4B4D-8C46-CBD50DEC5970}"/>
      </w:docPartPr>
      <w:docPartBody>
        <w:p w:rsidR="00830609" w:rsidRDefault="00CB7463" w:rsidP="00CB7463">
          <w:pPr>
            <w:pStyle w:val="94B9098D563741549ACDA4BD723576F4"/>
          </w:pPr>
          <w:r w:rsidRPr="001934FA">
            <w:rPr>
              <w:rStyle w:val="PlaceholderText"/>
            </w:rPr>
            <w:t>Choose an item.</w:t>
          </w:r>
        </w:p>
      </w:docPartBody>
    </w:docPart>
    <w:docPart>
      <w:docPartPr>
        <w:name w:val="3933349258A34815A545DEA7D9A2A412"/>
        <w:category>
          <w:name w:val="General"/>
          <w:gallery w:val="placeholder"/>
        </w:category>
        <w:types>
          <w:type w:val="bbPlcHdr"/>
        </w:types>
        <w:behaviors>
          <w:behavior w:val="content"/>
        </w:behaviors>
        <w:guid w:val="{032C7CB9-AE78-4BBA-824D-956BE719F61B}"/>
      </w:docPartPr>
      <w:docPartBody>
        <w:p w:rsidR="00830609" w:rsidRDefault="00CB7463" w:rsidP="00CB7463">
          <w:pPr>
            <w:pStyle w:val="3933349258A34815A545DEA7D9A2A412"/>
          </w:pPr>
          <w:r w:rsidRPr="001934FA">
            <w:rPr>
              <w:rStyle w:val="PlaceholderText"/>
            </w:rPr>
            <w:t>Choose an item.</w:t>
          </w:r>
        </w:p>
      </w:docPartBody>
    </w:docPart>
    <w:docPart>
      <w:docPartPr>
        <w:name w:val="196D9E0F7F7843C8AFD8A777745C56D4"/>
        <w:category>
          <w:name w:val="General"/>
          <w:gallery w:val="placeholder"/>
        </w:category>
        <w:types>
          <w:type w:val="bbPlcHdr"/>
        </w:types>
        <w:behaviors>
          <w:behavior w:val="content"/>
        </w:behaviors>
        <w:guid w:val="{47D25467-5626-46F7-8554-49B6757B2F66}"/>
      </w:docPartPr>
      <w:docPartBody>
        <w:p w:rsidR="00830609" w:rsidRDefault="00CB7463" w:rsidP="00CB7463">
          <w:pPr>
            <w:pStyle w:val="196D9E0F7F7843C8AFD8A777745C56D4"/>
          </w:pPr>
          <w:r w:rsidRPr="001934FA">
            <w:rPr>
              <w:rStyle w:val="PlaceholderText"/>
            </w:rPr>
            <w:t>Choose an item.</w:t>
          </w:r>
        </w:p>
      </w:docPartBody>
    </w:docPart>
    <w:docPart>
      <w:docPartPr>
        <w:name w:val="A4DF205AF2B34330B1F3F69B0BA21B2B"/>
        <w:category>
          <w:name w:val="General"/>
          <w:gallery w:val="placeholder"/>
        </w:category>
        <w:types>
          <w:type w:val="bbPlcHdr"/>
        </w:types>
        <w:behaviors>
          <w:behavior w:val="content"/>
        </w:behaviors>
        <w:guid w:val="{01978713-B8B5-43A5-944F-E5E920F81A8B}"/>
      </w:docPartPr>
      <w:docPartBody>
        <w:p w:rsidR="00830609" w:rsidRDefault="00CB7463" w:rsidP="00CB7463">
          <w:pPr>
            <w:pStyle w:val="A4DF205AF2B34330B1F3F69B0BA21B2B"/>
          </w:pPr>
          <w:r w:rsidRPr="001934FA">
            <w:rPr>
              <w:rStyle w:val="PlaceholderText"/>
            </w:rPr>
            <w:t>Choose an item.</w:t>
          </w:r>
        </w:p>
      </w:docPartBody>
    </w:docPart>
    <w:docPart>
      <w:docPartPr>
        <w:name w:val="CCCE8743DC7746B8BD71C55F952CA155"/>
        <w:category>
          <w:name w:val="General"/>
          <w:gallery w:val="placeholder"/>
        </w:category>
        <w:types>
          <w:type w:val="bbPlcHdr"/>
        </w:types>
        <w:behaviors>
          <w:behavior w:val="content"/>
        </w:behaviors>
        <w:guid w:val="{76A6E466-F2B3-4A92-9E76-A6613748FE1B}"/>
      </w:docPartPr>
      <w:docPartBody>
        <w:p w:rsidR="00830609" w:rsidRDefault="00CB7463" w:rsidP="00CB7463">
          <w:pPr>
            <w:pStyle w:val="CCCE8743DC7746B8BD71C55F952CA155"/>
          </w:pPr>
          <w:r w:rsidRPr="001934FA">
            <w:rPr>
              <w:rStyle w:val="PlaceholderText"/>
            </w:rPr>
            <w:t>Choose an item.</w:t>
          </w:r>
        </w:p>
      </w:docPartBody>
    </w:docPart>
    <w:docPart>
      <w:docPartPr>
        <w:name w:val="485D4DFFE6ED4EE5B4CF4FF98FE9C1D8"/>
        <w:category>
          <w:name w:val="General"/>
          <w:gallery w:val="placeholder"/>
        </w:category>
        <w:types>
          <w:type w:val="bbPlcHdr"/>
        </w:types>
        <w:behaviors>
          <w:behavior w:val="content"/>
        </w:behaviors>
        <w:guid w:val="{78C54161-C00E-4935-9DC4-230D2C52F4BD}"/>
      </w:docPartPr>
      <w:docPartBody>
        <w:p w:rsidR="00830609" w:rsidRDefault="00CB7463" w:rsidP="00CB7463">
          <w:pPr>
            <w:pStyle w:val="485D4DFFE6ED4EE5B4CF4FF98FE9C1D8"/>
          </w:pPr>
          <w:r w:rsidRPr="001934FA">
            <w:rPr>
              <w:rStyle w:val="PlaceholderText"/>
            </w:rPr>
            <w:t>Choose an item.</w:t>
          </w:r>
        </w:p>
      </w:docPartBody>
    </w:docPart>
    <w:docPart>
      <w:docPartPr>
        <w:name w:val="881D3B7F234E450B8EAA97A00B2F68BA"/>
        <w:category>
          <w:name w:val="General"/>
          <w:gallery w:val="placeholder"/>
        </w:category>
        <w:types>
          <w:type w:val="bbPlcHdr"/>
        </w:types>
        <w:behaviors>
          <w:behavior w:val="content"/>
        </w:behaviors>
        <w:guid w:val="{C13ADE39-79CF-4C92-A97E-5B11DDC6A1C9}"/>
      </w:docPartPr>
      <w:docPartBody>
        <w:p w:rsidR="00830609" w:rsidRDefault="00CB7463" w:rsidP="00CB7463">
          <w:pPr>
            <w:pStyle w:val="881D3B7F234E450B8EAA97A00B2F68BA"/>
          </w:pPr>
          <w:r w:rsidRPr="001934FA">
            <w:rPr>
              <w:rStyle w:val="PlaceholderText"/>
            </w:rPr>
            <w:t>Choose an item.</w:t>
          </w:r>
        </w:p>
      </w:docPartBody>
    </w:docPart>
    <w:docPart>
      <w:docPartPr>
        <w:name w:val="77036FC65BED45D0837BBB5D4483F550"/>
        <w:category>
          <w:name w:val="General"/>
          <w:gallery w:val="placeholder"/>
        </w:category>
        <w:types>
          <w:type w:val="bbPlcHdr"/>
        </w:types>
        <w:behaviors>
          <w:behavior w:val="content"/>
        </w:behaviors>
        <w:guid w:val="{054E9507-EC86-4FDA-AEA1-AD1112BDE5F8}"/>
      </w:docPartPr>
      <w:docPartBody>
        <w:p w:rsidR="00830609" w:rsidRDefault="00CB7463" w:rsidP="00CB7463">
          <w:pPr>
            <w:pStyle w:val="77036FC65BED45D0837BBB5D4483F550"/>
          </w:pPr>
          <w:r w:rsidRPr="001934FA">
            <w:rPr>
              <w:rStyle w:val="PlaceholderText"/>
            </w:rPr>
            <w:t>Choose an item.</w:t>
          </w:r>
        </w:p>
      </w:docPartBody>
    </w:docPart>
    <w:docPart>
      <w:docPartPr>
        <w:name w:val="AF44CD8DBE904DD395F3DE3B62589F3A"/>
        <w:category>
          <w:name w:val="General"/>
          <w:gallery w:val="placeholder"/>
        </w:category>
        <w:types>
          <w:type w:val="bbPlcHdr"/>
        </w:types>
        <w:behaviors>
          <w:behavior w:val="content"/>
        </w:behaviors>
        <w:guid w:val="{B552F158-FA2F-43B9-ACD6-A575FC20897C}"/>
      </w:docPartPr>
      <w:docPartBody>
        <w:p w:rsidR="00830609" w:rsidRDefault="00CB7463" w:rsidP="00CB7463">
          <w:pPr>
            <w:pStyle w:val="AF44CD8DBE904DD395F3DE3B62589F3A"/>
          </w:pPr>
          <w:r w:rsidRPr="001934FA">
            <w:rPr>
              <w:rStyle w:val="PlaceholderText"/>
            </w:rPr>
            <w:t>Choose an item.</w:t>
          </w:r>
        </w:p>
      </w:docPartBody>
    </w:docPart>
    <w:docPart>
      <w:docPartPr>
        <w:name w:val="ABF80466BC65407F8BC996C7039B5D7E"/>
        <w:category>
          <w:name w:val="General"/>
          <w:gallery w:val="placeholder"/>
        </w:category>
        <w:types>
          <w:type w:val="bbPlcHdr"/>
        </w:types>
        <w:behaviors>
          <w:behavior w:val="content"/>
        </w:behaviors>
        <w:guid w:val="{6CA0C753-5B9E-4735-A31C-8F7C0734DE2C}"/>
      </w:docPartPr>
      <w:docPartBody>
        <w:p w:rsidR="00830609" w:rsidRDefault="00CB7463" w:rsidP="00CB7463">
          <w:pPr>
            <w:pStyle w:val="ABF80466BC65407F8BC996C7039B5D7E"/>
          </w:pPr>
          <w:r w:rsidRPr="001934FA">
            <w:rPr>
              <w:rStyle w:val="PlaceholderText"/>
            </w:rPr>
            <w:t>Choose an item.</w:t>
          </w:r>
        </w:p>
      </w:docPartBody>
    </w:docPart>
    <w:docPart>
      <w:docPartPr>
        <w:name w:val="967E550405E8451CA4B3BFF41E6318E5"/>
        <w:category>
          <w:name w:val="General"/>
          <w:gallery w:val="placeholder"/>
        </w:category>
        <w:types>
          <w:type w:val="bbPlcHdr"/>
        </w:types>
        <w:behaviors>
          <w:behavior w:val="content"/>
        </w:behaviors>
        <w:guid w:val="{F9826912-C72F-4EC1-A97D-F8414CB45C9A}"/>
      </w:docPartPr>
      <w:docPartBody>
        <w:p w:rsidR="00830609" w:rsidRDefault="00CB7463" w:rsidP="00CB7463">
          <w:pPr>
            <w:pStyle w:val="967E550405E8451CA4B3BFF41E6318E5"/>
          </w:pPr>
          <w:r w:rsidRPr="001934FA">
            <w:rPr>
              <w:rStyle w:val="PlaceholderText"/>
            </w:rPr>
            <w:t>Choose an item.</w:t>
          </w:r>
        </w:p>
      </w:docPartBody>
    </w:docPart>
    <w:docPart>
      <w:docPartPr>
        <w:name w:val="6237AC5A7FDF42F0B16ED165CB4392F2"/>
        <w:category>
          <w:name w:val="General"/>
          <w:gallery w:val="placeholder"/>
        </w:category>
        <w:types>
          <w:type w:val="bbPlcHdr"/>
        </w:types>
        <w:behaviors>
          <w:behavior w:val="content"/>
        </w:behaviors>
        <w:guid w:val="{534BF9A7-9136-4A0C-B85F-BD27E6BDD11B}"/>
      </w:docPartPr>
      <w:docPartBody>
        <w:p w:rsidR="00830609" w:rsidRDefault="00CB7463" w:rsidP="00CB7463">
          <w:pPr>
            <w:pStyle w:val="6237AC5A7FDF42F0B16ED165CB4392F2"/>
          </w:pPr>
          <w:r w:rsidRPr="001934FA">
            <w:rPr>
              <w:rStyle w:val="PlaceholderText"/>
            </w:rPr>
            <w:t>Choose an item.</w:t>
          </w:r>
        </w:p>
      </w:docPartBody>
    </w:docPart>
    <w:docPart>
      <w:docPartPr>
        <w:name w:val="9AEC852C214741F4AC7678B06507D0B5"/>
        <w:category>
          <w:name w:val="General"/>
          <w:gallery w:val="placeholder"/>
        </w:category>
        <w:types>
          <w:type w:val="bbPlcHdr"/>
        </w:types>
        <w:behaviors>
          <w:behavior w:val="content"/>
        </w:behaviors>
        <w:guid w:val="{2C98CDDB-115D-40BB-B6F3-D9D32110A741}"/>
      </w:docPartPr>
      <w:docPartBody>
        <w:p w:rsidR="00830609" w:rsidRDefault="00CB7463" w:rsidP="00CB7463">
          <w:pPr>
            <w:pStyle w:val="9AEC852C214741F4AC7678B06507D0B5"/>
          </w:pPr>
          <w:r w:rsidRPr="001934FA">
            <w:rPr>
              <w:rStyle w:val="PlaceholderText"/>
            </w:rPr>
            <w:t>Choose an item.</w:t>
          </w:r>
        </w:p>
      </w:docPartBody>
    </w:docPart>
    <w:docPart>
      <w:docPartPr>
        <w:name w:val="66183D27C2E648D598677BE63D4FF506"/>
        <w:category>
          <w:name w:val="General"/>
          <w:gallery w:val="placeholder"/>
        </w:category>
        <w:types>
          <w:type w:val="bbPlcHdr"/>
        </w:types>
        <w:behaviors>
          <w:behavior w:val="content"/>
        </w:behaviors>
        <w:guid w:val="{F5030CE6-DBDB-4170-9E29-95AB91F4D19C}"/>
      </w:docPartPr>
      <w:docPartBody>
        <w:p w:rsidR="00830609" w:rsidRDefault="00CB7463" w:rsidP="00CB7463">
          <w:pPr>
            <w:pStyle w:val="66183D27C2E648D598677BE63D4FF506"/>
          </w:pPr>
          <w:r w:rsidRPr="001934FA">
            <w:rPr>
              <w:rStyle w:val="PlaceholderText"/>
            </w:rPr>
            <w:t>Choose an item.</w:t>
          </w:r>
        </w:p>
      </w:docPartBody>
    </w:docPart>
    <w:docPart>
      <w:docPartPr>
        <w:name w:val="90361821B16B43239D8C80E5E59940F3"/>
        <w:category>
          <w:name w:val="General"/>
          <w:gallery w:val="placeholder"/>
        </w:category>
        <w:types>
          <w:type w:val="bbPlcHdr"/>
        </w:types>
        <w:behaviors>
          <w:behavior w:val="content"/>
        </w:behaviors>
        <w:guid w:val="{3B83D638-19EF-457D-B66D-0D7B404BD694}"/>
      </w:docPartPr>
      <w:docPartBody>
        <w:p w:rsidR="00830609" w:rsidRDefault="00CB7463" w:rsidP="00CB7463">
          <w:pPr>
            <w:pStyle w:val="90361821B16B43239D8C80E5E59940F3"/>
          </w:pPr>
          <w:r w:rsidRPr="001934FA">
            <w:rPr>
              <w:rStyle w:val="PlaceholderText"/>
            </w:rPr>
            <w:t>Choose an item.</w:t>
          </w:r>
        </w:p>
      </w:docPartBody>
    </w:docPart>
    <w:docPart>
      <w:docPartPr>
        <w:name w:val="BA5BCE5304FF4F7CA221E6EB64353056"/>
        <w:category>
          <w:name w:val="General"/>
          <w:gallery w:val="placeholder"/>
        </w:category>
        <w:types>
          <w:type w:val="bbPlcHdr"/>
        </w:types>
        <w:behaviors>
          <w:behavior w:val="content"/>
        </w:behaviors>
        <w:guid w:val="{3ED7AAB9-1B5E-4165-B9EE-4261BD496161}"/>
      </w:docPartPr>
      <w:docPartBody>
        <w:p w:rsidR="00830609" w:rsidRDefault="00CB7463" w:rsidP="00CB7463">
          <w:pPr>
            <w:pStyle w:val="BA5BCE5304FF4F7CA221E6EB64353056"/>
          </w:pPr>
          <w:r w:rsidRPr="001934F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100F0C-0899-4F3B-859E-3FB42818334B}"/>
      </w:docPartPr>
      <w:docPartBody>
        <w:p w:rsidR="00830609" w:rsidRDefault="00CB7463">
          <w:r w:rsidRPr="001934FA">
            <w:rPr>
              <w:rStyle w:val="PlaceholderText"/>
            </w:rPr>
            <w:t>Click or tap here to enter text.</w:t>
          </w:r>
        </w:p>
      </w:docPartBody>
    </w:docPart>
    <w:docPart>
      <w:docPartPr>
        <w:name w:val="7AE0CF911B984AABB35B5BFC567C9D65"/>
        <w:category>
          <w:name w:val="General"/>
          <w:gallery w:val="placeholder"/>
        </w:category>
        <w:types>
          <w:type w:val="bbPlcHdr"/>
        </w:types>
        <w:behaviors>
          <w:behavior w:val="content"/>
        </w:behaviors>
        <w:guid w:val="{517D0F27-7666-4E2E-820C-02CB17499265}"/>
      </w:docPartPr>
      <w:docPartBody>
        <w:p w:rsidR="00830609" w:rsidRDefault="00CB7463" w:rsidP="00CB7463">
          <w:pPr>
            <w:pStyle w:val="7AE0CF911B984AABB35B5BFC567C9D65"/>
          </w:pPr>
          <w:r w:rsidRPr="001934FA">
            <w:rPr>
              <w:rStyle w:val="PlaceholderText"/>
            </w:rPr>
            <w:t>Click or tap here to enter text.</w:t>
          </w:r>
        </w:p>
      </w:docPartBody>
    </w:docPart>
    <w:docPart>
      <w:docPartPr>
        <w:name w:val="04D71ADB5F424F64BAA043908642F25D"/>
        <w:category>
          <w:name w:val="General"/>
          <w:gallery w:val="placeholder"/>
        </w:category>
        <w:types>
          <w:type w:val="bbPlcHdr"/>
        </w:types>
        <w:behaviors>
          <w:behavior w:val="content"/>
        </w:behaviors>
        <w:guid w:val="{434DF7C7-DF91-4ABA-B197-B46AB2C328EC}"/>
      </w:docPartPr>
      <w:docPartBody>
        <w:p w:rsidR="00830609" w:rsidRDefault="00CB7463" w:rsidP="00CB7463">
          <w:pPr>
            <w:pStyle w:val="04D71ADB5F424F64BAA043908642F25D"/>
          </w:pPr>
          <w:r w:rsidRPr="001934FA">
            <w:rPr>
              <w:rStyle w:val="PlaceholderText"/>
            </w:rPr>
            <w:t>Click or tap here to enter text.</w:t>
          </w:r>
        </w:p>
      </w:docPartBody>
    </w:docPart>
    <w:docPart>
      <w:docPartPr>
        <w:name w:val="516DA516E3AC407584B5BFB8B38A97CA"/>
        <w:category>
          <w:name w:val="General"/>
          <w:gallery w:val="placeholder"/>
        </w:category>
        <w:types>
          <w:type w:val="bbPlcHdr"/>
        </w:types>
        <w:behaviors>
          <w:behavior w:val="content"/>
        </w:behaviors>
        <w:guid w:val="{610A3382-6840-40E4-9510-8F3602FE49C8}"/>
      </w:docPartPr>
      <w:docPartBody>
        <w:p w:rsidR="00830609" w:rsidRDefault="00CB7463" w:rsidP="00CB7463">
          <w:pPr>
            <w:pStyle w:val="516DA516E3AC407584B5BFB8B38A97CA"/>
          </w:pPr>
          <w:r w:rsidRPr="001934FA">
            <w:rPr>
              <w:rStyle w:val="PlaceholderText"/>
            </w:rPr>
            <w:t>Click or tap here to enter text.</w:t>
          </w:r>
        </w:p>
      </w:docPartBody>
    </w:docPart>
    <w:docPart>
      <w:docPartPr>
        <w:name w:val="BB9FF66AB10847AE9252CF1CE3FB63F5"/>
        <w:category>
          <w:name w:val="General"/>
          <w:gallery w:val="placeholder"/>
        </w:category>
        <w:types>
          <w:type w:val="bbPlcHdr"/>
        </w:types>
        <w:behaviors>
          <w:behavior w:val="content"/>
        </w:behaviors>
        <w:guid w:val="{F9332BE2-4A4E-44B1-B10D-E25A173242A0}"/>
      </w:docPartPr>
      <w:docPartBody>
        <w:p w:rsidR="00830609" w:rsidRDefault="00CB7463" w:rsidP="00CB7463">
          <w:pPr>
            <w:pStyle w:val="BB9FF66AB10847AE9252CF1CE3FB63F5"/>
          </w:pPr>
          <w:r w:rsidRPr="001934FA">
            <w:rPr>
              <w:rStyle w:val="PlaceholderText"/>
            </w:rPr>
            <w:t>Click or tap here to enter text.</w:t>
          </w:r>
        </w:p>
      </w:docPartBody>
    </w:docPart>
    <w:docPart>
      <w:docPartPr>
        <w:name w:val="A850236E45C0479885A4866740AD5777"/>
        <w:category>
          <w:name w:val="General"/>
          <w:gallery w:val="placeholder"/>
        </w:category>
        <w:types>
          <w:type w:val="bbPlcHdr"/>
        </w:types>
        <w:behaviors>
          <w:behavior w:val="content"/>
        </w:behaviors>
        <w:guid w:val="{A78A5885-D8DE-4E6D-8FDB-71793171BEE8}"/>
      </w:docPartPr>
      <w:docPartBody>
        <w:p w:rsidR="00830609" w:rsidRDefault="00CB7463" w:rsidP="00CB7463">
          <w:pPr>
            <w:pStyle w:val="A850236E45C0479885A4866740AD5777"/>
          </w:pPr>
          <w:r w:rsidRPr="001934FA">
            <w:rPr>
              <w:rStyle w:val="PlaceholderText"/>
            </w:rPr>
            <w:t>Click or tap here to enter text.</w:t>
          </w:r>
        </w:p>
      </w:docPartBody>
    </w:docPart>
    <w:docPart>
      <w:docPartPr>
        <w:name w:val="343FE656FFDE4356992879F07BA8ED08"/>
        <w:category>
          <w:name w:val="General"/>
          <w:gallery w:val="placeholder"/>
        </w:category>
        <w:types>
          <w:type w:val="bbPlcHdr"/>
        </w:types>
        <w:behaviors>
          <w:behavior w:val="content"/>
        </w:behaviors>
        <w:guid w:val="{E79E2191-D36F-41CD-9BFA-D0A4DC741045}"/>
      </w:docPartPr>
      <w:docPartBody>
        <w:p w:rsidR="00830609" w:rsidRDefault="00CB7463" w:rsidP="00CB7463">
          <w:pPr>
            <w:pStyle w:val="343FE656FFDE4356992879F07BA8ED08"/>
          </w:pPr>
          <w:r w:rsidRPr="001934FA">
            <w:rPr>
              <w:rStyle w:val="PlaceholderText"/>
            </w:rPr>
            <w:t>Click or tap here to enter text.</w:t>
          </w:r>
        </w:p>
      </w:docPartBody>
    </w:docPart>
    <w:docPart>
      <w:docPartPr>
        <w:name w:val="6329994064834F75AB8AB0A02A3C0136"/>
        <w:category>
          <w:name w:val="General"/>
          <w:gallery w:val="placeholder"/>
        </w:category>
        <w:types>
          <w:type w:val="bbPlcHdr"/>
        </w:types>
        <w:behaviors>
          <w:behavior w:val="content"/>
        </w:behaviors>
        <w:guid w:val="{43C1C631-6A68-4548-807F-6A1C9E2839F6}"/>
      </w:docPartPr>
      <w:docPartBody>
        <w:p w:rsidR="00830609" w:rsidRDefault="00CB7463" w:rsidP="00CB7463">
          <w:pPr>
            <w:pStyle w:val="6329994064834F75AB8AB0A02A3C0136"/>
          </w:pPr>
          <w:r w:rsidRPr="001934FA">
            <w:rPr>
              <w:rStyle w:val="PlaceholderText"/>
            </w:rPr>
            <w:t>Click or tap here to enter text.</w:t>
          </w:r>
        </w:p>
      </w:docPartBody>
    </w:docPart>
    <w:docPart>
      <w:docPartPr>
        <w:name w:val="75E6D78635854AA1AF8E816BA2524BD9"/>
        <w:category>
          <w:name w:val="General"/>
          <w:gallery w:val="placeholder"/>
        </w:category>
        <w:types>
          <w:type w:val="bbPlcHdr"/>
        </w:types>
        <w:behaviors>
          <w:behavior w:val="content"/>
        </w:behaviors>
        <w:guid w:val="{1C58A0DF-E888-4DA2-A621-47FF0B58F131}"/>
      </w:docPartPr>
      <w:docPartBody>
        <w:p w:rsidR="00830609" w:rsidRDefault="00CB7463" w:rsidP="00CB7463">
          <w:pPr>
            <w:pStyle w:val="75E6D78635854AA1AF8E816BA2524BD9"/>
          </w:pPr>
          <w:r w:rsidRPr="001934FA">
            <w:rPr>
              <w:rStyle w:val="PlaceholderText"/>
            </w:rPr>
            <w:t>Click or tap here to enter text.</w:t>
          </w:r>
        </w:p>
      </w:docPartBody>
    </w:docPart>
    <w:docPart>
      <w:docPartPr>
        <w:name w:val="172962F3F09D440999E64A3377C1C396"/>
        <w:category>
          <w:name w:val="General"/>
          <w:gallery w:val="placeholder"/>
        </w:category>
        <w:types>
          <w:type w:val="bbPlcHdr"/>
        </w:types>
        <w:behaviors>
          <w:behavior w:val="content"/>
        </w:behaviors>
        <w:guid w:val="{BA17964E-7C5D-4D0B-ACC6-BE002CF9734B}"/>
      </w:docPartPr>
      <w:docPartBody>
        <w:p w:rsidR="00830609" w:rsidRDefault="00CB7463" w:rsidP="00CB7463">
          <w:pPr>
            <w:pStyle w:val="172962F3F09D440999E64A3377C1C396"/>
          </w:pPr>
          <w:r w:rsidRPr="001934FA">
            <w:rPr>
              <w:rStyle w:val="PlaceholderText"/>
            </w:rPr>
            <w:t>Click or tap here to enter text.</w:t>
          </w:r>
        </w:p>
      </w:docPartBody>
    </w:docPart>
    <w:docPart>
      <w:docPartPr>
        <w:name w:val="8664B34F38084281A0054F0B63ED3EAF"/>
        <w:category>
          <w:name w:val="General"/>
          <w:gallery w:val="placeholder"/>
        </w:category>
        <w:types>
          <w:type w:val="bbPlcHdr"/>
        </w:types>
        <w:behaviors>
          <w:behavior w:val="content"/>
        </w:behaviors>
        <w:guid w:val="{35EC2A3A-6489-4CCE-B3E5-0DF86422374B}"/>
      </w:docPartPr>
      <w:docPartBody>
        <w:p w:rsidR="00830609" w:rsidRDefault="00CB7463" w:rsidP="00CB7463">
          <w:pPr>
            <w:pStyle w:val="8664B34F38084281A0054F0B63ED3EAF"/>
          </w:pPr>
          <w:r w:rsidRPr="001934FA">
            <w:rPr>
              <w:rStyle w:val="PlaceholderText"/>
            </w:rPr>
            <w:t>Click or tap here to enter text.</w:t>
          </w:r>
        </w:p>
      </w:docPartBody>
    </w:docPart>
    <w:docPart>
      <w:docPartPr>
        <w:name w:val="D742194B9B7C4FA8803194B5BBD5E637"/>
        <w:category>
          <w:name w:val="General"/>
          <w:gallery w:val="placeholder"/>
        </w:category>
        <w:types>
          <w:type w:val="bbPlcHdr"/>
        </w:types>
        <w:behaviors>
          <w:behavior w:val="content"/>
        </w:behaviors>
        <w:guid w:val="{C1B7FAA4-1444-499D-9AAA-282D3488591B}"/>
      </w:docPartPr>
      <w:docPartBody>
        <w:p w:rsidR="00830609" w:rsidRDefault="00CB7463" w:rsidP="00CB7463">
          <w:pPr>
            <w:pStyle w:val="D742194B9B7C4FA8803194B5BBD5E637"/>
          </w:pPr>
          <w:r w:rsidRPr="001934FA">
            <w:rPr>
              <w:rStyle w:val="PlaceholderText"/>
            </w:rPr>
            <w:t>Click or tap here to enter text.</w:t>
          </w:r>
        </w:p>
      </w:docPartBody>
    </w:docPart>
    <w:docPart>
      <w:docPartPr>
        <w:name w:val="7C6AEDC155144F019F443BDFBB77C42A"/>
        <w:category>
          <w:name w:val="General"/>
          <w:gallery w:val="placeholder"/>
        </w:category>
        <w:types>
          <w:type w:val="bbPlcHdr"/>
        </w:types>
        <w:behaviors>
          <w:behavior w:val="content"/>
        </w:behaviors>
        <w:guid w:val="{0CFA4139-4ACB-4971-AB12-85B8A4C915AD}"/>
      </w:docPartPr>
      <w:docPartBody>
        <w:p w:rsidR="00830609" w:rsidRDefault="00CB7463" w:rsidP="00CB7463">
          <w:pPr>
            <w:pStyle w:val="7C6AEDC155144F019F443BDFBB77C42A"/>
          </w:pPr>
          <w:r w:rsidRPr="001934FA">
            <w:rPr>
              <w:rStyle w:val="PlaceholderText"/>
            </w:rPr>
            <w:t>Click or tap here to enter text.</w:t>
          </w:r>
        </w:p>
      </w:docPartBody>
    </w:docPart>
    <w:docPart>
      <w:docPartPr>
        <w:name w:val="BF5AD953CA874C178AD507F0D6DE5F26"/>
        <w:category>
          <w:name w:val="General"/>
          <w:gallery w:val="placeholder"/>
        </w:category>
        <w:types>
          <w:type w:val="bbPlcHdr"/>
        </w:types>
        <w:behaviors>
          <w:behavior w:val="content"/>
        </w:behaviors>
        <w:guid w:val="{7A40842A-52E8-4498-B2FE-EB548DBD4097}"/>
      </w:docPartPr>
      <w:docPartBody>
        <w:p w:rsidR="00830609" w:rsidRDefault="00CB7463" w:rsidP="00CB7463">
          <w:pPr>
            <w:pStyle w:val="BF5AD953CA874C178AD507F0D6DE5F26"/>
          </w:pPr>
          <w:r w:rsidRPr="001934FA">
            <w:rPr>
              <w:rStyle w:val="PlaceholderText"/>
            </w:rPr>
            <w:t>Click or tap here to enter text.</w:t>
          </w:r>
        </w:p>
      </w:docPartBody>
    </w:docPart>
    <w:docPart>
      <w:docPartPr>
        <w:name w:val="8F6B1FE63AA34064B7429DB51279A8EE"/>
        <w:category>
          <w:name w:val="General"/>
          <w:gallery w:val="placeholder"/>
        </w:category>
        <w:types>
          <w:type w:val="bbPlcHdr"/>
        </w:types>
        <w:behaviors>
          <w:behavior w:val="content"/>
        </w:behaviors>
        <w:guid w:val="{BA12ECA6-C1D6-4C6F-835A-04A4AF98DEFC}"/>
      </w:docPartPr>
      <w:docPartBody>
        <w:p w:rsidR="00830609" w:rsidRDefault="00CB7463" w:rsidP="00CB7463">
          <w:pPr>
            <w:pStyle w:val="8F6B1FE63AA34064B7429DB51279A8EE"/>
          </w:pPr>
          <w:r w:rsidRPr="001934FA">
            <w:rPr>
              <w:rStyle w:val="PlaceholderText"/>
            </w:rPr>
            <w:t>Click or tap here to enter text.</w:t>
          </w:r>
        </w:p>
      </w:docPartBody>
    </w:docPart>
    <w:docPart>
      <w:docPartPr>
        <w:name w:val="8F9B941B9A174A92BC91BB8BA154F845"/>
        <w:category>
          <w:name w:val="General"/>
          <w:gallery w:val="placeholder"/>
        </w:category>
        <w:types>
          <w:type w:val="bbPlcHdr"/>
        </w:types>
        <w:behaviors>
          <w:behavior w:val="content"/>
        </w:behaviors>
        <w:guid w:val="{8D7AD232-DD95-4757-B131-07FE68C1D85D}"/>
      </w:docPartPr>
      <w:docPartBody>
        <w:p w:rsidR="00830609" w:rsidRDefault="00CB7463" w:rsidP="00CB7463">
          <w:pPr>
            <w:pStyle w:val="8F9B941B9A174A92BC91BB8BA154F845"/>
          </w:pPr>
          <w:r w:rsidRPr="001934FA">
            <w:rPr>
              <w:rStyle w:val="PlaceholderText"/>
            </w:rPr>
            <w:t>Click or tap here to enter text.</w:t>
          </w:r>
        </w:p>
      </w:docPartBody>
    </w:docPart>
    <w:docPart>
      <w:docPartPr>
        <w:name w:val="2E90831392CF484096167482811DB40C"/>
        <w:category>
          <w:name w:val="General"/>
          <w:gallery w:val="placeholder"/>
        </w:category>
        <w:types>
          <w:type w:val="bbPlcHdr"/>
        </w:types>
        <w:behaviors>
          <w:behavior w:val="content"/>
        </w:behaviors>
        <w:guid w:val="{40A26DB5-AC38-41DA-B360-EF973A7F5217}"/>
      </w:docPartPr>
      <w:docPartBody>
        <w:p w:rsidR="00830609" w:rsidRDefault="00CB7463" w:rsidP="00CB7463">
          <w:pPr>
            <w:pStyle w:val="2E90831392CF484096167482811DB40C"/>
          </w:pPr>
          <w:r w:rsidRPr="001934FA">
            <w:rPr>
              <w:rStyle w:val="PlaceholderText"/>
            </w:rPr>
            <w:t>Click or tap here to enter text.</w:t>
          </w:r>
        </w:p>
      </w:docPartBody>
    </w:docPart>
    <w:docPart>
      <w:docPartPr>
        <w:name w:val="716F63B282FB48BB850C94457F5AB9CC"/>
        <w:category>
          <w:name w:val="General"/>
          <w:gallery w:val="placeholder"/>
        </w:category>
        <w:types>
          <w:type w:val="bbPlcHdr"/>
        </w:types>
        <w:behaviors>
          <w:behavior w:val="content"/>
        </w:behaviors>
        <w:guid w:val="{20634ACC-3A72-4AA6-8AEF-082C99672C07}"/>
      </w:docPartPr>
      <w:docPartBody>
        <w:p w:rsidR="00830609" w:rsidRDefault="00CB7463" w:rsidP="00CB7463">
          <w:pPr>
            <w:pStyle w:val="716F63B282FB48BB850C94457F5AB9CC"/>
          </w:pPr>
          <w:r w:rsidRPr="001934FA">
            <w:rPr>
              <w:rStyle w:val="PlaceholderText"/>
            </w:rPr>
            <w:t>Click or tap here to enter text.</w:t>
          </w:r>
        </w:p>
      </w:docPartBody>
    </w:docPart>
    <w:docPart>
      <w:docPartPr>
        <w:name w:val="4F03364007E14412B30638A4B80372A8"/>
        <w:category>
          <w:name w:val="General"/>
          <w:gallery w:val="placeholder"/>
        </w:category>
        <w:types>
          <w:type w:val="bbPlcHdr"/>
        </w:types>
        <w:behaviors>
          <w:behavior w:val="content"/>
        </w:behaviors>
        <w:guid w:val="{65DF7811-9A13-40AB-8A03-FBF1624B97B6}"/>
      </w:docPartPr>
      <w:docPartBody>
        <w:p w:rsidR="00830609" w:rsidRDefault="00CB7463" w:rsidP="00CB7463">
          <w:pPr>
            <w:pStyle w:val="4F03364007E14412B30638A4B80372A8"/>
          </w:pPr>
          <w:r w:rsidRPr="001934FA">
            <w:rPr>
              <w:rStyle w:val="PlaceholderText"/>
            </w:rPr>
            <w:t>Click or tap here to enter text.</w:t>
          </w:r>
        </w:p>
      </w:docPartBody>
    </w:docPart>
    <w:docPart>
      <w:docPartPr>
        <w:name w:val="365E28A8A81D4FDDA417D0C344761C6B"/>
        <w:category>
          <w:name w:val="General"/>
          <w:gallery w:val="placeholder"/>
        </w:category>
        <w:types>
          <w:type w:val="bbPlcHdr"/>
        </w:types>
        <w:behaviors>
          <w:behavior w:val="content"/>
        </w:behaviors>
        <w:guid w:val="{F7366C23-9B57-4B9A-BCD4-528E10D02238}"/>
      </w:docPartPr>
      <w:docPartBody>
        <w:p w:rsidR="00830609" w:rsidRDefault="00CB7463" w:rsidP="00CB7463">
          <w:pPr>
            <w:pStyle w:val="365E28A8A81D4FDDA417D0C344761C6B"/>
          </w:pPr>
          <w:r w:rsidRPr="001934FA">
            <w:rPr>
              <w:rStyle w:val="PlaceholderText"/>
            </w:rPr>
            <w:t>Click or tap here to enter text.</w:t>
          </w:r>
        </w:p>
      </w:docPartBody>
    </w:docPart>
    <w:docPart>
      <w:docPartPr>
        <w:name w:val="4C7374AAFA04426AAA044AE9857A3D74"/>
        <w:category>
          <w:name w:val="General"/>
          <w:gallery w:val="placeholder"/>
        </w:category>
        <w:types>
          <w:type w:val="bbPlcHdr"/>
        </w:types>
        <w:behaviors>
          <w:behavior w:val="content"/>
        </w:behaviors>
        <w:guid w:val="{5D582626-535D-4136-A38F-B9B4245A9E28}"/>
      </w:docPartPr>
      <w:docPartBody>
        <w:p w:rsidR="00830609" w:rsidRDefault="00CB7463" w:rsidP="00CB7463">
          <w:pPr>
            <w:pStyle w:val="4C7374AAFA04426AAA044AE9857A3D74"/>
          </w:pPr>
          <w:r w:rsidRPr="001934FA">
            <w:rPr>
              <w:rStyle w:val="PlaceholderText"/>
            </w:rPr>
            <w:t>Click or tap here to enter text.</w:t>
          </w:r>
        </w:p>
      </w:docPartBody>
    </w:docPart>
    <w:docPart>
      <w:docPartPr>
        <w:name w:val="A9A9E513510845DDA89F97D4B286664A"/>
        <w:category>
          <w:name w:val="General"/>
          <w:gallery w:val="placeholder"/>
        </w:category>
        <w:types>
          <w:type w:val="bbPlcHdr"/>
        </w:types>
        <w:behaviors>
          <w:behavior w:val="content"/>
        </w:behaviors>
        <w:guid w:val="{BF26EF20-EA02-41AB-8908-04A27FFFC5CD}"/>
      </w:docPartPr>
      <w:docPartBody>
        <w:p w:rsidR="00830609" w:rsidRDefault="00CB7463" w:rsidP="00CB7463">
          <w:pPr>
            <w:pStyle w:val="A9A9E513510845DDA89F97D4B286664A"/>
          </w:pPr>
          <w:r w:rsidRPr="001934FA">
            <w:rPr>
              <w:rStyle w:val="PlaceholderText"/>
            </w:rPr>
            <w:t>Click or tap here to enter text.</w:t>
          </w:r>
        </w:p>
      </w:docPartBody>
    </w:docPart>
    <w:docPart>
      <w:docPartPr>
        <w:name w:val="9AF98E33DCD74331B511F6588187F1EC"/>
        <w:category>
          <w:name w:val="General"/>
          <w:gallery w:val="placeholder"/>
        </w:category>
        <w:types>
          <w:type w:val="bbPlcHdr"/>
        </w:types>
        <w:behaviors>
          <w:behavior w:val="content"/>
        </w:behaviors>
        <w:guid w:val="{E125D759-0B12-4579-9D9A-74C41C322B19}"/>
      </w:docPartPr>
      <w:docPartBody>
        <w:p w:rsidR="00830609" w:rsidRDefault="00CB7463" w:rsidP="00CB7463">
          <w:pPr>
            <w:pStyle w:val="9AF98E33DCD74331B511F6588187F1EC"/>
          </w:pPr>
          <w:r w:rsidRPr="001934FA">
            <w:rPr>
              <w:rStyle w:val="PlaceholderText"/>
            </w:rPr>
            <w:t>Click or tap here to enter text.</w:t>
          </w:r>
        </w:p>
      </w:docPartBody>
    </w:docPart>
    <w:docPart>
      <w:docPartPr>
        <w:name w:val="A02DCE3DF7AA4F43B88C284A427DD100"/>
        <w:category>
          <w:name w:val="General"/>
          <w:gallery w:val="placeholder"/>
        </w:category>
        <w:types>
          <w:type w:val="bbPlcHdr"/>
        </w:types>
        <w:behaviors>
          <w:behavior w:val="content"/>
        </w:behaviors>
        <w:guid w:val="{74F7FF77-B475-4AA6-B8D8-8F837B071EF3}"/>
      </w:docPartPr>
      <w:docPartBody>
        <w:p w:rsidR="00830609" w:rsidRDefault="00CB7463" w:rsidP="00CB7463">
          <w:pPr>
            <w:pStyle w:val="A02DCE3DF7AA4F43B88C284A427DD100"/>
          </w:pPr>
          <w:r w:rsidRPr="001934FA">
            <w:rPr>
              <w:rStyle w:val="PlaceholderText"/>
            </w:rPr>
            <w:t>Click or tap here to enter text.</w:t>
          </w:r>
        </w:p>
      </w:docPartBody>
    </w:docPart>
    <w:docPart>
      <w:docPartPr>
        <w:name w:val="318D512EDD474975A6F47893964D71F1"/>
        <w:category>
          <w:name w:val="General"/>
          <w:gallery w:val="placeholder"/>
        </w:category>
        <w:types>
          <w:type w:val="bbPlcHdr"/>
        </w:types>
        <w:behaviors>
          <w:behavior w:val="content"/>
        </w:behaviors>
        <w:guid w:val="{688F2651-287D-4798-BC3A-C4484FE33F95}"/>
      </w:docPartPr>
      <w:docPartBody>
        <w:p w:rsidR="00830609" w:rsidRDefault="00CB7463" w:rsidP="00CB7463">
          <w:pPr>
            <w:pStyle w:val="318D512EDD474975A6F47893964D71F1"/>
          </w:pPr>
          <w:r w:rsidRPr="001934FA">
            <w:rPr>
              <w:rStyle w:val="PlaceholderText"/>
            </w:rPr>
            <w:t>Click or tap here to enter text.</w:t>
          </w:r>
        </w:p>
      </w:docPartBody>
    </w:docPart>
    <w:docPart>
      <w:docPartPr>
        <w:name w:val="428C5E90A95349B5A77E6EDA776CFB2F"/>
        <w:category>
          <w:name w:val="General"/>
          <w:gallery w:val="placeholder"/>
        </w:category>
        <w:types>
          <w:type w:val="bbPlcHdr"/>
        </w:types>
        <w:behaviors>
          <w:behavior w:val="content"/>
        </w:behaviors>
        <w:guid w:val="{1587CBDB-F2DC-472E-861F-28ABE57DEACF}"/>
      </w:docPartPr>
      <w:docPartBody>
        <w:p w:rsidR="00830609" w:rsidRDefault="00CB7463" w:rsidP="00CB7463">
          <w:pPr>
            <w:pStyle w:val="428C5E90A95349B5A77E6EDA776CFB2F"/>
          </w:pPr>
          <w:r w:rsidRPr="001934FA">
            <w:rPr>
              <w:rStyle w:val="PlaceholderText"/>
            </w:rPr>
            <w:t>Click or tap here to enter text.</w:t>
          </w:r>
        </w:p>
      </w:docPartBody>
    </w:docPart>
    <w:docPart>
      <w:docPartPr>
        <w:name w:val="1D8FB8220BFE48C9BC2A15EE637B0060"/>
        <w:category>
          <w:name w:val="General"/>
          <w:gallery w:val="placeholder"/>
        </w:category>
        <w:types>
          <w:type w:val="bbPlcHdr"/>
        </w:types>
        <w:behaviors>
          <w:behavior w:val="content"/>
        </w:behaviors>
        <w:guid w:val="{2A0ABFE9-4446-4709-9146-2B1E83A8632C}"/>
      </w:docPartPr>
      <w:docPartBody>
        <w:p w:rsidR="00830609" w:rsidRDefault="00CB7463" w:rsidP="00CB7463">
          <w:pPr>
            <w:pStyle w:val="1D8FB8220BFE48C9BC2A15EE637B0060"/>
          </w:pPr>
          <w:r w:rsidRPr="001934FA">
            <w:rPr>
              <w:rStyle w:val="PlaceholderText"/>
            </w:rPr>
            <w:t>Click or tap here to enter text.</w:t>
          </w:r>
        </w:p>
      </w:docPartBody>
    </w:docPart>
    <w:docPart>
      <w:docPartPr>
        <w:name w:val="848A77B0E8A74867A8CA2E45363F5495"/>
        <w:category>
          <w:name w:val="General"/>
          <w:gallery w:val="placeholder"/>
        </w:category>
        <w:types>
          <w:type w:val="bbPlcHdr"/>
        </w:types>
        <w:behaviors>
          <w:behavior w:val="content"/>
        </w:behaviors>
        <w:guid w:val="{E85AA7E7-54CE-462E-BD1C-0116B983CD53}"/>
      </w:docPartPr>
      <w:docPartBody>
        <w:p w:rsidR="00830609" w:rsidRDefault="00CB7463" w:rsidP="00CB7463">
          <w:pPr>
            <w:pStyle w:val="848A77B0E8A74867A8CA2E45363F5495"/>
          </w:pPr>
          <w:r w:rsidRPr="001934FA">
            <w:rPr>
              <w:rStyle w:val="PlaceholderText"/>
            </w:rPr>
            <w:t>Click or tap here to enter text.</w:t>
          </w:r>
        </w:p>
      </w:docPartBody>
    </w:docPart>
    <w:docPart>
      <w:docPartPr>
        <w:name w:val="AB43EADAA24049F19BF8DF517F54BE4F"/>
        <w:category>
          <w:name w:val="General"/>
          <w:gallery w:val="placeholder"/>
        </w:category>
        <w:types>
          <w:type w:val="bbPlcHdr"/>
        </w:types>
        <w:behaviors>
          <w:behavior w:val="content"/>
        </w:behaviors>
        <w:guid w:val="{1F227224-E186-41A2-A658-9CDFE248D181}"/>
      </w:docPartPr>
      <w:docPartBody>
        <w:p w:rsidR="00830609" w:rsidRDefault="00CB7463" w:rsidP="00CB7463">
          <w:pPr>
            <w:pStyle w:val="AB43EADAA24049F19BF8DF517F54BE4F"/>
          </w:pPr>
          <w:r w:rsidRPr="001934FA">
            <w:rPr>
              <w:rStyle w:val="PlaceholderText"/>
            </w:rPr>
            <w:t>Click or tap here to enter text.</w:t>
          </w:r>
        </w:p>
      </w:docPartBody>
    </w:docPart>
    <w:docPart>
      <w:docPartPr>
        <w:name w:val="F9D411C82A3B43BFA9CA03FF389D8175"/>
        <w:category>
          <w:name w:val="General"/>
          <w:gallery w:val="placeholder"/>
        </w:category>
        <w:types>
          <w:type w:val="bbPlcHdr"/>
        </w:types>
        <w:behaviors>
          <w:behavior w:val="content"/>
        </w:behaviors>
        <w:guid w:val="{8EBF0464-8416-4C4F-AF9B-0FF40F6B6944}"/>
      </w:docPartPr>
      <w:docPartBody>
        <w:p w:rsidR="00830609" w:rsidRDefault="00CB7463" w:rsidP="00CB7463">
          <w:pPr>
            <w:pStyle w:val="F9D411C82A3B43BFA9CA03FF389D8175"/>
          </w:pPr>
          <w:r w:rsidRPr="001934FA">
            <w:rPr>
              <w:rStyle w:val="PlaceholderText"/>
            </w:rPr>
            <w:t>Click or tap here to enter text.</w:t>
          </w:r>
        </w:p>
      </w:docPartBody>
    </w:docPart>
    <w:docPart>
      <w:docPartPr>
        <w:name w:val="D3776DAE5EC0417C8DAA96B471B2EC8E"/>
        <w:category>
          <w:name w:val="General"/>
          <w:gallery w:val="placeholder"/>
        </w:category>
        <w:types>
          <w:type w:val="bbPlcHdr"/>
        </w:types>
        <w:behaviors>
          <w:behavior w:val="content"/>
        </w:behaviors>
        <w:guid w:val="{66D79F0C-B9D9-4DA2-AB2B-367E7B0C8907}"/>
      </w:docPartPr>
      <w:docPartBody>
        <w:p w:rsidR="00830609" w:rsidRDefault="00CB7463" w:rsidP="00CB7463">
          <w:pPr>
            <w:pStyle w:val="D3776DAE5EC0417C8DAA96B471B2EC8E"/>
          </w:pPr>
          <w:r w:rsidRPr="001934FA">
            <w:rPr>
              <w:rStyle w:val="PlaceholderText"/>
            </w:rPr>
            <w:t>Click or tap here to enter text.</w:t>
          </w:r>
        </w:p>
      </w:docPartBody>
    </w:docPart>
    <w:docPart>
      <w:docPartPr>
        <w:name w:val="B5DF061F03AC470CA42F5E3D0F2F492E"/>
        <w:category>
          <w:name w:val="General"/>
          <w:gallery w:val="placeholder"/>
        </w:category>
        <w:types>
          <w:type w:val="bbPlcHdr"/>
        </w:types>
        <w:behaviors>
          <w:behavior w:val="content"/>
        </w:behaviors>
        <w:guid w:val="{EFD9D1FC-D418-4ABB-AAF7-068E0A9F23B6}"/>
      </w:docPartPr>
      <w:docPartBody>
        <w:p w:rsidR="00830609" w:rsidRDefault="00CB7463" w:rsidP="00CB7463">
          <w:pPr>
            <w:pStyle w:val="B5DF061F03AC470CA42F5E3D0F2F492E"/>
          </w:pPr>
          <w:r w:rsidRPr="001934FA">
            <w:rPr>
              <w:rStyle w:val="PlaceholderText"/>
            </w:rPr>
            <w:t>Click or tap here to enter text.</w:t>
          </w:r>
        </w:p>
      </w:docPartBody>
    </w:docPart>
    <w:docPart>
      <w:docPartPr>
        <w:name w:val="974361D675944DDAAF9842FD2214FEDF"/>
        <w:category>
          <w:name w:val="General"/>
          <w:gallery w:val="placeholder"/>
        </w:category>
        <w:types>
          <w:type w:val="bbPlcHdr"/>
        </w:types>
        <w:behaviors>
          <w:behavior w:val="content"/>
        </w:behaviors>
        <w:guid w:val="{FF0CDD92-71F0-4206-9094-4D8404FB9518}"/>
      </w:docPartPr>
      <w:docPartBody>
        <w:p w:rsidR="00830609" w:rsidRDefault="00CB7463" w:rsidP="00CB7463">
          <w:pPr>
            <w:pStyle w:val="974361D675944DDAAF9842FD2214FEDF"/>
          </w:pPr>
          <w:r w:rsidRPr="001934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63"/>
    <w:rsid w:val="00830609"/>
    <w:rsid w:val="00CB7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463"/>
    <w:rPr>
      <w:color w:val="808080"/>
    </w:rPr>
  </w:style>
  <w:style w:type="paragraph" w:customStyle="1" w:styleId="8F543773A8BA48518E015B3AAE282EFF">
    <w:name w:val="8F543773A8BA48518E015B3AAE282EFF"/>
    <w:rsid w:val="00CB7463"/>
  </w:style>
  <w:style w:type="paragraph" w:customStyle="1" w:styleId="7BFEDB28ECE44B1AA948FD7742CF709B">
    <w:name w:val="7BFEDB28ECE44B1AA948FD7742CF709B"/>
    <w:rsid w:val="00CB7463"/>
  </w:style>
  <w:style w:type="paragraph" w:customStyle="1" w:styleId="59EB2B8A9A284AE68C4E69EEA8BB1F1B">
    <w:name w:val="59EB2B8A9A284AE68C4E69EEA8BB1F1B"/>
    <w:rsid w:val="00CB7463"/>
  </w:style>
  <w:style w:type="paragraph" w:customStyle="1" w:styleId="5ED9DC4A95AB4F3E9D55D3F3A8936633">
    <w:name w:val="5ED9DC4A95AB4F3E9D55D3F3A8936633"/>
    <w:rsid w:val="00CB7463"/>
  </w:style>
  <w:style w:type="paragraph" w:customStyle="1" w:styleId="46B81538005347959085C8F97626AF07">
    <w:name w:val="46B81538005347959085C8F97626AF07"/>
    <w:rsid w:val="00CB7463"/>
  </w:style>
  <w:style w:type="paragraph" w:customStyle="1" w:styleId="F1DDD76D4FCB4258A681A55499391F4A">
    <w:name w:val="F1DDD76D4FCB4258A681A55499391F4A"/>
    <w:rsid w:val="00CB7463"/>
  </w:style>
  <w:style w:type="paragraph" w:customStyle="1" w:styleId="F04075DBCBF54832830BFEE7501F5894">
    <w:name w:val="F04075DBCBF54832830BFEE7501F5894"/>
    <w:rsid w:val="00CB7463"/>
  </w:style>
  <w:style w:type="paragraph" w:customStyle="1" w:styleId="BE8FE40CC9E64AD8892417ECBA4A3D9F">
    <w:name w:val="BE8FE40CC9E64AD8892417ECBA4A3D9F"/>
    <w:rsid w:val="00CB7463"/>
  </w:style>
  <w:style w:type="paragraph" w:customStyle="1" w:styleId="191EE92AD64847D58AFFA4766B0A873F">
    <w:name w:val="191EE92AD64847D58AFFA4766B0A873F"/>
    <w:rsid w:val="00CB7463"/>
  </w:style>
  <w:style w:type="paragraph" w:customStyle="1" w:styleId="191A4F9847A742B1A64BC81204FB3AB1">
    <w:name w:val="191A4F9847A742B1A64BC81204FB3AB1"/>
    <w:rsid w:val="00CB7463"/>
  </w:style>
  <w:style w:type="paragraph" w:customStyle="1" w:styleId="632D5AA5C7154D139647895BF0E18A98">
    <w:name w:val="632D5AA5C7154D139647895BF0E18A98"/>
    <w:rsid w:val="00CB7463"/>
  </w:style>
  <w:style w:type="paragraph" w:customStyle="1" w:styleId="B8C22CB9B4C0452B8884F837AC455BB2">
    <w:name w:val="B8C22CB9B4C0452B8884F837AC455BB2"/>
    <w:rsid w:val="00CB7463"/>
  </w:style>
  <w:style w:type="paragraph" w:customStyle="1" w:styleId="E15249D60D81489B93775B28643468B1">
    <w:name w:val="E15249D60D81489B93775B28643468B1"/>
    <w:rsid w:val="00CB7463"/>
  </w:style>
  <w:style w:type="paragraph" w:customStyle="1" w:styleId="7BB8AA4992E34F16863DF0AD4C40D365">
    <w:name w:val="7BB8AA4992E34F16863DF0AD4C40D365"/>
    <w:rsid w:val="00CB7463"/>
  </w:style>
  <w:style w:type="paragraph" w:customStyle="1" w:styleId="29363CE4D7184631A631CA62A445700C">
    <w:name w:val="29363CE4D7184631A631CA62A445700C"/>
    <w:rsid w:val="00CB7463"/>
  </w:style>
  <w:style w:type="paragraph" w:customStyle="1" w:styleId="9E57A61194384B79B25B97AA7D10770E">
    <w:name w:val="9E57A61194384B79B25B97AA7D10770E"/>
    <w:rsid w:val="00CB7463"/>
  </w:style>
  <w:style w:type="paragraph" w:customStyle="1" w:styleId="C77FCA26A9C24E8885751234D95DA69F">
    <w:name w:val="C77FCA26A9C24E8885751234D95DA69F"/>
    <w:rsid w:val="00CB7463"/>
  </w:style>
  <w:style w:type="paragraph" w:customStyle="1" w:styleId="94B9098D563741549ACDA4BD723576F4">
    <w:name w:val="94B9098D563741549ACDA4BD723576F4"/>
    <w:rsid w:val="00CB7463"/>
  </w:style>
  <w:style w:type="paragraph" w:customStyle="1" w:styleId="3933349258A34815A545DEA7D9A2A412">
    <w:name w:val="3933349258A34815A545DEA7D9A2A412"/>
    <w:rsid w:val="00CB7463"/>
  </w:style>
  <w:style w:type="paragraph" w:customStyle="1" w:styleId="196D9E0F7F7843C8AFD8A777745C56D4">
    <w:name w:val="196D9E0F7F7843C8AFD8A777745C56D4"/>
    <w:rsid w:val="00CB7463"/>
  </w:style>
  <w:style w:type="paragraph" w:customStyle="1" w:styleId="A4DF205AF2B34330B1F3F69B0BA21B2B">
    <w:name w:val="A4DF205AF2B34330B1F3F69B0BA21B2B"/>
    <w:rsid w:val="00CB7463"/>
  </w:style>
  <w:style w:type="paragraph" w:customStyle="1" w:styleId="CCCE8743DC7746B8BD71C55F952CA155">
    <w:name w:val="CCCE8743DC7746B8BD71C55F952CA155"/>
    <w:rsid w:val="00CB7463"/>
  </w:style>
  <w:style w:type="paragraph" w:customStyle="1" w:styleId="485D4DFFE6ED4EE5B4CF4FF98FE9C1D8">
    <w:name w:val="485D4DFFE6ED4EE5B4CF4FF98FE9C1D8"/>
    <w:rsid w:val="00CB7463"/>
  </w:style>
  <w:style w:type="paragraph" w:customStyle="1" w:styleId="881D3B7F234E450B8EAA97A00B2F68BA">
    <w:name w:val="881D3B7F234E450B8EAA97A00B2F68BA"/>
    <w:rsid w:val="00CB7463"/>
  </w:style>
  <w:style w:type="paragraph" w:customStyle="1" w:styleId="77036FC65BED45D0837BBB5D4483F550">
    <w:name w:val="77036FC65BED45D0837BBB5D4483F550"/>
    <w:rsid w:val="00CB7463"/>
  </w:style>
  <w:style w:type="paragraph" w:customStyle="1" w:styleId="AF44CD8DBE904DD395F3DE3B62589F3A">
    <w:name w:val="AF44CD8DBE904DD395F3DE3B62589F3A"/>
    <w:rsid w:val="00CB7463"/>
  </w:style>
  <w:style w:type="paragraph" w:customStyle="1" w:styleId="ABF80466BC65407F8BC996C7039B5D7E">
    <w:name w:val="ABF80466BC65407F8BC996C7039B5D7E"/>
    <w:rsid w:val="00CB7463"/>
  </w:style>
  <w:style w:type="paragraph" w:customStyle="1" w:styleId="967E550405E8451CA4B3BFF41E6318E5">
    <w:name w:val="967E550405E8451CA4B3BFF41E6318E5"/>
    <w:rsid w:val="00CB7463"/>
  </w:style>
  <w:style w:type="paragraph" w:customStyle="1" w:styleId="6237AC5A7FDF42F0B16ED165CB4392F2">
    <w:name w:val="6237AC5A7FDF42F0B16ED165CB4392F2"/>
    <w:rsid w:val="00CB7463"/>
  </w:style>
  <w:style w:type="paragraph" w:customStyle="1" w:styleId="9AEC852C214741F4AC7678B06507D0B5">
    <w:name w:val="9AEC852C214741F4AC7678B06507D0B5"/>
    <w:rsid w:val="00CB7463"/>
  </w:style>
  <w:style w:type="paragraph" w:customStyle="1" w:styleId="66183D27C2E648D598677BE63D4FF506">
    <w:name w:val="66183D27C2E648D598677BE63D4FF506"/>
    <w:rsid w:val="00CB7463"/>
  </w:style>
  <w:style w:type="paragraph" w:customStyle="1" w:styleId="90361821B16B43239D8C80E5E59940F3">
    <w:name w:val="90361821B16B43239D8C80E5E59940F3"/>
    <w:rsid w:val="00CB7463"/>
  </w:style>
  <w:style w:type="paragraph" w:customStyle="1" w:styleId="BA5BCE5304FF4F7CA221E6EB64353056">
    <w:name w:val="BA5BCE5304FF4F7CA221E6EB64353056"/>
    <w:rsid w:val="00CB7463"/>
  </w:style>
  <w:style w:type="paragraph" w:customStyle="1" w:styleId="7AE0CF911B984AABB35B5BFC567C9D65">
    <w:name w:val="7AE0CF911B984AABB35B5BFC567C9D65"/>
    <w:rsid w:val="00CB7463"/>
  </w:style>
  <w:style w:type="paragraph" w:customStyle="1" w:styleId="04D71ADB5F424F64BAA043908642F25D">
    <w:name w:val="04D71ADB5F424F64BAA043908642F25D"/>
    <w:rsid w:val="00CB7463"/>
  </w:style>
  <w:style w:type="paragraph" w:customStyle="1" w:styleId="516DA516E3AC407584B5BFB8B38A97CA">
    <w:name w:val="516DA516E3AC407584B5BFB8B38A97CA"/>
    <w:rsid w:val="00CB7463"/>
  </w:style>
  <w:style w:type="paragraph" w:customStyle="1" w:styleId="BB9FF66AB10847AE9252CF1CE3FB63F5">
    <w:name w:val="BB9FF66AB10847AE9252CF1CE3FB63F5"/>
    <w:rsid w:val="00CB7463"/>
  </w:style>
  <w:style w:type="paragraph" w:customStyle="1" w:styleId="A850236E45C0479885A4866740AD5777">
    <w:name w:val="A850236E45C0479885A4866740AD5777"/>
    <w:rsid w:val="00CB7463"/>
  </w:style>
  <w:style w:type="paragraph" w:customStyle="1" w:styleId="343FE656FFDE4356992879F07BA8ED08">
    <w:name w:val="343FE656FFDE4356992879F07BA8ED08"/>
    <w:rsid w:val="00CB7463"/>
  </w:style>
  <w:style w:type="paragraph" w:customStyle="1" w:styleId="6329994064834F75AB8AB0A02A3C0136">
    <w:name w:val="6329994064834F75AB8AB0A02A3C0136"/>
    <w:rsid w:val="00CB7463"/>
  </w:style>
  <w:style w:type="paragraph" w:customStyle="1" w:styleId="75E6D78635854AA1AF8E816BA2524BD9">
    <w:name w:val="75E6D78635854AA1AF8E816BA2524BD9"/>
    <w:rsid w:val="00CB7463"/>
  </w:style>
  <w:style w:type="paragraph" w:customStyle="1" w:styleId="172962F3F09D440999E64A3377C1C396">
    <w:name w:val="172962F3F09D440999E64A3377C1C396"/>
    <w:rsid w:val="00CB7463"/>
  </w:style>
  <w:style w:type="paragraph" w:customStyle="1" w:styleId="8664B34F38084281A0054F0B63ED3EAF">
    <w:name w:val="8664B34F38084281A0054F0B63ED3EAF"/>
    <w:rsid w:val="00CB7463"/>
  </w:style>
  <w:style w:type="paragraph" w:customStyle="1" w:styleId="D742194B9B7C4FA8803194B5BBD5E637">
    <w:name w:val="D742194B9B7C4FA8803194B5BBD5E637"/>
    <w:rsid w:val="00CB7463"/>
  </w:style>
  <w:style w:type="paragraph" w:customStyle="1" w:styleId="7C6AEDC155144F019F443BDFBB77C42A">
    <w:name w:val="7C6AEDC155144F019F443BDFBB77C42A"/>
    <w:rsid w:val="00CB7463"/>
  </w:style>
  <w:style w:type="paragraph" w:customStyle="1" w:styleId="BF5AD953CA874C178AD507F0D6DE5F26">
    <w:name w:val="BF5AD953CA874C178AD507F0D6DE5F26"/>
    <w:rsid w:val="00CB7463"/>
  </w:style>
  <w:style w:type="paragraph" w:customStyle="1" w:styleId="8F6B1FE63AA34064B7429DB51279A8EE">
    <w:name w:val="8F6B1FE63AA34064B7429DB51279A8EE"/>
    <w:rsid w:val="00CB7463"/>
  </w:style>
  <w:style w:type="paragraph" w:customStyle="1" w:styleId="8F9B941B9A174A92BC91BB8BA154F845">
    <w:name w:val="8F9B941B9A174A92BC91BB8BA154F845"/>
    <w:rsid w:val="00CB7463"/>
  </w:style>
  <w:style w:type="paragraph" w:customStyle="1" w:styleId="2E90831392CF484096167482811DB40C">
    <w:name w:val="2E90831392CF484096167482811DB40C"/>
    <w:rsid w:val="00CB7463"/>
  </w:style>
  <w:style w:type="paragraph" w:customStyle="1" w:styleId="716F63B282FB48BB850C94457F5AB9CC">
    <w:name w:val="716F63B282FB48BB850C94457F5AB9CC"/>
    <w:rsid w:val="00CB7463"/>
  </w:style>
  <w:style w:type="paragraph" w:customStyle="1" w:styleId="4F03364007E14412B30638A4B80372A8">
    <w:name w:val="4F03364007E14412B30638A4B80372A8"/>
    <w:rsid w:val="00CB7463"/>
  </w:style>
  <w:style w:type="paragraph" w:customStyle="1" w:styleId="365E28A8A81D4FDDA417D0C344761C6B">
    <w:name w:val="365E28A8A81D4FDDA417D0C344761C6B"/>
    <w:rsid w:val="00CB7463"/>
  </w:style>
  <w:style w:type="paragraph" w:customStyle="1" w:styleId="4C7374AAFA04426AAA044AE9857A3D74">
    <w:name w:val="4C7374AAFA04426AAA044AE9857A3D74"/>
    <w:rsid w:val="00CB7463"/>
  </w:style>
  <w:style w:type="paragraph" w:customStyle="1" w:styleId="A9A9E513510845DDA89F97D4B286664A">
    <w:name w:val="A9A9E513510845DDA89F97D4B286664A"/>
    <w:rsid w:val="00CB7463"/>
  </w:style>
  <w:style w:type="paragraph" w:customStyle="1" w:styleId="9AF98E33DCD74331B511F6588187F1EC">
    <w:name w:val="9AF98E33DCD74331B511F6588187F1EC"/>
    <w:rsid w:val="00CB7463"/>
  </w:style>
  <w:style w:type="paragraph" w:customStyle="1" w:styleId="A02DCE3DF7AA4F43B88C284A427DD100">
    <w:name w:val="A02DCE3DF7AA4F43B88C284A427DD100"/>
    <w:rsid w:val="00CB7463"/>
  </w:style>
  <w:style w:type="paragraph" w:customStyle="1" w:styleId="318D512EDD474975A6F47893964D71F1">
    <w:name w:val="318D512EDD474975A6F47893964D71F1"/>
    <w:rsid w:val="00CB7463"/>
  </w:style>
  <w:style w:type="paragraph" w:customStyle="1" w:styleId="428C5E90A95349B5A77E6EDA776CFB2F">
    <w:name w:val="428C5E90A95349B5A77E6EDA776CFB2F"/>
    <w:rsid w:val="00CB7463"/>
  </w:style>
  <w:style w:type="paragraph" w:customStyle="1" w:styleId="1D8FB8220BFE48C9BC2A15EE637B0060">
    <w:name w:val="1D8FB8220BFE48C9BC2A15EE637B0060"/>
    <w:rsid w:val="00CB7463"/>
  </w:style>
  <w:style w:type="paragraph" w:customStyle="1" w:styleId="848A77B0E8A74867A8CA2E45363F5495">
    <w:name w:val="848A77B0E8A74867A8CA2E45363F5495"/>
    <w:rsid w:val="00CB7463"/>
  </w:style>
  <w:style w:type="paragraph" w:customStyle="1" w:styleId="AB43EADAA24049F19BF8DF517F54BE4F">
    <w:name w:val="AB43EADAA24049F19BF8DF517F54BE4F"/>
    <w:rsid w:val="00CB7463"/>
  </w:style>
  <w:style w:type="paragraph" w:customStyle="1" w:styleId="F9D411C82A3B43BFA9CA03FF389D8175">
    <w:name w:val="F9D411C82A3B43BFA9CA03FF389D8175"/>
    <w:rsid w:val="00CB7463"/>
  </w:style>
  <w:style w:type="paragraph" w:customStyle="1" w:styleId="D3776DAE5EC0417C8DAA96B471B2EC8E">
    <w:name w:val="D3776DAE5EC0417C8DAA96B471B2EC8E"/>
    <w:rsid w:val="00CB7463"/>
  </w:style>
  <w:style w:type="paragraph" w:customStyle="1" w:styleId="B5DF061F03AC470CA42F5E3D0F2F492E">
    <w:name w:val="B5DF061F03AC470CA42F5E3D0F2F492E"/>
    <w:rsid w:val="00CB7463"/>
  </w:style>
  <w:style w:type="paragraph" w:customStyle="1" w:styleId="974361D675944DDAAF9842FD2214FEDF">
    <w:name w:val="974361D675944DDAAF9842FD2214FEDF"/>
    <w:rsid w:val="00CB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No Images</Template>
  <TotalTime>62</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Powell</dc:creator>
  <cp:lastModifiedBy>Steve Powell</cp:lastModifiedBy>
  <cp:revision>16</cp:revision>
  <cp:lastPrinted>2021-12-19T21:01:00Z</cp:lastPrinted>
  <dcterms:created xsi:type="dcterms:W3CDTF">2021-11-23T23:08:00Z</dcterms:created>
  <dcterms:modified xsi:type="dcterms:W3CDTF">2021-12-19T21:36:00Z</dcterms:modified>
</cp:coreProperties>
</file>