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EEBA6" w14:textId="77777777" w:rsidR="00B0211A" w:rsidRDefault="0012059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12AEC" wp14:editId="05489839">
                <wp:simplePos x="0" y="0"/>
                <wp:positionH relativeFrom="column">
                  <wp:posOffset>-221615</wp:posOffset>
                </wp:positionH>
                <wp:positionV relativeFrom="page">
                  <wp:posOffset>1880870</wp:posOffset>
                </wp:positionV>
                <wp:extent cx="3959860" cy="1044000"/>
                <wp:effectExtent l="0" t="0" r="2540" b="22860"/>
                <wp:wrapThrough wrapText="bothSides">
                  <wp:wrapPolygon edited="0">
                    <wp:start x="0" y="0"/>
                    <wp:lineTo x="0" y="21547"/>
                    <wp:lineTo x="21475" y="21547"/>
                    <wp:lineTo x="21475" y="0"/>
                    <wp:lineTo x="0" y="0"/>
                  </wp:wrapPolygon>
                </wp:wrapThrough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10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C264E" w14:textId="29D9FCCA" w:rsidR="00120597" w:rsidRPr="00D53EB6" w:rsidRDefault="004E01D5" w:rsidP="00120597">
                            <w:pPr>
                              <w:pStyle w:val="Header01"/>
                            </w:pPr>
                            <w:r>
                              <w:t>Checklist</w:t>
                            </w:r>
                          </w:p>
                          <w:p w14:paraId="37863D20" w14:textId="5F8511E2" w:rsidR="00120597" w:rsidRPr="0046655B" w:rsidRDefault="004E01D5" w:rsidP="00120597">
                            <w:pPr>
                              <w:pStyle w:val="IntroPara01"/>
                              <w:rPr>
                                <w:b/>
                                <w:bCs/>
                              </w:rPr>
                            </w:pPr>
                            <w:r w:rsidRPr="0046655B">
                              <w:rPr>
                                <w:b/>
                                <w:bCs/>
                              </w:rPr>
                              <w:t>Detailed landscape Plans - streetscape</w:t>
                            </w:r>
                            <w:r w:rsidR="00120597" w:rsidRPr="0046655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3E3D6B5" w14:textId="77777777" w:rsidR="00120597" w:rsidRDefault="00120597" w:rsidP="00120597">
                            <w:pPr>
                              <w:pStyle w:val="Header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12A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45pt;margin-top:148.1pt;width:311.8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" filled="f" stroked="f">
                <v:textbox inset="0,0,0,0">
                  <w:txbxContent>
                    <w:p w14:paraId="0DEC264E" w14:textId="29D9FCCA" w:rsidR="00120597" w:rsidRPr="00D53EB6" w:rsidRDefault="004E01D5" w:rsidP="00120597">
                      <w:pPr>
                        <w:pStyle w:val="Header01"/>
                      </w:pPr>
                      <w:r>
                        <w:t>Checklist</w:t>
                      </w:r>
                    </w:p>
                    <w:p w14:paraId="37863D20" w14:textId="5F8511E2" w:rsidR="00120597" w:rsidRPr="0046655B" w:rsidRDefault="004E01D5" w:rsidP="00120597">
                      <w:pPr>
                        <w:pStyle w:val="IntroPara01"/>
                        <w:rPr>
                          <w:b/>
                          <w:bCs/>
                        </w:rPr>
                      </w:pPr>
                      <w:r w:rsidRPr="0046655B">
                        <w:rPr>
                          <w:b/>
                          <w:bCs/>
                        </w:rPr>
                        <w:t>Detailed landscape Plans - streetscape</w:t>
                      </w:r>
                      <w:r w:rsidR="00120597" w:rsidRPr="0046655B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33E3D6B5" w14:textId="77777777" w:rsidR="00120597" w:rsidRDefault="00120597" w:rsidP="00120597">
                      <w:pPr>
                        <w:pStyle w:val="Header01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0B92EFCA" w14:textId="77777777" w:rsidR="00B00291" w:rsidRDefault="00B00291"/>
    <w:p w14:paraId="1F05D080" w14:textId="77777777" w:rsidR="00B00291" w:rsidRDefault="00B00291"/>
    <w:p w14:paraId="3D1C9297" w14:textId="77777777" w:rsidR="00B00291" w:rsidRDefault="00B00291"/>
    <w:p w14:paraId="0C307530" w14:textId="77777777" w:rsidR="00B00291" w:rsidRDefault="00B00291"/>
    <w:p w14:paraId="3A0C6D1B" w14:textId="77777777" w:rsidR="00B00291" w:rsidRDefault="00B00291"/>
    <w:p w14:paraId="09C28745" w14:textId="77777777" w:rsidR="00B00291" w:rsidRDefault="00B00291"/>
    <w:p w14:paraId="6675D9B6" w14:textId="0F0BF1FC" w:rsidR="004E01D5" w:rsidRPr="004E01D5" w:rsidRDefault="004E01D5" w:rsidP="004E01D5">
      <w:pPr>
        <w:pStyle w:val="Style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2240"/>
        <w:gridCol w:w="2275"/>
        <w:gridCol w:w="2241"/>
      </w:tblGrid>
      <w:tr w:rsidR="004E01D5" w14:paraId="723E4320" w14:textId="77777777" w:rsidTr="004E01D5">
        <w:tc>
          <w:tcPr>
            <w:tcW w:w="2310" w:type="dxa"/>
            <w:shd w:val="clear" w:color="auto" w:fill="FABF8F" w:themeFill="accent6" w:themeFillTint="99"/>
          </w:tcPr>
          <w:p w14:paraId="4E82C9AE" w14:textId="400D6F0E" w:rsidR="004E01D5" w:rsidRPr="004E01D5" w:rsidRDefault="004E01D5" w:rsidP="004E01D5">
            <w:pPr>
              <w:rPr>
                <w:rFonts w:ascii="Arial" w:hAnsi="Arial" w:cs="Arial"/>
                <w:b/>
                <w:bCs/>
              </w:rPr>
            </w:pPr>
            <w:r w:rsidRPr="004E01D5">
              <w:rPr>
                <w:rFonts w:ascii="Arial" w:hAnsi="Arial" w:cs="Arial"/>
                <w:b/>
                <w:bCs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-18727575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10" w:type="dxa"/>
              </w:tcPr>
              <w:p w14:paraId="0A7FF400" w14:textId="6C907FF7" w:rsidR="004E01D5" w:rsidRDefault="00D57D53" w:rsidP="004E01D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11" w:type="dxa"/>
            <w:shd w:val="clear" w:color="auto" w:fill="FABF8F" w:themeFill="accent6" w:themeFillTint="99"/>
          </w:tcPr>
          <w:p w14:paraId="120EFB14" w14:textId="77777777" w:rsidR="004E01D5" w:rsidRPr="004E01D5" w:rsidRDefault="004E01D5" w:rsidP="004E01D5">
            <w:pPr>
              <w:rPr>
                <w:rFonts w:ascii="Arial" w:hAnsi="Arial" w:cs="Arial"/>
                <w:b/>
                <w:bCs/>
              </w:rPr>
            </w:pPr>
            <w:r w:rsidRPr="004E01D5">
              <w:rPr>
                <w:rFonts w:ascii="Arial" w:hAnsi="Arial" w:cs="Arial"/>
                <w:b/>
                <w:bCs/>
              </w:rPr>
              <w:t>Landscape Subdivision (LS) if know:</w:t>
            </w:r>
          </w:p>
          <w:p w14:paraId="69C06B08" w14:textId="77777777" w:rsidR="004E01D5" w:rsidRPr="004E01D5" w:rsidRDefault="004E01D5" w:rsidP="004E01D5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</w:rPr>
            <w:id w:val="-643733273"/>
            <w:placeholder>
              <w:docPart w:val="F96DD1E6C3554F5AAEE63D9B4EFE737F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15D6F33E" w14:textId="583AAADF" w:rsidR="004E01D5" w:rsidRDefault="00D57D53" w:rsidP="004E01D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01D5" w14:paraId="32FD9D8C" w14:textId="77777777" w:rsidTr="004E01D5">
        <w:tc>
          <w:tcPr>
            <w:tcW w:w="2310" w:type="dxa"/>
            <w:shd w:val="clear" w:color="auto" w:fill="FABF8F" w:themeFill="accent6" w:themeFillTint="99"/>
          </w:tcPr>
          <w:p w14:paraId="2EE0FD12" w14:textId="77777777" w:rsidR="004E01D5" w:rsidRPr="004E01D5" w:rsidRDefault="004E01D5" w:rsidP="004E01D5">
            <w:pPr>
              <w:rPr>
                <w:rFonts w:ascii="Arial" w:hAnsi="Arial" w:cs="Arial"/>
                <w:b/>
                <w:bCs/>
              </w:rPr>
            </w:pPr>
            <w:r w:rsidRPr="004E01D5">
              <w:rPr>
                <w:rFonts w:ascii="Arial" w:hAnsi="Arial" w:cs="Arial"/>
                <w:b/>
                <w:bCs/>
              </w:rPr>
              <w:t>Estate:</w:t>
            </w:r>
          </w:p>
          <w:p w14:paraId="59A205E7" w14:textId="77777777" w:rsidR="004E01D5" w:rsidRPr="004E01D5" w:rsidRDefault="004E01D5" w:rsidP="004E01D5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</w:rPr>
            <w:id w:val="-636643577"/>
            <w:placeholder>
              <w:docPart w:val="19E47953CF2B4C768E2771830A7E3A15"/>
            </w:placeholder>
            <w:showingPlcHdr/>
          </w:sdtPr>
          <w:sdtEndPr/>
          <w:sdtContent>
            <w:tc>
              <w:tcPr>
                <w:tcW w:w="2310" w:type="dxa"/>
              </w:tcPr>
              <w:p w14:paraId="37C962AF" w14:textId="2611CC22" w:rsidR="004E01D5" w:rsidRDefault="00D57D53" w:rsidP="004E01D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11" w:type="dxa"/>
            <w:shd w:val="clear" w:color="auto" w:fill="FABF8F" w:themeFill="accent6" w:themeFillTint="99"/>
          </w:tcPr>
          <w:p w14:paraId="476EFB48" w14:textId="77777777" w:rsidR="004E01D5" w:rsidRPr="004E01D5" w:rsidRDefault="004E01D5" w:rsidP="004E01D5">
            <w:pPr>
              <w:rPr>
                <w:rFonts w:ascii="Arial" w:hAnsi="Arial" w:cs="Arial"/>
                <w:b/>
                <w:bCs/>
              </w:rPr>
            </w:pPr>
            <w:r w:rsidRPr="004E01D5">
              <w:rPr>
                <w:rFonts w:ascii="Arial" w:hAnsi="Arial" w:cs="Arial"/>
                <w:b/>
                <w:bCs/>
              </w:rPr>
              <w:t>Planning Permit number (WYP):</w:t>
            </w:r>
          </w:p>
          <w:p w14:paraId="43DB9F67" w14:textId="77777777" w:rsidR="004E01D5" w:rsidRPr="004E01D5" w:rsidRDefault="004E01D5" w:rsidP="004E01D5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</w:rPr>
            <w:id w:val="-227918493"/>
            <w:placeholder>
              <w:docPart w:val="D259688C55234B0486B22C0BCD237B00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5B7F055D" w14:textId="2E68317D" w:rsidR="004E01D5" w:rsidRDefault="00D57D53" w:rsidP="004E01D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01D5" w14:paraId="1005CC7C" w14:textId="77777777" w:rsidTr="004E01D5">
        <w:tc>
          <w:tcPr>
            <w:tcW w:w="2310" w:type="dxa"/>
            <w:shd w:val="clear" w:color="auto" w:fill="FABF8F" w:themeFill="accent6" w:themeFillTint="99"/>
          </w:tcPr>
          <w:p w14:paraId="6A94406F" w14:textId="77777777" w:rsidR="004E01D5" w:rsidRPr="004E01D5" w:rsidRDefault="004E01D5" w:rsidP="004E01D5">
            <w:pPr>
              <w:rPr>
                <w:rFonts w:ascii="Arial" w:hAnsi="Arial" w:cs="Arial"/>
                <w:b/>
                <w:bCs/>
              </w:rPr>
            </w:pPr>
            <w:r w:rsidRPr="004E01D5">
              <w:rPr>
                <w:rFonts w:ascii="Arial" w:hAnsi="Arial" w:cs="Arial"/>
                <w:b/>
                <w:bCs/>
              </w:rPr>
              <w:t>Stage Number:</w:t>
            </w:r>
          </w:p>
          <w:p w14:paraId="4691D8C1" w14:textId="77777777" w:rsidR="004E01D5" w:rsidRPr="004E01D5" w:rsidRDefault="004E01D5" w:rsidP="004E01D5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</w:rPr>
            <w:id w:val="-1569491880"/>
            <w:placeholder>
              <w:docPart w:val="6562683930844E58999E4A61CB6FDCFA"/>
            </w:placeholder>
            <w:showingPlcHdr/>
          </w:sdtPr>
          <w:sdtEndPr/>
          <w:sdtContent>
            <w:tc>
              <w:tcPr>
                <w:tcW w:w="2310" w:type="dxa"/>
              </w:tcPr>
              <w:p w14:paraId="6435363C" w14:textId="57767DB8" w:rsidR="004E01D5" w:rsidRDefault="00D57D53" w:rsidP="004E01D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11" w:type="dxa"/>
            <w:shd w:val="clear" w:color="auto" w:fill="FABF8F" w:themeFill="accent6" w:themeFillTint="99"/>
          </w:tcPr>
          <w:p w14:paraId="3D9027C7" w14:textId="77777777" w:rsidR="004E01D5" w:rsidRPr="004E01D5" w:rsidRDefault="004E01D5" w:rsidP="004E01D5">
            <w:pPr>
              <w:rPr>
                <w:rFonts w:ascii="Arial" w:hAnsi="Arial" w:cs="Arial"/>
                <w:b/>
                <w:bCs/>
              </w:rPr>
            </w:pPr>
            <w:r w:rsidRPr="004E01D5">
              <w:rPr>
                <w:rFonts w:ascii="Arial" w:hAnsi="Arial" w:cs="Arial"/>
                <w:b/>
                <w:bCs/>
              </w:rPr>
              <w:t>Planning Permit condition:</w:t>
            </w:r>
          </w:p>
          <w:p w14:paraId="686E78A2" w14:textId="77777777" w:rsidR="004E01D5" w:rsidRPr="004E01D5" w:rsidRDefault="004E01D5" w:rsidP="004E01D5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</w:rPr>
            <w:id w:val="-644816150"/>
            <w:placeholder>
              <w:docPart w:val="130E5BF7AD8D48C481AAD66101ACE1E3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7116BAB6" w14:textId="43C06666" w:rsidR="004E01D5" w:rsidRDefault="00D57D53" w:rsidP="004E01D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01D5" w14:paraId="66F32EC6" w14:textId="77777777" w:rsidTr="004E01D5">
        <w:tc>
          <w:tcPr>
            <w:tcW w:w="2310" w:type="dxa"/>
            <w:shd w:val="clear" w:color="auto" w:fill="FABF8F" w:themeFill="accent6" w:themeFillTint="99"/>
          </w:tcPr>
          <w:p w14:paraId="7C9B3F91" w14:textId="441030A0" w:rsidR="004E01D5" w:rsidRPr="004E01D5" w:rsidRDefault="007B1D46" w:rsidP="004E01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Details:</w:t>
            </w:r>
          </w:p>
          <w:p w14:paraId="1F7D0964" w14:textId="77777777" w:rsidR="004E01D5" w:rsidRPr="004E01D5" w:rsidRDefault="004E01D5" w:rsidP="004E01D5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</w:rPr>
            <w:id w:val="-2100169126"/>
            <w:placeholder>
              <w:docPart w:val="432538B26104479689B38037ED9C48EE"/>
            </w:placeholder>
            <w:showingPlcHdr/>
          </w:sdtPr>
          <w:sdtEndPr/>
          <w:sdtContent>
            <w:tc>
              <w:tcPr>
                <w:tcW w:w="2310" w:type="dxa"/>
              </w:tcPr>
              <w:p w14:paraId="1ADDF8ED" w14:textId="23794391" w:rsidR="004E01D5" w:rsidRDefault="00D57D53" w:rsidP="004E01D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11" w:type="dxa"/>
            <w:shd w:val="clear" w:color="auto" w:fill="FABF8F" w:themeFill="accent6" w:themeFillTint="99"/>
          </w:tcPr>
          <w:p w14:paraId="2A0B90EC" w14:textId="77777777" w:rsidR="004E01D5" w:rsidRPr="004E01D5" w:rsidRDefault="004E01D5" w:rsidP="004E01D5">
            <w:pPr>
              <w:rPr>
                <w:rFonts w:ascii="Arial" w:hAnsi="Arial" w:cs="Arial"/>
                <w:b/>
                <w:bCs/>
              </w:rPr>
            </w:pPr>
            <w:r w:rsidRPr="004E01D5">
              <w:rPr>
                <w:rFonts w:ascii="Arial" w:hAnsi="Arial" w:cs="Arial"/>
                <w:b/>
                <w:bCs/>
              </w:rPr>
              <w:t>Engineering Plans (SDW):</w:t>
            </w:r>
          </w:p>
          <w:p w14:paraId="50A36D65" w14:textId="77777777" w:rsidR="004E01D5" w:rsidRPr="004E01D5" w:rsidRDefault="004E01D5" w:rsidP="004E01D5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</w:rPr>
            <w:id w:val="1910193192"/>
            <w:placeholder>
              <w:docPart w:val="EF24476788B04FE8A14CB252CB71C48F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28A8989B" w14:textId="15D91FF7" w:rsidR="004E01D5" w:rsidRDefault="00D57D53" w:rsidP="004E01D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060FA6" w14:textId="1E12B300" w:rsidR="004E01D5" w:rsidRPr="004E01D5" w:rsidRDefault="004E01D5" w:rsidP="004E01D5">
      <w:pPr>
        <w:pStyle w:val="Style1"/>
      </w:pPr>
      <w:r w:rsidRPr="004E01D5">
        <w:t xml:space="preserve">Purpose of </w:t>
      </w:r>
      <w:r w:rsidR="00AE2A1E">
        <w:t>a Detailed Landscape Plan</w:t>
      </w:r>
    </w:p>
    <w:p w14:paraId="1D933E74" w14:textId="3829550E" w:rsidR="004E01D5" w:rsidRPr="00AE2A1E" w:rsidRDefault="004E01D5" w:rsidP="004E01D5">
      <w:r w:rsidRPr="00AE2A1E">
        <w:t xml:space="preserve">Detailed Landscape Plans </w:t>
      </w:r>
      <w:r w:rsidR="003C1DF7">
        <w:t xml:space="preserve">are </w:t>
      </w:r>
      <w:r w:rsidRPr="00AE2A1E">
        <w:t>submitted for approval in response to a condition on a Planning Permit, which must be met prior to the commencement of any works</w:t>
      </w:r>
      <w:r w:rsidR="003C1DF7">
        <w:t xml:space="preserve"> and prior to the issue of Statement of Compliance. </w:t>
      </w:r>
    </w:p>
    <w:p w14:paraId="078B5E17" w14:textId="33BA5CEC" w:rsidR="004E01D5" w:rsidRDefault="004E01D5" w:rsidP="004E01D5">
      <w:r w:rsidRPr="00AE2A1E">
        <w:t>They must be</w:t>
      </w:r>
      <w:r w:rsidR="003C1DF7">
        <w:t xml:space="preserve"> in accordance with the approved Landscape masterplan and</w:t>
      </w:r>
      <w:r w:rsidRPr="00AE2A1E">
        <w:t xml:space="preserve"> technically drafted and contain enough information for construction works to proceed.</w:t>
      </w:r>
      <w:r>
        <w:t xml:space="preserve">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444"/>
        <w:gridCol w:w="1323"/>
        <w:gridCol w:w="2697"/>
      </w:tblGrid>
      <w:tr w:rsidR="004E01D5" w:rsidRPr="004E01D5" w14:paraId="63C67BE9" w14:textId="77777777" w:rsidTr="00804455">
        <w:tc>
          <w:tcPr>
            <w:tcW w:w="5444" w:type="dxa"/>
            <w:shd w:val="clear" w:color="auto" w:fill="FABF8F" w:themeFill="accent6" w:themeFillTint="99"/>
          </w:tcPr>
          <w:p w14:paraId="697E393D" w14:textId="77777777" w:rsidR="004E01D5" w:rsidRPr="004E01D5" w:rsidRDefault="004E01D5" w:rsidP="00DA3365">
            <w:pPr>
              <w:rPr>
                <w:rFonts w:ascii="Arial" w:hAnsi="Arial" w:cs="Arial"/>
                <w:b/>
                <w:bCs/>
              </w:rPr>
            </w:pPr>
            <w:bookmarkStart w:id="0" w:name="_Hlk88648576"/>
            <w:r w:rsidRPr="004E01D5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323" w:type="dxa"/>
            <w:shd w:val="clear" w:color="auto" w:fill="FABF8F" w:themeFill="accent6" w:themeFillTint="99"/>
          </w:tcPr>
          <w:p w14:paraId="2A66BDF1" w14:textId="77777777" w:rsidR="004E01D5" w:rsidRPr="004E01D5" w:rsidRDefault="004E01D5" w:rsidP="00DA3365">
            <w:pPr>
              <w:rPr>
                <w:rFonts w:ascii="Arial" w:hAnsi="Arial" w:cs="Arial"/>
                <w:b/>
                <w:bCs/>
              </w:rPr>
            </w:pPr>
            <w:r w:rsidRPr="004E01D5">
              <w:rPr>
                <w:rFonts w:ascii="Arial" w:hAnsi="Arial" w:cs="Arial"/>
                <w:b/>
                <w:bCs/>
              </w:rPr>
              <w:t>ITEM MET? (Y/N/NA)</w:t>
            </w:r>
          </w:p>
        </w:tc>
        <w:tc>
          <w:tcPr>
            <w:tcW w:w="2697" w:type="dxa"/>
            <w:shd w:val="clear" w:color="auto" w:fill="FABF8F" w:themeFill="accent6" w:themeFillTint="99"/>
          </w:tcPr>
          <w:p w14:paraId="429185CA" w14:textId="77777777" w:rsidR="004E01D5" w:rsidRPr="004E01D5" w:rsidRDefault="004E01D5" w:rsidP="00DA3365">
            <w:pPr>
              <w:rPr>
                <w:rFonts w:ascii="Arial" w:hAnsi="Arial" w:cs="Arial"/>
                <w:b/>
                <w:bCs/>
              </w:rPr>
            </w:pPr>
            <w:r w:rsidRPr="004E01D5">
              <w:rPr>
                <w:rFonts w:ascii="Arial" w:hAnsi="Arial" w:cs="Arial"/>
                <w:b/>
                <w:bCs/>
              </w:rPr>
              <w:t>COMMENTS/NOTES</w:t>
            </w:r>
          </w:p>
        </w:tc>
      </w:tr>
      <w:tr w:rsidR="004E01D5" w:rsidRPr="0046655B" w14:paraId="722019CB" w14:textId="77777777" w:rsidTr="00804455">
        <w:tc>
          <w:tcPr>
            <w:tcW w:w="5444" w:type="dxa"/>
            <w:shd w:val="clear" w:color="auto" w:fill="FBD4B4" w:themeFill="accent6" w:themeFillTint="66"/>
          </w:tcPr>
          <w:p w14:paraId="508C7834" w14:textId="77777777" w:rsidR="004E01D5" w:rsidRPr="0046655B" w:rsidRDefault="004E01D5" w:rsidP="00DA3365">
            <w:pPr>
              <w:rPr>
                <w:b/>
                <w:bCs/>
              </w:rPr>
            </w:pPr>
            <w:r w:rsidRPr="0046655B">
              <w:rPr>
                <w:b/>
                <w:bCs/>
              </w:rPr>
              <w:t>Requirements prior to submission</w:t>
            </w:r>
          </w:p>
        </w:tc>
        <w:tc>
          <w:tcPr>
            <w:tcW w:w="1323" w:type="dxa"/>
            <w:shd w:val="clear" w:color="auto" w:fill="FBD4B4" w:themeFill="accent6" w:themeFillTint="66"/>
          </w:tcPr>
          <w:p w14:paraId="37EC4592" w14:textId="77777777" w:rsidR="004E01D5" w:rsidRPr="0046655B" w:rsidRDefault="004E01D5" w:rsidP="00DA33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7" w:type="dxa"/>
            <w:shd w:val="clear" w:color="auto" w:fill="FBD4B4" w:themeFill="accent6" w:themeFillTint="66"/>
          </w:tcPr>
          <w:p w14:paraId="7E35D457" w14:textId="77777777" w:rsidR="004E01D5" w:rsidRPr="0046655B" w:rsidRDefault="004E01D5" w:rsidP="00DA33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E01D5" w14:paraId="4AB5BA3E" w14:textId="77777777" w:rsidTr="00804455">
        <w:tc>
          <w:tcPr>
            <w:tcW w:w="5444" w:type="dxa"/>
            <w:shd w:val="clear" w:color="auto" w:fill="auto"/>
          </w:tcPr>
          <w:p w14:paraId="548A7B41" w14:textId="40950F4C" w:rsidR="004E01D5" w:rsidRDefault="004E01D5" w:rsidP="00DA3365">
            <w:r>
              <w:t>Have the Drainage and Road Civil Engineering Plans (including Signage and Public Lighting Plan) been approved by Councils’ Engineering Department?</w:t>
            </w:r>
          </w:p>
          <w:p w14:paraId="3178AE0D" w14:textId="77777777" w:rsidR="00057FF2" w:rsidRDefault="00057FF2" w:rsidP="00DA3365"/>
          <w:p w14:paraId="5FA745DA" w14:textId="3268C036" w:rsidR="004E01D5" w:rsidRDefault="004E01D5" w:rsidP="00DA3365">
            <w:r>
              <w:t>If no, please resubmit landscape plans only once the Engineering Plans have been approved and ensure the approved Engineering Plans have been used as the base</w:t>
            </w:r>
            <w:r w:rsidR="00CD2B8F">
              <w:t xml:space="preserve"> as the base and referenced on the plans</w:t>
            </w:r>
            <w:r>
              <w:t>.</w:t>
            </w:r>
          </w:p>
        </w:tc>
        <w:sdt>
          <w:sdtPr>
            <w:rPr>
              <w:rFonts w:ascii="Arial" w:hAnsi="Arial" w:cs="Arial"/>
            </w:rPr>
            <w:id w:val="1042251350"/>
            <w:placeholder>
              <w:docPart w:val="DefaultPlaceholder_-1854013438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EndPr/>
          <w:sdtContent>
            <w:tc>
              <w:tcPr>
                <w:tcW w:w="1323" w:type="dxa"/>
                <w:shd w:val="clear" w:color="auto" w:fill="auto"/>
              </w:tcPr>
              <w:p w14:paraId="2F2FA2D9" w14:textId="1DFA4A40" w:rsidR="004E01D5" w:rsidRDefault="00D57D53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8728313"/>
            <w:placeholder>
              <w:docPart w:val="3C8E3D7610B0459EB93D46AB4C1064A5"/>
            </w:placeholder>
            <w:showingPlcHdr/>
          </w:sdtPr>
          <w:sdtEndPr/>
          <w:sdtContent>
            <w:tc>
              <w:tcPr>
                <w:tcW w:w="2697" w:type="dxa"/>
                <w:shd w:val="clear" w:color="auto" w:fill="auto"/>
              </w:tcPr>
              <w:p w14:paraId="518732D3" w14:textId="1B6A2C19" w:rsidR="004E01D5" w:rsidRDefault="00D57D53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01D5" w14:paraId="46E95989" w14:textId="77777777" w:rsidTr="00804455">
        <w:tc>
          <w:tcPr>
            <w:tcW w:w="5444" w:type="dxa"/>
            <w:shd w:val="clear" w:color="auto" w:fill="auto"/>
          </w:tcPr>
          <w:p w14:paraId="38B6C473" w14:textId="77777777" w:rsidR="004E01D5" w:rsidRDefault="004E01D5" w:rsidP="00DA3365">
            <w:r>
              <w:lastRenderedPageBreak/>
              <w:t>Are the plans consistent with the approved Landscape Master Plan / Street Tree Master Plan?</w:t>
            </w:r>
          </w:p>
        </w:tc>
        <w:tc>
          <w:tcPr>
            <w:tcW w:w="1323" w:type="dxa"/>
            <w:shd w:val="clear" w:color="auto" w:fill="auto"/>
          </w:tcPr>
          <w:p w14:paraId="569B4725" w14:textId="77777777" w:rsidR="004E01D5" w:rsidRDefault="004E01D5" w:rsidP="00DA336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057393163"/>
            <w:placeholder>
              <w:docPart w:val="DF0EC00B932B466092E4F9DF40B71C2E"/>
            </w:placeholder>
            <w:showingPlcHdr/>
          </w:sdtPr>
          <w:sdtEndPr/>
          <w:sdtContent>
            <w:tc>
              <w:tcPr>
                <w:tcW w:w="2697" w:type="dxa"/>
                <w:shd w:val="clear" w:color="auto" w:fill="auto"/>
              </w:tcPr>
              <w:p w14:paraId="1E052857" w14:textId="446B25E3" w:rsidR="004E01D5" w:rsidRDefault="00D57D53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01D5" w14:paraId="1636DF0C" w14:textId="77777777" w:rsidTr="00804455">
        <w:tc>
          <w:tcPr>
            <w:tcW w:w="5444" w:type="dxa"/>
            <w:shd w:val="clear" w:color="auto" w:fill="auto"/>
          </w:tcPr>
          <w:p w14:paraId="011CC500" w14:textId="77777777" w:rsidR="004E01D5" w:rsidRDefault="004E01D5" w:rsidP="00DA3365">
            <w:r>
              <w:t>Has the Plan of Subdivision been certified for the relevant stage?</w:t>
            </w:r>
          </w:p>
        </w:tc>
        <w:sdt>
          <w:sdtPr>
            <w:rPr>
              <w:rFonts w:ascii="Arial" w:hAnsi="Arial" w:cs="Arial"/>
            </w:rPr>
            <w:id w:val="-502435052"/>
            <w:placeholder>
              <w:docPart w:val="20EC85A201264B93B8CB2CFBDF4C739D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Content>
            <w:tc>
              <w:tcPr>
                <w:tcW w:w="1323" w:type="dxa"/>
                <w:shd w:val="clear" w:color="auto" w:fill="auto"/>
              </w:tcPr>
              <w:p w14:paraId="47BE3783" w14:textId="0B84C724" w:rsidR="004E01D5" w:rsidRDefault="007E742C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47835751"/>
            <w:placeholder>
              <w:docPart w:val="8F033D8225994AE4B828B6AD47B455D1"/>
            </w:placeholder>
            <w:showingPlcHdr/>
          </w:sdtPr>
          <w:sdtEndPr/>
          <w:sdtContent>
            <w:tc>
              <w:tcPr>
                <w:tcW w:w="2697" w:type="dxa"/>
                <w:shd w:val="clear" w:color="auto" w:fill="auto"/>
              </w:tcPr>
              <w:p w14:paraId="6764845D" w14:textId="1D4AA356" w:rsidR="004E01D5" w:rsidRDefault="00D57D53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655B" w:rsidRPr="0046655B" w14:paraId="5987B4E5" w14:textId="77777777" w:rsidTr="00804455">
        <w:tc>
          <w:tcPr>
            <w:tcW w:w="5444" w:type="dxa"/>
            <w:shd w:val="clear" w:color="auto" w:fill="FABF8F" w:themeFill="accent6" w:themeFillTint="99"/>
          </w:tcPr>
          <w:p w14:paraId="52177B1E" w14:textId="77777777" w:rsidR="004E01D5" w:rsidRPr="0046655B" w:rsidRDefault="004E01D5" w:rsidP="00DA3365">
            <w:pPr>
              <w:rPr>
                <w:b/>
                <w:bCs/>
              </w:rPr>
            </w:pPr>
            <w:r w:rsidRPr="0046655B">
              <w:rPr>
                <w:b/>
                <w:bCs/>
              </w:rPr>
              <w:t>General</w:t>
            </w:r>
          </w:p>
        </w:tc>
        <w:tc>
          <w:tcPr>
            <w:tcW w:w="1323" w:type="dxa"/>
            <w:shd w:val="clear" w:color="auto" w:fill="FABF8F" w:themeFill="accent6" w:themeFillTint="99"/>
          </w:tcPr>
          <w:p w14:paraId="69DB0ABB" w14:textId="77777777" w:rsidR="004E01D5" w:rsidRPr="0046655B" w:rsidRDefault="004E01D5" w:rsidP="00DA33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7" w:type="dxa"/>
            <w:shd w:val="clear" w:color="auto" w:fill="FABF8F" w:themeFill="accent6" w:themeFillTint="99"/>
          </w:tcPr>
          <w:p w14:paraId="1337AA29" w14:textId="77777777" w:rsidR="004E01D5" w:rsidRPr="0046655B" w:rsidRDefault="004E01D5" w:rsidP="00DA33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E01D5" w14:paraId="54EF5FE1" w14:textId="77777777" w:rsidTr="00804455">
        <w:tc>
          <w:tcPr>
            <w:tcW w:w="5444" w:type="dxa"/>
          </w:tcPr>
          <w:p w14:paraId="46339267" w14:textId="750CB2F6" w:rsidR="004E01D5" w:rsidRPr="00057FF2" w:rsidRDefault="00057FF2" w:rsidP="00DA3365">
            <w:r>
              <w:t xml:space="preserve">Has a </w:t>
            </w:r>
            <w:r w:rsidR="004E01D5">
              <w:t xml:space="preserve">Context </w:t>
            </w:r>
            <w:r>
              <w:t>Pl</w:t>
            </w:r>
            <w:r w:rsidR="004E01D5">
              <w:t>an showing the location of the staging within the Estate, adjoining staging numbers/lot layout and all main roads</w:t>
            </w:r>
            <w:r>
              <w:t xml:space="preserve"> been provided?</w:t>
            </w:r>
          </w:p>
        </w:tc>
        <w:sdt>
          <w:sdtPr>
            <w:rPr>
              <w:rFonts w:ascii="Arial" w:hAnsi="Arial" w:cs="Arial"/>
            </w:rPr>
            <w:id w:val="-1922632859"/>
            <w:placeholder>
              <w:docPart w:val="55B929D2FBD1432FA4BC8D9B30195EBF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Content>
            <w:tc>
              <w:tcPr>
                <w:tcW w:w="1323" w:type="dxa"/>
              </w:tcPr>
              <w:p w14:paraId="438451C2" w14:textId="703D8C59" w:rsidR="004E01D5" w:rsidRDefault="007E742C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58881054"/>
            <w:placeholder>
              <w:docPart w:val="790CDB33FB1D4C5FA7E215CD2D9E4945"/>
            </w:placeholder>
            <w:showingPlcHdr/>
          </w:sdtPr>
          <w:sdtEndPr/>
          <w:sdtContent>
            <w:tc>
              <w:tcPr>
                <w:tcW w:w="2697" w:type="dxa"/>
              </w:tcPr>
              <w:p w14:paraId="46415F3C" w14:textId="07A4B5C7" w:rsidR="004E01D5" w:rsidRDefault="00D57D53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01D5" w14:paraId="0312A67A" w14:textId="77777777" w:rsidTr="00804455">
        <w:tc>
          <w:tcPr>
            <w:tcW w:w="5444" w:type="dxa"/>
          </w:tcPr>
          <w:p w14:paraId="7E3E27D5" w14:textId="77777777" w:rsidR="004E01D5" w:rsidRDefault="004E01D5" w:rsidP="00DA3365">
            <w:r>
              <w:t xml:space="preserve">Do the plans show all relevant civil information including underground infrastructure, public </w:t>
            </w:r>
            <w:proofErr w:type="gramStart"/>
            <w:r>
              <w:t>lighting</w:t>
            </w:r>
            <w:proofErr w:type="gramEnd"/>
            <w:r>
              <w:t xml:space="preserve"> and signage?</w:t>
            </w:r>
          </w:p>
        </w:tc>
        <w:sdt>
          <w:sdtPr>
            <w:rPr>
              <w:rFonts w:ascii="Arial" w:hAnsi="Arial" w:cs="Arial"/>
            </w:rPr>
            <w:id w:val="-1527711026"/>
            <w:placeholder>
              <w:docPart w:val="CBCF2D3587E74610AAC1030D20B684DB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Content>
            <w:tc>
              <w:tcPr>
                <w:tcW w:w="1323" w:type="dxa"/>
              </w:tcPr>
              <w:p w14:paraId="318B0234" w14:textId="15694EED" w:rsidR="004E01D5" w:rsidRDefault="007E742C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42769491"/>
            <w:placeholder>
              <w:docPart w:val="B7C42A1C9B0547B0984DC9005B481DDE"/>
            </w:placeholder>
            <w:showingPlcHdr/>
          </w:sdtPr>
          <w:sdtEndPr/>
          <w:sdtContent>
            <w:tc>
              <w:tcPr>
                <w:tcW w:w="2697" w:type="dxa"/>
              </w:tcPr>
              <w:p w14:paraId="3CE0470E" w14:textId="7442F7C7" w:rsidR="004E01D5" w:rsidRDefault="00D57D53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41FC" w14:paraId="09583C40" w14:textId="77777777" w:rsidTr="00804455">
        <w:tc>
          <w:tcPr>
            <w:tcW w:w="5444" w:type="dxa"/>
          </w:tcPr>
          <w:p w14:paraId="0DB849C4" w14:textId="190C2663" w:rsidR="00FF41FC" w:rsidRDefault="00FF41FC" w:rsidP="00DA3365">
            <w:r>
              <w:t>Do the plans clearly show the site boundary / scope of works (consistent with the Plan of Subdivision staging boundary)?</w:t>
            </w:r>
          </w:p>
        </w:tc>
        <w:sdt>
          <w:sdtPr>
            <w:rPr>
              <w:rFonts w:ascii="Arial" w:hAnsi="Arial" w:cs="Arial"/>
            </w:rPr>
            <w:id w:val="-126933368"/>
            <w:placeholder>
              <w:docPart w:val="83863383592241598A008148D7BAAFF9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Content>
            <w:tc>
              <w:tcPr>
                <w:tcW w:w="1323" w:type="dxa"/>
              </w:tcPr>
              <w:p w14:paraId="71F2AB15" w14:textId="37B1A2BC" w:rsidR="00FF41FC" w:rsidRDefault="007E742C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80672871"/>
            <w:placeholder>
              <w:docPart w:val="ED0AD088EA7C468A97A288D7178CB336"/>
            </w:placeholder>
            <w:showingPlcHdr/>
          </w:sdtPr>
          <w:sdtEndPr/>
          <w:sdtContent>
            <w:tc>
              <w:tcPr>
                <w:tcW w:w="2697" w:type="dxa"/>
              </w:tcPr>
              <w:p w14:paraId="059A3E64" w14:textId="320D45B2" w:rsidR="00FF41FC" w:rsidRDefault="00D57D53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01D5" w14:paraId="01F9BDDD" w14:textId="77777777" w:rsidTr="00804455">
        <w:tc>
          <w:tcPr>
            <w:tcW w:w="5444" w:type="dxa"/>
          </w:tcPr>
          <w:p w14:paraId="7D89473F" w14:textId="1AA006DD" w:rsidR="004E01D5" w:rsidRPr="00057FF2" w:rsidRDefault="00057FF2" w:rsidP="00DA3365">
            <w:r>
              <w:t>Do the plans show a n</w:t>
            </w:r>
            <w:r w:rsidR="004E01D5">
              <w:t>orth arrow</w:t>
            </w:r>
            <w:r>
              <w:t>?</w:t>
            </w:r>
          </w:p>
        </w:tc>
        <w:sdt>
          <w:sdtPr>
            <w:rPr>
              <w:rFonts w:ascii="Arial" w:hAnsi="Arial" w:cs="Arial"/>
            </w:rPr>
            <w:id w:val="-1099328196"/>
            <w:placeholder>
              <w:docPart w:val="0640E1F4425C4E3A971468F1D9AA49DD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Content>
            <w:tc>
              <w:tcPr>
                <w:tcW w:w="1323" w:type="dxa"/>
              </w:tcPr>
              <w:p w14:paraId="167F2D2F" w14:textId="406008D7" w:rsidR="004E01D5" w:rsidRDefault="007E742C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12124249"/>
            <w:placeholder>
              <w:docPart w:val="477EF90BD6C94BAB9EB81725A7BB37EE"/>
            </w:placeholder>
            <w:showingPlcHdr/>
          </w:sdtPr>
          <w:sdtEndPr/>
          <w:sdtContent>
            <w:tc>
              <w:tcPr>
                <w:tcW w:w="2697" w:type="dxa"/>
              </w:tcPr>
              <w:p w14:paraId="27F520D8" w14:textId="20DA929B" w:rsidR="004E01D5" w:rsidRDefault="00D57D53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01D5" w14:paraId="3C5F2F3C" w14:textId="77777777" w:rsidTr="00804455">
        <w:tc>
          <w:tcPr>
            <w:tcW w:w="5444" w:type="dxa"/>
          </w:tcPr>
          <w:p w14:paraId="64F56E05" w14:textId="211B738F" w:rsidR="004E01D5" w:rsidRPr="00057FF2" w:rsidRDefault="00057FF2" w:rsidP="00DA3365">
            <w:r w:rsidRPr="00057FF2">
              <w:t>Has a scale been shown?</w:t>
            </w:r>
          </w:p>
        </w:tc>
        <w:sdt>
          <w:sdtPr>
            <w:rPr>
              <w:rFonts w:ascii="Arial" w:hAnsi="Arial" w:cs="Arial"/>
            </w:rPr>
            <w:id w:val="340124846"/>
            <w:placeholder>
              <w:docPart w:val="ACC66352C55C45F5A1075E1B5A2CF8BC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Content>
            <w:tc>
              <w:tcPr>
                <w:tcW w:w="1323" w:type="dxa"/>
              </w:tcPr>
              <w:p w14:paraId="368AB280" w14:textId="32D38FF2" w:rsidR="004E01D5" w:rsidRDefault="007E742C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7127279"/>
            <w:placeholder>
              <w:docPart w:val="FFBD87A728A04B609A914E0B84AC4D98"/>
            </w:placeholder>
            <w:showingPlcHdr/>
          </w:sdtPr>
          <w:sdtEndPr/>
          <w:sdtContent>
            <w:tc>
              <w:tcPr>
                <w:tcW w:w="2697" w:type="dxa"/>
              </w:tcPr>
              <w:p w14:paraId="01EEAC93" w14:textId="6C99E3DE" w:rsidR="004E01D5" w:rsidRDefault="00D57D53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01D5" w14:paraId="381FD043" w14:textId="77777777" w:rsidTr="00804455">
        <w:tc>
          <w:tcPr>
            <w:tcW w:w="5444" w:type="dxa"/>
          </w:tcPr>
          <w:p w14:paraId="2AA3F49B" w14:textId="54BE35EF" w:rsidR="004E01D5" w:rsidRDefault="00057FF2" w:rsidP="00DA3365">
            <w:r>
              <w:t>Are road</w:t>
            </w:r>
            <w:r w:rsidR="004E01D5">
              <w:t xml:space="preserve"> names consistent with </w:t>
            </w:r>
            <w:r>
              <w:t>t</w:t>
            </w:r>
            <w:r w:rsidR="004E01D5">
              <w:t>he certified Plan of Subdivision?</w:t>
            </w:r>
          </w:p>
        </w:tc>
        <w:sdt>
          <w:sdtPr>
            <w:rPr>
              <w:rFonts w:ascii="Arial" w:hAnsi="Arial" w:cs="Arial"/>
            </w:rPr>
            <w:id w:val="1529221174"/>
            <w:placeholder>
              <w:docPart w:val="81C26092ADE145B2B1E16189799D8F81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Content>
            <w:tc>
              <w:tcPr>
                <w:tcW w:w="1323" w:type="dxa"/>
              </w:tcPr>
              <w:p w14:paraId="6EEBA6B0" w14:textId="12127834" w:rsidR="004E01D5" w:rsidRDefault="007E742C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6106785"/>
            <w:placeholder>
              <w:docPart w:val="9654DFB1A9F14B62A7299D82B61494BB"/>
            </w:placeholder>
            <w:showingPlcHdr/>
          </w:sdtPr>
          <w:sdtEndPr/>
          <w:sdtContent>
            <w:tc>
              <w:tcPr>
                <w:tcW w:w="2697" w:type="dxa"/>
              </w:tcPr>
              <w:p w14:paraId="6166999C" w14:textId="2F575013" w:rsidR="004E01D5" w:rsidRDefault="00D57D53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01D5" w14:paraId="7AF2D755" w14:textId="77777777" w:rsidTr="00804455">
        <w:tc>
          <w:tcPr>
            <w:tcW w:w="5444" w:type="dxa"/>
          </w:tcPr>
          <w:p w14:paraId="378564F8" w14:textId="524C8359" w:rsidR="004E01D5" w:rsidRDefault="000019E0" w:rsidP="00DA3365">
            <w:r>
              <w:t>Has a L</w:t>
            </w:r>
            <w:r w:rsidR="004E01D5">
              <w:t>egend which is clear and easy to understand (ensuring that colour variations are easily distinguishable)</w:t>
            </w:r>
            <w:r>
              <w:t xml:space="preserve"> been provided?</w:t>
            </w:r>
          </w:p>
        </w:tc>
        <w:sdt>
          <w:sdtPr>
            <w:rPr>
              <w:rFonts w:ascii="Arial" w:hAnsi="Arial" w:cs="Arial"/>
            </w:rPr>
            <w:id w:val="-617612813"/>
            <w:placeholder>
              <w:docPart w:val="22DF84BA2363490AA572EE5EB020628E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Content>
            <w:tc>
              <w:tcPr>
                <w:tcW w:w="1323" w:type="dxa"/>
              </w:tcPr>
              <w:p w14:paraId="137F54A4" w14:textId="235A9B49" w:rsidR="004E01D5" w:rsidRDefault="007E742C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14327725"/>
            <w:placeholder>
              <w:docPart w:val="3A9A5241E6F642DF852BF738C1A00E64"/>
            </w:placeholder>
            <w:showingPlcHdr/>
          </w:sdtPr>
          <w:sdtEndPr/>
          <w:sdtContent>
            <w:tc>
              <w:tcPr>
                <w:tcW w:w="2697" w:type="dxa"/>
              </w:tcPr>
              <w:p w14:paraId="16DEC330" w14:textId="3D13FC9B" w:rsidR="004E01D5" w:rsidRDefault="00D57D53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01D5" w14:paraId="38F49C4D" w14:textId="77777777" w:rsidTr="00804455">
        <w:tc>
          <w:tcPr>
            <w:tcW w:w="5444" w:type="dxa"/>
          </w:tcPr>
          <w:p w14:paraId="3A68A200" w14:textId="77777777" w:rsidR="004E01D5" w:rsidRDefault="004E01D5" w:rsidP="00DA3365">
            <w:r>
              <w:t>Do the plans distinguish what hardscape works are to be delivered by civil or others?</w:t>
            </w:r>
          </w:p>
        </w:tc>
        <w:sdt>
          <w:sdtPr>
            <w:rPr>
              <w:rFonts w:ascii="Arial" w:hAnsi="Arial" w:cs="Arial"/>
            </w:rPr>
            <w:id w:val="2016646537"/>
            <w:placeholder>
              <w:docPart w:val="62A641C8B81E45B7904D22142D2B028B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Content>
            <w:tc>
              <w:tcPr>
                <w:tcW w:w="1323" w:type="dxa"/>
              </w:tcPr>
              <w:p w14:paraId="5B1BA873" w14:textId="044D2D55" w:rsidR="004E01D5" w:rsidRDefault="007E742C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53359721"/>
            <w:placeholder>
              <w:docPart w:val="341A7977373B45D2A627005CC32849EA"/>
            </w:placeholder>
            <w:showingPlcHdr/>
          </w:sdtPr>
          <w:sdtEndPr/>
          <w:sdtContent>
            <w:tc>
              <w:tcPr>
                <w:tcW w:w="2697" w:type="dxa"/>
              </w:tcPr>
              <w:p w14:paraId="4F1A246F" w14:textId="3FAD4A87" w:rsidR="004E01D5" w:rsidRDefault="00D57D53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01D5" w14:paraId="420730C4" w14:textId="77777777" w:rsidTr="00804455">
        <w:tc>
          <w:tcPr>
            <w:tcW w:w="5444" w:type="dxa"/>
          </w:tcPr>
          <w:p w14:paraId="1B1D17FB" w14:textId="4BCA0AE6" w:rsidR="004E01D5" w:rsidRDefault="000019E0" w:rsidP="00DA3365">
            <w:r>
              <w:t>Have relevant sections been provided?</w:t>
            </w:r>
          </w:p>
        </w:tc>
        <w:sdt>
          <w:sdtPr>
            <w:rPr>
              <w:rFonts w:ascii="Arial" w:hAnsi="Arial" w:cs="Arial"/>
            </w:rPr>
            <w:id w:val="1650403754"/>
            <w:placeholder>
              <w:docPart w:val="69DAB101A44447D4BF72652338D3A5B1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Content>
            <w:tc>
              <w:tcPr>
                <w:tcW w:w="1323" w:type="dxa"/>
              </w:tcPr>
              <w:p w14:paraId="462DC223" w14:textId="5D4346EA" w:rsidR="004E01D5" w:rsidRDefault="007E742C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4786104"/>
            <w:placeholder>
              <w:docPart w:val="17FB66F003834C15A81F5670739DC178"/>
            </w:placeholder>
            <w:showingPlcHdr/>
          </w:sdtPr>
          <w:sdtEndPr/>
          <w:sdtContent>
            <w:tc>
              <w:tcPr>
                <w:tcW w:w="2697" w:type="dxa"/>
              </w:tcPr>
              <w:p w14:paraId="647D9D44" w14:textId="6DF97DD2" w:rsidR="004E01D5" w:rsidRDefault="00D57D53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01D5" w14:paraId="2AD46BFF" w14:textId="77777777" w:rsidTr="00804455">
        <w:tc>
          <w:tcPr>
            <w:tcW w:w="5444" w:type="dxa"/>
          </w:tcPr>
          <w:p w14:paraId="0F870E34" w14:textId="77777777" w:rsidR="004E01D5" w:rsidRDefault="004E01D5" w:rsidP="00DA3365">
            <w:r>
              <w:t>Text legible at A3</w:t>
            </w:r>
          </w:p>
        </w:tc>
        <w:sdt>
          <w:sdtPr>
            <w:rPr>
              <w:rFonts w:ascii="Arial" w:hAnsi="Arial" w:cs="Arial"/>
            </w:rPr>
            <w:id w:val="-436445300"/>
            <w:placeholder>
              <w:docPart w:val="610ED42EB10C421A8ECE42A56DA3C9EB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Content>
            <w:tc>
              <w:tcPr>
                <w:tcW w:w="1323" w:type="dxa"/>
              </w:tcPr>
              <w:p w14:paraId="4B389D0F" w14:textId="729CCA6B" w:rsidR="004E01D5" w:rsidRDefault="007E742C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89717101"/>
            <w:placeholder>
              <w:docPart w:val="6C101B3DF7A64E3D8B375E4973EA7B66"/>
            </w:placeholder>
            <w:showingPlcHdr/>
          </w:sdtPr>
          <w:sdtEndPr/>
          <w:sdtContent>
            <w:tc>
              <w:tcPr>
                <w:tcW w:w="2697" w:type="dxa"/>
              </w:tcPr>
              <w:p w14:paraId="55EE1CD1" w14:textId="4F3AB826" w:rsidR="004E01D5" w:rsidRDefault="00D57D53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655B" w:rsidRPr="0046655B" w14:paraId="3F22F758" w14:textId="77777777" w:rsidTr="00804455">
        <w:tc>
          <w:tcPr>
            <w:tcW w:w="5444" w:type="dxa"/>
            <w:shd w:val="clear" w:color="auto" w:fill="FBD4B4" w:themeFill="accent6" w:themeFillTint="66"/>
          </w:tcPr>
          <w:p w14:paraId="323FE8F5" w14:textId="77777777" w:rsidR="004E01D5" w:rsidRPr="0046655B" w:rsidRDefault="004E01D5" w:rsidP="00DA3365">
            <w:pPr>
              <w:rPr>
                <w:b/>
                <w:bCs/>
                <w:color w:val="000000" w:themeColor="text1"/>
              </w:rPr>
            </w:pPr>
            <w:r w:rsidRPr="0046655B">
              <w:rPr>
                <w:b/>
                <w:bCs/>
                <w:color w:val="000000" w:themeColor="text1"/>
              </w:rPr>
              <w:t>Detail and Standards</w:t>
            </w:r>
          </w:p>
        </w:tc>
        <w:tc>
          <w:tcPr>
            <w:tcW w:w="1323" w:type="dxa"/>
            <w:shd w:val="clear" w:color="auto" w:fill="FBD4B4" w:themeFill="accent6" w:themeFillTint="66"/>
          </w:tcPr>
          <w:p w14:paraId="58D8D83E" w14:textId="77777777" w:rsidR="004E01D5" w:rsidRPr="0046655B" w:rsidRDefault="004E01D5" w:rsidP="00DA336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697" w:type="dxa"/>
            <w:shd w:val="clear" w:color="auto" w:fill="FBD4B4" w:themeFill="accent6" w:themeFillTint="66"/>
          </w:tcPr>
          <w:p w14:paraId="11ECA92E" w14:textId="77777777" w:rsidR="004E01D5" w:rsidRPr="0046655B" w:rsidRDefault="004E01D5" w:rsidP="00DA336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4E01D5" w14:paraId="78C1B440" w14:textId="77777777" w:rsidTr="00804455">
        <w:tc>
          <w:tcPr>
            <w:tcW w:w="5444" w:type="dxa"/>
          </w:tcPr>
          <w:p w14:paraId="3B77B633" w14:textId="73A2F6CD" w:rsidR="004E01D5" w:rsidRDefault="004E01D5" w:rsidP="00DA3365">
            <w:r>
              <w:t>Has the Wyndham City Council Standard Tree Detail been used?</w:t>
            </w:r>
          </w:p>
        </w:tc>
        <w:sdt>
          <w:sdtPr>
            <w:rPr>
              <w:rFonts w:ascii="Arial" w:hAnsi="Arial" w:cs="Arial"/>
            </w:rPr>
            <w:id w:val="1752923834"/>
            <w:placeholder>
              <w:docPart w:val="F9DE2DF92C244C309924CF54AD189A06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Content>
            <w:tc>
              <w:tcPr>
                <w:tcW w:w="1323" w:type="dxa"/>
              </w:tcPr>
              <w:p w14:paraId="7A958416" w14:textId="031188CF" w:rsidR="004E01D5" w:rsidRDefault="007E742C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18571042"/>
            <w:placeholder>
              <w:docPart w:val="DAFFE4A69E5749A6BC18AE6A097AA372"/>
            </w:placeholder>
            <w:showingPlcHdr/>
          </w:sdtPr>
          <w:sdtEndPr/>
          <w:sdtContent>
            <w:tc>
              <w:tcPr>
                <w:tcW w:w="2697" w:type="dxa"/>
              </w:tcPr>
              <w:p w14:paraId="54F93DB9" w14:textId="4A941330" w:rsidR="004E01D5" w:rsidRDefault="00D57D53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01D5" w14:paraId="7BDCFDE6" w14:textId="77777777" w:rsidTr="00804455">
        <w:tc>
          <w:tcPr>
            <w:tcW w:w="5444" w:type="dxa"/>
          </w:tcPr>
          <w:p w14:paraId="3A2CF77B" w14:textId="77777777" w:rsidR="004E01D5" w:rsidRDefault="004E01D5" w:rsidP="00DA3365">
            <w:r w:rsidRPr="000019E0">
              <w:t>Has Kikuyu Instant Turf been used for all streetscape reserves as required by Council’s Levels of Service Document? (Council no longer support Hydroseed). Kikuyu subgrade must be minimum 75mm.</w:t>
            </w:r>
            <w:r>
              <w:t xml:space="preserve"> </w:t>
            </w:r>
          </w:p>
        </w:tc>
        <w:sdt>
          <w:sdtPr>
            <w:rPr>
              <w:rFonts w:ascii="Arial" w:hAnsi="Arial" w:cs="Arial"/>
            </w:rPr>
            <w:id w:val="1393151064"/>
            <w:placeholder>
              <w:docPart w:val="1FA76196E8A146988B0E30E40B754ABC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Content>
            <w:tc>
              <w:tcPr>
                <w:tcW w:w="1323" w:type="dxa"/>
              </w:tcPr>
              <w:p w14:paraId="6A1F09D0" w14:textId="6262C028" w:rsidR="004E01D5" w:rsidRDefault="007E742C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79267976"/>
            <w:placeholder>
              <w:docPart w:val="0F5A838C09984DC68AB1E8BB5C801DCF"/>
            </w:placeholder>
            <w:showingPlcHdr/>
          </w:sdtPr>
          <w:sdtEndPr/>
          <w:sdtContent>
            <w:tc>
              <w:tcPr>
                <w:tcW w:w="2697" w:type="dxa"/>
              </w:tcPr>
              <w:p w14:paraId="43C8727D" w14:textId="69287945" w:rsidR="004E01D5" w:rsidRDefault="00D57D53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01D5" w14:paraId="12200330" w14:textId="77777777" w:rsidTr="00804455">
        <w:tc>
          <w:tcPr>
            <w:tcW w:w="5444" w:type="dxa"/>
          </w:tcPr>
          <w:p w14:paraId="7AB68EEF" w14:textId="7742BC56" w:rsidR="004E01D5" w:rsidRDefault="004E01D5" w:rsidP="00DA3365">
            <w:r w:rsidRPr="00320F7B">
              <w:t>Confirmation as to whether any public art will be commissioned as part of the development. (</w:t>
            </w:r>
            <w:r w:rsidR="00320F7B" w:rsidRPr="00320F7B">
              <w:t>please c</w:t>
            </w:r>
            <w:r w:rsidRPr="00320F7B">
              <w:t xml:space="preserve">ontact </w:t>
            </w:r>
            <w:r w:rsidR="00320F7B" w:rsidRPr="00320F7B">
              <w:t xml:space="preserve">Councils </w:t>
            </w:r>
            <w:r w:rsidRPr="00320F7B">
              <w:t>Arts and Culture Department to discu</w:t>
            </w:r>
            <w:r w:rsidR="00320F7B" w:rsidRPr="00320F7B">
              <w:t>ss</w:t>
            </w:r>
            <w:r w:rsidRPr="00320F7B">
              <w:t>). Public art will not be considered within Local Reserves.</w:t>
            </w:r>
            <w:r>
              <w:t xml:space="preserve"> </w:t>
            </w:r>
          </w:p>
        </w:tc>
        <w:sdt>
          <w:sdtPr>
            <w:rPr>
              <w:rFonts w:ascii="Arial" w:hAnsi="Arial" w:cs="Arial"/>
            </w:rPr>
            <w:id w:val="-84231988"/>
            <w:placeholder>
              <w:docPart w:val="0B395D73FA874E16899D022E428E75C2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Content>
            <w:tc>
              <w:tcPr>
                <w:tcW w:w="1323" w:type="dxa"/>
              </w:tcPr>
              <w:p w14:paraId="489672B7" w14:textId="6C8FC8F0" w:rsidR="004E01D5" w:rsidRDefault="007E742C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34536020"/>
            <w:placeholder>
              <w:docPart w:val="95DFB4D0E8AA40CFB91419C1F6FC6263"/>
            </w:placeholder>
            <w:showingPlcHdr/>
          </w:sdtPr>
          <w:sdtEndPr/>
          <w:sdtContent>
            <w:tc>
              <w:tcPr>
                <w:tcW w:w="2697" w:type="dxa"/>
              </w:tcPr>
              <w:p w14:paraId="4EBBB51D" w14:textId="4F0E234C" w:rsidR="004E01D5" w:rsidRDefault="00D57D53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01D5" w:rsidRPr="00541B66" w14:paraId="59E722EE" w14:textId="77777777" w:rsidTr="00804455">
        <w:tc>
          <w:tcPr>
            <w:tcW w:w="5444" w:type="dxa"/>
            <w:shd w:val="clear" w:color="auto" w:fill="auto"/>
          </w:tcPr>
          <w:p w14:paraId="71270042" w14:textId="77777777" w:rsidR="004E01D5" w:rsidRPr="005F0A75" w:rsidRDefault="004E01D5" w:rsidP="00DA3365">
            <w:r w:rsidRPr="005F0A75">
              <w:t xml:space="preserve">Are tree locations compliant with the offset requirements of Councils Landscape Development Levels of Service </w:t>
            </w:r>
            <w:r>
              <w:t xml:space="preserve">Document </w:t>
            </w:r>
            <w:r w:rsidRPr="005F0A75">
              <w:t xml:space="preserve">(refer to page 138)? https://www.wyndham.vic.gov.au/about-council/your-council/plans-policies-strategies/plans-policies-and-strategies/WLDLS </w:t>
            </w:r>
          </w:p>
        </w:tc>
        <w:sdt>
          <w:sdtPr>
            <w:rPr>
              <w:rFonts w:ascii="Arial" w:hAnsi="Arial" w:cs="Arial"/>
            </w:rPr>
            <w:id w:val="522139598"/>
            <w:placeholder>
              <w:docPart w:val="242EBB1C430F41C7B204F3292A03A7EF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Content>
            <w:tc>
              <w:tcPr>
                <w:tcW w:w="1323" w:type="dxa"/>
                <w:shd w:val="clear" w:color="auto" w:fill="auto"/>
              </w:tcPr>
              <w:p w14:paraId="0041CA2F" w14:textId="1EA283B0" w:rsidR="004E01D5" w:rsidRPr="00541B66" w:rsidRDefault="007E742C" w:rsidP="00DA3365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CB5F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50635766"/>
            <w:placeholder>
              <w:docPart w:val="86EFFA6C3C1E4B25AD7C68644C5E4B49"/>
            </w:placeholder>
            <w:showingPlcHdr/>
          </w:sdtPr>
          <w:sdtEndPr/>
          <w:sdtContent>
            <w:tc>
              <w:tcPr>
                <w:tcW w:w="2697" w:type="dxa"/>
                <w:shd w:val="clear" w:color="auto" w:fill="auto"/>
              </w:tcPr>
              <w:p w14:paraId="76F61741" w14:textId="6B553C80" w:rsidR="004E01D5" w:rsidRPr="00541B66" w:rsidRDefault="00D57D53" w:rsidP="00DA3365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CB5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01D5" w:rsidRPr="00541B66" w14:paraId="13A96213" w14:textId="77777777" w:rsidTr="00804455">
        <w:tc>
          <w:tcPr>
            <w:tcW w:w="5444" w:type="dxa"/>
            <w:shd w:val="clear" w:color="auto" w:fill="auto"/>
          </w:tcPr>
          <w:p w14:paraId="1333F887" w14:textId="77777777" w:rsidR="004E01D5" w:rsidRPr="00541B66" w:rsidRDefault="004E01D5" w:rsidP="00DA33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Show 3m diameter circles around each tree to demonstrate 1.5m offsets to underground infrastructure </w:t>
            </w:r>
          </w:p>
        </w:tc>
        <w:sdt>
          <w:sdtPr>
            <w:rPr>
              <w:rFonts w:ascii="Arial" w:hAnsi="Arial" w:cs="Arial"/>
            </w:rPr>
            <w:id w:val="1127053652"/>
            <w:placeholder>
              <w:docPart w:val="4F9E9A468A22475BB7CA4877778C4532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Content>
            <w:tc>
              <w:tcPr>
                <w:tcW w:w="1323" w:type="dxa"/>
                <w:shd w:val="clear" w:color="auto" w:fill="auto"/>
              </w:tcPr>
              <w:p w14:paraId="4BD21461" w14:textId="7C9114E0" w:rsidR="004E01D5" w:rsidRPr="00541B66" w:rsidRDefault="007E742C" w:rsidP="00DA3365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CB5F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46167070"/>
            <w:placeholder>
              <w:docPart w:val="18F4B80D896E44A199E52B59F5CD36F0"/>
            </w:placeholder>
            <w:showingPlcHdr/>
          </w:sdtPr>
          <w:sdtEndPr/>
          <w:sdtContent>
            <w:tc>
              <w:tcPr>
                <w:tcW w:w="2697" w:type="dxa"/>
                <w:shd w:val="clear" w:color="auto" w:fill="auto"/>
              </w:tcPr>
              <w:p w14:paraId="5564B610" w14:textId="11E49A54" w:rsidR="004E01D5" w:rsidRPr="00541B66" w:rsidRDefault="00D57D53" w:rsidP="00DA3365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CB5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01D5" w:rsidRPr="00541B66" w14:paraId="09B997D0" w14:textId="77777777" w:rsidTr="00804455">
        <w:tc>
          <w:tcPr>
            <w:tcW w:w="5444" w:type="dxa"/>
            <w:shd w:val="clear" w:color="auto" w:fill="auto"/>
          </w:tcPr>
          <w:p w14:paraId="642439B5" w14:textId="77777777" w:rsidR="004E01D5" w:rsidRPr="00541B66" w:rsidRDefault="004E01D5" w:rsidP="00DA33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Represent each tree circle at 75% of their mature canopy width</w:t>
            </w:r>
          </w:p>
        </w:tc>
        <w:sdt>
          <w:sdtPr>
            <w:rPr>
              <w:rFonts w:ascii="Arial" w:hAnsi="Arial" w:cs="Arial"/>
            </w:rPr>
            <w:id w:val="263586801"/>
            <w:placeholder>
              <w:docPart w:val="074EFB512D994043970DB471666FD232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Content>
            <w:tc>
              <w:tcPr>
                <w:tcW w:w="1323" w:type="dxa"/>
                <w:shd w:val="clear" w:color="auto" w:fill="auto"/>
              </w:tcPr>
              <w:p w14:paraId="5CC6C78B" w14:textId="4182FCB3" w:rsidR="004E01D5" w:rsidRPr="00541B66" w:rsidRDefault="007E742C" w:rsidP="00DA3365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CB5F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99478602"/>
            <w:placeholder>
              <w:docPart w:val="895438C68B664068AB2FEE637CE3BBA4"/>
            </w:placeholder>
            <w:showingPlcHdr/>
          </w:sdtPr>
          <w:sdtEndPr/>
          <w:sdtContent>
            <w:tc>
              <w:tcPr>
                <w:tcW w:w="2697" w:type="dxa"/>
                <w:shd w:val="clear" w:color="auto" w:fill="auto"/>
              </w:tcPr>
              <w:p w14:paraId="50E203D3" w14:textId="6A988E53" w:rsidR="004E01D5" w:rsidRPr="00541B66" w:rsidRDefault="00D57D53" w:rsidP="00DA3365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CB5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01D5" w:rsidRPr="00541B66" w14:paraId="41075733" w14:textId="77777777" w:rsidTr="00804455">
        <w:tc>
          <w:tcPr>
            <w:tcW w:w="5444" w:type="dxa"/>
            <w:shd w:val="clear" w:color="auto" w:fill="auto"/>
          </w:tcPr>
          <w:p w14:paraId="3001B817" w14:textId="77777777" w:rsidR="004E01D5" w:rsidRDefault="004E01D5" w:rsidP="00DA33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Does the Plant Schedule:</w:t>
            </w:r>
          </w:p>
          <w:p w14:paraId="4D0026AB" w14:textId="77777777" w:rsidR="004E01D5" w:rsidRPr="005F0A75" w:rsidRDefault="004E01D5" w:rsidP="004E01D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5F0A75">
              <w:rPr>
                <w:color w:val="000000" w:themeColor="text1"/>
              </w:rPr>
              <w:lastRenderedPageBreak/>
              <w:t>List Calliper at time of planting within the Plant Schedule.</w:t>
            </w:r>
          </w:p>
          <w:p w14:paraId="19D83F92" w14:textId="77777777" w:rsidR="004E01D5" w:rsidRPr="005F0A75" w:rsidRDefault="004E01D5" w:rsidP="004E01D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5F0A75">
              <w:rPr>
                <w:color w:val="000000" w:themeColor="text1"/>
              </w:rPr>
              <w:t>List mature width and height within the Plant Schedule.</w:t>
            </w:r>
          </w:p>
          <w:p w14:paraId="180B8887" w14:textId="77777777" w:rsidR="004E01D5" w:rsidRDefault="004E01D5" w:rsidP="004E01D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5F0A75">
              <w:rPr>
                <w:color w:val="000000" w:themeColor="text1"/>
              </w:rPr>
              <w:t>Clearly state on planting schedule “All tree stock must meet Australian Standards AS2303:2018</w:t>
            </w:r>
            <w:r>
              <w:rPr>
                <w:color w:val="000000" w:themeColor="text1"/>
              </w:rPr>
              <w:t xml:space="preserve"> Appendix D.</w:t>
            </w:r>
          </w:p>
          <w:p w14:paraId="0D815745" w14:textId="77777777" w:rsidR="004E01D5" w:rsidRDefault="004E01D5" w:rsidP="004E01D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Trees planted at 45 litre pot size. </w:t>
            </w:r>
          </w:p>
          <w:p w14:paraId="623CCF34" w14:textId="5F3F520F" w:rsidR="004E01D5" w:rsidRPr="005F0A75" w:rsidRDefault="004E01D5" w:rsidP="00D57D5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detailed plant schedule including </w:t>
            </w:r>
            <w:r w:rsidRPr="00EB3F2E">
              <w:rPr>
                <w:color w:val="000000" w:themeColor="text1"/>
              </w:rPr>
              <w:t>full botanical name, or a coding notated on the plan and referenced in a planting schedule</w:t>
            </w:r>
          </w:p>
        </w:tc>
        <w:sdt>
          <w:sdtPr>
            <w:rPr>
              <w:rFonts w:ascii="Arial" w:hAnsi="Arial" w:cs="Arial"/>
            </w:rPr>
            <w:id w:val="530776960"/>
            <w:placeholder>
              <w:docPart w:val="6FF1D13EA98041D0931C00E2F822C6B7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Content>
            <w:tc>
              <w:tcPr>
                <w:tcW w:w="1323" w:type="dxa"/>
                <w:shd w:val="clear" w:color="auto" w:fill="auto"/>
              </w:tcPr>
              <w:p w14:paraId="51E5F63A" w14:textId="4070A9E6" w:rsidR="004E01D5" w:rsidRPr="00541B66" w:rsidRDefault="007E742C" w:rsidP="00DA3365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CB5F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02496440"/>
            <w:placeholder>
              <w:docPart w:val="F431FC4FBE1A400181C8B21FA5925A6F"/>
            </w:placeholder>
            <w:showingPlcHdr/>
          </w:sdtPr>
          <w:sdtEndPr/>
          <w:sdtContent>
            <w:tc>
              <w:tcPr>
                <w:tcW w:w="2697" w:type="dxa"/>
                <w:shd w:val="clear" w:color="auto" w:fill="auto"/>
              </w:tcPr>
              <w:p w14:paraId="7E23DDF7" w14:textId="6A6B71BA" w:rsidR="004E01D5" w:rsidRPr="00541B66" w:rsidRDefault="00D57D53" w:rsidP="00DA3365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CB5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01D5" w:rsidRPr="00541B66" w14:paraId="30B1885F" w14:textId="77777777" w:rsidTr="00804455">
        <w:tc>
          <w:tcPr>
            <w:tcW w:w="5444" w:type="dxa"/>
            <w:shd w:val="clear" w:color="auto" w:fill="auto"/>
          </w:tcPr>
          <w:p w14:paraId="51A90CC7" w14:textId="08EF1B65" w:rsidR="004E01D5" w:rsidRPr="00541B66" w:rsidRDefault="004E01D5" w:rsidP="00DA33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Has tree planting canopy been maximised within the streetscape? (</w:t>
            </w:r>
            <w:r w:rsidR="00320F7B">
              <w:rPr>
                <w:color w:val="000000" w:themeColor="text1"/>
              </w:rPr>
              <w:t>please aim for a target of 1 tree per 10m in accordance with Council’s Tree and Urban Forest Strategy Section 5)</w:t>
            </w:r>
          </w:p>
        </w:tc>
        <w:sdt>
          <w:sdtPr>
            <w:rPr>
              <w:rFonts w:ascii="Arial" w:hAnsi="Arial" w:cs="Arial"/>
            </w:rPr>
            <w:id w:val="-984394503"/>
            <w:placeholder>
              <w:docPart w:val="A54A46EC74BE447094C370B102DCEF9D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Content>
            <w:tc>
              <w:tcPr>
                <w:tcW w:w="1323" w:type="dxa"/>
                <w:shd w:val="clear" w:color="auto" w:fill="auto"/>
              </w:tcPr>
              <w:p w14:paraId="5D5C128C" w14:textId="1103261C" w:rsidR="004E01D5" w:rsidRPr="00541B66" w:rsidRDefault="007E742C" w:rsidP="00DA3365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CB5F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1344358"/>
            <w:placeholder>
              <w:docPart w:val="C29F1D26885D4AA7B3B09B135B27BF6B"/>
            </w:placeholder>
            <w:showingPlcHdr/>
          </w:sdtPr>
          <w:sdtEndPr/>
          <w:sdtContent>
            <w:tc>
              <w:tcPr>
                <w:tcW w:w="2697" w:type="dxa"/>
                <w:shd w:val="clear" w:color="auto" w:fill="auto"/>
              </w:tcPr>
              <w:p w14:paraId="3040600C" w14:textId="2857462F" w:rsidR="004E01D5" w:rsidRPr="00541B66" w:rsidRDefault="00D57D53" w:rsidP="00DA3365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CB5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655B" w:rsidRPr="0046655B" w14:paraId="3659C909" w14:textId="77777777" w:rsidTr="00804455">
        <w:tc>
          <w:tcPr>
            <w:tcW w:w="5444" w:type="dxa"/>
            <w:shd w:val="clear" w:color="auto" w:fill="FBD4B4" w:themeFill="accent6" w:themeFillTint="66"/>
          </w:tcPr>
          <w:p w14:paraId="25C98073" w14:textId="77777777" w:rsidR="004E01D5" w:rsidRPr="0046655B" w:rsidRDefault="004E01D5" w:rsidP="00DA3365">
            <w:pPr>
              <w:rPr>
                <w:b/>
                <w:bCs/>
                <w:color w:val="000000" w:themeColor="text1"/>
              </w:rPr>
            </w:pPr>
            <w:r w:rsidRPr="0046655B">
              <w:rPr>
                <w:b/>
                <w:bCs/>
                <w:color w:val="000000" w:themeColor="text1"/>
              </w:rPr>
              <w:t>Planning Permit / PSP</w:t>
            </w:r>
          </w:p>
        </w:tc>
        <w:tc>
          <w:tcPr>
            <w:tcW w:w="1323" w:type="dxa"/>
            <w:shd w:val="clear" w:color="auto" w:fill="FBD4B4" w:themeFill="accent6" w:themeFillTint="66"/>
          </w:tcPr>
          <w:p w14:paraId="3E5190BF" w14:textId="77777777" w:rsidR="004E01D5" w:rsidRPr="0046655B" w:rsidRDefault="004E01D5" w:rsidP="00DA336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697" w:type="dxa"/>
            <w:shd w:val="clear" w:color="auto" w:fill="FBD4B4" w:themeFill="accent6" w:themeFillTint="66"/>
          </w:tcPr>
          <w:p w14:paraId="5A2AC87A" w14:textId="77777777" w:rsidR="004E01D5" w:rsidRPr="0046655B" w:rsidRDefault="004E01D5" w:rsidP="00DA336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4E01D5" w14:paraId="6E2C3AB5" w14:textId="77777777" w:rsidTr="00804455">
        <w:tc>
          <w:tcPr>
            <w:tcW w:w="5444" w:type="dxa"/>
          </w:tcPr>
          <w:p w14:paraId="2D823A82" w14:textId="77777777" w:rsidR="004E01D5" w:rsidRDefault="004E01D5" w:rsidP="00DA3365">
            <w:r>
              <w:t>Have all planning permit requirements been met relating to landscaping?</w:t>
            </w:r>
          </w:p>
        </w:tc>
        <w:sdt>
          <w:sdtPr>
            <w:rPr>
              <w:rFonts w:ascii="Arial" w:hAnsi="Arial" w:cs="Arial"/>
            </w:rPr>
            <w:id w:val="1916975224"/>
            <w:placeholder>
              <w:docPart w:val="5C572B66EA8E4D1382DB04B21CB4BCD9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Content>
            <w:tc>
              <w:tcPr>
                <w:tcW w:w="1323" w:type="dxa"/>
              </w:tcPr>
              <w:p w14:paraId="780B57B4" w14:textId="225A62C7" w:rsidR="004E01D5" w:rsidRDefault="007E742C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52658934"/>
            <w:placeholder>
              <w:docPart w:val="17DE0AED26C04F7088FAA8BC3814E0FF"/>
            </w:placeholder>
            <w:showingPlcHdr/>
          </w:sdtPr>
          <w:sdtEndPr/>
          <w:sdtContent>
            <w:tc>
              <w:tcPr>
                <w:tcW w:w="2697" w:type="dxa"/>
              </w:tcPr>
              <w:p w14:paraId="6630835C" w14:textId="02E999D3" w:rsidR="004E01D5" w:rsidRDefault="00D57D53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01D5" w14:paraId="3785E09D" w14:textId="77777777" w:rsidTr="00804455">
        <w:tc>
          <w:tcPr>
            <w:tcW w:w="5444" w:type="dxa"/>
          </w:tcPr>
          <w:p w14:paraId="31D52D3D" w14:textId="5ACBFC5C" w:rsidR="004E01D5" w:rsidRDefault="004E01D5" w:rsidP="00DA3365">
            <w:r w:rsidRPr="00320F7B">
              <w:t>Are all items consistent with the planning permit endorsed plan (</w:t>
            </w:r>
            <w:r w:rsidR="00320F7B" w:rsidRPr="00320F7B">
              <w:t>including all required footpaths and other requirements)</w:t>
            </w:r>
          </w:p>
        </w:tc>
        <w:sdt>
          <w:sdtPr>
            <w:rPr>
              <w:rFonts w:ascii="Arial" w:hAnsi="Arial" w:cs="Arial"/>
            </w:rPr>
            <w:id w:val="-1197619498"/>
            <w:placeholder>
              <w:docPart w:val="C4443DE9CC1247B59C54C9EC29C2E697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Content>
            <w:tc>
              <w:tcPr>
                <w:tcW w:w="1323" w:type="dxa"/>
              </w:tcPr>
              <w:p w14:paraId="5A353DD2" w14:textId="39A62FAF" w:rsidR="004E01D5" w:rsidRDefault="007E742C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22959530"/>
            <w:placeholder>
              <w:docPart w:val="208062B38560416FB07CB34CCA5B591A"/>
            </w:placeholder>
            <w:showingPlcHdr/>
          </w:sdtPr>
          <w:sdtEndPr/>
          <w:sdtContent>
            <w:tc>
              <w:tcPr>
                <w:tcW w:w="2697" w:type="dxa"/>
              </w:tcPr>
              <w:p w14:paraId="47919820" w14:textId="5CF8FBEE" w:rsidR="004E01D5" w:rsidRDefault="00D57D53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655B" w:rsidRPr="0046655B" w14:paraId="797C5358" w14:textId="77777777" w:rsidTr="00804455">
        <w:tc>
          <w:tcPr>
            <w:tcW w:w="5444" w:type="dxa"/>
            <w:shd w:val="clear" w:color="auto" w:fill="FBD4B4" w:themeFill="accent6" w:themeFillTint="66"/>
          </w:tcPr>
          <w:p w14:paraId="2606AA79" w14:textId="77777777" w:rsidR="004E01D5" w:rsidRPr="0046655B" w:rsidRDefault="004E01D5" w:rsidP="00DA3365">
            <w:pPr>
              <w:rPr>
                <w:b/>
                <w:bCs/>
              </w:rPr>
            </w:pPr>
            <w:r w:rsidRPr="0046655B">
              <w:rPr>
                <w:b/>
                <w:bCs/>
              </w:rPr>
              <w:t>Street Trees and Garden Beds</w:t>
            </w:r>
          </w:p>
        </w:tc>
        <w:tc>
          <w:tcPr>
            <w:tcW w:w="1323" w:type="dxa"/>
            <w:shd w:val="clear" w:color="auto" w:fill="FBD4B4" w:themeFill="accent6" w:themeFillTint="66"/>
          </w:tcPr>
          <w:p w14:paraId="68C6A9B7" w14:textId="77777777" w:rsidR="004E01D5" w:rsidRPr="0046655B" w:rsidRDefault="004E01D5" w:rsidP="00DA33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7" w:type="dxa"/>
            <w:shd w:val="clear" w:color="auto" w:fill="FBD4B4" w:themeFill="accent6" w:themeFillTint="66"/>
          </w:tcPr>
          <w:p w14:paraId="2869AF71" w14:textId="77777777" w:rsidR="004E01D5" w:rsidRPr="0046655B" w:rsidRDefault="004E01D5" w:rsidP="00DA33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E01D5" w14:paraId="32B427ED" w14:textId="77777777" w:rsidTr="00804455">
        <w:tc>
          <w:tcPr>
            <w:tcW w:w="5444" w:type="dxa"/>
          </w:tcPr>
          <w:p w14:paraId="1D033B21" w14:textId="5C784D67" w:rsidR="004E01D5" w:rsidRDefault="004E01D5" w:rsidP="00DA3365">
            <w:r>
              <w:t>Are all trees consistent with the Street Tree Masterplan/plant palette and Council’s Street Tree Matrix</w:t>
            </w:r>
            <w:r w:rsidR="006F1853">
              <w:t>?</w:t>
            </w:r>
          </w:p>
          <w:p w14:paraId="3EBEE3A9" w14:textId="77777777" w:rsidR="006F1853" w:rsidRDefault="006F1853" w:rsidP="00DA3365"/>
          <w:p w14:paraId="31965A3F" w14:textId="6F332DB3" w:rsidR="006F1853" w:rsidRDefault="006F1853" w:rsidP="00DA3365">
            <w:r>
              <w:t>(https://www.wyndham.vic.gov.au/services/environment-sustainability/trees-and-naturestrips/wyndham-street-tree-species-tree-matrix)</w:t>
            </w:r>
          </w:p>
        </w:tc>
        <w:sdt>
          <w:sdtPr>
            <w:rPr>
              <w:rFonts w:ascii="Arial" w:hAnsi="Arial" w:cs="Arial"/>
            </w:rPr>
            <w:id w:val="-881705900"/>
            <w:placeholder>
              <w:docPart w:val="E40313ED0448453D9B3700BB0805C030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Content>
            <w:tc>
              <w:tcPr>
                <w:tcW w:w="1323" w:type="dxa"/>
              </w:tcPr>
              <w:p w14:paraId="7010DF5A" w14:textId="51212322" w:rsidR="004E01D5" w:rsidRDefault="007E742C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58256765"/>
            <w:placeholder>
              <w:docPart w:val="48E41A8F071449ECB15C3F7F347A71E8"/>
            </w:placeholder>
            <w:showingPlcHdr/>
          </w:sdtPr>
          <w:sdtEndPr/>
          <w:sdtContent>
            <w:tc>
              <w:tcPr>
                <w:tcW w:w="2697" w:type="dxa"/>
              </w:tcPr>
              <w:p w14:paraId="52556FF0" w14:textId="5ED15BE1" w:rsidR="004E01D5" w:rsidRDefault="00D57D53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01D5" w14:paraId="04F0489B" w14:textId="77777777" w:rsidTr="00804455">
        <w:tc>
          <w:tcPr>
            <w:tcW w:w="5444" w:type="dxa"/>
          </w:tcPr>
          <w:p w14:paraId="446C6B7D" w14:textId="77777777" w:rsidR="004E01D5" w:rsidRDefault="004E01D5" w:rsidP="00DA3365">
            <w:r>
              <w:t>Is there sufficient diversity in street tree planting relevant to the number of streets within the stage.</w:t>
            </w:r>
          </w:p>
        </w:tc>
        <w:sdt>
          <w:sdtPr>
            <w:rPr>
              <w:rFonts w:ascii="Arial" w:hAnsi="Arial" w:cs="Arial"/>
            </w:rPr>
            <w:id w:val="-641578089"/>
            <w:placeholder>
              <w:docPart w:val="3ACA79345DED403A8D2775E27C80CFD8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Content>
            <w:tc>
              <w:tcPr>
                <w:tcW w:w="1323" w:type="dxa"/>
              </w:tcPr>
              <w:p w14:paraId="0E6483B0" w14:textId="160F5D80" w:rsidR="004E01D5" w:rsidRDefault="007E742C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67845281"/>
            <w:placeholder>
              <w:docPart w:val="6777027A6AFA4D9C8499406AE49EF525"/>
            </w:placeholder>
            <w:showingPlcHdr/>
          </w:sdtPr>
          <w:sdtEndPr/>
          <w:sdtContent>
            <w:tc>
              <w:tcPr>
                <w:tcW w:w="2697" w:type="dxa"/>
              </w:tcPr>
              <w:p w14:paraId="411CB248" w14:textId="059A9413" w:rsidR="004E01D5" w:rsidRDefault="00D57D53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01D5" w14:paraId="22090251" w14:textId="77777777" w:rsidTr="00804455">
        <w:tc>
          <w:tcPr>
            <w:tcW w:w="5444" w:type="dxa"/>
            <w:shd w:val="clear" w:color="auto" w:fill="auto"/>
          </w:tcPr>
          <w:p w14:paraId="111E0AA0" w14:textId="51340E76" w:rsidR="004E01D5" w:rsidRDefault="004E01D5" w:rsidP="00DA3365">
            <w:r>
              <w:t>Does garden be</w:t>
            </w:r>
            <w:r w:rsidR="00804455">
              <w:t>d</w:t>
            </w:r>
            <w:r>
              <w:t xml:space="preserve"> planting consider required offsets for any shrubs to ensure no growth over footpaths etc? </w:t>
            </w:r>
          </w:p>
        </w:tc>
        <w:sdt>
          <w:sdtPr>
            <w:rPr>
              <w:rFonts w:ascii="Arial" w:hAnsi="Arial" w:cs="Arial"/>
            </w:rPr>
            <w:id w:val="-759759663"/>
            <w:placeholder>
              <w:docPart w:val="7D8DF42997BD49CAB4730DD6851D42D0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Content>
            <w:tc>
              <w:tcPr>
                <w:tcW w:w="1323" w:type="dxa"/>
                <w:shd w:val="clear" w:color="auto" w:fill="auto"/>
              </w:tcPr>
              <w:p w14:paraId="488A44F6" w14:textId="237B394E" w:rsidR="004E01D5" w:rsidRDefault="007E742C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80769687"/>
            <w:placeholder>
              <w:docPart w:val="71F26A7F46D14C4CB3229233421E0158"/>
            </w:placeholder>
            <w:showingPlcHdr/>
          </w:sdtPr>
          <w:sdtEndPr/>
          <w:sdtContent>
            <w:tc>
              <w:tcPr>
                <w:tcW w:w="2697" w:type="dxa"/>
                <w:shd w:val="clear" w:color="auto" w:fill="auto"/>
              </w:tcPr>
              <w:p w14:paraId="7B846AFA" w14:textId="5E0F8947" w:rsidR="004E01D5" w:rsidRDefault="00D57D53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01D5" w14:paraId="72CDA88E" w14:textId="77777777" w:rsidTr="00804455">
        <w:tc>
          <w:tcPr>
            <w:tcW w:w="5444" w:type="dxa"/>
            <w:shd w:val="clear" w:color="auto" w:fill="auto"/>
          </w:tcPr>
          <w:p w14:paraId="4EAA9CE4" w14:textId="0C57F828" w:rsidR="004E01D5" w:rsidRDefault="004E01D5" w:rsidP="00DA3365">
            <w:r>
              <w:t xml:space="preserve">Have indigenous </w:t>
            </w:r>
            <w:r w:rsidR="00F83286">
              <w:t xml:space="preserve">trees </w:t>
            </w:r>
            <w:r>
              <w:t>been used for streets adjacent to waterways and drainage reserves?</w:t>
            </w:r>
          </w:p>
        </w:tc>
        <w:tc>
          <w:tcPr>
            <w:tcW w:w="1323" w:type="dxa"/>
            <w:shd w:val="clear" w:color="auto" w:fill="auto"/>
          </w:tcPr>
          <w:p w14:paraId="0251AAE7" w14:textId="77777777" w:rsidR="004E01D5" w:rsidRDefault="004E01D5" w:rsidP="00DA336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074859222"/>
            <w:placeholder>
              <w:docPart w:val="9C873C343B064E90874D5D145924D821"/>
            </w:placeholder>
            <w:showingPlcHdr/>
          </w:sdtPr>
          <w:sdtEndPr/>
          <w:sdtContent>
            <w:tc>
              <w:tcPr>
                <w:tcW w:w="2697" w:type="dxa"/>
                <w:shd w:val="clear" w:color="auto" w:fill="auto"/>
              </w:tcPr>
              <w:p w14:paraId="12160BC1" w14:textId="57678EFE" w:rsidR="004E01D5" w:rsidRDefault="00D57D53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655B" w:rsidRPr="0046655B" w14:paraId="1E026F16" w14:textId="77777777" w:rsidTr="00804455">
        <w:tc>
          <w:tcPr>
            <w:tcW w:w="5444" w:type="dxa"/>
            <w:shd w:val="clear" w:color="auto" w:fill="FBD4B4" w:themeFill="accent6" w:themeFillTint="66"/>
          </w:tcPr>
          <w:p w14:paraId="56C83E54" w14:textId="77777777" w:rsidR="004E01D5" w:rsidRPr="0046655B" w:rsidRDefault="004E01D5" w:rsidP="00DA3365">
            <w:pPr>
              <w:rPr>
                <w:b/>
                <w:bCs/>
              </w:rPr>
            </w:pPr>
            <w:r w:rsidRPr="0046655B">
              <w:rPr>
                <w:b/>
                <w:bCs/>
              </w:rPr>
              <w:t>OPC</w:t>
            </w:r>
          </w:p>
        </w:tc>
        <w:tc>
          <w:tcPr>
            <w:tcW w:w="1323" w:type="dxa"/>
            <w:shd w:val="clear" w:color="auto" w:fill="FBD4B4" w:themeFill="accent6" w:themeFillTint="66"/>
          </w:tcPr>
          <w:p w14:paraId="5B0C0856" w14:textId="77777777" w:rsidR="004E01D5" w:rsidRPr="0046655B" w:rsidRDefault="004E01D5" w:rsidP="00DA33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7" w:type="dxa"/>
            <w:shd w:val="clear" w:color="auto" w:fill="FBD4B4" w:themeFill="accent6" w:themeFillTint="66"/>
          </w:tcPr>
          <w:p w14:paraId="77A8B3B0" w14:textId="77777777" w:rsidR="004E01D5" w:rsidRPr="0046655B" w:rsidRDefault="004E01D5" w:rsidP="00DA33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E01D5" w14:paraId="28C74CA8" w14:textId="77777777" w:rsidTr="00804455">
        <w:tc>
          <w:tcPr>
            <w:tcW w:w="5444" w:type="dxa"/>
          </w:tcPr>
          <w:p w14:paraId="7CE3D46B" w14:textId="1B3BEA7C" w:rsidR="004E01D5" w:rsidRDefault="004E01D5" w:rsidP="00D57D53">
            <w:r>
              <w:t>Has an Opinion of Probable Cost</w:t>
            </w:r>
            <w:r w:rsidR="00320F7B">
              <w:t>/bond calculations</w:t>
            </w:r>
            <w:r>
              <w:t xml:space="preserve"> been provided </w:t>
            </w:r>
            <w:r w:rsidRPr="005F0A75">
              <w:t xml:space="preserve">in accordance with Councils ‘Bond Calculation Guidelines for Landscape Works’ </w:t>
            </w:r>
            <w:r w:rsidR="00320F7B">
              <w:t>and Streetscape Opinion of Probable Costs Information Sheets</w:t>
            </w:r>
          </w:p>
        </w:tc>
        <w:sdt>
          <w:sdtPr>
            <w:rPr>
              <w:rFonts w:ascii="Arial" w:hAnsi="Arial" w:cs="Arial"/>
            </w:rPr>
            <w:id w:val="302967466"/>
            <w:placeholder>
              <w:docPart w:val="3060F533EF7F4880A8D4A12B59EE383D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Content>
            <w:tc>
              <w:tcPr>
                <w:tcW w:w="1323" w:type="dxa"/>
              </w:tcPr>
              <w:p w14:paraId="4B58FEB0" w14:textId="76B158E9" w:rsidR="004E01D5" w:rsidRDefault="007E742C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37055224"/>
            <w:placeholder>
              <w:docPart w:val="22F552EE50F14549B2205746633EF7B1"/>
            </w:placeholder>
            <w:showingPlcHdr/>
          </w:sdtPr>
          <w:sdtEndPr/>
          <w:sdtContent>
            <w:tc>
              <w:tcPr>
                <w:tcW w:w="2697" w:type="dxa"/>
              </w:tcPr>
              <w:p w14:paraId="302F7C7B" w14:textId="553399C3" w:rsidR="004E01D5" w:rsidRDefault="00D57D53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655B" w:rsidRPr="0046655B" w14:paraId="49D9EFF7" w14:textId="77777777" w:rsidTr="00804455">
        <w:tc>
          <w:tcPr>
            <w:tcW w:w="5444" w:type="dxa"/>
            <w:shd w:val="clear" w:color="auto" w:fill="FBD4B4" w:themeFill="accent6" w:themeFillTint="66"/>
          </w:tcPr>
          <w:p w14:paraId="00D497EF" w14:textId="77777777" w:rsidR="004E01D5" w:rsidRPr="0046655B" w:rsidRDefault="004E01D5" w:rsidP="00DA3365">
            <w:pPr>
              <w:rPr>
                <w:b/>
                <w:bCs/>
              </w:rPr>
            </w:pPr>
            <w:r w:rsidRPr="0046655B">
              <w:rPr>
                <w:b/>
                <w:bCs/>
              </w:rPr>
              <w:t>Other</w:t>
            </w:r>
          </w:p>
        </w:tc>
        <w:tc>
          <w:tcPr>
            <w:tcW w:w="1323" w:type="dxa"/>
            <w:shd w:val="clear" w:color="auto" w:fill="FBD4B4" w:themeFill="accent6" w:themeFillTint="66"/>
          </w:tcPr>
          <w:p w14:paraId="76D56990" w14:textId="77777777" w:rsidR="004E01D5" w:rsidRPr="0046655B" w:rsidRDefault="004E01D5" w:rsidP="00DA33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7" w:type="dxa"/>
            <w:shd w:val="clear" w:color="auto" w:fill="FBD4B4" w:themeFill="accent6" w:themeFillTint="66"/>
          </w:tcPr>
          <w:p w14:paraId="743FACED" w14:textId="77777777" w:rsidR="004E01D5" w:rsidRPr="0046655B" w:rsidRDefault="004E01D5" w:rsidP="00DA33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E01D5" w14:paraId="67E27252" w14:textId="77777777" w:rsidTr="00804455">
        <w:tc>
          <w:tcPr>
            <w:tcW w:w="5444" w:type="dxa"/>
          </w:tcPr>
          <w:p w14:paraId="48D7B7EA" w14:textId="4C4930C5" w:rsidR="004E01D5" w:rsidRDefault="00F739AA" w:rsidP="00DA3365">
            <w:r>
              <w:t xml:space="preserve">Show all </w:t>
            </w:r>
            <w:r w:rsidR="004E01D5">
              <w:t>Native Vegetation Precinct plan requirements</w:t>
            </w:r>
          </w:p>
        </w:tc>
        <w:sdt>
          <w:sdtPr>
            <w:rPr>
              <w:rFonts w:ascii="Arial" w:hAnsi="Arial" w:cs="Arial"/>
            </w:rPr>
            <w:id w:val="318396164"/>
            <w:placeholder>
              <w:docPart w:val="F75BBCC3AC6443EFB93F621764D7F3F3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Content>
            <w:tc>
              <w:tcPr>
                <w:tcW w:w="1323" w:type="dxa"/>
              </w:tcPr>
              <w:p w14:paraId="16B7560A" w14:textId="40BF1549" w:rsidR="004E01D5" w:rsidRDefault="007E742C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07872407"/>
            <w:placeholder>
              <w:docPart w:val="7846E87759154B9BB40D538884FE4591"/>
            </w:placeholder>
            <w:showingPlcHdr/>
          </w:sdtPr>
          <w:sdtEndPr/>
          <w:sdtContent>
            <w:tc>
              <w:tcPr>
                <w:tcW w:w="2697" w:type="dxa"/>
              </w:tcPr>
              <w:p w14:paraId="126C82CB" w14:textId="245F8D12" w:rsidR="004E01D5" w:rsidRDefault="00D57D53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01D5" w14:paraId="4A1EE9EC" w14:textId="77777777" w:rsidTr="00804455">
        <w:tc>
          <w:tcPr>
            <w:tcW w:w="5444" w:type="dxa"/>
          </w:tcPr>
          <w:p w14:paraId="7548A60D" w14:textId="747A83F9" w:rsidR="004E01D5" w:rsidRDefault="00F739AA" w:rsidP="00DA3365">
            <w:r>
              <w:t xml:space="preserve">Show all </w:t>
            </w:r>
            <w:r w:rsidR="004E01D5">
              <w:t xml:space="preserve">Conservation Areas </w:t>
            </w:r>
          </w:p>
        </w:tc>
        <w:sdt>
          <w:sdtPr>
            <w:rPr>
              <w:rFonts w:ascii="Arial" w:hAnsi="Arial" w:cs="Arial"/>
            </w:rPr>
            <w:id w:val="1593516976"/>
            <w:placeholder>
              <w:docPart w:val="F5585A19D1A7466BA3871FC21BA5E6F7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Content>
            <w:tc>
              <w:tcPr>
                <w:tcW w:w="1323" w:type="dxa"/>
              </w:tcPr>
              <w:p w14:paraId="7F1740FF" w14:textId="3671CE8E" w:rsidR="004E01D5" w:rsidRDefault="007E742C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7739936"/>
            <w:placeholder>
              <w:docPart w:val="C5F153DB10FE41559B886436330B55FA"/>
            </w:placeholder>
            <w:showingPlcHdr/>
          </w:sdtPr>
          <w:sdtEndPr/>
          <w:sdtContent>
            <w:tc>
              <w:tcPr>
                <w:tcW w:w="2697" w:type="dxa"/>
              </w:tcPr>
              <w:p w14:paraId="3A2575A4" w14:textId="2412FAA7" w:rsidR="004E01D5" w:rsidRDefault="00D57D53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01D5" w14:paraId="12AF86EB" w14:textId="77777777" w:rsidTr="00804455">
        <w:tc>
          <w:tcPr>
            <w:tcW w:w="5444" w:type="dxa"/>
          </w:tcPr>
          <w:p w14:paraId="1F00D84E" w14:textId="3CFA0C80" w:rsidR="004E01D5" w:rsidRDefault="00F739AA" w:rsidP="00DA3365">
            <w:r>
              <w:t>Show all e</w:t>
            </w:r>
            <w:r w:rsidR="004E01D5">
              <w:t>xisting Vegetation to be protected and notes with regards to protection measures/treatment</w:t>
            </w:r>
          </w:p>
        </w:tc>
        <w:sdt>
          <w:sdtPr>
            <w:rPr>
              <w:rFonts w:ascii="Arial" w:hAnsi="Arial" w:cs="Arial"/>
            </w:rPr>
            <w:id w:val="268595387"/>
            <w:placeholder>
              <w:docPart w:val="C69FD243D4F94D4D90CF54A090009C4D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Content>
            <w:tc>
              <w:tcPr>
                <w:tcW w:w="1323" w:type="dxa"/>
              </w:tcPr>
              <w:p w14:paraId="7E76EC71" w14:textId="09B01B1A" w:rsidR="004E01D5" w:rsidRDefault="007E742C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97" w:type="dxa"/>
          </w:tcPr>
          <w:p w14:paraId="3359AF86" w14:textId="4FE354F6" w:rsidR="004E01D5" w:rsidRDefault="007E742C" w:rsidP="00DA33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54364759"/>
                <w:placeholder>
                  <w:docPart w:val="1DE1643F860D4E5B8E7186D1EDA0E468"/>
                </w:placeholder>
                <w:showingPlcHdr/>
              </w:sdtPr>
              <w:sdtEndPr/>
              <w:sdtContent>
                <w:r w:rsidR="00D57D53" w:rsidRPr="00CB5F03">
                  <w:rPr>
                    <w:rStyle w:val="PlaceholderText"/>
                  </w:rPr>
                  <w:t>Click or tap here to enter text.</w:t>
                </w:r>
              </w:sdtContent>
            </w:sdt>
            <w:r w:rsidR="00D57D5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38865512"/>
                <w:placeholder>
                  <w:docPart w:val="06485D7EEDC546919504E6C4CB4316F7"/>
                </w:placeholder>
                <w:showingPlcHdr/>
              </w:sdtPr>
              <w:sdtEndPr/>
              <w:sdtContent>
                <w:r w:rsidR="00D57D53" w:rsidRPr="00CB5F0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01D5" w14:paraId="471901B8" w14:textId="77777777" w:rsidTr="00804455">
        <w:tc>
          <w:tcPr>
            <w:tcW w:w="5444" w:type="dxa"/>
          </w:tcPr>
          <w:p w14:paraId="72D793AD" w14:textId="332863F6" w:rsidR="004E01D5" w:rsidRDefault="00F739AA" w:rsidP="00DA3365">
            <w:r>
              <w:t>Show all a</w:t>
            </w:r>
            <w:r w:rsidR="004E01D5">
              <w:t>reas of cultural heritage significance</w:t>
            </w:r>
          </w:p>
        </w:tc>
        <w:sdt>
          <w:sdtPr>
            <w:rPr>
              <w:rFonts w:ascii="Arial" w:hAnsi="Arial" w:cs="Arial"/>
            </w:rPr>
            <w:id w:val="587964912"/>
            <w:placeholder>
              <w:docPart w:val="A45E652ED7814465A16871127844D897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Content>
            <w:tc>
              <w:tcPr>
                <w:tcW w:w="1323" w:type="dxa"/>
              </w:tcPr>
              <w:p w14:paraId="5349376D" w14:textId="713DD219" w:rsidR="004E01D5" w:rsidRDefault="007E742C" w:rsidP="00DA3365">
                <w:pPr>
                  <w:rPr>
                    <w:rFonts w:ascii="Arial" w:hAnsi="Arial" w:cs="Arial"/>
                  </w:rPr>
                </w:pPr>
                <w:r w:rsidRPr="00CB5F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97" w:type="dxa"/>
          </w:tcPr>
          <w:p w14:paraId="3AE039DF" w14:textId="77777777" w:rsidR="004E01D5" w:rsidRDefault="004E01D5" w:rsidP="00DA3365">
            <w:pPr>
              <w:rPr>
                <w:rFonts w:ascii="Arial" w:hAnsi="Arial" w:cs="Arial"/>
              </w:rPr>
            </w:pPr>
          </w:p>
        </w:tc>
      </w:tr>
      <w:bookmarkEnd w:id="0"/>
    </w:tbl>
    <w:p w14:paraId="0B133DA9" w14:textId="77777777" w:rsidR="00B00291" w:rsidRPr="00B00291" w:rsidRDefault="00B00291" w:rsidP="00B00291"/>
    <w:sectPr w:rsidR="00B00291" w:rsidRPr="00B00291" w:rsidSect="00B00291"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75AD5" w14:textId="77777777" w:rsidR="004E01D5" w:rsidRDefault="004E01D5" w:rsidP="00B00291">
      <w:pPr>
        <w:spacing w:after="0" w:line="240" w:lineRule="auto"/>
      </w:pPr>
      <w:r>
        <w:separator/>
      </w:r>
    </w:p>
  </w:endnote>
  <w:endnote w:type="continuationSeparator" w:id="0">
    <w:p w14:paraId="66F4A8E2" w14:textId="77777777" w:rsidR="004E01D5" w:rsidRDefault="004E01D5" w:rsidP="00B0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7F819" w14:textId="77777777" w:rsidR="00BA37E9" w:rsidRPr="00BA37E9" w:rsidRDefault="00BA37E9" w:rsidP="00BA37E9">
    <w:pPr>
      <w:pStyle w:val="Footer"/>
      <w:pBdr>
        <w:top w:val="single" w:sz="12" w:space="1" w:color="F89647"/>
      </w:pBdr>
      <w:rPr>
        <w:rFonts w:ascii="DaxOT-Light" w:hAnsi="DaxOT-Light"/>
        <w:color w:val="F89647"/>
        <w:sz w:val="20"/>
      </w:rPr>
    </w:pPr>
    <w:r w:rsidRPr="00DB4D4D">
      <w:rPr>
        <w:rFonts w:ascii="DaxOT-Light" w:hAnsi="DaxOT-Light"/>
        <w:color w:val="F89647"/>
        <w:sz w:val="20"/>
      </w:rPr>
      <w:t>Wyndham City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4792E" w14:textId="77777777" w:rsidR="004E01D5" w:rsidRDefault="004E01D5" w:rsidP="00B00291">
      <w:pPr>
        <w:spacing w:after="0" w:line="240" w:lineRule="auto"/>
      </w:pPr>
      <w:r>
        <w:separator/>
      </w:r>
    </w:p>
  </w:footnote>
  <w:footnote w:type="continuationSeparator" w:id="0">
    <w:p w14:paraId="6CA79666" w14:textId="77777777" w:rsidR="004E01D5" w:rsidRDefault="004E01D5" w:rsidP="00B00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A8C44" w14:textId="77777777" w:rsidR="00B00291" w:rsidRDefault="00B0029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55535FA" wp14:editId="6104BDA4">
          <wp:simplePos x="0" y="0"/>
          <wp:positionH relativeFrom="column">
            <wp:posOffset>-910590</wp:posOffset>
          </wp:positionH>
          <wp:positionV relativeFrom="paragraph">
            <wp:posOffset>-445580</wp:posOffset>
          </wp:positionV>
          <wp:extent cx="7562850" cy="32194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KA8037_WC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897"/>
                  <a:stretch/>
                </pic:blipFill>
                <pic:spPr bwMode="auto">
                  <a:xfrm>
                    <a:off x="0" y="0"/>
                    <a:ext cx="7562850" cy="3219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C7B26"/>
    <w:multiLevelType w:val="hybridMultilevel"/>
    <w:tmpl w:val="C9821B2A"/>
    <w:lvl w:ilvl="0" w:tplc="D94E1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F1387"/>
    <w:multiLevelType w:val="hybridMultilevel"/>
    <w:tmpl w:val="A1D4C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BDG2bCnzAe0ig6nqc8uwbep7h19pac/w/OvBZvX/IROrw5uiZCXO9QT20O+A55o2gaj8RL5NFxpgU5ig/0XxQ==" w:salt="CKN3pD/ecIYajwCttxu3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D5"/>
    <w:rsid w:val="000019E0"/>
    <w:rsid w:val="00057FF2"/>
    <w:rsid w:val="000F12C6"/>
    <w:rsid w:val="00120597"/>
    <w:rsid w:val="002167A6"/>
    <w:rsid w:val="00247CB0"/>
    <w:rsid w:val="00320F7B"/>
    <w:rsid w:val="00375BE7"/>
    <w:rsid w:val="003C1DF7"/>
    <w:rsid w:val="00464E88"/>
    <w:rsid w:val="0046655B"/>
    <w:rsid w:val="004E01D5"/>
    <w:rsid w:val="005024BA"/>
    <w:rsid w:val="006F1853"/>
    <w:rsid w:val="007B1D46"/>
    <w:rsid w:val="007E742C"/>
    <w:rsid w:val="007E7F52"/>
    <w:rsid w:val="00804455"/>
    <w:rsid w:val="008F571F"/>
    <w:rsid w:val="00902ADA"/>
    <w:rsid w:val="009268F5"/>
    <w:rsid w:val="00AA1314"/>
    <w:rsid w:val="00AA6696"/>
    <w:rsid w:val="00AE2A1E"/>
    <w:rsid w:val="00B00291"/>
    <w:rsid w:val="00B03001"/>
    <w:rsid w:val="00BA37E9"/>
    <w:rsid w:val="00BA72E0"/>
    <w:rsid w:val="00CD2B8F"/>
    <w:rsid w:val="00D57D53"/>
    <w:rsid w:val="00DE67DE"/>
    <w:rsid w:val="00E53B0B"/>
    <w:rsid w:val="00EC04C3"/>
    <w:rsid w:val="00ED6F99"/>
    <w:rsid w:val="00F739AA"/>
    <w:rsid w:val="00F83286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E4971"/>
  <w15:docId w15:val="{2A4CB3C5-AB36-425E-A139-DFDD24DD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01">
    <w:name w:val="_Table_Header01"/>
    <w:qFormat/>
    <w:rsid w:val="00ED6F99"/>
    <w:pPr>
      <w:framePr w:wrap="around" w:vAnchor="page" w:hAnchor="margin" w:x="1" w:y="1986"/>
      <w:spacing w:after="0" w:line="240" w:lineRule="auto"/>
    </w:pPr>
    <w:rPr>
      <w:rFonts w:ascii="Calibri" w:eastAsia="MS Mincho" w:hAnsi="Calibri" w:cs="Times New Roman"/>
      <w:b/>
      <w:color w:val="FFFFFF" w:themeColor="background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0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291"/>
  </w:style>
  <w:style w:type="paragraph" w:styleId="Footer">
    <w:name w:val="footer"/>
    <w:basedOn w:val="Normal"/>
    <w:link w:val="FooterChar"/>
    <w:uiPriority w:val="99"/>
    <w:unhideWhenUsed/>
    <w:rsid w:val="00B00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291"/>
  </w:style>
  <w:style w:type="paragraph" w:customStyle="1" w:styleId="Style1">
    <w:name w:val="Style1"/>
    <w:basedOn w:val="Normal"/>
    <w:link w:val="Style1Char"/>
    <w:qFormat/>
    <w:rsid w:val="00B00291"/>
    <w:rPr>
      <w:color w:val="F89647"/>
      <w:sz w:val="36"/>
      <w:szCs w:val="36"/>
    </w:rPr>
  </w:style>
  <w:style w:type="character" w:customStyle="1" w:styleId="Style1Char">
    <w:name w:val="Style1 Char"/>
    <w:basedOn w:val="DefaultParagraphFont"/>
    <w:link w:val="Style1"/>
    <w:rsid w:val="00B00291"/>
    <w:rPr>
      <w:color w:val="F89647"/>
      <w:sz w:val="36"/>
      <w:szCs w:val="36"/>
    </w:rPr>
  </w:style>
  <w:style w:type="paragraph" w:customStyle="1" w:styleId="IntroPara01">
    <w:name w:val="_IntroPara01"/>
    <w:next w:val="Normal"/>
    <w:qFormat/>
    <w:rsid w:val="00120597"/>
    <w:pPr>
      <w:spacing w:after="170" w:line="240" w:lineRule="auto"/>
    </w:pPr>
    <w:rPr>
      <w:rFonts w:ascii="Calibri" w:eastAsia="MS Mincho" w:hAnsi="Calibri" w:cs="Times New Roman"/>
      <w:caps/>
      <w:sz w:val="28"/>
      <w:szCs w:val="28"/>
      <w:lang w:val="en-US"/>
    </w:rPr>
  </w:style>
  <w:style w:type="paragraph" w:customStyle="1" w:styleId="Header01">
    <w:name w:val="_Header01"/>
    <w:next w:val="IntroPara01"/>
    <w:qFormat/>
    <w:rsid w:val="00120597"/>
    <w:pPr>
      <w:spacing w:after="113" w:line="240" w:lineRule="auto"/>
    </w:pPr>
    <w:rPr>
      <w:rFonts w:ascii="Calibri" w:eastAsia="MS Mincho" w:hAnsi="Calibri" w:cs="Times New Roman"/>
      <w:color w:val="F89647"/>
      <w:sz w:val="96"/>
      <w:szCs w:val="96"/>
      <w:lang w:val="en-US"/>
    </w:rPr>
  </w:style>
  <w:style w:type="paragraph" w:styleId="ListParagraph">
    <w:name w:val="List Paragraph"/>
    <w:basedOn w:val="Normal"/>
    <w:uiPriority w:val="34"/>
    <w:qFormat/>
    <w:rsid w:val="004E01D5"/>
    <w:pPr>
      <w:ind w:left="720"/>
      <w:contextualSpacing/>
    </w:pPr>
  </w:style>
  <w:style w:type="table" w:styleId="TableGrid">
    <w:name w:val="Table Grid"/>
    <w:basedOn w:val="TableNormal"/>
    <w:uiPriority w:val="59"/>
    <w:rsid w:val="004E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57D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2k16file1\templates2016$\City%20Operations\Factsheet%20No%20Imag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7250F-8F17-47AA-8570-8C4E4EB0B967}"/>
      </w:docPartPr>
      <w:docPartBody>
        <w:p w:rsidR="00574FEF" w:rsidRDefault="00FC3F52">
          <w:r w:rsidRPr="00CB5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E47953CF2B4C768E2771830A7E3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AF866-9FAD-4361-8991-92931016286A}"/>
      </w:docPartPr>
      <w:docPartBody>
        <w:p w:rsidR="00574FEF" w:rsidRDefault="00FC3F52" w:rsidP="00FC3F52">
          <w:pPr>
            <w:pStyle w:val="19E47953CF2B4C768E2771830A7E3A15"/>
          </w:pPr>
          <w:r w:rsidRPr="00CB5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6DD1E6C3554F5AAEE63D9B4EFE7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69EF2-DFFD-4074-8413-4D8071FE3DC0}"/>
      </w:docPartPr>
      <w:docPartBody>
        <w:p w:rsidR="00574FEF" w:rsidRDefault="00FC3F52" w:rsidP="00FC3F52">
          <w:pPr>
            <w:pStyle w:val="F96DD1E6C3554F5AAEE63D9B4EFE737F"/>
          </w:pPr>
          <w:r w:rsidRPr="00CB5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59688C55234B0486B22C0BCD237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D0BF-E05A-43DA-8048-04F7BA96BBB2}"/>
      </w:docPartPr>
      <w:docPartBody>
        <w:p w:rsidR="00574FEF" w:rsidRDefault="00FC3F52" w:rsidP="00FC3F52">
          <w:pPr>
            <w:pStyle w:val="D259688C55234B0486B22C0BCD237B00"/>
          </w:pPr>
          <w:r w:rsidRPr="00CB5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0E5BF7AD8D48C481AAD66101ACE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9F4D3-65E4-46D4-8B6A-D5927B0F0B1F}"/>
      </w:docPartPr>
      <w:docPartBody>
        <w:p w:rsidR="00574FEF" w:rsidRDefault="00FC3F52" w:rsidP="00FC3F52">
          <w:pPr>
            <w:pStyle w:val="130E5BF7AD8D48C481AAD66101ACE1E3"/>
          </w:pPr>
          <w:r w:rsidRPr="00CB5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4476788B04FE8A14CB252CB71C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CDCB3-AA2B-4AE0-9E98-7F282B8AC43C}"/>
      </w:docPartPr>
      <w:docPartBody>
        <w:p w:rsidR="00574FEF" w:rsidRDefault="00FC3F52" w:rsidP="00FC3F52">
          <w:pPr>
            <w:pStyle w:val="EF24476788B04FE8A14CB252CB71C48F"/>
          </w:pPr>
          <w:r w:rsidRPr="00CB5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62683930844E58999E4A61CB6F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FFDB6-944F-41AA-9146-85FA153814D1}"/>
      </w:docPartPr>
      <w:docPartBody>
        <w:p w:rsidR="00574FEF" w:rsidRDefault="00FC3F52" w:rsidP="00FC3F52">
          <w:pPr>
            <w:pStyle w:val="6562683930844E58999E4A61CB6FDCFA"/>
          </w:pPr>
          <w:r w:rsidRPr="00CB5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2538B26104479689B38037ED9C4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6B461-100E-481E-BE43-3A215FE7AEDF}"/>
      </w:docPartPr>
      <w:docPartBody>
        <w:p w:rsidR="00574FEF" w:rsidRDefault="00FC3F52" w:rsidP="00FC3F52">
          <w:pPr>
            <w:pStyle w:val="432538B26104479689B38037ED9C48EE"/>
          </w:pPr>
          <w:r w:rsidRPr="00CB5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E3D7610B0459EB93D46AB4C106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A8EDE-D43C-424C-BC51-F2EC6799D57D}"/>
      </w:docPartPr>
      <w:docPartBody>
        <w:p w:rsidR="00574FEF" w:rsidRDefault="00FC3F52" w:rsidP="00FC3F52">
          <w:pPr>
            <w:pStyle w:val="3C8E3D7610B0459EB93D46AB4C1064A5"/>
          </w:pPr>
          <w:r w:rsidRPr="00CB5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EC00B932B466092E4F9DF40B71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D1E84-2CF6-4B93-BF3F-4ED8526CB64E}"/>
      </w:docPartPr>
      <w:docPartBody>
        <w:p w:rsidR="00574FEF" w:rsidRDefault="00FC3F52" w:rsidP="00FC3F52">
          <w:pPr>
            <w:pStyle w:val="DF0EC00B932B466092E4F9DF40B71C2E"/>
          </w:pPr>
          <w:r w:rsidRPr="00CB5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033D8225994AE4B828B6AD47B45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94D49-13D4-418A-9424-E1FEE84F5BD2}"/>
      </w:docPartPr>
      <w:docPartBody>
        <w:p w:rsidR="00574FEF" w:rsidRDefault="00FC3F52" w:rsidP="00FC3F52">
          <w:pPr>
            <w:pStyle w:val="8F033D8225994AE4B828B6AD47B455D1"/>
          </w:pPr>
          <w:r w:rsidRPr="00CB5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0CDB33FB1D4C5FA7E215CD2D9E4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D0213-32FB-4DC6-997B-B45FE00B918F}"/>
      </w:docPartPr>
      <w:docPartBody>
        <w:p w:rsidR="00574FEF" w:rsidRDefault="00FC3F52" w:rsidP="00FC3F52">
          <w:pPr>
            <w:pStyle w:val="790CDB33FB1D4C5FA7E215CD2D9E4945"/>
          </w:pPr>
          <w:r w:rsidRPr="00CB5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C42A1C9B0547B0984DC9005B48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8347-096F-416C-B69E-C53848DB5DEF}"/>
      </w:docPartPr>
      <w:docPartBody>
        <w:p w:rsidR="00574FEF" w:rsidRDefault="00FC3F52" w:rsidP="00FC3F52">
          <w:pPr>
            <w:pStyle w:val="B7C42A1C9B0547B0984DC9005B481DDE"/>
          </w:pPr>
          <w:r w:rsidRPr="00CB5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AD088EA7C468A97A288D7178CB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E993E-0B54-4A20-898F-936D3388B487}"/>
      </w:docPartPr>
      <w:docPartBody>
        <w:p w:rsidR="00574FEF" w:rsidRDefault="00FC3F52" w:rsidP="00FC3F52">
          <w:pPr>
            <w:pStyle w:val="ED0AD088EA7C468A97A288D7178CB336"/>
          </w:pPr>
          <w:r w:rsidRPr="00CB5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7EF90BD6C94BAB9EB81725A7BB3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68AA8-E3CB-441A-AF5F-AE77F6D3AE0E}"/>
      </w:docPartPr>
      <w:docPartBody>
        <w:p w:rsidR="00574FEF" w:rsidRDefault="00FC3F52" w:rsidP="00FC3F52">
          <w:pPr>
            <w:pStyle w:val="477EF90BD6C94BAB9EB81725A7BB37EE"/>
          </w:pPr>
          <w:r w:rsidRPr="00CB5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BD87A728A04B609A914E0B84AC4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41A36-E3C1-4A5A-9248-7D4CB849655F}"/>
      </w:docPartPr>
      <w:docPartBody>
        <w:p w:rsidR="00574FEF" w:rsidRDefault="00FC3F52" w:rsidP="00FC3F52">
          <w:pPr>
            <w:pStyle w:val="FFBD87A728A04B609A914E0B84AC4D98"/>
          </w:pPr>
          <w:r w:rsidRPr="00CB5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4DFB1A9F14B62A7299D82B6149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CC966-5462-4950-9860-99FCE9FD342F}"/>
      </w:docPartPr>
      <w:docPartBody>
        <w:p w:rsidR="00574FEF" w:rsidRDefault="00FC3F52" w:rsidP="00FC3F52">
          <w:pPr>
            <w:pStyle w:val="9654DFB1A9F14B62A7299D82B61494BB"/>
          </w:pPr>
          <w:r w:rsidRPr="00CB5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9A5241E6F642DF852BF738C1A00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D8D45-6871-4E87-B98E-81DD970DEDB0}"/>
      </w:docPartPr>
      <w:docPartBody>
        <w:p w:rsidR="00574FEF" w:rsidRDefault="00FC3F52" w:rsidP="00FC3F52">
          <w:pPr>
            <w:pStyle w:val="3A9A5241E6F642DF852BF738C1A00E64"/>
          </w:pPr>
          <w:r w:rsidRPr="00CB5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1A7977373B45D2A627005CC3284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25983-AE08-48A7-B0A5-0B5231A6E2B1}"/>
      </w:docPartPr>
      <w:docPartBody>
        <w:p w:rsidR="00574FEF" w:rsidRDefault="00FC3F52" w:rsidP="00FC3F52">
          <w:pPr>
            <w:pStyle w:val="341A7977373B45D2A627005CC32849EA"/>
          </w:pPr>
          <w:r w:rsidRPr="00CB5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FB66F003834C15A81F5670739DC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39F54-3B1A-4E99-8B61-F8215A001C19}"/>
      </w:docPartPr>
      <w:docPartBody>
        <w:p w:rsidR="00574FEF" w:rsidRDefault="00FC3F52" w:rsidP="00FC3F52">
          <w:pPr>
            <w:pStyle w:val="17FB66F003834C15A81F5670739DC178"/>
          </w:pPr>
          <w:r w:rsidRPr="00CB5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101B3DF7A64E3D8B375E4973EA7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3672-50DA-4675-9041-68FE610BFA02}"/>
      </w:docPartPr>
      <w:docPartBody>
        <w:p w:rsidR="00574FEF" w:rsidRDefault="00FC3F52" w:rsidP="00FC3F52">
          <w:pPr>
            <w:pStyle w:val="6C101B3DF7A64E3D8B375E4973EA7B66"/>
          </w:pPr>
          <w:r w:rsidRPr="00CB5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FFE4A69E5749A6BC18AE6A097AA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DFAA9-7045-4602-A8DB-6BA651853118}"/>
      </w:docPartPr>
      <w:docPartBody>
        <w:p w:rsidR="00574FEF" w:rsidRDefault="00FC3F52" w:rsidP="00FC3F52">
          <w:pPr>
            <w:pStyle w:val="DAFFE4A69E5749A6BC18AE6A097AA372"/>
          </w:pPr>
          <w:r w:rsidRPr="00CB5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5A838C09984DC68AB1E8BB5C801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84FEC-C15B-487F-BAEA-F81AB0CB4091}"/>
      </w:docPartPr>
      <w:docPartBody>
        <w:p w:rsidR="00574FEF" w:rsidRDefault="00FC3F52" w:rsidP="00FC3F52">
          <w:pPr>
            <w:pStyle w:val="0F5A838C09984DC68AB1E8BB5C801DCF"/>
          </w:pPr>
          <w:r w:rsidRPr="00CB5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FB4D0E8AA40CFB91419C1F6FC6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0BAE6-CD06-4660-9290-DF02E58EDAED}"/>
      </w:docPartPr>
      <w:docPartBody>
        <w:p w:rsidR="00574FEF" w:rsidRDefault="00FC3F52" w:rsidP="00FC3F52">
          <w:pPr>
            <w:pStyle w:val="95DFB4D0E8AA40CFB91419C1F6FC6263"/>
          </w:pPr>
          <w:r w:rsidRPr="00CB5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EFFA6C3C1E4B25AD7C68644C5E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7A9C-C7F7-478D-832F-F7E0A3A00997}"/>
      </w:docPartPr>
      <w:docPartBody>
        <w:p w:rsidR="00574FEF" w:rsidRDefault="00FC3F52" w:rsidP="00FC3F52">
          <w:pPr>
            <w:pStyle w:val="86EFFA6C3C1E4B25AD7C68644C5E4B49"/>
          </w:pPr>
          <w:r w:rsidRPr="00CB5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F4B80D896E44A199E52B59F5CD3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44CB4-E5E3-4712-B29A-3B5D4DDFED01}"/>
      </w:docPartPr>
      <w:docPartBody>
        <w:p w:rsidR="00574FEF" w:rsidRDefault="00FC3F52" w:rsidP="00FC3F52">
          <w:pPr>
            <w:pStyle w:val="18F4B80D896E44A199E52B59F5CD36F0"/>
          </w:pPr>
          <w:r w:rsidRPr="00CB5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438C68B664068AB2FEE637CE3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36034-CEB5-4701-AFC2-BAB78683C003}"/>
      </w:docPartPr>
      <w:docPartBody>
        <w:p w:rsidR="00574FEF" w:rsidRDefault="00FC3F52" w:rsidP="00FC3F52">
          <w:pPr>
            <w:pStyle w:val="895438C68B664068AB2FEE637CE3BBA4"/>
          </w:pPr>
          <w:r w:rsidRPr="00CB5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1FC4FBE1A400181C8B21FA5925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12593-3C97-413B-A222-5AE15652E68F}"/>
      </w:docPartPr>
      <w:docPartBody>
        <w:p w:rsidR="00574FEF" w:rsidRDefault="00FC3F52" w:rsidP="00FC3F52">
          <w:pPr>
            <w:pStyle w:val="F431FC4FBE1A400181C8B21FA5925A6F"/>
          </w:pPr>
          <w:r w:rsidRPr="00CB5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F1D26885D4AA7B3B09B135B27B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2DFC8-34CE-4831-9FE1-D9408BD3CF7C}"/>
      </w:docPartPr>
      <w:docPartBody>
        <w:p w:rsidR="00574FEF" w:rsidRDefault="00FC3F52" w:rsidP="00FC3F52">
          <w:pPr>
            <w:pStyle w:val="C29F1D26885D4AA7B3B09B135B27BF6B"/>
          </w:pPr>
          <w:r w:rsidRPr="00CB5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DE0AED26C04F7088FAA8BC3814E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72AC-0659-4EFC-BEF9-978A5DA3D566}"/>
      </w:docPartPr>
      <w:docPartBody>
        <w:p w:rsidR="00574FEF" w:rsidRDefault="00FC3F52" w:rsidP="00FC3F52">
          <w:pPr>
            <w:pStyle w:val="17DE0AED26C04F7088FAA8BC3814E0FF"/>
          </w:pPr>
          <w:r w:rsidRPr="00CB5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062B38560416FB07CB34CCA5B5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7B877-5684-4675-A8A4-B0B9087974B7}"/>
      </w:docPartPr>
      <w:docPartBody>
        <w:p w:rsidR="00574FEF" w:rsidRDefault="00FC3F52" w:rsidP="00FC3F52">
          <w:pPr>
            <w:pStyle w:val="208062B38560416FB07CB34CCA5B591A"/>
          </w:pPr>
          <w:r w:rsidRPr="00CB5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E41A8F071449ECB15C3F7F347A7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94CF9-F557-424C-8801-7F14CF4D7AB8}"/>
      </w:docPartPr>
      <w:docPartBody>
        <w:p w:rsidR="00574FEF" w:rsidRDefault="00FC3F52" w:rsidP="00FC3F52">
          <w:pPr>
            <w:pStyle w:val="48E41A8F071449ECB15C3F7F347A71E8"/>
          </w:pPr>
          <w:r w:rsidRPr="00CB5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77027A6AFA4D9C8499406AE49EF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70EC3-F394-4055-A4C9-ED768ED47E3C}"/>
      </w:docPartPr>
      <w:docPartBody>
        <w:p w:rsidR="00574FEF" w:rsidRDefault="00FC3F52" w:rsidP="00FC3F52">
          <w:pPr>
            <w:pStyle w:val="6777027A6AFA4D9C8499406AE49EF525"/>
          </w:pPr>
          <w:r w:rsidRPr="00CB5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26A7F46D14C4CB3229233421E0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D5314-B7EF-4593-8C66-7C125507D4DF}"/>
      </w:docPartPr>
      <w:docPartBody>
        <w:p w:rsidR="00574FEF" w:rsidRDefault="00FC3F52" w:rsidP="00FC3F52">
          <w:pPr>
            <w:pStyle w:val="71F26A7F46D14C4CB3229233421E0158"/>
          </w:pPr>
          <w:r w:rsidRPr="00CB5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73C343B064E90874D5D145924D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262F0-1505-4E76-8675-E62303E70D92}"/>
      </w:docPartPr>
      <w:docPartBody>
        <w:p w:rsidR="00574FEF" w:rsidRDefault="00FC3F52" w:rsidP="00FC3F52">
          <w:pPr>
            <w:pStyle w:val="9C873C343B064E90874D5D145924D821"/>
          </w:pPr>
          <w:r w:rsidRPr="00CB5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F552EE50F14549B2205746633EF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1E8A7-56D6-4AFD-8C16-D2598A9F6C6C}"/>
      </w:docPartPr>
      <w:docPartBody>
        <w:p w:rsidR="00574FEF" w:rsidRDefault="00FC3F52" w:rsidP="00FC3F52">
          <w:pPr>
            <w:pStyle w:val="22F552EE50F14549B2205746633EF7B1"/>
          </w:pPr>
          <w:r w:rsidRPr="00CB5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6E87759154B9BB40D538884FE4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6AF5B-D54A-4062-89F7-768D71D40458}"/>
      </w:docPartPr>
      <w:docPartBody>
        <w:p w:rsidR="00574FEF" w:rsidRDefault="00FC3F52" w:rsidP="00FC3F52">
          <w:pPr>
            <w:pStyle w:val="7846E87759154B9BB40D538884FE4591"/>
          </w:pPr>
          <w:r w:rsidRPr="00CB5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153DB10FE41559B886436330B5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CA89-722C-4030-BEE8-4A4AE37C9820}"/>
      </w:docPartPr>
      <w:docPartBody>
        <w:p w:rsidR="00574FEF" w:rsidRDefault="00FC3F52" w:rsidP="00FC3F52">
          <w:pPr>
            <w:pStyle w:val="C5F153DB10FE41559B886436330B55FA"/>
          </w:pPr>
          <w:r w:rsidRPr="00CB5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E1643F860D4E5B8E7186D1EDA0E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ADABC-3A75-47FB-B97C-A6CC4AD879B1}"/>
      </w:docPartPr>
      <w:docPartBody>
        <w:p w:rsidR="00574FEF" w:rsidRDefault="00FC3F52" w:rsidP="00FC3F52">
          <w:pPr>
            <w:pStyle w:val="1DE1643F860D4E5B8E7186D1EDA0E468"/>
          </w:pPr>
          <w:r w:rsidRPr="00CB5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485D7EEDC546919504E6C4CB431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B3CA3-3F1A-4AF5-AB7C-49F2E124C338}"/>
      </w:docPartPr>
      <w:docPartBody>
        <w:p w:rsidR="00574FEF" w:rsidRDefault="00FC3F52" w:rsidP="00FC3F52">
          <w:pPr>
            <w:pStyle w:val="06485D7EEDC546919504E6C4CB4316F7"/>
          </w:pPr>
          <w:r w:rsidRPr="00CB5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31768-DD95-47F4-91E5-DEA57DA57051}"/>
      </w:docPartPr>
      <w:docPartBody>
        <w:p w:rsidR="00574FEF" w:rsidRDefault="00FC3F52">
          <w:r w:rsidRPr="00CB5F03">
            <w:rPr>
              <w:rStyle w:val="PlaceholderText"/>
            </w:rPr>
            <w:t>Choose an item.</w:t>
          </w:r>
        </w:p>
      </w:docPartBody>
    </w:docPart>
    <w:docPart>
      <w:docPartPr>
        <w:name w:val="20EC85A201264B93B8CB2CFBDF4C7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8C702-0CD5-4CD1-A208-BAE35B877D0E}"/>
      </w:docPartPr>
      <w:docPartBody>
        <w:p w:rsidR="00000000" w:rsidRDefault="000F5692" w:rsidP="000F5692">
          <w:pPr>
            <w:pStyle w:val="20EC85A201264B93B8CB2CFBDF4C739D"/>
          </w:pPr>
          <w:r w:rsidRPr="00CB5F03">
            <w:rPr>
              <w:rStyle w:val="PlaceholderText"/>
            </w:rPr>
            <w:t>Choose an item.</w:t>
          </w:r>
        </w:p>
      </w:docPartBody>
    </w:docPart>
    <w:docPart>
      <w:docPartPr>
        <w:name w:val="55B929D2FBD1432FA4BC8D9B30195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496A8-1EB8-4937-9975-D9206728A2D9}"/>
      </w:docPartPr>
      <w:docPartBody>
        <w:p w:rsidR="00000000" w:rsidRDefault="000F5692" w:rsidP="000F5692">
          <w:pPr>
            <w:pStyle w:val="55B929D2FBD1432FA4BC8D9B30195EBF"/>
          </w:pPr>
          <w:r w:rsidRPr="00CB5F03">
            <w:rPr>
              <w:rStyle w:val="PlaceholderText"/>
            </w:rPr>
            <w:t>Choose an item.</w:t>
          </w:r>
        </w:p>
      </w:docPartBody>
    </w:docPart>
    <w:docPart>
      <w:docPartPr>
        <w:name w:val="CBCF2D3587E74610AAC1030D20B68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63F90-7C35-4CAD-8433-02EBFDFF1B93}"/>
      </w:docPartPr>
      <w:docPartBody>
        <w:p w:rsidR="00000000" w:rsidRDefault="000F5692" w:rsidP="000F5692">
          <w:pPr>
            <w:pStyle w:val="CBCF2D3587E74610AAC1030D20B684DB"/>
          </w:pPr>
          <w:r w:rsidRPr="00CB5F03">
            <w:rPr>
              <w:rStyle w:val="PlaceholderText"/>
            </w:rPr>
            <w:t>Choose an item.</w:t>
          </w:r>
        </w:p>
      </w:docPartBody>
    </w:docPart>
    <w:docPart>
      <w:docPartPr>
        <w:name w:val="83863383592241598A008148D7BAA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A1ECF-DBD9-402A-BAA8-2F26ECF2B18C}"/>
      </w:docPartPr>
      <w:docPartBody>
        <w:p w:rsidR="00000000" w:rsidRDefault="000F5692" w:rsidP="000F5692">
          <w:pPr>
            <w:pStyle w:val="83863383592241598A008148D7BAAFF9"/>
          </w:pPr>
          <w:r w:rsidRPr="00CB5F03">
            <w:rPr>
              <w:rStyle w:val="PlaceholderText"/>
            </w:rPr>
            <w:t>Choose an item.</w:t>
          </w:r>
        </w:p>
      </w:docPartBody>
    </w:docPart>
    <w:docPart>
      <w:docPartPr>
        <w:name w:val="0640E1F4425C4E3A971468F1D9AA4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4DD99-313D-423B-80B0-E71E456ABAEA}"/>
      </w:docPartPr>
      <w:docPartBody>
        <w:p w:rsidR="00000000" w:rsidRDefault="000F5692" w:rsidP="000F5692">
          <w:pPr>
            <w:pStyle w:val="0640E1F4425C4E3A971468F1D9AA49DD"/>
          </w:pPr>
          <w:r w:rsidRPr="00CB5F03">
            <w:rPr>
              <w:rStyle w:val="PlaceholderText"/>
            </w:rPr>
            <w:t>Choose an item.</w:t>
          </w:r>
        </w:p>
      </w:docPartBody>
    </w:docPart>
    <w:docPart>
      <w:docPartPr>
        <w:name w:val="ACC66352C55C45F5A1075E1B5A2C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D0FB-96AB-4323-BD67-267B9998C411}"/>
      </w:docPartPr>
      <w:docPartBody>
        <w:p w:rsidR="00000000" w:rsidRDefault="000F5692" w:rsidP="000F5692">
          <w:pPr>
            <w:pStyle w:val="ACC66352C55C45F5A1075E1B5A2CF8BC"/>
          </w:pPr>
          <w:r w:rsidRPr="00CB5F03">
            <w:rPr>
              <w:rStyle w:val="PlaceholderText"/>
            </w:rPr>
            <w:t>Choose an item.</w:t>
          </w:r>
        </w:p>
      </w:docPartBody>
    </w:docPart>
    <w:docPart>
      <w:docPartPr>
        <w:name w:val="81C26092ADE145B2B1E16189799D8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FFADC-62C0-4C1E-A2BB-C1DB9ED6F52E}"/>
      </w:docPartPr>
      <w:docPartBody>
        <w:p w:rsidR="00000000" w:rsidRDefault="000F5692" w:rsidP="000F5692">
          <w:pPr>
            <w:pStyle w:val="81C26092ADE145B2B1E16189799D8F81"/>
          </w:pPr>
          <w:r w:rsidRPr="00CB5F03">
            <w:rPr>
              <w:rStyle w:val="PlaceholderText"/>
            </w:rPr>
            <w:t>Choose an item.</w:t>
          </w:r>
        </w:p>
      </w:docPartBody>
    </w:docPart>
    <w:docPart>
      <w:docPartPr>
        <w:name w:val="22DF84BA2363490AA572EE5EB0206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44636-CE2C-4108-9741-3B91CDCBF666}"/>
      </w:docPartPr>
      <w:docPartBody>
        <w:p w:rsidR="00000000" w:rsidRDefault="000F5692" w:rsidP="000F5692">
          <w:pPr>
            <w:pStyle w:val="22DF84BA2363490AA572EE5EB020628E"/>
          </w:pPr>
          <w:r w:rsidRPr="00CB5F03">
            <w:rPr>
              <w:rStyle w:val="PlaceholderText"/>
            </w:rPr>
            <w:t>Choose an item.</w:t>
          </w:r>
        </w:p>
      </w:docPartBody>
    </w:docPart>
    <w:docPart>
      <w:docPartPr>
        <w:name w:val="62A641C8B81E45B7904D22142D2B0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2E6D-C5C0-4E8A-8C2D-3254B2ABEFAE}"/>
      </w:docPartPr>
      <w:docPartBody>
        <w:p w:rsidR="00000000" w:rsidRDefault="000F5692" w:rsidP="000F5692">
          <w:pPr>
            <w:pStyle w:val="62A641C8B81E45B7904D22142D2B028B"/>
          </w:pPr>
          <w:r w:rsidRPr="00CB5F03">
            <w:rPr>
              <w:rStyle w:val="PlaceholderText"/>
            </w:rPr>
            <w:t>Choose an item.</w:t>
          </w:r>
        </w:p>
      </w:docPartBody>
    </w:docPart>
    <w:docPart>
      <w:docPartPr>
        <w:name w:val="69DAB101A44447D4BF72652338D3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198B8-16C5-43F3-8F5D-E5A1BA277C81}"/>
      </w:docPartPr>
      <w:docPartBody>
        <w:p w:rsidR="00000000" w:rsidRDefault="000F5692" w:rsidP="000F5692">
          <w:pPr>
            <w:pStyle w:val="69DAB101A44447D4BF72652338D3A5B1"/>
          </w:pPr>
          <w:r w:rsidRPr="00CB5F03">
            <w:rPr>
              <w:rStyle w:val="PlaceholderText"/>
            </w:rPr>
            <w:t>Choose an item.</w:t>
          </w:r>
        </w:p>
      </w:docPartBody>
    </w:docPart>
    <w:docPart>
      <w:docPartPr>
        <w:name w:val="610ED42EB10C421A8ECE42A56DA3C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96894-CFEE-4D2B-9A73-787CA6DFA595}"/>
      </w:docPartPr>
      <w:docPartBody>
        <w:p w:rsidR="00000000" w:rsidRDefault="000F5692" w:rsidP="000F5692">
          <w:pPr>
            <w:pStyle w:val="610ED42EB10C421A8ECE42A56DA3C9EB"/>
          </w:pPr>
          <w:r w:rsidRPr="00CB5F03">
            <w:rPr>
              <w:rStyle w:val="PlaceholderText"/>
            </w:rPr>
            <w:t>Choose an item.</w:t>
          </w:r>
        </w:p>
      </w:docPartBody>
    </w:docPart>
    <w:docPart>
      <w:docPartPr>
        <w:name w:val="F9DE2DF92C244C309924CF54AD18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4F1C-9851-43C4-858C-63A6DA273FF6}"/>
      </w:docPartPr>
      <w:docPartBody>
        <w:p w:rsidR="00000000" w:rsidRDefault="000F5692" w:rsidP="000F5692">
          <w:pPr>
            <w:pStyle w:val="F9DE2DF92C244C309924CF54AD189A06"/>
          </w:pPr>
          <w:r w:rsidRPr="00CB5F03">
            <w:rPr>
              <w:rStyle w:val="PlaceholderText"/>
            </w:rPr>
            <w:t>Choose an item.</w:t>
          </w:r>
        </w:p>
      </w:docPartBody>
    </w:docPart>
    <w:docPart>
      <w:docPartPr>
        <w:name w:val="1FA76196E8A146988B0E30E40B754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4A4CB-E89A-4413-AE7A-8EF76F6FDAB6}"/>
      </w:docPartPr>
      <w:docPartBody>
        <w:p w:rsidR="00000000" w:rsidRDefault="000F5692" w:rsidP="000F5692">
          <w:pPr>
            <w:pStyle w:val="1FA76196E8A146988B0E30E40B754ABC"/>
          </w:pPr>
          <w:r w:rsidRPr="00CB5F03">
            <w:rPr>
              <w:rStyle w:val="PlaceholderText"/>
            </w:rPr>
            <w:t>Choose an item.</w:t>
          </w:r>
        </w:p>
      </w:docPartBody>
    </w:docPart>
    <w:docPart>
      <w:docPartPr>
        <w:name w:val="0B395D73FA874E16899D022E428E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572F1-7C47-42A9-BA52-85E9F402C5C3}"/>
      </w:docPartPr>
      <w:docPartBody>
        <w:p w:rsidR="00000000" w:rsidRDefault="000F5692" w:rsidP="000F5692">
          <w:pPr>
            <w:pStyle w:val="0B395D73FA874E16899D022E428E75C2"/>
          </w:pPr>
          <w:r w:rsidRPr="00CB5F03">
            <w:rPr>
              <w:rStyle w:val="PlaceholderText"/>
            </w:rPr>
            <w:t>Choose an item.</w:t>
          </w:r>
        </w:p>
      </w:docPartBody>
    </w:docPart>
    <w:docPart>
      <w:docPartPr>
        <w:name w:val="242EBB1C430F41C7B204F3292A03A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82AD2-D3F8-48F3-8D1A-612BFC1C8CE7}"/>
      </w:docPartPr>
      <w:docPartBody>
        <w:p w:rsidR="00000000" w:rsidRDefault="000F5692" w:rsidP="000F5692">
          <w:pPr>
            <w:pStyle w:val="242EBB1C430F41C7B204F3292A03A7EF"/>
          </w:pPr>
          <w:r w:rsidRPr="00CB5F03">
            <w:rPr>
              <w:rStyle w:val="PlaceholderText"/>
            </w:rPr>
            <w:t>Choose an item.</w:t>
          </w:r>
        </w:p>
      </w:docPartBody>
    </w:docPart>
    <w:docPart>
      <w:docPartPr>
        <w:name w:val="4F9E9A468A22475BB7CA4877778C4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50CB0-9785-4649-A758-EC1D6C21D9C1}"/>
      </w:docPartPr>
      <w:docPartBody>
        <w:p w:rsidR="00000000" w:rsidRDefault="000F5692" w:rsidP="000F5692">
          <w:pPr>
            <w:pStyle w:val="4F9E9A468A22475BB7CA4877778C4532"/>
          </w:pPr>
          <w:r w:rsidRPr="00CB5F03">
            <w:rPr>
              <w:rStyle w:val="PlaceholderText"/>
            </w:rPr>
            <w:t>Choose an item.</w:t>
          </w:r>
        </w:p>
      </w:docPartBody>
    </w:docPart>
    <w:docPart>
      <w:docPartPr>
        <w:name w:val="074EFB512D994043970DB471666FD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FB84C-2935-4335-A112-853F9D3E204C}"/>
      </w:docPartPr>
      <w:docPartBody>
        <w:p w:rsidR="00000000" w:rsidRDefault="000F5692" w:rsidP="000F5692">
          <w:pPr>
            <w:pStyle w:val="074EFB512D994043970DB471666FD232"/>
          </w:pPr>
          <w:r w:rsidRPr="00CB5F03">
            <w:rPr>
              <w:rStyle w:val="PlaceholderText"/>
            </w:rPr>
            <w:t>Choose an item.</w:t>
          </w:r>
        </w:p>
      </w:docPartBody>
    </w:docPart>
    <w:docPart>
      <w:docPartPr>
        <w:name w:val="6FF1D13EA98041D0931C00E2F822C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81DB2-761D-4F02-B6A5-B8C3117EF4FA}"/>
      </w:docPartPr>
      <w:docPartBody>
        <w:p w:rsidR="00000000" w:rsidRDefault="000F5692" w:rsidP="000F5692">
          <w:pPr>
            <w:pStyle w:val="6FF1D13EA98041D0931C00E2F822C6B7"/>
          </w:pPr>
          <w:r w:rsidRPr="00CB5F03">
            <w:rPr>
              <w:rStyle w:val="PlaceholderText"/>
            </w:rPr>
            <w:t>Choose an item.</w:t>
          </w:r>
        </w:p>
      </w:docPartBody>
    </w:docPart>
    <w:docPart>
      <w:docPartPr>
        <w:name w:val="A54A46EC74BE447094C370B102DCE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60059-EF75-4AC5-A6F2-79281930B2C6}"/>
      </w:docPartPr>
      <w:docPartBody>
        <w:p w:rsidR="00000000" w:rsidRDefault="000F5692" w:rsidP="000F5692">
          <w:pPr>
            <w:pStyle w:val="A54A46EC74BE447094C370B102DCEF9D"/>
          </w:pPr>
          <w:r w:rsidRPr="00CB5F03">
            <w:rPr>
              <w:rStyle w:val="PlaceholderText"/>
            </w:rPr>
            <w:t>Choose an item.</w:t>
          </w:r>
        </w:p>
      </w:docPartBody>
    </w:docPart>
    <w:docPart>
      <w:docPartPr>
        <w:name w:val="5C572B66EA8E4D1382DB04B21CB4B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F27DE-F1C7-4B55-947A-E4AFDA9B2692}"/>
      </w:docPartPr>
      <w:docPartBody>
        <w:p w:rsidR="00000000" w:rsidRDefault="000F5692" w:rsidP="000F5692">
          <w:pPr>
            <w:pStyle w:val="5C572B66EA8E4D1382DB04B21CB4BCD9"/>
          </w:pPr>
          <w:r w:rsidRPr="00CB5F03">
            <w:rPr>
              <w:rStyle w:val="PlaceholderText"/>
            </w:rPr>
            <w:t>Choose an item.</w:t>
          </w:r>
        </w:p>
      </w:docPartBody>
    </w:docPart>
    <w:docPart>
      <w:docPartPr>
        <w:name w:val="C4443DE9CC1247B59C54C9EC29C2E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02218-4C7A-47CB-A309-4864045F70CF}"/>
      </w:docPartPr>
      <w:docPartBody>
        <w:p w:rsidR="00000000" w:rsidRDefault="000F5692" w:rsidP="000F5692">
          <w:pPr>
            <w:pStyle w:val="C4443DE9CC1247B59C54C9EC29C2E697"/>
          </w:pPr>
          <w:r w:rsidRPr="00CB5F03">
            <w:rPr>
              <w:rStyle w:val="PlaceholderText"/>
            </w:rPr>
            <w:t>Choose an item.</w:t>
          </w:r>
        </w:p>
      </w:docPartBody>
    </w:docPart>
    <w:docPart>
      <w:docPartPr>
        <w:name w:val="E40313ED0448453D9B3700BB0805C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EBA21-AC4E-48F1-8EF9-E30D74A64E47}"/>
      </w:docPartPr>
      <w:docPartBody>
        <w:p w:rsidR="00000000" w:rsidRDefault="000F5692" w:rsidP="000F5692">
          <w:pPr>
            <w:pStyle w:val="E40313ED0448453D9B3700BB0805C030"/>
          </w:pPr>
          <w:r w:rsidRPr="00CB5F03">
            <w:rPr>
              <w:rStyle w:val="PlaceholderText"/>
            </w:rPr>
            <w:t>Choose an item.</w:t>
          </w:r>
        </w:p>
      </w:docPartBody>
    </w:docPart>
    <w:docPart>
      <w:docPartPr>
        <w:name w:val="3ACA79345DED403A8D2775E27C80C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69B56-476D-47B5-9C56-17B388C6031A}"/>
      </w:docPartPr>
      <w:docPartBody>
        <w:p w:rsidR="00000000" w:rsidRDefault="000F5692" w:rsidP="000F5692">
          <w:pPr>
            <w:pStyle w:val="3ACA79345DED403A8D2775E27C80CFD8"/>
          </w:pPr>
          <w:r w:rsidRPr="00CB5F03">
            <w:rPr>
              <w:rStyle w:val="PlaceholderText"/>
            </w:rPr>
            <w:t>Choose an item.</w:t>
          </w:r>
        </w:p>
      </w:docPartBody>
    </w:docPart>
    <w:docPart>
      <w:docPartPr>
        <w:name w:val="7D8DF42997BD49CAB4730DD6851D4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6B69B-BE71-41BE-8EE7-3DF00932A9B2}"/>
      </w:docPartPr>
      <w:docPartBody>
        <w:p w:rsidR="00000000" w:rsidRDefault="000F5692" w:rsidP="000F5692">
          <w:pPr>
            <w:pStyle w:val="7D8DF42997BD49CAB4730DD6851D42D0"/>
          </w:pPr>
          <w:r w:rsidRPr="00CB5F03">
            <w:rPr>
              <w:rStyle w:val="PlaceholderText"/>
            </w:rPr>
            <w:t>Choose an item.</w:t>
          </w:r>
        </w:p>
      </w:docPartBody>
    </w:docPart>
    <w:docPart>
      <w:docPartPr>
        <w:name w:val="3060F533EF7F4880A8D4A12B59EE3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2525A-7771-4576-B9F5-BA1C3F813C6D}"/>
      </w:docPartPr>
      <w:docPartBody>
        <w:p w:rsidR="00000000" w:rsidRDefault="000F5692" w:rsidP="000F5692">
          <w:pPr>
            <w:pStyle w:val="3060F533EF7F4880A8D4A12B59EE383D"/>
          </w:pPr>
          <w:r w:rsidRPr="00CB5F03">
            <w:rPr>
              <w:rStyle w:val="PlaceholderText"/>
            </w:rPr>
            <w:t>Choose an item.</w:t>
          </w:r>
        </w:p>
      </w:docPartBody>
    </w:docPart>
    <w:docPart>
      <w:docPartPr>
        <w:name w:val="F75BBCC3AC6443EFB93F621764D7F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D122C-904C-4889-89BC-C564DCB96A9F}"/>
      </w:docPartPr>
      <w:docPartBody>
        <w:p w:rsidR="00000000" w:rsidRDefault="000F5692" w:rsidP="000F5692">
          <w:pPr>
            <w:pStyle w:val="F75BBCC3AC6443EFB93F621764D7F3F3"/>
          </w:pPr>
          <w:r w:rsidRPr="00CB5F03">
            <w:rPr>
              <w:rStyle w:val="PlaceholderText"/>
            </w:rPr>
            <w:t>Choose an item.</w:t>
          </w:r>
        </w:p>
      </w:docPartBody>
    </w:docPart>
    <w:docPart>
      <w:docPartPr>
        <w:name w:val="F5585A19D1A7466BA3871FC21BA5E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E18E1-89B2-4510-BC72-712B43E493EF}"/>
      </w:docPartPr>
      <w:docPartBody>
        <w:p w:rsidR="00000000" w:rsidRDefault="000F5692" w:rsidP="000F5692">
          <w:pPr>
            <w:pStyle w:val="F5585A19D1A7466BA3871FC21BA5E6F7"/>
          </w:pPr>
          <w:r w:rsidRPr="00CB5F03">
            <w:rPr>
              <w:rStyle w:val="PlaceholderText"/>
            </w:rPr>
            <w:t>Choose an item.</w:t>
          </w:r>
        </w:p>
      </w:docPartBody>
    </w:docPart>
    <w:docPart>
      <w:docPartPr>
        <w:name w:val="C69FD243D4F94D4D90CF54A090009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46D32-EFF1-41A4-8B03-E5B0A799058D}"/>
      </w:docPartPr>
      <w:docPartBody>
        <w:p w:rsidR="00000000" w:rsidRDefault="000F5692" w:rsidP="000F5692">
          <w:pPr>
            <w:pStyle w:val="C69FD243D4F94D4D90CF54A090009C4D"/>
          </w:pPr>
          <w:r w:rsidRPr="00CB5F03">
            <w:rPr>
              <w:rStyle w:val="PlaceholderText"/>
            </w:rPr>
            <w:t>Choose an item.</w:t>
          </w:r>
        </w:p>
      </w:docPartBody>
    </w:docPart>
    <w:docPart>
      <w:docPartPr>
        <w:name w:val="A45E652ED7814465A16871127844D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E8616-CC8D-4438-85C6-93DF4245F49C}"/>
      </w:docPartPr>
      <w:docPartBody>
        <w:p w:rsidR="00000000" w:rsidRDefault="000F5692" w:rsidP="000F5692">
          <w:pPr>
            <w:pStyle w:val="A45E652ED7814465A16871127844D897"/>
          </w:pPr>
          <w:r w:rsidRPr="00CB5F0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52"/>
    <w:rsid w:val="000F5692"/>
    <w:rsid w:val="00574FEF"/>
    <w:rsid w:val="00FC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692"/>
    <w:rPr>
      <w:color w:val="808080"/>
    </w:rPr>
  </w:style>
  <w:style w:type="paragraph" w:customStyle="1" w:styleId="19E47953CF2B4C768E2771830A7E3A15">
    <w:name w:val="19E47953CF2B4C768E2771830A7E3A15"/>
    <w:rsid w:val="00FC3F52"/>
  </w:style>
  <w:style w:type="paragraph" w:customStyle="1" w:styleId="F96DD1E6C3554F5AAEE63D9B4EFE737F">
    <w:name w:val="F96DD1E6C3554F5AAEE63D9B4EFE737F"/>
    <w:rsid w:val="00FC3F52"/>
  </w:style>
  <w:style w:type="paragraph" w:customStyle="1" w:styleId="D259688C55234B0486B22C0BCD237B00">
    <w:name w:val="D259688C55234B0486B22C0BCD237B00"/>
    <w:rsid w:val="00FC3F52"/>
  </w:style>
  <w:style w:type="paragraph" w:customStyle="1" w:styleId="130E5BF7AD8D48C481AAD66101ACE1E3">
    <w:name w:val="130E5BF7AD8D48C481AAD66101ACE1E3"/>
    <w:rsid w:val="00FC3F52"/>
  </w:style>
  <w:style w:type="paragraph" w:customStyle="1" w:styleId="EF24476788B04FE8A14CB252CB71C48F">
    <w:name w:val="EF24476788B04FE8A14CB252CB71C48F"/>
    <w:rsid w:val="00FC3F52"/>
  </w:style>
  <w:style w:type="paragraph" w:customStyle="1" w:styleId="6562683930844E58999E4A61CB6FDCFA">
    <w:name w:val="6562683930844E58999E4A61CB6FDCFA"/>
    <w:rsid w:val="00FC3F52"/>
  </w:style>
  <w:style w:type="paragraph" w:customStyle="1" w:styleId="432538B26104479689B38037ED9C48EE">
    <w:name w:val="432538B26104479689B38037ED9C48EE"/>
    <w:rsid w:val="00FC3F52"/>
  </w:style>
  <w:style w:type="paragraph" w:customStyle="1" w:styleId="3C8E3D7610B0459EB93D46AB4C1064A5">
    <w:name w:val="3C8E3D7610B0459EB93D46AB4C1064A5"/>
    <w:rsid w:val="00FC3F52"/>
  </w:style>
  <w:style w:type="paragraph" w:customStyle="1" w:styleId="DF0EC00B932B466092E4F9DF40B71C2E">
    <w:name w:val="DF0EC00B932B466092E4F9DF40B71C2E"/>
    <w:rsid w:val="00FC3F52"/>
  </w:style>
  <w:style w:type="paragraph" w:customStyle="1" w:styleId="8F033D8225994AE4B828B6AD47B455D1">
    <w:name w:val="8F033D8225994AE4B828B6AD47B455D1"/>
    <w:rsid w:val="00FC3F52"/>
  </w:style>
  <w:style w:type="paragraph" w:customStyle="1" w:styleId="790CDB33FB1D4C5FA7E215CD2D9E4945">
    <w:name w:val="790CDB33FB1D4C5FA7E215CD2D9E4945"/>
    <w:rsid w:val="00FC3F52"/>
  </w:style>
  <w:style w:type="paragraph" w:customStyle="1" w:styleId="B7C42A1C9B0547B0984DC9005B481DDE">
    <w:name w:val="B7C42A1C9B0547B0984DC9005B481DDE"/>
    <w:rsid w:val="00FC3F52"/>
  </w:style>
  <w:style w:type="paragraph" w:customStyle="1" w:styleId="ED0AD088EA7C468A97A288D7178CB336">
    <w:name w:val="ED0AD088EA7C468A97A288D7178CB336"/>
    <w:rsid w:val="00FC3F52"/>
  </w:style>
  <w:style w:type="paragraph" w:customStyle="1" w:styleId="477EF90BD6C94BAB9EB81725A7BB37EE">
    <w:name w:val="477EF90BD6C94BAB9EB81725A7BB37EE"/>
    <w:rsid w:val="00FC3F52"/>
  </w:style>
  <w:style w:type="paragraph" w:customStyle="1" w:styleId="FFBD87A728A04B609A914E0B84AC4D98">
    <w:name w:val="FFBD87A728A04B609A914E0B84AC4D98"/>
    <w:rsid w:val="00FC3F52"/>
  </w:style>
  <w:style w:type="paragraph" w:customStyle="1" w:styleId="9654DFB1A9F14B62A7299D82B61494BB">
    <w:name w:val="9654DFB1A9F14B62A7299D82B61494BB"/>
    <w:rsid w:val="00FC3F52"/>
  </w:style>
  <w:style w:type="paragraph" w:customStyle="1" w:styleId="3A9A5241E6F642DF852BF738C1A00E64">
    <w:name w:val="3A9A5241E6F642DF852BF738C1A00E64"/>
    <w:rsid w:val="00FC3F52"/>
  </w:style>
  <w:style w:type="paragraph" w:customStyle="1" w:styleId="341A7977373B45D2A627005CC32849EA">
    <w:name w:val="341A7977373B45D2A627005CC32849EA"/>
    <w:rsid w:val="00FC3F52"/>
  </w:style>
  <w:style w:type="paragraph" w:customStyle="1" w:styleId="17FB66F003834C15A81F5670739DC178">
    <w:name w:val="17FB66F003834C15A81F5670739DC178"/>
    <w:rsid w:val="00FC3F52"/>
  </w:style>
  <w:style w:type="paragraph" w:customStyle="1" w:styleId="6C101B3DF7A64E3D8B375E4973EA7B66">
    <w:name w:val="6C101B3DF7A64E3D8B375E4973EA7B66"/>
    <w:rsid w:val="00FC3F52"/>
  </w:style>
  <w:style w:type="paragraph" w:customStyle="1" w:styleId="DAFFE4A69E5749A6BC18AE6A097AA372">
    <w:name w:val="DAFFE4A69E5749A6BC18AE6A097AA372"/>
    <w:rsid w:val="00FC3F52"/>
  </w:style>
  <w:style w:type="paragraph" w:customStyle="1" w:styleId="0F5A838C09984DC68AB1E8BB5C801DCF">
    <w:name w:val="0F5A838C09984DC68AB1E8BB5C801DCF"/>
    <w:rsid w:val="00FC3F52"/>
  </w:style>
  <w:style w:type="paragraph" w:customStyle="1" w:styleId="95DFB4D0E8AA40CFB91419C1F6FC6263">
    <w:name w:val="95DFB4D0E8AA40CFB91419C1F6FC6263"/>
    <w:rsid w:val="00FC3F52"/>
  </w:style>
  <w:style w:type="paragraph" w:customStyle="1" w:styleId="86EFFA6C3C1E4B25AD7C68644C5E4B49">
    <w:name w:val="86EFFA6C3C1E4B25AD7C68644C5E4B49"/>
    <w:rsid w:val="00FC3F52"/>
  </w:style>
  <w:style w:type="paragraph" w:customStyle="1" w:styleId="18F4B80D896E44A199E52B59F5CD36F0">
    <w:name w:val="18F4B80D896E44A199E52B59F5CD36F0"/>
    <w:rsid w:val="00FC3F52"/>
  </w:style>
  <w:style w:type="paragraph" w:customStyle="1" w:styleId="895438C68B664068AB2FEE637CE3BBA4">
    <w:name w:val="895438C68B664068AB2FEE637CE3BBA4"/>
    <w:rsid w:val="00FC3F52"/>
  </w:style>
  <w:style w:type="paragraph" w:customStyle="1" w:styleId="F431FC4FBE1A400181C8B21FA5925A6F">
    <w:name w:val="F431FC4FBE1A400181C8B21FA5925A6F"/>
    <w:rsid w:val="00FC3F52"/>
  </w:style>
  <w:style w:type="paragraph" w:customStyle="1" w:styleId="C29F1D26885D4AA7B3B09B135B27BF6B">
    <w:name w:val="C29F1D26885D4AA7B3B09B135B27BF6B"/>
    <w:rsid w:val="00FC3F52"/>
  </w:style>
  <w:style w:type="paragraph" w:customStyle="1" w:styleId="17DE0AED26C04F7088FAA8BC3814E0FF">
    <w:name w:val="17DE0AED26C04F7088FAA8BC3814E0FF"/>
    <w:rsid w:val="00FC3F52"/>
  </w:style>
  <w:style w:type="paragraph" w:customStyle="1" w:styleId="208062B38560416FB07CB34CCA5B591A">
    <w:name w:val="208062B38560416FB07CB34CCA5B591A"/>
    <w:rsid w:val="00FC3F52"/>
  </w:style>
  <w:style w:type="paragraph" w:customStyle="1" w:styleId="48E41A8F071449ECB15C3F7F347A71E8">
    <w:name w:val="48E41A8F071449ECB15C3F7F347A71E8"/>
    <w:rsid w:val="00FC3F52"/>
  </w:style>
  <w:style w:type="paragraph" w:customStyle="1" w:styleId="6777027A6AFA4D9C8499406AE49EF525">
    <w:name w:val="6777027A6AFA4D9C8499406AE49EF525"/>
    <w:rsid w:val="00FC3F52"/>
  </w:style>
  <w:style w:type="paragraph" w:customStyle="1" w:styleId="71F26A7F46D14C4CB3229233421E0158">
    <w:name w:val="71F26A7F46D14C4CB3229233421E0158"/>
    <w:rsid w:val="00FC3F52"/>
  </w:style>
  <w:style w:type="paragraph" w:customStyle="1" w:styleId="9C873C343B064E90874D5D145924D821">
    <w:name w:val="9C873C343B064E90874D5D145924D821"/>
    <w:rsid w:val="00FC3F52"/>
  </w:style>
  <w:style w:type="paragraph" w:customStyle="1" w:styleId="22F552EE50F14549B2205746633EF7B1">
    <w:name w:val="22F552EE50F14549B2205746633EF7B1"/>
    <w:rsid w:val="00FC3F52"/>
  </w:style>
  <w:style w:type="paragraph" w:customStyle="1" w:styleId="7846E87759154B9BB40D538884FE4591">
    <w:name w:val="7846E87759154B9BB40D538884FE4591"/>
    <w:rsid w:val="00FC3F52"/>
  </w:style>
  <w:style w:type="paragraph" w:customStyle="1" w:styleId="C5F153DB10FE41559B886436330B55FA">
    <w:name w:val="C5F153DB10FE41559B886436330B55FA"/>
    <w:rsid w:val="00FC3F52"/>
  </w:style>
  <w:style w:type="paragraph" w:customStyle="1" w:styleId="1DE1643F860D4E5B8E7186D1EDA0E468">
    <w:name w:val="1DE1643F860D4E5B8E7186D1EDA0E468"/>
    <w:rsid w:val="00FC3F52"/>
  </w:style>
  <w:style w:type="paragraph" w:customStyle="1" w:styleId="06485D7EEDC546919504E6C4CB4316F7">
    <w:name w:val="06485D7EEDC546919504E6C4CB4316F7"/>
    <w:rsid w:val="00FC3F52"/>
  </w:style>
  <w:style w:type="paragraph" w:customStyle="1" w:styleId="56154F2F310C46F39C3EFB0CCDDCE47F">
    <w:name w:val="56154F2F310C46F39C3EFB0CCDDCE47F"/>
    <w:rsid w:val="000F5692"/>
  </w:style>
  <w:style w:type="paragraph" w:customStyle="1" w:styleId="20EC85A201264B93B8CB2CFBDF4C739D">
    <w:name w:val="20EC85A201264B93B8CB2CFBDF4C739D"/>
    <w:rsid w:val="000F5692"/>
  </w:style>
  <w:style w:type="paragraph" w:customStyle="1" w:styleId="55B929D2FBD1432FA4BC8D9B30195EBF">
    <w:name w:val="55B929D2FBD1432FA4BC8D9B30195EBF"/>
    <w:rsid w:val="000F5692"/>
  </w:style>
  <w:style w:type="paragraph" w:customStyle="1" w:styleId="CBCF2D3587E74610AAC1030D20B684DB">
    <w:name w:val="CBCF2D3587E74610AAC1030D20B684DB"/>
    <w:rsid w:val="000F5692"/>
  </w:style>
  <w:style w:type="paragraph" w:customStyle="1" w:styleId="83863383592241598A008148D7BAAFF9">
    <w:name w:val="83863383592241598A008148D7BAAFF9"/>
    <w:rsid w:val="000F5692"/>
  </w:style>
  <w:style w:type="paragraph" w:customStyle="1" w:styleId="0640E1F4425C4E3A971468F1D9AA49DD">
    <w:name w:val="0640E1F4425C4E3A971468F1D9AA49DD"/>
    <w:rsid w:val="000F5692"/>
  </w:style>
  <w:style w:type="paragraph" w:customStyle="1" w:styleId="ACC66352C55C45F5A1075E1B5A2CF8BC">
    <w:name w:val="ACC66352C55C45F5A1075E1B5A2CF8BC"/>
    <w:rsid w:val="000F5692"/>
  </w:style>
  <w:style w:type="paragraph" w:customStyle="1" w:styleId="81C26092ADE145B2B1E16189799D8F81">
    <w:name w:val="81C26092ADE145B2B1E16189799D8F81"/>
    <w:rsid w:val="000F5692"/>
  </w:style>
  <w:style w:type="paragraph" w:customStyle="1" w:styleId="22DF84BA2363490AA572EE5EB020628E">
    <w:name w:val="22DF84BA2363490AA572EE5EB020628E"/>
    <w:rsid w:val="000F5692"/>
  </w:style>
  <w:style w:type="paragraph" w:customStyle="1" w:styleId="62A641C8B81E45B7904D22142D2B028B">
    <w:name w:val="62A641C8B81E45B7904D22142D2B028B"/>
    <w:rsid w:val="000F5692"/>
  </w:style>
  <w:style w:type="paragraph" w:customStyle="1" w:styleId="69DAB101A44447D4BF72652338D3A5B1">
    <w:name w:val="69DAB101A44447D4BF72652338D3A5B1"/>
    <w:rsid w:val="000F5692"/>
  </w:style>
  <w:style w:type="paragraph" w:customStyle="1" w:styleId="610ED42EB10C421A8ECE42A56DA3C9EB">
    <w:name w:val="610ED42EB10C421A8ECE42A56DA3C9EB"/>
    <w:rsid w:val="000F5692"/>
  </w:style>
  <w:style w:type="paragraph" w:customStyle="1" w:styleId="F9DE2DF92C244C309924CF54AD189A06">
    <w:name w:val="F9DE2DF92C244C309924CF54AD189A06"/>
    <w:rsid w:val="000F5692"/>
  </w:style>
  <w:style w:type="paragraph" w:customStyle="1" w:styleId="1FA76196E8A146988B0E30E40B754ABC">
    <w:name w:val="1FA76196E8A146988B0E30E40B754ABC"/>
    <w:rsid w:val="000F5692"/>
  </w:style>
  <w:style w:type="paragraph" w:customStyle="1" w:styleId="0B395D73FA874E16899D022E428E75C2">
    <w:name w:val="0B395D73FA874E16899D022E428E75C2"/>
    <w:rsid w:val="000F5692"/>
  </w:style>
  <w:style w:type="paragraph" w:customStyle="1" w:styleId="242EBB1C430F41C7B204F3292A03A7EF">
    <w:name w:val="242EBB1C430F41C7B204F3292A03A7EF"/>
    <w:rsid w:val="000F5692"/>
  </w:style>
  <w:style w:type="paragraph" w:customStyle="1" w:styleId="4F9E9A468A22475BB7CA4877778C4532">
    <w:name w:val="4F9E9A468A22475BB7CA4877778C4532"/>
    <w:rsid w:val="000F5692"/>
  </w:style>
  <w:style w:type="paragraph" w:customStyle="1" w:styleId="074EFB512D994043970DB471666FD232">
    <w:name w:val="074EFB512D994043970DB471666FD232"/>
    <w:rsid w:val="000F5692"/>
  </w:style>
  <w:style w:type="paragraph" w:customStyle="1" w:styleId="6FF1D13EA98041D0931C00E2F822C6B7">
    <w:name w:val="6FF1D13EA98041D0931C00E2F822C6B7"/>
    <w:rsid w:val="000F5692"/>
  </w:style>
  <w:style w:type="paragraph" w:customStyle="1" w:styleId="A54A46EC74BE447094C370B102DCEF9D">
    <w:name w:val="A54A46EC74BE447094C370B102DCEF9D"/>
    <w:rsid w:val="000F5692"/>
  </w:style>
  <w:style w:type="paragraph" w:customStyle="1" w:styleId="5C572B66EA8E4D1382DB04B21CB4BCD9">
    <w:name w:val="5C572B66EA8E4D1382DB04B21CB4BCD9"/>
    <w:rsid w:val="000F5692"/>
  </w:style>
  <w:style w:type="paragraph" w:customStyle="1" w:styleId="C4443DE9CC1247B59C54C9EC29C2E697">
    <w:name w:val="C4443DE9CC1247B59C54C9EC29C2E697"/>
    <w:rsid w:val="000F5692"/>
  </w:style>
  <w:style w:type="paragraph" w:customStyle="1" w:styleId="E40313ED0448453D9B3700BB0805C030">
    <w:name w:val="E40313ED0448453D9B3700BB0805C030"/>
    <w:rsid w:val="000F5692"/>
  </w:style>
  <w:style w:type="paragraph" w:customStyle="1" w:styleId="3ACA79345DED403A8D2775E27C80CFD8">
    <w:name w:val="3ACA79345DED403A8D2775E27C80CFD8"/>
    <w:rsid w:val="000F5692"/>
  </w:style>
  <w:style w:type="paragraph" w:customStyle="1" w:styleId="7D8DF42997BD49CAB4730DD6851D42D0">
    <w:name w:val="7D8DF42997BD49CAB4730DD6851D42D0"/>
    <w:rsid w:val="000F5692"/>
  </w:style>
  <w:style w:type="paragraph" w:customStyle="1" w:styleId="3060F533EF7F4880A8D4A12B59EE383D">
    <w:name w:val="3060F533EF7F4880A8D4A12B59EE383D"/>
    <w:rsid w:val="000F5692"/>
  </w:style>
  <w:style w:type="paragraph" w:customStyle="1" w:styleId="F75BBCC3AC6443EFB93F621764D7F3F3">
    <w:name w:val="F75BBCC3AC6443EFB93F621764D7F3F3"/>
    <w:rsid w:val="000F5692"/>
  </w:style>
  <w:style w:type="paragraph" w:customStyle="1" w:styleId="F5585A19D1A7466BA3871FC21BA5E6F7">
    <w:name w:val="F5585A19D1A7466BA3871FC21BA5E6F7"/>
    <w:rsid w:val="000F5692"/>
  </w:style>
  <w:style w:type="paragraph" w:customStyle="1" w:styleId="C69FD243D4F94D4D90CF54A090009C4D">
    <w:name w:val="C69FD243D4F94D4D90CF54A090009C4D"/>
    <w:rsid w:val="000F5692"/>
  </w:style>
  <w:style w:type="paragraph" w:customStyle="1" w:styleId="A45E652ED7814465A16871127844D897">
    <w:name w:val="A45E652ED7814465A16871127844D897"/>
    <w:rsid w:val="000F5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Factsheet No Images</Template>
  <TotalTime>121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Powell</dc:creator>
  <cp:lastModifiedBy>Steve Powell</cp:lastModifiedBy>
  <cp:revision>32</cp:revision>
  <cp:lastPrinted>2021-12-08T23:28:00Z</cp:lastPrinted>
  <dcterms:created xsi:type="dcterms:W3CDTF">2021-11-23T23:08:00Z</dcterms:created>
  <dcterms:modified xsi:type="dcterms:W3CDTF">2021-12-19T21:43:00Z</dcterms:modified>
</cp:coreProperties>
</file>