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A28501" w14:textId="10AE927E" w:rsidR="00DF285F" w:rsidRDefault="00DF285F" w:rsidP="00DF285F">
      <w:pPr>
        <w:tabs>
          <w:tab w:val="left" w:pos="2964"/>
        </w:tabs>
        <w:spacing w:after="0" w:line="288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81F729" wp14:editId="7520B5B5">
                <wp:simplePos x="0" y="0"/>
                <wp:positionH relativeFrom="column">
                  <wp:posOffset>-333375</wp:posOffset>
                </wp:positionH>
                <wp:positionV relativeFrom="page">
                  <wp:posOffset>2162175</wp:posOffset>
                </wp:positionV>
                <wp:extent cx="6591300" cy="628650"/>
                <wp:effectExtent l="0" t="0" r="0" b="0"/>
                <wp:wrapThrough wrapText="bothSides">
                  <wp:wrapPolygon edited="0">
                    <wp:start x="0" y="0"/>
                    <wp:lineTo x="0" y="20945"/>
                    <wp:lineTo x="21538" y="20945"/>
                    <wp:lineTo x="2153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647ED" w14:textId="2B55D3DB" w:rsidR="00433425" w:rsidRPr="00DF285F" w:rsidRDefault="00DF285F" w:rsidP="00433425">
                            <w:pPr>
                              <w:pStyle w:val="TitleHead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 xml:space="preserve">Community Grant </w:t>
                            </w:r>
                            <w:r w:rsidRPr="00DF285F">
                              <w:rPr>
                                <w:sz w:val="76"/>
                                <w:szCs w:val="76"/>
                              </w:rPr>
                              <w:t>Project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F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170.25pt;width:519pt;height:4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" filled="f" stroked="f">
                <v:textbox inset="0,0,0,0">
                  <w:txbxContent>
                    <w:p w14:paraId="7AB647ED" w14:textId="2B55D3DB" w:rsidR="00433425" w:rsidRPr="00DF285F" w:rsidRDefault="00DF285F" w:rsidP="00433425">
                      <w:pPr>
                        <w:pStyle w:val="TitleHead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76"/>
                          <w:szCs w:val="76"/>
                        </w:rPr>
                        <w:t xml:space="preserve">Community Grant </w:t>
                      </w:r>
                      <w:r w:rsidRPr="00DF285F">
                        <w:rPr>
                          <w:sz w:val="76"/>
                          <w:szCs w:val="76"/>
                        </w:rPr>
                        <w:t>Project Plan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B32BC9A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tbl>
      <w:tblPr>
        <w:tblStyle w:val="TableGrid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F285F" w14:paraId="13494031" w14:textId="77777777" w:rsidTr="00DF285F">
        <w:tc>
          <w:tcPr>
            <w:tcW w:w="7054" w:type="dxa"/>
          </w:tcPr>
          <w:p w14:paraId="747A4F83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F285F" w14:paraId="62D33F54" w14:textId="77777777" w:rsidTr="00DF285F">
        <w:tc>
          <w:tcPr>
            <w:tcW w:w="7054" w:type="dxa"/>
          </w:tcPr>
          <w:p w14:paraId="7C3044FB" w14:textId="7F0FD10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5D3153F4" w14:textId="77777777" w:rsidR="00DF285F" w:rsidRPr="002018F1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2018F1">
        <w:rPr>
          <w:b/>
          <w:bCs/>
        </w:rPr>
        <w:t xml:space="preserve">Project Title:  </w:t>
      </w:r>
    </w:p>
    <w:p w14:paraId="486E9AB2" w14:textId="77777777" w:rsidR="00DF285F" w:rsidRPr="002018F1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2018F1">
        <w:rPr>
          <w:b/>
          <w:bCs/>
        </w:rPr>
        <w:t xml:space="preserve">Project Manager:  </w:t>
      </w:r>
    </w:p>
    <w:p w14:paraId="56317D73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43A67600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6409B3F1" w14:textId="77777777" w:rsidR="00DF285F" w:rsidRPr="002018F1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2018F1">
        <w:rPr>
          <w:b/>
          <w:bCs/>
        </w:rPr>
        <w:t xml:space="preserve">Why are we doing this project: </w:t>
      </w:r>
    </w:p>
    <w:tbl>
      <w:tblPr>
        <w:tblStyle w:val="TableGrid"/>
        <w:tblpPr w:leftFromText="180" w:rightFromText="180" w:vertAnchor="text" w:horzAnchor="margin" w:tblpY="70"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DF285F" w14:paraId="50B28041" w14:textId="77777777" w:rsidTr="00DB62B5">
        <w:trPr>
          <w:trHeight w:val="2122"/>
        </w:trPr>
        <w:tc>
          <w:tcPr>
            <w:tcW w:w="9513" w:type="dxa"/>
          </w:tcPr>
          <w:p w14:paraId="63490B80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044B1D5F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6AEF2709" w14:textId="0350FCBA" w:rsidR="00DF285F" w:rsidRDefault="00DF285F" w:rsidP="00DF285F">
      <w:pPr>
        <w:tabs>
          <w:tab w:val="left" w:pos="2964"/>
        </w:tabs>
        <w:spacing w:after="0" w:line="288" w:lineRule="auto"/>
      </w:pPr>
    </w:p>
    <w:p w14:paraId="73B973E9" w14:textId="32BFE08C" w:rsidR="00DF285F" w:rsidRDefault="00DF285F" w:rsidP="00DF285F">
      <w:pPr>
        <w:tabs>
          <w:tab w:val="left" w:pos="2964"/>
        </w:tabs>
        <w:spacing w:after="0" w:line="288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39094B" wp14:editId="41AFCFDE">
                <wp:simplePos x="0" y="0"/>
                <wp:positionH relativeFrom="column">
                  <wp:posOffset>1733550</wp:posOffset>
                </wp:positionH>
                <wp:positionV relativeFrom="paragraph">
                  <wp:posOffset>271145</wp:posOffset>
                </wp:positionV>
                <wp:extent cx="2952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C434F" id="Rectangle 3" o:spid="_x0000_s1026" style="position:absolute;margin-left:136.5pt;margin-top:21.35pt;width:23.25pt;height:1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BC70D9" wp14:editId="3BE5F087">
                <wp:simplePos x="0" y="0"/>
                <wp:positionH relativeFrom="column">
                  <wp:posOffset>962025</wp:posOffset>
                </wp:positionH>
                <wp:positionV relativeFrom="paragraph">
                  <wp:posOffset>269875</wp:posOffset>
                </wp:positionV>
                <wp:extent cx="2952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72C9" id="Rectangle 4" o:spid="_x0000_s1026" style="position:absolute;margin-left:75.75pt;margin-top:21.25pt;width:23.25pt;height:14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F12162" wp14:editId="5460651E">
                <wp:simplePos x="0" y="0"/>
                <wp:positionH relativeFrom="column">
                  <wp:posOffset>6705600</wp:posOffset>
                </wp:positionH>
                <wp:positionV relativeFrom="paragraph">
                  <wp:posOffset>9525</wp:posOffset>
                </wp:positionV>
                <wp:extent cx="2952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F2BDC" id="Rectangle 8" o:spid="_x0000_s1026" style="position:absolute;margin-left:528pt;margin-top:.75pt;width:23.25pt;height:14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" filled="f" strokecolor="windowText" strokeweight="2pt"/>
            </w:pict>
          </mc:Fallback>
        </mc:AlternateContent>
      </w:r>
      <w:r>
        <w:rPr>
          <w:b/>
          <w:bCs/>
        </w:rPr>
        <w:t>Is the project aligned to the Wyndham 2040 Vision, Council Plan and/or Wyndham City Strategy?</w:t>
      </w:r>
      <w:r>
        <w:t xml:space="preserve">   Yes                 No  </w:t>
      </w:r>
    </w:p>
    <w:p w14:paraId="2CA0A45C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29CE3ADC" w14:textId="67D77DA9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D24179">
        <w:rPr>
          <w:b/>
          <w:bCs/>
        </w:rPr>
        <w:t>If so, what parts of these documents does the project address/support?</w:t>
      </w:r>
    </w:p>
    <w:p w14:paraId="50FCA3F2" w14:textId="072A55CE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Y="70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DF285F" w14:paraId="6F6BCE4C" w14:textId="77777777" w:rsidTr="00DF285F">
        <w:trPr>
          <w:trHeight w:val="1975"/>
        </w:trPr>
        <w:tc>
          <w:tcPr>
            <w:tcW w:w="9708" w:type="dxa"/>
          </w:tcPr>
          <w:p w14:paraId="3F7C5FE1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1770E49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7E2A7FF9" w14:textId="77777777" w:rsidR="00DF285F" w:rsidRPr="00D24179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1C1223DC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EF66F35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4F153E9C" w14:textId="5C9BB2E4" w:rsidR="00DF285F" w:rsidRPr="00D24179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D24179">
        <w:rPr>
          <w:b/>
          <w:bCs/>
        </w:rPr>
        <w:lastRenderedPageBreak/>
        <w:t xml:space="preserve">Overall timeframe proposed    </w:t>
      </w:r>
    </w:p>
    <w:p w14:paraId="7D0FD856" w14:textId="31BF8774" w:rsidR="00DF285F" w:rsidRPr="00D24179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39C702" wp14:editId="1C950F8E">
                <wp:simplePos x="0" y="0"/>
                <wp:positionH relativeFrom="column">
                  <wp:posOffset>28575</wp:posOffset>
                </wp:positionH>
                <wp:positionV relativeFrom="paragraph">
                  <wp:posOffset>274320</wp:posOffset>
                </wp:positionV>
                <wp:extent cx="1571625" cy="390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3262" w14:textId="77777777" w:rsidR="00DF285F" w:rsidRDefault="00DF285F" w:rsidP="00DF2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C702" id="_x0000_s1027" type="#_x0000_t202" style="position:absolute;margin-left:2.25pt;margin-top:21.6pt;width:123.75pt;height:30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">
                <v:textbox>
                  <w:txbxContent>
                    <w:p w14:paraId="2BFE3262" w14:textId="77777777" w:rsidR="00DF285F" w:rsidRDefault="00DF285F" w:rsidP="00DF285F"/>
                  </w:txbxContent>
                </v:textbox>
                <w10:wrap type="square"/>
              </v:shape>
            </w:pict>
          </mc:Fallback>
        </mc:AlternateContent>
      </w:r>
      <w:r w:rsidRPr="00D24179">
        <w:rPr>
          <w:b/>
          <w:bCs/>
        </w:rPr>
        <w:t>Start:</w:t>
      </w:r>
      <w:r w:rsidRPr="00D24179">
        <w:rPr>
          <w:b/>
          <w:bCs/>
        </w:rPr>
        <w:tab/>
      </w:r>
      <w:r w:rsidRPr="00D24179">
        <w:rPr>
          <w:b/>
          <w:bCs/>
        </w:rPr>
        <w:tab/>
      </w:r>
      <w:r>
        <w:rPr>
          <w:b/>
          <w:bCs/>
        </w:rPr>
        <w:tab/>
      </w:r>
      <w:r w:rsidRPr="00D24179">
        <w:rPr>
          <w:b/>
          <w:bCs/>
        </w:rPr>
        <w:t>Finish:</w:t>
      </w:r>
    </w:p>
    <w:p w14:paraId="63EB4A22" w14:textId="74566722" w:rsidR="00DF285F" w:rsidRDefault="00DF285F" w:rsidP="00DF285F">
      <w:pPr>
        <w:tabs>
          <w:tab w:val="left" w:pos="2964"/>
        </w:tabs>
        <w:spacing w:after="0" w:line="28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60A24B4" wp14:editId="6EE36132">
                <wp:simplePos x="0" y="0"/>
                <wp:positionH relativeFrom="column">
                  <wp:posOffset>2752725</wp:posOffset>
                </wp:positionH>
                <wp:positionV relativeFrom="paragraph">
                  <wp:posOffset>48260</wp:posOffset>
                </wp:positionV>
                <wp:extent cx="1571625" cy="3905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AD52" w14:textId="77777777" w:rsidR="00DF285F" w:rsidRDefault="00DF285F" w:rsidP="00DF2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24B4" id="Text Box 7" o:spid="_x0000_s1028" type="#_x0000_t202" style="position:absolute;margin-left:216.75pt;margin-top:3.8pt;width:123.75pt;height:30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">
                <v:textbox>
                  <w:txbxContent>
                    <w:p w14:paraId="7EF4AD52" w14:textId="77777777" w:rsidR="00DF285F" w:rsidRDefault="00DF285F" w:rsidP="00DF285F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</w:p>
    <w:p w14:paraId="5487F3F6" w14:textId="06ECD0B1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EA6F6A3" w14:textId="6A54316E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A9FD606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60E29C96" w14:textId="77777777" w:rsidR="00DF285F" w:rsidRPr="00501773" w:rsidRDefault="00DF285F" w:rsidP="00DF285F">
      <w:pPr>
        <w:tabs>
          <w:tab w:val="left" w:pos="2964"/>
        </w:tabs>
        <w:spacing w:after="0" w:line="288" w:lineRule="auto"/>
      </w:pPr>
      <w:r w:rsidRPr="00AE3667">
        <w:rPr>
          <w:b/>
          <w:bCs/>
        </w:rPr>
        <w:t xml:space="preserve">Project </w:t>
      </w:r>
      <w:r>
        <w:rPr>
          <w:b/>
          <w:bCs/>
        </w:rPr>
        <w:t>Tasks and Timeframes – In this section; outline what major tasks are part of your project and expected dates of when tasks will start and finish.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360"/>
        <w:gridCol w:w="1969"/>
        <w:gridCol w:w="2022"/>
      </w:tblGrid>
      <w:tr w:rsidR="00DF285F" w:rsidRPr="00F85946" w14:paraId="1627788F" w14:textId="77777777" w:rsidTr="00900C1E">
        <w:tc>
          <w:tcPr>
            <w:tcW w:w="3487" w:type="dxa"/>
          </w:tcPr>
          <w:p w14:paraId="709E22CC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Major tasks/timeframes</w:t>
            </w:r>
          </w:p>
        </w:tc>
        <w:tc>
          <w:tcPr>
            <w:tcW w:w="3487" w:type="dxa"/>
          </w:tcPr>
          <w:p w14:paraId="7DA9D30F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Responsible Person</w:t>
            </w:r>
          </w:p>
        </w:tc>
        <w:tc>
          <w:tcPr>
            <w:tcW w:w="3487" w:type="dxa"/>
          </w:tcPr>
          <w:p w14:paraId="7712D677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Start</w:t>
            </w:r>
          </w:p>
        </w:tc>
        <w:tc>
          <w:tcPr>
            <w:tcW w:w="3487" w:type="dxa"/>
          </w:tcPr>
          <w:p w14:paraId="28BA825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Finish</w:t>
            </w:r>
          </w:p>
        </w:tc>
      </w:tr>
      <w:tr w:rsidR="00DF285F" w:rsidRPr="00F85946" w14:paraId="77DE3612" w14:textId="77777777" w:rsidTr="00900C1E">
        <w:tc>
          <w:tcPr>
            <w:tcW w:w="3487" w:type="dxa"/>
          </w:tcPr>
          <w:p w14:paraId="0348D2D4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BCCD06E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B64D565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065B4E79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5B1ACB7B" w14:textId="77777777" w:rsidTr="00900C1E">
        <w:tc>
          <w:tcPr>
            <w:tcW w:w="3487" w:type="dxa"/>
          </w:tcPr>
          <w:p w14:paraId="22CD40A2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37355680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4444990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AC6E3B8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4B60D73C" w14:textId="77777777" w:rsidTr="00900C1E">
        <w:tc>
          <w:tcPr>
            <w:tcW w:w="3487" w:type="dxa"/>
          </w:tcPr>
          <w:p w14:paraId="2DFD0C05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5FC2E997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53883486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2B53DD63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13E87DA2" w14:textId="77777777" w:rsidTr="00900C1E">
        <w:tc>
          <w:tcPr>
            <w:tcW w:w="3487" w:type="dxa"/>
          </w:tcPr>
          <w:p w14:paraId="5D2E0272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4920AD99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05B0ACC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65E16B91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360BFE86" w14:textId="77777777" w:rsidTr="00900C1E">
        <w:tc>
          <w:tcPr>
            <w:tcW w:w="3487" w:type="dxa"/>
          </w:tcPr>
          <w:p w14:paraId="59286F2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7F3D8AC0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7700E88C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78E64C5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1530C23D" w14:textId="77777777" w:rsidTr="00900C1E">
        <w:tc>
          <w:tcPr>
            <w:tcW w:w="3487" w:type="dxa"/>
          </w:tcPr>
          <w:p w14:paraId="05302ED4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24812DD2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0AC78A9D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241D5AC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0A98633F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13242D80" w14:textId="77777777" w:rsidR="00DF285F" w:rsidRPr="00B32D25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B32D25">
        <w:rPr>
          <w:b/>
          <w:bCs/>
        </w:rPr>
        <w:t>Project Deliverable</w:t>
      </w:r>
      <w:r>
        <w:rPr>
          <w:b/>
          <w:bCs/>
        </w:rPr>
        <w:t xml:space="preserve">s </w:t>
      </w:r>
      <w:r w:rsidRPr="00B32D25">
        <w:rPr>
          <w:b/>
          <w:bCs/>
        </w:rPr>
        <w:t xml:space="preserve">and Outcome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F285F" w14:paraId="2F0C1F4C" w14:textId="77777777" w:rsidTr="00DB62B5">
        <w:trPr>
          <w:trHeight w:val="1862"/>
        </w:trPr>
        <w:tc>
          <w:tcPr>
            <w:tcW w:w="9180" w:type="dxa"/>
          </w:tcPr>
          <w:p w14:paraId="6DF23128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Deliverables (what will we achieve)</w:t>
            </w:r>
          </w:p>
          <w:p w14:paraId="7F54CB6E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730D3D8F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5DFF87DD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  <w:tr w:rsidR="00DF285F" w14:paraId="0EA3EE70" w14:textId="77777777" w:rsidTr="00DB62B5">
        <w:trPr>
          <w:trHeight w:val="1563"/>
        </w:trPr>
        <w:tc>
          <w:tcPr>
            <w:tcW w:w="9180" w:type="dxa"/>
          </w:tcPr>
          <w:p w14:paraId="7F1983AB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Outcome (what will the project look like)</w:t>
            </w:r>
          </w:p>
          <w:p w14:paraId="10DD27E4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0F50178B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  <w:tr w:rsidR="00DF285F" w14:paraId="0922CE15" w14:textId="77777777" w:rsidTr="00DB62B5">
        <w:trPr>
          <w:trHeight w:val="1685"/>
        </w:trPr>
        <w:tc>
          <w:tcPr>
            <w:tcW w:w="9180" w:type="dxa"/>
          </w:tcPr>
          <w:p w14:paraId="41FF0858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Success indicators (how will you know that you have achieved your expected outcomes)</w:t>
            </w:r>
          </w:p>
          <w:p w14:paraId="6FEFE0A6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608A217C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2E338284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  <w:tr w:rsidR="00DF285F" w14:paraId="19EAB010" w14:textId="77777777" w:rsidTr="00747147">
        <w:trPr>
          <w:trHeight w:val="1028"/>
        </w:trPr>
        <w:tc>
          <w:tcPr>
            <w:tcW w:w="9180" w:type="dxa"/>
          </w:tcPr>
          <w:p w14:paraId="1748C416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Risks (what risks are associated with this project)</w:t>
            </w:r>
          </w:p>
          <w:p w14:paraId="5D974C45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1055C976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461E77E7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</w:tbl>
    <w:p w14:paraId="5B7112CE" w14:textId="66D04EED" w:rsidR="00DB62B5" w:rsidRDefault="00DB62B5" w:rsidP="00DF285F">
      <w:pPr>
        <w:tabs>
          <w:tab w:val="left" w:pos="2964"/>
        </w:tabs>
        <w:spacing w:after="0" w:line="288" w:lineRule="auto"/>
      </w:pPr>
    </w:p>
    <w:p w14:paraId="6070BF8D" w14:textId="77777777" w:rsidR="00DB62B5" w:rsidRDefault="00DB62B5">
      <w:r>
        <w:br w:type="page"/>
      </w:r>
    </w:p>
    <w:p w14:paraId="0BB98281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1BEB3D22" w14:textId="114B6647" w:rsidR="00DF285F" w:rsidRPr="00B32D25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B32D25">
        <w:rPr>
          <w:b/>
          <w:bCs/>
        </w:rPr>
        <w:t>Consultation</w:t>
      </w:r>
      <w:r>
        <w:rPr>
          <w:b/>
          <w:bCs/>
        </w:rPr>
        <w:t xml:space="preserve"> (External/Internal Stakeholders) – List down the external/internal stakeholders involved in the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057"/>
        <w:gridCol w:w="2656"/>
        <w:gridCol w:w="2461"/>
      </w:tblGrid>
      <w:tr w:rsidR="00DF285F" w:rsidRPr="002A2B8F" w14:paraId="4C266416" w14:textId="77777777" w:rsidTr="00900C1E">
        <w:tc>
          <w:tcPr>
            <w:tcW w:w="3471" w:type="dxa"/>
          </w:tcPr>
          <w:p w14:paraId="2A950217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Name</w:t>
            </w:r>
          </w:p>
        </w:tc>
        <w:tc>
          <w:tcPr>
            <w:tcW w:w="3560" w:type="dxa"/>
          </w:tcPr>
          <w:p w14:paraId="317E03CC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What is their interest?</w:t>
            </w:r>
          </w:p>
        </w:tc>
        <w:tc>
          <w:tcPr>
            <w:tcW w:w="3621" w:type="dxa"/>
          </w:tcPr>
          <w:p w14:paraId="4A6481F9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Organisation/Role (if applicable)</w:t>
            </w:r>
          </w:p>
        </w:tc>
        <w:tc>
          <w:tcPr>
            <w:tcW w:w="3296" w:type="dxa"/>
          </w:tcPr>
          <w:p w14:paraId="0CDB17A2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External/Internal stakeholder</w:t>
            </w:r>
          </w:p>
        </w:tc>
      </w:tr>
      <w:tr w:rsidR="00DF285F" w14:paraId="69D8F41E" w14:textId="77777777" w:rsidTr="00900C1E">
        <w:tc>
          <w:tcPr>
            <w:tcW w:w="3471" w:type="dxa"/>
          </w:tcPr>
          <w:p w14:paraId="77DA8FB5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16C80C4A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138C3E57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06403FB7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14:paraId="71DDDE58" w14:textId="77777777" w:rsidTr="00900C1E">
        <w:tc>
          <w:tcPr>
            <w:tcW w:w="3471" w:type="dxa"/>
          </w:tcPr>
          <w:p w14:paraId="431A1C48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5BBBD9E2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50A2AA3D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0B69B8A9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14:paraId="5A818963" w14:textId="77777777" w:rsidTr="00900C1E">
        <w:tc>
          <w:tcPr>
            <w:tcW w:w="3471" w:type="dxa"/>
          </w:tcPr>
          <w:p w14:paraId="67A7C396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2A0747CE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745A7C67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4E638210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14:paraId="36FADAB4" w14:textId="77777777" w:rsidTr="00900C1E">
        <w:tc>
          <w:tcPr>
            <w:tcW w:w="3471" w:type="dxa"/>
          </w:tcPr>
          <w:p w14:paraId="3680722F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78A93908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0EFDDE72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3C4B7CAD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50A50DC5" w14:textId="52F8CEB7" w:rsidR="00DF285F" w:rsidRDefault="00DF285F" w:rsidP="00DF285F">
      <w:pPr>
        <w:tabs>
          <w:tab w:val="left" w:pos="2964"/>
        </w:tabs>
        <w:spacing w:after="0" w:line="288" w:lineRule="auto"/>
      </w:pPr>
    </w:p>
    <w:p w14:paraId="2E1F2BE8" w14:textId="77777777" w:rsidR="00DB62B5" w:rsidRDefault="00DB62B5" w:rsidP="00DF285F">
      <w:pPr>
        <w:tabs>
          <w:tab w:val="left" w:pos="2964"/>
        </w:tabs>
        <w:spacing w:after="0" w:line="288" w:lineRule="auto"/>
      </w:pPr>
    </w:p>
    <w:p w14:paraId="670E2B5C" w14:textId="5ACA1A9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>Equipment and Physical (In Kind) Resources</w:t>
      </w:r>
      <w:r>
        <w:rPr>
          <w:b/>
          <w:bCs/>
        </w:rPr>
        <w:t xml:space="preserve"> – What contribution from your organisation/other organisations will be part of this project? E.</w:t>
      </w:r>
      <w:r w:rsidR="00747147">
        <w:rPr>
          <w:b/>
          <w:bCs/>
        </w:rPr>
        <w:t>G.</w:t>
      </w:r>
      <w:r>
        <w:rPr>
          <w:b/>
          <w:bCs/>
        </w:rPr>
        <w:t xml:space="preserve"> financial contribution, volunteer contribution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3300"/>
        <w:gridCol w:w="2775"/>
      </w:tblGrid>
      <w:tr w:rsidR="00DF285F" w:rsidRPr="00C61483" w14:paraId="7C9CEBF5" w14:textId="77777777" w:rsidTr="00900C1E">
        <w:tc>
          <w:tcPr>
            <w:tcW w:w="4649" w:type="dxa"/>
          </w:tcPr>
          <w:p w14:paraId="25A25EBC" w14:textId="77777777" w:rsidR="00DF285F" w:rsidRPr="00F31875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F31875">
              <w:rPr>
                <w:b/>
                <w:bCs/>
              </w:rPr>
              <w:t>Resources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649" w:type="dxa"/>
          </w:tcPr>
          <w:p w14:paraId="611924DE" w14:textId="77777777" w:rsidR="00DF285F" w:rsidRPr="00F31875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F31875">
              <w:rPr>
                <w:b/>
                <w:bCs/>
              </w:rPr>
              <w:t>Number/Amount</w:t>
            </w:r>
          </w:p>
        </w:tc>
        <w:tc>
          <w:tcPr>
            <w:tcW w:w="4650" w:type="dxa"/>
          </w:tcPr>
          <w:p w14:paraId="1CA838EF" w14:textId="77777777" w:rsidR="00DF285F" w:rsidRPr="00F31875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F31875">
              <w:rPr>
                <w:b/>
                <w:bCs/>
              </w:rPr>
              <w:t>Source</w:t>
            </w:r>
          </w:p>
        </w:tc>
      </w:tr>
      <w:tr w:rsidR="00DF285F" w:rsidRPr="00C61483" w14:paraId="38BD6293" w14:textId="77777777" w:rsidTr="00900C1E">
        <w:tc>
          <w:tcPr>
            <w:tcW w:w="4649" w:type="dxa"/>
          </w:tcPr>
          <w:p w14:paraId="2B150C9E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6191D18D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32210B5B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6F43A4C0" w14:textId="77777777" w:rsidTr="00900C1E">
        <w:tc>
          <w:tcPr>
            <w:tcW w:w="4649" w:type="dxa"/>
          </w:tcPr>
          <w:p w14:paraId="547B63F0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1CB5D36B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067C7290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400E5868" w14:textId="77777777" w:rsidTr="00900C1E">
        <w:tc>
          <w:tcPr>
            <w:tcW w:w="4649" w:type="dxa"/>
          </w:tcPr>
          <w:p w14:paraId="11143A8F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50174D80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29050144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3BB5DF1B" w14:textId="77777777" w:rsidTr="00900C1E">
        <w:tc>
          <w:tcPr>
            <w:tcW w:w="4649" w:type="dxa"/>
          </w:tcPr>
          <w:p w14:paraId="01626B4C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37BAEA19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18B3905C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0A807EFD" w14:textId="77777777" w:rsidTr="00900C1E">
        <w:tc>
          <w:tcPr>
            <w:tcW w:w="4649" w:type="dxa"/>
          </w:tcPr>
          <w:p w14:paraId="7621C761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08EABB6B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3024AFFE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4B3CE5CD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A48BEE3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53D00D5D" w14:textId="7777777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>Financial Resources</w:t>
      </w:r>
      <w:r>
        <w:rPr>
          <w:b/>
          <w:bCs/>
        </w:rPr>
        <w:t xml:space="preserve"> – What financial resources will be available for this project?</w:t>
      </w:r>
      <w:r>
        <w:rPr>
          <w:b/>
          <w:bCs/>
        </w:rPr>
        <w:tab/>
        <w:t xml:space="preserve">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DF285F" w:rsidRPr="00C61483" w14:paraId="3585BA48" w14:textId="77777777" w:rsidTr="00900C1E">
        <w:tc>
          <w:tcPr>
            <w:tcW w:w="4649" w:type="dxa"/>
          </w:tcPr>
          <w:p w14:paraId="6F9D8F36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Type of Financial Resources</w:t>
            </w:r>
          </w:p>
        </w:tc>
        <w:tc>
          <w:tcPr>
            <w:tcW w:w="4649" w:type="dxa"/>
          </w:tcPr>
          <w:p w14:paraId="0A8BF013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Amount</w:t>
            </w:r>
          </w:p>
        </w:tc>
      </w:tr>
      <w:tr w:rsidR="00DF285F" w:rsidRPr="00C61483" w14:paraId="508FEBD1" w14:textId="77777777" w:rsidTr="00900C1E">
        <w:tc>
          <w:tcPr>
            <w:tcW w:w="4649" w:type="dxa"/>
          </w:tcPr>
          <w:p w14:paraId="66482A87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  <w:r>
              <w:t>Our funds</w:t>
            </w:r>
          </w:p>
        </w:tc>
        <w:tc>
          <w:tcPr>
            <w:tcW w:w="4649" w:type="dxa"/>
          </w:tcPr>
          <w:p w14:paraId="79947D18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43113965" w14:textId="77777777" w:rsidTr="00900C1E">
        <w:tc>
          <w:tcPr>
            <w:tcW w:w="4649" w:type="dxa"/>
          </w:tcPr>
          <w:p w14:paraId="3C56928F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  <w:r w:rsidRPr="00C61483">
              <w:t>External Grants</w:t>
            </w:r>
          </w:p>
        </w:tc>
        <w:tc>
          <w:tcPr>
            <w:tcW w:w="4649" w:type="dxa"/>
          </w:tcPr>
          <w:p w14:paraId="6041456C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46258ABA" w14:textId="77777777" w:rsidTr="00900C1E">
        <w:tc>
          <w:tcPr>
            <w:tcW w:w="4649" w:type="dxa"/>
          </w:tcPr>
          <w:p w14:paraId="06D3A685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  <w:r>
              <w:t>Fundraising</w:t>
            </w:r>
          </w:p>
        </w:tc>
        <w:tc>
          <w:tcPr>
            <w:tcW w:w="4649" w:type="dxa"/>
          </w:tcPr>
          <w:p w14:paraId="00A7F318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61C5015E" w14:textId="77777777" w:rsidTr="00900C1E">
        <w:tc>
          <w:tcPr>
            <w:tcW w:w="4649" w:type="dxa"/>
          </w:tcPr>
          <w:p w14:paraId="75021C36" w14:textId="77777777" w:rsidR="00747147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6D013116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2947E574" w14:textId="7CE42C8F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588E5C83" w14:textId="77777777" w:rsidR="00DB62B5" w:rsidRDefault="00DB62B5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463A56F3" w14:textId="7777777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 xml:space="preserve">Quotes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2800"/>
        <w:gridCol w:w="2923"/>
      </w:tblGrid>
      <w:tr w:rsidR="00DF285F" w:rsidRPr="00C61483" w14:paraId="0008EE23" w14:textId="77777777" w:rsidTr="00900C1E">
        <w:tc>
          <w:tcPr>
            <w:tcW w:w="4649" w:type="dxa"/>
          </w:tcPr>
          <w:p w14:paraId="472690E1" w14:textId="77777777" w:rsidR="00DF285F" w:rsidRPr="00667592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667592">
              <w:rPr>
                <w:b/>
                <w:bCs/>
              </w:rPr>
              <w:t>Service/Product</w:t>
            </w:r>
          </w:p>
        </w:tc>
        <w:tc>
          <w:tcPr>
            <w:tcW w:w="4649" w:type="dxa"/>
          </w:tcPr>
          <w:p w14:paraId="2D90D118" w14:textId="77777777" w:rsidR="00DF285F" w:rsidRPr="00667592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667592">
              <w:rPr>
                <w:b/>
                <w:bCs/>
              </w:rPr>
              <w:t>Value</w:t>
            </w:r>
          </w:p>
        </w:tc>
        <w:tc>
          <w:tcPr>
            <w:tcW w:w="4650" w:type="dxa"/>
          </w:tcPr>
          <w:p w14:paraId="27B258E4" w14:textId="77777777" w:rsidR="00DF285F" w:rsidRPr="00667592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667592">
              <w:rPr>
                <w:b/>
                <w:bCs/>
              </w:rPr>
              <w:t>Supplier</w:t>
            </w:r>
          </w:p>
        </w:tc>
      </w:tr>
      <w:tr w:rsidR="00DF285F" w:rsidRPr="00C61483" w14:paraId="345E360D" w14:textId="77777777" w:rsidTr="00900C1E">
        <w:tc>
          <w:tcPr>
            <w:tcW w:w="4649" w:type="dxa"/>
          </w:tcPr>
          <w:p w14:paraId="71A456E1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48A5EF59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20DC0951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6008A311" w14:textId="77777777" w:rsidTr="00900C1E">
        <w:tc>
          <w:tcPr>
            <w:tcW w:w="4649" w:type="dxa"/>
          </w:tcPr>
          <w:p w14:paraId="1D4C7175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18A95C17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343E95E1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27B98025" w14:textId="77777777" w:rsidTr="00900C1E">
        <w:tc>
          <w:tcPr>
            <w:tcW w:w="4649" w:type="dxa"/>
          </w:tcPr>
          <w:p w14:paraId="4664A435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1DFC67B6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77237E84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74920A6A" w14:textId="77777777" w:rsidTr="00900C1E">
        <w:tc>
          <w:tcPr>
            <w:tcW w:w="4649" w:type="dxa"/>
          </w:tcPr>
          <w:p w14:paraId="2422A15D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5F953E75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7B89E7E4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20A11AE5" w14:textId="77777777" w:rsidTr="00900C1E">
        <w:tc>
          <w:tcPr>
            <w:tcW w:w="4649" w:type="dxa"/>
          </w:tcPr>
          <w:p w14:paraId="025986EE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3F9A081E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13362E76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1275DE64" w14:textId="68800373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12114845" w14:textId="3C0E2B59" w:rsidR="00DB62B5" w:rsidRDefault="00DB62B5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06A1DC96" w14:textId="77777777" w:rsidR="00DB62B5" w:rsidRPr="00C61483" w:rsidRDefault="00DB62B5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4EE158BA" w14:textId="7777777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>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85F" w14:paraId="43B955B9" w14:textId="77777777" w:rsidTr="00900C1E">
        <w:tc>
          <w:tcPr>
            <w:tcW w:w="13948" w:type="dxa"/>
          </w:tcPr>
          <w:p w14:paraId="3615AC77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78862359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4D071088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3120D58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0696BDF1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60017947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33967182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D8D6477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453F3B6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381A746C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71B6F92C" w14:textId="77777777" w:rsidR="00433425" w:rsidRPr="00433425" w:rsidRDefault="00433425" w:rsidP="00433425"/>
    <w:sectPr w:rsidR="00433425" w:rsidRPr="00433425" w:rsidSect="0043342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986E" w14:textId="77777777" w:rsidR="00B40B52" w:rsidRDefault="00B40B52" w:rsidP="00433425">
      <w:r>
        <w:separator/>
      </w:r>
    </w:p>
  </w:endnote>
  <w:endnote w:type="continuationSeparator" w:id="0">
    <w:p w14:paraId="52D53E60" w14:textId="77777777" w:rsidR="00B40B52" w:rsidRDefault="00B40B52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D832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6B10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7589" w14:textId="77777777" w:rsidR="00B40B52" w:rsidRDefault="00B40B52" w:rsidP="00433425">
      <w:r>
        <w:separator/>
      </w:r>
    </w:p>
  </w:footnote>
  <w:footnote w:type="continuationSeparator" w:id="0">
    <w:p w14:paraId="0B98EF2D" w14:textId="77777777" w:rsidR="00B40B52" w:rsidRDefault="00B40B52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A1E6" w14:textId="77777777" w:rsidR="00433425" w:rsidRDefault="00433425" w:rsidP="004334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1E5E953" wp14:editId="2C34DDC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3219450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D"/>
    <w:rsid w:val="00247CB0"/>
    <w:rsid w:val="00433425"/>
    <w:rsid w:val="006F569D"/>
    <w:rsid w:val="00747147"/>
    <w:rsid w:val="007C7439"/>
    <w:rsid w:val="008E2874"/>
    <w:rsid w:val="00B40B52"/>
    <w:rsid w:val="00DB62B5"/>
    <w:rsid w:val="00DF1019"/>
    <w:rsid w:val="00DF285F"/>
    <w:rsid w:val="00E53B0B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6FC2E"/>
  <w15:docId w15:val="{499FF14D-A10D-448D-AD93-B620043E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table" w:styleId="TableGrid">
    <w:name w:val="Table Grid"/>
    <w:basedOn w:val="TableNormal"/>
    <w:uiPriority w:val="59"/>
    <w:unhideWhenUsed/>
    <w:rsid w:val="00DF285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City%20Lif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A3294995</value>
    </field>
    <field name="Objective-Title">
      <value order="0">2021-2022 Community Grants Program - Project Plan Template - 2021-06-29</value>
    </field>
    <field name="Objective-Description">
      <value order="0"/>
    </field>
    <field name="Objective-CreationStamp">
      <value order="0">2021-06-29T07:03:09Z</value>
    </field>
    <field name="Objective-IsApproved">
      <value order="0">false</value>
    </field>
    <field name="Objective-IsPublished">
      <value order="0">true</value>
    </field>
    <field name="Objective-DatePublished">
      <value order="0">2021-06-29T07:06:12Z</value>
    </field>
    <field name="Objective-ModificationStamp">
      <value order="0">2021-06-29T07:06:12Z</value>
    </field>
    <field name="Objective-Owner">
      <value order="0">Troy Eley</value>
    </field>
    <field name="Objective-Path">
      <value order="0">Objective Global Folder:Financial Management:Grants &amp; Subsidies - Awarded by Council:Community Grants - Training &amp; Development</value>
    </field>
    <field name="Objective-Parent">
      <value order="0">Community Grants - Training &amp; Development</value>
    </field>
    <field name="Objective-State">
      <value order="0">Published</value>
    </field>
    <field name="Objective-VersionId">
      <value order="0">vA5991539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qA340258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1E3AD079ED4DA31667ECB3CE0C84" ma:contentTypeVersion="13" ma:contentTypeDescription="Create a new document." ma:contentTypeScope="" ma:versionID="add77194df05e0266c44c277a1825a7d">
  <xsd:schema xmlns:xsd="http://www.w3.org/2001/XMLSchema" xmlns:xs="http://www.w3.org/2001/XMLSchema" xmlns:p="http://schemas.microsoft.com/office/2006/metadata/properties" xmlns:ns3="121b14c6-27ce-4dd1-a6a6-173ca3a5676b" xmlns:ns4="1fb2b026-6726-43f3-a130-4bc0778379dd" targetNamespace="http://schemas.microsoft.com/office/2006/metadata/properties" ma:root="true" ma:fieldsID="62dea628d6d3cd0dcbb80c844e7a2130" ns3:_="" ns4:_="">
    <xsd:import namespace="121b14c6-27ce-4dd1-a6a6-173ca3a5676b"/>
    <xsd:import namespace="1fb2b026-6726-43f3-a130-4bc0778379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b14c6-27ce-4dd1-a6a6-173ca3a56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b026-6726-43f3-a130-4bc077837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FF573D05-7FDD-41C2-9705-8A48A158C26E}">
  <ds:schemaRefs>
    <ds:schemaRef ds:uri="http://schemas.openxmlformats.org/package/2006/metadata/core-properties"/>
    <ds:schemaRef ds:uri="http://purl.org/dc/terms/"/>
    <ds:schemaRef ds:uri="121b14c6-27ce-4dd1-a6a6-173ca3a5676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fb2b026-6726-43f3-a130-4bc0778379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EFF9C3-66EA-4706-B9A0-EBC5FD754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F53E0-D285-45AF-92AA-EDA8AA452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b14c6-27ce-4dd1-a6a6-173ca3a5676b"/>
    <ds:schemaRef ds:uri="1fb2b026-6726-43f3-a130-4bc077837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Eley</dc:creator>
  <cp:lastModifiedBy>Tamara Watt</cp:lastModifiedBy>
  <cp:revision>2</cp:revision>
  <dcterms:created xsi:type="dcterms:W3CDTF">2021-08-04T07:11:00Z</dcterms:created>
  <dcterms:modified xsi:type="dcterms:W3CDTF">2021-08-04T07:11:00Z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A3294995</vt:lpwstr>
  </property>
  <property fmtid="{D5CDD505-2E9C-101B-9397-08002B2CF9AE}" pid="4" name="Objective-Title">
    <vt:lpwstr>2021-2022 Community Grants Program - Project Plan Template - 2021-06-29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2021-06-29T07:03:42Z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2021-06-29T07:06:12Z</vt:filetime>
  </property>
  <property fmtid="{D5CDD505-2E9C-101B-9397-08002B2CF9AE}" pid="10" name="Objective-ModificationStamp">
    <vt:filetime>2021-06-29T07:06:12Z</vt:filetime>
  </property>
  <property fmtid="{D5CDD505-2E9C-101B-9397-08002B2CF9AE}" pid="11" name="Objective-Owner">
    <vt:lpwstr>Troy Eley</vt:lpwstr>
  </property>
  <property fmtid="{D5CDD505-2E9C-101B-9397-08002B2CF9AE}" pid="12" name="Objective-Path">
    <vt:lpwstr>Objective Global Folder:Financial Management:Grants &amp; Subsidies - Awarded by Council:Community Grants - Training &amp; Development:</vt:lpwstr>
  </property>
  <property fmtid="{D5CDD505-2E9C-101B-9397-08002B2CF9AE}" pid="13" name="Objective-Parent">
    <vt:lpwstr>Community Grants - Training &amp; Development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vA5991539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qA340258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0x0101007E091E3AD079ED4DA31667ECB3CE0C84</vt:lpwstr>
  </property>
</Properties>
</file>