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C54E" w14:textId="5AEEF93B" w:rsidR="00A43847" w:rsidRPr="00EB04DF" w:rsidRDefault="00B81D3C" w:rsidP="00B81D3C">
      <w:pPr>
        <w:ind w:left="-426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The 2019 Winter Pre-Season runs from 1</w:t>
      </w:r>
      <w:r w:rsidRPr="00B81D3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February – 31</w:t>
      </w:r>
      <w:r w:rsidRPr="00B81D3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March 2019 inclusive. </w:t>
      </w:r>
      <w:r w:rsidR="00741B1F" w:rsidRPr="00EB04DF">
        <w:rPr>
          <w:sz w:val="20"/>
          <w:szCs w:val="20"/>
        </w:rPr>
        <w:t xml:space="preserve">Seasonal usage commences on </w:t>
      </w:r>
      <w:r w:rsidR="00624624">
        <w:rPr>
          <w:sz w:val="20"/>
          <w:szCs w:val="20"/>
        </w:rPr>
        <w:t>1 April</w:t>
      </w:r>
      <w:r w:rsidR="00741B1F" w:rsidRPr="00EB04DF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="00741B1F" w:rsidRPr="00EB04DF">
        <w:rPr>
          <w:sz w:val="20"/>
          <w:szCs w:val="20"/>
        </w:rPr>
        <w:t xml:space="preserve">. </w:t>
      </w:r>
      <w:r w:rsidR="00EB04DF" w:rsidRPr="00EB04DF">
        <w:rPr>
          <w:sz w:val="20"/>
          <w:szCs w:val="20"/>
        </w:rPr>
        <w:t>Any use of sports grounds for pre</w:t>
      </w:r>
      <w:r w:rsidR="00EC0E99">
        <w:rPr>
          <w:sz w:val="20"/>
          <w:szCs w:val="20"/>
        </w:rPr>
        <w:t>-</w:t>
      </w:r>
      <w:r w:rsidR="00EB04DF" w:rsidRPr="00EB04DF">
        <w:rPr>
          <w:sz w:val="20"/>
          <w:szCs w:val="20"/>
        </w:rPr>
        <w:t xml:space="preserve">season training must be approved by Council </w:t>
      </w:r>
      <w:r w:rsidR="00A10E78" w:rsidRPr="00EB04DF">
        <w:rPr>
          <w:sz w:val="20"/>
          <w:szCs w:val="20"/>
        </w:rPr>
        <w:t xml:space="preserve">by </w:t>
      </w:r>
      <w:r w:rsidR="00935FF7" w:rsidRPr="00EB04DF">
        <w:rPr>
          <w:sz w:val="20"/>
          <w:szCs w:val="20"/>
        </w:rPr>
        <w:t xml:space="preserve">way of </w:t>
      </w:r>
      <w:r w:rsidR="00EB04DF" w:rsidRPr="00EB04DF">
        <w:rPr>
          <w:sz w:val="20"/>
          <w:szCs w:val="20"/>
        </w:rPr>
        <w:t>returning this</w:t>
      </w:r>
      <w:r w:rsidR="00A10E78" w:rsidRPr="00EB04DF">
        <w:rPr>
          <w:sz w:val="20"/>
          <w:szCs w:val="20"/>
        </w:rPr>
        <w:t xml:space="preserve"> form</w:t>
      </w:r>
      <w:r w:rsidR="00EB04DF" w:rsidRPr="00EB04DF">
        <w:rPr>
          <w:sz w:val="20"/>
          <w:szCs w:val="20"/>
        </w:rPr>
        <w:t xml:space="preserve"> and receiving a letter of confirmation.</w:t>
      </w:r>
      <w:r w:rsidR="00A10E78" w:rsidRPr="00EB04DF">
        <w:rPr>
          <w:sz w:val="20"/>
          <w:szCs w:val="20"/>
        </w:rPr>
        <w:t xml:space="preserve">  If </w:t>
      </w:r>
      <w:r w:rsidR="00EB04DF" w:rsidRPr="00EB04DF">
        <w:rPr>
          <w:sz w:val="20"/>
          <w:szCs w:val="20"/>
        </w:rPr>
        <w:t>your club does not have a letter of confirmation</w:t>
      </w:r>
      <w:r w:rsidR="00A10E78" w:rsidRPr="00EB04DF">
        <w:rPr>
          <w:sz w:val="20"/>
          <w:szCs w:val="20"/>
        </w:rPr>
        <w:t>, then your club will</w:t>
      </w:r>
      <w:r w:rsidR="00741B1F" w:rsidRPr="00EB04DF">
        <w:rPr>
          <w:sz w:val="20"/>
          <w:szCs w:val="20"/>
        </w:rPr>
        <w:t xml:space="preserve"> not </w:t>
      </w:r>
      <w:r w:rsidR="00A10E78" w:rsidRPr="00EB04DF">
        <w:rPr>
          <w:sz w:val="20"/>
          <w:szCs w:val="20"/>
        </w:rPr>
        <w:t xml:space="preserve">be </w:t>
      </w:r>
      <w:r w:rsidR="00741B1F" w:rsidRPr="00EB04DF">
        <w:rPr>
          <w:sz w:val="20"/>
          <w:szCs w:val="20"/>
        </w:rPr>
        <w:t>permitted to use Council</w:t>
      </w:r>
      <w:r w:rsidR="008610F7" w:rsidRPr="00EB04DF">
        <w:rPr>
          <w:sz w:val="20"/>
          <w:szCs w:val="20"/>
        </w:rPr>
        <w:t>’s</w:t>
      </w:r>
      <w:r w:rsidR="00741B1F" w:rsidRPr="00EB04DF">
        <w:rPr>
          <w:sz w:val="20"/>
          <w:szCs w:val="20"/>
        </w:rPr>
        <w:t xml:space="preserve"> Sporting Reserves</w:t>
      </w:r>
      <w:r w:rsidR="00A43847" w:rsidRPr="00EB04DF">
        <w:rPr>
          <w:sz w:val="20"/>
          <w:szCs w:val="20"/>
        </w:rPr>
        <w:t xml:space="preserve">. If a club is found to be using a sporting reserve without approval from Council, it will be invoiced </w:t>
      </w:r>
      <w:r>
        <w:rPr>
          <w:sz w:val="20"/>
          <w:szCs w:val="20"/>
        </w:rPr>
        <w:t>the appropriate fee</w:t>
      </w:r>
      <w:r w:rsidR="00741B1F" w:rsidRPr="00EB04DF">
        <w:rPr>
          <w:sz w:val="20"/>
          <w:szCs w:val="20"/>
        </w:rPr>
        <w:t>.</w:t>
      </w:r>
      <w:r w:rsidR="00A43847" w:rsidRPr="00EB04DF">
        <w:rPr>
          <w:sz w:val="20"/>
          <w:szCs w:val="20"/>
        </w:rPr>
        <w:t xml:space="preserve"> </w:t>
      </w:r>
    </w:p>
    <w:p w14:paraId="41E6000D" w14:textId="77777777" w:rsidR="00741B1F" w:rsidRPr="008610F7" w:rsidRDefault="00741B1F" w:rsidP="00A43847">
      <w:pPr>
        <w:ind w:left="-426"/>
        <w:jc w:val="center"/>
        <w:rPr>
          <w:b/>
          <w:sz w:val="28"/>
          <w:szCs w:val="28"/>
        </w:rPr>
      </w:pPr>
      <w:r w:rsidRPr="008610F7">
        <w:rPr>
          <w:b/>
          <w:sz w:val="28"/>
          <w:szCs w:val="28"/>
        </w:rPr>
        <w:t>PLEASE COMPLETE ALL RELEVANT SECTIONS IN FULL DETAIL</w:t>
      </w:r>
    </w:p>
    <w:p w14:paraId="2F9CCDD6" w14:textId="77777777" w:rsidR="00741B1F" w:rsidRPr="00741B1F" w:rsidRDefault="00741B1F" w:rsidP="00741B1F">
      <w:pPr>
        <w:pBdr>
          <w:top w:val="single" w:sz="8" w:space="2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3"/>
          <w:szCs w:val="23"/>
        </w:rPr>
      </w:pPr>
      <w:r w:rsidRPr="00741B1F">
        <w:rPr>
          <w:b/>
          <w:sz w:val="23"/>
          <w:szCs w:val="23"/>
        </w:rPr>
        <w:t xml:space="preserve">CLUB:  </w:t>
      </w:r>
    </w:p>
    <w:p w14:paraId="2D915FCA" w14:textId="77777777" w:rsidR="00741B1F" w:rsidRPr="00741B1F" w:rsidRDefault="00741B1F" w:rsidP="00741B1F">
      <w:pPr>
        <w:pBdr>
          <w:top w:val="single" w:sz="8" w:space="1" w:color="auto"/>
          <w:left w:val="single" w:sz="8" w:space="4" w:color="auto"/>
          <w:bottom w:val="single" w:sz="8" w:space="5" w:color="auto"/>
          <w:right w:val="single" w:sz="8" w:space="4" w:color="auto"/>
        </w:pBdr>
        <w:rPr>
          <w:sz w:val="23"/>
          <w:szCs w:val="23"/>
        </w:rPr>
      </w:pPr>
      <w:r w:rsidRPr="00741B1F">
        <w:rPr>
          <w:b/>
          <w:sz w:val="23"/>
          <w:szCs w:val="23"/>
        </w:rPr>
        <w:t>Club Contact:</w:t>
      </w:r>
      <w:r w:rsidRPr="00741B1F">
        <w:rPr>
          <w:sz w:val="23"/>
          <w:szCs w:val="23"/>
        </w:rPr>
        <w:tab/>
      </w:r>
      <w:r w:rsidRPr="00741B1F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41B1F">
        <w:rPr>
          <w:b/>
          <w:sz w:val="23"/>
          <w:szCs w:val="23"/>
        </w:rPr>
        <w:t xml:space="preserve">Phone: </w:t>
      </w:r>
    </w:p>
    <w:p w14:paraId="3D148214" w14:textId="77777777" w:rsidR="00741B1F" w:rsidRPr="00741B1F" w:rsidRDefault="00741B1F" w:rsidP="00741B1F">
      <w:pPr>
        <w:pBdr>
          <w:top w:val="single" w:sz="8" w:space="1" w:color="auto"/>
          <w:left w:val="single" w:sz="8" w:space="4" w:color="auto"/>
          <w:bottom w:val="single" w:sz="8" w:space="5" w:color="auto"/>
          <w:right w:val="single" w:sz="8" w:space="4" w:color="auto"/>
        </w:pBdr>
        <w:rPr>
          <w:b/>
          <w:sz w:val="23"/>
          <w:szCs w:val="23"/>
        </w:rPr>
      </w:pPr>
      <w:r w:rsidRPr="00741B1F">
        <w:rPr>
          <w:b/>
          <w:sz w:val="23"/>
          <w:szCs w:val="23"/>
        </w:rPr>
        <w:t>E-mail:</w:t>
      </w:r>
      <w:r>
        <w:rPr>
          <w:b/>
          <w:sz w:val="23"/>
          <w:szCs w:val="23"/>
        </w:rPr>
        <w:tab/>
      </w:r>
      <w:r w:rsidRPr="00741B1F">
        <w:rPr>
          <w:b/>
          <w:sz w:val="23"/>
          <w:szCs w:val="23"/>
        </w:rPr>
        <w:tab/>
      </w:r>
      <w:r w:rsidRPr="00741B1F">
        <w:rPr>
          <w:b/>
          <w:sz w:val="23"/>
          <w:szCs w:val="23"/>
        </w:rPr>
        <w:tab/>
      </w:r>
      <w:r w:rsidRPr="00741B1F">
        <w:rPr>
          <w:b/>
          <w:sz w:val="23"/>
          <w:szCs w:val="23"/>
        </w:rPr>
        <w:tab/>
      </w:r>
    </w:p>
    <w:tbl>
      <w:tblPr>
        <w:tblpPr w:leftFromText="180" w:rightFromText="180" w:vertAnchor="text" w:horzAnchor="margin" w:tblpXSpec="center" w:tblpY="1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2693"/>
        <w:gridCol w:w="3510"/>
      </w:tblGrid>
      <w:tr w:rsidR="00741B1F" w:rsidRPr="00741B1F" w14:paraId="6B88C4EE" w14:textId="77777777" w:rsidTr="00B81D3C">
        <w:trPr>
          <w:trHeight w:val="567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14:paraId="56CF0DDC" w14:textId="77777777" w:rsidR="00741B1F" w:rsidRPr="00B81D3C" w:rsidRDefault="00741B1F" w:rsidP="00310A72">
            <w:pPr>
              <w:spacing w:after="0"/>
              <w:jc w:val="center"/>
              <w:rPr>
                <w:b/>
                <w:sz w:val="24"/>
                <w:szCs w:val="23"/>
                <w:u w:val="single"/>
              </w:rPr>
            </w:pPr>
            <w:r w:rsidRPr="00B81D3C">
              <w:rPr>
                <w:b/>
                <w:sz w:val="24"/>
                <w:szCs w:val="23"/>
                <w:u w:val="single"/>
              </w:rPr>
              <w:t>Training Days</w:t>
            </w:r>
            <w:r w:rsidR="00EB04DF" w:rsidRPr="00B81D3C">
              <w:rPr>
                <w:b/>
                <w:sz w:val="24"/>
                <w:szCs w:val="23"/>
                <w:u w:val="single"/>
              </w:rPr>
              <w:t xml:space="preserve"> &amp; Dates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14:paraId="60538D88" w14:textId="77777777" w:rsidR="00741B1F" w:rsidRPr="00B81D3C" w:rsidRDefault="00741B1F" w:rsidP="00310A72">
            <w:pPr>
              <w:spacing w:after="0"/>
              <w:jc w:val="center"/>
              <w:rPr>
                <w:b/>
                <w:sz w:val="24"/>
                <w:szCs w:val="23"/>
                <w:u w:val="single"/>
              </w:rPr>
            </w:pPr>
            <w:r w:rsidRPr="00B81D3C">
              <w:rPr>
                <w:b/>
                <w:sz w:val="24"/>
                <w:szCs w:val="23"/>
                <w:u w:val="single"/>
              </w:rPr>
              <w:t>Training Time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14:paraId="006987BB" w14:textId="77777777" w:rsidR="00741B1F" w:rsidRPr="00B81D3C" w:rsidRDefault="00741B1F" w:rsidP="00310A72">
            <w:pPr>
              <w:spacing w:after="0"/>
              <w:jc w:val="center"/>
              <w:rPr>
                <w:b/>
                <w:sz w:val="24"/>
                <w:szCs w:val="23"/>
                <w:u w:val="single"/>
              </w:rPr>
            </w:pPr>
            <w:r w:rsidRPr="00B81D3C">
              <w:rPr>
                <w:b/>
                <w:sz w:val="24"/>
                <w:szCs w:val="23"/>
                <w:u w:val="single"/>
              </w:rPr>
              <w:t>Ground / Venue / Facilities</w:t>
            </w:r>
          </w:p>
        </w:tc>
      </w:tr>
      <w:tr w:rsidR="00741B1F" w:rsidRPr="00741B1F" w14:paraId="5D217FC5" w14:textId="77777777" w:rsidTr="00B81D3C">
        <w:trPr>
          <w:trHeight w:val="567"/>
        </w:trPr>
        <w:tc>
          <w:tcPr>
            <w:tcW w:w="34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F7E0E9" w14:textId="6E8025BA" w:rsidR="00741B1F" w:rsidRPr="00741B1F" w:rsidRDefault="00C6242B" w:rsidP="00624624">
            <w:pPr>
              <w:spacing w:after="0"/>
              <w:jc w:val="center"/>
              <w:rPr>
                <w:sz w:val="23"/>
                <w:szCs w:val="23"/>
              </w:rPr>
            </w:pPr>
            <w:r w:rsidRPr="00741B1F">
              <w:rPr>
                <w:sz w:val="23"/>
                <w:szCs w:val="23"/>
              </w:rPr>
              <w:t>E.g.</w:t>
            </w:r>
            <w:r w:rsidR="00B81D3C">
              <w:rPr>
                <w:sz w:val="23"/>
                <w:szCs w:val="23"/>
              </w:rPr>
              <w:t xml:space="preserve">  Tuesdays from 5</w:t>
            </w:r>
            <w:r w:rsidR="00624624">
              <w:rPr>
                <w:sz w:val="23"/>
                <w:szCs w:val="23"/>
                <w:vertAlign w:val="superscript"/>
              </w:rPr>
              <w:t>th</w:t>
            </w:r>
            <w:r w:rsidR="00EB04DF">
              <w:rPr>
                <w:sz w:val="23"/>
                <w:szCs w:val="23"/>
              </w:rPr>
              <w:t xml:space="preserve"> </w:t>
            </w:r>
            <w:r w:rsidR="00624624">
              <w:rPr>
                <w:sz w:val="23"/>
                <w:szCs w:val="23"/>
              </w:rPr>
              <w:t>February</w:t>
            </w:r>
            <w:r w:rsidR="00EB04DF">
              <w:rPr>
                <w:sz w:val="23"/>
                <w:szCs w:val="23"/>
              </w:rPr>
              <w:t xml:space="preserve"> 201</w:t>
            </w:r>
            <w:r w:rsidR="00B81D3C">
              <w:rPr>
                <w:sz w:val="23"/>
                <w:szCs w:val="23"/>
              </w:rPr>
              <w:t>9</w:t>
            </w:r>
            <w:r w:rsidR="00624624">
              <w:rPr>
                <w:sz w:val="23"/>
                <w:szCs w:val="23"/>
              </w:rPr>
              <w:t xml:space="preserve"> to 2</w:t>
            </w:r>
            <w:r w:rsidR="00B81D3C">
              <w:rPr>
                <w:sz w:val="23"/>
                <w:szCs w:val="23"/>
              </w:rPr>
              <w:t>6</w:t>
            </w:r>
            <w:r w:rsidR="00C1571F" w:rsidRPr="00C1571F">
              <w:rPr>
                <w:sz w:val="23"/>
                <w:szCs w:val="23"/>
                <w:vertAlign w:val="superscript"/>
              </w:rPr>
              <w:t>th</w:t>
            </w:r>
            <w:r w:rsidR="00C1571F">
              <w:rPr>
                <w:sz w:val="23"/>
                <w:szCs w:val="23"/>
              </w:rPr>
              <w:t xml:space="preserve"> </w:t>
            </w:r>
            <w:r w:rsidR="00624624">
              <w:rPr>
                <w:sz w:val="23"/>
                <w:szCs w:val="23"/>
              </w:rPr>
              <w:t>March</w:t>
            </w:r>
            <w:r w:rsidR="00EB04DF">
              <w:rPr>
                <w:sz w:val="23"/>
                <w:szCs w:val="23"/>
              </w:rPr>
              <w:t xml:space="preserve"> 201</w:t>
            </w:r>
            <w:r w:rsidR="00B81D3C">
              <w:rPr>
                <w:sz w:val="23"/>
                <w:szCs w:val="23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87C3C03" w14:textId="77777777" w:rsidR="00741B1F" w:rsidRPr="00741B1F" w:rsidRDefault="00C6242B" w:rsidP="00310A72">
            <w:pPr>
              <w:spacing w:after="0"/>
              <w:jc w:val="center"/>
              <w:rPr>
                <w:sz w:val="23"/>
                <w:szCs w:val="23"/>
              </w:rPr>
            </w:pPr>
            <w:r w:rsidRPr="00741B1F">
              <w:rPr>
                <w:sz w:val="23"/>
                <w:szCs w:val="23"/>
              </w:rPr>
              <w:t>E.g.</w:t>
            </w:r>
            <w:r w:rsidR="00EB04DF">
              <w:rPr>
                <w:sz w:val="23"/>
                <w:szCs w:val="23"/>
              </w:rPr>
              <w:t xml:space="preserve"> </w:t>
            </w:r>
            <w:r w:rsidR="00741B1F" w:rsidRPr="00741B1F">
              <w:rPr>
                <w:sz w:val="23"/>
                <w:szCs w:val="23"/>
              </w:rPr>
              <w:t>5:00pm – 8:30pm</w:t>
            </w:r>
          </w:p>
        </w:tc>
        <w:tc>
          <w:tcPr>
            <w:tcW w:w="3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1171230" w14:textId="77777777" w:rsidR="00741B1F" w:rsidRPr="00741B1F" w:rsidRDefault="00C6242B" w:rsidP="00310A72">
            <w:pPr>
              <w:spacing w:after="0"/>
              <w:jc w:val="center"/>
              <w:rPr>
                <w:sz w:val="23"/>
                <w:szCs w:val="23"/>
              </w:rPr>
            </w:pPr>
            <w:r w:rsidRPr="00741B1F">
              <w:rPr>
                <w:sz w:val="23"/>
                <w:szCs w:val="23"/>
              </w:rPr>
              <w:t>E.g.</w:t>
            </w:r>
            <w:r w:rsidR="00741B1F" w:rsidRPr="00741B1F">
              <w:rPr>
                <w:sz w:val="23"/>
                <w:szCs w:val="23"/>
              </w:rPr>
              <w:t xml:space="preserve">  Galvin Park No. 2 Oval</w:t>
            </w:r>
            <w:r w:rsidR="00310A72">
              <w:rPr>
                <w:sz w:val="23"/>
                <w:szCs w:val="23"/>
              </w:rPr>
              <w:t xml:space="preserve"> and P</w:t>
            </w:r>
            <w:r w:rsidR="00E57ACC">
              <w:rPr>
                <w:sz w:val="23"/>
                <w:szCs w:val="23"/>
              </w:rPr>
              <w:t>avilion</w:t>
            </w:r>
          </w:p>
        </w:tc>
      </w:tr>
      <w:tr w:rsidR="00741B1F" w:rsidRPr="00741B1F" w14:paraId="31DD4BC3" w14:textId="77777777" w:rsidTr="00310A72">
        <w:trPr>
          <w:trHeight w:val="567"/>
        </w:trPr>
        <w:tc>
          <w:tcPr>
            <w:tcW w:w="3437" w:type="dxa"/>
          </w:tcPr>
          <w:p w14:paraId="692F9B94" w14:textId="77777777" w:rsidR="00741B1F" w:rsidRPr="00741B1F" w:rsidRDefault="00741B1F" w:rsidP="00741B1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14:paraId="627075FF" w14:textId="77777777" w:rsidR="00741B1F" w:rsidRPr="00741B1F" w:rsidRDefault="00741B1F" w:rsidP="00741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14:paraId="0F6BB3CC" w14:textId="77777777" w:rsidR="00741B1F" w:rsidRPr="00741B1F" w:rsidRDefault="00741B1F" w:rsidP="00741B1F">
            <w:pPr>
              <w:jc w:val="center"/>
              <w:rPr>
                <w:sz w:val="23"/>
                <w:szCs w:val="23"/>
              </w:rPr>
            </w:pPr>
          </w:p>
        </w:tc>
      </w:tr>
      <w:tr w:rsidR="00741B1F" w:rsidRPr="00741B1F" w14:paraId="04A6EE1B" w14:textId="77777777" w:rsidTr="00310A72">
        <w:trPr>
          <w:trHeight w:val="567"/>
        </w:trPr>
        <w:tc>
          <w:tcPr>
            <w:tcW w:w="3437" w:type="dxa"/>
          </w:tcPr>
          <w:p w14:paraId="11B04997" w14:textId="77777777" w:rsidR="00741B1F" w:rsidRPr="00741B1F" w:rsidRDefault="00741B1F" w:rsidP="00741B1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14:paraId="3303DFDA" w14:textId="77777777" w:rsidR="00741B1F" w:rsidRPr="00741B1F" w:rsidRDefault="00741B1F" w:rsidP="00741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14:paraId="36AF784D" w14:textId="77777777" w:rsidR="00741B1F" w:rsidRPr="00741B1F" w:rsidRDefault="00741B1F" w:rsidP="00741B1F">
            <w:pPr>
              <w:jc w:val="center"/>
              <w:rPr>
                <w:sz w:val="23"/>
                <w:szCs w:val="23"/>
              </w:rPr>
            </w:pPr>
          </w:p>
        </w:tc>
      </w:tr>
      <w:tr w:rsidR="00310A72" w:rsidRPr="00741B1F" w14:paraId="40FE9EFC" w14:textId="77777777" w:rsidTr="00310A72">
        <w:trPr>
          <w:trHeight w:val="567"/>
        </w:trPr>
        <w:tc>
          <w:tcPr>
            <w:tcW w:w="3437" w:type="dxa"/>
          </w:tcPr>
          <w:p w14:paraId="130923E7" w14:textId="77777777" w:rsidR="00310A72" w:rsidRPr="00741B1F" w:rsidRDefault="00310A72" w:rsidP="00741B1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14:paraId="60B32131" w14:textId="77777777" w:rsidR="00310A72" w:rsidRPr="00741B1F" w:rsidRDefault="00310A72" w:rsidP="00741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14:paraId="530D518E" w14:textId="77777777" w:rsidR="00310A72" w:rsidRPr="00741B1F" w:rsidRDefault="00310A72" w:rsidP="00741B1F">
            <w:pPr>
              <w:jc w:val="center"/>
              <w:rPr>
                <w:sz w:val="23"/>
                <w:szCs w:val="23"/>
              </w:rPr>
            </w:pPr>
          </w:p>
        </w:tc>
      </w:tr>
      <w:tr w:rsidR="00310A72" w:rsidRPr="00741B1F" w14:paraId="106E743E" w14:textId="77777777" w:rsidTr="00310A72">
        <w:trPr>
          <w:trHeight w:val="567"/>
        </w:trPr>
        <w:tc>
          <w:tcPr>
            <w:tcW w:w="3437" w:type="dxa"/>
          </w:tcPr>
          <w:p w14:paraId="032600B1" w14:textId="77777777" w:rsidR="00310A72" w:rsidRPr="00741B1F" w:rsidRDefault="00310A72" w:rsidP="00741B1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14:paraId="63F5434A" w14:textId="77777777" w:rsidR="00310A72" w:rsidRPr="00741B1F" w:rsidRDefault="00310A72" w:rsidP="00741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14:paraId="5323688B" w14:textId="77777777" w:rsidR="00310A72" w:rsidRPr="00741B1F" w:rsidRDefault="00310A72" w:rsidP="00741B1F">
            <w:pPr>
              <w:jc w:val="center"/>
              <w:rPr>
                <w:sz w:val="23"/>
                <w:szCs w:val="23"/>
              </w:rPr>
            </w:pPr>
          </w:p>
        </w:tc>
      </w:tr>
      <w:tr w:rsidR="00741B1F" w:rsidRPr="00741B1F" w14:paraId="484AD673" w14:textId="77777777" w:rsidTr="00310A72">
        <w:trPr>
          <w:trHeight w:val="567"/>
        </w:trPr>
        <w:tc>
          <w:tcPr>
            <w:tcW w:w="3437" w:type="dxa"/>
          </w:tcPr>
          <w:p w14:paraId="786E1688" w14:textId="77777777" w:rsidR="00741B1F" w:rsidRPr="00741B1F" w:rsidRDefault="00741B1F" w:rsidP="00741B1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14:paraId="32635F76" w14:textId="77777777" w:rsidR="00741B1F" w:rsidRPr="00741B1F" w:rsidRDefault="00741B1F" w:rsidP="00741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14:paraId="2951F5AE" w14:textId="77777777" w:rsidR="00741B1F" w:rsidRPr="00741B1F" w:rsidRDefault="00741B1F" w:rsidP="00741B1F">
            <w:pPr>
              <w:jc w:val="center"/>
              <w:rPr>
                <w:sz w:val="23"/>
                <w:szCs w:val="23"/>
              </w:rPr>
            </w:pPr>
          </w:p>
        </w:tc>
      </w:tr>
      <w:tr w:rsidR="00741B1F" w:rsidRPr="00741B1F" w14:paraId="2384A0D2" w14:textId="77777777" w:rsidTr="00310A72">
        <w:trPr>
          <w:trHeight w:val="567"/>
        </w:trPr>
        <w:tc>
          <w:tcPr>
            <w:tcW w:w="3437" w:type="dxa"/>
          </w:tcPr>
          <w:p w14:paraId="7A11C321" w14:textId="77777777" w:rsidR="00741B1F" w:rsidRPr="00741B1F" w:rsidRDefault="00741B1F" w:rsidP="00741B1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14:paraId="1677C286" w14:textId="77777777" w:rsidR="00741B1F" w:rsidRPr="00741B1F" w:rsidRDefault="00741B1F" w:rsidP="00741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14:paraId="0B6E5A23" w14:textId="77777777" w:rsidR="00741B1F" w:rsidRPr="00741B1F" w:rsidRDefault="00741B1F" w:rsidP="00741B1F">
            <w:pPr>
              <w:jc w:val="center"/>
              <w:rPr>
                <w:sz w:val="23"/>
                <w:szCs w:val="23"/>
              </w:rPr>
            </w:pPr>
          </w:p>
        </w:tc>
      </w:tr>
      <w:tr w:rsidR="00741B1F" w:rsidRPr="00741B1F" w14:paraId="0A08361A" w14:textId="77777777" w:rsidTr="00310A72">
        <w:trPr>
          <w:trHeight w:val="567"/>
        </w:trPr>
        <w:tc>
          <w:tcPr>
            <w:tcW w:w="3437" w:type="dxa"/>
          </w:tcPr>
          <w:p w14:paraId="321A634B" w14:textId="77777777" w:rsidR="00741B1F" w:rsidRPr="00741B1F" w:rsidRDefault="00741B1F" w:rsidP="00741B1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14:paraId="39600744" w14:textId="77777777" w:rsidR="00741B1F" w:rsidRPr="00741B1F" w:rsidRDefault="00741B1F" w:rsidP="00741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14:paraId="34039F6F" w14:textId="77777777" w:rsidR="00741B1F" w:rsidRPr="00741B1F" w:rsidRDefault="00741B1F" w:rsidP="00741B1F">
            <w:pPr>
              <w:jc w:val="center"/>
              <w:rPr>
                <w:sz w:val="23"/>
                <w:szCs w:val="23"/>
              </w:rPr>
            </w:pPr>
          </w:p>
        </w:tc>
      </w:tr>
      <w:tr w:rsidR="00C6242B" w:rsidRPr="00741B1F" w14:paraId="6AB3FA56" w14:textId="77777777" w:rsidTr="00B81D3C">
        <w:trPr>
          <w:trHeight w:val="567"/>
        </w:trPr>
        <w:tc>
          <w:tcPr>
            <w:tcW w:w="343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8102F93" w14:textId="77777777" w:rsidR="00C6242B" w:rsidRPr="00B81D3C" w:rsidRDefault="00C6242B" w:rsidP="00310A72">
            <w:pPr>
              <w:spacing w:after="0"/>
              <w:jc w:val="center"/>
              <w:rPr>
                <w:b/>
                <w:sz w:val="24"/>
                <w:szCs w:val="23"/>
                <w:u w:val="single"/>
              </w:rPr>
            </w:pPr>
            <w:r w:rsidRPr="00B81D3C">
              <w:rPr>
                <w:b/>
                <w:sz w:val="24"/>
                <w:szCs w:val="23"/>
                <w:u w:val="single"/>
              </w:rPr>
              <w:t>Practice Matches</w:t>
            </w:r>
            <w:r w:rsidR="00EB04DF" w:rsidRPr="00B81D3C">
              <w:rPr>
                <w:b/>
                <w:sz w:val="24"/>
                <w:szCs w:val="23"/>
                <w:u w:val="single"/>
              </w:rPr>
              <w:t xml:space="preserve"> (Day &amp; Date)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FFE1A15" w14:textId="77777777" w:rsidR="00C6242B" w:rsidRPr="00B81D3C" w:rsidRDefault="00C6242B" w:rsidP="00310A72">
            <w:pPr>
              <w:spacing w:after="0"/>
              <w:jc w:val="center"/>
              <w:rPr>
                <w:b/>
                <w:sz w:val="24"/>
                <w:szCs w:val="23"/>
                <w:u w:val="single"/>
              </w:rPr>
            </w:pPr>
            <w:r w:rsidRPr="00B81D3C">
              <w:rPr>
                <w:b/>
                <w:sz w:val="24"/>
                <w:szCs w:val="23"/>
                <w:u w:val="single"/>
              </w:rPr>
              <w:t>Training Time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23B5EE2" w14:textId="77777777" w:rsidR="00C6242B" w:rsidRPr="00B81D3C" w:rsidRDefault="00C6242B" w:rsidP="00310A72">
            <w:pPr>
              <w:spacing w:after="0"/>
              <w:jc w:val="center"/>
              <w:rPr>
                <w:b/>
                <w:sz w:val="24"/>
                <w:szCs w:val="23"/>
                <w:u w:val="single"/>
              </w:rPr>
            </w:pPr>
            <w:r w:rsidRPr="00B81D3C">
              <w:rPr>
                <w:b/>
                <w:sz w:val="24"/>
                <w:szCs w:val="23"/>
                <w:u w:val="single"/>
              </w:rPr>
              <w:t>Ground / Venue / Facilities</w:t>
            </w:r>
          </w:p>
        </w:tc>
      </w:tr>
      <w:tr w:rsidR="00C6242B" w:rsidRPr="00741B1F" w14:paraId="40CFF0C8" w14:textId="77777777" w:rsidTr="00B81D3C">
        <w:trPr>
          <w:trHeight w:val="567"/>
        </w:trPr>
        <w:tc>
          <w:tcPr>
            <w:tcW w:w="3437" w:type="dxa"/>
            <w:shd w:val="clear" w:color="auto" w:fill="auto"/>
            <w:vAlign w:val="center"/>
          </w:tcPr>
          <w:p w14:paraId="1597A75C" w14:textId="403ECFE7" w:rsidR="00C6242B" w:rsidRPr="00741B1F" w:rsidRDefault="00EB04DF" w:rsidP="00C1571F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E.g. </w:t>
            </w:r>
            <w:r w:rsidR="00C6242B" w:rsidRPr="00741B1F">
              <w:rPr>
                <w:sz w:val="23"/>
                <w:szCs w:val="23"/>
              </w:rPr>
              <w:t xml:space="preserve"> </w:t>
            </w:r>
            <w:r w:rsidR="00624624">
              <w:rPr>
                <w:sz w:val="23"/>
                <w:szCs w:val="23"/>
              </w:rPr>
              <w:t>Saturday</w:t>
            </w:r>
            <w:r w:rsidR="00AB14AD">
              <w:rPr>
                <w:sz w:val="23"/>
                <w:szCs w:val="23"/>
              </w:rPr>
              <w:t xml:space="preserve"> </w:t>
            </w:r>
            <w:r w:rsidR="00B81D3C">
              <w:rPr>
                <w:sz w:val="23"/>
                <w:szCs w:val="23"/>
              </w:rPr>
              <w:t>23</w:t>
            </w:r>
            <w:r w:rsidR="00B81D3C" w:rsidRPr="00B81D3C">
              <w:rPr>
                <w:sz w:val="23"/>
                <w:szCs w:val="23"/>
                <w:vertAlign w:val="superscript"/>
              </w:rPr>
              <w:t>rd</w:t>
            </w:r>
            <w:r w:rsidR="00B81D3C">
              <w:rPr>
                <w:sz w:val="23"/>
                <w:szCs w:val="23"/>
              </w:rPr>
              <w:t xml:space="preserve"> March 2019</w:t>
            </w:r>
            <w:r w:rsidR="00624624">
              <w:rPr>
                <w:sz w:val="23"/>
                <w:szCs w:val="23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FC4065" w14:textId="77777777" w:rsidR="00C6242B" w:rsidRPr="00741B1F" w:rsidRDefault="00EB04DF" w:rsidP="00310A7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E.g. </w:t>
            </w:r>
            <w:r w:rsidR="00C6242B">
              <w:rPr>
                <w:sz w:val="23"/>
                <w:szCs w:val="23"/>
              </w:rPr>
              <w:t>1:00pm – 6:00</w:t>
            </w:r>
            <w:r w:rsidR="00C6242B" w:rsidRPr="00741B1F">
              <w:rPr>
                <w:sz w:val="23"/>
                <w:szCs w:val="23"/>
              </w:rPr>
              <w:t>pm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93F69EF" w14:textId="77777777" w:rsidR="00C6242B" w:rsidRPr="00741B1F" w:rsidRDefault="00EB04DF" w:rsidP="00310A7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E.g. </w:t>
            </w:r>
            <w:r w:rsidR="00C6242B" w:rsidRPr="00741B1F">
              <w:rPr>
                <w:sz w:val="23"/>
                <w:szCs w:val="23"/>
              </w:rPr>
              <w:t xml:space="preserve"> Galvin Park No. 2 Oval</w:t>
            </w:r>
            <w:r w:rsidR="00310A72">
              <w:rPr>
                <w:sz w:val="23"/>
                <w:szCs w:val="23"/>
              </w:rPr>
              <w:t xml:space="preserve"> and P</w:t>
            </w:r>
            <w:r w:rsidR="00E57ACC">
              <w:rPr>
                <w:sz w:val="23"/>
                <w:szCs w:val="23"/>
              </w:rPr>
              <w:t>avilion</w:t>
            </w:r>
          </w:p>
        </w:tc>
      </w:tr>
      <w:tr w:rsidR="00C6242B" w:rsidRPr="00741B1F" w14:paraId="527E1795" w14:textId="77777777" w:rsidTr="00310A72">
        <w:trPr>
          <w:trHeight w:val="567"/>
        </w:trPr>
        <w:tc>
          <w:tcPr>
            <w:tcW w:w="3437" w:type="dxa"/>
          </w:tcPr>
          <w:p w14:paraId="04550546" w14:textId="77777777" w:rsidR="00C6242B" w:rsidRPr="00741B1F" w:rsidRDefault="00C6242B" w:rsidP="00741B1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14:paraId="4CB7EF06" w14:textId="77777777" w:rsidR="00C6242B" w:rsidRPr="00741B1F" w:rsidRDefault="00C6242B" w:rsidP="00741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14:paraId="4759938B" w14:textId="77777777" w:rsidR="00C6242B" w:rsidRPr="00741B1F" w:rsidRDefault="00C6242B" w:rsidP="00741B1F">
            <w:pPr>
              <w:jc w:val="center"/>
              <w:rPr>
                <w:sz w:val="23"/>
                <w:szCs w:val="23"/>
              </w:rPr>
            </w:pPr>
          </w:p>
        </w:tc>
      </w:tr>
      <w:tr w:rsidR="00C6242B" w:rsidRPr="00741B1F" w14:paraId="607290FA" w14:textId="77777777" w:rsidTr="00310A72">
        <w:trPr>
          <w:trHeight w:val="567"/>
        </w:trPr>
        <w:tc>
          <w:tcPr>
            <w:tcW w:w="3437" w:type="dxa"/>
          </w:tcPr>
          <w:p w14:paraId="4A5B9209" w14:textId="77777777" w:rsidR="00C6242B" w:rsidRPr="00741B1F" w:rsidRDefault="00C6242B" w:rsidP="00741B1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14:paraId="35FE341E" w14:textId="77777777" w:rsidR="00C6242B" w:rsidRPr="00741B1F" w:rsidRDefault="00C6242B" w:rsidP="00741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14:paraId="74223C5C" w14:textId="77777777" w:rsidR="00C6242B" w:rsidRPr="00741B1F" w:rsidRDefault="00C6242B" w:rsidP="00741B1F">
            <w:pPr>
              <w:jc w:val="center"/>
              <w:rPr>
                <w:sz w:val="23"/>
                <w:szCs w:val="23"/>
              </w:rPr>
            </w:pPr>
          </w:p>
        </w:tc>
      </w:tr>
      <w:tr w:rsidR="00C6242B" w:rsidRPr="00741B1F" w14:paraId="646BFDA5" w14:textId="77777777" w:rsidTr="00310A72">
        <w:trPr>
          <w:trHeight w:val="567"/>
        </w:trPr>
        <w:tc>
          <w:tcPr>
            <w:tcW w:w="3437" w:type="dxa"/>
          </w:tcPr>
          <w:p w14:paraId="2630B4E4" w14:textId="77777777" w:rsidR="00C6242B" w:rsidRPr="00741B1F" w:rsidRDefault="00C6242B" w:rsidP="00741B1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14:paraId="35986226" w14:textId="77777777" w:rsidR="00C6242B" w:rsidRPr="00741B1F" w:rsidRDefault="00C6242B" w:rsidP="00741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14:paraId="31FA250C" w14:textId="77777777" w:rsidR="00C6242B" w:rsidRPr="00741B1F" w:rsidRDefault="00C6242B" w:rsidP="00741B1F">
            <w:pPr>
              <w:jc w:val="center"/>
              <w:rPr>
                <w:sz w:val="23"/>
                <w:szCs w:val="23"/>
              </w:rPr>
            </w:pPr>
          </w:p>
        </w:tc>
      </w:tr>
    </w:tbl>
    <w:p w14:paraId="1DEE9D4D" w14:textId="133A6D96" w:rsidR="00624624" w:rsidRPr="00624624" w:rsidRDefault="00624624" w:rsidP="00C6242B">
      <w:pPr>
        <w:tabs>
          <w:tab w:val="left" w:pos="2964"/>
        </w:tabs>
        <w:rPr>
          <w:b/>
        </w:rPr>
      </w:pPr>
      <w:r>
        <w:t>*</w:t>
      </w:r>
      <w:r>
        <w:rPr>
          <w:b/>
        </w:rPr>
        <w:t>PRACTIC</w:t>
      </w:r>
      <w:r w:rsidR="00B81D3C">
        <w:rPr>
          <w:b/>
        </w:rPr>
        <w:t>E MATCH REQUESTS PRIOR TO THE 23</w:t>
      </w:r>
      <w:r w:rsidR="00B81D3C" w:rsidRPr="00B81D3C">
        <w:rPr>
          <w:b/>
          <w:vertAlign w:val="superscript"/>
        </w:rPr>
        <w:t>rd</w:t>
      </w:r>
      <w:r w:rsidR="00B81D3C">
        <w:rPr>
          <w:b/>
        </w:rPr>
        <w:t xml:space="preserve"> OF MARCH 2019</w:t>
      </w:r>
      <w:r>
        <w:rPr>
          <w:b/>
        </w:rPr>
        <w:t xml:space="preserve"> WILL BE</w:t>
      </w:r>
      <w:r w:rsidR="00F73D22">
        <w:rPr>
          <w:b/>
        </w:rPr>
        <w:t xml:space="preserve"> SUBJECT TO GROUND AVAILABILITY.</w:t>
      </w:r>
    </w:p>
    <w:sectPr w:rsidR="00624624" w:rsidRPr="00624624" w:rsidSect="009927BD">
      <w:headerReference w:type="default" r:id="rId6"/>
      <w:headerReference w:type="first" r:id="rId7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5C78F" w14:textId="77777777" w:rsidR="00413CBC" w:rsidRDefault="00413CBC" w:rsidP="009927BD">
      <w:pPr>
        <w:spacing w:after="0" w:line="240" w:lineRule="auto"/>
      </w:pPr>
      <w:r>
        <w:separator/>
      </w:r>
    </w:p>
  </w:endnote>
  <w:endnote w:type="continuationSeparator" w:id="0">
    <w:p w14:paraId="13954A71" w14:textId="77777777" w:rsidR="00413CBC" w:rsidRDefault="00413CBC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55E33" w14:textId="77777777" w:rsidR="00413CBC" w:rsidRDefault="00413CBC" w:rsidP="009927BD">
      <w:pPr>
        <w:spacing w:after="0" w:line="240" w:lineRule="auto"/>
      </w:pPr>
      <w:r>
        <w:separator/>
      </w:r>
    </w:p>
  </w:footnote>
  <w:footnote w:type="continuationSeparator" w:id="0">
    <w:p w14:paraId="0D89E383" w14:textId="77777777" w:rsidR="00413CBC" w:rsidRDefault="00413CBC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0A8A9" w14:textId="77777777" w:rsidR="00A10E78" w:rsidRDefault="00A10E78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8FF5" w14:textId="5B472A19" w:rsidR="00A10E78" w:rsidRPr="00741B1F" w:rsidRDefault="00A10E78" w:rsidP="00310A72">
    <w:pPr>
      <w:pStyle w:val="Header"/>
      <w:tabs>
        <w:tab w:val="clear" w:pos="4513"/>
        <w:tab w:val="clear" w:pos="9026"/>
        <w:tab w:val="left" w:pos="3533"/>
        <w:tab w:val="center" w:pos="5811"/>
      </w:tabs>
      <w:ind w:left="-567" w:right="-1038" w:firstLine="2126"/>
      <w:jc w:val="center"/>
      <w:rPr>
        <w:b/>
        <w:color w:val="7F7F7F" w:themeColor="text1" w:themeTint="80"/>
        <w:spacing w:val="140"/>
        <w:sz w:val="50"/>
        <w:szCs w:val="50"/>
      </w:rPr>
    </w:pPr>
    <w:r w:rsidRPr="00741B1F">
      <w:rPr>
        <w:b/>
        <w:noProof/>
        <w:color w:val="7F7F7F" w:themeColor="text1" w:themeTint="80"/>
        <w:spacing w:val="140"/>
        <w:sz w:val="50"/>
        <w:szCs w:val="50"/>
      </w:rPr>
      <w:drawing>
        <wp:anchor distT="0" distB="0" distL="114300" distR="114300" simplePos="0" relativeHeight="251666432" behindDoc="1" locked="0" layoutInCell="1" allowOverlap="1" wp14:anchorId="27752564" wp14:editId="542844FE">
          <wp:simplePos x="0" y="0"/>
          <wp:positionH relativeFrom="column">
            <wp:posOffset>-703964</wp:posOffset>
          </wp:positionH>
          <wp:positionV relativeFrom="paragraph">
            <wp:posOffset>-258829</wp:posOffset>
          </wp:positionV>
          <wp:extent cx="1586466" cy="744279"/>
          <wp:effectExtent l="19050" t="0" r="0" b="0"/>
          <wp:wrapNone/>
          <wp:docPr id="2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624">
      <w:rPr>
        <w:b/>
        <w:noProof/>
        <w:color w:val="7F7F7F" w:themeColor="text1" w:themeTint="80"/>
        <w:spacing w:val="140"/>
        <w:sz w:val="50"/>
        <w:szCs w:val="50"/>
      </w:rPr>
      <w:t>20</w:t>
    </w:r>
    <w:r w:rsidR="00B81D3C">
      <w:rPr>
        <w:b/>
        <w:noProof/>
        <w:color w:val="7F7F7F" w:themeColor="text1" w:themeTint="80"/>
        <w:spacing w:val="140"/>
        <w:sz w:val="50"/>
        <w:szCs w:val="50"/>
      </w:rPr>
      <w:t>19</w:t>
    </w:r>
    <w:r>
      <w:rPr>
        <w:b/>
        <w:color w:val="7F7F7F" w:themeColor="text1" w:themeTint="80"/>
        <w:spacing w:val="140"/>
        <w:sz w:val="50"/>
        <w:szCs w:val="50"/>
      </w:rPr>
      <w:t xml:space="preserve"> </w:t>
    </w:r>
    <w:r w:rsidR="00624624">
      <w:rPr>
        <w:b/>
        <w:color w:val="7F7F7F" w:themeColor="text1" w:themeTint="80"/>
        <w:spacing w:val="140"/>
        <w:sz w:val="50"/>
        <w:szCs w:val="50"/>
      </w:rPr>
      <w:t>Winter</w:t>
    </w:r>
    <w:r w:rsidR="00310A72">
      <w:rPr>
        <w:b/>
        <w:color w:val="7F7F7F" w:themeColor="text1" w:themeTint="80"/>
        <w:spacing w:val="140"/>
        <w:sz w:val="50"/>
        <w:szCs w:val="50"/>
      </w:rPr>
      <w:t xml:space="preserve"> </w:t>
    </w:r>
    <w:r w:rsidR="00C1571F">
      <w:rPr>
        <w:b/>
        <w:color w:val="7F7F7F" w:themeColor="text1" w:themeTint="80"/>
        <w:spacing w:val="140"/>
        <w:sz w:val="50"/>
        <w:szCs w:val="50"/>
      </w:rPr>
      <w:t>Pre-S</w:t>
    </w:r>
    <w:r>
      <w:rPr>
        <w:b/>
        <w:color w:val="7F7F7F" w:themeColor="text1" w:themeTint="80"/>
        <w:spacing w:val="140"/>
        <w:sz w:val="50"/>
        <w:szCs w:val="50"/>
      </w:rPr>
      <w:t xml:space="preserve">eason Training </w:t>
    </w:r>
    <w:r w:rsidRPr="00741B1F">
      <w:rPr>
        <w:b/>
        <w:color w:val="7F7F7F" w:themeColor="text1" w:themeTint="80"/>
        <w:spacing w:val="140"/>
        <w:sz w:val="50"/>
        <w:szCs w:val="50"/>
      </w:rPr>
      <w:t>Form</w:t>
    </w:r>
  </w:p>
  <w:p w14:paraId="4CB44C8C" w14:textId="77777777" w:rsidR="00A10E78" w:rsidRDefault="00A10E78" w:rsidP="00310A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70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BD"/>
    <w:rsid w:val="00077E19"/>
    <w:rsid w:val="00091D84"/>
    <w:rsid w:val="001A5B00"/>
    <w:rsid w:val="00240DCC"/>
    <w:rsid w:val="00243C82"/>
    <w:rsid w:val="0029763B"/>
    <w:rsid w:val="00310A72"/>
    <w:rsid w:val="00325A09"/>
    <w:rsid w:val="00403AE1"/>
    <w:rsid w:val="00413CBC"/>
    <w:rsid w:val="004F5954"/>
    <w:rsid w:val="0059064C"/>
    <w:rsid w:val="00624624"/>
    <w:rsid w:val="00741B1F"/>
    <w:rsid w:val="008610F7"/>
    <w:rsid w:val="00890A45"/>
    <w:rsid w:val="00933259"/>
    <w:rsid w:val="00935FF7"/>
    <w:rsid w:val="00983049"/>
    <w:rsid w:val="00985039"/>
    <w:rsid w:val="009927BD"/>
    <w:rsid w:val="00A10E78"/>
    <w:rsid w:val="00A33137"/>
    <w:rsid w:val="00A43847"/>
    <w:rsid w:val="00AB14AD"/>
    <w:rsid w:val="00B10C49"/>
    <w:rsid w:val="00B16659"/>
    <w:rsid w:val="00B81D3C"/>
    <w:rsid w:val="00BD4112"/>
    <w:rsid w:val="00C1571F"/>
    <w:rsid w:val="00C6242B"/>
    <w:rsid w:val="00CB4E6D"/>
    <w:rsid w:val="00D01C77"/>
    <w:rsid w:val="00D343B5"/>
    <w:rsid w:val="00E57ACC"/>
    <w:rsid w:val="00EB04DF"/>
    <w:rsid w:val="00EC0E99"/>
    <w:rsid w:val="00ED44AE"/>
    <w:rsid w:val="00F7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1A2DCF"/>
  <w15:docId w15:val="{3FE4DF8D-B3F9-4E5B-B4D7-088E5D82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6A18BBEA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mmessig</dc:creator>
  <cp:lastModifiedBy>Linda Scorsis</cp:lastModifiedBy>
  <cp:revision>2</cp:revision>
  <dcterms:created xsi:type="dcterms:W3CDTF">2019-01-03T20:12:00Z</dcterms:created>
  <dcterms:modified xsi:type="dcterms:W3CDTF">2019-01-03T20:12:00Z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A2315570</vt:lpwstr>
  </property>
  <property fmtid="{D5CDD505-2E9C-101B-9397-08002B2CF9AE}" pid="4" name="Objective-Title">
    <vt:lpwstr>Recreation - Template - Preseason Winter 2019 Booking Form</vt:lpwstr>
  </property>
  <property fmtid="{D5CDD505-2E9C-101B-9397-08002B2CF9AE}" pid="5" name="Objective-Comment">
    <vt:lpwstr/>
  </property>
  <property fmtid="{D5CDD505-2E9C-101B-9397-08002B2CF9AE}" pid="6" name="Objective-CreationStamp">
    <vt:filetime>2018-12-28T00:30:49Z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2018-12-28T00:31:18Z</vt:filetime>
  </property>
  <property fmtid="{D5CDD505-2E9C-101B-9397-08002B2CF9AE}" pid="10" name="Objective-ModificationStamp">
    <vt:filetime>2018-12-28T00:31:18Z</vt:filetime>
  </property>
  <property fmtid="{D5CDD505-2E9C-101B-9397-08002B2CF9AE}" pid="11" name="Objective-Owner">
    <vt:lpwstr>James Robortella</vt:lpwstr>
  </property>
  <property fmtid="{D5CDD505-2E9C-101B-9397-08002B2CF9AE}" pid="12" name="Objective-Path">
    <vt:lpwstr>Objective Global Folder:Corporate Management:Department - Sport &amp; Recreation - Sport &amp; Recreation Development:Business Operations:</vt:lpwstr>
  </property>
  <property fmtid="{D5CDD505-2E9C-101B-9397-08002B2CF9AE}" pid="13" name="Objective-Parent">
    <vt:lpwstr>Business Operations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qA6219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Outgoing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