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95860676"/>
        <w:docPartObj>
          <w:docPartGallery w:val="Cover Pages"/>
          <w:docPartUnique/>
        </w:docPartObj>
      </w:sdtPr>
      <w:sdtEndPr/>
      <w:sdtContent>
        <w:p w:rsidR="009E4461" w:rsidRDefault="00CF65EE">
          <w:r w:rsidRPr="00CF65EE">
            <w:rPr>
              <w:noProof/>
              <w:lang w:eastAsia="en-AU"/>
            </w:rPr>
            <w:t>1 Bronzewing Street</w:t>
          </w:r>
          <w:r w:rsidR="009E4461">
            <w:rPr>
              <w:noProof/>
              <w:lang w:eastAsia="en-AU"/>
            </w:rPr>
            <w:drawing>
              <wp:anchor distT="0" distB="0" distL="114300" distR="114300" simplePos="0" relativeHeight="251658240" behindDoc="0" locked="0" layoutInCell="1" allowOverlap="1" wp14:anchorId="4989265C" wp14:editId="2D9178FB">
                <wp:simplePos x="0" y="0"/>
                <wp:positionH relativeFrom="column">
                  <wp:posOffset>-925033</wp:posOffset>
                </wp:positionH>
                <wp:positionV relativeFrom="paragraph">
                  <wp:posOffset>-925033</wp:posOffset>
                </wp:positionV>
                <wp:extent cx="7583348" cy="10722445"/>
                <wp:effectExtent l="0" t="0" r="0" b="3175"/>
                <wp:wrapNone/>
                <wp:docPr id="1" name="Picture 1" descr="Storm Water Pipes &amp; Easements (Responsibilities &amp;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3348" cy="10722445"/>
                        </a:xfrm>
                        <a:prstGeom prst="rect">
                          <a:avLst/>
                        </a:prstGeom>
                      </pic:spPr>
                    </pic:pic>
                  </a:graphicData>
                </a:graphic>
                <wp14:sizeRelH relativeFrom="page">
                  <wp14:pctWidth>0</wp14:pctWidth>
                </wp14:sizeRelH>
                <wp14:sizeRelV relativeFrom="page">
                  <wp14:pctHeight>0</wp14:pctHeight>
                </wp14:sizeRelV>
              </wp:anchor>
            </w:drawing>
          </w:r>
        </w:p>
        <w:p w:rsidR="009E4461" w:rsidRDefault="009E4461"/>
        <w:p w:rsidR="009E4461" w:rsidRDefault="009E4461"/>
        <w:p w:rsidR="009E4461" w:rsidRDefault="009E4461">
          <w:r w:rsidRPr="009E4461">
            <w:rPr>
              <w:noProof/>
              <w:lang w:eastAsia="en-AU"/>
            </w:rPr>
            <mc:AlternateContent>
              <mc:Choice Requires="wps">
                <w:drawing>
                  <wp:anchor distT="0" distB="0" distL="114300" distR="114300" simplePos="0" relativeHeight="251661312" behindDoc="0" locked="0" layoutInCell="1" allowOverlap="1" wp14:anchorId="40DAFBB1" wp14:editId="2BF68C38">
                    <wp:simplePos x="0" y="0"/>
                    <wp:positionH relativeFrom="column">
                      <wp:posOffset>-499730</wp:posOffset>
                    </wp:positionH>
                    <wp:positionV relativeFrom="paragraph">
                      <wp:posOffset>6345555</wp:posOffset>
                    </wp:positionV>
                    <wp:extent cx="4331335" cy="69111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691116"/>
                            </a:xfrm>
                            <a:prstGeom prst="rect">
                              <a:avLst/>
                            </a:prstGeom>
                            <a:noFill/>
                            <a:ln w="9525">
                              <a:noFill/>
                              <a:miter lim="800000"/>
                              <a:headEnd/>
                              <a:tailEnd/>
                            </a:ln>
                          </wps:spPr>
                          <wps:txbx>
                            <w:txbxContent>
                              <w:p w:rsidR="009E4461" w:rsidRPr="00D83528" w:rsidRDefault="00CF65EE" w:rsidP="009E4461">
                                <w:pPr>
                                  <w:spacing w:after="0" w:line="240" w:lineRule="auto"/>
                                  <w:rPr>
                                    <w:rFonts w:ascii="DaxOT-Regular" w:hAnsi="DaxOT-Regular"/>
                                    <w:color w:val="F89647"/>
                                    <w:sz w:val="36"/>
                                    <w:szCs w:val="36"/>
                                  </w:rPr>
                                </w:pPr>
                                <w:r>
                                  <w:rPr>
                                    <w:rFonts w:ascii="DaxOT-Regular" w:hAnsi="DaxOT-Regular"/>
                                    <w:color w:val="F89647"/>
                                    <w:sz w:val="44"/>
                                    <w:szCs w:val="44"/>
                                  </w:rPr>
                                  <w:t>Responsibilities &amp; Access</w:t>
                                </w:r>
                              </w:p>
                              <w:p w:rsidR="009E4461" w:rsidRPr="003C2A03" w:rsidRDefault="009E4461" w:rsidP="009E4461">
                                <w:pPr>
                                  <w:jc w:val="both"/>
                                  <w:rPr>
                                    <w:rFonts w:ascii="DaxOT-Regular" w:hAnsi="DaxOT-Regul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5pt;margin-top:499.65pt;width:341.05pt;height:5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" filled="f" stroked="f">
                    <v:textbox>
                      <w:txbxContent>
                        <w:p w:rsidR="009E4461" w:rsidRPr="00D83528" w:rsidRDefault="00CF65EE" w:rsidP="009E4461">
                          <w:pPr>
                            <w:spacing w:after="0" w:line="240" w:lineRule="auto"/>
                            <w:rPr>
                              <w:rFonts w:ascii="DaxOT-Regular" w:hAnsi="DaxOT-Regular"/>
                              <w:color w:val="F89647"/>
                              <w:sz w:val="36"/>
                              <w:szCs w:val="36"/>
                            </w:rPr>
                          </w:pPr>
                          <w:r>
                            <w:rPr>
                              <w:rFonts w:ascii="DaxOT-Regular" w:hAnsi="DaxOT-Regular"/>
                              <w:color w:val="F89647"/>
                              <w:sz w:val="44"/>
                              <w:szCs w:val="44"/>
                            </w:rPr>
                            <w:t>Responsibilities &amp; Access</w:t>
                          </w:r>
                        </w:p>
                        <w:p w:rsidR="009E4461" w:rsidRPr="003C2A03" w:rsidRDefault="009E4461"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2C6E0ECC" wp14:editId="153A6268">
                    <wp:simplePos x="0" y="0"/>
                    <wp:positionH relativeFrom="column">
                      <wp:posOffset>-517525</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rsidR="009E4461" w:rsidRPr="00D83528" w:rsidRDefault="00CF65EE" w:rsidP="009E4461">
                                <w:pPr>
                                  <w:pStyle w:val="Footer"/>
                                  <w:rPr>
                                    <w:rFonts w:ascii="Calibri Light" w:eastAsiaTheme="majorEastAsia" w:hAnsi="Calibri Light" w:cstheme="majorBidi"/>
                                    <w:b/>
                                    <w:color w:val="F89647"/>
                                    <w:sz w:val="72"/>
                                    <w:szCs w:val="72"/>
                                  </w:rPr>
                                </w:pPr>
                                <w:r>
                                  <w:rPr>
                                    <w:rFonts w:ascii="Calibri Light" w:eastAsiaTheme="majorEastAsia" w:hAnsi="Calibri Light" w:cstheme="majorBidi"/>
                                    <w:b/>
                                    <w:color w:val="F89647"/>
                                    <w:sz w:val="72"/>
                                    <w:szCs w:val="72"/>
                                  </w:rPr>
                                  <w:t>Storm Water Pipes &amp; Easements</w:t>
                                </w:r>
                                <w:r w:rsidR="00B30674" w:rsidRPr="00D83528">
                                  <w:rPr>
                                    <w:rFonts w:ascii="Calibri Light" w:eastAsiaTheme="majorEastAsia" w:hAnsi="Calibri Light" w:cstheme="majorBidi"/>
                                    <w:b/>
                                    <w:color w:val="F89647"/>
                                    <w:sz w:val="72"/>
                                    <w:szCs w:val="72"/>
                                  </w:rPr>
                                  <w:br/>
                                </w:r>
                              </w:p>
                              <w:p w:rsidR="009E4461" w:rsidRPr="003C2A03" w:rsidRDefault="009E4461"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7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" filled="f" stroked="f">
                    <v:textbox>
                      <w:txbxContent>
                        <w:p w:rsidR="009E4461" w:rsidRPr="00D83528" w:rsidRDefault="00CF65EE" w:rsidP="009E4461">
                          <w:pPr>
                            <w:pStyle w:val="Footer"/>
                            <w:rPr>
                              <w:rFonts w:ascii="Calibri Light" w:eastAsiaTheme="majorEastAsia" w:hAnsi="Calibri Light" w:cstheme="majorBidi"/>
                              <w:b/>
                              <w:color w:val="F89647"/>
                              <w:sz w:val="72"/>
                              <w:szCs w:val="72"/>
                            </w:rPr>
                          </w:pPr>
                          <w:r>
                            <w:rPr>
                              <w:rFonts w:ascii="Calibri Light" w:eastAsiaTheme="majorEastAsia" w:hAnsi="Calibri Light" w:cstheme="majorBidi"/>
                              <w:b/>
                              <w:color w:val="F89647"/>
                              <w:sz w:val="72"/>
                              <w:szCs w:val="72"/>
                            </w:rPr>
                            <w:t>Storm Water Pipes &amp; Easements</w:t>
                          </w:r>
                          <w:r w:rsidR="00B30674" w:rsidRPr="00D83528">
                            <w:rPr>
                              <w:rFonts w:ascii="Calibri Light" w:eastAsiaTheme="majorEastAsia" w:hAnsi="Calibri Light" w:cstheme="majorBidi"/>
                              <w:b/>
                              <w:color w:val="F89647"/>
                              <w:sz w:val="72"/>
                              <w:szCs w:val="72"/>
                            </w:rPr>
                            <w:br/>
                          </w:r>
                        </w:p>
                        <w:p w:rsidR="009E4461" w:rsidRPr="003C2A03" w:rsidRDefault="009E4461" w:rsidP="009E4461">
                          <w:pPr>
                            <w:rPr>
                              <w:rFonts w:ascii="DaxOT-Medium" w:hAnsi="DaxOT-Medium"/>
                              <w:color w:val="7030A0"/>
                            </w:rPr>
                          </w:pPr>
                        </w:p>
                      </w:txbxContent>
                    </v:textbox>
                  </v:shape>
                </w:pict>
              </mc:Fallback>
            </mc:AlternateContent>
          </w:r>
          <w:r>
            <w:br w:type="page"/>
          </w:r>
        </w:p>
      </w:sdtContent>
    </w:sdt>
    <w:p w:rsidR="00CF65EE" w:rsidRPr="00B1087A" w:rsidRDefault="00CF65EE" w:rsidP="00CF65EE">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Wyndham City Council</w:t>
      </w:r>
      <w:r w:rsidRPr="00B1087A">
        <w:rPr>
          <w:rFonts w:asciiTheme="majorHAnsi" w:eastAsiaTheme="majorEastAsia" w:hAnsiTheme="majorHAnsi" w:cstheme="majorBidi"/>
          <w:b/>
          <w:bCs/>
          <w:color w:val="365F91" w:themeColor="accent1" w:themeShade="BF"/>
          <w:sz w:val="28"/>
          <w:szCs w:val="28"/>
        </w:rPr>
        <w:t xml:space="preserve"> - Storm water pipes and easements - Responsibilities and a</w:t>
      </w:r>
      <w:r>
        <w:rPr>
          <w:rFonts w:asciiTheme="majorHAnsi" w:eastAsiaTheme="majorEastAsia" w:hAnsiTheme="majorHAnsi" w:cstheme="majorBidi"/>
          <w:b/>
          <w:bCs/>
          <w:color w:val="365F91" w:themeColor="accent1" w:themeShade="BF"/>
          <w:sz w:val="28"/>
          <w:szCs w:val="28"/>
        </w:rPr>
        <w:t>ccess</w:t>
      </w:r>
    </w:p>
    <w:p w:rsidR="00CF65EE" w:rsidRPr="009C5663" w:rsidRDefault="00CF65EE" w:rsidP="00CF65EE">
      <w:pPr>
        <w:pStyle w:val="Heading2"/>
        <w:rPr>
          <w:rFonts w:eastAsia="Times New Roman"/>
          <w:color w:val="365F91" w:themeColor="accent1" w:themeShade="BF"/>
          <w:lang w:eastAsia="en-AU"/>
        </w:rPr>
      </w:pPr>
      <w:r w:rsidRPr="009C5663">
        <w:rPr>
          <w:rFonts w:eastAsia="Times New Roman"/>
          <w:color w:val="365F91" w:themeColor="accent1" w:themeShade="BF"/>
          <w:lang w:eastAsia="en-AU"/>
        </w:rPr>
        <w:t>The drainage network</w:t>
      </w:r>
    </w:p>
    <w:p w:rsidR="00CF65EE" w:rsidRPr="000A29A2" w:rsidRDefault="00CF65EE" w:rsidP="00CF65EE">
      <w:pPr>
        <w:shd w:val="clear" w:color="auto" w:fill="FFFFFF"/>
        <w:spacing w:after="240" w:line="240" w:lineRule="auto"/>
        <w:rPr>
          <w:rFonts w:eastAsia="Times New Roman" w:cstheme="minorHAnsi"/>
          <w:color w:val="1F497D" w:themeColor="text2"/>
          <w:lang w:eastAsia="en-AU"/>
        </w:rPr>
      </w:pPr>
      <w:r w:rsidRPr="009C5663">
        <w:rPr>
          <w:rFonts w:eastAsia="Times New Roman" w:cstheme="minorHAnsi"/>
          <w:color w:val="365F91" w:themeColor="accent1" w:themeShade="BF"/>
          <w:lang w:eastAsia="en-AU"/>
        </w:rPr>
        <w:t xml:space="preserve">The drainage network takes storm water flows away from private property into waterways with minimal impact on residents and roadways.  There are times of extreme rainfall when underground drains are not adequate for the high demand.  During these times, </w:t>
      </w:r>
      <w:r w:rsidRPr="000A29A2">
        <w:rPr>
          <w:rFonts w:eastAsia="Times New Roman" w:cstheme="minorHAnsi"/>
          <w:color w:val="1F497D" w:themeColor="text2"/>
          <w:lang w:eastAsia="en-AU"/>
        </w:rPr>
        <w:t xml:space="preserve">roads are designed to act as </w:t>
      </w:r>
      <w:proofErr w:type="spellStart"/>
      <w:r w:rsidRPr="000A29A2">
        <w:rPr>
          <w:rFonts w:eastAsia="Times New Roman" w:cstheme="minorHAnsi"/>
          <w:color w:val="1F497D" w:themeColor="text2"/>
          <w:lang w:eastAsia="en-AU"/>
        </w:rPr>
        <w:t>floodways</w:t>
      </w:r>
      <w:proofErr w:type="spellEnd"/>
      <w:r w:rsidRPr="000A29A2">
        <w:rPr>
          <w:rFonts w:eastAsia="Times New Roman" w:cstheme="minorHAnsi"/>
          <w:color w:val="1F497D" w:themeColor="text2"/>
          <w:lang w:eastAsia="en-AU"/>
        </w:rPr>
        <w:t>.</w:t>
      </w:r>
    </w:p>
    <w:p w:rsidR="00CF65EE" w:rsidRPr="000A29A2" w:rsidRDefault="00CF65EE" w:rsidP="00CF65EE">
      <w:pPr>
        <w:shd w:val="clear" w:color="auto" w:fill="FFFFFF"/>
        <w:spacing w:after="240" w:line="240" w:lineRule="auto"/>
        <w:rPr>
          <w:rFonts w:eastAsia="Times New Roman" w:cstheme="minorHAnsi"/>
          <w:color w:val="1F497D" w:themeColor="text2"/>
          <w:lang w:eastAsia="en-AU"/>
        </w:rPr>
      </w:pPr>
      <w:r w:rsidRPr="000A29A2">
        <w:rPr>
          <w:rFonts w:eastAsia="Times New Roman" w:cstheme="minorHAnsi"/>
          <w:color w:val="1F497D" w:themeColor="text2"/>
          <w:lang w:eastAsia="en-AU"/>
        </w:rPr>
        <w:t>Each property is allocated with a location in the network to which the property’s stormwater drainage should be directed. Typically this location will be in a Council underground drain or in the channel of the adjacent road.  This discharge location is known as th</w:t>
      </w:r>
      <w:r>
        <w:rPr>
          <w:rFonts w:eastAsia="Times New Roman" w:cstheme="minorHAnsi"/>
          <w:color w:val="1F497D" w:themeColor="text2"/>
          <w:lang w:eastAsia="en-AU"/>
        </w:rPr>
        <w:t>e legal point of discharge</w:t>
      </w:r>
      <w:r w:rsidRPr="000A29A2">
        <w:rPr>
          <w:rFonts w:eastAsia="Times New Roman" w:cstheme="minorHAnsi"/>
          <w:color w:val="1F497D" w:themeColor="text2"/>
          <w:lang w:eastAsia="en-AU"/>
        </w:rPr>
        <w:t>.  The property stormwater pipe drainage belongs to the owner of the property.</w:t>
      </w:r>
      <w:r>
        <w:rPr>
          <w:rFonts w:eastAsia="Times New Roman" w:cstheme="minorHAnsi"/>
          <w:color w:val="1F497D" w:themeColor="text2"/>
          <w:lang w:eastAsia="en-AU"/>
        </w:rPr>
        <w:t xml:space="preserve">  </w:t>
      </w:r>
      <w:r w:rsidRPr="000A29A2">
        <w:rPr>
          <w:rFonts w:eastAsia="Times New Roman" w:cstheme="minorHAnsi"/>
          <w:color w:val="1F497D" w:themeColor="text2"/>
          <w:lang w:eastAsia="en-AU"/>
        </w:rPr>
        <w:t>All drainage issues beyond this point are the responsibility of either the local government or the regional drainage authority.</w:t>
      </w:r>
    </w:p>
    <w:p w:rsidR="00CF65EE" w:rsidRPr="000A29A2" w:rsidRDefault="00CF65EE" w:rsidP="00CF65EE">
      <w:pPr>
        <w:pStyle w:val="Heading2"/>
        <w:rPr>
          <w:rFonts w:eastAsia="Times New Roman"/>
          <w:color w:val="1F497D" w:themeColor="text2"/>
          <w:lang w:eastAsia="en-AU"/>
        </w:rPr>
      </w:pPr>
      <w:r w:rsidRPr="000A29A2">
        <w:rPr>
          <w:rFonts w:eastAsia="Times New Roman"/>
          <w:color w:val="1F497D" w:themeColor="text2"/>
          <w:lang w:eastAsia="en-AU"/>
        </w:rPr>
        <w:t>Council’s responsibilities</w:t>
      </w:r>
    </w:p>
    <w:p w:rsidR="00CF65EE" w:rsidRPr="000A29A2" w:rsidRDefault="00CF65EE" w:rsidP="00CF65EE">
      <w:pPr>
        <w:shd w:val="clear" w:color="auto" w:fill="FFFFFF"/>
        <w:spacing w:after="240" w:line="240" w:lineRule="auto"/>
        <w:rPr>
          <w:rFonts w:eastAsia="Times New Roman" w:cstheme="minorHAnsi"/>
          <w:color w:val="1F497D" w:themeColor="text2"/>
          <w:lang w:eastAsia="en-AU"/>
        </w:rPr>
      </w:pPr>
      <w:r>
        <w:rPr>
          <w:rFonts w:eastAsia="Times New Roman" w:cstheme="minorHAnsi"/>
          <w:color w:val="1F497D" w:themeColor="text2"/>
          <w:lang w:eastAsia="en-AU"/>
        </w:rPr>
        <w:t>Wyndham City Council</w:t>
      </w:r>
      <w:r w:rsidRPr="000A29A2">
        <w:rPr>
          <w:rFonts w:eastAsia="Times New Roman" w:cstheme="minorHAnsi"/>
          <w:color w:val="1F497D" w:themeColor="text2"/>
          <w:lang w:eastAsia="en-AU"/>
        </w:rPr>
        <w:t xml:space="preserve"> is a designated drainage authority along with Melbourne Water </w:t>
      </w:r>
      <w:r>
        <w:rPr>
          <w:rFonts w:eastAsia="Times New Roman" w:cstheme="minorHAnsi"/>
          <w:color w:val="1F497D" w:themeColor="text2"/>
          <w:lang w:eastAsia="en-AU"/>
        </w:rPr>
        <w:t>and</w:t>
      </w:r>
      <w:r w:rsidRPr="000A29A2">
        <w:rPr>
          <w:rFonts w:eastAsia="Times New Roman" w:cstheme="minorHAnsi"/>
          <w:color w:val="1F497D" w:themeColor="text2"/>
          <w:lang w:eastAsia="en-AU"/>
        </w:rPr>
        <w:t xml:space="preserve"> has responsibilities conferred on it by state legislation.  Illustration 1, below, shows </w:t>
      </w:r>
      <w:proofErr w:type="gramStart"/>
      <w:r w:rsidRPr="000A29A2">
        <w:rPr>
          <w:rFonts w:eastAsia="Times New Roman" w:cstheme="minorHAnsi"/>
          <w:color w:val="1F497D" w:themeColor="text2"/>
          <w:lang w:eastAsia="en-AU"/>
        </w:rPr>
        <w:t>an</w:t>
      </w:r>
      <w:proofErr w:type="gramEnd"/>
      <w:r w:rsidRPr="000A29A2">
        <w:rPr>
          <w:rFonts w:eastAsia="Times New Roman" w:cstheme="minorHAnsi"/>
          <w:color w:val="1F497D" w:themeColor="text2"/>
          <w:lang w:eastAsia="en-AU"/>
        </w:rPr>
        <w:t xml:space="preserve"> extract from the Local Government Act relating to Councils functions and powers for drainage.</w:t>
      </w:r>
    </w:p>
    <w:p w:rsidR="00CF65EE" w:rsidRPr="000A29A2" w:rsidRDefault="00CF65EE" w:rsidP="00CF65EE">
      <w:pPr>
        <w:spacing w:before="100" w:beforeAutospacing="1" w:after="100" w:afterAutospacing="1" w:line="240" w:lineRule="auto"/>
        <w:jc w:val="center"/>
        <w:rPr>
          <w:rFonts w:eastAsia="Times New Roman" w:cstheme="minorHAnsi"/>
          <w:b/>
          <w:color w:val="1F497D" w:themeColor="text2"/>
          <w:u w:val="single"/>
          <w:lang w:eastAsia="en-AU"/>
        </w:rPr>
      </w:pPr>
      <w:r w:rsidRPr="000A29A2">
        <w:rPr>
          <w:rFonts w:eastAsia="Times New Roman" w:cstheme="minorHAnsi"/>
          <w:b/>
          <w:color w:val="1F497D" w:themeColor="text2"/>
          <w:u w:val="single"/>
          <w:lang w:eastAsia="en-AU"/>
        </w:rPr>
        <w:t>Illustration 1 – An extract from the Local Government Act</w:t>
      </w:r>
    </w:p>
    <w:p w:rsidR="00CF65EE" w:rsidRPr="000A29A2" w:rsidRDefault="00CF65EE" w:rsidP="00CF65EE">
      <w:pPr>
        <w:shd w:val="clear" w:color="auto" w:fill="FFFFFF"/>
        <w:spacing w:after="240" w:line="240" w:lineRule="auto"/>
        <w:rPr>
          <w:rFonts w:eastAsia="Times New Roman" w:cstheme="minorHAnsi"/>
          <w:color w:val="1F497D" w:themeColor="text2"/>
          <w:sz w:val="16"/>
          <w:szCs w:val="16"/>
          <w:vertAlign w:val="subscript"/>
          <w:lang w:eastAsia="en-AU"/>
        </w:rPr>
      </w:pPr>
      <w:bookmarkStart w:id="0" w:name="_GoBack"/>
      <w:r w:rsidRPr="000A29A2">
        <w:rPr>
          <w:rFonts w:eastAsia="Times New Roman" w:cstheme="minorHAnsi"/>
          <w:noProof/>
          <w:color w:val="1F497D" w:themeColor="text2"/>
          <w:lang w:eastAsia="en-AU"/>
        </w:rPr>
        <w:drawing>
          <wp:anchor distT="0" distB="0" distL="114300" distR="114300" simplePos="0" relativeHeight="251663360" behindDoc="0" locked="0" layoutInCell="1" allowOverlap="1" wp14:anchorId="7BDDEF64" wp14:editId="0C35D7B3">
            <wp:simplePos x="0" y="0"/>
            <wp:positionH relativeFrom="column">
              <wp:posOffset>52705</wp:posOffset>
            </wp:positionH>
            <wp:positionV relativeFrom="paragraph">
              <wp:posOffset>57150</wp:posOffset>
            </wp:positionV>
            <wp:extent cx="5326380" cy="4509135"/>
            <wp:effectExtent l="0" t="0" r="7620" b="5715"/>
            <wp:wrapSquare wrapText="bothSides"/>
            <wp:docPr id="4" name="Picture 4" descr="Local Government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380" cy="45091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CF65EE" w:rsidRDefault="00CF65EE" w:rsidP="00CF65EE">
      <w:pPr>
        <w:shd w:val="clear" w:color="auto" w:fill="FFFFFF"/>
        <w:spacing w:after="240" w:line="240" w:lineRule="auto"/>
        <w:rPr>
          <w:rFonts w:eastAsia="Times New Roman" w:cstheme="minorHAnsi"/>
          <w:color w:val="1F497D" w:themeColor="text2"/>
          <w:lang w:eastAsia="en-AU"/>
        </w:rPr>
      </w:pPr>
      <w:r w:rsidRPr="000A29A2">
        <w:rPr>
          <w:rFonts w:eastAsia="Times New Roman" w:cstheme="minorHAnsi"/>
          <w:color w:val="1F497D" w:themeColor="text2"/>
          <w:lang w:eastAsia="en-AU"/>
        </w:rPr>
        <w:br w:type="textWrapping" w:clear="all"/>
      </w:r>
    </w:p>
    <w:p w:rsidR="00CF65EE" w:rsidRPr="000A29A2" w:rsidRDefault="00CF65EE" w:rsidP="00CF65EE">
      <w:pPr>
        <w:shd w:val="clear" w:color="auto" w:fill="FFFFFF"/>
        <w:spacing w:after="240" w:line="240" w:lineRule="auto"/>
        <w:rPr>
          <w:rFonts w:eastAsia="Times New Roman" w:cstheme="minorHAnsi"/>
          <w:color w:val="1F497D" w:themeColor="text2"/>
          <w:lang w:eastAsia="en-AU"/>
        </w:rPr>
      </w:pPr>
      <w:r w:rsidRPr="000A29A2">
        <w:rPr>
          <w:rFonts w:eastAsia="Times New Roman" w:cstheme="minorHAnsi"/>
          <w:color w:val="1F497D" w:themeColor="text2"/>
          <w:lang w:eastAsia="en-AU"/>
        </w:rPr>
        <w:lastRenderedPageBreak/>
        <w:t xml:space="preserve">Council is responsible for the care and maintenance of the local public storm water drainage network including pipes and pits.  </w:t>
      </w:r>
      <w:r>
        <w:rPr>
          <w:rFonts w:eastAsia="Times New Roman" w:cstheme="minorHAnsi"/>
          <w:color w:val="1F497D" w:themeColor="text2"/>
          <w:lang w:eastAsia="en-AU"/>
        </w:rPr>
        <w:t>This does not include property stormwater drainage pipes connecting to the legal point of discharge.</w:t>
      </w:r>
    </w:p>
    <w:p w:rsidR="00CF65EE" w:rsidRPr="000A29A2" w:rsidRDefault="00CF65EE" w:rsidP="00CF65EE">
      <w:pPr>
        <w:shd w:val="clear" w:color="auto" w:fill="FFFFFF"/>
        <w:spacing w:before="100" w:beforeAutospacing="1" w:after="100" w:afterAutospacing="1" w:line="240" w:lineRule="auto"/>
        <w:rPr>
          <w:rStyle w:val="Hyperlink"/>
          <w:rFonts w:eastAsia="Times New Roman" w:cstheme="minorHAnsi"/>
          <w:color w:val="1F497D" w:themeColor="text2"/>
          <w:lang w:eastAsia="en-AU"/>
        </w:rPr>
      </w:pPr>
      <w:r>
        <w:rPr>
          <w:rFonts w:eastAsia="Times New Roman" w:cstheme="minorHAnsi"/>
          <w:color w:val="1F497D" w:themeColor="text2"/>
          <w:lang w:eastAsia="en-AU"/>
        </w:rPr>
        <w:t>Any problem with drainage</w:t>
      </w:r>
      <w:r w:rsidRPr="000A29A2">
        <w:rPr>
          <w:rFonts w:eastAsia="Times New Roman" w:cstheme="minorHAnsi"/>
          <w:color w:val="1F497D" w:themeColor="text2"/>
          <w:lang w:eastAsia="en-AU"/>
        </w:rPr>
        <w:t xml:space="preserve"> downstream of the L</w:t>
      </w:r>
      <w:r>
        <w:rPr>
          <w:rFonts w:eastAsia="Times New Roman" w:cstheme="minorHAnsi"/>
          <w:color w:val="1F497D" w:themeColor="text2"/>
          <w:lang w:eastAsia="en-AU"/>
        </w:rPr>
        <w:t xml:space="preserve">egal </w:t>
      </w:r>
      <w:r w:rsidRPr="000A29A2">
        <w:rPr>
          <w:rFonts w:eastAsia="Times New Roman" w:cstheme="minorHAnsi"/>
          <w:color w:val="1F497D" w:themeColor="text2"/>
          <w:lang w:eastAsia="en-AU"/>
        </w:rPr>
        <w:t>P</w:t>
      </w:r>
      <w:r>
        <w:rPr>
          <w:rFonts w:eastAsia="Times New Roman" w:cstheme="minorHAnsi"/>
          <w:color w:val="1F497D" w:themeColor="text2"/>
          <w:lang w:eastAsia="en-AU"/>
        </w:rPr>
        <w:t xml:space="preserve">oint of </w:t>
      </w:r>
      <w:r w:rsidRPr="000A29A2">
        <w:rPr>
          <w:rFonts w:eastAsia="Times New Roman" w:cstheme="minorHAnsi"/>
          <w:color w:val="1F497D" w:themeColor="text2"/>
          <w:lang w:eastAsia="en-AU"/>
        </w:rPr>
        <w:t>D</w:t>
      </w:r>
      <w:r>
        <w:rPr>
          <w:rFonts w:eastAsia="Times New Roman" w:cstheme="minorHAnsi"/>
          <w:color w:val="1F497D" w:themeColor="text2"/>
          <w:lang w:eastAsia="en-AU"/>
        </w:rPr>
        <w:t>ischarge</w:t>
      </w:r>
      <w:r w:rsidRPr="000A29A2">
        <w:rPr>
          <w:rFonts w:eastAsia="Times New Roman" w:cstheme="minorHAnsi"/>
          <w:color w:val="1F497D" w:themeColor="text2"/>
          <w:lang w:eastAsia="en-AU"/>
        </w:rPr>
        <w:t xml:space="preserve"> can be reported to </w:t>
      </w:r>
      <w:r>
        <w:rPr>
          <w:rFonts w:eastAsia="Times New Roman" w:cstheme="minorHAnsi"/>
          <w:color w:val="1F497D" w:themeColor="text2"/>
          <w:lang w:eastAsia="en-AU"/>
        </w:rPr>
        <w:t>Wyndham City Council</w:t>
      </w:r>
      <w:r w:rsidRPr="000A29A2">
        <w:rPr>
          <w:rFonts w:eastAsia="Times New Roman" w:cstheme="minorHAnsi"/>
          <w:color w:val="1F497D" w:themeColor="text2"/>
          <w:lang w:eastAsia="en-AU"/>
        </w:rPr>
        <w:t xml:space="preserve"> on (03) 9742 0777</w:t>
      </w:r>
      <w:r>
        <w:rPr>
          <w:rFonts w:eastAsia="Times New Roman" w:cstheme="minorHAnsi"/>
          <w:color w:val="1F497D" w:themeColor="text2"/>
          <w:lang w:eastAsia="en-AU"/>
        </w:rPr>
        <w:t xml:space="preserve"> </w:t>
      </w:r>
      <w:r w:rsidRPr="000A29A2">
        <w:rPr>
          <w:rFonts w:eastAsia="Times New Roman" w:cstheme="minorHAnsi"/>
          <w:color w:val="1F497D" w:themeColor="text2"/>
          <w:lang w:eastAsia="en-AU"/>
        </w:rPr>
        <w:t xml:space="preserve">or by using the Submit a Customer Service Request Page, which is accessible on </w:t>
      </w:r>
      <w:hyperlink r:id="rId9" w:history="1">
        <w:r w:rsidRPr="000A29A2">
          <w:rPr>
            <w:rStyle w:val="Hyperlink"/>
            <w:rFonts w:eastAsia="Times New Roman" w:cstheme="minorHAnsi"/>
            <w:color w:val="1F497D" w:themeColor="text2"/>
            <w:lang w:eastAsia="en-AU"/>
          </w:rPr>
          <w:t>http://www.wyndham.vic.gov.au/residents/home/submit_request</w:t>
        </w:r>
      </w:hyperlink>
    </w:p>
    <w:p w:rsidR="00CF65EE" w:rsidRDefault="00CF65EE" w:rsidP="00CF65EE">
      <w:pPr>
        <w:shd w:val="clear" w:color="auto" w:fill="FFFFFF"/>
        <w:spacing w:before="100" w:beforeAutospacing="1" w:after="100" w:afterAutospacing="1" w:line="240" w:lineRule="auto"/>
        <w:rPr>
          <w:rFonts w:eastAsia="Times New Roman" w:cstheme="minorHAnsi"/>
          <w:color w:val="1F497D" w:themeColor="text2"/>
          <w:lang w:eastAsia="en-AU"/>
        </w:rPr>
      </w:pPr>
      <w:r>
        <w:rPr>
          <w:rFonts w:eastAsia="Times New Roman" w:cstheme="minorHAnsi"/>
          <w:color w:val="1F497D" w:themeColor="text2"/>
          <w:lang w:eastAsia="en-AU"/>
        </w:rPr>
        <w:t>Wyndham City Council</w:t>
      </w:r>
      <w:r w:rsidRPr="000A29A2">
        <w:rPr>
          <w:rFonts w:eastAsia="Times New Roman" w:cstheme="minorHAnsi"/>
          <w:color w:val="1F497D" w:themeColor="text2"/>
          <w:lang w:eastAsia="en-AU"/>
        </w:rPr>
        <w:t xml:space="preserve"> will</w:t>
      </w:r>
      <w:r>
        <w:rPr>
          <w:rFonts w:eastAsia="Times New Roman" w:cstheme="minorHAnsi"/>
          <w:color w:val="1F497D" w:themeColor="text2"/>
          <w:lang w:eastAsia="en-AU"/>
        </w:rPr>
        <w:t xml:space="preserve"> either respond directly or</w:t>
      </w:r>
      <w:r w:rsidRPr="000A29A2">
        <w:rPr>
          <w:rFonts w:eastAsia="Times New Roman" w:cstheme="minorHAnsi"/>
          <w:color w:val="1F497D" w:themeColor="text2"/>
          <w:lang w:eastAsia="en-AU"/>
        </w:rPr>
        <w:t xml:space="preserve"> refer the query to the appropriate authority</w:t>
      </w:r>
      <w:r>
        <w:rPr>
          <w:rFonts w:eastAsia="Times New Roman" w:cstheme="minorHAnsi"/>
          <w:color w:val="1F497D" w:themeColor="text2"/>
          <w:lang w:eastAsia="en-AU"/>
        </w:rPr>
        <w:t>.</w:t>
      </w:r>
      <w:r w:rsidRPr="000A29A2">
        <w:rPr>
          <w:rFonts w:eastAsia="Times New Roman" w:cstheme="minorHAnsi"/>
          <w:color w:val="1F497D" w:themeColor="text2"/>
          <w:lang w:eastAsia="en-AU"/>
        </w:rPr>
        <w:t xml:space="preserve"> </w:t>
      </w:r>
    </w:p>
    <w:p w:rsidR="00CF65EE" w:rsidRPr="000A29A2" w:rsidRDefault="00CF65EE" w:rsidP="00CF65EE">
      <w:pPr>
        <w:shd w:val="clear" w:color="auto" w:fill="FFFFFF"/>
        <w:spacing w:before="100" w:beforeAutospacing="1" w:after="100" w:afterAutospacing="1" w:line="240" w:lineRule="auto"/>
        <w:rPr>
          <w:rFonts w:eastAsia="Times New Roman" w:cstheme="minorHAnsi"/>
          <w:color w:val="1F497D" w:themeColor="text2"/>
          <w:lang w:eastAsia="en-AU"/>
        </w:rPr>
      </w:pPr>
      <w:r>
        <w:rPr>
          <w:rFonts w:eastAsia="Times New Roman" w:cstheme="minorHAnsi"/>
          <w:color w:val="1F497D" w:themeColor="text2"/>
          <w:lang w:eastAsia="en-AU"/>
        </w:rPr>
        <w:t>Drainage s</w:t>
      </w:r>
      <w:r w:rsidRPr="000A29A2">
        <w:rPr>
          <w:rFonts w:eastAsia="Times New Roman" w:cstheme="minorHAnsi"/>
          <w:color w:val="1F497D" w:themeColor="text2"/>
          <w:lang w:eastAsia="en-AU"/>
        </w:rPr>
        <w:t>e</w:t>
      </w:r>
      <w:r>
        <w:rPr>
          <w:rFonts w:eastAsia="Times New Roman" w:cstheme="minorHAnsi"/>
          <w:color w:val="1F497D" w:themeColor="text2"/>
          <w:lang w:eastAsia="en-AU"/>
        </w:rPr>
        <w:t xml:space="preserve">wers are the responsibility of </w:t>
      </w:r>
      <w:r w:rsidRPr="000A29A2">
        <w:rPr>
          <w:rFonts w:eastAsia="Times New Roman" w:cstheme="minorHAnsi"/>
          <w:color w:val="1F497D" w:themeColor="text2"/>
          <w:lang w:eastAsia="en-AU"/>
        </w:rPr>
        <w:t>City West</w:t>
      </w:r>
      <w:r>
        <w:rPr>
          <w:rFonts w:eastAsia="Times New Roman" w:cstheme="minorHAnsi"/>
          <w:color w:val="1F497D" w:themeColor="text2"/>
          <w:lang w:eastAsia="en-AU"/>
        </w:rPr>
        <w:t xml:space="preserve"> Water</w:t>
      </w:r>
      <w:r w:rsidRPr="000A29A2">
        <w:rPr>
          <w:rFonts w:eastAsia="Times New Roman" w:cstheme="minorHAnsi"/>
          <w:color w:val="1F497D" w:themeColor="text2"/>
          <w:lang w:eastAsia="en-AU"/>
        </w:rPr>
        <w:t>. Faults and emergencies with sewers s</w:t>
      </w:r>
      <w:r>
        <w:rPr>
          <w:rFonts w:eastAsia="Times New Roman" w:cstheme="minorHAnsi"/>
          <w:color w:val="1F497D" w:themeColor="text2"/>
          <w:lang w:eastAsia="en-AU"/>
        </w:rPr>
        <w:t>hould be reported to City West W</w:t>
      </w:r>
      <w:r w:rsidRPr="000A29A2">
        <w:rPr>
          <w:rFonts w:eastAsia="Times New Roman" w:cstheme="minorHAnsi"/>
          <w:color w:val="1F497D" w:themeColor="text2"/>
          <w:lang w:eastAsia="en-AU"/>
        </w:rPr>
        <w:t>ater on 132642. Further information is available on https://www.citywestwater.com.au/contact_us.aspx)</w:t>
      </w:r>
    </w:p>
    <w:p w:rsidR="00CF65EE" w:rsidRPr="009C5663" w:rsidRDefault="00CF65EE" w:rsidP="00CF65EE">
      <w:pPr>
        <w:pStyle w:val="Heading2"/>
        <w:rPr>
          <w:lang w:eastAsia="en-AU"/>
        </w:rPr>
      </w:pPr>
      <w:r w:rsidRPr="000A29A2">
        <w:rPr>
          <w:rFonts w:eastAsia="Times New Roman"/>
          <w:color w:val="1F497D" w:themeColor="text2"/>
          <w:lang w:eastAsia="en-AU"/>
        </w:rPr>
        <w:t>Property Owners responsibilities</w:t>
      </w:r>
    </w:p>
    <w:p w:rsidR="00CF65EE" w:rsidRPr="000A29A2" w:rsidRDefault="00CF65EE" w:rsidP="00CF65EE">
      <w:pPr>
        <w:shd w:val="clear" w:color="auto" w:fill="FFFFFF"/>
        <w:spacing w:after="240" w:line="240" w:lineRule="auto"/>
        <w:rPr>
          <w:rFonts w:eastAsia="Times New Roman" w:cstheme="minorHAnsi"/>
          <w:color w:val="1F497D" w:themeColor="text2"/>
          <w:lang w:eastAsia="en-AU"/>
        </w:rPr>
      </w:pPr>
      <w:r>
        <w:rPr>
          <w:rFonts w:eastAsia="Times New Roman" w:cstheme="minorHAnsi"/>
          <w:color w:val="1F497D" w:themeColor="text2"/>
          <w:lang w:eastAsia="en-AU"/>
        </w:rPr>
        <w:t>All</w:t>
      </w:r>
      <w:r w:rsidRPr="000A29A2">
        <w:rPr>
          <w:rFonts w:eastAsia="Times New Roman" w:cstheme="minorHAnsi"/>
          <w:color w:val="1F497D" w:themeColor="text2"/>
          <w:lang w:eastAsia="en-AU"/>
        </w:rPr>
        <w:t xml:space="preserve"> drain</w:t>
      </w:r>
      <w:r>
        <w:rPr>
          <w:rFonts w:eastAsia="Times New Roman" w:cstheme="minorHAnsi"/>
          <w:color w:val="1F497D" w:themeColor="text2"/>
          <w:lang w:eastAsia="en-AU"/>
        </w:rPr>
        <w:t>’s</w:t>
      </w:r>
      <w:r w:rsidRPr="000A29A2">
        <w:rPr>
          <w:rFonts w:eastAsia="Times New Roman" w:cstheme="minorHAnsi"/>
          <w:color w:val="1F497D" w:themeColor="text2"/>
          <w:lang w:eastAsia="en-AU"/>
        </w:rPr>
        <w:t xml:space="preserve"> related to the drainage of private properties up to and including connection to the legal point of discharge is the responsibility of the property owner.  This responsibility holds no matter what property that drain is in.  This includes a neighbour’s easement and the adjacent road reserve.  </w:t>
      </w:r>
      <w:proofErr w:type="gramStart"/>
      <w:r w:rsidRPr="000A29A2">
        <w:rPr>
          <w:rFonts w:eastAsia="Times New Roman" w:cstheme="minorHAnsi"/>
          <w:color w:val="1F497D" w:themeColor="text2"/>
          <w:lang w:eastAsia="en-AU"/>
        </w:rPr>
        <w:t>Illustration 2, below, shows different responsibilities.</w:t>
      </w:r>
      <w:proofErr w:type="gramEnd"/>
    </w:p>
    <w:p w:rsidR="00CF65EE" w:rsidRPr="000A29A2" w:rsidRDefault="00CF65EE" w:rsidP="00CF65EE">
      <w:pPr>
        <w:shd w:val="clear" w:color="auto" w:fill="FFFFFF"/>
        <w:spacing w:after="240" w:line="240" w:lineRule="auto"/>
        <w:rPr>
          <w:rFonts w:eastAsia="Times New Roman" w:cstheme="minorHAnsi"/>
          <w:color w:val="1F497D" w:themeColor="text2"/>
          <w:lang w:eastAsia="en-AU"/>
        </w:rPr>
      </w:pPr>
      <w:r w:rsidRPr="000A29A2">
        <w:rPr>
          <w:rFonts w:cstheme="minorHAnsi"/>
          <w:color w:val="1F497D" w:themeColor="text2"/>
          <w:lang w:val="en"/>
        </w:rPr>
        <w:t>It is the property owner’s responsibility to ensure that the property’s drain</w:t>
      </w:r>
      <w:r>
        <w:rPr>
          <w:rFonts w:cstheme="minorHAnsi"/>
          <w:color w:val="1F497D" w:themeColor="text2"/>
          <w:lang w:val="en"/>
        </w:rPr>
        <w:t>age</w:t>
      </w:r>
      <w:r w:rsidRPr="000A29A2">
        <w:rPr>
          <w:rFonts w:cstheme="minorHAnsi"/>
          <w:color w:val="1F497D" w:themeColor="text2"/>
          <w:lang w:val="en"/>
        </w:rPr>
        <w:t xml:space="preserve"> is maintained and operational </w:t>
      </w:r>
      <w:r w:rsidRPr="000A29A2">
        <w:rPr>
          <w:rFonts w:eastAsia="Times New Roman" w:cstheme="minorHAnsi"/>
          <w:color w:val="1F497D" w:themeColor="text2"/>
          <w:lang w:eastAsia="en-AU"/>
        </w:rPr>
        <w:t>and that the property’s storm water runoff does not adversely affect other properties.</w:t>
      </w:r>
    </w:p>
    <w:p w:rsidR="00CF65EE" w:rsidRDefault="00CF65EE" w:rsidP="00CF65EE">
      <w:pPr>
        <w:spacing w:before="100" w:beforeAutospacing="1" w:after="100" w:afterAutospacing="1" w:line="288" w:lineRule="auto"/>
        <w:rPr>
          <w:rFonts w:cstheme="minorHAnsi"/>
          <w:color w:val="1F497D" w:themeColor="text2"/>
          <w:lang w:val="en"/>
        </w:rPr>
      </w:pPr>
      <w:r w:rsidRPr="000A29A2">
        <w:rPr>
          <w:rFonts w:cstheme="minorHAnsi"/>
          <w:color w:val="1F497D" w:themeColor="text2"/>
          <w:lang w:val="en"/>
        </w:rPr>
        <w:t xml:space="preserve">It is recommended that a licensed plumber be engaged to resolve property drain issues.  Should </w:t>
      </w:r>
      <w:r>
        <w:rPr>
          <w:rFonts w:cstheme="minorHAnsi"/>
          <w:color w:val="1F497D" w:themeColor="text2"/>
          <w:lang w:val="en"/>
        </w:rPr>
        <w:t>this require works</w:t>
      </w:r>
      <w:r w:rsidRPr="000A29A2">
        <w:rPr>
          <w:rFonts w:cstheme="minorHAnsi"/>
          <w:color w:val="1F497D" w:themeColor="text2"/>
          <w:lang w:val="en"/>
        </w:rPr>
        <w:t xml:space="preserve"> outside the property</w:t>
      </w:r>
      <w:r>
        <w:rPr>
          <w:rFonts w:cstheme="minorHAnsi"/>
          <w:color w:val="1F497D" w:themeColor="text2"/>
          <w:lang w:val="en"/>
        </w:rPr>
        <w:t xml:space="preserve"> in the road reserve</w:t>
      </w:r>
      <w:r w:rsidRPr="000A29A2">
        <w:rPr>
          <w:rFonts w:cstheme="minorHAnsi"/>
          <w:color w:val="1F497D" w:themeColor="text2"/>
          <w:lang w:val="en"/>
        </w:rPr>
        <w:t xml:space="preserve"> then Council consent is required.  This can be applied for at the Civic Centre, 45 Princes Highway,</w:t>
      </w:r>
      <w:r>
        <w:rPr>
          <w:rFonts w:cstheme="minorHAnsi"/>
          <w:color w:val="1F497D" w:themeColor="text2"/>
          <w:lang w:val="en"/>
        </w:rPr>
        <w:t xml:space="preserve"> </w:t>
      </w:r>
      <w:proofErr w:type="spellStart"/>
      <w:proofErr w:type="gramStart"/>
      <w:r w:rsidRPr="000A29A2">
        <w:rPr>
          <w:rFonts w:cstheme="minorHAnsi"/>
          <w:color w:val="1F497D" w:themeColor="text2"/>
          <w:lang w:val="en"/>
        </w:rPr>
        <w:t>Werribee</w:t>
      </w:r>
      <w:proofErr w:type="spellEnd"/>
      <w:proofErr w:type="gramEnd"/>
      <w:r w:rsidRPr="000A29A2">
        <w:rPr>
          <w:rFonts w:cstheme="minorHAnsi"/>
          <w:color w:val="1F497D" w:themeColor="text2"/>
          <w:lang w:val="en"/>
        </w:rPr>
        <w:t>.</w:t>
      </w:r>
    </w:p>
    <w:p w:rsidR="00CF65EE" w:rsidRPr="000A29A2" w:rsidRDefault="00CF65EE" w:rsidP="00CF65EE">
      <w:pPr>
        <w:shd w:val="clear" w:color="auto" w:fill="FFFFFF"/>
        <w:spacing w:after="240" w:line="240" w:lineRule="auto"/>
        <w:rPr>
          <w:rFonts w:eastAsia="Times New Roman" w:cstheme="minorHAnsi"/>
          <w:color w:val="1F497D" w:themeColor="text2"/>
          <w:lang w:eastAsia="en-AU"/>
        </w:rPr>
      </w:pPr>
      <w:r w:rsidRPr="000A29A2">
        <w:rPr>
          <w:rFonts w:eastAsia="Times New Roman" w:cstheme="minorHAnsi"/>
          <w:color w:val="1F497D" w:themeColor="text2"/>
          <w:lang w:eastAsia="en-AU"/>
        </w:rPr>
        <w:t xml:space="preserve">Where the property includes an easement, the property owner has responsibilities in that easement.  </w:t>
      </w:r>
    </w:p>
    <w:p w:rsidR="00CF65EE" w:rsidRDefault="00CF65EE" w:rsidP="00CF65EE">
      <w:pPr>
        <w:pStyle w:val="Heading2"/>
        <w:rPr>
          <w:rFonts w:asciiTheme="minorHAnsi" w:eastAsia="Times New Roman" w:hAnsiTheme="minorHAnsi"/>
          <w:color w:val="1F497D" w:themeColor="text2"/>
          <w:sz w:val="22"/>
          <w:lang w:eastAsia="en-AU"/>
        </w:rPr>
      </w:pPr>
      <w:r w:rsidRPr="000A29A2">
        <w:rPr>
          <w:rFonts w:eastAsia="Times New Roman"/>
          <w:color w:val="1F497D" w:themeColor="text2"/>
          <w:lang w:eastAsia="en-AU"/>
        </w:rPr>
        <w:t>Easements</w:t>
      </w:r>
    </w:p>
    <w:p w:rsidR="00CF65EE" w:rsidRPr="000A29A2" w:rsidRDefault="00CF65EE" w:rsidP="00CF65EE">
      <w:pPr>
        <w:spacing w:after="100" w:afterAutospacing="1" w:line="240" w:lineRule="auto"/>
        <w:rPr>
          <w:rFonts w:eastAsia="Times New Roman" w:cstheme="minorHAnsi"/>
          <w:color w:val="1F497D" w:themeColor="text2"/>
          <w:lang w:eastAsia="en-AU"/>
        </w:rPr>
      </w:pPr>
      <w:r w:rsidRPr="000A29A2">
        <w:rPr>
          <w:rFonts w:eastAsia="Times New Roman" w:cstheme="minorHAnsi"/>
          <w:color w:val="1F497D" w:themeColor="text2"/>
          <w:lang w:eastAsia="en-AU"/>
        </w:rPr>
        <w:t xml:space="preserve">An easement is a section of land registered on the property title that gives Council or service authorities </w:t>
      </w:r>
      <w:r>
        <w:rPr>
          <w:rFonts w:eastAsia="Times New Roman" w:cstheme="minorHAnsi"/>
          <w:color w:val="1F497D" w:themeColor="text2"/>
          <w:lang w:eastAsia="en-AU"/>
        </w:rPr>
        <w:t xml:space="preserve">right of </w:t>
      </w:r>
      <w:r w:rsidRPr="000A29A2">
        <w:rPr>
          <w:rFonts w:eastAsia="Times New Roman" w:cstheme="minorHAnsi"/>
          <w:color w:val="1F497D" w:themeColor="text2"/>
          <w:lang w:eastAsia="en-AU"/>
        </w:rPr>
        <w:t xml:space="preserve">access to this land.  An easement may have a storm water drain, pits, a sewer or other services in it.  A title search of the property should reveal easements and relevant authorities. Searches for </w:t>
      </w:r>
      <w:r w:rsidRPr="000A29A2">
        <w:rPr>
          <w:rFonts w:eastAsia="Times New Roman" w:cstheme="minorHAnsi"/>
          <w:i/>
          <w:color w:val="1F497D" w:themeColor="text2"/>
          <w:lang w:eastAsia="en-AU"/>
        </w:rPr>
        <w:t xml:space="preserve">“easement” </w:t>
      </w:r>
      <w:r w:rsidRPr="000A29A2">
        <w:rPr>
          <w:rFonts w:eastAsia="Times New Roman" w:cstheme="minorHAnsi"/>
          <w:color w:val="1F497D" w:themeColor="text2"/>
          <w:lang w:eastAsia="en-AU"/>
        </w:rPr>
        <w:t xml:space="preserve">on City West Water’s and </w:t>
      </w:r>
      <w:r>
        <w:rPr>
          <w:rFonts w:eastAsia="Times New Roman" w:cstheme="minorHAnsi"/>
          <w:color w:val="1F497D" w:themeColor="text2"/>
          <w:lang w:eastAsia="en-AU"/>
        </w:rPr>
        <w:t>Wyndham City Council</w:t>
      </w:r>
      <w:r w:rsidRPr="000A29A2">
        <w:rPr>
          <w:rFonts w:eastAsia="Times New Roman" w:cstheme="minorHAnsi"/>
          <w:color w:val="1F497D" w:themeColor="text2"/>
          <w:lang w:eastAsia="en-AU"/>
        </w:rPr>
        <w:t>’s web sites reveal related topics.</w:t>
      </w:r>
    </w:p>
    <w:p w:rsidR="00CF65EE" w:rsidRPr="000A29A2" w:rsidRDefault="00CF65EE" w:rsidP="00CF65EE">
      <w:pPr>
        <w:spacing w:before="100" w:beforeAutospacing="1" w:after="100" w:afterAutospacing="1" w:line="240" w:lineRule="auto"/>
        <w:rPr>
          <w:rFonts w:eastAsia="Times New Roman" w:cstheme="minorHAnsi"/>
          <w:color w:val="1F497D" w:themeColor="text2"/>
          <w:lang w:eastAsia="en-AU"/>
        </w:rPr>
      </w:pPr>
      <w:r w:rsidRPr="000A29A2">
        <w:rPr>
          <w:rFonts w:eastAsia="Times New Roman" w:cstheme="minorHAnsi"/>
          <w:color w:val="1F497D" w:themeColor="text2"/>
          <w:lang w:eastAsia="en-AU"/>
        </w:rPr>
        <w:t>Council or the relevant service authority is entitled to access the easement to repair infrastructure, perform inspections or do other work.</w:t>
      </w:r>
    </w:p>
    <w:p w:rsidR="00CF65EE" w:rsidRPr="000A29A2" w:rsidRDefault="00CF65EE" w:rsidP="00CF65EE">
      <w:pPr>
        <w:spacing w:before="100" w:beforeAutospacing="1" w:after="100" w:afterAutospacing="1" w:line="240" w:lineRule="auto"/>
        <w:rPr>
          <w:rFonts w:eastAsia="Times New Roman" w:cstheme="minorHAnsi"/>
          <w:color w:val="1F497D" w:themeColor="text2"/>
          <w:lang w:eastAsia="en-AU"/>
        </w:rPr>
      </w:pPr>
      <w:r>
        <w:rPr>
          <w:rFonts w:eastAsia="Times New Roman" w:cstheme="minorHAnsi"/>
          <w:color w:val="1F497D" w:themeColor="text2"/>
          <w:lang w:eastAsia="en-AU"/>
        </w:rPr>
        <w:t>A</w:t>
      </w:r>
      <w:r w:rsidRPr="000A29A2">
        <w:rPr>
          <w:rFonts w:eastAsia="Times New Roman" w:cstheme="minorHAnsi"/>
          <w:color w:val="1F497D" w:themeColor="text2"/>
          <w:lang w:eastAsia="en-AU"/>
        </w:rPr>
        <w:t xml:space="preserve">ccess must not be blocked by the property owner.  </w:t>
      </w:r>
      <w:r>
        <w:rPr>
          <w:rFonts w:eastAsia="Times New Roman" w:cstheme="minorHAnsi"/>
          <w:color w:val="1F497D" w:themeColor="text2"/>
          <w:lang w:eastAsia="en-AU"/>
        </w:rPr>
        <w:t>Anything</w:t>
      </w:r>
      <w:r w:rsidRPr="000A29A2">
        <w:rPr>
          <w:rFonts w:eastAsia="Times New Roman" w:cstheme="minorHAnsi"/>
          <w:color w:val="1F497D" w:themeColor="text2"/>
          <w:lang w:eastAsia="en-AU"/>
        </w:rPr>
        <w:t xml:space="preserve"> planted or constructed over </w:t>
      </w:r>
      <w:r>
        <w:rPr>
          <w:rFonts w:eastAsia="Times New Roman" w:cstheme="minorHAnsi"/>
          <w:color w:val="1F497D" w:themeColor="text2"/>
          <w:lang w:eastAsia="en-AU"/>
        </w:rPr>
        <w:t xml:space="preserve">the </w:t>
      </w:r>
      <w:r w:rsidRPr="000A29A2">
        <w:rPr>
          <w:rFonts w:eastAsia="Times New Roman" w:cstheme="minorHAnsi"/>
          <w:color w:val="1F497D" w:themeColor="text2"/>
          <w:lang w:eastAsia="en-AU"/>
        </w:rPr>
        <w:t xml:space="preserve">easement or covering easement pits </w:t>
      </w:r>
      <w:r>
        <w:rPr>
          <w:rFonts w:eastAsia="Times New Roman" w:cstheme="minorHAnsi"/>
          <w:color w:val="1F497D" w:themeColor="text2"/>
          <w:lang w:eastAsia="en-AU"/>
        </w:rPr>
        <w:t>is</w:t>
      </w:r>
      <w:r w:rsidRPr="000A29A2">
        <w:rPr>
          <w:rFonts w:eastAsia="Times New Roman" w:cstheme="minorHAnsi"/>
          <w:color w:val="1F497D" w:themeColor="text2"/>
          <w:lang w:eastAsia="en-AU"/>
        </w:rPr>
        <w:t xml:space="preserve"> the responsibility of the property owner.  Should access to the infrastructure in easements require removal or relocation of property items then all works associated with the removal, relocation, reinstallation </w:t>
      </w:r>
      <w:r>
        <w:rPr>
          <w:rFonts w:eastAsia="Times New Roman" w:cstheme="minorHAnsi"/>
          <w:color w:val="1F497D" w:themeColor="text2"/>
          <w:lang w:eastAsia="en-AU"/>
        </w:rPr>
        <w:t>will be</w:t>
      </w:r>
      <w:r w:rsidRPr="000A29A2">
        <w:rPr>
          <w:rFonts w:eastAsia="Times New Roman" w:cstheme="minorHAnsi"/>
          <w:color w:val="1F497D" w:themeColor="text2"/>
          <w:lang w:eastAsia="en-AU"/>
        </w:rPr>
        <w:t xml:space="preserve"> at property owner’s expense.</w:t>
      </w:r>
    </w:p>
    <w:p w:rsidR="00CF65EE" w:rsidRDefault="00CF65EE" w:rsidP="00CF65EE">
      <w:pPr>
        <w:spacing w:before="100" w:beforeAutospacing="1" w:after="100" w:afterAutospacing="1" w:line="240" w:lineRule="auto"/>
        <w:rPr>
          <w:rFonts w:eastAsia="Times New Roman" w:cstheme="minorHAnsi"/>
          <w:color w:val="1F497D" w:themeColor="text2"/>
          <w:lang w:eastAsia="en-AU"/>
        </w:rPr>
        <w:sectPr w:rsidR="00CF65EE" w:rsidSect="009E446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r w:rsidRPr="000A29A2">
        <w:rPr>
          <w:rFonts w:eastAsia="Times New Roman" w:cstheme="minorHAnsi"/>
          <w:color w:val="1F497D" w:themeColor="text2"/>
          <w:lang w:eastAsia="en-AU"/>
        </w:rPr>
        <w:t xml:space="preserve">Wyndham </w:t>
      </w:r>
      <w:r>
        <w:rPr>
          <w:rFonts w:eastAsia="Times New Roman" w:cstheme="minorHAnsi"/>
          <w:color w:val="1F497D" w:themeColor="text2"/>
          <w:lang w:eastAsia="en-AU"/>
        </w:rPr>
        <w:t xml:space="preserve">City </w:t>
      </w:r>
      <w:r w:rsidRPr="000A29A2">
        <w:rPr>
          <w:rFonts w:eastAsia="Times New Roman" w:cstheme="minorHAnsi"/>
          <w:color w:val="1F497D" w:themeColor="text2"/>
          <w:lang w:eastAsia="en-AU"/>
        </w:rPr>
        <w:t>Council will give at least two weeks’ notice to property when access i</w:t>
      </w:r>
      <w:r>
        <w:rPr>
          <w:rFonts w:eastAsia="Times New Roman" w:cstheme="minorHAnsi"/>
          <w:color w:val="1F497D" w:themeColor="text2"/>
          <w:lang w:eastAsia="en-AU"/>
        </w:rPr>
        <w:t xml:space="preserve">s required. This allows time for the </w:t>
      </w:r>
      <w:r w:rsidRPr="000A29A2">
        <w:rPr>
          <w:rFonts w:eastAsia="Times New Roman" w:cstheme="minorHAnsi"/>
          <w:color w:val="1F497D" w:themeColor="text2"/>
          <w:lang w:eastAsia="en-AU"/>
        </w:rPr>
        <w:t xml:space="preserve">removal of items restricting or preventing access. This two weeks’ notice will not be applicable in cases of emergencies.  If access is refused at the end of the notice period </w:t>
      </w:r>
      <w:r>
        <w:rPr>
          <w:rFonts w:eastAsia="Times New Roman" w:cstheme="minorHAnsi"/>
          <w:color w:val="1F497D" w:themeColor="text2"/>
          <w:lang w:eastAsia="en-AU"/>
        </w:rPr>
        <w:t xml:space="preserve">Wyndham City Council </w:t>
      </w:r>
      <w:r w:rsidRPr="000A29A2">
        <w:rPr>
          <w:rFonts w:eastAsia="Times New Roman" w:cstheme="minorHAnsi"/>
          <w:color w:val="1F497D" w:themeColor="text2"/>
          <w:lang w:eastAsia="en-AU"/>
        </w:rPr>
        <w:t>has the right to engage in a formal process</w:t>
      </w:r>
      <w:r>
        <w:rPr>
          <w:rFonts w:eastAsia="Times New Roman" w:cstheme="minorHAnsi"/>
          <w:color w:val="1F497D" w:themeColor="text2"/>
          <w:lang w:eastAsia="en-AU"/>
        </w:rPr>
        <w:t xml:space="preserve"> for access and</w:t>
      </w:r>
      <w:r w:rsidRPr="000A29A2">
        <w:rPr>
          <w:rFonts w:eastAsia="Times New Roman" w:cstheme="minorHAnsi"/>
          <w:color w:val="1F497D" w:themeColor="text2"/>
          <w:lang w:eastAsia="en-AU"/>
        </w:rPr>
        <w:t xml:space="preserve"> associated costs</w:t>
      </w:r>
      <w:r>
        <w:rPr>
          <w:rFonts w:eastAsia="Times New Roman" w:cstheme="minorHAnsi"/>
          <w:color w:val="1F497D" w:themeColor="text2"/>
          <w:lang w:eastAsia="en-AU"/>
        </w:rPr>
        <w:t xml:space="preserve"> may be</w:t>
      </w:r>
      <w:r w:rsidRPr="000A29A2">
        <w:rPr>
          <w:rFonts w:eastAsia="Times New Roman" w:cstheme="minorHAnsi"/>
          <w:color w:val="1F497D" w:themeColor="text2"/>
          <w:lang w:eastAsia="en-AU"/>
        </w:rPr>
        <w:t xml:space="preserve"> payable by  property owner.</w:t>
      </w:r>
    </w:p>
    <w:p w:rsidR="00CF65EE" w:rsidRPr="00E87A43" w:rsidRDefault="00CF65EE" w:rsidP="00CF65EE">
      <w:pPr>
        <w:spacing w:before="100" w:beforeAutospacing="1" w:after="100" w:afterAutospacing="1" w:line="240" w:lineRule="auto"/>
        <w:rPr>
          <w:rFonts w:eastAsia="Times New Roman" w:cstheme="minorHAnsi"/>
          <w:u w:val="single"/>
          <w:lang w:eastAsia="en-AU"/>
        </w:rPr>
      </w:pPr>
      <w:r w:rsidRPr="00E87A43">
        <w:rPr>
          <w:rFonts w:eastAsia="Times New Roman" w:cstheme="minorHAnsi"/>
          <w:b/>
          <w:u w:val="single"/>
          <w:lang w:eastAsia="en-AU"/>
        </w:rPr>
        <w:lastRenderedPageBreak/>
        <w:t>Illustration 2 – Properties, Drains and Responsibilities</w:t>
      </w:r>
    </w:p>
    <w:p w:rsidR="009E4461" w:rsidRDefault="00CF65EE">
      <w:r>
        <w:rPr>
          <w:noProof/>
          <w:lang w:eastAsia="en-AU"/>
        </w:rPr>
        <w:drawing>
          <wp:inline distT="0" distB="0" distL="0" distR="0" wp14:anchorId="483C9000" wp14:editId="566D33E1">
            <wp:extent cx="9122735" cy="4890977"/>
            <wp:effectExtent l="0" t="0" r="2540" b="5080"/>
            <wp:docPr id="3" name="Picture 3" descr="cid:image001.png@01D05029.5F27C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5029.5F27CE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124944" cy="4892161"/>
                    </a:xfrm>
                    <a:prstGeom prst="rect">
                      <a:avLst/>
                    </a:prstGeom>
                    <a:noFill/>
                    <a:ln>
                      <a:noFill/>
                    </a:ln>
                  </pic:spPr>
                </pic:pic>
              </a:graphicData>
            </a:graphic>
          </wp:inline>
        </w:drawing>
      </w:r>
    </w:p>
    <w:p w:rsidR="00961BA5" w:rsidRDefault="004935E9"/>
    <w:sectPr w:rsidR="00961BA5" w:rsidSect="00CF65EE">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EE" w:rsidRDefault="00CF65EE" w:rsidP="009E4461">
      <w:pPr>
        <w:spacing w:after="0" w:line="240" w:lineRule="auto"/>
      </w:pPr>
      <w:r>
        <w:separator/>
      </w:r>
    </w:p>
  </w:endnote>
  <w:endnote w:type="continuationSeparator" w:id="0">
    <w:p w:rsidR="00CF65EE" w:rsidRDefault="00CF65EE"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axOT-Medium">
    <w:panose1 w:val="02010604060101020104"/>
    <w:charset w:val="00"/>
    <w:family w:val="modern"/>
    <w:notTrueType/>
    <w:pitch w:val="variable"/>
    <w:sig w:usb0="800000AF" w:usb1="4000247B"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61" w:rsidRPr="00D83528" w:rsidRDefault="009E4461" w:rsidP="00D83528">
    <w:pPr>
      <w:pStyle w:val="Footer"/>
      <w:pBdr>
        <w:top w:val="single" w:sz="12" w:space="1" w:color="F89647"/>
      </w:pBdr>
      <w:jc w:val="right"/>
      <w:rPr>
        <w:rFonts w:ascii="DaxOT-Light" w:hAnsi="DaxOT-Light"/>
        <w:color w:val="F89647"/>
        <w:sz w:val="20"/>
      </w:rPr>
    </w:pPr>
    <w:r w:rsidRPr="00D83528">
      <w:rPr>
        <w:rFonts w:ascii="DaxOT-Light" w:hAnsi="DaxOT-Light"/>
        <w:color w:val="F89647"/>
        <w:sz w:val="20"/>
      </w:rPr>
      <w:t>Wyndham City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61" w:rsidRPr="002D26EB" w:rsidRDefault="009E4461" w:rsidP="00D83528">
    <w:pPr>
      <w:pStyle w:val="Footer"/>
      <w:pBdr>
        <w:top w:val="single" w:sz="12" w:space="1" w:color="F89647"/>
      </w:pBdr>
      <w:tabs>
        <w:tab w:val="clear" w:pos="4513"/>
        <w:tab w:val="clear" w:pos="9026"/>
        <w:tab w:val="left" w:pos="2210"/>
      </w:tabs>
      <w:rPr>
        <w:rFonts w:ascii="DaxOT-Light" w:hAnsi="DaxOT-Light"/>
        <w:color w:val="002060"/>
        <w:sz w:val="20"/>
      </w:rPr>
    </w:pPr>
    <w:r w:rsidRPr="00D83528">
      <w:rPr>
        <w:rFonts w:ascii="DaxOT-Light" w:hAnsi="DaxOT-Light"/>
        <w:color w:val="F89647"/>
        <w:sz w:val="20"/>
      </w:rPr>
      <w:t>Wyndham City</w:t>
    </w:r>
    <w:r w:rsidR="002D26EB">
      <w:rPr>
        <w:rFonts w:ascii="DaxOT-Light" w:hAnsi="DaxOT-Light"/>
        <w:color w:val="002060"/>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D8" w:rsidRDefault="004A5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EE" w:rsidRDefault="00CF65EE" w:rsidP="009E4461">
      <w:pPr>
        <w:spacing w:after="0" w:line="240" w:lineRule="auto"/>
      </w:pPr>
      <w:r>
        <w:separator/>
      </w:r>
    </w:p>
  </w:footnote>
  <w:footnote w:type="continuationSeparator" w:id="0">
    <w:p w:rsidR="00CF65EE" w:rsidRDefault="00CF65EE" w:rsidP="009E4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61" w:rsidRDefault="00D83528">
    <w:pPr>
      <w:pStyle w:val="Header"/>
    </w:pPr>
    <w:r>
      <w:rPr>
        <w:noProof/>
        <w:lang w:eastAsia="en-AU"/>
      </w:rPr>
      <w:drawing>
        <wp:anchor distT="0" distB="0" distL="114300" distR="114300" simplePos="0" relativeHeight="251661312" behindDoc="1" locked="0" layoutInCell="1" allowOverlap="1" wp14:anchorId="48818DF0" wp14:editId="2D2F11BF">
          <wp:simplePos x="0" y="0"/>
          <wp:positionH relativeFrom="column">
            <wp:posOffset>690880</wp:posOffset>
          </wp:positionH>
          <wp:positionV relativeFrom="paragraph">
            <wp:posOffset>-1065988</wp:posOffset>
          </wp:positionV>
          <wp:extent cx="6400165" cy="1986280"/>
          <wp:effectExtent l="0" t="0" r="635" b="0"/>
          <wp:wrapNone/>
          <wp:docPr id="6" name="Picture 6" descr="Wyndham City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165" cy="1986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D8" w:rsidRDefault="004A51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D8" w:rsidRDefault="004A5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EE"/>
    <w:rsid w:val="002D26EB"/>
    <w:rsid w:val="004935E9"/>
    <w:rsid w:val="004A51D8"/>
    <w:rsid w:val="004B2511"/>
    <w:rsid w:val="006135B4"/>
    <w:rsid w:val="009E4461"/>
    <w:rsid w:val="00B30674"/>
    <w:rsid w:val="00C22E6A"/>
    <w:rsid w:val="00CF65EE"/>
    <w:rsid w:val="00D82D0A"/>
    <w:rsid w:val="00D83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F65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character" w:customStyle="1" w:styleId="Heading2Char">
    <w:name w:val="Heading 2 Char"/>
    <w:basedOn w:val="DefaultParagraphFont"/>
    <w:link w:val="Heading2"/>
    <w:uiPriority w:val="9"/>
    <w:rsid w:val="00CF65E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F65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F65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character" w:customStyle="1" w:styleId="Heading2Char">
    <w:name w:val="Heading 2 Char"/>
    <w:basedOn w:val="DefaultParagraphFont"/>
    <w:link w:val="Heading2"/>
    <w:uiPriority w:val="9"/>
    <w:rsid w:val="00CF65E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F6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cid:image001.png@01D05029.5F27CEF0" TargetMode="External"/><Relationship Id="rId2" Type="http://schemas.microsoft.com/office/2007/relationships/stylesWithEffects" Target="stylesWithEffect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yndham.vic.gov.au/residents/home/submit_reques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Operations\Cover%20&amp;%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 &amp; Follower.dotx</Template>
  <TotalTime>0</TotalTime>
  <Pages>5</Pages>
  <Words>682</Words>
  <Characters>3890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Karnene Vidinopoulos</dc:creator>
  <cp:lastModifiedBy>Linda Scorsis</cp:lastModifiedBy>
  <cp:revision>2</cp:revision>
  <dcterms:created xsi:type="dcterms:W3CDTF">2017-08-30T02:18:00Z</dcterms:created>
  <dcterms:modified xsi:type="dcterms:W3CDTF">2017-08-30T02:18:00Z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A1793557</vt:lpwstr>
  </property>
  <property fmtid="{D5CDD505-2E9C-101B-9397-08002B2CF9AE}" pid="4" name="Objective-Title">
    <vt:lpwstr>Storm Water Drain &amp; Easement - Responsibilities &amp; Access</vt:lpwstr>
  </property>
  <property fmtid="{D5CDD505-2E9C-101B-9397-08002B2CF9AE}" pid="5" name="Objective-Comment">
    <vt:lpwstr>Storm Water Drain &amp; Easement - Responsibilities &amp; Access</vt:lpwstr>
  </property>
  <property fmtid="{D5CDD505-2E9C-101B-9397-08002B2CF9AE}" pid="6" name="Objective-CreationStamp">
    <vt:filetime>2017-08-30T02:13:57Z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2017-08-30T02:13:58Z</vt:filetime>
  </property>
  <property fmtid="{D5CDD505-2E9C-101B-9397-08002B2CF9AE}" pid="11" name="Objective-Owner">
    <vt:lpwstr>Karnene Vidinopolous</vt:lpwstr>
  </property>
  <property fmtid="{D5CDD505-2E9C-101B-9397-08002B2CF9AE}" pid="12" name="Objective-Path">
    <vt:lpwstr>Objective Global Folder:Assets:Stormwater:Maintenance &amp; Operations:</vt:lpwstr>
  </property>
  <property fmtid="{D5CDD505-2E9C-101B-9397-08002B2CF9AE}" pid="13" name="Objective-Parent">
    <vt:lpwstr>Maintenance &amp; Operations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qA1354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